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4F" w:rsidRPr="00733C4C" w:rsidRDefault="00A3074F">
      <w:pPr>
        <w:pStyle w:val="SpecHead1"/>
        <w:rPr>
          <w:sz w:val="28"/>
          <w:szCs w:val="28"/>
        </w:rPr>
      </w:pPr>
      <w:r w:rsidRPr="00733C4C">
        <w:rPr>
          <w:sz w:val="28"/>
          <w:szCs w:val="28"/>
        </w:rPr>
        <w:t xml:space="preserve">ITEM# </w:t>
      </w:r>
      <w:proofErr w:type="gramStart"/>
      <w:r w:rsidRPr="00733C4C">
        <w:rPr>
          <w:sz w:val="28"/>
          <w:szCs w:val="28"/>
        </w:rPr>
        <w:t xml:space="preserve">1017032A  </w:t>
      </w:r>
      <w:r w:rsidRPr="00733C4C">
        <w:rPr>
          <w:sz w:val="28"/>
          <w:szCs w:val="28"/>
        </w:rPr>
        <w:noBreakHyphen/>
      </w:r>
      <w:proofErr w:type="gramEnd"/>
      <w:r w:rsidRPr="00733C4C">
        <w:rPr>
          <w:sz w:val="28"/>
          <w:szCs w:val="28"/>
        </w:rPr>
        <w:t xml:space="preserve">  SERVICE (METERED)</w:t>
      </w:r>
      <w:r w:rsidRPr="00733C4C">
        <w:rPr>
          <w:sz w:val="28"/>
          <w:szCs w:val="28"/>
        </w:rPr>
        <w:fldChar w:fldCharType="begin"/>
      </w:r>
      <w:r w:rsidRPr="00733C4C">
        <w:rPr>
          <w:sz w:val="28"/>
          <w:szCs w:val="28"/>
        </w:rPr>
        <w:instrText xml:space="preserve">PRIVATE </w:instrText>
      </w:r>
      <w:r w:rsidRPr="00733C4C">
        <w:rPr>
          <w:sz w:val="28"/>
          <w:szCs w:val="28"/>
        </w:rPr>
        <w:fldChar w:fldCharType="end"/>
      </w:r>
    </w:p>
    <w:p w:rsidR="00A3074F" w:rsidRDefault="00A3074F">
      <w:pPr>
        <w:tabs>
          <w:tab w:val="left" w:pos="-144"/>
          <w:tab w:val="left" w:pos="576"/>
          <w:tab w:val="left" w:pos="1296"/>
        </w:tabs>
        <w:suppressAutoHyphens/>
        <w:spacing w:line="240" w:lineRule="exact"/>
        <w:rPr>
          <w:spacing w:val="-2"/>
        </w:rPr>
      </w:pPr>
    </w:p>
    <w:p w:rsidR="00A3074F" w:rsidRDefault="00A3074F">
      <w:pPr>
        <w:tabs>
          <w:tab w:val="left" w:pos="-144"/>
          <w:tab w:val="left" w:pos="576"/>
          <w:tab w:val="left" w:pos="1296"/>
        </w:tabs>
        <w:suppressAutoHyphens/>
        <w:spacing w:line="240" w:lineRule="exact"/>
        <w:rPr>
          <w:spacing w:val="-2"/>
        </w:rPr>
      </w:pPr>
    </w:p>
    <w:p w:rsidR="00A3074F" w:rsidRDefault="00A3074F">
      <w:pPr>
        <w:pStyle w:val="SpecHead2"/>
        <w:rPr>
          <w:spacing w:val="-2"/>
          <w:sz w:val="22"/>
        </w:rPr>
      </w:pPr>
      <w:r>
        <w:t>Description:</w:t>
      </w:r>
      <w:r>
        <w:rPr>
          <w:spacing w:val="-2"/>
          <w:sz w:val="22"/>
        </w:rPr>
        <w:t xml:space="preserve"> </w:t>
      </w:r>
    </w:p>
    <w:p w:rsidR="00A3074F" w:rsidRDefault="00A3074F">
      <w:pPr>
        <w:tabs>
          <w:tab w:val="left" w:pos="-144"/>
          <w:tab w:val="left" w:pos="576"/>
          <w:tab w:val="left" w:pos="1296"/>
        </w:tabs>
        <w:suppressAutoHyphens/>
        <w:spacing w:line="240" w:lineRule="exact"/>
        <w:rPr>
          <w:spacing w:val="-2"/>
          <w:sz w:val="22"/>
        </w:rPr>
      </w:pPr>
      <w:r>
        <w:rPr>
          <w:spacing w:val="-2"/>
          <w:sz w:val="22"/>
        </w:rPr>
        <w:tab/>
        <w:t xml:space="preserve"> </w:t>
      </w:r>
      <w:r w:rsidR="00350276">
        <w:rPr>
          <w:spacing w:val="-2"/>
          <w:sz w:val="22"/>
        </w:rPr>
        <w:t>Furnish and install</w:t>
      </w:r>
      <w:r>
        <w:rPr>
          <w:spacing w:val="-2"/>
          <w:sz w:val="22"/>
        </w:rPr>
        <w:t xml:space="preserve"> a metered electric service at the location shown on the plans or as directed by the Engineer.</w:t>
      </w:r>
    </w:p>
    <w:p w:rsidR="00A3074F" w:rsidRDefault="00A3074F">
      <w:pPr>
        <w:tabs>
          <w:tab w:val="left" w:pos="-144"/>
          <w:tab w:val="left" w:pos="576"/>
          <w:tab w:val="left" w:pos="1296"/>
        </w:tabs>
        <w:suppressAutoHyphens/>
        <w:spacing w:line="240" w:lineRule="exact"/>
        <w:rPr>
          <w:spacing w:val="-2"/>
          <w:sz w:val="22"/>
        </w:rPr>
      </w:pPr>
    </w:p>
    <w:p w:rsidR="00A3074F" w:rsidRDefault="00A3074F">
      <w:pPr>
        <w:tabs>
          <w:tab w:val="left" w:pos="-144"/>
          <w:tab w:val="left" w:pos="576"/>
          <w:tab w:val="left" w:pos="1296"/>
        </w:tabs>
        <w:suppressAutoHyphens/>
        <w:spacing w:line="240" w:lineRule="exact"/>
        <w:rPr>
          <w:spacing w:val="-2"/>
          <w:sz w:val="22"/>
        </w:rPr>
      </w:pPr>
    </w:p>
    <w:p w:rsidR="00A3074F" w:rsidRDefault="00A3074F">
      <w:pPr>
        <w:pStyle w:val="SpecHead2"/>
      </w:pPr>
      <w:r>
        <w:t>Materials:</w:t>
      </w:r>
    </w:p>
    <w:p w:rsidR="00300881" w:rsidRDefault="00300881" w:rsidP="00890E31">
      <w:pPr>
        <w:numPr>
          <w:ilvl w:val="0"/>
          <w:numId w:val="11"/>
        </w:numPr>
        <w:tabs>
          <w:tab w:val="left" w:pos="-144"/>
          <w:tab w:val="left" w:pos="540"/>
          <w:tab w:val="left" w:pos="1296"/>
        </w:tabs>
        <w:suppressAutoHyphens/>
        <w:spacing w:line="240" w:lineRule="exact"/>
        <w:rPr>
          <w:sz w:val="22"/>
          <w:szCs w:val="22"/>
        </w:rPr>
      </w:pPr>
      <w:r>
        <w:rPr>
          <w:sz w:val="22"/>
          <w:szCs w:val="22"/>
        </w:rPr>
        <w:t>Meter Socket</w:t>
      </w:r>
    </w:p>
    <w:p w:rsidR="00300881" w:rsidRDefault="00300881" w:rsidP="00300881">
      <w:pPr>
        <w:numPr>
          <w:ilvl w:val="1"/>
          <w:numId w:val="11"/>
        </w:numPr>
        <w:tabs>
          <w:tab w:val="left" w:pos="-144"/>
          <w:tab w:val="left" w:pos="540"/>
          <w:tab w:val="left" w:pos="1296"/>
        </w:tabs>
        <w:suppressAutoHyphens/>
        <w:spacing w:line="240" w:lineRule="exact"/>
        <w:rPr>
          <w:sz w:val="22"/>
          <w:szCs w:val="22"/>
        </w:rPr>
      </w:pPr>
      <w:r>
        <w:rPr>
          <w:sz w:val="22"/>
          <w:szCs w:val="22"/>
        </w:rPr>
        <w:t>UL listed</w:t>
      </w:r>
    </w:p>
    <w:p w:rsidR="00890E31" w:rsidRDefault="00890E31" w:rsidP="00300881">
      <w:pPr>
        <w:numPr>
          <w:ilvl w:val="1"/>
          <w:numId w:val="11"/>
        </w:numPr>
        <w:tabs>
          <w:tab w:val="left" w:pos="-144"/>
          <w:tab w:val="left" w:pos="540"/>
          <w:tab w:val="left" w:pos="1296"/>
        </w:tabs>
        <w:suppressAutoHyphens/>
        <w:spacing w:line="240" w:lineRule="exact"/>
        <w:rPr>
          <w:sz w:val="22"/>
          <w:szCs w:val="22"/>
        </w:rPr>
      </w:pPr>
      <w:r>
        <w:rPr>
          <w:sz w:val="22"/>
          <w:szCs w:val="22"/>
        </w:rPr>
        <w:t>M</w:t>
      </w:r>
      <w:r w:rsidR="004D4926">
        <w:rPr>
          <w:sz w:val="22"/>
          <w:szCs w:val="22"/>
        </w:rPr>
        <w:t>anual lever bypass</w:t>
      </w:r>
    </w:p>
    <w:p w:rsidR="002D2CA2" w:rsidRDefault="0078158B" w:rsidP="00300881">
      <w:pPr>
        <w:numPr>
          <w:ilvl w:val="1"/>
          <w:numId w:val="11"/>
        </w:numPr>
        <w:tabs>
          <w:tab w:val="left" w:pos="-144"/>
          <w:tab w:val="left" w:pos="540"/>
          <w:tab w:val="left" w:pos="1296"/>
        </w:tabs>
        <w:suppressAutoHyphens/>
        <w:spacing w:line="240" w:lineRule="exact"/>
        <w:rPr>
          <w:sz w:val="22"/>
          <w:szCs w:val="22"/>
        </w:rPr>
      </w:pPr>
      <w:r>
        <w:rPr>
          <w:sz w:val="22"/>
          <w:szCs w:val="22"/>
        </w:rPr>
        <w:t xml:space="preserve">P.V.C Slip fitting </w:t>
      </w:r>
      <w:r w:rsidR="00112C21">
        <w:rPr>
          <w:sz w:val="22"/>
          <w:szCs w:val="22"/>
        </w:rPr>
        <w:t xml:space="preserve">that </w:t>
      </w:r>
      <w:r w:rsidR="002D2CA2">
        <w:rPr>
          <w:sz w:val="22"/>
          <w:szCs w:val="22"/>
        </w:rPr>
        <w:t>complies with Utility Company requirements.</w:t>
      </w:r>
    </w:p>
    <w:p w:rsidR="00890E31" w:rsidRDefault="00890E31" w:rsidP="00300881">
      <w:pPr>
        <w:numPr>
          <w:ilvl w:val="1"/>
          <w:numId w:val="11"/>
        </w:numPr>
        <w:tabs>
          <w:tab w:val="left" w:pos="-144"/>
          <w:tab w:val="left" w:pos="540"/>
          <w:tab w:val="left" w:pos="1296"/>
        </w:tabs>
        <w:suppressAutoHyphens/>
        <w:spacing w:line="240" w:lineRule="exact"/>
        <w:rPr>
          <w:sz w:val="22"/>
          <w:szCs w:val="22"/>
        </w:rPr>
      </w:pPr>
      <w:r>
        <w:rPr>
          <w:sz w:val="22"/>
          <w:szCs w:val="22"/>
        </w:rPr>
        <w:t>L</w:t>
      </w:r>
      <w:r w:rsidR="004D4926">
        <w:rPr>
          <w:sz w:val="22"/>
          <w:szCs w:val="22"/>
        </w:rPr>
        <w:t>ocking metal cover for the glass enclosure</w:t>
      </w:r>
    </w:p>
    <w:p w:rsidR="00300881" w:rsidRDefault="00300881" w:rsidP="00300881">
      <w:pPr>
        <w:numPr>
          <w:ilvl w:val="1"/>
          <w:numId w:val="11"/>
        </w:numPr>
        <w:tabs>
          <w:tab w:val="left" w:pos="-144"/>
          <w:tab w:val="left" w:pos="540"/>
          <w:tab w:val="left" w:pos="1296"/>
        </w:tabs>
        <w:suppressAutoHyphens/>
        <w:spacing w:line="240" w:lineRule="exact"/>
        <w:rPr>
          <w:sz w:val="22"/>
          <w:szCs w:val="22"/>
        </w:rPr>
      </w:pPr>
      <w:r>
        <w:rPr>
          <w:spacing w:val="-2"/>
          <w:sz w:val="22"/>
        </w:rPr>
        <w:t>Contact the serving utility company for a list of approved meter sockets</w:t>
      </w:r>
    </w:p>
    <w:p w:rsidR="00300881" w:rsidRDefault="00640298" w:rsidP="00890E31">
      <w:pPr>
        <w:numPr>
          <w:ilvl w:val="0"/>
          <w:numId w:val="11"/>
        </w:numPr>
        <w:tabs>
          <w:tab w:val="left" w:pos="-144"/>
          <w:tab w:val="left" w:pos="540"/>
          <w:tab w:val="left" w:pos="1296"/>
        </w:tabs>
        <w:suppressAutoHyphens/>
        <w:spacing w:line="240" w:lineRule="exact"/>
        <w:rPr>
          <w:sz w:val="22"/>
          <w:szCs w:val="22"/>
        </w:rPr>
      </w:pPr>
      <w:r>
        <w:rPr>
          <w:sz w:val="22"/>
          <w:szCs w:val="22"/>
        </w:rPr>
        <w:t xml:space="preserve">Conduit </w:t>
      </w:r>
      <w:r w:rsidR="00300881">
        <w:rPr>
          <w:sz w:val="22"/>
          <w:szCs w:val="22"/>
        </w:rPr>
        <w:t>B</w:t>
      </w:r>
      <w:r>
        <w:rPr>
          <w:sz w:val="22"/>
          <w:szCs w:val="22"/>
        </w:rPr>
        <w:t xml:space="preserve">ond </w:t>
      </w:r>
      <w:r w:rsidR="00300881">
        <w:rPr>
          <w:sz w:val="22"/>
          <w:szCs w:val="22"/>
        </w:rPr>
        <w:t>C</w:t>
      </w:r>
      <w:r>
        <w:rPr>
          <w:sz w:val="22"/>
          <w:szCs w:val="22"/>
        </w:rPr>
        <w:t>lamp</w:t>
      </w:r>
    </w:p>
    <w:p w:rsidR="00300881" w:rsidRDefault="00640298" w:rsidP="00300881">
      <w:pPr>
        <w:numPr>
          <w:ilvl w:val="1"/>
          <w:numId w:val="11"/>
        </w:numPr>
        <w:tabs>
          <w:tab w:val="left" w:pos="-144"/>
          <w:tab w:val="left" w:pos="540"/>
          <w:tab w:val="left" w:pos="1296"/>
        </w:tabs>
        <w:suppressAutoHyphens/>
        <w:spacing w:line="240" w:lineRule="exact"/>
        <w:rPr>
          <w:sz w:val="22"/>
          <w:szCs w:val="22"/>
        </w:rPr>
      </w:pPr>
      <w:r>
        <w:rPr>
          <w:sz w:val="22"/>
          <w:szCs w:val="22"/>
        </w:rPr>
        <w:t>UL listed</w:t>
      </w:r>
    </w:p>
    <w:p w:rsidR="00E240FF" w:rsidRDefault="00300881" w:rsidP="00300881">
      <w:pPr>
        <w:numPr>
          <w:ilvl w:val="1"/>
          <w:numId w:val="11"/>
        </w:numPr>
        <w:tabs>
          <w:tab w:val="left" w:pos="-144"/>
          <w:tab w:val="left" w:pos="540"/>
          <w:tab w:val="left" w:pos="1296"/>
        </w:tabs>
        <w:suppressAutoHyphens/>
        <w:spacing w:line="240" w:lineRule="exact"/>
        <w:rPr>
          <w:sz w:val="22"/>
          <w:szCs w:val="22"/>
        </w:rPr>
      </w:pPr>
      <w:r>
        <w:rPr>
          <w:sz w:val="22"/>
          <w:szCs w:val="22"/>
        </w:rPr>
        <w:t>R</w:t>
      </w:r>
      <w:r w:rsidR="00640298">
        <w:rPr>
          <w:sz w:val="22"/>
          <w:szCs w:val="22"/>
        </w:rPr>
        <w:t>ated for direct burial</w:t>
      </w:r>
    </w:p>
    <w:p w:rsidR="00890E31" w:rsidRDefault="00890E31" w:rsidP="004D4926">
      <w:pPr>
        <w:tabs>
          <w:tab w:val="left" w:pos="-144"/>
          <w:tab w:val="left" w:pos="540"/>
          <w:tab w:val="left" w:pos="1296"/>
        </w:tabs>
        <w:suppressAutoHyphens/>
        <w:spacing w:line="240" w:lineRule="exact"/>
        <w:rPr>
          <w:spacing w:val="-2"/>
          <w:sz w:val="22"/>
        </w:rPr>
      </w:pPr>
      <w:r>
        <w:rPr>
          <w:spacing w:val="-2"/>
          <w:sz w:val="22"/>
        </w:rPr>
        <w:tab/>
      </w:r>
    </w:p>
    <w:p w:rsidR="00350276" w:rsidRDefault="00350276" w:rsidP="00350276">
      <w:pPr>
        <w:tabs>
          <w:tab w:val="left" w:pos="-144"/>
          <w:tab w:val="left" w:pos="0"/>
        </w:tabs>
        <w:suppressAutoHyphens/>
        <w:spacing w:line="240" w:lineRule="exact"/>
        <w:rPr>
          <w:spacing w:val="-2"/>
          <w:sz w:val="22"/>
        </w:rPr>
      </w:pPr>
      <w:r w:rsidRPr="00350276">
        <w:rPr>
          <w:u w:val="single"/>
        </w:rPr>
        <w:t>L</w:t>
      </w:r>
      <w:r w:rsidR="00A3074F" w:rsidRPr="00350276">
        <w:rPr>
          <w:spacing w:val="-2"/>
          <w:sz w:val="22"/>
          <w:u w:val="single"/>
        </w:rPr>
        <w:t>ocations served by United Illuminating</w:t>
      </w:r>
      <w:r w:rsidR="00201F74">
        <w:rPr>
          <w:spacing w:val="-2"/>
          <w:sz w:val="22"/>
          <w:u w:val="single"/>
        </w:rPr>
        <w:t xml:space="preserve"> (UI)</w:t>
      </w:r>
      <w:r w:rsidR="00A3074F" w:rsidRPr="00350276">
        <w:rPr>
          <w:spacing w:val="-2"/>
          <w:sz w:val="22"/>
          <w:u w:val="single"/>
        </w:rPr>
        <w:t xml:space="preserve"> or Wallingford Electric Division</w:t>
      </w:r>
      <w:r w:rsidR="00201F74">
        <w:rPr>
          <w:spacing w:val="-2"/>
          <w:sz w:val="22"/>
          <w:u w:val="single"/>
        </w:rPr>
        <w:t xml:space="preserve"> (WED)</w:t>
      </w:r>
      <w:r w:rsidR="00A3074F">
        <w:rPr>
          <w:spacing w:val="-2"/>
          <w:sz w:val="22"/>
        </w:rPr>
        <w:t xml:space="preserve"> </w:t>
      </w:r>
    </w:p>
    <w:p w:rsidR="004D4926" w:rsidRDefault="004D4926" w:rsidP="004D4926">
      <w:pPr>
        <w:tabs>
          <w:tab w:val="left" w:pos="540"/>
          <w:tab w:val="left" w:pos="1296"/>
        </w:tabs>
        <w:suppressAutoHyphens/>
        <w:spacing w:line="240" w:lineRule="exact"/>
        <w:rPr>
          <w:spacing w:val="-2"/>
          <w:sz w:val="22"/>
        </w:rPr>
      </w:pPr>
      <w:r>
        <w:rPr>
          <w:spacing w:val="-2"/>
          <w:sz w:val="22"/>
        </w:rPr>
        <w:tab/>
      </w:r>
      <w:r w:rsidR="00890E31">
        <w:rPr>
          <w:spacing w:val="-2"/>
          <w:sz w:val="22"/>
        </w:rPr>
        <w:t>M</w:t>
      </w:r>
      <w:r w:rsidR="00A3074F">
        <w:rPr>
          <w:spacing w:val="-2"/>
          <w:sz w:val="22"/>
        </w:rPr>
        <w:t>eter socket</w:t>
      </w:r>
      <w:r>
        <w:rPr>
          <w:spacing w:val="-2"/>
          <w:sz w:val="22"/>
        </w:rPr>
        <w:t xml:space="preserve"> r</w:t>
      </w:r>
      <w:r w:rsidR="00A3074F">
        <w:rPr>
          <w:spacing w:val="-2"/>
          <w:sz w:val="22"/>
        </w:rPr>
        <w:t>ated at 100 amps</w:t>
      </w:r>
    </w:p>
    <w:p w:rsidR="00350276" w:rsidRDefault="00A3074F" w:rsidP="004D4926">
      <w:pPr>
        <w:tabs>
          <w:tab w:val="left" w:pos="-144"/>
          <w:tab w:val="left" w:pos="720"/>
          <w:tab w:val="left" w:pos="1296"/>
        </w:tabs>
        <w:suppressAutoHyphens/>
        <w:spacing w:line="240" w:lineRule="exact"/>
        <w:ind w:left="360"/>
        <w:rPr>
          <w:spacing w:val="-2"/>
          <w:sz w:val="22"/>
        </w:rPr>
      </w:pPr>
      <w:r>
        <w:rPr>
          <w:spacing w:val="-2"/>
          <w:sz w:val="22"/>
        </w:rPr>
        <w:t xml:space="preserve"> </w:t>
      </w:r>
      <w:r w:rsidR="00350276">
        <w:rPr>
          <w:spacing w:val="-2"/>
          <w:sz w:val="22"/>
        </w:rPr>
        <w:t xml:space="preserve"> </w:t>
      </w:r>
    </w:p>
    <w:p w:rsidR="00350276" w:rsidRDefault="00350276" w:rsidP="00350276">
      <w:pPr>
        <w:tabs>
          <w:tab w:val="left" w:pos="-144"/>
          <w:tab w:val="left" w:pos="0"/>
        </w:tabs>
        <w:suppressAutoHyphens/>
        <w:spacing w:line="240" w:lineRule="exact"/>
        <w:rPr>
          <w:spacing w:val="-2"/>
          <w:sz w:val="22"/>
        </w:rPr>
      </w:pPr>
      <w:r w:rsidRPr="00350276">
        <w:rPr>
          <w:spacing w:val="-2"/>
          <w:sz w:val="22"/>
          <w:u w:val="single"/>
        </w:rPr>
        <w:t>L</w:t>
      </w:r>
      <w:r w:rsidR="00A3074F" w:rsidRPr="00350276">
        <w:rPr>
          <w:spacing w:val="-2"/>
          <w:sz w:val="22"/>
          <w:u w:val="single"/>
        </w:rPr>
        <w:t xml:space="preserve">ocations served by </w:t>
      </w:r>
      <w:r w:rsidR="00DB6371">
        <w:rPr>
          <w:spacing w:val="-2"/>
          <w:sz w:val="22"/>
          <w:u w:val="single"/>
        </w:rPr>
        <w:t xml:space="preserve">Eversource (formerly </w:t>
      </w:r>
      <w:r w:rsidR="00A3074F" w:rsidRPr="00350276">
        <w:rPr>
          <w:spacing w:val="-2"/>
          <w:sz w:val="22"/>
          <w:u w:val="single"/>
        </w:rPr>
        <w:t>Connecticut Light and Power Co.</w:t>
      </w:r>
      <w:r w:rsidR="00201F74">
        <w:rPr>
          <w:spacing w:val="-2"/>
          <w:sz w:val="22"/>
          <w:u w:val="single"/>
        </w:rPr>
        <w:t xml:space="preserve"> </w:t>
      </w:r>
      <w:r w:rsidR="00DB6371">
        <w:rPr>
          <w:spacing w:val="-2"/>
          <w:sz w:val="22"/>
          <w:u w:val="single"/>
        </w:rPr>
        <w:t>[</w:t>
      </w:r>
      <w:r w:rsidR="00201F74">
        <w:rPr>
          <w:spacing w:val="-2"/>
          <w:sz w:val="22"/>
          <w:u w:val="single"/>
        </w:rPr>
        <w:t>CL&amp;P</w:t>
      </w:r>
      <w:r w:rsidR="00DB6371">
        <w:rPr>
          <w:spacing w:val="-2"/>
          <w:sz w:val="22"/>
          <w:u w:val="single"/>
        </w:rPr>
        <w:t>]</w:t>
      </w:r>
      <w:r w:rsidR="00201F74">
        <w:rPr>
          <w:spacing w:val="-2"/>
          <w:sz w:val="22"/>
          <w:u w:val="single"/>
        </w:rPr>
        <w:t>)</w:t>
      </w:r>
    </w:p>
    <w:p w:rsidR="00890E31" w:rsidRDefault="004D4926" w:rsidP="004D4926">
      <w:pPr>
        <w:tabs>
          <w:tab w:val="left" w:pos="540"/>
          <w:tab w:val="left" w:pos="1080"/>
        </w:tabs>
        <w:suppressAutoHyphens/>
        <w:spacing w:line="240" w:lineRule="exact"/>
        <w:rPr>
          <w:spacing w:val="-2"/>
          <w:sz w:val="22"/>
        </w:rPr>
      </w:pPr>
      <w:r>
        <w:rPr>
          <w:spacing w:val="-2"/>
          <w:sz w:val="22"/>
        </w:rPr>
        <w:tab/>
      </w:r>
      <w:r w:rsidR="00890E31">
        <w:rPr>
          <w:spacing w:val="-2"/>
          <w:sz w:val="22"/>
        </w:rPr>
        <w:t>Met</w:t>
      </w:r>
      <w:r w:rsidR="00A3074F">
        <w:rPr>
          <w:spacing w:val="-2"/>
          <w:sz w:val="22"/>
        </w:rPr>
        <w:t>er socke</w:t>
      </w:r>
      <w:r>
        <w:rPr>
          <w:spacing w:val="-2"/>
          <w:sz w:val="22"/>
        </w:rPr>
        <w:t>t rated at 200 amps</w:t>
      </w:r>
    </w:p>
    <w:p w:rsidR="00A3074F" w:rsidRDefault="00890E31" w:rsidP="004D4926">
      <w:pPr>
        <w:tabs>
          <w:tab w:val="left" w:pos="540"/>
          <w:tab w:val="left" w:pos="1080"/>
        </w:tabs>
        <w:suppressAutoHyphens/>
        <w:spacing w:line="240" w:lineRule="exact"/>
        <w:rPr>
          <w:spacing w:val="-2"/>
          <w:sz w:val="22"/>
        </w:rPr>
      </w:pPr>
      <w:r>
        <w:rPr>
          <w:spacing w:val="-2"/>
          <w:sz w:val="22"/>
        </w:rPr>
        <w:tab/>
        <w:t>Enclosure</w:t>
      </w:r>
      <w:r w:rsidR="004D4926">
        <w:rPr>
          <w:spacing w:val="-2"/>
          <w:sz w:val="22"/>
        </w:rPr>
        <w:t xml:space="preserve"> </w:t>
      </w:r>
      <w:r w:rsidR="00A3074F">
        <w:rPr>
          <w:spacing w:val="-2"/>
          <w:sz w:val="22"/>
        </w:rPr>
        <w:t>capable of accep</w:t>
      </w:r>
      <w:r w:rsidR="00554B8C">
        <w:rPr>
          <w:spacing w:val="-2"/>
          <w:sz w:val="22"/>
        </w:rPr>
        <w:t xml:space="preserve">ting a </w:t>
      </w:r>
      <w:r w:rsidR="004D4926">
        <w:rPr>
          <w:spacing w:val="-2"/>
          <w:sz w:val="22"/>
        </w:rPr>
        <w:t>3 inch (</w:t>
      </w:r>
      <w:r w:rsidR="00554B8C">
        <w:rPr>
          <w:spacing w:val="-2"/>
          <w:sz w:val="22"/>
        </w:rPr>
        <w:t>75 mm) rigid</w:t>
      </w:r>
      <w:r w:rsidR="004D4926">
        <w:rPr>
          <w:spacing w:val="-2"/>
          <w:sz w:val="22"/>
        </w:rPr>
        <w:t xml:space="preserve"> metal </w:t>
      </w:r>
      <w:r w:rsidR="00554B8C">
        <w:rPr>
          <w:spacing w:val="-2"/>
          <w:sz w:val="22"/>
        </w:rPr>
        <w:t>conduit</w:t>
      </w:r>
      <w:r w:rsidR="003155F1">
        <w:rPr>
          <w:spacing w:val="-2"/>
          <w:sz w:val="22"/>
        </w:rPr>
        <w:t xml:space="preserve"> (RMC)</w:t>
      </w:r>
    </w:p>
    <w:p w:rsidR="00A3074F" w:rsidRDefault="00A3074F">
      <w:pPr>
        <w:tabs>
          <w:tab w:val="left" w:pos="-144"/>
          <w:tab w:val="left" w:pos="576"/>
          <w:tab w:val="left" w:pos="1296"/>
        </w:tabs>
        <w:suppressAutoHyphens/>
        <w:spacing w:line="240" w:lineRule="exact"/>
        <w:rPr>
          <w:spacing w:val="-2"/>
          <w:sz w:val="22"/>
        </w:rPr>
      </w:pPr>
    </w:p>
    <w:p w:rsidR="00A3074F" w:rsidRDefault="00A3074F">
      <w:pPr>
        <w:tabs>
          <w:tab w:val="left" w:pos="-144"/>
          <w:tab w:val="left" w:pos="576"/>
          <w:tab w:val="left" w:pos="1296"/>
        </w:tabs>
        <w:suppressAutoHyphens/>
        <w:spacing w:line="240" w:lineRule="exact"/>
        <w:rPr>
          <w:spacing w:val="-2"/>
          <w:sz w:val="22"/>
        </w:rPr>
      </w:pPr>
    </w:p>
    <w:p w:rsidR="00A3074F" w:rsidRDefault="00A3074F">
      <w:pPr>
        <w:pStyle w:val="SpecHead2"/>
      </w:pPr>
      <w:r>
        <w:t>Construction Methods:</w:t>
      </w:r>
    </w:p>
    <w:p w:rsidR="00241958" w:rsidRDefault="00E86B1B" w:rsidP="00241958">
      <w:pPr>
        <w:tabs>
          <w:tab w:val="left" w:pos="-144"/>
          <w:tab w:val="left" w:pos="576"/>
          <w:tab w:val="left" w:pos="1296"/>
        </w:tabs>
        <w:suppressAutoHyphens/>
        <w:spacing w:line="240" w:lineRule="exact"/>
        <w:rPr>
          <w:spacing w:val="-2"/>
          <w:sz w:val="22"/>
        </w:rPr>
      </w:pPr>
      <w:r>
        <w:rPr>
          <w:noProof/>
          <w:spacing w:val="-2"/>
          <w:sz w:val="22"/>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349250</wp:posOffset>
                </wp:positionV>
                <wp:extent cx="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j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Wz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"/>
            </w:pict>
          </mc:Fallback>
        </mc:AlternateContent>
      </w:r>
      <w:r w:rsidR="00A3074F">
        <w:rPr>
          <w:spacing w:val="-2"/>
          <w:sz w:val="22"/>
        </w:rPr>
        <w:tab/>
      </w:r>
      <w:r w:rsidR="00673D65">
        <w:rPr>
          <w:spacing w:val="-2"/>
          <w:sz w:val="22"/>
        </w:rPr>
        <w:t>Comply with t</w:t>
      </w:r>
      <w:r w:rsidR="003D1900">
        <w:rPr>
          <w:spacing w:val="-2"/>
          <w:sz w:val="22"/>
        </w:rPr>
        <w:t>he National Electric Code</w:t>
      </w:r>
      <w:r w:rsidR="006A0760">
        <w:rPr>
          <w:spacing w:val="-2"/>
          <w:sz w:val="22"/>
        </w:rPr>
        <w:t xml:space="preserve"> (NEC)</w:t>
      </w:r>
      <w:r w:rsidR="005A77E6">
        <w:rPr>
          <w:spacing w:val="-2"/>
          <w:sz w:val="22"/>
        </w:rPr>
        <w:t xml:space="preserve">, </w:t>
      </w:r>
      <w:r w:rsidR="009C67A2" w:rsidRPr="00205DEB">
        <w:t>Public Utility Regulatory Authority (PURA)</w:t>
      </w:r>
      <w:r w:rsidR="005A77E6" w:rsidRPr="00205DEB">
        <w:rPr>
          <w:spacing w:val="-2"/>
          <w:sz w:val="22"/>
        </w:rPr>
        <w:t>,</w:t>
      </w:r>
      <w:r w:rsidR="00673D65">
        <w:rPr>
          <w:spacing w:val="-2"/>
          <w:sz w:val="22"/>
        </w:rPr>
        <w:t xml:space="preserve"> and the serving power company requirements</w:t>
      </w:r>
      <w:r w:rsidR="003D1900">
        <w:rPr>
          <w:spacing w:val="-2"/>
          <w:sz w:val="22"/>
        </w:rPr>
        <w:t xml:space="preserve">. </w:t>
      </w:r>
      <w:r w:rsidR="00890E31">
        <w:rPr>
          <w:spacing w:val="-2"/>
          <w:sz w:val="22"/>
        </w:rPr>
        <w:t>I</w:t>
      </w:r>
      <w:r w:rsidR="00A3074F">
        <w:rPr>
          <w:spacing w:val="-2"/>
          <w:sz w:val="22"/>
        </w:rPr>
        <w:t xml:space="preserve">nstall a meter socket with associated equipment on the outside of the controller cabinet, as </w:t>
      </w:r>
      <w:r w:rsidR="003155F1">
        <w:rPr>
          <w:spacing w:val="-2"/>
          <w:sz w:val="22"/>
        </w:rPr>
        <w:t>shown</w:t>
      </w:r>
      <w:r w:rsidR="00A3074F">
        <w:rPr>
          <w:spacing w:val="-2"/>
          <w:sz w:val="22"/>
        </w:rPr>
        <w:t xml:space="preserve"> on the plans. </w:t>
      </w:r>
      <w:r w:rsidR="00890E31">
        <w:rPr>
          <w:spacing w:val="-2"/>
          <w:sz w:val="22"/>
        </w:rPr>
        <w:t>M</w:t>
      </w:r>
      <w:r w:rsidR="00A3074F">
        <w:rPr>
          <w:spacing w:val="-2"/>
          <w:sz w:val="22"/>
        </w:rPr>
        <w:t>ount</w:t>
      </w:r>
      <w:r w:rsidR="00890E31">
        <w:rPr>
          <w:spacing w:val="-2"/>
          <w:sz w:val="22"/>
        </w:rPr>
        <w:t xml:space="preserve"> the enclosure</w:t>
      </w:r>
      <w:r w:rsidR="00A3074F">
        <w:rPr>
          <w:spacing w:val="-2"/>
          <w:sz w:val="22"/>
        </w:rPr>
        <w:t xml:space="preserve"> approximately </w:t>
      </w:r>
      <w:r w:rsidR="004D4926">
        <w:rPr>
          <w:spacing w:val="-2"/>
          <w:sz w:val="22"/>
        </w:rPr>
        <w:t>54 inches (</w:t>
      </w:r>
      <w:r w:rsidR="00A3074F">
        <w:rPr>
          <w:spacing w:val="-2"/>
          <w:sz w:val="22"/>
        </w:rPr>
        <w:t>1.</w:t>
      </w:r>
      <w:r w:rsidR="004D4926">
        <w:rPr>
          <w:spacing w:val="-2"/>
          <w:sz w:val="22"/>
        </w:rPr>
        <w:t>37</w:t>
      </w:r>
      <w:r w:rsidR="00A3074F">
        <w:rPr>
          <w:spacing w:val="-2"/>
          <w:sz w:val="22"/>
        </w:rPr>
        <w:t xml:space="preserve"> meters</w:t>
      </w:r>
      <w:r w:rsidR="004D4926">
        <w:rPr>
          <w:spacing w:val="-2"/>
          <w:sz w:val="22"/>
        </w:rPr>
        <w:t>)</w:t>
      </w:r>
      <w:r w:rsidR="00A3074F">
        <w:rPr>
          <w:spacing w:val="-2"/>
          <w:sz w:val="22"/>
        </w:rPr>
        <w:t xml:space="preserve"> above the ground. </w:t>
      </w:r>
      <w:r w:rsidR="00201F74">
        <w:rPr>
          <w:spacing w:val="-2"/>
          <w:sz w:val="22"/>
        </w:rPr>
        <w:t xml:space="preserve">Install an expansion fitting </w:t>
      </w:r>
      <w:r w:rsidR="003155F1">
        <w:rPr>
          <w:spacing w:val="-2"/>
          <w:sz w:val="22"/>
        </w:rPr>
        <w:t xml:space="preserve">in the RMC between the ground and the enclosure. </w:t>
      </w:r>
      <w:r w:rsidR="003D1900">
        <w:rPr>
          <w:spacing w:val="-2"/>
          <w:sz w:val="22"/>
        </w:rPr>
        <w:t xml:space="preserve">Attach a direct-buried </w:t>
      </w:r>
      <w:r w:rsidR="003D1900" w:rsidRPr="00EC0ACF">
        <w:rPr>
          <w:spacing w:val="-2"/>
          <w:sz w:val="22"/>
        </w:rPr>
        <w:t xml:space="preserve">bond clamp </w:t>
      </w:r>
      <w:r w:rsidR="003D1900">
        <w:rPr>
          <w:spacing w:val="-2"/>
          <w:sz w:val="22"/>
        </w:rPr>
        <w:t xml:space="preserve">to the </w:t>
      </w:r>
      <w:r w:rsidR="003155F1">
        <w:rPr>
          <w:spacing w:val="-2"/>
          <w:sz w:val="22"/>
        </w:rPr>
        <w:t xml:space="preserve">service </w:t>
      </w:r>
      <w:r w:rsidR="003D1900">
        <w:rPr>
          <w:spacing w:val="-2"/>
          <w:sz w:val="22"/>
        </w:rPr>
        <w:t xml:space="preserve">RMC </w:t>
      </w:r>
      <w:r w:rsidR="003155F1">
        <w:rPr>
          <w:spacing w:val="-2"/>
          <w:sz w:val="22"/>
        </w:rPr>
        <w:t xml:space="preserve">below ground level, </w:t>
      </w:r>
      <w:r w:rsidR="003D1900">
        <w:rPr>
          <w:spacing w:val="-2"/>
          <w:sz w:val="22"/>
        </w:rPr>
        <w:t xml:space="preserve">adjacent to the foundation. </w:t>
      </w:r>
      <w:r w:rsidR="00890E31">
        <w:rPr>
          <w:spacing w:val="-2"/>
          <w:sz w:val="22"/>
        </w:rPr>
        <w:t>Bond t</w:t>
      </w:r>
      <w:r w:rsidR="00F141F8" w:rsidRPr="00EC0ACF">
        <w:rPr>
          <w:spacing w:val="-2"/>
          <w:sz w:val="22"/>
        </w:rPr>
        <w:t>he service conduit</w:t>
      </w:r>
      <w:r w:rsidR="003D1900" w:rsidRPr="003D1900">
        <w:rPr>
          <w:spacing w:val="-2"/>
          <w:sz w:val="22"/>
        </w:rPr>
        <w:t xml:space="preserve"> </w:t>
      </w:r>
      <w:r w:rsidR="003D1900" w:rsidRPr="00EC0ACF">
        <w:rPr>
          <w:spacing w:val="-2"/>
          <w:sz w:val="22"/>
        </w:rPr>
        <w:t xml:space="preserve">to the </w:t>
      </w:r>
      <w:r w:rsidR="003D1900">
        <w:rPr>
          <w:spacing w:val="-2"/>
          <w:sz w:val="22"/>
        </w:rPr>
        <w:t xml:space="preserve">controller </w:t>
      </w:r>
      <w:r w:rsidR="003D1900" w:rsidRPr="00EC0ACF">
        <w:rPr>
          <w:spacing w:val="-2"/>
          <w:sz w:val="22"/>
        </w:rPr>
        <w:t>cabinet ground rod.</w:t>
      </w:r>
      <w:r w:rsidR="00F141F8" w:rsidRPr="00EC0ACF">
        <w:rPr>
          <w:spacing w:val="-2"/>
          <w:sz w:val="22"/>
        </w:rPr>
        <w:t xml:space="preserve"> </w:t>
      </w:r>
      <w:r w:rsidR="003D1900">
        <w:rPr>
          <w:spacing w:val="-2"/>
          <w:sz w:val="22"/>
        </w:rPr>
        <w:t>Install a</w:t>
      </w:r>
      <w:r w:rsidR="00A3074F">
        <w:rPr>
          <w:spacing w:val="-2"/>
          <w:sz w:val="22"/>
        </w:rPr>
        <w:t xml:space="preserve"> continuous nylon pull rope of at least </w:t>
      </w:r>
      <w:r w:rsidR="005A77E6">
        <w:rPr>
          <w:spacing w:val="-2"/>
          <w:sz w:val="22"/>
        </w:rPr>
        <w:t xml:space="preserve">200 </w:t>
      </w:r>
      <w:proofErr w:type="spellStart"/>
      <w:r w:rsidR="005A77E6">
        <w:rPr>
          <w:spacing w:val="-2"/>
          <w:sz w:val="22"/>
        </w:rPr>
        <w:t>lbs</w:t>
      </w:r>
      <w:proofErr w:type="spellEnd"/>
      <w:r w:rsidR="005A77E6">
        <w:rPr>
          <w:spacing w:val="-2"/>
          <w:sz w:val="22"/>
        </w:rPr>
        <w:t xml:space="preserve"> (</w:t>
      </w:r>
      <w:r w:rsidR="00A3074F">
        <w:rPr>
          <w:spacing w:val="-2"/>
          <w:sz w:val="22"/>
        </w:rPr>
        <w:t>90 Kg</w:t>
      </w:r>
      <w:r w:rsidR="005A77E6">
        <w:rPr>
          <w:spacing w:val="-2"/>
          <w:sz w:val="22"/>
        </w:rPr>
        <w:t>)</w:t>
      </w:r>
      <w:r w:rsidR="00A3074F">
        <w:rPr>
          <w:spacing w:val="-2"/>
          <w:sz w:val="22"/>
        </w:rPr>
        <w:t xml:space="preserve"> breaking strength in the conduit between the meter socket and the service </w:t>
      </w:r>
      <w:r w:rsidR="003D1900">
        <w:rPr>
          <w:spacing w:val="-2"/>
          <w:sz w:val="22"/>
        </w:rPr>
        <w:t>source</w:t>
      </w:r>
      <w:r w:rsidR="00A3074F">
        <w:rPr>
          <w:spacing w:val="-2"/>
          <w:sz w:val="22"/>
        </w:rPr>
        <w:t xml:space="preserve">. </w:t>
      </w:r>
      <w:r w:rsidR="00241958">
        <w:rPr>
          <w:spacing w:val="-2"/>
          <w:sz w:val="22"/>
        </w:rPr>
        <w:t>Ensure all circuit breakers are off when service is connected by the utility company. The work must be inspected and approved by the Engineer or his designated representative prior to scheduling a service connection.</w:t>
      </w:r>
      <w:r w:rsidR="00241958" w:rsidRPr="00241958">
        <w:rPr>
          <w:spacing w:val="-2"/>
          <w:sz w:val="22"/>
        </w:rPr>
        <w:t xml:space="preserve"> </w:t>
      </w:r>
      <w:r w:rsidR="00241958">
        <w:rPr>
          <w:spacing w:val="-2"/>
          <w:sz w:val="22"/>
        </w:rPr>
        <w:t>Record the meter number and the date service is connected for billing purposes.</w:t>
      </w:r>
    </w:p>
    <w:p w:rsidR="00C80F7C" w:rsidRDefault="00C80F7C" w:rsidP="00241958">
      <w:pPr>
        <w:tabs>
          <w:tab w:val="left" w:pos="-144"/>
          <w:tab w:val="left" w:pos="576"/>
          <w:tab w:val="left" w:pos="1296"/>
        </w:tabs>
        <w:suppressAutoHyphens/>
        <w:spacing w:line="240" w:lineRule="exact"/>
        <w:rPr>
          <w:spacing w:val="-2"/>
          <w:sz w:val="22"/>
        </w:rPr>
      </w:pPr>
    </w:p>
    <w:p w:rsidR="00C80F7C" w:rsidRPr="00C80F7C" w:rsidRDefault="00C80F7C" w:rsidP="00C80F7C">
      <w:pPr>
        <w:tabs>
          <w:tab w:val="left" w:pos="-144"/>
          <w:tab w:val="left" w:pos="576"/>
          <w:tab w:val="left" w:pos="1296"/>
        </w:tabs>
        <w:suppressAutoHyphens/>
        <w:spacing w:line="240" w:lineRule="exact"/>
        <w:rPr>
          <w:spacing w:val="-2"/>
          <w:sz w:val="22"/>
          <w:u w:val="single"/>
        </w:rPr>
      </w:pPr>
      <w:r>
        <w:rPr>
          <w:spacing w:val="-2"/>
          <w:sz w:val="22"/>
        </w:rPr>
        <w:tab/>
      </w:r>
      <w:r w:rsidRPr="00C80F7C">
        <w:rPr>
          <w:spacing w:val="-2"/>
          <w:sz w:val="22"/>
          <w:u w:val="single"/>
        </w:rPr>
        <w:t>Service Request</w:t>
      </w:r>
    </w:p>
    <w:p w:rsidR="00C80F7C" w:rsidRDefault="00C80F7C" w:rsidP="00C80F7C">
      <w:pPr>
        <w:numPr>
          <w:ilvl w:val="2"/>
          <w:numId w:val="12"/>
        </w:numPr>
        <w:tabs>
          <w:tab w:val="clear" w:pos="2160"/>
          <w:tab w:val="left" w:pos="-144"/>
          <w:tab w:val="left" w:pos="576"/>
          <w:tab w:val="left" w:pos="630"/>
          <w:tab w:val="num" w:pos="900"/>
        </w:tabs>
        <w:suppressAutoHyphens/>
        <w:spacing w:line="240" w:lineRule="exact"/>
        <w:ind w:left="900" w:hanging="180"/>
        <w:rPr>
          <w:spacing w:val="-2"/>
          <w:sz w:val="22"/>
        </w:rPr>
      </w:pPr>
      <w:r>
        <w:rPr>
          <w:spacing w:val="-2"/>
          <w:sz w:val="22"/>
        </w:rPr>
        <w:t xml:space="preserve">Traffic Signal on State Road: Contact the CT DOT Traffic Electrical office to complete the necessary service request </w:t>
      </w:r>
      <w:r w:rsidR="006D59A7">
        <w:rPr>
          <w:spacing w:val="-2"/>
          <w:sz w:val="22"/>
        </w:rPr>
        <w:t>forms.</w:t>
      </w:r>
    </w:p>
    <w:p w:rsidR="006D59A7" w:rsidRDefault="006D59A7" w:rsidP="006D59A7">
      <w:pPr>
        <w:numPr>
          <w:ilvl w:val="2"/>
          <w:numId w:val="12"/>
        </w:numPr>
        <w:tabs>
          <w:tab w:val="clear" w:pos="2160"/>
          <w:tab w:val="left" w:pos="-144"/>
          <w:tab w:val="left" w:pos="576"/>
          <w:tab w:val="left" w:pos="630"/>
          <w:tab w:val="num" w:pos="900"/>
        </w:tabs>
        <w:suppressAutoHyphens/>
        <w:spacing w:line="240" w:lineRule="exact"/>
        <w:ind w:left="900" w:hanging="180"/>
        <w:rPr>
          <w:spacing w:val="-2"/>
          <w:sz w:val="22"/>
        </w:rPr>
      </w:pPr>
      <w:r>
        <w:rPr>
          <w:spacing w:val="-2"/>
          <w:sz w:val="22"/>
        </w:rPr>
        <w:t>Traffic Signal on Town Road: Complete all necessary request forms and forward to the appropriate power company office.</w:t>
      </w:r>
    </w:p>
    <w:p w:rsidR="001B1C8E" w:rsidRDefault="006D59A7" w:rsidP="001B1C8E">
      <w:pPr>
        <w:numPr>
          <w:ilvl w:val="2"/>
          <w:numId w:val="12"/>
        </w:numPr>
        <w:tabs>
          <w:tab w:val="clear" w:pos="2160"/>
          <w:tab w:val="left" w:pos="-144"/>
          <w:tab w:val="left" w:pos="576"/>
          <w:tab w:val="left" w:pos="630"/>
          <w:tab w:val="num" w:pos="900"/>
        </w:tabs>
        <w:suppressAutoHyphens/>
        <w:spacing w:line="240" w:lineRule="exact"/>
        <w:ind w:left="900" w:hanging="180"/>
        <w:rPr>
          <w:spacing w:val="-2"/>
          <w:sz w:val="22"/>
        </w:rPr>
      </w:pPr>
      <w:r>
        <w:rPr>
          <w:spacing w:val="-2"/>
          <w:sz w:val="22"/>
        </w:rPr>
        <w:t xml:space="preserve">Incident Management Site:  </w:t>
      </w:r>
      <w:r w:rsidR="001B1C8E">
        <w:rPr>
          <w:spacing w:val="-2"/>
          <w:sz w:val="22"/>
        </w:rPr>
        <w:t>Complete all necessary request forms and forward to the appropriate power company office.</w:t>
      </w:r>
    </w:p>
    <w:p w:rsidR="00C80F7C" w:rsidRDefault="00C80F7C" w:rsidP="001B1C8E">
      <w:pPr>
        <w:tabs>
          <w:tab w:val="left" w:pos="-144"/>
          <w:tab w:val="left" w:pos="576"/>
          <w:tab w:val="left" w:pos="630"/>
        </w:tabs>
        <w:suppressAutoHyphens/>
        <w:spacing w:line="240" w:lineRule="exact"/>
        <w:ind w:left="720"/>
        <w:rPr>
          <w:spacing w:val="-2"/>
          <w:sz w:val="22"/>
        </w:rPr>
      </w:pPr>
    </w:p>
    <w:p w:rsidR="00640298" w:rsidRDefault="00640298">
      <w:pPr>
        <w:tabs>
          <w:tab w:val="left" w:pos="-144"/>
          <w:tab w:val="left" w:pos="576"/>
          <w:tab w:val="left" w:pos="1296"/>
        </w:tabs>
        <w:suppressAutoHyphens/>
        <w:spacing w:line="240" w:lineRule="exact"/>
        <w:rPr>
          <w:spacing w:val="-2"/>
          <w:sz w:val="22"/>
        </w:rPr>
      </w:pPr>
    </w:p>
    <w:p w:rsidR="0001610A" w:rsidRDefault="0001610A">
      <w:pPr>
        <w:tabs>
          <w:tab w:val="left" w:pos="-144"/>
          <w:tab w:val="left" w:pos="576"/>
          <w:tab w:val="left" w:pos="1296"/>
        </w:tabs>
        <w:suppressAutoHyphens/>
        <w:spacing w:line="240" w:lineRule="exact"/>
        <w:rPr>
          <w:spacing w:val="-2"/>
          <w:sz w:val="22"/>
        </w:rPr>
      </w:pPr>
    </w:p>
    <w:p w:rsidR="0001610A" w:rsidRDefault="0001610A">
      <w:pPr>
        <w:tabs>
          <w:tab w:val="left" w:pos="-144"/>
          <w:tab w:val="left" w:pos="576"/>
          <w:tab w:val="left" w:pos="1296"/>
        </w:tabs>
        <w:suppressAutoHyphens/>
        <w:spacing w:line="240" w:lineRule="exact"/>
        <w:rPr>
          <w:spacing w:val="-2"/>
          <w:sz w:val="22"/>
        </w:rPr>
      </w:pPr>
    </w:p>
    <w:p w:rsidR="0001610A" w:rsidRDefault="0001610A">
      <w:pPr>
        <w:tabs>
          <w:tab w:val="left" w:pos="-144"/>
          <w:tab w:val="left" w:pos="576"/>
          <w:tab w:val="left" w:pos="1296"/>
        </w:tabs>
        <w:suppressAutoHyphens/>
        <w:spacing w:line="240" w:lineRule="exact"/>
        <w:rPr>
          <w:spacing w:val="-2"/>
          <w:sz w:val="22"/>
        </w:rPr>
      </w:pPr>
    </w:p>
    <w:p w:rsidR="0001610A" w:rsidRDefault="0001610A">
      <w:pPr>
        <w:tabs>
          <w:tab w:val="left" w:pos="-144"/>
          <w:tab w:val="left" w:pos="576"/>
          <w:tab w:val="left" w:pos="1296"/>
        </w:tabs>
        <w:suppressAutoHyphens/>
        <w:spacing w:line="240" w:lineRule="exact"/>
        <w:rPr>
          <w:spacing w:val="-2"/>
          <w:sz w:val="22"/>
        </w:rPr>
      </w:pPr>
    </w:p>
    <w:p w:rsidR="003D1900" w:rsidRPr="003D1900" w:rsidRDefault="00A3074F">
      <w:pPr>
        <w:tabs>
          <w:tab w:val="left" w:pos="-144"/>
          <w:tab w:val="left" w:pos="576"/>
          <w:tab w:val="left" w:pos="1296"/>
        </w:tabs>
        <w:suppressAutoHyphens/>
        <w:spacing w:line="240" w:lineRule="exact"/>
        <w:rPr>
          <w:spacing w:val="-2"/>
          <w:sz w:val="22"/>
          <w:u w:val="single"/>
        </w:rPr>
      </w:pPr>
      <w:r>
        <w:rPr>
          <w:spacing w:val="-2"/>
          <w:sz w:val="22"/>
        </w:rPr>
        <w:tab/>
      </w:r>
      <w:r w:rsidR="003D1900" w:rsidRPr="003D1900">
        <w:rPr>
          <w:spacing w:val="-2"/>
          <w:sz w:val="22"/>
          <w:u w:val="single"/>
        </w:rPr>
        <w:t>L</w:t>
      </w:r>
      <w:r w:rsidRPr="003D1900">
        <w:rPr>
          <w:spacing w:val="-2"/>
          <w:sz w:val="22"/>
          <w:u w:val="single"/>
        </w:rPr>
        <w:t>ocations served by United Illuminating</w:t>
      </w:r>
    </w:p>
    <w:p w:rsidR="00A3074F" w:rsidRDefault="003D1900">
      <w:pPr>
        <w:tabs>
          <w:tab w:val="left" w:pos="-144"/>
          <w:tab w:val="left" w:pos="576"/>
          <w:tab w:val="left" w:pos="1296"/>
        </w:tabs>
        <w:suppressAutoHyphens/>
        <w:spacing w:line="240" w:lineRule="exact"/>
        <w:rPr>
          <w:spacing w:val="-2"/>
          <w:sz w:val="22"/>
        </w:rPr>
      </w:pPr>
      <w:r>
        <w:rPr>
          <w:spacing w:val="-2"/>
          <w:sz w:val="22"/>
        </w:rPr>
        <w:tab/>
      </w:r>
      <w:r w:rsidR="00E240FF">
        <w:rPr>
          <w:spacing w:val="-2"/>
          <w:sz w:val="22"/>
        </w:rPr>
        <w:t>Contact the UI office to have a Job Number assigned. W</w:t>
      </w:r>
      <w:r w:rsidR="003155F1">
        <w:rPr>
          <w:spacing w:val="-2"/>
          <w:sz w:val="22"/>
        </w:rPr>
        <w:t xml:space="preserve">hen the work is complete </w:t>
      </w:r>
      <w:r w:rsidR="00E240FF">
        <w:rPr>
          <w:spacing w:val="-2"/>
          <w:sz w:val="22"/>
        </w:rPr>
        <w:t xml:space="preserve">notify </w:t>
      </w:r>
      <w:r w:rsidR="00A3074F">
        <w:rPr>
          <w:spacing w:val="-2"/>
          <w:sz w:val="22"/>
        </w:rPr>
        <w:t xml:space="preserve">the Engineer </w:t>
      </w:r>
      <w:r w:rsidR="003155F1">
        <w:rPr>
          <w:spacing w:val="-2"/>
          <w:sz w:val="22"/>
        </w:rPr>
        <w:t xml:space="preserve">to </w:t>
      </w:r>
      <w:r w:rsidR="00241958">
        <w:rPr>
          <w:spacing w:val="-2"/>
          <w:sz w:val="22"/>
        </w:rPr>
        <w:t xml:space="preserve">inspect and </w:t>
      </w:r>
      <w:r w:rsidR="00E240FF">
        <w:rPr>
          <w:spacing w:val="-2"/>
          <w:sz w:val="22"/>
        </w:rPr>
        <w:t xml:space="preserve">confirm that the work is according to the National Electric Code. Request that the Engineer </w:t>
      </w:r>
      <w:r w:rsidR="00A3074F">
        <w:rPr>
          <w:spacing w:val="-2"/>
          <w:sz w:val="22"/>
        </w:rPr>
        <w:t xml:space="preserve">contact the United Illuminating, Work in Progress office, to report the job number and </w:t>
      </w:r>
      <w:r w:rsidR="003155F1">
        <w:rPr>
          <w:spacing w:val="-2"/>
          <w:sz w:val="22"/>
        </w:rPr>
        <w:t>to</w:t>
      </w:r>
      <w:r w:rsidR="00E240FF">
        <w:rPr>
          <w:spacing w:val="-2"/>
          <w:sz w:val="22"/>
        </w:rPr>
        <w:t xml:space="preserve"> schedule a service connection</w:t>
      </w:r>
      <w:r w:rsidR="00A3074F">
        <w:rPr>
          <w:spacing w:val="-2"/>
          <w:sz w:val="22"/>
        </w:rPr>
        <w:t>.</w:t>
      </w:r>
    </w:p>
    <w:p w:rsidR="00640298" w:rsidRDefault="00640298">
      <w:pPr>
        <w:tabs>
          <w:tab w:val="left" w:pos="-144"/>
          <w:tab w:val="left" w:pos="576"/>
          <w:tab w:val="left" w:pos="1296"/>
        </w:tabs>
        <w:suppressAutoHyphens/>
        <w:spacing w:line="240" w:lineRule="exact"/>
        <w:rPr>
          <w:spacing w:val="-2"/>
          <w:sz w:val="22"/>
        </w:rPr>
      </w:pPr>
    </w:p>
    <w:p w:rsidR="003D1900" w:rsidRPr="003D1900" w:rsidRDefault="00A3074F">
      <w:pPr>
        <w:tabs>
          <w:tab w:val="left" w:pos="-144"/>
          <w:tab w:val="left" w:pos="576"/>
          <w:tab w:val="left" w:pos="1296"/>
        </w:tabs>
        <w:suppressAutoHyphens/>
        <w:spacing w:line="240" w:lineRule="exact"/>
        <w:rPr>
          <w:spacing w:val="-2"/>
          <w:sz w:val="22"/>
          <w:u w:val="single"/>
        </w:rPr>
      </w:pPr>
      <w:r>
        <w:rPr>
          <w:spacing w:val="-2"/>
          <w:sz w:val="22"/>
        </w:rPr>
        <w:tab/>
      </w:r>
      <w:r w:rsidR="003D1900" w:rsidRPr="003D1900">
        <w:rPr>
          <w:spacing w:val="-2"/>
          <w:sz w:val="22"/>
          <w:u w:val="single"/>
        </w:rPr>
        <w:t>L</w:t>
      </w:r>
      <w:r w:rsidRPr="003D1900">
        <w:rPr>
          <w:spacing w:val="-2"/>
          <w:sz w:val="22"/>
          <w:u w:val="single"/>
        </w:rPr>
        <w:t>ocations served by Wallingford Electric Division</w:t>
      </w:r>
    </w:p>
    <w:p w:rsidR="00A3074F" w:rsidRDefault="003D1900">
      <w:pPr>
        <w:tabs>
          <w:tab w:val="left" w:pos="-144"/>
          <w:tab w:val="left" w:pos="576"/>
          <w:tab w:val="left" w:pos="1296"/>
        </w:tabs>
        <w:suppressAutoHyphens/>
        <w:spacing w:line="240" w:lineRule="exact"/>
        <w:rPr>
          <w:spacing w:val="-2"/>
          <w:sz w:val="22"/>
        </w:rPr>
      </w:pPr>
      <w:r>
        <w:rPr>
          <w:spacing w:val="-2"/>
          <w:sz w:val="22"/>
        </w:rPr>
        <w:tab/>
      </w:r>
      <w:r w:rsidR="006A0760">
        <w:rPr>
          <w:spacing w:val="-2"/>
          <w:sz w:val="22"/>
        </w:rPr>
        <w:t>C</w:t>
      </w:r>
      <w:r w:rsidR="00A3074F">
        <w:rPr>
          <w:spacing w:val="-2"/>
          <w:sz w:val="22"/>
        </w:rPr>
        <w:t xml:space="preserve">ontact the Electric Division, Engineering Office to arrange for service and/or to schedule work by the Electric Division on utility poles above </w:t>
      </w:r>
      <w:r w:rsidR="005A77E6">
        <w:rPr>
          <w:spacing w:val="-2"/>
          <w:sz w:val="22"/>
        </w:rPr>
        <w:t>10 feet (</w:t>
      </w:r>
      <w:r w:rsidR="00A3074F">
        <w:rPr>
          <w:spacing w:val="-2"/>
          <w:sz w:val="22"/>
        </w:rPr>
        <w:t>3 meters</w:t>
      </w:r>
      <w:r w:rsidR="005A77E6">
        <w:rPr>
          <w:spacing w:val="-2"/>
          <w:sz w:val="22"/>
        </w:rPr>
        <w:t>)</w:t>
      </w:r>
      <w:r w:rsidR="00A3074F">
        <w:rPr>
          <w:spacing w:val="-2"/>
          <w:sz w:val="22"/>
        </w:rPr>
        <w:t xml:space="preserve">. </w:t>
      </w:r>
      <w:r w:rsidR="00640298">
        <w:rPr>
          <w:spacing w:val="-2"/>
          <w:sz w:val="22"/>
        </w:rPr>
        <w:t>When the work is complete n</w:t>
      </w:r>
      <w:r w:rsidR="006A0760">
        <w:rPr>
          <w:spacing w:val="-2"/>
          <w:sz w:val="22"/>
        </w:rPr>
        <w:t>otify t</w:t>
      </w:r>
      <w:r w:rsidR="00A3074F">
        <w:rPr>
          <w:spacing w:val="-2"/>
          <w:sz w:val="22"/>
        </w:rPr>
        <w:t xml:space="preserve">he Engineer </w:t>
      </w:r>
      <w:r w:rsidR="006A0760">
        <w:rPr>
          <w:spacing w:val="-2"/>
          <w:sz w:val="22"/>
        </w:rPr>
        <w:t xml:space="preserve">to </w:t>
      </w:r>
      <w:r w:rsidR="00241958">
        <w:rPr>
          <w:spacing w:val="-2"/>
          <w:sz w:val="22"/>
        </w:rPr>
        <w:t xml:space="preserve">inspect and </w:t>
      </w:r>
      <w:r w:rsidR="00640298">
        <w:rPr>
          <w:spacing w:val="-2"/>
          <w:sz w:val="22"/>
        </w:rPr>
        <w:t xml:space="preserve">confirm that the work is according to the National Electric Code. Request that the Engineer contact </w:t>
      </w:r>
      <w:r w:rsidR="00A3074F">
        <w:rPr>
          <w:spacing w:val="-2"/>
          <w:sz w:val="22"/>
        </w:rPr>
        <w:t>the Electric Division 24 hours prior to the desired connection date.</w:t>
      </w:r>
    </w:p>
    <w:p w:rsidR="00640298" w:rsidRDefault="00640298">
      <w:pPr>
        <w:tabs>
          <w:tab w:val="left" w:pos="-144"/>
          <w:tab w:val="left" w:pos="576"/>
          <w:tab w:val="left" w:pos="1296"/>
        </w:tabs>
        <w:suppressAutoHyphens/>
        <w:spacing w:line="240" w:lineRule="exact"/>
        <w:rPr>
          <w:spacing w:val="-2"/>
          <w:sz w:val="22"/>
        </w:rPr>
      </w:pPr>
    </w:p>
    <w:p w:rsidR="003D1900" w:rsidRPr="003D1900" w:rsidRDefault="00A3074F">
      <w:pPr>
        <w:tabs>
          <w:tab w:val="left" w:pos="-144"/>
          <w:tab w:val="left" w:pos="576"/>
          <w:tab w:val="left" w:pos="1296"/>
        </w:tabs>
        <w:suppressAutoHyphens/>
        <w:spacing w:line="240" w:lineRule="exact"/>
        <w:rPr>
          <w:spacing w:val="-2"/>
          <w:sz w:val="22"/>
          <w:u w:val="single"/>
        </w:rPr>
      </w:pPr>
      <w:r>
        <w:rPr>
          <w:spacing w:val="-2"/>
          <w:sz w:val="22"/>
        </w:rPr>
        <w:tab/>
      </w:r>
      <w:r w:rsidR="003D1900" w:rsidRPr="003D1900">
        <w:rPr>
          <w:spacing w:val="-2"/>
          <w:sz w:val="22"/>
          <w:u w:val="single"/>
        </w:rPr>
        <w:t>L</w:t>
      </w:r>
      <w:r w:rsidRPr="003D1900">
        <w:rPr>
          <w:spacing w:val="-2"/>
          <w:sz w:val="22"/>
          <w:u w:val="single"/>
        </w:rPr>
        <w:t xml:space="preserve">ocations served by </w:t>
      </w:r>
      <w:r w:rsidR="00DB6371">
        <w:rPr>
          <w:spacing w:val="-2"/>
          <w:sz w:val="22"/>
          <w:u w:val="single"/>
        </w:rPr>
        <w:t>Eversource</w:t>
      </w:r>
      <w:r w:rsidRPr="003D1900">
        <w:rPr>
          <w:spacing w:val="-2"/>
          <w:sz w:val="22"/>
          <w:u w:val="single"/>
        </w:rPr>
        <w:t xml:space="preserve"> and all other electric power providers</w:t>
      </w:r>
    </w:p>
    <w:p w:rsidR="00241958" w:rsidRDefault="00640298" w:rsidP="00241958">
      <w:pPr>
        <w:tabs>
          <w:tab w:val="left" w:pos="-144"/>
          <w:tab w:val="left" w:pos="576"/>
          <w:tab w:val="left" w:pos="1296"/>
        </w:tabs>
        <w:suppressAutoHyphens/>
        <w:spacing w:line="240" w:lineRule="exact"/>
        <w:rPr>
          <w:spacing w:val="-2"/>
          <w:sz w:val="22"/>
        </w:rPr>
      </w:pPr>
      <w:r>
        <w:rPr>
          <w:spacing w:val="-2"/>
          <w:sz w:val="22"/>
        </w:rPr>
        <w:tab/>
      </w:r>
      <w:r w:rsidR="006A0760">
        <w:rPr>
          <w:spacing w:val="-2"/>
          <w:sz w:val="22"/>
        </w:rPr>
        <w:t>C</w:t>
      </w:r>
      <w:r w:rsidR="00A3074F">
        <w:rPr>
          <w:spacing w:val="-2"/>
          <w:sz w:val="22"/>
        </w:rPr>
        <w:t xml:space="preserve">ontact the </w:t>
      </w:r>
      <w:r w:rsidR="00722A1B">
        <w:rPr>
          <w:spacing w:val="-2"/>
          <w:sz w:val="22"/>
        </w:rPr>
        <w:t xml:space="preserve">power company </w:t>
      </w:r>
      <w:r w:rsidR="00A3074F">
        <w:rPr>
          <w:spacing w:val="-2"/>
          <w:sz w:val="22"/>
        </w:rPr>
        <w:t xml:space="preserve">engineering representative for exact requirements of the service. </w:t>
      </w:r>
      <w:r w:rsidR="006A0760">
        <w:rPr>
          <w:spacing w:val="-2"/>
          <w:sz w:val="22"/>
        </w:rPr>
        <w:t>A</w:t>
      </w:r>
      <w:r w:rsidR="00A3074F">
        <w:rPr>
          <w:spacing w:val="-2"/>
          <w:sz w:val="22"/>
        </w:rPr>
        <w:t>ll riser fees and any other installation charges required of an underground metered service</w:t>
      </w:r>
      <w:r w:rsidR="006A0760">
        <w:rPr>
          <w:spacing w:val="-2"/>
          <w:sz w:val="22"/>
        </w:rPr>
        <w:t xml:space="preserve"> are the responsibility of the Contractor</w:t>
      </w:r>
      <w:r w:rsidR="00A3074F">
        <w:rPr>
          <w:spacing w:val="-2"/>
          <w:sz w:val="22"/>
        </w:rPr>
        <w:t>.</w:t>
      </w:r>
      <w:r w:rsidR="00241958">
        <w:rPr>
          <w:spacing w:val="-2"/>
          <w:sz w:val="22"/>
        </w:rPr>
        <w:t xml:space="preserve"> When the work is complete notify the Engineer to inspect and confirm that the work is according to the National Electric Code. Request that the Engineer contact the power company to schedule the connection.</w:t>
      </w:r>
    </w:p>
    <w:p w:rsidR="00A3074F" w:rsidRDefault="00A3074F">
      <w:pPr>
        <w:tabs>
          <w:tab w:val="left" w:pos="-144"/>
          <w:tab w:val="left" w:pos="576"/>
          <w:tab w:val="left" w:pos="1296"/>
        </w:tabs>
        <w:suppressAutoHyphens/>
        <w:spacing w:line="240" w:lineRule="exact"/>
        <w:rPr>
          <w:spacing w:val="-2"/>
          <w:sz w:val="22"/>
        </w:rPr>
      </w:pPr>
    </w:p>
    <w:p w:rsidR="00A3074F" w:rsidRDefault="00A3074F">
      <w:pPr>
        <w:tabs>
          <w:tab w:val="left" w:pos="-144"/>
          <w:tab w:val="left" w:pos="576"/>
          <w:tab w:val="left" w:pos="1296"/>
        </w:tabs>
        <w:suppressAutoHyphens/>
        <w:spacing w:line="240" w:lineRule="exact"/>
        <w:rPr>
          <w:spacing w:val="-2"/>
          <w:sz w:val="22"/>
        </w:rPr>
      </w:pPr>
    </w:p>
    <w:p w:rsidR="00A3074F" w:rsidRDefault="00A3074F">
      <w:pPr>
        <w:pStyle w:val="SpecHead2"/>
      </w:pPr>
      <w:r>
        <w:t>Method of Measurement:</w:t>
      </w:r>
    </w:p>
    <w:p w:rsidR="00A3074F" w:rsidRDefault="00A3074F">
      <w:pPr>
        <w:tabs>
          <w:tab w:val="left" w:pos="-144"/>
          <w:tab w:val="left" w:pos="576"/>
          <w:tab w:val="left" w:pos="1296"/>
        </w:tabs>
        <w:suppressAutoHyphens/>
        <w:spacing w:line="240" w:lineRule="exact"/>
        <w:rPr>
          <w:spacing w:val="-2"/>
          <w:sz w:val="22"/>
        </w:rPr>
      </w:pPr>
      <w:r>
        <w:rPr>
          <w:b/>
        </w:rPr>
        <w:tab/>
      </w:r>
      <w:r>
        <w:rPr>
          <w:spacing w:val="-2"/>
          <w:sz w:val="22"/>
        </w:rPr>
        <w:t>The installation of the Service (Metered) will be measured for payment by the number of metered electric services of the type specified, completed, with service connected, and accepted in place.</w:t>
      </w:r>
    </w:p>
    <w:p w:rsidR="00A3074F" w:rsidRDefault="00A3074F">
      <w:pPr>
        <w:tabs>
          <w:tab w:val="left" w:pos="-144"/>
          <w:tab w:val="left" w:pos="576"/>
          <w:tab w:val="left" w:pos="1296"/>
        </w:tabs>
        <w:suppressAutoHyphens/>
        <w:spacing w:line="240" w:lineRule="exact"/>
        <w:rPr>
          <w:spacing w:val="-2"/>
          <w:sz w:val="22"/>
        </w:rPr>
      </w:pPr>
    </w:p>
    <w:p w:rsidR="00A3074F" w:rsidRDefault="00A3074F">
      <w:pPr>
        <w:tabs>
          <w:tab w:val="left" w:pos="-144"/>
          <w:tab w:val="left" w:pos="576"/>
          <w:tab w:val="left" w:pos="1296"/>
        </w:tabs>
        <w:suppressAutoHyphens/>
        <w:spacing w:line="240" w:lineRule="exact"/>
        <w:rPr>
          <w:spacing w:val="-2"/>
          <w:sz w:val="22"/>
        </w:rPr>
      </w:pPr>
    </w:p>
    <w:p w:rsidR="00A3074F" w:rsidRDefault="00A3074F">
      <w:pPr>
        <w:pStyle w:val="SpecHead2"/>
      </w:pPr>
      <w:r>
        <w:t>Basis of Payment:</w:t>
      </w:r>
    </w:p>
    <w:p w:rsidR="00A3074F" w:rsidRDefault="00A3074F">
      <w:pPr>
        <w:tabs>
          <w:tab w:val="left" w:pos="-144"/>
          <w:tab w:val="left" w:pos="576"/>
          <w:tab w:val="left" w:pos="1296"/>
        </w:tabs>
        <w:suppressAutoHyphens/>
        <w:spacing w:line="240" w:lineRule="exact"/>
        <w:rPr>
          <w:spacing w:val="-2"/>
          <w:sz w:val="22"/>
        </w:rPr>
      </w:pPr>
      <w:r>
        <w:rPr>
          <w:b/>
        </w:rPr>
        <w:tab/>
      </w:r>
      <w:r>
        <w:rPr>
          <w:spacing w:val="-2"/>
          <w:sz w:val="22"/>
        </w:rPr>
        <w:t>This work will be paid for at the contract unit price each for "Service (Metered)" complete and accepted in place</w:t>
      </w:r>
      <w:r w:rsidR="000557D0">
        <w:rPr>
          <w:spacing w:val="-2"/>
          <w:sz w:val="22"/>
        </w:rPr>
        <w:t xml:space="preserve">. The </w:t>
      </w:r>
      <w:r>
        <w:rPr>
          <w:spacing w:val="-2"/>
          <w:sz w:val="22"/>
        </w:rPr>
        <w:t xml:space="preserve">price shall include </w:t>
      </w:r>
      <w:r w:rsidR="000557D0">
        <w:rPr>
          <w:spacing w:val="-2"/>
          <w:sz w:val="22"/>
        </w:rPr>
        <w:t xml:space="preserve">all material above ground such as </w:t>
      </w:r>
      <w:r>
        <w:rPr>
          <w:spacing w:val="-2"/>
          <w:sz w:val="22"/>
        </w:rPr>
        <w:t>the meter socket</w:t>
      </w:r>
      <w:r w:rsidR="000557D0">
        <w:rPr>
          <w:spacing w:val="-2"/>
          <w:sz w:val="22"/>
        </w:rPr>
        <w:t xml:space="preserve"> enclosure</w:t>
      </w:r>
      <w:r>
        <w:rPr>
          <w:spacing w:val="-2"/>
          <w:sz w:val="22"/>
        </w:rPr>
        <w:t xml:space="preserve">, </w:t>
      </w:r>
      <w:r w:rsidR="000557D0">
        <w:rPr>
          <w:spacing w:val="-2"/>
          <w:sz w:val="22"/>
        </w:rPr>
        <w:t xml:space="preserve">surface conduit, </w:t>
      </w:r>
      <w:r w:rsidR="00EC0ACF">
        <w:rPr>
          <w:spacing w:val="-2"/>
          <w:sz w:val="22"/>
        </w:rPr>
        <w:t xml:space="preserve">expansion </w:t>
      </w:r>
      <w:r w:rsidR="000557D0">
        <w:rPr>
          <w:spacing w:val="-2"/>
          <w:sz w:val="22"/>
        </w:rPr>
        <w:t xml:space="preserve">fitting, </w:t>
      </w:r>
      <w:r w:rsidR="00EC0ACF">
        <w:rPr>
          <w:spacing w:val="-2"/>
          <w:sz w:val="22"/>
        </w:rPr>
        <w:t xml:space="preserve">coupling, </w:t>
      </w:r>
      <w:r w:rsidR="000557D0">
        <w:rPr>
          <w:spacing w:val="-2"/>
          <w:sz w:val="22"/>
        </w:rPr>
        <w:t>and</w:t>
      </w:r>
      <w:r>
        <w:rPr>
          <w:spacing w:val="-2"/>
          <w:sz w:val="22"/>
        </w:rPr>
        <w:t xml:space="preserve"> load side service conductors</w:t>
      </w:r>
      <w:r w:rsidR="000557D0">
        <w:rPr>
          <w:spacing w:val="-2"/>
          <w:sz w:val="22"/>
        </w:rPr>
        <w:t xml:space="preserve">. The price shall also include the direct-buried </w:t>
      </w:r>
      <w:r w:rsidR="00F141F8" w:rsidRPr="000557D0">
        <w:rPr>
          <w:spacing w:val="-2"/>
          <w:sz w:val="22"/>
        </w:rPr>
        <w:t>ground clamp</w:t>
      </w:r>
      <w:r w:rsidR="000557D0" w:rsidRPr="000557D0">
        <w:rPr>
          <w:spacing w:val="-2"/>
          <w:sz w:val="22"/>
        </w:rPr>
        <w:t>,</w:t>
      </w:r>
      <w:r w:rsidR="00EC0ACF">
        <w:rPr>
          <w:spacing w:val="-2"/>
          <w:sz w:val="22"/>
        </w:rPr>
        <w:t xml:space="preserve"> bonding wire,</w:t>
      </w:r>
      <w:r w:rsidR="000557D0" w:rsidRPr="000557D0">
        <w:rPr>
          <w:spacing w:val="-2"/>
          <w:sz w:val="22"/>
        </w:rPr>
        <w:t xml:space="preserve"> pull rope</w:t>
      </w:r>
      <w:r w:rsidR="00F141F8" w:rsidRPr="000557D0">
        <w:rPr>
          <w:spacing w:val="-2"/>
          <w:sz w:val="22"/>
        </w:rPr>
        <w:t xml:space="preserve">, </w:t>
      </w:r>
      <w:r w:rsidRPr="000557D0">
        <w:rPr>
          <w:spacing w:val="-2"/>
          <w:sz w:val="22"/>
        </w:rPr>
        <w:t>all</w:t>
      </w:r>
      <w:r>
        <w:rPr>
          <w:spacing w:val="-2"/>
          <w:sz w:val="22"/>
        </w:rPr>
        <w:t xml:space="preserve"> material, equipment, tools, labor and incidentals </w:t>
      </w:r>
      <w:r w:rsidR="00AC2896">
        <w:rPr>
          <w:spacing w:val="-2"/>
          <w:sz w:val="22"/>
        </w:rPr>
        <w:t>necessary</w:t>
      </w:r>
      <w:r>
        <w:rPr>
          <w:spacing w:val="-2"/>
          <w:sz w:val="22"/>
        </w:rPr>
        <w:t>.</w:t>
      </w:r>
    </w:p>
    <w:p w:rsidR="00F141F8" w:rsidRPr="000557D0" w:rsidRDefault="000557D0" w:rsidP="00F141F8">
      <w:pPr>
        <w:tabs>
          <w:tab w:val="left" w:pos="-144"/>
          <w:tab w:val="left" w:pos="576"/>
          <w:tab w:val="left" w:pos="1296"/>
        </w:tabs>
        <w:suppressAutoHyphens/>
        <w:spacing w:line="240" w:lineRule="exact"/>
        <w:rPr>
          <w:spacing w:val="-2"/>
          <w:sz w:val="12"/>
        </w:rPr>
      </w:pPr>
      <w:r w:rsidRPr="000557D0">
        <w:rPr>
          <w:spacing w:val="-2"/>
          <w:sz w:val="22"/>
        </w:rPr>
        <w:tab/>
      </w:r>
      <w:r w:rsidR="00F141F8" w:rsidRPr="000557D0">
        <w:rPr>
          <w:spacing w:val="-2"/>
          <w:sz w:val="22"/>
        </w:rPr>
        <w:t>Th</w:t>
      </w:r>
      <w:r w:rsidR="00FE4FCC">
        <w:rPr>
          <w:spacing w:val="-2"/>
          <w:sz w:val="22"/>
        </w:rPr>
        <w:t>e</w:t>
      </w:r>
      <w:r w:rsidR="00F141F8" w:rsidRPr="000557D0">
        <w:rPr>
          <w:spacing w:val="-2"/>
          <w:sz w:val="22"/>
        </w:rPr>
        <w:t xml:space="preserve"> </w:t>
      </w:r>
      <w:r>
        <w:rPr>
          <w:spacing w:val="-2"/>
          <w:sz w:val="22"/>
        </w:rPr>
        <w:t xml:space="preserve">power company will provide the line-side conductors and the </w:t>
      </w:r>
      <w:r w:rsidR="00F141F8" w:rsidRPr="000557D0">
        <w:rPr>
          <w:spacing w:val="-2"/>
          <w:sz w:val="22"/>
        </w:rPr>
        <w:t>meter.</w:t>
      </w:r>
      <w:r w:rsidR="00FD3DB9" w:rsidRPr="000557D0">
        <w:rPr>
          <w:spacing w:val="-2"/>
          <w:sz w:val="12"/>
        </w:rPr>
        <w:t xml:space="preserve"> </w:t>
      </w:r>
    </w:p>
    <w:p w:rsidR="00A3074F" w:rsidRDefault="00A3074F">
      <w:pPr>
        <w:tabs>
          <w:tab w:val="left" w:pos="-144"/>
          <w:tab w:val="left" w:pos="576"/>
          <w:tab w:val="left" w:pos="1296"/>
        </w:tabs>
        <w:suppressAutoHyphens/>
        <w:spacing w:line="240" w:lineRule="exact"/>
        <w:rPr>
          <w:spacing w:val="-2"/>
          <w:sz w:val="12"/>
        </w:rPr>
      </w:pPr>
      <w:bookmarkStart w:id="0" w:name="_GoBack"/>
      <w:bookmarkEnd w:id="0"/>
    </w:p>
    <w:sectPr w:rsidR="00A3074F">
      <w:headerReference w:type="default" r:id="rId8"/>
      <w:footerReference w:type="default" r:id="rId9"/>
      <w:pgSz w:w="12240" w:h="15840"/>
      <w:pgMar w:top="2160" w:right="1440" w:bottom="1080" w:left="1440" w:header="144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BE" w:rsidRDefault="00A200BE">
      <w:r>
        <w:separator/>
      </w:r>
    </w:p>
  </w:endnote>
  <w:endnote w:type="continuationSeparator" w:id="0">
    <w:p w:rsidR="00A200BE" w:rsidRDefault="00A2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4F" w:rsidRDefault="00A3074F">
    <w:pPr>
      <w:pStyle w:val="Footer"/>
    </w:pPr>
    <w:r>
      <w:fldChar w:fldCharType="begin"/>
    </w:r>
    <w:r>
      <w:instrText xml:space="preserve"> COMMENTS  \* MERGEFORMAT </w:instrText>
    </w:r>
    <w:r>
      <w:fldChar w:fldCharType="end"/>
    </w:r>
    <w:r>
      <w:tab/>
    </w:r>
    <w:r>
      <w:rPr>
        <w:rStyle w:val="PageNumber"/>
      </w:rPr>
      <w:tab/>
      <w:t>ITEM #1017032A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BE" w:rsidRDefault="00A200BE">
      <w:r>
        <w:separator/>
      </w:r>
    </w:p>
  </w:footnote>
  <w:footnote w:type="continuationSeparator" w:id="0">
    <w:p w:rsidR="00A200BE" w:rsidRDefault="00A20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0A" w:rsidRDefault="00A3074F">
    <w:pPr>
      <w:pStyle w:val="Header"/>
      <w:jc w:val="right"/>
    </w:pPr>
    <w:r>
      <w:t xml:space="preserve">Rev. Date </w:t>
    </w:r>
    <w:r w:rsidR="008302E2">
      <w:t>4</w:t>
    </w:r>
    <w:r w:rsidR="009C67A2">
      <w:t>-</w:t>
    </w:r>
    <w:r w:rsidR="00BD1505">
      <w:t>1</w:t>
    </w:r>
    <w:r w:rsidR="00DB6371">
      <w:t>5</w:t>
    </w:r>
  </w:p>
  <w:p w:rsidR="00426A96" w:rsidRPr="00426A96" w:rsidRDefault="00426A96">
    <w:pPr>
      <w:pStyle w:val="Header"/>
      <w:jc w:val="right"/>
      <w:rPr>
        <w:sz w:val="14"/>
        <w:szCs w:val="14"/>
      </w:rPr>
    </w:pPr>
    <w:r w:rsidRPr="00426A96">
      <w:rPr>
        <w:rStyle w:val="PageNumber"/>
        <w:sz w:val="14"/>
        <w:szCs w:val="14"/>
      </w:rPr>
      <w:fldChar w:fldCharType="begin"/>
    </w:r>
    <w:r w:rsidRPr="00426A96">
      <w:rPr>
        <w:rStyle w:val="PageNumber"/>
        <w:sz w:val="14"/>
        <w:szCs w:val="14"/>
      </w:rPr>
      <w:instrText xml:space="preserve"> PAGE </w:instrText>
    </w:r>
    <w:r w:rsidRPr="00426A96">
      <w:rPr>
        <w:rStyle w:val="PageNumber"/>
        <w:sz w:val="14"/>
        <w:szCs w:val="14"/>
      </w:rPr>
      <w:fldChar w:fldCharType="separate"/>
    </w:r>
    <w:r w:rsidR="00785729">
      <w:rPr>
        <w:rStyle w:val="PageNumber"/>
        <w:noProof/>
        <w:sz w:val="14"/>
        <w:szCs w:val="14"/>
      </w:rPr>
      <w:t>1</w:t>
    </w:r>
    <w:r w:rsidRPr="00426A96">
      <w:rPr>
        <w:rStyle w:val="PageNumber"/>
        <w:sz w:val="14"/>
        <w:szCs w:val="14"/>
      </w:rPr>
      <w:fldChar w:fldCharType="end"/>
    </w:r>
    <w:r w:rsidRPr="00426A96">
      <w:rPr>
        <w:rStyle w:val="PageNumber"/>
        <w:sz w:val="14"/>
        <w:szCs w:val="14"/>
      </w:rPr>
      <w:t xml:space="preserve"> of </w:t>
    </w:r>
    <w:r w:rsidRPr="00426A96">
      <w:rPr>
        <w:rStyle w:val="PageNumber"/>
        <w:sz w:val="14"/>
        <w:szCs w:val="14"/>
      </w:rPr>
      <w:fldChar w:fldCharType="begin"/>
    </w:r>
    <w:r w:rsidRPr="00426A96">
      <w:rPr>
        <w:rStyle w:val="PageNumber"/>
        <w:sz w:val="14"/>
        <w:szCs w:val="14"/>
      </w:rPr>
      <w:instrText xml:space="preserve"> NUMPAGES </w:instrText>
    </w:r>
    <w:r w:rsidRPr="00426A96">
      <w:rPr>
        <w:rStyle w:val="PageNumber"/>
        <w:sz w:val="14"/>
        <w:szCs w:val="14"/>
      </w:rPr>
      <w:fldChar w:fldCharType="separate"/>
    </w:r>
    <w:r w:rsidR="00785729">
      <w:rPr>
        <w:rStyle w:val="PageNumber"/>
        <w:noProof/>
        <w:sz w:val="14"/>
        <w:szCs w:val="14"/>
      </w:rPr>
      <w:t>2</w:t>
    </w:r>
    <w:r w:rsidRPr="00426A96">
      <w:rPr>
        <w:rStyle w:val="PageNumber"/>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nsid w:val="14425225"/>
    <w:multiLevelType w:val="hybridMultilevel"/>
    <w:tmpl w:val="2EB65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8C5477"/>
    <w:multiLevelType w:val="hybridMultilevel"/>
    <w:tmpl w:val="C0AE8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6">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7">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9">
    <w:nsid w:val="560E16EB"/>
    <w:multiLevelType w:val="hybridMultilevel"/>
    <w:tmpl w:val="BFC0D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1">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6"/>
  </w:num>
  <w:num w:numId="4">
    <w:abstractNumId w:val="11"/>
  </w:num>
  <w:num w:numId="5">
    <w:abstractNumId w:val="5"/>
  </w:num>
  <w:num w:numId="6">
    <w:abstractNumId w:val="10"/>
  </w:num>
  <w:num w:numId="7">
    <w:abstractNumId w:val="2"/>
  </w:num>
  <w:num w:numId="8">
    <w:abstractNumId w:val="0"/>
  </w:num>
  <w:num w:numId="9">
    <w:abstractNumId w:val="7"/>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4F"/>
    <w:rsid w:val="00003A01"/>
    <w:rsid w:val="00010769"/>
    <w:rsid w:val="0001610A"/>
    <w:rsid w:val="000557D0"/>
    <w:rsid w:val="000A0E69"/>
    <w:rsid w:val="00112C21"/>
    <w:rsid w:val="001B1C8E"/>
    <w:rsid w:val="001D1B94"/>
    <w:rsid w:val="00201F74"/>
    <w:rsid w:val="00205DEB"/>
    <w:rsid w:val="002415CA"/>
    <w:rsid w:val="00241958"/>
    <w:rsid w:val="002647E3"/>
    <w:rsid w:val="002A6BAC"/>
    <w:rsid w:val="002D2CA2"/>
    <w:rsid w:val="00300881"/>
    <w:rsid w:val="003155F1"/>
    <w:rsid w:val="00350276"/>
    <w:rsid w:val="00375E46"/>
    <w:rsid w:val="003D1900"/>
    <w:rsid w:val="003E05C1"/>
    <w:rsid w:val="00425A0A"/>
    <w:rsid w:val="00426A96"/>
    <w:rsid w:val="004C3882"/>
    <w:rsid w:val="004D4926"/>
    <w:rsid w:val="0050109B"/>
    <w:rsid w:val="00554B8C"/>
    <w:rsid w:val="005A77E6"/>
    <w:rsid w:val="005D1754"/>
    <w:rsid w:val="00635E0F"/>
    <w:rsid w:val="00640298"/>
    <w:rsid w:val="00641B85"/>
    <w:rsid w:val="00654A27"/>
    <w:rsid w:val="00673D65"/>
    <w:rsid w:val="006A0760"/>
    <w:rsid w:val="006D59A7"/>
    <w:rsid w:val="006E3B0B"/>
    <w:rsid w:val="006E6D03"/>
    <w:rsid w:val="00722A1B"/>
    <w:rsid w:val="00733C4C"/>
    <w:rsid w:val="007507D5"/>
    <w:rsid w:val="0078158B"/>
    <w:rsid w:val="00785729"/>
    <w:rsid w:val="008076CD"/>
    <w:rsid w:val="008302E2"/>
    <w:rsid w:val="00842968"/>
    <w:rsid w:val="00842F17"/>
    <w:rsid w:val="00890E31"/>
    <w:rsid w:val="008975A6"/>
    <w:rsid w:val="008C1364"/>
    <w:rsid w:val="008D2C2B"/>
    <w:rsid w:val="008F72C4"/>
    <w:rsid w:val="009116BD"/>
    <w:rsid w:val="0091294A"/>
    <w:rsid w:val="00922DF8"/>
    <w:rsid w:val="009660A6"/>
    <w:rsid w:val="009C67A2"/>
    <w:rsid w:val="009C790D"/>
    <w:rsid w:val="00A114FB"/>
    <w:rsid w:val="00A1520F"/>
    <w:rsid w:val="00A200BE"/>
    <w:rsid w:val="00A3074F"/>
    <w:rsid w:val="00A649F0"/>
    <w:rsid w:val="00A94784"/>
    <w:rsid w:val="00AC2896"/>
    <w:rsid w:val="00AD2B45"/>
    <w:rsid w:val="00B922AB"/>
    <w:rsid w:val="00BD1505"/>
    <w:rsid w:val="00C80F7C"/>
    <w:rsid w:val="00CA1EB6"/>
    <w:rsid w:val="00D508FE"/>
    <w:rsid w:val="00DA5780"/>
    <w:rsid w:val="00DB0B07"/>
    <w:rsid w:val="00DB6371"/>
    <w:rsid w:val="00E240FF"/>
    <w:rsid w:val="00E86B1B"/>
    <w:rsid w:val="00EA48B4"/>
    <w:rsid w:val="00EC0ACF"/>
    <w:rsid w:val="00F141F8"/>
    <w:rsid w:val="00FD3DB9"/>
    <w:rsid w:val="00FD445D"/>
    <w:rsid w:val="00FE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alloonText">
    <w:name w:val="Balloon Text"/>
    <w:basedOn w:val="Normal"/>
    <w:semiHidden/>
    <w:rsid w:val="00FD3DB9"/>
    <w:rPr>
      <w:rFonts w:ascii="Tahoma" w:hAnsi="Tahoma" w:cs="Tahoma"/>
      <w:sz w:val="16"/>
      <w:szCs w:val="16"/>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alloonText">
    <w:name w:val="Balloon Text"/>
    <w:basedOn w:val="Normal"/>
    <w:semiHidden/>
    <w:rsid w:val="00FD3DB9"/>
    <w:rPr>
      <w:rFonts w:ascii="Tahoma" w:hAnsi="Tahoma" w:cs="Tahoma"/>
      <w:sz w:val="16"/>
      <w:szCs w:val="16"/>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Provision</Template>
  <TotalTime>0</TotalTime>
  <Pages>2</Pages>
  <Words>664</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CODE OF ETHICS</vt:lpstr>
    </vt:vector>
  </TitlesOfParts>
  <Company>State of Connecticut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creator>swinburnedk</dc:creator>
  <cp:lastModifiedBy>Swinburne, Diane K</cp:lastModifiedBy>
  <cp:revision>4</cp:revision>
  <cp:lastPrinted>2015-03-06T12:46:00Z</cp:lastPrinted>
  <dcterms:created xsi:type="dcterms:W3CDTF">2015-04-27T11:15:00Z</dcterms:created>
  <dcterms:modified xsi:type="dcterms:W3CDTF">2015-04-27T11:35:00Z</dcterms:modified>
  <cp:category>ContractChecked_02/07/2006</cp:category>
</cp:coreProperties>
</file>