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FA" w:rsidRDefault="009079FA" w:rsidP="00CF7A13">
      <w:pPr>
        <w:pStyle w:val="SpecHead1"/>
        <w:rPr>
          <w:sz w:val="28"/>
          <w:szCs w:val="28"/>
        </w:rPr>
      </w:pPr>
      <w:r w:rsidRPr="00FE1DA5">
        <w:rPr>
          <w:sz w:val="28"/>
          <w:szCs w:val="28"/>
        </w:rPr>
        <w:t>ITEM #</w:t>
      </w:r>
      <w:r w:rsidR="0095305A" w:rsidRPr="00FE1DA5">
        <w:rPr>
          <w:sz w:val="28"/>
          <w:szCs w:val="28"/>
        </w:rPr>
        <w:t xml:space="preserve"> </w:t>
      </w:r>
      <w:r w:rsidR="00E426AB">
        <w:rPr>
          <w:sz w:val="28"/>
          <w:szCs w:val="28"/>
        </w:rPr>
        <w:t>1117110</w:t>
      </w:r>
      <w:r w:rsidR="00234A31">
        <w:rPr>
          <w:sz w:val="28"/>
          <w:szCs w:val="28"/>
        </w:rPr>
        <w:t>A</w:t>
      </w:r>
      <w:r w:rsidRPr="00FE1DA5">
        <w:rPr>
          <w:sz w:val="28"/>
          <w:szCs w:val="28"/>
        </w:rPr>
        <w:t xml:space="preserve"> </w:t>
      </w:r>
      <w:r w:rsidR="0095305A" w:rsidRPr="00FE1DA5">
        <w:rPr>
          <w:sz w:val="28"/>
          <w:szCs w:val="28"/>
        </w:rPr>
        <w:t>–</w:t>
      </w:r>
      <w:r w:rsidRPr="00FE1DA5">
        <w:rPr>
          <w:sz w:val="28"/>
          <w:szCs w:val="28"/>
        </w:rPr>
        <w:t xml:space="preserve"> </w:t>
      </w:r>
      <w:r w:rsidR="00C53E03">
        <w:rPr>
          <w:sz w:val="28"/>
          <w:szCs w:val="28"/>
        </w:rPr>
        <w:t>Rectangular rapid</w:t>
      </w:r>
      <w:r w:rsidR="004B73DA">
        <w:rPr>
          <w:sz w:val="28"/>
          <w:szCs w:val="28"/>
        </w:rPr>
        <w:t xml:space="preserve"> Flashing Beacon</w:t>
      </w:r>
      <w:r w:rsidR="009A314D">
        <w:rPr>
          <w:sz w:val="28"/>
          <w:szCs w:val="28"/>
        </w:rPr>
        <w:t xml:space="preserve"> </w:t>
      </w:r>
      <w:r w:rsidR="00C53E03">
        <w:rPr>
          <w:sz w:val="28"/>
          <w:szCs w:val="28"/>
        </w:rPr>
        <w:t>(RR</w:t>
      </w:r>
      <w:r w:rsidR="004B73DA">
        <w:rPr>
          <w:sz w:val="28"/>
          <w:szCs w:val="28"/>
        </w:rPr>
        <w:t>FB) – Type A</w:t>
      </w:r>
    </w:p>
    <w:p w:rsidR="004B73DA" w:rsidRPr="00FE1DA5" w:rsidRDefault="004B73DA" w:rsidP="004B73DA">
      <w:pPr>
        <w:pStyle w:val="SpecHead1"/>
        <w:rPr>
          <w:sz w:val="28"/>
          <w:szCs w:val="28"/>
        </w:rPr>
      </w:pPr>
      <w:r w:rsidRPr="00FE1DA5">
        <w:rPr>
          <w:sz w:val="28"/>
          <w:szCs w:val="28"/>
        </w:rPr>
        <w:t xml:space="preserve">ITEM # </w:t>
      </w:r>
      <w:r w:rsidR="00E426AB">
        <w:rPr>
          <w:sz w:val="28"/>
          <w:szCs w:val="28"/>
        </w:rPr>
        <w:t>1117111</w:t>
      </w:r>
      <w:r>
        <w:rPr>
          <w:sz w:val="28"/>
          <w:szCs w:val="28"/>
        </w:rPr>
        <w:t>A</w:t>
      </w:r>
      <w:r w:rsidRPr="00FE1DA5">
        <w:rPr>
          <w:sz w:val="28"/>
          <w:szCs w:val="28"/>
        </w:rPr>
        <w:t xml:space="preserve"> – </w:t>
      </w:r>
      <w:r w:rsidR="00C53E03">
        <w:rPr>
          <w:sz w:val="28"/>
          <w:szCs w:val="28"/>
        </w:rPr>
        <w:t>rectangular rapid</w:t>
      </w:r>
      <w:r>
        <w:rPr>
          <w:sz w:val="28"/>
          <w:szCs w:val="28"/>
        </w:rPr>
        <w:t xml:space="preserve"> Flashing Beacon</w:t>
      </w:r>
      <w:r w:rsidR="009A314D">
        <w:rPr>
          <w:sz w:val="28"/>
          <w:szCs w:val="28"/>
        </w:rPr>
        <w:t xml:space="preserve"> </w:t>
      </w:r>
      <w:r w:rsidR="00C53E03">
        <w:rPr>
          <w:sz w:val="28"/>
          <w:szCs w:val="28"/>
        </w:rPr>
        <w:t>(RR</w:t>
      </w:r>
      <w:r>
        <w:rPr>
          <w:sz w:val="28"/>
          <w:szCs w:val="28"/>
        </w:rPr>
        <w:t>FB) – Type B</w:t>
      </w:r>
    </w:p>
    <w:p w:rsidR="009079FA" w:rsidRDefault="009079FA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 w:val="22"/>
          <w:szCs w:val="22"/>
        </w:rPr>
      </w:pPr>
    </w:p>
    <w:p w:rsidR="004B73DA" w:rsidRPr="00E27EE6" w:rsidRDefault="004B73DA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 w:val="22"/>
          <w:szCs w:val="22"/>
        </w:rPr>
      </w:pPr>
    </w:p>
    <w:p w:rsidR="00D106AF" w:rsidRPr="00EC73E4" w:rsidRDefault="0095305A" w:rsidP="0095305A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b/>
          <w:szCs w:val="24"/>
          <w:u w:val="single"/>
        </w:rPr>
      </w:pPr>
      <w:r w:rsidRPr="00E27EE6">
        <w:rPr>
          <w:b/>
          <w:szCs w:val="24"/>
          <w:u w:val="single"/>
        </w:rPr>
        <w:t>Description</w:t>
      </w:r>
      <w:r w:rsidR="009079FA" w:rsidRPr="00E27EE6">
        <w:rPr>
          <w:b/>
          <w:szCs w:val="24"/>
          <w:u w:val="single"/>
        </w:rPr>
        <w:t>:</w:t>
      </w:r>
      <w:r w:rsidR="00C53E03" w:rsidRPr="00C53E03">
        <w:rPr>
          <w:szCs w:val="24"/>
        </w:rPr>
        <w:t xml:space="preserve"> </w:t>
      </w:r>
      <w:r w:rsidR="00FE1DA5" w:rsidRPr="00E27EE6">
        <w:rPr>
          <w:spacing w:val="-2"/>
          <w:sz w:val="22"/>
          <w:szCs w:val="22"/>
        </w:rPr>
        <w:tab/>
      </w:r>
      <w:r w:rsidR="00D106AF" w:rsidRPr="00660AAE">
        <w:rPr>
          <w:spacing w:val="-2"/>
          <w:szCs w:val="24"/>
        </w:rPr>
        <w:t>Furnish and install</w:t>
      </w:r>
      <w:r w:rsidRPr="00660AAE">
        <w:rPr>
          <w:spacing w:val="-2"/>
          <w:szCs w:val="24"/>
        </w:rPr>
        <w:t xml:space="preserve"> </w:t>
      </w:r>
      <w:r w:rsidR="00D106AF" w:rsidRPr="00660AAE">
        <w:rPr>
          <w:spacing w:val="-2"/>
          <w:szCs w:val="24"/>
        </w:rPr>
        <w:t xml:space="preserve">a </w:t>
      </w:r>
      <w:r w:rsidR="00C53E03">
        <w:rPr>
          <w:spacing w:val="-2"/>
          <w:szCs w:val="24"/>
        </w:rPr>
        <w:t>rectangular rapid</w:t>
      </w:r>
      <w:r w:rsidR="00D106AF" w:rsidRPr="00660AAE">
        <w:rPr>
          <w:spacing w:val="-2"/>
          <w:szCs w:val="24"/>
        </w:rPr>
        <w:t xml:space="preserve"> </w:t>
      </w:r>
      <w:r w:rsidR="004B73DA">
        <w:rPr>
          <w:spacing w:val="-2"/>
          <w:szCs w:val="24"/>
        </w:rPr>
        <w:t>flashing beacon</w:t>
      </w:r>
      <w:r w:rsidR="00C53E03">
        <w:rPr>
          <w:spacing w:val="-2"/>
          <w:szCs w:val="24"/>
        </w:rPr>
        <w:t xml:space="preserve"> (RR</w:t>
      </w:r>
      <w:r w:rsidR="004B73DA">
        <w:rPr>
          <w:spacing w:val="-2"/>
          <w:szCs w:val="24"/>
        </w:rPr>
        <w:t>FB</w:t>
      </w:r>
      <w:r w:rsidR="00D106AF" w:rsidRPr="00660AAE">
        <w:rPr>
          <w:spacing w:val="-2"/>
          <w:szCs w:val="24"/>
        </w:rPr>
        <w:t>)</w:t>
      </w:r>
      <w:r w:rsidR="004B73DA">
        <w:rPr>
          <w:spacing w:val="-2"/>
          <w:szCs w:val="24"/>
        </w:rPr>
        <w:t xml:space="preserve"> </w:t>
      </w:r>
      <w:r w:rsidR="00D106AF" w:rsidRPr="00660AAE">
        <w:rPr>
          <w:spacing w:val="-2"/>
          <w:szCs w:val="24"/>
        </w:rPr>
        <w:t>at the location</w:t>
      </w:r>
      <w:r w:rsidRPr="00660AAE">
        <w:rPr>
          <w:spacing w:val="-2"/>
          <w:szCs w:val="24"/>
        </w:rPr>
        <w:t xml:space="preserve"> indicated on the plan or where directed by the Engineer</w:t>
      </w:r>
      <w:r w:rsidR="00D106AF" w:rsidRPr="00660AAE">
        <w:rPr>
          <w:spacing w:val="-2"/>
          <w:szCs w:val="24"/>
        </w:rPr>
        <w:t>.</w:t>
      </w:r>
      <w:r w:rsidRPr="00660AAE">
        <w:rPr>
          <w:spacing w:val="-2"/>
          <w:szCs w:val="24"/>
        </w:rPr>
        <w:t xml:space="preserve"> </w:t>
      </w:r>
    </w:p>
    <w:p w:rsidR="00FE1DA5" w:rsidRPr="00E27EE6" w:rsidRDefault="00FE1DA5" w:rsidP="00FD073B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3"/>
          <w:sz w:val="22"/>
          <w:szCs w:val="22"/>
        </w:rPr>
      </w:pPr>
    </w:p>
    <w:p w:rsidR="00FB0934" w:rsidRDefault="00FB0934" w:rsidP="00E05E11">
      <w:p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ind w:left="144"/>
        <w:jc w:val="left"/>
        <w:rPr>
          <w:spacing w:val="-2"/>
          <w:szCs w:val="24"/>
        </w:rPr>
      </w:pPr>
      <w:r w:rsidRPr="00FB0934">
        <w:rPr>
          <w:bCs/>
          <w:spacing w:val="-3"/>
          <w:szCs w:val="24"/>
        </w:rPr>
        <w:tab/>
      </w:r>
      <w:r w:rsidR="00C53E03">
        <w:rPr>
          <w:spacing w:val="-2"/>
          <w:szCs w:val="24"/>
        </w:rPr>
        <w:t>Each RR</w:t>
      </w:r>
      <w:r w:rsidR="004B73DA">
        <w:rPr>
          <w:spacing w:val="-2"/>
          <w:szCs w:val="24"/>
        </w:rPr>
        <w:t>FB</w:t>
      </w:r>
      <w:r w:rsidR="00D106AF" w:rsidRPr="00660AAE">
        <w:rPr>
          <w:spacing w:val="-2"/>
          <w:szCs w:val="24"/>
        </w:rPr>
        <w:t xml:space="preserve"> will be a complete assembly</w:t>
      </w:r>
      <w:r>
        <w:rPr>
          <w:spacing w:val="-2"/>
          <w:szCs w:val="24"/>
        </w:rPr>
        <w:t xml:space="preserve"> consisting of but not limited to the following:</w:t>
      </w:r>
    </w:p>
    <w:p w:rsidR="00FB0934" w:rsidRDefault="00FB0934" w:rsidP="00FE1DA5">
      <w:p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  <w:szCs w:val="24"/>
        </w:rPr>
      </w:pPr>
    </w:p>
    <w:p w:rsidR="00FB0934" w:rsidRDefault="00F15CD2" w:rsidP="00FB0934">
      <w:pPr>
        <w:numPr>
          <w:ilvl w:val="0"/>
          <w:numId w:val="24"/>
        </w:num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>RRFB</w:t>
      </w:r>
      <w:r w:rsidR="003B22E4">
        <w:rPr>
          <w:spacing w:val="-2"/>
          <w:szCs w:val="24"/>
        </w:rPr>
        <w:t xml:space="preserve"> unit with t</w:t>
      </w:r>
      <w:r w:rsidR="00976B13">
        <w:rPr>
          <w:spacing w:val="-2"/>
          <w:szCs w:val="24"/>
        </w:rPr>
        <w:t>wo rapidly flashed rectangular-shaped yellow LED indications</w:t>
      </w:r>
    </w:p>
    <w:p w:rsidR="00D106AF" w:rsidRDefault="00FB0934" w:rsidP="00EC73E4">
      <w:pPr>
        <w:numPr>
          <w:ilvl w:val="0"/>
          <w:numId w:val="24"/>
        </w:num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  <w:szCs w:val="24"/>
        </w:rPr>
      </w:pPr>
      <w:r w:rsidRPr="00660AAE">
        <w:rPr>
          <w:spacing w:val="-2"/>
          <w:szCs w:val="24"/>
        </w:rPr>
        <w:t>Controller</w:t>
      </w:r>
      <w:r w:rsidR="00FE1DA5" w:rsidRPr="00660AAE">
        <w:rPr>
          <w:spacing w:val="-2"/>
          <w:szCs w:val="24"/>
        </w:rPr>
        <w:t xml:space="preserve"> </w:t>
      </w:r>
      <w:r w:rsidR="00D106AF" w:rsidRPr="00660AAE">
        <w:rPr>
          <w:spacing w:val="-2"/>
          <w:szCs w:val="24"/>
        </w:rPr>
        <w:t xml:space="preserve">cabinet (circuit breaker, timer or solid-state circuit boards etc.) or any </w:t>
      </w:r>
      <w:r w:rsidR="00EC73E4">
        <w:rPr>
          <w:spacing w:val="-2"/>
          <w:szCs w:val="24"/>
        </w:rPr>
        <w:t xml:space="preserve">          </w:t>
      </w:r>
      <w:r w:rsidR="00D106AF" w:rsidRPr="00660AAE">
        <w:rPr>
          <w:spacing w:val="-2"/>
          <w:szCs w:val="24"/>
        </w:rPr>
        <w:t>electrical</w:t>
      </w:r>
      <w:r w:rsidR="00FE1DA5" w:rsidRPr="00660AAE">
        <w:rPr>
          <w:spacing w:val="-2"/>
          <w:szCs w:val="24"/>
        </w:rPr>
        <w:t xml:space="preserve"> </w:t>
      </w:r>
      <w:r w:rsidR="00D106AF" w:rsidRPr="00660AAE">
        <w:rPr>
          <w:spacing w:val="-2"/>
          <w:szCs w:val="24"/>
        </w:rPr>
        <w:t>component hardware</w:t>
      </w:r>
    </w:p>
    <w:p w:rsidR="00FB0934" w:rsidRDefault="00FB0934" w:rsidP="00FB0934">
      <w:pPr>
        <w:numPr>
          <w:ilvl w:val="0"/>
          <w:numId w:val="24"/>
        </w:num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>Pedestal</w:t>
      </w:r>
      <w:bookmarkStart w:id="0" w:name="_GoBack"/>
      <w:bookmarkEnd w:id="0"/>
    </w:p>
    <w:p w:rsidR="00FB0934" w:rsidRDefault="00FB0934" w:rsidP="00FB0934">
      <w:pPr>
        <w:numPr>
          <w:ilvl w:val="0"/>
          <w:numId w:val="24"/>
        </w:num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>Pedestal Foundation</w:t>
      </w:r>
    </w:p>
    <w:p w:rsidR="00FB0934" w:rsidRDefault="00FB0934" w:rsidP="00FB0934">
      <w:pPr>
        <w:numPr>
          <w:ilvl w:val="0"/>
          <w:numId w:val="24"/>
        </w:num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>Pushbutton</w:t>
      </w:r>
    </w:p>
    <w:p w:rsidR="00FB0934" w:rsidRDefault="00ED1501" w:rsidP="00FB0934">
      <w:pPr>
        <w:numPr>
          <w:ilvl w:val="0"/>
          <w:numId w:val="24"/>
        </w:num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 xml:space="preserve">Push button </w:t>
      </w:r>
      <w:r w:rsidR="00FB0934">
        <w:rPr>
          <w:spacing w:val="-2"/>
          <w:szCs w:val="24"/>
        </w:rPr>
        <w:t>Signs</w:t>
      </w:r>
    </w:p>
    <w:p w:rsidR="00FB0934" w:rsidRDefault="00FB0934" w:rsidP="00FB0934">
      <w:pPr>
        <w:numPr>
          <w:ilvl w:val="0"/>
          <w:numId w:val="24"/>
        </w:num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>Mounting hardware</w:t>
      </w:r>
    </w:p>
    <w:p w:rsidR="00FB0934" w:rsidRDefault="00E05E11" w:rsidP="00FB0934">
      <w:pPr>
        <w:numPr>
          <w:ilvl w:val="0"/>
          <w:numId w:val="24"/>
        </w:num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>If Solar,</w:t>
      </w:r>
      <w:r w:rsidR="00FB0934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all </w:t>
      </w:r>
      <w:r w:rsidR="00FB0934">
        <w:rPr>
          <w:spacing w:val="-2"/>
          <w:szCs w:val="24"/>
        </w:rPr>
        <w:t>solar equipment</w:t>
      </w:r>
    </w:p>
    <w:p w:rsidR="003F1F89" w:rsidRDefault="003F1F89" w:rsidP="00FE1DA5">
      <w:p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  <w:szCs w:val="24"/>
        </w:rPr>
      </w:pPr>
    </w:p>
    <w:p w:rsidR="00976B13" w:rsidRDefault="00055AC0" w:rsidP="00976B13">
      <w:pPr>
        <w:tabs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  <w:szCs w:val="24"/>
        </w:rPr>
      </w:pPr>
      <w:r w:rsidRPr="00660AAE">
        <w:rPr>
          <w:b/>
          <w:bCs/>
          <w:spacing w:val="-3"/>
          <w:szCs w:val="24"/>
        </w:rPr>
        <w:tab/>
        <w:t xml:space="preserve"> </w:t>
      </w:r>
      <w:r w:rsidR="00FE1DA5" w:rsidRPr="00660AAE">
        <w:rPr>
          <w:b/>
          <w:bCs/>
          <w:spacing w:val="-3"/>
          <w:szCs w:val="24"/>
        </w:rPr>
        <w:t xml:space="preserve">     </w:t>
      </w:r>
      <w:r w:rsidR="00660AAE">
        <w:rPr>
          <w:b/>
          <w:bCs/>
          <w:spacing w:val="-3"/>
          <w:szCs w:val="24"/>
        </w:rPr>
        <w:tab/>
      </w:r>
      <w:r w:rsidRPr="00660AAE">
        <w:rPr>
          <w:b/>
          <w:bCs/>
          <w:spacing w:val="-3"/>
          <w:szCs w:val="24"/>
          <w:u w:val="single"/>
        </w:rPr>
        <w:t>Type A</w:t>
      </w:r>
      <w:r w:rsidR="00FE1DA5" w:rsidRPr="00660AAE">
        <w:rPr>
          <w:b/>
          <w:bCs/>
          <w:spacing w:val="-3"/>
          <w:szCs w:val="24"/>
          <w:u w:val="single"/>
        </w:rPr>
        <w:t>:</w:t>
      </w:r>
      <w:r w:rsidR="00FE1DA5" w:rsidRPr="00660AAE">
        <w:rPr>
          <w:bCs/>
          <w:spacing w:val="-3"/>
          <w:szCs w:val="24"/>
        </w:rPr>
        <w:t xml:space="preserve">  </w:t>
      </w:r>
      <w:r w:rsidR="00D106AF" w:rsidRPr="00660AAE">
        <w:rPr>
          <w:spacing w:val="-2"/>
          <w:szCs w:val="24"/>
        </w:rPr>
        <w:t xml:space="preserve">Single </w:t>
      </w:r>
      <w:r w:rsidR="00DD707B" w:rsidRPr="00660AAE">
        <w:rPr>
          <w:spacing w:val="-2"/>
          <w:szCs w:val="24"/>
        </w:rPr>
        <w:t>s</w:t>
      </w:r>
      <w:r w:rsidR="00C53E03">
        <w:rPr>
          <w:spacing w:val="-2"/>
          <w:szCs w:val="24"/>
        </w:rPr>
        <w:t>ided RR</w:t>
      </w:r>
      <w:r w:rsidR="00D106AF" w:rsidRPr="00660AAE">
        <w:rPr>
          <w:spacing w:val="-2"/>
          <w:szCs w:val="24"/>
        </w:rPr>
        <w:t xml:space="preserve">FB will contain </w:t>
      </w:r>
      <w:r w:rsidR="004B73DA">
        <w:rPr>
          <w:spacing w:val="-2"/>
          <w:szCs w:val="24"/>
        </w:rPr>
        <w:t>two</w:t>
      </w:r>
      <w:r w:rsidR="00F55558">
        <w:rPr>
          <w:spacing w:val="-2"/>
          <w:szCs w:val="24"/>
        </w:rPr>
        <w:t xml:space="preserve"> </w:t>
      </w:r>
      <w:r w:rsidR="00976B13">
        <w:rPr>
          <w:spacing w:val="-2"/>
          <w:szCs w:val="24"/>
        </w:rPr>
        <w:t xml:space="preserve">rapidly flashed rectangular-shaped yellow </w:t>
      </w:r>
    </w:p>
    <w:p w:rsidR="00DD707B" w:rsidRPr="00660AAE" w:rsidRDefault="00976B13" w:rsidP="00976B13">
      <w:pPr>
        <w:tabs>
          <w:tab w:val="left" w:pos="144"/>
          <w:tab w:val="left" w:pos="864"/>
          <w:tab w:val="left" w:pos="1584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ind w:left="1800"/>
        <w:rPr>
          <w:spacing w:val="-2"/>
          <w:szCs w:val="24"/>
        </w:rPr>
      </w:pPr>
      <w:r>
        <w:rPr>
          <w:spacing w:val="-2"/>
          <w:szCs w:val="24"/>
        </w:rPr>
        <w:t>LED indications</w:t>
      </w:r>
      <w:r w:rsidR="00FC11A5">
        <w:rPr>
          <w:spacing w:val="-2"/>
          <w:szCs w:val="24"/>
        </w:rPr>
        <w:t xml:space="preserve"> (two indications on one side facing traffic)</w:t>
      </w:r>
    </w:p>
    <w:p w:rsidR="00976B13" w:rsidRDefault="00660AAE" w:rsidP="00FE1DA5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>
        <w:rPr>
          <w:b/>
          <w:bCs/>
          <w:spacing w:val="-2"/>
          <w:szCs w:val="24"/>
        </w:rPr>
        <w:tab/>
        <w:t xml:space="preserve">    </w:t>
      </w:r>
      <w:r w:rsidR="00055AC0" w:rsidRPr="00660AAE">
        <w:rPr>
          <w:b/>
          <w:bCs/>
          <w:spacing w:val="-2"/>
          <w:szCs w:val="24"/>
          <w:u w:val="single"/>
        </w:rPr>
        <w:t>Type B</w:t>
      </w:r>
      <w:r w:rsidR="00FE1DA5" w:rsidRPr="00660AAE">
        <w:rPr>
          <w:b/>
          <w:bCs/>
          <w:spacing w:val="-2"/>
          <w:szCs w:val="24"/>
          <w:u w:val="single"/>
        </w:rPr>
        <w:t>:</w:t>
      </w:r>
      <w:r w:rsidR="00FE1DA5" w:rsidRPr="00660AAE">
        <w:rPr>
          <w:bCs/>
          <w:spacing w:val="-2"/>
          <w:szCs w:val="24"/>
        </w:rPr>
        <w:t xml:space="preserve">   </w:t>
      </w:r>
      <w:r w:rsidR="00F55558">
        <w:rPr>
          <w:spacing w:val="-3"/>
          <w:szCs w:val="24"/>
        </w:rPr>
        <w:t>Double</w:t>
      </w:r>
      <w:r w:rsidR="00D1620F" w:rsidRPr="00660AAE">
        <w:rPr>
          <w:spacing w:val="-3"/>
          <w:szCs w:val="24"/>
        </w:rPr>
        <w:t xml:space="preserve"> sided </w:t>
      </w:r>
      <w:r w:rsidR="00C53E03">
        <w:rPr>
          <w:spacing w:val="-3"/>
          <w:szCs w:val="24"/>
        </w:rPr>
        <w:t>RR</w:t>
      </w:r>
      <w:r w:rsidR="00F55558">
        <w:rPr>
          <w:spacing w:val="-3"/>
          <w:szCs w:val="24"/>
        </w:rPr>
        <w:t>FB will contain four</w:t>
      </w:r>
      <w:r w:rsidR="00D1620F" w:rsidRPr="00660AAE">
        <w:rPr>
          <w:spacing w:val="-3"/>
          <w:szCs w:val="24"/>
        </w:rPr>
        <w:t xml:space="preserve"> </w:t>
      </w:r>
      <w:r w:rsidR="00976B13">
        <w:rPr>
          <w:spacing w:val="-2"/>
          <w:szCs w:val="24"/>
        </w:rPr>
        <w:t xml:space="preserve">rapidly flashed rectangular-shaped yellow </w:t>
      </w:r>
    </w:p>
    <w:p w:rsidR="00D1620F" w:rsidRDefault="00976B13" w:rsidP="00976B13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left="1800"/>
        <w:rPr>
          <w:spacing w:val="-2"/>
          <w:szCs w:val="24"/>
        </w:rPr>
      </w:pPr>
      <w:r>
        <w:rPr>
          <w:spacing w:val="-2"/>
          <w:szCs w:val="24"/>
        </w:rPr>
        <w:t>LED indications</w:t>
      </w:r>
      <w:r w:rsidR="00FC11A5">
        <w:rPr>
          <w:spacing w:val="-2"/>
          <w:szCs w:val="24"/>
        </w:rPr>
        <w:t xml:space="preserve"> (two indications on each side facing traffic)</w:t>
      </w:r>
    </w:p>
    <w:p w:rsidR="00FB0934" w:rsidRDefault="00FB0934" w:rsidP="00FE1DA5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3"/>
          <w:szCs w:val="24"/>
        </w:rPr>
      </w:pPr>
    </w:p>
    <w:p w:rsidR="00E05E11" w:rsidRDefault="00E05E11" w:rsidP="00FE1DA5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3"/>
          <w:szCs w:val="24"/>
        </w:rPr>
      </w:pPr>
    </w:p>
    <w:p w:rsidR="00E05E11" w:rsidRPr="007F0472" w:rsidRDefault="00E05E11" w:rsidP="00FE1DA5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3"/>
          <w:szCs w:val="24"/>
        </w:rPr>
      </w:pPr>
      <w:r w:rsidRPr="00E05E11">
        <w:rPr>
          <w:b/>
          <w:spacing w:val="-3"/>
          <w:szCs w:val="24"/>
          <w:u w:val="single"/>
        </w:rPr>
        <w:t>Material</w:t>
      </w:r>
      <w:r w:rsidR="004E6BD5">
        <w:rPr>
          <w:b/>
          <w:spacing w:val="-3"/>
          <w:szCs w:val="24"/>
          <w:u w:val="single"/>
        </w:rPr>
        <w:t>s</w:t>
      </w:r>
      <w:r w:rsidRPr="007F0472">
        <w:rPr>
          <w:spacing w:val="-3"/>
          <w:szCs w:val="24"/>
        </w:rPr>
        <w:t>:</w:t>
      </w:r>
      <w:r w:rsidR="00927A46" w:rsidRPr="007F0472">
        <w:rPr>
          <w:spacing w:val="-3"/>
          <w:szCs w:val="24"/>
        </w:rPr>
        <w:t xml:space="preserve"> The materials for the work shal</w:t>
      </w:r>
      <w:r w:rsidR="00DC2AAD">
        <w:rPr>
          <w:spacing w:val="-3"/>
          <w:szCs w:val="24"/>
        </w:rPr>
        <w:t>l be specified in the following:</w:t>
      </w:r>
    </w:p>
    <w:p w:rsidR="00927A46" w:rsidRDefault="00927A46" w:rsidP="0026469A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 w:val="22"/>
          <w:szCs w:val="22"/>
        </w:rPr>
      </w:pPr>
    </w:p>
    <w:p w:rsidR="0001691B" w:rsidRDefault="0001691B" w:rsidP="0001691B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firstLine="630"/>
        <w:rPr>
          <w:b/>
          <w:spacing w:val="-2"/>
          <w:sz w:val="22"/>
          <w:szCs w:val="22"/>
        </w:rPr>
      </w:pPr>
      <w:r w:rsidRPr="00113260">
        <w:rPr>
          <w:b/>
          <w:bCs/>
          <w:spacing w:val="-2"/>
          <w:sz w:val="22"/>
          <w:szCs w:val="22"/>
        </w:rPr>
        <w:t>Article M.16.03 - Pedestals</w:t>
      </w:r>
      <w:r w:rsidR="00C8591B">
        <w:rPr>
          <w:b/>
          <w:spacing w:val="-2"/>
          <w:sz w:val="22"/>
          <w:szCs w:val="22"/>
        </w:rPr>
        <w:tab/>
      </w:r>
    </w:p>
    <w:p w:rsidR="00C8591B" w:rsidRDefault="00C8591B" w:rsidP="0001691B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firstLine="630"/>
        <w:rPr>
          <w:b/>
          <w:spacing w:val="-2"/>
          <w:sz w:val="22"/>
          <w:szCs w:val="22"/>
        </w:rPr>
      </w:pPr>
      <w:commentRangeStart w:id="1"/>
      <w:r w:rsidRPr="00C8591B">
        <w:rPr>
          <w:b/>
          <w:spacing w:val="-2"/>
          <w:sz w:val="22"/>
          <w:szCs w:val="22"/>
        </w:rPr>
        <w:t>Article M.16.08 – Pedestrian Push Button</w:t>
      </w:r>
      <w:commentRangeEnd w:id="1"/>
      <w:r w:rsidR="00BA052A">
        <w:rPr>
          <w:rStyle w:val="CommentReference"/>
        </w:rPr>
        <w:commentReference w:id="1"/>
      </w:r>
    </w:p>
    <w:p w:rsidR="00DC2AAD" w:rsidRDefault="00DC2AAD" w:rsidP="0001691B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firstLine="63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Article M.16.10 – Cabinet</w:t>
      </w:r>
    </w:p>
    <w:p w:rsidR="003B73D2" w:rsidRDefault="00DC2AAD" w:rsidP="008D41FD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b/>
          <w:bCs/>
          <w:spacing w:val="-2"/>
          <w:szCs w:val="24"/>
          <w:u w:val="single"/>
        </w:rPr>
      </w:pPr>
      <w:r>
        <w:rPr>
          <w:b/>
          <w:spacing w:val="-2"/>
          <w:sz w:val="22"/>
          <w:szCs w:val="22"/>
        </w:rPr>
        <w:tab/>
      </w:r>
      <w:r w:rsidR="00660AAE">
        <w:rPr>
          <w:spacing w:val="-2"/>
          <w:sz w:val="22"/>
          <w:szCs w:val="22"/>
        </w:rPr>
        <w:tab/>
      </w:r>
    </w:p>
    <w:p w:rsidR="008D41FD" w:rsidRPr="00E27EE6" w:rsidRDefault="008D41FD" w:rsidP="008D41FD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 w:rsidRPr="00E27EE6">
        <w:rPr>
          <w:b/>
          <w:bCs/>
          <w:spacing w:val="-2"/>
          <w:szCs w:val="24"/>
          <w:u w:val="single"/>
        </w:rPr>
        <w:t>Construction Method:</w:t>
      </w:r>
    </w:p>
    <w:p w:rsidR="003B73D2" w:rsidRDefault="003B73D2" w:rsidP="008D41FD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 w:val="22"/>
          <w:szCs w:val="22"/>
        </w:rPr>
      </w:pPr>
    </w:p>
    <w:p w:rsidR="008D41FD" w:rsidRPr="00660AAE" w:rsidRDefault="00C8591B" w:rsidP="008D41FD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ab/>
        <w:t xml:space="preserve">    </w:t>
      </w:r>
      <w:r w:rsidR="003B73D2">
        <w:rPr>
          <w:spacing w:val="-2"/>
          <w:szCs w:val="24"/>
        </w:rPr>
        <w:t>Each RR</w:t>
      </w:r>
      <w:r w:rsidR="008D41FD" w:rsidRPr="00660AAE">
        <w:rPr>
          <w:spacing w:val="-2"/>
          <w:szCs w:val="24"/>
        </w:rPr>
        <w:t>FB indication will be mounted</w:t>
      </w:r>
      <w:r w:rsidR="00414E30">
        <w:rPr>
          <w:spacing w:val="-2"/>
          <w:szCs w:val="24"/>
        </w:rPr>
        <w:t xml:space="preserve"> on </w:t>
      </w:r>
      <w:r w:rsidR="008D41FD" w:rsidRPr="00660AAE">
        <w:rPr>
          <w:spacing w:val="-2"/>
          <w:szCs w:val="24"/>
        </w:rPr>
        <w:t>a standard aluminum pedestal and in accordance with dimensions and details shown on the</w:t>
      </w:r>
      <w:r w:rsidR="004D7AAD" w:rsidRPr="00660AAE">
        <w:rPr>
          <w:spacing w:val="-2"/>
          <w:szCs w:val="24"/>
        </w:rPr>
        <w:t xml:space="preserve"> </w:t>
      </w:r>
      <w:r w:rsidR="008D41FD" w:rsidRPr="00660AAE">
        <w:rPr>
          <w:spacing w:val="-2"/>
          <w:szCs w:val="24"/>
        </w:rPr>
        <w:t>plan.</w:t>
      </w:r>
    </w:p>
    <w:p w:rsidR="00E05E11" w:rsidRDefault="00E05E11" w:rsidP="00A4462D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</w:p>
    <w:p w:rsidR="00E05E11" w:rsidRPr="00660AAE" w:rsidRDefault="00C8591B" w:rsidP="00E05E11">
      <w:pPr>
        <w:tabs>
          <w:tab w:val="left" w:pos="0"/>
          <w:tab w:val="left" w:pos="144"/>
          <w:tab w:val="left" w:pos="864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="00C55140">
        <w:rPr>
          <w:spacing w:val="-2"/>
          <w:szCs w:val="24"/>
        </w:rPr>
        <w:t>Each S</w:t>
      </w:r>
      <w:r w:rsidR="003B73D2">
        <w:rPr>
          <w:spacing w:val="-2"/>
          <w:szCs w:val="24"/>
        </w:rPr>
        <w:t>olar RR</w:t>
      </w:r>
      <w:r w:rsidR="00E05E11" w:rsidRPr="00951432">
        <w:rPr>
          <w:spacing w:val="-2"/>
          <w:szCs w:val="24"/>
        </w:rPr>
        <w:t>FB will require a location free of any vegetation or obstruction which will inhibit solar charging.</w:t>
      </w:r>
    </w:p>
    <w:p w:rsidR="00E05E11" w:rsidRDefault="00E05E11" w:rsidP="004D7AAD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</w:p>
    <w:p w:rsidR="003B73D2" w:rsidRPr="00660AAE" w:rsidRDefault="003B73D2" w:rsidP="003B73D2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ab/>
      </w:r>
      <w:r w:rsidR="009B1C4C">
        <w:rPr>
          <w:spacing w:val="-2"/>
          <w:szCs w:val="24"/>
        </w:rPr>
        <w:t>Each RRFB shall initiate operation only upon pedestrian actuation</w:t>
      </w:r>
      <w:r w:rsidRPr="009B1C4C">
        <w:rPr>
          <w:spacing w:val="-2"/>
          <w:szCs w:val="24"/>
        </w:rPr>
        <w:t xml:space="preserve"> </w:t>
      </w:r>
      <w:r w:rsidR="001904EF">
        <w:rPr>
          <w:spacing w:val="-2"/>
          <w:szCs w:val="24"/>
        </w:rPr>
        <w:t xml:space="preserve">and shall cease operation </w:t>
      </w:r>
      <w:r w:rsidRPr="009B1C4C">
        <w:rPr>
          <w:spacing w:val="-2"/>
          <w:szCs w:val="24"/>
        </w:rPr>
        <w:t xml:space="preserve">after a programed time as shown on the plan or determined by the </w:t>
      </w:r>
      <w:r w:rsidR="007E0CB4">
        <w:rPr>
          <w:spacing w:val="-2"/>
          <w:szCs w:val="24"/>
        </w:rPr>
        <w:t>E</w:t>
      </w:r>
      <w:r w:rsidR="007E0CB4" w:rsidRPr="009B1C4C">
        <w:rPr>
          <w:spacing w:val="-2"/>
          <w:szCs w:val="24"/>
        </w:rPr>
        <w:t xml:space="preserve">ngineer </w:t>
      </w:r>
      <w:r w:rsidRPr="009B1C4C">
        <w:rPr>
          <w:spacing w:val="-2"/>
          <w:szCs w:val="24"/>
        </w:rPr>
        <w:t>(based on MUTCD procedures).</w:t>
      </w:r>
      <w:r w:rsidRPr="00660AAE">
        <w:rPr>
          <w:spacing w:val="-2"/>
          <w:szCs w:val="24"/>
        </w:rPr>
        <w:t xml:space="preserve"> </w:t>
      </w:r>
    </w:p>
    <w:p w:rsidR="003B73D2" w:rsidRPr="00660AAE" w:rsidRDefault="003B73D2" w:rsidP="003B73D2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</w:p>
    <w:p w:rsidR="003B73D2" w:rsidRDefault="008E7C88" w:rsidP="003B73D2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hanging="450"/>
        <w:rPr>
          <w:spacing w:val="-2"/>
          <w:szCs w:val="24"/>
        </w:rPr>
      </w:pPr>
      <w:r>
        <w:rPr>
          <w:spacing w:val="-2"/>
          <w:szCs w:val="24"/>
        </w:rPr>
        <w:tab/>
        <w:t xml:space="preserve">  </w:t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Pr="008E7C88">
        <w:rPr>
          <w:spacing w:val="-2"/>
          <w:szCs w:val="24"/>
        </w:rPr>
        <w:t>All RR</w:t>
      </w:r>
      <w:r w:rsidR="003B73D2" w:rsidRPr="008E7C88">
        <w:rPr>
          <w:spacing w:val="-2"/>
          <w:szCs w:val="24"/>
        </w:rPr>
        <w:t xml:space="preserve">FBs associated with a given crosswalk (including those with an advance crossing sign, if used) shall, when activated, simultaneously commence operation of their </w:t>
      </w:r>
      <w:r w:rsidRPr="008E7C88">
        <w:rPr>
          <w:spacing w:val="-2"/>
          <w:szCs w:val="24"/>
        </w:rPr>
        <w:t>rapid-</w:t>
      </w:r>
      <w:r w:rsidR="003B73D2" w:rsidRPr="008E7C88">
        <w:rPr>
          <w:spacing w:val="-2"/>
          <w:szCs w:val="24"/>
        </w:rPr>
        <w:t>flashing indications and shall cease operation simultaneously.</w:t>
      </w:r>
    </w:p>
    <w:p w:rsidR="004521B5" w:rsidRDefault="004521B5" w:rsidP="003B73D2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hanging="450"/>
        <w:rPr>
          <w:spacing w:val="-2"/>
          <w:szCs w:val="24"/>
        </w:rPr>
      </w:pPr>
    </w:p>
    <w:p w:rsidR="004521B5" w:rsidRDefault="004521B5" w:rsidP="003B73D2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hanging="450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</w:p>
    <w:p w:rsidR="00976B13" w:rsidRDefault="00976B13" w:rsidP="00976B13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bCs/>
          <w:spacing w:val="-2"/>
          <w:szCs w:val="24"/>
          <w:u w:val="single"/>
        </w:rPr>
      </w:pPr>
    </w:p>
    <w:p w:rsidR="00976B13" w:rsidRPr="00976B13" w:rsidRDefault="00976B13" w:rsidP="00976B13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bCs/>
          <w:spacing w:val="-2"/>
          <w:szCs w:val="24"/>
          <w:u w:val="single"/>
        </w:rPr>
      </w:pPr>
      <w:r w:rsidRPr="00976B13">
        <w:rPr>
          <w:bCs/>
          <w:spacing w:val="-2"/>
          <w:szCs w:val="24"/>
          <w:u w:val="single"/>
        </w:rPr>
        <w:t>Mechanical and Electrical Requirements:</w:t>
      </w:r>
    </w:p>
    <w:p w:rsidR="00976B13" w:rsidRPr="00E27EE6" w:rsidRDefault="00976B13" w:rsidP="00976B13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b/>
          <w:bCs/>
          <w:spacing w:val="-2"/>
          <w:sz w:val="22"/>
          <w:szCs w:val="22"/>
        </w:rPr>
      </w:pPr>
    </w:p>
    <w:p w:rsidR="00976B13" w:rsidRPr="00B90633" w:rsidRDefault="00976B13" w:rsidP="00976B13">
      <w:pPr>
        <w:numPr>
          <w:ilvl w:val="0"/>
          <w:numId w:val="13"/>
        </w:numPr>
        <w:tabs>
          <w:tab w:val="left" w:pos="-144"/>
          <w:tab w:val="left" w:pos="576"/>
        </w:tabs>
        <w:suppressAutoHyphens/>
        <w:spacing w:line="240" w:lineRule="exact"/>
        <w:rPr>
          <w:spacing w:val="-2"/>
          <w:szCs w:val="24"/>
        </w:rPr>
      </w:pPr>
      <w:r w:rsidRPr="00B90633">
        <w:rPr>
          <w:spacing w:val="-2"/>
          <w:szCs w:val="24"/>
        </w:rPr>
        <w:t>Dimensions:</w:t>
      </w:r>
    </w:p>
    <w:p w:rsidR="00B90633" w:rsidRPr="00B90633" w:rsidRDefault="00B90633" w:rsidP="00A4462D">
      <w:pPr>
        <w:numPr>
          <w:ilvl w:val="0"/>
          <w:numId w:val="31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ind w:left="1800"/>
        <w:rPr>
          <w:spacing w:val="-2"/>
          <w:szCs w:val="24"/>
        </w:rPr>
      </w:pPr>
      <w:r w:rsidRPr="00B90633">
        <w:rPr>
          <w:bCs/>
          <w:spacing w:val="-2"/>
          <w:szCs w:val="24"/>
        </w:rPr>
        <w:t xml:space="preserve">Each indication shall be at least 5” wide by 2” high. </w:t>
      </w:r>
    </w:p>
    <w:p w:rsidR="00B90633" w:rsidRPr="00B90633" w:rsidRDefault="00A4462D" w:rsidP="00A4462D">
      <w:pPr>
        <w:numPr>
          <w:ilvl w:val="0"/>
          <w:numId w:val="31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ind w:left="1800"/>
        <w:rPr>
          <w:spacing w:val="-2"/>
          <w:szCs w:val="24"/>
        </w:rPr>
      </w:pPr>
      <w:r>
        <w:rPr>
          <w:bCs/>
          <w:spacing w:val="-2"/>
          <w:szCs w:val="24"/>
        </w:rPr>
        <w:t>The</w:t>
      </w:r>
      <w:r w:rsidR="00B90633" w:rsidRPr="00B90633">
        <w:rPr>
          <w:bCs/>
          <w:spacing w:val="-2"/>
          <w:szCs w:val="24"/>
        </w:rPr>
        <w:t xml:space="preserve"> indications shall be aligned horizontally, with the longer dimension horizontal and with a minimum space</w:t>
      </w:r>
      <w:r>
        <w:rPr>
          <w:bCs/>
          <w:spacing w:val="-2"/>
          <w:szCs w:val="24"/>
        </w:rPr>
        <w:t xml:space="preserve"> of 7”</w:t>
      </w:r>
      <w:r w:rsidR="00B90633" w:rsidRPr="00B90633">
        <w:rPr>
          <w:bCs/>
          <w:spacing w:val="-2"/>
          <w:szCs w:val="24"/>
        </w:rPr>
        <w:t xml:space="preserve"> between</w:t>
      </w:r>
      <w:r>
        <w:rPr>
          <w:bCs/>
          <w:spacing w:val="-2"/>
          <w:szCs w:val="24"/>
        </w:rPr>
        <w:t xml:space="preserve"> the two</w:t>
      </w:r>
      <w:r w:rsidR="00B90633" w:rsidRPr="00B90633">
        <w:rPr>
          <w:bCs/>
          <w:spacing w:val="-2"/>
          <w:szCs w:val="24"/>
        </w:rPr>
        <w:t xml:space="preserve"> indication</w:t>
      </w:r>
      <w:r>
        <w:rPr>
          <w:bCs/>
          <w:spacing w:val="-2"/>
          <w:szCs w:val="24"/>
        </w:rPr>
        <w:t>s</w:t>
      </w:r>
      <w:r w:rsidR="00B90633" w:rsidRPr="00B90633">
        <w:rPr>
          <w:bCs/>
          <w:spacing w:val="-2"/>
          <w:szCs w:val="24"/>
        </w:rPr>
        <w:t xml:space="preserve"> </w:t>
      </w:r>
    </w:p>
    <w:p w:rsidR="00976B13" w:rsidRPr="00B90633" w:rsidRDefault="00B90633" w:rsidP="00A4462D">
      <w:pPr>
        <w:numPr>
          <w:ilvl w:val="0"/>
          <w:numId w:val="31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ind w:left="1800"/>
        <w:rPr>
          <w:spacing w:val="-2"/>
          <w:szCs w:val="24"/>
        </w:rPr>
      </w:pPr>
      <w:r w:rsidRPr="00B90633">
        <w:rPr>
          <w:bCs/>
          <w:spacing w:val="-2"/>
          <w:szCs w:val="24"/>
        </w:rPr>
        <w:t xml:space="preserve">The outside edges of the indications, including any </w:t>
      </w:r>
      <w:r w:rsidR="00F15CD2" w:rsidRPr="00B90633">
        <w:rPr>
          <w:bCs/>
          <w:spacing w:val="-2"/>
          <w:szCs w:val="24"/>
        </w:rPr>
        <w:t>housing</w:t>
      </w:r>
      <w:r w:rsidRPr="00B90633">
        <w:rPr>
          <w:bCs/>
          <w:spacing w:val="-2"/>
          <w:szCs w:val="24"/>
        </w:rPr>
        <w:t>, shall not project beyond the outside edges of the sign that it supplements.</w:t>
      </w:r>
    </w:p>
    <w:p w:rsidR="00976B13" w:rsidRPr="00F55558" w:rsidRDefault="00976B13" w:rsidP="00976B13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left="930"/>
        <w:rPr>
          <w:spacing w:val="-2"/>
          <w:szCs w:val="24"/>
        </w:rPr>
      </w:pPr>
      <w:r w:rsidRPr="00F55558">
        <w:rPr>
          <w:b/>
          <w:bCs/>
          <w:spacing w:val="-2"/>
          <w:szCs w:val="24"/>
        </w:rPr>
        <w:tab/>
      </w:r>
      <w:r w:rsidRPr="00F55558">
        <w:rPr>
          <w:b/>
          <w:bCs/>
          <w:spacing w:val="-2"/>
          <w:szCs w:val="24"/>
        </w:rPr>
        <w:tab/>
      </w:r>
    </w:p>
    <w:p w:rsidR="00976B13" w:rsidRDefault="00976B13" w:rsidP="00976B13">
      <w:pPr>
        <w:numPr>
          <w:ilvl w:val="0"/>
          <w:numId w:val="13"/>
        </w:numPr>
        <w:tabs>
          <w:tab w:val="left" w:pos="-144"/>
          <w:tab w:val="left" w:pos="576"/>
        </w:tabs>
        <w:suppressAutoHyphens/>
        <w:spacing w:line="240" w:lineRule="exact"/>
        <w:rPr>
          <w:spacing w:val="-2"/>
          <w:szCs w:val="24"/>
        </w:rPr>
      </w:pPr>
      <w:r w:rsidRPr="00F55558">
        <w:rPr>
          <w:spacing w:val="-2"/>
          <w:szCs w:val="24"/>
        </w:rPr>
        <w:t xml:space="preserve"> Power:</w:t>
      </w:r>
      <w:r w:rsidRPr="00F55558">
        <w:rPr>
          <w:spacing w:val="-2"/>
          <w:szCs w:val="24"/>
        </w:rPr>
        <w:tab/>
        <w:t xml:space="preserve">               </w:t>
      </w:r>
    </w:p>
    <w:p w:rsidR="00976B13" w:rsidRPr="007D2B3A" w:rsidRDefault="00976B13" w:rsidP="00976B13">
      <w:pPr>
        <w:numPr>
          <w:ilvl w:val="0"/>
          <w:numId w:val="30"/>
        </w:numPr>
        <w:tabs>
          <w:tab w:val="left" w:pos="-144"/>
          <w:tab w:val="left" w:pos="576"/>
        </w:tabs>
        <w:suppressAutoHyphens/>
        <w:spacing w:line="240" w:lineRule="exact"/>
        <w:rPr>
          <w:spacing w:val="-2"/>
          <w:szCs w:val="24"/>
        </w:rPr>
      </w:pPr>
      <w:r w:rsidRPr="007D2B3A">
        <w:rPr>
          <w:spacing w:val="-2"/>
          <w:szCs w:val="24"/>
        </w:rPr>
        <w:t>Hardwired:</w:t>
      </w:r>
    </w:p>
    <w:p w:rsidR="00976B13" w:rsidRDefault="00976B13" w:rsidP="00976B13">
      <w:pPr>
        <w:numPr>
          <w:ilvl w:val="1"/>
          <w:numId w:val="30"/>
        </w:numPr>
        <w:tabs>
          <w:tab w:val="left" w:pos="-144"/>
          <w:tab w:val="left" w:pos="576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>AC input, 100-240 VAC, 50/60Hz</w:t>
      </w:r>
    </w:p>
    <w:p w:rsidR="00976B13" w:rsidRPr="00F55558" w:rsidRDefault="00976B13" w:rsidP="00976B13">
      <w:pPr>
        <w:numPr>
          <w:ilvl w:val="1"/>
          <w:numId w:val="30"/>
        </w:numPr>
        <w:tabs>
          <w:tab w:val="left" w:pos="-144"/>
          <w:tab w:val="left" w:pos="576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>DC output, 12 VDC, +/- 1%</w:t>
      </w:r>
      <w:r w:rsidRPr="00F55558">
        <w:rPr>
          <w:spacing w:val="-2"/>
          <w:szCs w:val="24"/>
        </w:rPr>
        <w:t xml:space="preserve">      </w:t>
      </w:r>
    </w:p>
    <w:p w:rsidR="00976B13" w:rsidRPr="007D2B3A" w:rsidRDefault="00976B13" w:rsidP="00976B13">
      <w:pPr>
        <w:numPr>
          <w:ilvl w:val="0"/>
          <w:numId w:val="30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 w:rsidRPr="007D2B3A">
        <w:rPr>
          <w:spacing w:val="-2"/>
          <w:szCs w:val="24"/>
        </w:rPr>
        <w:t xml:space="preserve">Solar: </w:t>
      </w:r>
    </w:p>
    <w:p w:rsidR="00976B13" w:rsidRDefault="00976B13" w:rsidP="00976B13">
      <w:pPr>
        <w:numPr>
          <w:ilvl w:val="1"/>
          <w:numId w:val="30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>DC input, 12 VDC, 55W</w:t>
      </w:r>
    </w:p>
    <w:p w:rsidR="0004758F" w:rsidRDefault="00976B13" w:rsidP="00976B13">
      <w:pPr>
        <w:numPr>
          <w:ilvl w:val="1"/>
          <w:numId w:val="30"/>
        </w:numPr>
        <w:tabs>
          <w:tab w:val="left" w:pos="-144"/>
          <w:tab w:val="left" w:pos="576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>DC output, 12 VDC, +/- 1%</w:t>
      </w:r>
      <w:r w:rsidRPr="00F55558">
        <w:rPr>
          <w:spacing w:val="-2"/>
          <w:szCs w:val="24"/>
        </w:rPr>
        <w:t xml:space="preserve">     </w:t>
      </w:r>
    </w:p>
    <w:p w:rsidR="00976B13" w:rsidRPr="00F55558" w:rsidRDefault="00976B13" w:rsidP="0004758F">
      <w:pPr>
        <w:tabs>
          <w:tab w:val="left" w:pos="-144"/>
          <w:tab w:val="left" w:pos="576"/>
        </w:tabs>
        <w:suppressAutoHyphens/>
        <w:spacing w:line="240" w:lineRule="exact"/>
        <w:rPr>
          <w:spacing w:val="-2"/>
          <w:szCs w:val="24"/>
        </w:rPr>
      </w:pPr>
      <w:r w:rsidRPr="00F55558">
        <w:rPr>
          <w:spacing w:val="-2"/>
          <w:szCs w:val="24"/>
        </w:rPr>
        <w:t xml:space="preserve"> </w:t>
      </w:r>
    </w:p>
    <w:p w:rsidR="00976B13" w:rsidRDefault="00976B13" w:rsidP="00976B13">
      <w:pPr>
        <w:numPr>
          <w:ilvl w:val="0"/>
          <w:numId w:val="13"/>
        </w:numPr>
        <w:tabs>
          <w:tab w:val="left" w:pos="-144"/>
          <w:tab w:val="left" w:pos="576"/>
        </w:tabs>
        <w:suppressAutoHyphens/>
        <w:spacing w:line="240" w:lineRule="exact"/>
        <w:rPr>
          <w:spacing w:val="-2"/>
          <w:szCs w:val="24"/>
        </w:rPr>
      </w:pPr>
      <w:r w:rsidRPr="00F55558">
        <w:rPr>
          <w:spacing w:val="-2"/>
          <w:szCs w:val="24"/>
        </w:rPr>
        <w:t>Temperature</w:t>
      </w:r>
      <w:r>
        <w:rPr>
          <w:spacing w:val="-2"/>
          <w:szCs w:val="24"/>
        </w:rPr>
        <w:t xml:space="preserve"> &amp; Humidity</w:t>
      </w:r>
      <w:r w:rsidRPr="00F55558">
        <w:rPr>
          <w:spacing w:val="-2"/>
          <w:szCs w:val="24"/>
        </w:rPr>
        <w:t>:</w:t>
      </w:r>
      <w:r w:rsidRPr="00F55558">
        <w:rPr>
          <w:spacing w:val="-2"/>
          <w:szCs w:val="24"/>
        </w:rPr>
        <w:tab/>
        <w:t xml:space="preserve">   </w:t>
      </w:r>
    </w:p>
    <w:p w:rsidR="00976B13" w:rsidRDefault="00976B13" w:rsidP="00752D06">
      <w:pPr>
        <w:numPr>
          <w:ilvl w:val="0"/>
          <w:numId w:val="29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ind w:left="2880"/>
        <w:rPr>
          <w:spacing w:val="-2"/>
          <w:szCs w:val="24"/>
        </w:rPr>
      </w:pPr>
      <w:r w:rsidRPr="00F55558">
        <w:rPr>
          <w:spacing w:val="-2"/>
          <w:szCs w:val="24"/>
        </w:rPr>
        <w:t>All components will be capab</w:t>
      </w:r>
      <w:r>
        <w:rPr>
          <w:spacing w:val="-2"/>
          <w:szCs w:val="24"/>
        </w:rPr>
        <w:t>le of continuous operation in accordance with NEMA Standard</w:t>
      </w:r>
      <w:r w:rsidR="007E0CB4">
        <w:rPr>
          <w:spacing w:val="-2"/>
          <w:szCs w:val="24"/>
        </w:rPr>
        <w:t>s</w:t>
      </w:r>
      <w:r>
        <w:rPr>
          <w:spacing w:val="-2"/>
          <w:szCs w:val="24"/>
        </w:rPr>
        <w:t xml:space="preserve"> </w:t>
      </w:r>
    </w:p>
    <w:p w:rsidR="0004758F" w:rsidRPr="00F55558" w:rsidRDefault="0004758F" w:rsidP="0004758F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</w:p>
    <w:p w:rsidR="00976B13" w:rsidRDefault="00976B13" w:rsidP="00976B13">
      <w:pPr>
        <w:numPr>
          <w:ilvl w:val="0"/>
          <w:numId w:val="13"/>
        </w:numPr>
        <w:tabs>
          <w:tab w:val="left" w:pos="-144"/>
          <w:tab w:val="left" w:pos="576"/>
        </w:tabs>
        <w:suppressAutoHyphens/>
        <w:spacing w:line="240" w:lineRule="exact"/>
        <w:rPr>
          <w:spacing w:val="-2"/>
          <w:szCs w:val="24"/>
        </w:rPr>
      </w:pPr>
      <w:r w:rsidRPr="00F55558">
        <w:rPr>
          <w:spacing w:val="-2"/>
          <w:szCs w:val="24"/>
        </w:rPr>
        <w:t>Indications:</w:t>
      </w:r>
      <w:r w:rsidRPr="00F55558">
        <w:rPr>
          <w:spacing w:val="-2"/>
          <w:szCs w:val="24"/>
        </w:rPr>
        <w:tab/>
      </w:r>
    </w:p>
    <w:p w:rsidR="00976B13" w:rsidRPr="0004758F" w:rsidRDefault="00976B13" w:rsidP="00976B13">
      <w:pPr>
        <w:numPr>
          <w:ilvl w:val="3"/>
          <w:numId w:val="26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 w:rsidRPr="0004758F">
        <w:rPr>
          <w:spacing w:val="-2"/>
          <w:szCs w:val="24"/>
        </w:rPr>
        <w:t>Flash Pattern:</w:t>
      </w:r>
    </w:p>
    <w:p w:rsidR="00F15CD2" w:rsidRDefault="0004758F" w:rsidP="00F15CD2">
      <w:pPr>
        <w:numPr>
          <w:ilvl w:val="4"/>
          <w:numId w:val="26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>When actuated, the two yellow indications in each RRFB unit shall flash in a rapidly flashing sequence</w:t>
      </w:r>
      <w:r w:rsidR="00864B7A">
        <w:rPr>
          <w:spacing w:val="-2"/>
          <w:szCs w:val="24"/>
        </w:rPr>
        <w:t xml:space="preserve"> and shall provide 75 flashing sequences per minute.</w:t>
      </w:r>
    </w:p>
    <w:p w:rsidR="00976B13" w:rsidRPr="00F15CD2" w:rsidRDefault="00AD0F14" w:rsidP="00F15CD2">
      <w:pPr>
        <w:numPr>
          <w:ilvl w:val="4"/>
          <w:numId w:val="26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jc w:val="left"/>
        <w:rPr>
          <w:rStyle w:val="Hyperlink"/>
          <w:color w:val="auto"/>
          <w:spacing w:val="-2"/>
          <w:szCs w:val="24"/>
          <w:u w:val="none"/>
        </w:rPr>
      </w:pPr>
      <w:r w:rsidRPr="00F15CD2">
        <w:rPr>
          <w:spacing w:val="-2"/>
          <w:szCs w:val="24"/>
        </w:rPr>
        <w:t>Shall comply with</w:t>
      </w:r>
      <w:r w:rsidR="00F15CD2">
        <w:rPr>
          <w:spacing w:val="-2"/>
          <w:szCs w:val="24"/>
        </w:rPr>
        <w:t xml:space="preserve"> </w:t>
      </w:r>
      <w:r w:rsidR="00976B13" w:rsidRPr="00F15CD2">
        <w:rPr>
          <w:spacing w:val="-2"/>
          <w:szCs w:val="24"/>
        </w:rPr>
        <w:t>MUTCD</w:t>
      </w:r>
      <w:r w:rsidR="00F15CD2">
        <w:rPr>
          <w:spacing w:val="-2"/>
          <w:szCs w:val="24"/>
        </w:rPr>
        <w:t xml:space="preserve"> </w:t>
      </w:r>
      <w:hyperlink r:id="rId10" w:history="1">
        <w:r w:rsidR="00976B13" w:rsidRPr="00F15CD2">
          <w:rPr>
            <w:rStyle w:val="Hyperlink"/>
            <w:spacing w:val="-2"/>
            <w:szCs w:val="24"/>
          </w:rPr>
          <w:t>https://mutcd.fhwa.dot.gov/resources/interim_approval/ia21/ia21.pdf</w:t>
        </w:r>
      </w:hyperlink>
    </w:p>
    <w:p w:rsidR="0004758F" w:rsidRPr="0004758F" w:rsidRDefault="0004758F" w:rsidP="0004758F">
      <w:pPr>
        <w:numPr>
          <w:ilvl w:val="3"/>
          <w:numId w:val="26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jc w:val="left"/>
        <w:rPr>
          <w:spacing w:val="-2"/>
          <w:szCs w:val="24"/>
        </w:rPr>
      </w:pPr>
      <w:r w:rsidRPr="0004758F">
        <w:rPr>
          <w:spacing w:val="-2"/>
          <w:szCs w:val="24"/>
        </w:rPr>
        <w:t>Optics:</w:t>
      </w:r>
    </w:p>
    <w:p w:rsidR="00976B13" w:rsidRDefault="0004758F" w:rsidP="00976B13">
      <w:pPr>
        <w:numPr>
          <w:ilvl w:val="4"/>
          <w:numId w:val="26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jc w:val="left"/>
        <w:rPr>
          <w:spacing w:val="-2"/>
          <w:szCs w:val="24"/>
        </w:rPr>
      </w:pPr>
      <w:r w:rsidRPr="0004758F">
        <w:rPr>
          <w:spacing w:val="-2"/>
          <w:szCs w:val="24"/>
        </w:rPr>
        <w:t>ITE LED</w:t>
      </w:r>
    </w:p>
    <w:p w:rsidR="00EB3C91" w:rsidRDefault="00EB3C91" w:rsidP="00EB3C91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left="3600"/>
        <w:jc w:val="left"/>
        <w:rPr>
          <w:spacing w:val="-2"/>
          <w:szCs w:val="24"/>
        </w:rPr>
      </w:pPr>
    </w:p>
    <w:p w:rsidR="00292666" w:rsidRDefault="00A4462D" w:rsidP="00292666">
      <w:pPr>
        <w:numPr>
          <w:ilvl w:val="3"/>
          <w:numId w:val="26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jc w:val="left"/>
        <w:rPr>
          <w:spacing w:val="-2"/>
          <w:szCs w:val="24"/>
        </w:rPr>
      </w:pPr>
      <w:r>
        <w:rPr>
          <w:spacing w:val="-2"/>
          <w:szCs w:val="24"/>
        </w:rPr>
        <w:t>Light Intensity</w:t>
      </w:r>
      <w:r w:rsidR="00292666">
        <w:rPr>
          <w:spacing w:val="-2"/>
          <w:szCs w:val="24"/>
        </w:rPr>
        <w:t>:</w:t>
      </w:r>
    </w:p>
    <w:p w:rsidR="00292666" w:rsidRPr="00292666" w:rsidRDefault="00F15CD2" w:rsidP="00292666">
      <w:pPr>
        <w:pStyle w:val="ListParagraph"/>
        <w:numPr>
          <w:ilvl w:val="4"/>
          <w:numId w:val="26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jc w:val="left"/>
        <w:rPr>
          <w:spacing w:val="-2"/>
          <w:szCs w:val="24"/>
        </w:rPr>
      </w:pPr>
      <w:r w:rsidRPr="00292666">
        <w:rPr>
          <w:spacing w:val="-2"/>
          <w:szCs w:val="24"/>
        </w:rPr>
        <w:t>D</w:t>
      </w:r>
      <w:r w:rsidR="00A4462D" w:rsidRPr="00292666">
        <w:rPr>
          <w:spacing w:val="-2"/>
          <w:szCs w:val="24"/>
        </w:rPr>
        <w:t>uring daytime conditions</w:t>
      </w:r>
      <w:r w:rsidR="00292666">
        <w:rPr>
          <w:spacing w:val="-2"/>
          <w:szCs w:val="24"/>
        </w:rPr>
        <w:t>:</w:t>
      </w:r>
      <w:r w:rsidR="00A4462D" w:rsidRPr="00292666">
        <w:rPr>
          <w:spacing w:val="-2"/>
          <w:szCs w:val="24"/>
        </w:rPr>
        <w:t xml:space="preserve"> shall meet the minimum specifications for Class 1 yellow peak luminous intensity in the Society of Automotive Engineers (SAE) Standard J595 (Directional Flashing Optical Warning Devices for Authorized Emergency, Mai</w:t>
      </w:r>
      <w:r w:rsidRPr="00292666">
        <w:rPr>
          <w:spacing w:val="-2"/>
          <w:szCs w:val="24"/>
        </w:rPr>
        <w:t xml:space="preserve">ntenance, and Service Vehicles) </w:t>
      </w:r>
      <w:r w:rsidR="00A4462D" w:rsidRPr="00292666">
        <w:rPr>
          <w:spacing w:val="-2"/>
          <w:szCs w:val="24"/>
        </w:rPr>
        <w:t xml:space="preserve">dated January 2005. </w:t>
      </w:r>
    </w:p>
    <w:p w:rsidR="00A4462D" w:rsidRPr="00292666" w:rsidRDefault="00F15CD2" w:rsidP="00292666">
      <w:pPr>
        <w:pStyle w:val="ListParagraph"/>
        <w:numPr>
          <w:ilvl w:val="4"/>
          <w:numId w:val="26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 w:rsidRPr="00292666">
        <w:rPr>
          <w:spacing w:val="-2"/>
          <w:szCs w:val="24"/>
        </w:rPr>
        <w:t>During nighttime</w:t>
      </w:r>
      <w:r w:rsidR="00A4462D" w:rsidRPr="00292666">
        <w:rPr>
          <w:spacing w:val="-2"/>
          <w:szCs w:val="24"/>
        </w:rPr>
        <w:t xml:space="preserve"> conditions</w:t>
      </w:r>
      <w:r w:rsidR="00292666">
        <w:rPr>
          <w:spacing w:val="-2"/>
          <w:szCs w:val="24"/>
        </w:rPr>
        <w:t>:</w:t>
      </w:r>
      <w:r w:rsidR="00A4462D" w:rsidRPr="00292666">
        <w:rPr>
          <w:spacing w:val="-2"/>
          <w:szCs w:val="24"/>
        </w:rPr>
        <w:t xml:space="preserve"> an automatic signal dimming device sh</w:t>
      </w:r>
      <w:r w:rsidR="00AD0F14" w:rsidRPr="00292666">
        <w:rPr>
          <w:spacing w:val="-2"/>
          <w:szCs w:val="24"/>
        </w:rPr>
        <w:t>all</w:t>
      </w:r>
      <w:r w:rsidR="00A4462D" w:rsidRPr="00292666">
        <w:rPr>
          <w:spacing w:val="-2"/>
          <w:szCs w:val="24"/>
        </w:rPr>
        <w:t xml:space="preserve"> be used to reduce th</w:t>
      </w:r>
      <w:r w:rsidR="00292666">
        <w:rPr>
          <w:spacing w:val="-2"/>
          <w:szCs w:val="24"/>
        </w:rPr>
        <w:t>e brilliance of the indications.</w:t>
      </w:r>
    </w:p>
    <w:p w:rsidR="00EB3C91" w:rsidRDefault="00EB3C91" w:rsidP="00EB3C91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left="3600"/>
        <w:jc w:val="left"/>
        <w:rPr>
          <w:spacing w:val="-2"/>
          <w:szCs w:val="24"/>
        </w:rPr>
      </w:pPr>
    </w:p>
    <w:p w:rsidR="00976B13" w:rsidRPr="0004758F" w:rsidRDefault="00976B13" w:rsidP="00976B13">
      <w:pPr>
        <w:numPr>
          <w:ilvl w:val="3"/>
          <w:numId w:val="26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jc w:val="left"/>
        <w:rPr>
          <w:spacing w:val="-2"/>
          <w:szCs w:val="24"/>
        </w:rPr>
      </w:pPr>
      <w:r w:rsidRPr="0004758F">
        <w:rPr>
          <w:spacing w:val="-2"/>
          <w:szCs w:val="24"/>
        </w:rPr>
        <w:t>Housing Color:</w:t>
      </w:r>
    </w:p>
    <w:p w:rsidR="00976B13" w:rsidRPr="0004758F" w:rsidRDefault="00976B13" w:rsidP="00976B13">
      <w:pPr>
        <w:numPr>
          <w:ilvl w:val="4"/>
          <w:numId w:val="26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jc w:val="left"/>
        <w:rPr>
          <w:spacing w:val="-2"/>
          <w:szCs w:val="24"/>
        </w:rPr>
      </w:pPr>
      <w:r w:rsidRPr="0004758F">
        <w:rPr>
          <w:spacing w:val="-2"/>
          <w:szCs w:val="24"/>
        </w:rPr>
        <w:t>Federal Yellow</w:t>
      </w:r>
    </w:p>
    <w:p w:rsidR="0004758F" w:rsidRPr="0004758F" w:rsidRDefault="0004758F" w:rsidP="0004758F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jc w:val="left"/>
        <w:rPr>
          <w:spacing w:val="-2"/>
          <w:szCs w:val="24"/>
        </w:rPr>
      </w:pPr>
    </w:p>
    <w:p w:rsidR="00976B13" w:rsidRDefault="00976B13" w:rsidP="00976B13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 w:rsidRPr="00F55558">
        <w:rPr>
          <w:spacing w:val="-2"/>
          <w:szCs w:val="24"/>
        </w:rPr>
        <w:t xml:space="preserve">              </w:t>
      </w:r>
      <w:r>
        <w:rPr>
          <w:spacing w:val="-2"/>
          <w:szCs w:val="24"/>
        </w:rPr>
        <w:t>e</w:t>
      </w:r>
      <w:r w:rsidRPr="00F55558">
        <w:rPr>
          <w:spacing w:val="-2"/>
          <w:szCs w:val="24"/>
        </w:rPr>
        <w:t xml:space="preserve">)   </w:t>
      </w:r>
      <w:r>
        <w:rPr>
          <w:spacing w:val="-2"/>
          <w:szCs w:val="24"/>
        </w:rPr>
        <w:t>Control Cabinet</w:t>
      </w:r>
      <w:r w:rsidRPr="00F55558">
        <w:rPr>
          <w:spacing w:val="-2"/>
          <w:szCs w:val="24"/>
        </w:rPr>
        <w:t xml:space="preserve">: </w:t>
      </w:r>
    </w:p>
    <w:p w:rsidR="00FD073B" w:rsidRDefault="00976B13" w:rsidP="00FD073B">
      <w:pPr>
        <w:numPr>
          <w:ilvl w:val="0"/>
          <w:numId w:val="25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>Shall be NEMA 3R type</w:t>
      </w:r>
    </w:p>
    <w:p w:rsidR="004521B5" w:rsidRPr="0004758F" w:rsidRDefault="004521B5" w:rsidP="004521B5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left="2880"/>
        <w:rPr>
          <w:spacing w:val="-2"/>
          <w:szCs w:val="24"/>
        </w:rPr>
      </w:pPr>
    </w:p>
    <w:p w:rsidR="00F15CD2" w:rsidRDefault="00F15CD2" w:rsidP="004F5C3C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b/>
          <w:bCs/>
          <w:spacing w:val="-2"/>
          <w:szCs w:val="24"/>
          <w:u w:val="single"/>
        </w:rPr>
      </w:pPr>
    </w:p>
    <w:p w:rsidR="00F15CD2" w:rsidRDefault="00F15CD2" w:rsidP="004F5C3C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b/>
          <w:bCs/>
          <w:spacing w:val="-2"/>
          <w:szCs w:val="24"/>
          <w:u w:val="single"/>
        </w:rPr>
      </w:pPr>
    </w:p>
    <w:p w:rsidR="004F5C3C" w:rsidRPr="00E27EE6" w:rsidRDefault="004F5C3C" w:rsidP="004F5C3C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b/>
          <w:bCs/>
          <w:spacing w:val="-2"/>
          <w:szCs w:val="24"/>
          <w:u w:val="single"/>
        </w:rPr>
      </w:pPr>
      <w:r w:rsidRPr="00E27EE6">
        <w:rPr>
          <w:b/>
          <w:bCs/>
          <w:spacing w:val="-2"/>
          <w:szCs w:val="24"/>
          <w:u w:val="single"/>
        </w:rPr>
        <w:t>Method of Measurements:</w:t>
      </w:r>
    </w:p>
    <w:p w:rsidR="004F5C3C" w:rsidRPr="00E27EE6" w:rsidRDefault="004F5C3C" w:rsidP="004F5C3C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 w:val="22"/>
          <w:szCs w:val="22"/>
        </w:rPr>
      </w:pPr>
    </w:p>
    <w:p w:rsidR="004F5C3C" w:rsidRPr="00660AAE" w:rsidRDefault="004D7AAD" w:rsidP="004F5C3C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 w:rsidRPr="00E27EE6">
        <w:rPr>
          <w:spacing w:val="-2"/>
          <w:sz w:val="22"/>
          <w:szCs w:val="22"/>
        </w:rPr>
        <w:tab/>
      </w:r>
      <w:r w:rsidRPr="00E27EE6">
        <w:rPr>
          <w:spacing w:val="-2"/>
          <w:sz w:val="22"/>
          <w:szCs w:val="22"/>
        </w:rPr>
        <w:tab/>
      </w:r>
      <w:r w:rsidR="004F5C3C" w:rsidRPr="00660AAE">
        <w:rPr>
          <w:spacing w:val="-2"/>
          <w:szCs w:val="24"/>
        </w:rPr>
        <w:t>This work will</w:t>
      </w:r>
      <w:r w:rsidR="00C31A16">
        <w:rPr>
          <w:spacing w:val="-2"/>
          <w:szCs w:val="24"/>
        </w:rPr>
        <w:t xml:space="preserve"> be measured as the number of RR</w:t>
      </w:r>
      <w:r w:rsidR="004F5C3C" w:rsidRPr="00660AAE">
        <w:rPr>
          <w:spacing w:val="-2"/>
          <w:szCs w:val="24"/>
        </w:rPr>
        <w:t xml:space="preserve">FB furnished, installed and </w:t>
      </w:r>
      <w:r w:rsidRPr="00660AAE">
        <w:rPr>
          <w:spacing w:val="-2"/>
          <w:szCs w:val="24"/>
        </w:rPr>
        <w:t>a</w:t>
      </w:r>
      <w:r w:rsidR="004F5C3C" w:rsidRPr="00660AAE">
        <w:rPr>
          <w:spacing w:val="-2"/>
          <w:szCs w:val="24"/>
        </w:rPr>
        <w:t>ccepted in place.</w:t>
      </w:r>
    </w:p>
    <w:p w:rsidR="003C1938" w:rsidRDefault="003C1938" w:rsidP="004F5C3C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 w:val="22"/>
          <w:szCs w:val="22"/>
        </w:rPr>
      </w:pPr>
    </w:p>
    <w:p w:rsidR="004F5C3C" w:rsidRPr="00E27EE6" w:rsidRDefault="004F5C3C" w:rsidP="004F5C3C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b/>
          <w:bCs/>
          <w:spacing w:val="-2"/>
          <w:szCs w:val="24"/>
          <w:u w:val="single"/>
        </w:rPr>
      </w:pPr>
      <w:r w:rsidRPr="00E27EE6">
        <w:rPr>
          <w:b/>
          <w:bCs/>
          <w:spacing w:val="-2"/>
          <w:szCs w:val="24"/>
          <w:u w:val="single"/>
        </w:rPr>
        <w:t>Basis of Payment:</w:t>
      </w:r>
    </w:p>
    <w:p w:rsidR="004F5C3C" w:rsidRPr="00E27EE6" w:rsidRDefault="004F5C3C" w:rsidP="004F5C3C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b/>
          <w:bCs/>
          <w:spacing w:val="-2"/>
          <w:sz w:val="22"/>
          <w:szCs w:val="22"/>
          <w:u w:val="single"/>
        </w:rPr>
      </w:pPr>
    </w:p>
    <w:p w:rsidR="007E0CB4" w:rsidRDefault="004D7AAD" w:rsidP="004F5C3C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 w:rsidRPr="00E27EE6">
        <w:rPr>
          <w:spacing w:val="-2"/>
          <w:sz w:val="22"/>
          <w:szCs w:val="22"/>
        </w:rPr>
        <w:tab/>
      </w:r>
      <w:r w:rsidRPr="00E27EE6">
        <w:rPr>
          <w:spacing w:val="-2"/>
          <w:sz w:val="22"/>
          <w:szCs w:val="22"/>
        </w:rPr>
        <w:tab/>
      </w:r>
      <w:r w:rsidR="004F5C3C" w:rsidRPr="00660AAE">
        <w:rPr>
          <w:spacing w:val="-2"/>
          <w:szCs w:val="24"/>
        </w:rPr>
        <w:t>This work will be paid for at the contract unit price of each “</w:t>
      </w:r>
      <w:r w:rsidR="00C31A16">
        <w:rPr>
          <w:spacing w:val="-2"/>
          <w:szCs w:val="24"/>
        </w:rPr>
        <w:t xml:space="preserve">Rectangular </w:t>
      </w:r>
      <w:r w:rsidR="00F15CD2">
        <w:rPr>
          <w:spacing w:val="-2"/>
          <w:szCs w:val="24"/>
        </w:rPr>
        <w:t xml:space="preserve">Rapid </w:t>
      </w:r>
      <w:r w:rsidR="00F15CD2" w:rsidRPr="00660AAE">
        <w:rPr>
          <w:spacing w:val="-2"/>
          <w:szCs w:val="24"/>
        </w:rPr>
        <w:t>Flashing</w:t>
      </w:r>
      <w:r w:rsidRPr="00660AAE">
        <w:rPr>
          <w:spacing w:val="-2"/>
          <w:szCs w:val="24"/>
        </w:rPr>
        <w:t xml:space="preserve"> </w:t>
      </w:r>
      <w:r w:rsidR="001708EE">
        <w:rPr>
          <w:spacing w:val="-2"/>
          <w:szCs w:val="24"/>
        </w:rPr>
        <w:t>Beacon</w:t>
      </w:r>
      <w:r w:rsidR="00C31A16">
        <w:rPr>
          <w:spacing w:val="-2"/>
          <w:szCs w:val="24"/>
        </w:rPr>
        <w:t xml:space="preserve"> (RR</w:t>
      </w:r>
      <w:r w:rsidR="004F5C3C" w:rsidRPr="00660AAE">
        <w:rPr>
          <w:spacing w:val="-2"/>
          <w:szCs w:val="24"/>
        </w:rPr>
        <w:t>FB)”</w:t>
      </w:r>
      <w:r w:rsidR="00FD073B" w:rsidRPr="00660AAE">
        <w:rPr>
          <w:spacing w:val="-2"/>
          <w:szCs w:val="24"/>
        </w:rPr>
        <w:t xml:space="preserve"> of the type specified</w:t>
      </w:r>
      <w:r w:rsidR="004F5C3C" w:rsidRPr="00660AAE">
        <w:rPr>
          <w:spacing w:val="-2"/>
          <w:szCs w:val="24"/>
        </w:rPr>
        <w:t xml:space="preserve"> which will include the cost </w:t>
      </w:r>
      <w:r w:rsidR="00FD073B" w:rsidRPr="00660AAE">
        <w:rPr>
          <w:spacing w:val="-2"/>
          <w:szCs w:val="24"/>
        </w:rPr>
        <w:t xml:space="preserve">of </w:t>
      </w:r>
      <w:r w:rsidR="003B22E4">
        <w:rPr>
          <w:spacing w:val="-2"/>
          <w:szCs w:val="24"/>
        </w:rPr>
        <w:t xml:space="preserve">RRFB unit, </w:t>
      </w:r>
      <w:r w:rsidR="00FD073B" w:rsidRPr="00660AAE">
        <w:rPr>
          <w:spacing w:val="-2"/>
          <w:szCs w:val="24"/>
        </w:rPr>
        <w:t>hardware, controller c</w:t>
      </w:r>
      <w:r w:rsidR="004F5C3C" w:rsidRPr="00660AAE">
        <w:rPr>
          <w:spacing w:val="-2"/>
          <w:szCs w:val="24"/>
        </w:rPr>
        <w:t>abinet complete with all necessary equipment,</w:t>
      </w:r>
      <w:r w:rsidR="00113260">
        <w:rPr>
          <w:spacing w:val="-2"/>
          <w:szCs w:val="24"/>
        </w:rPr>
        <w:t xml:space="preserve"> pedestal, pedestal foundation, push button</w:t>
      </w:r>
      <w:r w:rsidR="007E0CB4">
        <w:rPr>
          <w:spacing w:val="-2"/>
          <w:szCs w:val="24"/>
        </w:rPr>
        <w:t>, push button sign,</w:t>
      </w:r>
      <w:r w:rsidR="004F5C3C" w:rsidRPr="00660AAE">
        <w:rPr>
          <w:spacing w:val="-2"/>
          <w:szCs w:val="24"/>
        </w:rPr>
        <w:t xml:space="preserve"> </w:t>
      </w:r>
      <w:r w:rsidR="00FD073B" w:rsidRPr="00660AAE">
        <w:rPr>
          <w:spacing w:val="-2"/>
          <w:szCs w:val="24"/>
        </w:rPr>
        <w:t>g</w:t>
      </w:r>
      <w:r w:rsidR="004F5C3C" w:rsidRPr="00660AAE">
        <w:rPr>
          <w:spacing w:val="-2"/>
          <w:szCs w:val="24"/>
        </w:rPr>
        <w:t>round rod</w:t>
      </w:r>
      <w:r w:rsidR="00FD073B" w:rsidRPr="00660AAE">
        <w:rPr>
          <w:spacing w:val="-2"/>
          <w:szCs w:val="24"/>
        </w:rPr>
        <w:t xml:space="preserve">, </w:t>
      </w:r>
      <w:r w:rsidR="00D62ACF" w:rsidRPr="00660AAE">
        <w:rPr>
          <w:spacing w:val="-2"/>
          <w:szCs w:val="24"/>
        </w:rPr>
        <w:t>ground cable, paint</w:t>
      </w:r>
      <w:r w:rsidR="00FD073B" w:rsidRPr="00660AAE">
        <w:rPr>
          <w:spacing w:val="-2"/>
          <w:szCs w:val="24"/>
        </w:rPr>
        <w:t xml:space="preserve"> a</w:t>
      </w:r>
      <w:r w:rsidR="00D62ACF" w:rsidRPr="00660AAE">
        <w:rPr>
          <w:spacing w:val="-2"/>
          <w:szCs w:val="24"/>
        </w:rPr>
        <w:t>nd all materials, equipment, tools and labor included thereto.</w:t>
      </w:r>
      <w:r w:rsidR="004F5C3C" w:rsidRPr="00660AAE">
        <w:rPr>
          <w:spacing w:val="-2"/>
          <w:szCs w:val="24"/>
        </w:rPr>
        <w:t xml:space="preserve"> </w:t>
      </w:r>
    </w:p>
    <w:p w:rsidR="007E0CB4" w:rsidRDefault="007E0CB4" w:rsidP="004F5C3C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</w:p>
    <w:p w:rsidR="00292666" w:rsidRDefault="007E0CB4" w:rsidP="00292666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>
        <w:rPr>
          <w:spacing w:val="-2"/>
          <w:szCs w:val="24"/>
        </w:rPr>
        <w:t xml:space="preserve">The following items will be </w:t>
      </w:r>
      <w:r w:rsidR="002835ED">
        <w:rPr>
          <w:spacing w:val="-2"/>
          <w:szCs w:val="24"/>
        </w:rPr>
        <w:t xml:space="preserve">paid for </w:t>
      </w:r>
      <w:r w:rsidR="00E6650E">
        <w:rPr>
          <w:spacing w:val="-2"/>
          <w:szCs w:val="24"/>
        </w:rPr>
        <w:t>separately</w:t>
      </w:r>
      <w:r>
        <w:rPr>
          <w:spacing w:val="-2"/>
          <w:szCs w:val="24"/>
        </w:rPr>
        <w:t>:</w:t>
      </w:r>
    </w:p>
    <w:p w:rsidR="00292666" w:rsidRPr="00292666" w:rsidRDefault="00E6650E" w:rsidP="00292666">
      <w:pPr>
        <w:pStyle w:val="ListParagraph"/>
        <w:numPr>
          <w:ilvl w:val="0"/>
          <w:numId w:val="25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 w:rsidRPr="00292666">
        <w:rPr>
          <w:spacing w:val="-2"/>
          <w:szCs w:val="24"/>
        </w:rPr>
        <w:t>Sign Face – Sheet Aluminum</w:t>
      </w:r>
      <w:r w:rsidR="007E0CB4" w:rsidRPr="00292666">
        <w:rPr>
          <w:spacing w:val="-2"/>
          <w:szCs w:val="24"/>
        </w:rPr>
        <w:t xml:space="preserve"> for the warning signs</w:t>
      </w:r>
    </w:p>
    <w:p w:rsidR="001F3576" w:rsidRDefault="00E6650E" w:rsidP="00292666">
      <w:pPr>
        <w:pStyle w:val="ListParagraph"/>
        <w:numPr>
          <w:ilvl w:val="0"/>
          <w:numId w:val="25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 w:rsidRPr="00292666">
        <w:rPr>
          <w:spacing w:val="-2"/>
          <w:szCs w:val="24"/>
        </w:rPr>
        <w:t>(No.) Condu</w:t>
      </w:r>
      <w:r w:rsidR="00292666" w:rsidRPr="00292666">
        <w:rPr>
          <w:spacing w:val="-2"/>
          <w:szCs w:val="24"/>
        </w:rPr>
        <w:t>ctor #()</w:t>
      </w:r>
    </w:p>
    <w:p w:rsidR="00292666" w:rsidRPr="00292666" w:rsidRDefault="00292666" w:rsidP="00292666">
      <w:pPr>
        <w:pStyle w:val="ListParagraph"/>
        <w:numPr>
          <w:ilvl w:val="0"/>
          <w:numId w:val="25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 w:rsidRPr="00292666">
        <w:rPr>
          <w:spacing w:val="-2"/>
          <w:szCs w:val="24"/>
        </w:rPr>
        <w:t>(Size) (Kind) Conduit</w:t>
      </w:r>
    </w:p>
    <w:p w:rsidR="001229C6" w:rsidRPr="00292666" w:rsidRDefault="00292666" w:rsidP="00292666">
      <w:pPr>
        <w:pStyle w:val="ListParagraph"/>
        <w:numPr>
          <w:ilvl w:val="0"/>
          <w:numId w:val="25"/>
        </w:num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Cs w:val="24"/>
        </w:rPr>
      </w:pPr>
      <w:r w:rsidRPr="00292666">
        <w:rPr>
          <w:spacing w:val="-2"/>
          <w:szCs w:val="24"/>
        </w:rPr>
        <w:t>Trenching and Backfilling</w:t>
      </w:r>
    </w:p>
    <w:p w:rsidR="00E27EE6" w:rsidRDefault="00E27EE6" w:rsidP="001229C6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left="930"/>
        <w:rPr>
          <w:spacing w:val="-2"/>
          <w:sz w:val="22"/>
          <w:szCs w:val="22"/>
        </w:rPr>
      </w:pPr>
    </w:p>
    <w:p w:rsidR="001229C6" w:rsidRPr="00C55140" w:rsidRDefault="00603904" w:rsidP="001229C6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left="930"/>
        <w:rPr>
          <w:b/>
          <w:spacing w:val="-2"/>
          <w:szCs w:val="24"/>
        </w:rPr>
      </w:pPr>
      <w:r w:rsidRPr="00C55140">
        <w:rPr>
          <w:b/>
          <w:spacing w:val="-2"/>
          <w:szCs w:val="24"/>
        </w:rPr>
        <w:t>Pay Item</w:t>
      </w:r>
      <w:r w:rsidR="00B83149">
        <w:rPr>
          <w:b/>
          <w:spacing w:val="-2"/>
          <w:szCs w:val="24"/>
        </w:rPr>
        <w:t>s</w:t>
      </w:r>
      <w:r w:rsidRPr="00660AAE">
        <w:rPr>
          <w:spacing w:val="-2"/>
          <w:szCs w:val="24"/>
        </w:rPr>
        <w:tab/>
      </w:r>
      <w:r w:rsidRPr="00660AAE">
        <w:rPr>
          <w:spacing w:val="-2"/>
          <w:szCs w:val="24"/>
        </w:rPr>
        <w:tab/>
      </w:r>
      <w:r w:rsidRPr="00660AAE">
        <w:rPr>
          <w:spacing w:val="-2"/>
          <w:szCs w:val="24"/>
        </w:rPr>
        <w:tab/>
      </w:r>
      <w:r w:rsidRPr="00660AAE">
        <w:rPr>
          <w:spacing w:val="-2"/>
          <w:szCs w:val="24"/>
        </w:rPr>
        <w:tab/>
      </w:r>
      <w:r w:rsidRPr="00660AAE">
        <w:rPr>
          <w:spacing w:val="-2"/>
          <w:szCs w:val="24"/>
        </w:rPr>
        <w:tab/>
      </w:r>
      <w:r w:rsidRPr="00660AAE">
        <w:rPr>
          <w:spacing w:val="-2"/>
          <w:szCs w:val="24"/>
        </w:rPr>
        <w:tab/>
      </w:r>
      <w:r w:rsidRPr="00660AAE">
        <w:rPr>
          <w:spacing w:val="-2"/>
          <w:szCs w:val="24"/>
        </w:rPr>
        <w:tab/>
      </w:r>
      <w:r w:rsidR="00CF7A13" w:rsidRPr="00660AAE">
        <w:rPr>
          <w:spacing w:val="-2"/>
          <w:szCs w:val="24"/>
        </w:rPr>
        <w:tab/>
      </w:r>
      <w:r w:rsidRPr="00C55140">
        <w:rPr>
          <w:b/>
          <w:spacing w:val="-2"/>
          <w:szCs w:val="24"/>
        </w:rPr>
        <w:t>Pay Unit</w:t>
      </w:r>
    </w:p>
    <w:tbl>
      <w:tblPr>
        <w:tblW w:w="0" w:type="auto"/>
        <w:tblInd w:w="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8"/>
        <w:gridCol w:w="2358"/>
      </w:tblGrid>
      <w:tr w:rsidR="00C55140" w:rsidRPr="0000745E" w:rsidTr="0000745E">
        <w:tc>
          <w:tcPr>
            <w:tcW w:w="6288" w:type="dxa"/>
            <w:shd w:val="clear" w:color="auto" w:fill="auto"/>
          </w:tcPr>
          <w:p w:rsidR="00C55140" w:rsidRPr="0000745E" w:rsidRDefault="00C31A16" w:rsidP="009A314D">
            <w:pPr>
              <w:tabs>
                <w:tab w:val="left" w:pos="-144"/>
                <w:tab w:val="left" w:pos="576"/>
                <w:tab w:val="left" w:pos="1296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pacing w:val="-2"/>
                <w:szCs w:val="24"/>
              </w:rPr>
              <w:t xml:space="preserve">Rectangular Rapid </w:t>
            </w:r>
            <w:r w:rsidR="00C55140" w:rsidRPr="0000745E">
              <w:rPr>
                <w:szCs w:val="24"/>
              </w:rPr>
              <w:t>Flashing Beacon (</w:t>
            </w:r>
            <w:r w:rsidR="00CF0E41">
              <w:rPr>
                <w:szCs w:val="24"/>
              </w:rPr>
              <w:t>RRFB</w:t>
            </w:r>
            <w:r w:rsidR="00C55140" w:rsidRPr="0000745E">
              <w:rPr>
                <w:szCs w:val="24"/>
              </w:rPr>
              <w:t>)</w:t>
            </w:r>
            <w:r w:rsidR="008618DA">
              <w:rPr>
                <w:szCs w:val="24"/>
              </w:rPr>
              <w:t xml:space="preserve"> </w:t>
            </w:r>
            <w:r w:rsidR="00C55140" w:rsidRPr="0000745E">
              <w:rPr>
                <w:szCs w:val="24"/>
              </w:rPr>
              <w:t>Type A</w:t>
            </w:r>
          </w:p>
        </w:tc>
        <w:tc>
          <w:tcPr>
            <w:tcW w:w="2358" w:type="dxa"/>
            <w:shd w:val="clear" w:color="auto" w:fill="auto"/>
          </w:tcPr>
          <w:p w:rsidR="00C55140" w:rsidRPr="0000745E" w:rsidRDefault="00C55140" w:rsidP="0000745E">
            <w:pPr>
              <w:tabs>
                <w:tab w:val="left" w:pos="-144"/>
                <w:tab w:val="left" w:pos="576"/>
                <w:tab w:val="left" w:pos="1296"/>
              </w:tabs>
              <w:suppressAutoHyphens/>
              <w:spacing w:line="240" w:lineRule="exact"/>
              <w:rPr>
                <w:szCs w:val="24"/>
              </w:rPr>
            </w:pPr>
            <w:r w:rsidRPr="0000745E">
              <w:rPr>
                <w:szCs w:val="24"/>
              </w:rPr>
              <w:t>Ea.</w:t>
            </w:r>
          </w:p>
        </w:tc>
      </w:tr>
      <w:tr w:rsidR="00C55140" w:rsidRPr="0000745E" w:rsidTr="0000745E">
        <w:tc>
          <w:tcPr>
            <w:tcW w:w="6288" w:type="dxa"/>
            <w:shd w:val="clear" w:color="auto" w:fill="auto"/>
          </w:tcPr>
          <w:p w:rsidR="00C55140" w:rsidRPr="0000745E" w:rsidRDefault="00C31A16" w:rsidP="009A314D">
            <w:pPr>
              <w:tabs>
                <w:tab w:val="left" w:pos="-144"/>
                <w:tab w:val="left" w:pos="576"/>
                <w:tab w:val="left" w:pos="1296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pacing w:val="-2"/>
                <w:szCs w:val="24"/>
              </w:rPr>
              <w:t xml:space="preserve">Rectangular Rapid </w:t>
            </w:r>
            <w:r w:rsidR="00C55140" w:rsidRPr="0000745E">
              <w:rPr>
                <w:szCs w:val="24"/>
              </w:rPr>
              <w:t>Flashing Beacon</w:t>
            </w:r>
            <w:r w:rsidR="009A314D">
              <w:rPr>
                <w:szCs w:val="24"/>
              </w:rPr>
              <w:t xml:space="preserve"> </w:t>
            </w:r>
            <w:r w:rsidR="00C55140" w:rsidRPr="0000745E">
              <w:rPr>
                <w:szCs w:val="24"/>
              </w:rPr>
              <w:t>(</w:t>
            </w:r>
            <w:r w:rsidR="00CF0E41">
              <w:rPr>
                <w:szCs w:val="24"/>
              </w:rPr>
              <w:t>RRFB</w:t>
            </w:r>
            <w:r w:rsidR="00C55140" w:rsidRPr="0000745E">
              <w:rPr>
                <w:szCs w:val="24"/>
              </w:rPr>
              <w:t>) Type B</w:t>
            </w:r>
          </w:p>
        </w:tc>
        <w:tc>
          <w:tcPr>
            <w:tcW w:w="2358" w:type="dxa"/>
            <w:shd w:val="clear" w:color="auto" w:fill="auto"/>
          </w:tcPr>
          <w:p w:rsidR="00C55140" w:rsidRPr="0000745E" w:rsidRDefault="00C55140" w:rsidP="0000745E">
            <w:pPr>
              <w:tabs>
                <w:tab w:val="left" w:pos="-144"/>
                <w:tab w:val="left" w:pos="576"/>
                <w:tab w:val="left" w:pos="1296"/>
              </w:tabs>
              <w:suppressAutoHyphens/>
              <w:spacing w:line="240" w:lineRule="exact"/>
              <w:rPr>
                <w:szCs w:val="24"/>
              </w:rPr>
            </w:pPr>
            <w:r w:rsidRPr="0000745E">
              <w:rPr>
                <w:szCs w:val="24"/>
              </w:rPr>
              <w:t>Ea.</w:t>
            </w:r>
          </w:p>
        </w:tc>
      </w:tr>
    </w:tbl>
    <w:p w:rsidR="00B83149" w:rsidRPr="00C55140" w:rsidRDefault="00B83149" w:rsidP="00B83149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left="930"/>
        <w:rPr>
          <w:b/>
          <w:spacing w:val="-2"/>
          <w:szCs w:val="24"/>
        </w:rPr>
      </w:pPr>
    </w:p>
    <w:p w:rsidR="008618DA" w:rsidRDefault="008618DA" w:rsidP="00603904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ind w:left="930"/>
        <w:rPr>
          <w:szCs w:val="24"/>
        </w:rPr>
      </w:pPr>
    </w:p>
    <w:sectPr w:rsidR="008618DA">
      <w:headerReference w:type="default" r:id="rId11"/>
      <w:footerReference w:type="default" r:id="rId12"/>
      <w:pgSz w:w="12240" w:h="15840"/>
      <w:pgMar w:top="2160" w:right="1440" w:bottom="1080" w:left="1440" w:header="1440" w:footer="432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eSanti, Cory A." w:date="2018-09-21T07:22:00Z" w:initials="DCA">
    <w:p w:rsidR="00BA052A" w:rsidRDefault="00BA052A">
      <w:pPr>
        <w:pStyle w:val="CommentText"/>
      </w:pPr>
      <w:r>
        <w:rPr>
          <w:rStyle w:val="CommentReference"/>
        </w:rPr>
        <w:annotationRef/>
      </w:r>
      <w:r>
        <w:t>Please refer to website for Special Provision.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73" w:rsidRDefault="001F7B73">
      <w:r>
        <w:separator/>
      </w:r>
    </w:p>
  </w:endnote>
  <w:endnote w:type="continuationSeparator" w:id="0">
    <w:p w:rsidR="001F7B73" w:rsidRDefault="001F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AD" w:rsidRDefault="004D7AAD" w:rsidP="00015EBB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>
      <w:tab/>
    </w:r>
    <w:r w:rsidR="004B73DA">
      <w:rPr>
        <w:rStyle w:val="PageNumber"/>
      </w:rPr>
      <w:tab/>
    </w:r>
    <w:r w:rsidR="00E426AB">
      <w:rPr>
        <w:rStyle w:val="PageNumber"/>
      </w:rPr>
      <w:t>Item#1117110</w:t>
    </w:r>
    <w:r w:rsidR="00F55558">
      <w:rPr>
        <w:rStyle w:val="PageNumber"/>
      </w:rPr>
      <w:t xml:space="preserve">A, </w:t>
    </w:r>
    <w:r w:rsidR="00E426AB">
      <w:rPr>
        <w:rStyle w:val="PageNumber"/>
      </w:rPr>
      <w:t>ITEM#1117111</w:t>
    </w:r>
    <w:r>
      <w:rPr>
        <w:rStyle w:val="PageNumber"/>
      </w:rPr>
      <w:t xml:space="preserve">a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73" w:rsidRDefault="001F7B73">
      <w:r>
        <w:separator/>
      </w:r>
    </w:p>
  </w:footnote>
  <w:footnote w:type="continuationSeparator" w:id="0">
    <w:p w:rsidR="001F7B73" w:rsidRDefault="001F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AD" w:rsidRDefault="001F7B73" w:rsidP="007E3DD7">
    <w:pPr>
      <w:pStyle w:val="Header"/>
      <w:jc w:val="right"/>
    </w:pPr>
    <w:sdt>
      <w:sdtPr>
        <w:id w:val="-659072039"/>
        <w:docPartObj>
          <w:docPartGallery w:val="Watermarks"/>
          <w:docPartUnique/>
        </w:docPartObj>
      </w:sdtPr>
      <w:sdtEndPr/>
      <w:sdtContent/>
    </w:sdt>
    <w:r w:rsidR="00CD4DBF" w:rsidRPr="00660AAE">
      <w:t>Rev.</w:t>
    </w:r>
    <w:r w:rsidR="00F1675F" w:rsidRPr="00660AAE">
      <w:t xml:space="preserve"> Date </w:t>
    </w:r>
    <w:r w:rsidR="005465EF">
      <w:t>08</w:t>
    </w:r>
    <w:r w:rsidR="00406C6A">
      <w:t>-</w:t>
    </w:r>
    <w:r w:rsidR="00ED0327">
      <w:t>2</w:t>
    </w:r>
    <w:r w:rsidR="005465EF">
      <w:t>3</w:t>
    </w:r>
    <w:r w:rsidR="00402333">
      <w:t>-</w:t>
    </w:r>
    <w:r w:rsidR="004B73DA">
      <w:t>18</w:t>
    </w:r>
  </w:p>
  <w:p w:rsidR="004B73DA" w:rsidRDefault="00C53E03" w:rsidP="004B73DA">
    <w:pPr>
      <w:pStyle w:val="Header"/>
      <w:jc w:val="right"/>
    </w:pPr>
    <w:r>
      <w:t>Rectangular</w:t>
    </w:r>
    <w:r w:rsidR="00C31A16">
      <w:t xml:space="preserve"> </w:t>
    </w:r>
    <w:r>
      <w:t>Rapid</w:t>
    </w:r>
    <w:r w:rsidR="004B73DA">
      <w:t xml:space="preserve"> Flashing Beacon</w:t>
    </w:r>
  </w:p>
  <w:p w:rsidR="004D7AAD" w:rsidRPr="00BE2DBF" w:rsidRDefault="004D7AAD" w:rsidP="007E3DD7">
    <w:pPr>
      <w:pStyle w:val="Header"/>
      <w:jc w:val="right"/>
      <w:rPr>
        <w:sz w:val="16"/>
        <w:szCs w:val="16"/>
      </w:rPr>
    </w:pPr>
    <w:r w:rsidRPr="00BE2DBF">
      <w:rPr>
        <w:sz w:val="16"/>
        <w:szCs w:val="16"/>
      </w:rPr>
      <w:t xml:space="preserve">Page </w:t>
    </w:r>
    <w:r w:rsidRPr="00BE2DBF">
      <w:rPr>
        <w:sz w:val="16"/>
        <w:szCs w:val="16"/>
      </w:rPr>
      <w:fldChar w:fldCharType="begin"/>
    </w:r>
    <w:r w:rsidRPr="00BE2DBF">
      <w:rPr>
        <w:sz w:val="16"/>
        <w:szCs w:val="16"/>
      </w:rPr>
      <w:instrText xml:space="preserve"> PAGE </w:instrText>
    </w:r>
    <w:r w:rsidRPr="00BE2DBF">
      <w:rPr>
        <w:sz w:val="16"/>
        <w:szCs w:val="16"/>
      </w:rPr>
      <w:fldChar w:fldCharType="separate"/>
    </w:r>
    <w:r w:rsidR="00BA052A">
      <w:rPr>
        <w:noProof/>
        <w:sz w:val="16"/>
        <w:szCs w:val="16"/>
      </w:rPr>
      <w:t>1</w:t>
    </w:r>
    <w:r w:rsidRPr="00BE2DBF">
      <w:rPr>
        <w:sz w:val="16"/>
        <w:szCs w:val="16"/>
      </w:rPr>
      <w:fldChar w:fldCharType="end"/>
    </w:r>
    <w:r w:rsidRPr="00BE2DBF">
      <w:rPr>
        <w:sz w:val="16"/>
        <w:szCs w:val="16"/>
      </w:rPr>
      <w:t xml:space="preserve"> of </w:t>
    </w:r>
    <w:r w:rsidRPr="00BE2DBF">
      <w:rPr>
        <w:sz w:val="16"/>
        <w:szCs w:val="16"/>
      </w:rPr>
      <w:fldChar w:fldCharType="begin"/>
    </w:r>
    <w:r w:rsidRPr="00BE2DBF">
      <w:rPr>
        <w:sz w:val="16"/>
        <w:szCs w:val="16"/>
      </w:rPr>
      <w:instrText xml:space="preserve"> NUMPAGES </w:instrText>
    </w:r>
    <w:r w:rsidRPr="00BE2DBF">
      <w:rPr>
        <w:sz w:val="16"/>
        <w:szCs w:val="16"/>
      </w:rPr>
      <w:fldChar w:fldCharType="separate"/>
    </w:r>
    <w:r w:rsidR="00BA052A">
      <w:rPr>
        <w:noProof/>
        <w:sz w:val="16"/>
        <w:szCs w:val="16"/>
      </w:rPr>
      <w:t>3</w:t>
    </w:r>
    <w:r w:rsidRPr="00BE2DBF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FE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D08D6"/>
    <w:multiLevelType w:val="hybridMultilevel"/>
    <w:tmpl w:val="88F8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E969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F1875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F2ADA"/>
    <w:multiLevelType w:val="hybridMultilevel"/>
    <w:tmpl w:val="45B0EE0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070329F1"/>
    <w:multiLevelType w:val="hybridMultilevel"/>
    <w:tmpl w:val="14242F54"/>
    <w:lvl w:ilvl="0" w:tplc="933E1966">
      <w:numFmt w:val="bullet"/>
      <w:lvlText w:val="-"/>
      <w:lvlJc w:val="left"/>
      <w:pPr>
        <w:tabs>
          <w:tab w:val="num" w:pos="1455"/>
        </w:tabs>
        <w:ind w:left="1455" w:hanging="525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0A551872"/>
    <w:multiLevelType w:val="hybridMultilevel"/>
    <w:tmpl w:val="11DC7D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A8D6CF8"/>
    <w:multiLevelType w:val="hybridMultilevel"/>
    <w:tmpl w:val="E36AF736"/>
    <w:lvl w:ilvl="0" w:tplc="F6ACAFDA">
      <w:start w:val="8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10193D37"/>
    <w:multiLevelType w:val="multilevel"/>
    <w:tmpl w:val="26AC0E9E"/>
    <w:lvl w:ilvl="0">
      <w:start w:val="1"/>
      <w:numFmt w:val="lowerLetter"/>
      <w:lvlText w:val="(%1)"/>
      <w:lvlJc w:val="left"/>
      <w:pPr>
        <w:tabs>
          <w:tab w:val="num" w:pos="1512"/>
        </w:tabs>
        <w:ind w:left="1512" w:hanging="792"/>
      </w:pPr>
    </w:lvl>
    <w:lvl w:ilvl="1">
      <w:start w:val="1"/>
      <w:numFmt w:val="decimal"/>
      <w:lvlText w:val="(%2)"/>
      <w:lvlJc w:val="left"/>
      <w:pPr>
        <w:tabs>
          <w:tab w:val="num" w:pos="2232"/>
        </w:tabs>
        <w:ind w:left="2232" w:hanging="79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051163F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272528E"/>
    <w:multiLevelType w:val="hybridMultilevel"/>
    <w:tmpl w:val="59347E0A"/>
    <w:lvl w:ilvl="0" w:tplc="917CC4D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728B2"/>
    <w:multiLevelType w:val="hybridMultilevel"/>
    <w:tmpl w:val="B55C33AC"/>
    <w:lvl w:ilvl="0" w:tplc="602E2A4A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1D48061B"/>
    <w:multiLevelType w:val="singleLevel"/>
    <w:tmpl w:val="C728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06738C"/>
    <w:multiLevelType w:val="hybridMultilevel"/>
    <w:tmpl w:val="BEE4D2EA"/>
    <w:lvl w:ilvl="0" w:tplc="84FE8B40"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>
    <w:nsid w:val="287544CA"/>
    <w:multiLevelType w:val="hybridMultilevel"/>
    <w:tmpl w:val="370C4702"/>
    <w:lvl w:ilvl="0" w:tplc="E2847202">
      <w:start w:val="8"/>
      <w:numFmt w:val="bullet"/>
      <w:lvlText w:val="-"/>
      <w:lvlJc w:val="left"/>
      <w:pPr>
        <w:ind w:left="3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3">
    <w:nsid w:val="33C37345"/>
    <w:multiLevelType w:val="singleLevel"/>
    <w:tmpl w:val="7B005272"/>
    <w:lvl w:ilvl="0">
      <w:start w:val="1200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Verdana" w:hint="default"/>
        <w:sz w:val="28"/>
      </w:rPr>
    </w:lvl>
  </w:abstractNum>
  <w:abstractNum w:abstractNumId="14">
    <w:nsid w:val="3907758D"/>
    <w:multiLevelType w:val="hybridMultilevel"/>
    <w:tmpl w:val="06B82C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C221A6A"/>
    <w:multiLevelType w:val="singleLevel"/>
    <w:tmpl w:val="238C003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263D00"/>
    <w:multiLevelType w:val="singleLevel"/>
    <w:tmpl w:val="77B83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415338"/>
    <w:multiLevelType w:val="hybridMultilevel"/>
    <w:tmpl w:val="2D72CC70"/>
    <w:lvl w:ilvl="0" w:tplc="EB9C6C6E"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>
    <w:nsid w:val="517A08C0"/>
    <w:multiLevelType w:val="hybridMultilevel"/>
    <w:tmpl w:val="AE4400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3F22751"/>
    <w:multiLevelType w:val="hybridMultilevel"/>
    <w:tmpl w:val="2E1EC2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405E9B"/>
    <w:multiLevelType w:val="hybridMultilevel"/>
    <w:tmpl w:val="7304EC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58803C2"/>
    <w:multiLevelType w:val="hybridMultilevel"/>
    <w:tmpl w:val="A0AE9E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65D6711"/>
    <w:multiLevelType w:val="hybridMultilevel"/>
    <w:tmpl w:val="DEC615B8"/>
    <w:lvl w:ilvl="0" w:tplc="64185FF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592532B9"/>
    <w:multiLevelType w:val="singleLevel"/>
    <w:tmpl w:val="DA5EE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705453"/>
    <w:multiLevelType w:val="singleLevel"/>
    <w:tmpl w:val="1018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EDE28A3"/>
    <w:multiLevelType w:val="singleLevel"/>
    <w:tmpl w:val="663C87E6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26">
    <w:nsid w:val="672A7F8C"/>
    <w:multiLevelType w:val="hybridMultilevel"/>
    <w:tmpl w:val="C5EC70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8764B74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CA830C9"/>
    <w:multiLevelType w:val="hybridMultilevel"/>
    <w:tmpl w:val="8AA4496C"/>
    <w:lvl w:ilvl="0" w:tplc="04090003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83"/>
        </w:tabs>
        <w:ind w:left="4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03"/>
        </w:tabs>
        <w:ind w:left="4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23"/>
        </w:tabs>
        <w:ind w:left="5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43"/>
        </w:tabs>
        <w:ind w:left="6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63"/>
        </w:tabs>
        <w:ind w:left="7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83"/>
        </w:tabs>
        <w:ind w:left="7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03"/>
        </w:tabs>
        <w:ind w:left="8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23"/>
        </w:tabs>
        <w:ind w:left="9223" w:hanging="360"/>
      </w:pPr>
      <w:rPr>
        <w:rFonts w:ascii="Wingdings" w:hAnsi="Wingdings" w:hint="default"/>
      </w:rPr>
    </w:lvl>
  </w:abstractNum>
  <w:abstractNum w:abstractNumId="29">
    <w:nsid w:val="6DE66784"/>
    <w:multiLevelType w:val="hybridMultilevel"/>
    <w:tmpl w:val="E5988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72E22806"/>
    <w:multiLevelType w:val="hybridMultilevel"/>
    <w:tmpl w:val="9374584C"/>
    <w:lvl w:ilvl="0" w:tplc="B9686322">
      <w:start w:val="8"/>
      <w:numFmt w:val="bullet"/>
      <w:lvlText w:val="-"/>
      <w:lvlJc w:val="left"/>
      <w:pPr>
        <w:ind w:left="3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1">
    <w:nsid w:val="786F1347"/>
    <w:multiLevelType w:val="hybridMultilevel"/>
    <w:tmpl w:val="6502992A"/>
    <w:lvl w:ilvl="0" w:tplc="04090003">
      <w:start w:val="1"/>
      <w:numFmt w:val="bullet"/>
      <w:lvlText w:val="o"/>
      <w:lvlJc w:val="left"/>
      <w:pPr>
        <w:tabs>
          <w:tab w:val="num" w:pos="2307"/>
        </w:tabs>
        <w:ind w:left="23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7"/>
        </w:tabs>
        <w:ind w:left="3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7"/>
        </w:tabs>
        <w:ind w:left="3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7"/>
        </w:tabs>
        <w:ind w:left="4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7"/>
        </w:tabs>
        <w:ind w:left="5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7"/>
        </w:tabs>
        <w:ind w:left="5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7"/>
        </w:tabs>
        <w:ind w:left="6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7"/>
        </w:tabs>
        <w:ind w:left="7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7"/>
        </w:tabs>
        <w:ind w:left="80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27"/>
  </w:num>
  <w:num w:numId="5">
    <w:abstractNumId w:val="10"/>
  </w:num>
  <w:num w:numId="6">
    <w:abstractNumId w:val="23"/>
  </w:num>
  <w:num w:numId="7">
    <w:abstractNumId w:val="7"/>
  </w:num>
  <w:num w:numId="8">
    <w:abstractNumId w:val="0"/>
  </w:num>
  <w:num w:numId="9">
    <w:abstractNumId w:val="15"/>
  </w:num>
  <w:num w:numId="10">
    <w:abstractNumId w:val="24"/>
  </w:num>
  <w:num w:numId="11">
    <w:abstractNumId w:val="25"/>
  </w:num>
  <w:num w:numId="12">
    <w:abstractNumId w:val="3"/>
  </w:num>
  <w:num w:numId="13">
    <w:abstractNumId w:val="9"/>
  </w:num>
  <w:num w:numId="14">
    <w:abstractNumId w:val="28"/>
  </w:num>
  <w:num w:numId="15">
    <w:abstractNumId w:val="19"/>
  </w:num>
  <w:num w:numId="16">
    <w:abstractNumId w:val="31"/>
  </w:num>
  <w:num w:numId="17">
    <w:abstractNumId w:val="30"/>
  </w:num>
  <w:num w:numId="18">
    <w:abstractNumId w:val="12"/>
  </w:num>
  <w:num w:numId="19">
    <w:abstractNumId w:val="8"/>
  </w:num>
  <w:num w:numId="20">
    <w:abstractNumId w:val="5"/>
  </w:num>
  <w:num w:numId="21">
    <w:abstractNumId w:val="17"/>
  </w:num>
  <w:num w:numId="22">
    <w:abstractNumId w:val="22"/>
  </w:num>
  <w:num w:numId="23">
    <w:abstractNumId w:val="11"/>
  </w:num>
  <w:num w:numId="24">
    <w:abstractNumId w:val="2"/>
  </w:num>
  <w:num w:numId="25">
    <w:abstractNumId w:val="4"/>
  </w:num>
  <w:num w:numId="26">
    <w:abstractNumId w:val="1"/>
  </w:num>
  <w:num w:numId="27">
    <w:abstractNumId w:val="26"/>
  </w:num>
  <w:num w:numId="28">
    <w:abstractNumId w:val="29"/>
  </w:num>
  <w:num w:numId="29">
    <w:abstractNumId w:val="20"/>
  </w:num>
  <w:num w:numId="30">
    <w:abstractNumId w:val="14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FA"/>
    <w:rsid w:val="000046AB"/>
    <w:rsid w:val="0000745E"/>
    <w:rsid w:val="00015EBB"/>
    <w:rsid w:val="0001691B"/>
    <w:rsid w:val="0003140A"/>
    <w:rsid w:val="00036799"/>
    <w:rsid w:val="0004758F"/>
    <w:rsid w:val="00055AC0"/>
    <w:rsid w:val="00061B77"/>
    <w:rsid w:val="00065B28"/>
    <w:rsid w:val="00083C3C"/>
    <w:rsid w:val="0008678E"/>
    <w:rsid w:val="000D6918"/>
    <w:rsid w:val="000F2DD5"/>
    <w:rsid w:val="00113260"/>
    <w:rsid w:val="001229C6"/>
    <w:rsid w:val="00150099"/>
    <w:rsid w:val="001708EE"/>
    <w:rsid w:val="001904EF"/>
    <w:rsid w:val="00190738"/>
    <w:rsid w:val="001C049C"/>
    <w:rsid w:val="001E32F2"/>
    <w:rsid w:val="001E3CFD"/>
    <w:rsid w:val="001F3576"/>
    <w:rsid w:val="001F386D"/>
    <w:rsid w:val="001F7B73"/>
    <w:rsid w:val="00234A31"/>
    <w:rsid w:val="00246FCB"/>
    <w:rsid w:val="0026469A"/>
    <w:rsid w:val="00272E6A"/>
    <w:rsid w:val="002835ED"/>
    <w:rsid w:val="00292666"/>
    <w:rsid w:val="00296FC8"/>
    <w:rsid w:val="002A77FF"/>
    <w:rsid w:val="002C1D2E"/>
    <w:rsid w:val="002C22FF"/>
    <w:rsid w:val="002E355C"/>
    <w:rsid w:val="0030320E"/>
    <w:rsid w:val="003042A3"/>
    <w:rsid w:val="00317F8F"/>
    <w:rsid w:val="003275B4"/>
    <w:rsid w:val="00335046"/>
    <w:rsid w:val="00335998"/>
    <w:rsid w:val="00376498"/>
    <w:rsid w:val="003B22E4"/>
    <w:rsid w:val="003B73D2"/>
    <w:rsid w:val="003C1938"/>
    <w:rsid w:val="003C409C"/>
    <w:rsid w:val="003D5D5F"/>
    <w:rsid w:val="003D749B"/>
    <w:rsid w:val="003F1F89"/>
    <w:rsid w:val="00402333"/>
    <w:rsid w:val="00406C6A"/>
    <w:rsid w:val="00414E30"/>
    <w:rsid w:val="00423A29"/>
    <w:rsid w:val="004521B5"/>
    <w:rsid w:val="00460B0E"/>
    <w:rsid w:val="00476532"/>
    <w:rsid w:val="004913FE"/>
    <w:rsid w:val="004B0D83"/>
    <w:rsid w:val="004B73DA"/>
    <w:rsid w:val="004D7AAD"/>
    <w:rsid w:val="004E0C6D"/>
    <w:rsid w:val="004E4CE9"/>
    <w:rsid w:val="004E6BD5"/>
    <w:rsid w:val="004F5C3C"/>
    <w:rsid w:val="005465EF"/>
    <w:rsid w:val="00566C17"/>
    <w:rsid w:val="00572D96"/>
    <w:rsid w:val="00576B42"/>
    <w:rsid w:val="005F42AA"/>
    <w:rsid w:val="00603904"/>
    <w:rsid w:val="0061224C"/>
    <w:rsid w:val="00622FDF"/>
    <w:rsid w:val="0062782C"/>
    <w:rsid w:val="00627E7E"/>
    <w:rsid w:val="00633770"/>
    <w:rsid w:val="00637B00"/>
    <w:rsid w:val="00640871"/>
    <w:rsid w:val="006510C7"/>
    <w:rsid w:val="00660AAE"/>
    <w:rsid w:val="00667B4C"/>
    <w:rsid w:val="006A0A2E"/>
    <w:rsid w:val="006A6473"/>
    <w:rsid w:val="006A66FA"/>
    <w:rsid w:val="006E733F"/>
    <w:rsid w:val="006F623B"/>
    <w:rsid w:val="00714610"/>
    <w:rsid w:val="00743BEB"/>
    <w:rsid w:val="00752C6C"/>
    <w:rsid w:val="00752D06"/>
    <w:rsid w:val="00756FD9"/>
    <w:rsid w:val="007577E1"/>
    <w:rsid w:val="007B11AE"/>
    <w:rsid w:val="007B5A39"/>
    <w:rsid w:val="007C6174"/>
    <w:rsid w:val="007D2B3A"/>
    <w:rsid w:val="007E0CB4"/>
    <w:rsid w:val="007E3DD7"/>
    <w:rsid w:val="007E62FA"/>
    <w:rsid w:val="007E78AF"/>
    <w:rsid w:val="007F0472"/>
    <w:rsid w:val="007F0D10"/>
    <w:rsid w:val="007F2378"/>
    <w:rsid w:val="00823B10"/>
    <w:rsid w:val="0083180D"/>
    <w:rsid w:val="00841BDD"/>
    <w:rsid w:val="008467E8"/>
    <w:rsid w:val="00850727"/>
    <w:rsid w:val="008546FB"/>
    <w:rsid w:val="008618DA"/>
    <w:rsid w:val="00864B7A"/>
    <w:rsid w:val="00886C60"/>
    <w:rsid w:val="008A4C8D"/>
    <w:rsid w:val="008D41FD"/>
    <w:rsid w:val="008E7C88"/>
    <w:rsid w:val="008F7C02"/>
    <w:rsid w:val="009079FA"/>
    <w:rsid w:val="00925908"/>
    <w:rsid w:val="00927A46"/>
    <w:rsid w:val="00931199"/>
    <w:rsid w:val="00951432"/>
    <w:rsid w:val="00952098"/>
    <w:rsid w:val="0095305A"/>
    <w:rsid w:val="0096681A"/>
    <w:rsid w:val="00976B13"/>
    <w:rsid w:val="009A314D"/>
    <w:rsid w:val="009A3245"/>
    <w:rsid w:val="009B1C4C"/>
    <w:rsid w:val="009B5B0E"/>
    <w:rsid w:val="009D5900"/>
    <w:rsid w:val="009E5728"/>
    <w:rsid w:val="009E7986"/>
    <w:rsid w:val="009F3483"/>
    <w:rsid w:val="00A1324B"/>
    <w:rsid w:val="00A13760"/>
    <w:rsid w:val="00A4462D"/>
    <w:rsid w:val="00A62164"/>
    <w:rsid w:val="00A6334A"/>
    <w:rsid w:val="00A64205"/>
    <w:rsid w:val="00AA3528"/>
    <w:rsid w:val="00AD0F14"/>
    <w:rsid w:val="00AD2FEA"/>
    <w:rsid w:val="00B01ECC"/>
    <w:rsid w:val="00B17307"/>
    <w:rsid w:val="00B43AB3"/>
    <w:rsid w:val="00B83149"/>
    <w:rsid w:val="00B90633"/>
    <w:rsid w:val="00B953E3"/>
    <w:rsid w:val="00BA052A"/>
    <w:rsid w:val="00BB50D8"/>
    <w:rsid w:val="00BF0D4F"/>
    <w:rsid w:val="00BF6A4B"/>
    <w:rsid w:val="00C14824"/>
    <w:rsid w:val="00C230AC"/>
    <w:rsid w:val="00C31A16"/>
    <w:rsid w:val="00C53E03"/>
    <w:rsid w:val="00C55140"/>
    <w:rsid w:val="00C8591B"/>
    <w:rsid w:val="00C9341F"/>
    <w:rsid w:val="00C95DA8"/>
    <w:rsid w:val="00CA17A3"/>
    <w:rsid w:val="00CD0E7C"/>
    <w:rsid w:val="00CD4DBF"/>
    <w:rsid w:val="00CF0E41"/>
    <w:rsid w:val="00CF1FA7"/>
    <w:rsid w:val="00CF7A13"/>
    <w:rsid w:val="00D106AF"/>
    <w:rsid w:val="00D1620F"/>
    <w:rsid w:val="00D50C17"/>
    <w:rsid w:val="00D62ACF"/>
    <w:rsid w:val="00D71DA3"/>
    <w:rsid w:val="00D84E88"/>
    <w:rsid w:val="00DA219E"/>
    <w:rsid w:val="00DB13E8"/>
    <w:rsid w:val="00DB4D91"/>
    <w:rsid w:val="00DB7B6B"/>
    <w:rsid w:val="00DC2AAD"/>
    <w:rsid w:val="00DD707B"/>
    <w:rsid w:val="00E013C1"/>
    <w:rsid w:val="00E05E11"/>
    <w:rsid w:val="00E27EE6"/>
    <w:rsid w:val="00E31D67"/>
    <w:rsid w:val="00E426AB"/>
    <w:rsid w:val="00E43290"/>
    <w:rsid w:val="00E4496B"/>
    <w:rsid w:val="00E6650E"/>
    <w:rsid w:val="00E75D6F"/>
    <w:rsid w:val="00EB3C91"/>
    <w:rsid w:val="00EB6481"/>
    <w:rsid w:val="00EC73E4"/>
    <w:rsid w:val="00ED0327"/>
    <w:rsid w:val="00ED1501"/>
    <w:rsid w:val="00F15CD2"/>
    <w:rsid w:val="00F1675F"/>
    <w:rsid w:val="00F27D84"/>
    <w:rsid w:val="00F55558"/>
    <w:rsid w:val="00F63B81"/>
    <w:rsid w:val="00F83402"/>
    <w:rsid w:val="00FA5EFC"/>
    <w:rsid w:val="00FB0934"/>
    <w:rsid w:val="00FC11A5"/>
    <w:rsid w:val="00FD073B"/>
    <w:rsid w:val="00FE1DA5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link w:val="HeaderChar"/>
    <w:pPr>
      <w:tabs>
        <w:tab w:val="center" w:pos="4320"/>
        <w:tab w:val="center" w:pos="9360"/>
      </w:tabs>
    </w:pPr>
    <w:rPr>
      <w:sz w:val="20"/>
    </w:rPr>
  </w:style>
  <w:style w:type="paragraph" w:styleId="NormalWeb">
    <w:name w:val="Normal (Web)"/>
    <w:basedOn w:val="Normal"/>
    <w:uiPriority w:val="99"/>
    <w:unhideWhenUsed/>
    <w:rsid w:val="00F1675F"/>
    <w:pPr>
      <w:spacing w:before="100" w:beforeAutospacing="1" w:after="100" w:afterAutospacing="1"/>
      <w:jc w:val="left"/>
    </w:pPr>
    <w:rPr>
      <w:szCs w:val="24"/>
    </w:r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character" w:customStyle="1" w:styleId="HeaderChar">
    <w:name w:val="Header Char"/>
    <w:link w:val="Header"/>
    <w:rsid w:val="004B73DA"/>
  </w:style>
  <w:style w:type="table" w:styleId="TableGrid">
    <w:name w:val="Table Grid"/>
    <w:basedOn w:val="TableNormal"/>
    <w:rsid w:val="00C5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17F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7F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7F8F"/>
  </w:style>
  <w:style w:type="paragraph" w:styleId="CommentSubject">
    <w:name w:val="annotation subject"/>
    <w:basedOn w:val="CommentText"/>
    <w:next w:val="CommentText"/>
    <w:link w:val="CommentSubjectChar"/>
    <w:rsid w:val="00317F8F"/>
    <w:rPr>
      <w:b/>
      <w:bCs/>
    </w:rPr>
  </w:style>
  <w:style w:type="character" w:customStyle="1" w:styleId="CommentSubjectChar">
    <w:name w:val="Comment Subject Char"/>
    <w:link w:val="CommentSubject"/>
    <w:rsid w:val="00317F8F"/>
    <w:rPr>
      <w:b/>
      <w:bCs/>
    </w:rPr>
  </w:style>
  <w:style w:type="paragraph" w:styleId="BalloonText">
    <w:name w:val="Balloon Text"/>
    <w:basedOn w:val="Normal"/>
    <w:link w:val="BalloonTextChar"/>
    <w:rsid w:val="00317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73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633"/>
    <w:pPr>
      <w:ind w:left="720"/>
      <w:contextualSpacing/>
    </w:pPr>
  </w:style>
  <w:style w:type="character" w:styleId="FollowedHyperlink">
    <w:name w:val="FollowedHyperlink"/>
    <w:basedOn w:val="DefaultParagraphFont"/>
    <w:rsid w:val="00296F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link w:val="HeaderChar"/>
    <w:pPr>
      <w:tabs>
        <w:tab w:val="center" w:pos="4320"/>
        <w:tab w:val="center" w:pos="9360"/>
      </w:tabs>
    </w:pPr>
    <w:rPr>
      <w:sz w:val="20"/>
    </w:rPr>
  </w:style>
  <w:style w:type="paragraph" w:styleId="NormalWeb">
    <w:name w:val="Normal (Web)"/>
    <w:basedOn w:val="Normal"/>
    <w:uiPriority w:val="99"/>
    <w:unhideWhenUsed/>
    <w:rsid w:val="00F1675F"/>
    <w:pPr>
      <w:spacing w:before="100" w:beforeAutospacing="1" w:after="100" w:afterAutospacing="1"/>
      <w:jc w:val="left"/>
    </w:pPr>
    <w:rPr>
      <w:szCs w:val="24"/>
    </w:r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character" w:customStyle="1" w:styleId="HeaderChar">
    <w:name w:val="Header Char"/>
    <w:link w:val="Header"/>
    <w:rsid w:val="004B73DA"/>
  </w:style>
  <w:style w:type="table" w:styleId="TableGrid">
    <w:name w:val="Table Grid"/>
    <w:basedOn w:val="TableNormal"/>
    <w:rsid w:val="00C5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17F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7F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7F8F"/>
  </w:style>
  <w:style w:type="paragraph" w:styleId="CommentSubject">
    <w:name w:val="annotation subject"/>
    <w:basedOn w:val="CommentText"/>
    <w:next w:val="CommentText"/>
    <w:link w:val="CommentSubjectChar"/>
    <w:rsid w:val="00317F8F"/>
    <w:rPr>
      <w:b/>
      <w:bCs/>
    </w:rPr>
  </w:style>
  <w:style w:type="character" w:customStyle="1" w:styleId="CommentSubjectChar">
    <w:name w:val="Comment Subject Char"/>
    <w:link w:val="CommentSubject"/>
    <w:rsid w:val="00317F8F"/>
    <w:rPr>
      <w:b/>
      <w:bCs/>
    </w:rPr>
  </w:style>
  <w:style w:type="paragraph" w:styleId="BalloonText">
    <w:name w:val="Balloon Text"/>
    <w:basedOn w:val="Normal"/>
    <w:link w:val="BalloonTextChar"/>
    <w:rsid w:val="00317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73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633"/>
    <w:pPr>
      <w:ind w:left="720"/>
      <w:contextualSpacing/>
    </w:pPr>
  </w:style>
  <w:style w:type="character" w:styleId="FollowedHyperlink">
    <w:name w:val="FollowedHyperlink"/>
    <w:basedOn w:val="DefaultParagraphFont"/>
    <w:rsid w:val="00296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utcd.fhwa.dot.gov/resources/interim_approval/ia21/ia21.pdf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counting\Raiola%20Web\Special%20Provi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802E-7090-4B92-8885-61F9870A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Provision template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#1117101A - ALTERNATE FLASHING SIGNALS FOR WARNING SIGNS</vt:lpstr>
    </vt:vector>
  </TitlesOfParts>
  <Company>State of Connecticut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#1117101A - ALTERNATE FLASHING SIGNALS FOR WARNING SIGNS</dc:title>
  <dc:creator>Valued Gateway Customer</dc:creator>
  <cp:lastModifiedBy>DeSanti, Cory A.</cp:lastModifiedBy>
  <cp:revision>2</cp:revision>
  <cp:lastPrinted>2010-07-14T20:17:00Z</cp:lastPrinted>
  <dcterms:created xsi:type="dcterms:W3CDTF">2018-09-21T11:22:00Z</dcterms:created>
  <dcterms:modified xsi:type="dcterms:W3CDTF">2018-09-21T11:22:00Z</dcterms:modified>
  <cp:category>ContractChecked_02/07/2006</cp:category>
</cp:coreProperties>
</file>