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F" w:rsidRDefault="00ED174F" w:rsidP="00ED174F">
      <w:pPr>
        <w:spacing w:before="240"/>
      </w:pPr>
      <w:bookmarkStart w:id="0" w:name="_GoBack"/>
      <w:bookmarkEnd w:id="0"/>
      <w:r w:rsidRPr="008647A8">
        <w:rPr>
          <w:b/>
          <w:u w:val="single"/>
        </w:rPr>
        <w:t>Project Name/Identifier</w:t>
      </w:r>
      <w:r>
        <w:t xml:space="preserve">:   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192"/>
        <w:gridCol w:w="1326"/>
        <w:gridCol w:w="1895"/>
        <w:gridCol w:w="1260"/>
        <w:gridCol w:w="1885"/>
      </w:tblGrid>
      <w:tr w:rsidR="00ED174F" w:rsidTr="00B001A8">
        <w:trPr>
          <w:cantSplit/>
          <w:tblHeader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:rsidR="00ED174F" w:rsidRDefault="00ED174F" w:rsidP="00B001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Information</w:t>
            </w: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ED174F" w:rsidRDefault="00ED174F" w:rsidP="00B001A8">
            <w:pPr>
              <w:rPr>
                <w:szCs w:val="24"/>
              </w:rPr>
            </w:pPr>
            <w:r w:rsidRPr="008D1C37">
              <w:rPr>
                <w:szCs w:val="24"/>
              </w:rPr>
              <w:t xml:space="preserve">What is the total acreage </w:t>
            </w:r>
            <w:r>
              <w:rPr>
                <w:szCs w:val="24"/>
              </w:rPr>
              <w:t>usable</w:t>
            </w:r>
            <w:r w:rsidRPr="008D1C37">
              <w:rPr>
                <w:szCs w:val="24"/>
              </w:rPr>
              <w:t xml:space="preserve"> for development? </w:t>
            </w:r>
          </w:p>
          <w:p w:rsidR="00ED174F" w:rsidRPr="008D1C37" w:rsidRDefault="00ED174F" w:rsidP="00B001A8">
            <w:pPr>
              <w:rPr>
                <w:szCs w:val="24"/>
              </w:rPr>
            </w:pPr>
            <w:r w:rsidRPr="008D1C37">
              <w:rPr>
                <w:szCs w:val="24"/>
              </w:rPr>
              <w:t xml:space="preserve">  </w:t>
            </w: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174F" w:rsidRPr="00F86719" w:rsidRDefault="00ED174F" w:rsidP="00B001A8">
            <w:pPr>
              <w:spacing w:after="0"/>
              <w:rPr>
                <w:szCs w:val="24"/>
              </w:rPr>
            </w:pPr>
            <w:r w:rsidRPr="00F86719">
              <w:rPr>
                <w:color w:val="000000"/>
                <w:szCs w:val="24"/>
              </w:rPr>
              <w:t xml:space="preserve">Are any </w:t>
            </w:r>
            <w:r>
              <w:rPr>
                <w:color w:val="000000"/>
                <w:szCs w:val="24"/>
              </w:rPr>
              <w:t>of the potentially restrictive features below present on the property? If so what is the estimated acreage that would not be available for reuse due to the presence of the feature</w:t>
            </w:r>
            <w:r w:rsidRPr="00F86719">
              <w:rPr>
                <w:color w:val="000000"/>
                <w:szCs w:val="24"/>
              </w:rPr>
              <w:t>?</w:t>
            </w: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D174F" w:rsidRPr="00F86719" w:rsidRDefault="00ED174F" w:rsidP="00B001A8">
            <w:pPr>
              <w:spacing w:after="0"/>
              <w:rPr>
                <w:color w:val="000000"/>
                <w:szCs w:val="24"/>
                <w:highlight w:val="lightGra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  <w:highlight w:val="lightGray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Acreage</w:t>
            </w: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color w:val="000000"/>
                <w:szCs w:val="24"/>
              </w:rPr>
              <w:t>Wetlands?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color w:val="000000"/>
                <w:szCs w:val="24"/>
              </w:rPr>
              <w:t>100 year flood plain?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color w:val="000000"/>
                <w:szCs w:val="24"/>
              </w:rPr>
              <w:t>Endangered species or protected habitat?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color w:val="000000"/>
                <w:szCs w:val="24"/>
              </w:rPr>
              <w:t>Archaeologically sensitive areas?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Site on state or national historic register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0E3CA8" w:rsidRDefault="00ED174F" w:rsidP="00B001A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szCs w:val="24"/>
              </w:rPr>
              <w:t>Slopes greater than 15%?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szCs w:val="24"/>
              </w:rPr>
              <w:t>Easements preventing development?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szCs w:val="24"/>
              </w:rPr>
              <w:t>Deed restrictions preventing all types of development?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  <w:trHeight w:val="251"/>
        </w:trPr>
        <w:tc>
          <w:tcPr>
            <w:tcW w:w="64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  <w:r w:rsidRPr="006D72DA">
              <w:rPr>
                <w:szCs w:val="24"/>
              </w:rPr>
              <w:t>Shape or location preventing development?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6D72DA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  <w:trHeight w:val="251"/>
        </w:trPr>
        <w:tc>
          <w:tcPr>
            <w:tcW w:w="641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74F" w:rsidRDefault="00ED174F" w:rsidP="00B001A8">
            <w:pPr>
              <w:spacing w:after="0"/>
              <w:ind w:left="180"/>
              <w:rPr>
                <w:szCs w:val="24"/>
              </w:rPr>
            </w:pPr>
            <w:r>
              <w:rPr>
                <w:szCs w:val="24"/>
              </w:rPr>
              <w:t>Other? Describe.</w:t>
            </w:r>
          </w:p>
          <w:p w:rsidR="00ED174F" w:rsidRPr="006D72DA" w:rsidRDefault="00ED174F" w:rsidP="00B001A8">
            <w:pPr>
              <w:spacing w:after="0"/>
              <w:ind w:left="180"/>
              <w:rPr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74F" w:rsidRPr="000E3CA8" w:rsidRDefault="00ED174F" w:rsidP="00B001A8">
            <w:pPr>
              <w:spacing w:after="0"/>
              <w:jc w:val="center"/>
              <w:rPr>
                <w:szCs w:val="24"/>
              </w:rPr>
            </w:pPr>
            <w:r w:rsidRPr="000E3CA8">
              <w:rPr>
                <w:szCs w:val="24"/>
              </w:rPr>
              <w:t>[Y/N]</w:t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D174F" w:rsidRPr="006D72DA" w:rsidRDefault="00ED174F" w:rsidP="00B001A8">
            <w:pPr>
              <w:spacing w:after="0"/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tcBorders>
              <w:top w:val="single" w:sz="4" w:space="0" w:color="auto"/>
            </w:tcBorders>
            <w:vAlign w:val="center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 xml:space="preserve">What is the acreage available for reuse? (Available acreage is </w:t>
            </w:r>
            <w:r w:rsidRPr="008D1C37">
              <w:rPr>
                <w:szCs w:val="24"/>
              </w:rPr>
              <w:t xml:space="preserve">the total acreage of the property minus </w:t>
            </w:r>
            <w:r>
              <w:rPr>
                <w:szCs w:val="24"/>
              </w:rPr>
              <w:t>the sum of the estimated acreage that would not be available due to the presence of potentially restrictive property feature</w:t>
            </w:r>
            <w:r w:rsidRPr="008D1C37">
              <w:rPr>
                <w:szCs w:val="24"/>
              </w:rPr>
              <w:t>.</w:t>
            </w:r>
            <w:r>
              <w:rPr>
                <w:szCs w:val="24"/>
              </w:rPr>
              <w:t>)</w:t>
            </w:r>
          </w:p>
          <w:p w:rsidR="00ED174F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vAlign w:val="center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Describe the frontage road of the property (e.g., multi-lane, primary road, secondary road)?</w:t>
            </w:r>
          </w:p>
          <w:p w:rsidR="00ED174F" w:rsidRDefault="00ED174F" w:rsidP="00B001A8">
            <w:pPr>
              <w:rPr>
                <w:szCs w:val="24"/>
              </w:rPr>
            </w:pPr>
          </w:p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What is the condition of the frontage road?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vAlign w:val="center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Is the property visible from the frontage road? [Y/N] If not, why is it not visible?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vAlign w:val="center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Is public transportation within walking distance of the property</w:t>
            </w:r>
            <w:r w:rsidRPr="000F3A89">
              <w:rPr>
                <w:szCs w:val="24"/>
              </w:rPr>
              <w:t>? [Y/N]</w:t>
            </w:r>
            <w:r>
              <w:rPr>
                <w:szCs w:val="24"/>
              </w:rPr>
              <w:t xml:space="preserve"> If yes, what type of public transportation is available (e.g., bus, light rail)? What is the distance to public transportation?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Is there an interstate or other limited access highway entrance/exit accessible to the property? If yes, what is the distance to the interstate?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Describe the land uses for adjacent properties?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  <w:tcBorders>
              <w:bottom w:val="nil"/>
            </w:tcBorders>
          </w:tcPr>
          <w:p w:rsidR="00ED174F" w:rsidRPr="008D1C37" w:rsidRDefault="00ED174F" w:rsidP="00B001A8">
            <w:pPr>
              <w:keepNext/>
              <w:rPr>
                <w:szCs w:val="24"/>
              </w:rPr>
            </w:pPr>
            <w:r>
              <w:rPr>
                <w:szCs w:val="24"/>
              </w:rPr>
              <w:t xml:space="preserve">Are utilities available to the property? If not, can they be made available? 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D174F" w:rsidRDefault="00ED174F" w:rsidP="00B001A8">
            <w:pPr>
              <w:keepNext/>
              <w:tabs>
                <w:tab w:val="center" w:pos="1488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Utility</w:t>
            </w:r>
          </w:p>
        </w:tc>
        <w:tc>
          <w:tcPr>
            <w:tcW w:w="13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AA2438" w:rsidRDefault="00ED174F" w:rsidP="00B001A8">
            <w:pPr>
              <w:keepNext/>
              <w:spacing w:after="0"/>
              <w:jc w:val="center"/>
            </w:pPr>
            <w:r>
              <w:t>Available</w:t>
            </w:r>
          </w:p>
        </w:tc>
        <w:tc>
          <w:tcPr>
            <w:tcW w:w="50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ED174F" w:rsidRPr="00F9612C" w:rsidRDefault="00ED174F" w:rsidP="00B001A8">
            <w:pPr>
              <w:keepNext/>
              <w:spacing w:after="0"/>
              <w:jc w:val="center"/>
            </w:pPr>
            <w:r w:rsidRPr="00E25405">
              <w:t>If not, can they be made available?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rPr>
                <w:szCs w:val="24"/>
              </w:rPr>
            </w:pPr>
            <w:r>
              <w:rPr>
                <w:szCs w:val="24"/>
              </w:rPr>
              <w:t>Natural Gas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A2438"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F9612C">
              <w:t>[Y/N]</w:t>
            </w:r>
            <w:r>
              <w:t xml:space="preserve"> Describe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rPr>
                <w:szCs w:val="24"/>
              </w:rPr>
            </w:pPr>
            <w:r>
              <w:rPr>
                <w:szCs w:val="24"/>
              </w:rPr>
              <w:t>Electric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A2438"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811C5">
              <w:t>[Y/N] Describe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rPr>
                <w:szCs w:val="24"/>
              </w:rPr>
            </w:pPr>
            <w:r>
              <w:rPr>
                <w:szCs w:val="24"/>
              </w:rPr>
              <w:t>Sanitary Sewer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A2438"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F9612C">
              <w:t>[Y/N]</w:t>
            </w:r>
            <w:r>
              <w:t xml:space="preserve"> Describe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rPr>
                <w:szCs w:val="24"/>
              </w:rPr>
            </w:pPr>
            <w:r>
              <w:rPr>
                <w:szCs w:val="24"/>
              </w:rPr>
              <w:t>Storm Sewer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A2438"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F9612C">
              <w:t>[Y/N]</w:t>
            </w:r>
            <w:r>
              <w:t xml:space="preserve"> Describe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rPr>
                <w:szCs w:val="24"/>
              </w:rPr>
            </w:pPr>
            <w:r>
              <w:rPr>
                <w:szCs w:val="24"/>
              </w:rPr>
              <w:t>Potable water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A2438"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174F" w:rsidRPr="008D1C37" w:rsidRDefault="00ED174F" w:rsidP="00B001A8">
            <w:pPr>
              <w:keepNext/>
              <w:spacing w:after="0"/>
              <w:jc w:val="center"/>
              <w:rPr>
                <w:szCs w:val="24"/>
              </w:rPr>
            </w:pPr>
            <w:r w:rsidRPr="00A032BD">
              <w:t>[Y/N] Describe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Telecommunications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74F" w:rsidRPr="008D1C37" w:rsidRDefault="00ED174F" w:rsidP="00B001A8">
            <w:pPr>
              <w:spacing w:after="0"/>
              <w:jc w:val="center"/>
              <w:rPr>
                <w:szCs w:val="24"/>
              </w:rPr>
            </w:pPr>
            <w:r w:rsidRPr="00AA2438"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D174F" w:rsidRPr="008D1C37" w:rsidRDefault="00ED174F" w:rsidP="00B001A8">
            <w:pPr>
              <w:spacing w:after="0"/>
              <w:jc w:val="center"/>
              <w:rPr>
                <w:szCs w:val="24"/>
              </w:rPr>
            </w:pPr>
            <w:r w:rsidRPr="00A032BD">
              <w:t>[Y/N] Describe</w:t>
            </w:r>
          </w:p>
        </w:tc>
      </w:tr>
      <w:tr w:rsidR="00ED174F" w:rsidTr="00B001A8">
        <w:trPr>
          <w:cantSplit/>
        </w:trPr>
        <w:tc>
          <w:tcPr>
            <w:tcW w:w="3192" w:type="dxa"/>
            <w:tcBorders>
              <w:top w:val="dotted" w:sz="4" w:space="0" w:color="auto"/>
              <w:right w:val="dotted" w:sz="4" w:space="0" w:color="auto"/>
            </w:tcBorders>
          </w:tcPr>
          <w:p w:rsidR="00ED174F" w:rsidRDefault="00ED174F" w:rsidP="00B001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Central heat/ steam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74F" w:rsidRPr="00AA2438" w:rsidRDefault="00ED174F" w:rsidP="00B001A8">
            <w:pPr>
              <w:spacing w:after="0"/>
              <w:jc w:val="center"/>
            </w:pPr>
            <w:r>
              <w:t>[Y/N]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D174F" w:rsidRPr="00A032BD" w:rsidRDefault="00ED174F" w:rsidP="00B001A8">
            <w:pPr>
              <w:spacing w:after="0"/>
              <w:jc w:val="center"/>
            </w:pPr>
            <w:r>
              <w:t>[Y/N] Describe</w:t>
            </w: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What is the current or most recent past land use of the property?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 xml:space="preserve">Are there structures on the property? </w:t>
            </w:r>
            <w:r w:rsidRPr="00E25405">
              <w:rPr>
                <w:szCs w:val="24"/>
              </w:rPr>
              <w:t>[Y/N]</w:t>
            </w:r>
            <w:r>
              <w:rPr>
                <w:szCs w:val="24"/>
              </w:rPr>
              <w:t xml:space="preserve"> If yes, Describe current occupancy, the type of structure, and the structure’s condition.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r w:rsidRPr="00DA0E7A">
              <w:t xml:space="preserve">Are buildings, structures or areas of the property of historical </w:t>
            </w:r>
            <w:r>
              <w:t>significance or greater than 50 years old</w:t>
            </w:r>
            <w:r w:rsidRPr="00DA0E7A">
              <w:t>?  [Y/N/Unknown</w:t>
            </w:r>
            <w:r w:rsidRPr="00DA0E7A">
              <w:rPr>
                <w:u w:val="single"/>
              </w:rPr>
              <w:t>]</w:t>
            </w:r>
            <w:r w:rsidRPr="00DA0E7A">
              <w:t xml:space="preserve">.  Describe. </w:t>
            </w:r>
          </w:p>
          <w:p w:rsidR="00ED174F" w:rsidRDefault="00ED174F" w:rsidP="00B001A8"/>
          <w:p w:rsidR="00ED174F" w:rsidRDefault="00ED174F" w:rsidP="00B001A8">
            <w:r w:rsidRPr="00A26126">
              <w:t xml:space="preserve">If </w:t>
            </w:r>
            <w:r>
              <w:t>Yes, have any historical studies been commission or have there been discussions with the State Historical Preservation Office?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Identify the current property owner and contact information.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What is the current tax status of the property including any delinquent tax amount?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 xml:space="preserve">What is the current zoning for the property? </w:t>
            </w:r>
          </w:p>
          <w:p w:rsidR="00ED174F" w:rsidRDefault="00ED174F" w:rsidP="00B001A8">
            <w:pPr>
              <w:rPr>
                <w:szCs w:val="24"/>
              </w:rPr>
            </w:pPr>
          </w:p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>Describe permitted uses and limitations under the current zoning.</w:t>
            </w:r>
          </w:p>
          <w:p w:rsidR="00ED174F" w:rsidRPr="008D1C37" w:rsidRDefault="00ED174F" w:rsidP="00B001A8">
            <w:pPr>
              <w:rPr>
                <w:szCs w:val="24"/>
              </w:rPr>
            </w:pPr>
          </w:p>
        </w:tc>
      </w:tr>
      <w:tr w:rsidR="00ED174F" w:rsidTr="00B001A8">
        <w:trPr>
          <w:cantSplit/>
        </w:trPr>
        <w:tc>
          <w:tcPr>
            <w:tcW w:w="9558" w:type="dxa"/>
            <w:gridSpan w:val="5"/>
          </w:tcPr>
          <w:p w:rsidR="00ED174F" w:rsidRDefault="00ED174F" w:rsidP="00B001A8">
            <w:pPr>
              <w:rPr>
                <w:szCs w:val="24"/>
              </w:rPr>
            </w:pPr>
            <w:r>
              <w:rPr>
                <w:szCs w:val="24"/>
              </w:rPr>
              <w:t xml:space="preserve">Are there any existing development plans for the property or adjacent properties? </w:t>
            </w:r>
            <w:r w:rsidRPr="00E25405">
              <w:rPr>
                <w:szCs w:val="24"/>
              </w:rPr>
              <w:t>[Y/N]</w:t>
            </w:r>
            <w:r>
              <w:rPr>
                <w:szCs w:val="24"/>
              </w:rPr>
              <w:t xml:space="preserve"> If yes describe the development plans.</w:t>
            </w:r>
          </w:p>
          <w:p w:rsidR="00ED174F" w:rsidRDefault="00ED174F" w:rsidP="00B001A8">
            <w:pPr>
              <w:rPr>
                <w:szCs w:val="24"/>
              </w:rPr>
            </w:pPr>
          </w:p>
        </w:tc>
      </w:tr>
    </w:tbl>
    <w:p w:rsidR="00ED174F" w:rsidRPr="00E766E3" w:rsidRDefault="00ED174F" w:rsidP="00ED174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74F" w:rsidRPr="00921484" w:rsidTr="00B001A8">
        <w:trPr>
          <w:cantSplit/>
          <w:tblHeader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ED174F" w:rsidRPr="00921484" w:rsidRDefault="00ED174F" w:rsidP="00B001A8">
            <w:pPr>
              <w:keepNext/>
              <w:spacing w:before="120" w:after="0"/>
              <w:jc w:val="center"/>
            </w:pPr>
            <w:r w:rsidRPr="00E766E3">
              <w:rPr>
                <w:b/>
                <w:u w:val="single"/>
              </w:rPr>
              <w:t>Potential Reuses</w:t>
            </w:r>
          </w:p>
        </w:tc>
      </w:tr>
      <w:tr w:rsidR="00ED174F" w:rsidRPr="00921484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921484">
              <w:t xml:space="preserve">What are the potential reuses being considered for the property? </w:t>
            </w:r>
          </w:p>
          <w:p w:rsidR="00ED174F" w:rsidRPr="00921484" w:rsidRDefault="00ED174F" w:rsidP="00B001A8">
            <w:pPr>
              <w:spacing w:before="120" w:after="0"/>
            </w:pPr>
          </w:p>
        </w:tc>
      </w:tr>
      <w:tr w:rsidR="00ED174F" w:rsidRPr="00921484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921484">
              <w:t>Are these uses consistent with the existing municipal master plan, zoning, and other planning documents?  [Y/N/Unknown].  Describe.</w:t>
            </w:r>
          </w:p>
          <w:p w:rsidR="00ED174F" w:rsidRPr="00921484" w:rsidRDefault="00ED174F" w:rsidP="00B001A8">
            <w:pPr>
              <w:spacing w:before="120" w:after="0"/>
            </w:pPr>
          </w:p>
        </w:tc>
      </w:tr>
      <w:tr w:rsidR="00ED174F" w:rsidRPr="00921484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921484">
              <w:t xml:space="preserve">What is the level of support for these uses from municipal officials?  The community?  Other key stakeholders? </w:t>
            </w:r>
          </w:p>
          <w:p w:rsidR="00ED174F" w:rsidRPr="00921484" w:rsidRDefault="00ED174F" w:rsidP="00B001A8">
            <w:pPr>
              <w:spacing w:before="120" w:after="0"/>
            </w:pPr>
            <w:r w:rsidRPr="00921484">
              <w:t xml:space="preserve"> </w:t>
            </w:r>
          </w:p>
        </w:tc>
      </w:tr>
    </w:tbl>
    <w:p w:rsidR="00ED174F" w:rsidRPr="00E766E3" w:rsidRDefault="00ED174F" w:rsidP="00ED174F">
      <w:pPr>
        <w:spacing w:before="12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74F" w:rsidRPr="00AA5DB7" w:rsidTr="00B001A8">
        <w:trPr>
          <w:cantSplit/>
          <w:tblHeader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ED174F" w:rsidRPr="00AA5DB7" w:rsidRDefault="00ED174F" w:rsidP="00B001A8">
            <w:pPr>
              <w:spacing w:before="120" w:after="0"/>
              <w:jc w:val="center"/>
            </w:pPr>
            <w:r w:rsidRPr="00E766E3">
              <w:rPr>
                <w:b/>
                <w:u w:val="single"/>
              </w:rPr>
              <w:t xml:space="preserve">Available </w:t>
            </w:r>
            <w:r>
              <w:rPr>
                <w:b/>
                <w:u w:val="single"/>
              </w:rPr>
              <w:t>Studies and Analyses</w:t>
            </w:r>
          </w:p>
        </w:tc>
      </w:tr>
      <w:tr w:rsidR="00ED174F" w:rsidRPr="00AA5DB7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AA5DB7">
              <w:t xml:space="preserve">Has a community needs assessment been conducted?  [Y/N/Unknown].  If yes, summarize key findings. </w:t>
            </w:r>
          </w:p>
          <w:p w:rsidR="00ED174F" w:rsidRDefault="00ED174F" w:rsidP="00B001A8">
            <w:pPr>
              <w:spacing w:before="120" w:after="0"/>
            </w:pPr>
          </w:p>
          <w:p w:rsidR="00ED174F" w:rsidRDefault="00ED174F" w:rsidP="00B001A8">
            <w:pPr>
              <w:spacing w:before="120" w:after="0"/>
            </w:pPr>
            <w:r w:rsidRPr="00AA5DB7">
              <w:t xml:space="preserve"> Does it support the intended uses?  [Y/N/Unknown].  Describe.</w:t>
            </w:r>
          </w:p>
          <w:p w:rsidR="00ED174F" w:rsidRPr="00AA5DB7" w:rsidRDefault="00ED174F" w:rsidP="00B001A8">
            <w:pPr>
              <w:spacing w:before="120" w:after="0"/>
            </w:pPr>
          </w:p>
        </w:tc>
      </w:tr>
      <w:tr w:rsidR="00ED174F" w:rsidRPr="00AA5DB7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AA5DB7">
              <w:t>Has an opportunities and constraints analysis been conducted?   [Y/N/Unknown].  I</w:t>
            </w:r>
            <w:r>
              <w:t xml:space="preserve">f yes, summarize key findings. </w:t>
            </w:r>
          </w:p>
          <w:p w:rsidR="00ED174F" w:rsidRDefault="00ED174F" w:rsidP="00B001A8">
            <w:pPr>
              <w:spacing w:before="120" w:after="0"/>
            </w:pPr>
          </w:p>
          <w:p w:rsidR="00ED174F" w:rsidRDefault="00ED174F" w:rsidP="00B001A8">
            <w:pPr>
              <w:spacing w:before="120" w:after="0"/>
            </w:pPr>
            <w:r w:rsidRPr="00AA5DB7">
              <w:t>Does it support the intended uses?  [Y/N/Unknown].  Describe.</w:t>
            </w:r>
          </w:p>
          <w:p w:rsidR="00ED174F" w:rsidRPr="00AA5DB7" w:rsidRDefault="00ED174F" w:rsidP="00B001A8">
            <w:pPr>
              <w:spacing w:before="120" w:after="0"/>
            </w:pPr>
          </w:p>
        </w:tc>
      </w:tr>
      <w:tr w:rsidR="00ED174F" w:rsidRPr="00AA5DB7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AA5DB7">
              <w:t xml:space="preserve">Has a marketing study been conducted?  [Y/N/Unknown].   If yes, summarize key findings. </w:t>
            </w:r>
          </w:p>
          <w:p w:rsidR="00ED174F" w:rsidRDefault="00ED174F" w:rsidP="00B001A8">
            <w:pPr>
              <w:spacing w:before="120" w:after="0"/>
            </w:pPr>
          </w:p>
          <w:p w:rsidR="00ED174F" w:rsidRDefault="00ED174F" w:rsidP="00B001A8">
            <w:pPr>
              <w:spacing w:before="120" w:after="0"/>
            </w:pPr>
            <w:r w:rsidRPr="00AA5DB7">
              <w:t xml:space="preserve"> Does it support the intended uses?  [Y/N/Unknown].  Describe.  </w:t>
            </w:r>
          </w:p>
          <w:p w:rsidR="00ED174F" w:rsidRPr="00AA5DB7" w:rsidRDefault="00ED174F" w:rsidP="00B001A8">
            <w:pPr>
              <w:spacing w:before="120" w:after="0"/>
            </w:pPr>
          </w:p>
        </w:tc>
      </w:tr>
      <w:tr w:rsidR="00ED174F" w:rsidRPr="00AA5DB7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AA5DB7">
              <w:t>Has a preliminary financial feasibility analysis of intended future reuses been performed to determine whether those uses are realistic?  [Y/N/Unknown].  If yes, summarize key findings.</w:t>
            </w:r>
          </w:p>
          <w:p w:rsidR="00ED174F" w:rsidRDefault="00ED174F" w:rsidP="00B001A8">
            <w:pPr>
              <w:spacing w:before="120" w:after="0"/>
            </w:pPr>
          </w:p>
          <w:p w:rsidR="00ED174F" w:rsidRPr="00AA5DB7" w:rsidRDefault="00ED174F" w:rsidP="00B001A8">
            <w:pPr>
              <w:spacing w:before="120" w:after="0"/>
            </w:pPr>
            <w:r w:rsidRPr="00AA5DB7">
              <w:t xml:space="preserve">  </w:t>
            </w:r>
          </w:p>
        </w:tc>
      </w:tr>
      <w:tr w:rsidR="00ED174F" w:rsidRPr="00AA5DB7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 w:rsidRPr="00AA5DB7">
              <w:lastRenderedPageBreak/>
              <w:t xml:space="preserve">Have any other relevant studies been conducted regarding the reuse of the property?   [Y/N/Unknown].  If yes, summarize key findings. </w:t>
            </w:r>
          </w:p>
          <w:p w:rsidR="00ED174F" w:rsidRPr="00AA5DB7" w:rsidRDefault="00ED174F" w:rsidP="00B001A8">
            <w:pPr>
              <w:spacing w:before="120" w:after="0"/>
            </w:pPr>
            <w:r w:rsidRPr="00AA5DB7">
              <w:t xml:space="preserve"> </w:t>
            </w:r>
          </w:p>
        </w:tc>
      </w:tr>
      <w:tr w:rsidR="00ED174F" w:rsidRPr="00AA5DB7" w:rsidTr="00B001A8">
        <w:trPr>
          <w:cantSplit/>
        </w:trPr>
        <w:tc>
          <w:tcPr>
            <w:tcW w:w="9468" w:type="dxa"/>
          </w:tcPr>
          <w:p w:rsidR="00ED174F" w:rsidRDefault="00ED174F" w:rsidP="00B001A8">
            <w:pPr>
              <w:spacing w:before="120" w:after="0"/>
            </w:pPr>
            <w:r>
              <w:t>List available studies and analysis considered in the evaluation. Include the study or analysis name, author, and date.</w:t>
            </w:r>
          </w:p>
          <w:p w:rsidR="00ED174F" w:rsidRDefault="00ED174F" w:rsidP="00B001A8">
            <w:pPr>
              <w:spacing w:before="120" w:after="0"/>
            </w:pPr>
          </w:p>
          <w:p w:rsidR="00ED174F" w:rsidRPr="00AA5DB7" w:rsidRDefault="00ED174F" w:rsidP="00B001A8">
            <w:pPr>
              <w:spacing w:before="120" w:after="0"/>
            </w:pPr>
          </w:p>
        </w:tc>
      </w:tr>
    </w:tbl>
    <w:p w:rsidR="00ED174F" w:rsidRDefault="00ED174F" w:rsidP="00ED174F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74F" w:rsidRPr="00AA5DB7" w:rsidTr="00B001A8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ED174F" w:rsidRPr="00AA5DB7" w:rsidRDefault="00ED174F" w:rsidP="00B001A8">
            <w:pPr>
              <w:keepNext/>
              <w:spacing w:before="120"/>
              <w:jc w:val="center"/>
              <w:rPr>
                <w:b/>
                <w:u w:val="single"/>
              </w:rPr>
            </w:pPr>
            <w:r w:rsidRPr="00AA5DB7">
              <w:rPr>
                <w:b/>
                <w:u w:val="single"/>
              </w:rPr>
              <w:t>Other Available Information</w:t>
            </w:r>
          </w:p>
        </w:tc>
      </w:tr>
      <w:tr w:rsidR="00ED174F" w:rsidRPr="00AA5DB7" w:rsidTr="00B001A8">
        <w:trPr>
          <w:cantSplit/>
        </w:trPr>
        <w:tc>
          <w:tcPr>
            <w:tcW w:w="9576" w:type="dxa"/>
          </w:tcPr>
          <w:p w:rsidR="00ED174F" w:rsidRDefault="00ED174F" w:rsidP="00B001A8">
            <w:pPr>
              <w:spacing w:before="120" w:after="0"/>
            </w:pPr>
            <w:r w:rsidRPr="00AA5DB7">
              <w:t>Has an evaluation of the property’s suitability for the intended use been done?  [Y/N/Unknown].   If yes, summarize key findings, including physical features of the property that would limit or support future uses (e.g., parcel size, topography, road access).</w:t>
            </w:r>
          </w:p>
          <w:p w:rsidR="00ED174F" w:rsidRPr="00AA5DB7" w:rsidRDefault="00ED174F" w:rsidP="00B001A8">
            <w:pPr>
              <w:spacing w:before="120" w:after="0"/>
            </w:pPr>
            <w:r w:rsidRPr="00AA5DB7">
              <w:t xml:space="preserve">   </w:t>
            </w:r>
          </w:p>
        </w:tc>
      </w:tr>
      <w:tr w:rsidR="00ED174F" w:rsidRPr="00AA5DB7" w:rsidTr="00B001A8">
        <w:trPr>
          <w:cantSplit/>
        </w:trPr>
        <w:tc>
          <w:tcPr>
            <w:tcW w:w="9576" w:type="dxa"/>
          </w:tcPr>
          <w:p w:rsidR="00ED174F" w:rsidRDefault="00ED174F" w:rsidP="00B001A8">
            <w:pPr>
              <w:spacing w:before="120" w:after="0"/>
            </w:pPr>
            <w:r w:rsidRPr="00AA5DB7">
              <w:t>Are there interested buyers/developers for the property?  [Y/N/Unknown].  Describe.</w:t>
            </w:r>
          </w:p>
          <w:p w:rsidR="00ED174F" w:rsidRDefault="00ED174F" w:rsidP="00B001A8">
            <w:pPr>
              <w:spacing w:before="120" w:after="0"/>
            </w:pPr>
          </w:p>
          <w:p w:rsidR="00ED174F" w:rsidRDefault="00ED174F" w:rsidP="00B001A8">
            <w:pPr>
              <w:spacing w:before="120" w:after="0"/>
            </w:pPr>
            <w:r w:rsidRPr="00AA5DB7">
              <w:t xml:space="preserve">If so, what partnering role might they play in assessing, cleaning up or redeveloping the property?   </w:t>
            </w:r>
          </w:p>
          <w:p w:rsidR="00ED174F" w:rsidRPr="00AA5DB7" w:rsidRDefault="00ED174F" w:rsidP="00B001A8">
            <w:pPr>
              <w:spacing w:before="120" w:after="0"/>
            </w:pPr>
          </w:p>
        </w:tc>
      </w:tr>
      <w:tr w:rsidR="00ED174F" w:rsidRPr="00AA5DB7" w:rsidTr="00B001A8">
        <w:trPr>
          <w:cantSplit/>
        </w:trPr>
        <w:tc>
          <w:tcPr>
            <w:tcW w:w="9576" w:type="dxa"/>
          </w:tcPr>
          <w:p w:rsidR="00ED174F" w:rsidRDefault="00ED174F" w:rsidP="00B001A8">
            <w:pPr>
              <w:spacing w:before="120" w:after="0"/>
            </w:pPr>
            <w:r w:rsidRPr="00AA5DB7">
              <w:t>Are there infrastructure issues that need to be addressed (e.g., access roads, utilities)?  [Y/N/Unknown].  Describe.</w:t>
            </w:r>
          </w:p>
          <w:p w:rsidR="00ED174F" w:rsidRPr="00AA5DB7" w:rsidRDefault="00ED174F" w:rsidP="00B001A8">
            <w:pPr>
              <w:spacing w:before="120" w:after="0"/>
            </w:pPr>
          </w:p>
        </w:tc>
      </w:tr>
      <w:tr w:rsidR="00ED174F" w:rsidRPr="00AA5DB7" w:rsidTr="00B001A8">
        <w:trPr>
          <w:cantSplit/>
        </w:trPr>
        <w:tc>
          <w:tcPr>
            <w:tcW w:w="9576" w:type="dxa"/>
          </w:tcPr>
          <w:p w:rsidR="00ED174F" w:rsidRDefault="00ED174F" w:rsidP="00B001A8">
            <w:pPr>
              <w:spacing w:before="120" w:after="0"/>
            </w:pPr>
            <w:r w:rsidRPr="00AA5DB7">
              <w:t>Are there other known or anticipated complicating factors or other considerations relat</w:t>
            </w:r>
            <w:r>
              <w:t>ed</w:t>
            </w:r>
            <w:r w:rsidRPr="00AA5DB7">
              <w:t xml:space="preserve"> to the </w:t>
            </w:r>
            <w:r>
              <w:t>reuse</w:t>
            </w:r>
            <w:r w:rsidRPr="00AA5DB7">
              <w:t>?  [Y/N/Unknown].  Describe.</w:t>
            </w:r>
          </w:p>
          <w:p w:rsidR="00ED174F" w:rsidRPr="00AA5DB7" w:rsidRDefault="00ED174F" w:rsidP="00B001A8">
            <w:pPr>
              <w:spacing w:before="120" w:after="0"/>
            </w:pPr>
            <w:r w:rsidRPr="00AA5DB7">
              <w:t xml:space="preserve">  </w:t>
            </w:r>
          </w:p>
        </w:tc>
      </w:tr>
      <w:tr w:rsidR="00ED174F" w:rsidRPr="00AA5DB7" w:rsidTr="00B001A8">
        <w:trPr>
          <w:cantSplit/>
        </w:trPr>
        <w:tc>
          <w:tcPr>
            <w:tcW w:w="9576" w:type="dxa"/>
          </w:tcPr>
          <w:p w:rsidR="00ED174F" w:rsidRDefault="00ED174F" w:rsidP="00B001A8">
            <w:pPr>
              <w:spacing w:before="120" w:after="0"/>
            </w:pPr>
            <w:r w:rsidRPr="00AA5DB7">
              <w:t xml:space="preserve">Are there significant data gaps that should be prioritized as part of future information gathering efforts?  [Y/N/Unknown].  Describe.  </w:t>
            </w:r>
          </w:p>
          <w:p w:rsidR="00ED174F" w:rsidRPr="00AA5DB7" w:rsidRDefault="00ED174F" w:rsidP="00B001A8">
            <w:pPr>
              <w:spacing w:before="120" w:after="0"/>
            </w:pPr>
            <w:r w:rsidRPr="00AA5DB7">
              <w:t xml:space="preserve"> </w:t>
            </w:r>
          </w:p>
        </w:tc>
      </w:tr>
      <w:tr w:rsidR="00ED174F" w:rsidRPr="00AA5DB7" w:rsidTr="00B001A8">
        <w:trPr>
          <w:cantSplit/>
        </w:trPr>
        <w:tc>
          <w:tcPr>
            <w:tcW w:w="9576" w:type="dxa"/>
          </w:tcPr>
          <w:p w:rsidR="00ED174F" w:rsidRDefault="00ED174F" w:rsidP="00B001A8">
            <w:pPr>
              <w:spacing w:before="120" w:after="0"/>
            </w:pPr>
            <w:r w:rsidRPr="00AA5DB7">
              <w:t>Is there any other relevant information that should be considered?   [Y/N/Unknown].  Describe.</w:t>
            </w:r>
          </w:p>
          <w:p w:rsidR="00ED174F" w:rsidRPr="00AA5DB7" w:rsidRDefault="00ED174F" w:rsidP="00B001A8">
            <w:pPr>
              <w:spacing w:before="120" w:after="0"/>
              <w:rPr>
                <w:b/>
                <w:u w:val="single"/>
              </w:rPr>
            </w:pPr>
          </w:p>
        </w:tc>
      </w:tr>
    </w:tbl>
    <w:p w:rsidR="00ED174F" w:rsidRPr="00ED174F" w:rsidRDefault="00ED174F" w:rsidP="00ED174F">
      <w:r>
        <w:t xml:space="preserve">  </w:t>
      </w:r>
    </w:p>
    <w:sectPr w:rsidR="00ED174F" w:rsidRPr="00ED17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4F" w:rsidRDefault="00ED174F" w:rsidP="00ED174F">
      <w:pPr>
        <w:spacing w:after="0"/>
      </w:pPr>
      <w:r>
        <w:separator/>
      </w:r>
    </w:p>
  </w:endnote>
  <w:endnote w:type="continuationSeparator" w:id="0">
    <w:p w:rsidR="00ED174F" w:rsidRDefault="00ED174F" w:rsidP="00ED1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4F" w:rsidRDefault="00ED174F" w:rsidP="00ED174F">
      <w:pPr>
        <w:spacing w:after="0"/>
      </w:pPr>
      <w:r>
        <w:separator/>
      </w:r>
    </w:p>
  </w:footnote>
  <w:footnote w:type="continuationSeparator" w:id="0">
    <w:p w:rsidR="00ED174F" w:rsidRDefault="00ED174F" w:rsidP="00ED17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1A" w:rsidRPr="00DB11E1" w:rsidRDefault="00C73B72" w:rsidP="00F446B8">
    <w:pPr>
      <w:shd w:val="clear" w:color="auto" w:fill="006699"/>
      <w:spacing w:before="120"/>
      <w:jc w:val="center"/>
      <w:rPr>
        <w:rFonts w:ascii="Cambria" w:hAnsi="Cambria"/>
        <w:b/>
        <w:color w:val="FFFFFF" w:themeColor="background1"/>
        <w:sz w:val="28"/>
        <w:szCs w:val="28"/>
      </w:rPr>
    </w:pPr>
    <w:r w:rsidRPr="00DB11E1">
      <w:rPr>
        <w:rFonts w:ascii="Cambria" w:hAnsi="Cambria"/>
        <w:b/>
        <w:color w:val="FFFFFF" w:themeColor="background1"/>
        <w:sz w:val="28"/>
        <w:szCs w:val="28"/>
      </w:rPr>
      <w:t>Worksheet #</w:t>
    </w:r>
    <w:r>
      <w:rPr>
        <w:rFonts w:ascii="Cambria" w:hAnsi="Cambria"/>
        <w:b/>
        <w:color w:val="FFFFFF" w:themeColor="background1"/>
        <w:sz w:val="28"/>
        <w:szCs w:val="28"/>
      </w:rPr>
      <w:t xml:space="preserve"> </w:t>
    </w:r>
    <w:r w:rsidRPr="00DB11E1">
      <w:rPr>
        <w:rFonts w:ascii="Cambria" w:hAnsi="Cambria"/>
        <w:b/>
        <w:color w:val="FFFFFF" w:themeColor="background1"/>
        <w:sz w:val="28"/>
        <w:szCs w:val="28"/>
      </w:rPr>
      <w:t xml:space="preserve">2:  </w:t>
    </w:r>
    <w:r>
      <w:rPr>
        <w:rFonts w:ascii="Cambria" w:hAnsi="Cambria"/>
        <w:b/>
        <w:color w:val="FFFFFF" w:themeColor="background1"/>
        <w:sz w:val="28"/>
        <w:szCs w:val="28"/>
      </w:rPr>
      <w:t xml:space="preserve">Preliminary Property </w:t>
    </w:r>
    <w:r w:rsidRPr="00DB11E1">
      <w:rPr>
        <w:rFonts w:ascii="Cambria" w:hAnsi="Cambria"/>
        <w:b/>
        <w:color w:val="FFFFFF" w:themeColor="background1"/>
        <w:sz w:val="28"/>
        <w:szCs w:val="28"/>
      </w:rPr>
      <w:t>Reuse Assessment</w:t>
    </w:r>
  </w:p>
  <w:p w:rsidR="008E291A" w:rsidRPr="00F446B8" w:rsidRDefault="00B909DB" w:rsidP="00F44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F"/>
    <w:rsid w:val="009257B0"/>
    <w:rsid w:val="00B909DB"/>
    <w:rsid w:val="00C73B72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764C5-FA12-4657-B724-F3B53F0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4F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74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ED174F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ED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D17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17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D1814B44.dotm</Template>
  <TotalTime>8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 Preliminary Property Reuse Assessment</vt:lpstr>
    </vt:vector>
  </TitlesOfParts>
  <Company>Connecticut DEEP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 Preliminary Property Reuse Assessment</dc:title>
  <dc:subject>Brownfields Prepared Municipal Workbook</dc:subject>
  <dc:creator/>
  <cp:keywords>Worksheet # 2,  Preliminary, Property, Reuse, Assessment, brownfields, PREPARED, remediation, cleanup, workbook</cp:keywords>
  <dc:description/>
  <cp:lastModifiedBy>Lynn Olson-Teodoro</cp:lastModifiedBy>
  <cp:revision>3</cp:revision>
  <dcterms:created xsi:type="dcterms:W3CDTF">2014-10-30T18:09:00Z</dcterms:created>
  <dcterms:modified xsi:type="dcterms:W3CDTF">2014-12-03T20:31:00Z</dcterms:modified>
</cp:coreProperties>
</file>