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C" w:rsidRDefault="0073564C" w:rsidP="00A03167">
      <w:pPr>
        <w:rPr>
          <w:rFonts w:ascii="Garamond" w:hAnsi="Garamond"/>
          <w:sz w:val="22"/>
        </w:rPr>
      </w:pPr>
    </w:p>
    <w:p w:rsidR="00A26DA6" w:rsidRPr="00D65D16" w:rsidRDefault="00A26DA6" w:rsidP="00A03167">
      <w:pPr>
        <w:rPr>
          <w:rFonts w:ascii="Garamond" w:hAnsi="Garamond"/>
          <w:sz w:val="22"/>
        </w:rPr>
      </w:pPr>
    </w:p>
    <w:p w:rsidR="0073564C" w:rsidRPr="006D3086" w:rsidRDefault="006D3086" w:rsidP="00A03167">
      <w:pPr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 xml:space="preserve">June </w:t>
      </w:r>
      <w:r w:rsidR="00BE17EE" w:rsidRPr="006D3086">
        <w:rPr>
          <w:rFonts w:ascii="Garamond" w:hAnsi="Garamond"/>
          <w:sz w:val="22"/>
          <w:szCs w:val="22"/>
        </w:rPr>
        <w:t>19, 2017</w:t>
      </w:r>
    </w:p>
    <w:p w:rsidR="00C1548D" w:rsidRPr="006D3086" w:rsidRDefault="00C1548D" w:rsidP="00A03167">
      <w:pPr>
        <w:rPr>
          <w:rFonts w:ascii="Garamond" w:hAnsi="Garamond"/>
          <w:sz w:val="22"/>
          <w:szCs w:val="22"/>
        </w:rPr>
      </w:pPr>
    </w:p>
    <w:p w:rsidR="00827146" w:rsidRPr="006D3086" w:rsidRDefault="006B6A7C" w:rsidP="00827146">
      <w:pPr>
        <w:ind w:left="900" w:hanging="900"/>
        <w:jc w:val="both"/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Helen Taylor</w:t>
      </w:r>
    </w:p>
    <w:p w:rsidR="00827146" w:rsidRPr="006D3086" w:rsidRDefault="006B6A7C" w:rsidP="00827146">
      <w:pPr>
        <w:ind w:left="900" w:hanging="900"/>
        <w:jc w:val="both"/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Project Siting Specialist</w:t>
      </w:r>
    </w:p>
    <w:p w:rsidR="00827146" w:rsidRPr="006D3086" w:rsidRDefault="00827146" w:rsidP="00827146">
      <w:pPr>
        <w:ind w:left="900" w:hanging="900"/>
        <w:jc w:val="both"/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Eversource Energy</w:t>
      </w:r>
    </w:p>
    <w:p w:rsidR="00827146" w:rsidRPr="006D3086" w:rsidRDefault="00827146" w:rsidP="00827146">
      <w:pPr>
        <w:ind w:left="900" w:hanging="900"/>
        <w:jc w:val="both"/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P.O. Box 270</w:t>
      </w:r>
    </w:p>
    <w:p w:rsidR="00827146" w:rsidRPr="006D3086" w:rsidRDefault="00827146" w:rsidP="00827146">
      <w:pPr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Hartford, CT 06141-0270</w:t>
      </w:r>
    </w:p>
    <w:p w:rsidR="004B4DF3" w:rsidRPr="006D3086" w:rsidRDefault="004B4DF3" w:rsidP="00A03167">
      <w:pPr>
        <w:rPr>
          <w:rFonts w:ascii="Garamond" w:hAnsi="Garamond"/>
          <w:sz w:val="24"/>
          <w:szCs w:val="22"/>
        </w:rPr>
      </w:pPr>
    </w:p>
    <w:p w:rsidR="0073564C" w:rsidRPr="006D3086" w:rsidRDefault="0073564C" w:rsidP="00A03167">
      <w:pPr>
        <w:pStyle w:val="BodyTextIndent"/>
        <w:jc w:val="left"/>
        <w:rPr>
          <w:rFonts w:ascii="Garamond" w:hAnsi="Garamond"/>
          <w:szCs w:val="22"/>
        </w:rPr>
      </w:pPr>
      <w:r w:rsidRPr="006D3086">
        <w:rPr>
          <w:rFonts w:ascii="Garamond" w:hAnsi="Garamond"/>
          <w:szCs w:val="22"/>
        </w:rPr>
        <w:t>RE:</w:t>
      </w:r>
      <w:r w:rsidR="00C1548D" w:rsidRPr="006D3086">
        <w:rPr>
          <w:rFonts w:ascii="Garamond" w:hAnsi="Garamond"/>
          <w:szCs w:val="22"/>
        </w:rPr>
        <w:tab/>
      </w:r>
      <w:r w:rsidR="00B12A66" w:rsidRPr="006D3086">
        <w:rPr>
          <w:rFonts w:ascii="Garamond" w:hAnsi="Garamond"/>
          <w:b/>
          <w:bCs/>
          <w:szCs w:val="22"/>
        </w:rPr>
        <w:t xml:space="preserve">PETITION NO. 1217 </w:t>
      </w:r>
      <w:r w:rsidR="00B12A66" w:rsidRPr="006D3086">
        <w:rPr>
          <w:rFonts w:ascii="Garamond" w:hAnsi="Garamond"/>
          <w:szCs w:val="22"/>
        </w:rPr>
        <w:t>– Eversource Energy declaratory ruling that no Certificate of Environmental Compatibility and Public Need is required for the proposed separation of the existing 1779/1777 115 kilovolt (kV) electric transmission lines for 1.6 miles within existing right of way from Bloomfield Substation to Bloomfield Junction;  proposed separation of the existing 1751/1777 115kV electric transmission lines for 5.3 miles within existing right of way from Bloomfield Junction to North Bloomfield Substation; modifications to the existing overhead 1779 115 kV electric transmission line to loop into the Rood Avenue Substation via underground cables; including related transmission line structure improvements; and modifications to the Bloomfield Substation, 40 Crestview Drive and North Bloomfield Substation, 2 Hoskins Road both in Bloomfield, Connecticut and modifications to the Rood Avenue Substation located at 275 Rood Avenue, Windsor, Connecticut.</w:t>
      </w:r>
    </w:p>
    <w:p w:rsidR="0073564C" w:rsidRPr="006D3086" w:rsidRDefault="0073564C" w:rsidP="00A03167">
      <w:pPr>
        <w:rPr>
          <w:rFonts w:ascii="Garamond" w:hAnsi="Garamond"/>
          <w:sz w:val="22"/>
          <w:szCs w:val="22"/>
        </w:rPr>
      </w:pPr>
    </w:p>
    <w:p w:rsidR="0073564C" w:rsidRPr="006D3086" w:rsidRDefault="0073564C" w:rsidP="00A03167">
      <w:pPr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sz w:val="22"/>
          <w:szCs w:val="22"/>
        </w:rPr>
        <w:t>Dear</w:t>
      </w:r>
      <w:r w:rsidR="002F1C9D" w:rsidRPr="006D3086">
        <w:rPr>
          <w:rFonts w:ascii="Garamond" w:hAnsi="Garamond"/>
          <w:sz w:val="22"/>
          <w:szCs w:val="22"/>
        </w:rPr>
        <w:t xml:space="preserve"> </w:t>
      </w:r>
      <w:r w:rsidR="00B12A66" w:rsidRPr="006D3086">
        <w:rPr>
          <w:rFonts w:ascii="Garamond" w:hAnsi="Garamond"/>
          <w:sz w:val="22"/>
          <w:szCs w:val="22"/>
        </w:rPr>
        <w:t xml:space="preserve">Ms. </w:t>
      </w:r>
      <w:r w:rsidR="006B6A7C" w:rsidRPr="006D3086">
        <w:rPr>
          <w:rFonts w:ascii="Garamond" w:hAnsi="Garamond"/>
          <w:sz w:val="22"/>
          <w:szCs w:val="22"/>
        </w:rPr>
        <w:t>Taylor</w:t>
      </w:r>
      <w:r w:rsidRPr="006D3086">
        <w:rPr>
          <w:rFonts w:ascii="Garamond" w:hAnsi="Garamond"/>
          <w:sz w:val="22"/>
          <w:szCs w:val="22"/>
        </w:rPr>
        <w:t>:</w:t>
      </w:r>
    </w:p>
    <w:p w:rsidR="00455D43" w:rsidRPr="006D3086" w:rsidRDefault="00455D43" w:rsidP="00B12A66">
      <w:pPr>
        <w:rPr>
          <w:rFonts w:ascii="Garamond" w:hAnsi="Garamond"/>
          <w:sz w:val="22"/>
          <w:szCs w:val="22"/>
        </w:rPr>
      </w:pPr>
    </w:p>
    <w:p w:rsidR="0043122A" w:rsidRPr="008E0995" w:rsidRDefault="00107FBC" w:rsidP="0043122A">
      <w:pPr>
        <w:rPr>
          <w:rFonts w:ascii="Garamond" w:hAnsi="Garamond"/>
          <w:sz w:val="22"/>
          <w:szCs w:val="22"/>
        </w:rPr>
      </w:pPr>
      <w:r w:rsidRPr="006D3086">
        <w:rPr>
          <w:rFonts w:ascii="Garamond" w:hAnsi="Garamond"/>
          <w:color w:val="000000"/>
          <w:sz w:val="22"/>
          <w:szCs w:val="22"/>
        </w:rPr>
        <w:t xml:space="preserve">Pursuant to Regulations of Connecticut State Agencies §16-50j-62 (b) and in response to </w:t>
      </w:r>
      <w:r w:rsidR="00FD7D69" w:rsidRPr="008E0995">
        <w:rPr>
          <w:rFonts w:ascii="Garamond" w:hAnsi="Garamond"/>
          <w:color w:val="000000"/>
          <w:sz w:val="22"/>
          <w:szCs w:val="22"/>
        </w:rPr>
        <w:t xml:space="preserve">the </w:t>
      </w:r>
      <w:r w:rsidRPr="008E0995">
        <w:rPr>
          <w:rFonts w:ascii="Garamond" w:hAnsi="Garamond"/>
          <w:color w:val="000000"/>
          <w:sz w:val="22"/>
          <w:szCs w:val="22"/>
        </w:rPr>
        <w:t>email of</w:t>
      </w:r>
      <w:r w:rsidR="0043122A" w:rsidRPr="008E0995">
        <w:rPr>
          <w:rFonts w:ascii="Garamond" w:hAnsi="Garamond"/>
          <w:sz w:val="22"/>
          <w:szCs w:val="22"/>
        </w:rPr>
        <w:t xml:space="preserve"> </w:t>
      </w:r>
      <w:r w:rsidR="006D3086" w:rsidRPr="008E0995">
        <w:rPr>
          <w:rFonts w:ascii="Garamond" w:hAnsi="Garamond"/>
          <w:sz w:val="22"/>
          <w:szCs w:val="22"/>
        </w:rPr>
        <w:t>June 19, 2017</w:t>
      </w:r>
      <w:r w:rsidR="00357EE0" w:rsidRPr="008E0995">
        <w:rPr>
          <w:rFonts w:ascii="Garamond" w:hAnsi="Garamond"/>
          <w:sz w:val="22"/>
          <w:szCs w:val="22"/>
        </w:rPr>
        <w:t xml:space="preserve">, </w:t>
      </w:r>
      <w:r w:rsidR="00CD15C5" w:rsidRPr="008E0995">
        <w:rPr>
          <w:rFonts w:ascii="Garamond" w:hAnsi="Garamond"/>
          <w:sz w:val="22"/>
          <w:szCs w:val="22"/>
        </w:rPr>
        <w:t>the Connecticut Siting Council (</w:t>
      </w:r>
      <w:r w:rsidR="0043122A" w:rsidRPr="008E0995">
        <w:rPr>
          <w:rFonts w:ascii="Garamond" w:hAnsi="Garamond"/>
          <w:sz w:val="22"/>
          <w:szCs w:val="22"/>
        </w:rPr>
        <w:t>Council</w:t>
      </w:r>
      <w:r w:rsidR="00CD15C5" w:rsidRPr="008E0995">
        <w:rPr>
          <w:rFonts w:ascii="Garamond" w:hAnsi="Garamond"/>
          <w:sz w:val="22"/>
          <w:szCs w:val="22"/>
        </w:rPr>
        <w:t>)</w:t>
      </w:r>
      <w:r w:rsidR="0043122A" w:rsidRPr="008E0995">
        <w:rPr>
          <w:rFonts w:ascii="Garamond" w:hAnsi="Garamond"/>
          <w:sz w:val="22"/>
          <w:szCs w:val="22"/>
        </w:rPr>
        <w:t xml:space="preserve"> staff hereby approves a temporary change to the</w:t>
      </w:r>
      <w:r w:rsidR="00A26DA6" w:rsidRPr="008E0995">
        <w:rPr>
          <w:rFonts w:ascii="Garamond" w:hAnsi="Garamond"/>
          <w:sz w:val="22"/>
          <w:szCs w:val="22"/>
        </w:rPr>
        <w:t xml:space="preserve"> </w:t>
      </w:r>
      <w:r w:rsidR="00B96FF0" w:rsidRPr="008E0995">
        <w:rPr>
          <w:rFonts w:ascii="Garamond" w:hAnsi="Garamond"/>
          <w:sz w:val="22"/>
          <w:szCs w:val="22"/>
        </w:rPr>
        <w:t xml:space="preserve">Transmission </w:t>
      </w:r>
      <w:r w:rsidR="0043122A" w:rsidRPr="008E0995">
        <w:rPr>
          <w:rFonts w:ascii="Garamond" w:hAnsi="Garamond"/>
          <w:sz w:val="22"/>
          <w:szCs w:val="22"/>
        </w:rPr>
        <w:t>Development and Management (D&amp;M) Plan</w:t>
      </w:r>
      <w:r w:rsidR="00357EE0" w:rsidRPr="008E0995">
        <w:rPr>
          <w:rFonts w:ascii="Garamond" w:hAnsi="Garamond"/>
          <w:sz w:val="22"/>
          <w:szCs w:val="22"/>
        </w:rPr>
        <w:t xml:space="preserve"> </w:t>
      </w:r>
      <w:r w:rsidR="0043122A" w:rsidRPr="008E0995">
        <w:rPr>
          <w:rFonts w:ascii="Garamond" w:hAnsi="Garamond"/>
          <w:sz w:val="22"/>
          <w:szCs w:val="22"/>
        </w:rPr>
        <w:t xml:space="preserve">to allow construction activities associated with the above project to occur on </w:t>
      </w:r>
      <w:r w:rsidR="006B6A7C" w:rsidRPr="008E0995">
        <w:rPr>
          <w:rFonts w:ascii="Garamond" w:hAnsi="Garamond"/>
          <w:sz w:val="22"/>
          <w:szCs w:val="22"/>
        </w:rPr>
        <w:t xml:space="preserve">Sunday, </w:t>
      </w:r>
      <w:r w:rsidR="006D3086" w:rsidRPr="008E0995">
        <w:rPr>
          <w:rFonts w:ascii="Garamond" w:hAnsi="Garamond"/>
          <w:sz w:val="22"/>
          <w:szCs w:val="22"/>
        </w:rPr>
        <w:t xml:space="preserve">June 25, 2017 </w:t>
      </w:r>
      <w:r w:rsidR="0043122A" w:rsidRPr="008E0995">
        <w:rPr>
          <w:rFonts w:ascii="Garamond" w:hAnsi="Garamond"/>
          <w:sz w:val="22"/>
          <w:szCs w:val="22"/>
        </w:rPr>
        <w:t xml:space="preserve">from </w:t>
      </w:r>
      <w:r w:rsidR="00BE17EE" w:rsidRPr="008E0995">
        <w:rPr>
          <w:rFonts w:ascii="Garamond" w:hAnsi="Garamond"/>
          <w:sz w:val="22"/>
          <w:szCs w:val="22"/>
        </w:rPr>
        <w:t>7</w:t>
      </w:r>
      <w:r w:rsidR="0043122A" w:rsidRPr="008E0995">
        <w:rPr>
          <w:rFonts w:ascii="Garamond" w:hAnsi="Garamond"/>
          <w:sz w:val="22"/>
          <w:szCs w:val="22"/>
        </w:rPr>
        <w:t xml:space="preserve">:00 a.m. to </w:t>
      </w:r>
      <w:r w:rsidR="00BE17EE" w:rsidRPr="008E0995">
        <w:rPr>
          <w:rFonts w:ascii="Garamond" w:hAnsi="Garamond"/>
          <w:sz w:val="22"/>
          <w:szCs w:val="22"/>
        </w:rPr>
        <w:t>7</w:t>
      </w:r>
      <w:r w:rsidR="0043122A" w:rsidRPr="008E0995">
        <w:rPr>
          <w:rFonts w:ascii="Garamond" w:hAnsi="Garamond"/>
          <w:sz w:val="22"/>
          <w:szCs w:val="22"/>
        </w:rPr>
        <w:t xml:space="preserve">:00 p.m. </w:t>
      </w:r>
      <w:r w:rsidR="004B4DF3" w:rsidRPr="008E0995">
        <w:rPr>
          <w:rFonts w:ascii="Garamond" w:hAnsi="Garamond" w:cs="Arial"/>
          <w:sz w:val="22"/>
          <w:szCs w:val="22"/>
        </w:rPr>
        <w:t xml:space="preserve">for work </w:t>
      </w:r>
      <w:r w:rsidR="00630710" w:rsidRPr="008E0995">
        <w:rPr>
          <w:rFonts w:ascii="Garamond" w:hAnsi="Garamond" w:cs="Arial"/>
          <w:sz w:val="22"/>
          <w:szCs w:val="22"/>
        </w:rPr>
        <w:t xml:space="preserve">in the vicinity of </w:t>
      </w:r>
      <w:r w:rsidR="00B96FF0" w:rsidRPr="008E0995">
        <w:rPr>
          <w:rFonts w:ascii="Garamond" w:hAnsi="Garamond" w:cs="Arial"/>
          <w:sz w:val="22"/>
          <w:szCs w:val="22"/>
        </w:rPr>
        <w:t>Structure No. 3</w:t>
      </w:r>
      <w:r w:rsidR="00EE5527">
        <w:rPr>
          <w:rFonts w:ascii="Garamond" w:hAnsi="Garamond" w:cs="Arial"/>
          <w:sz w:val="22"/>
          <w:szCs w:val="22"/>
        </w:rPr>
        <w:t>-</w:t>
      </w:r>
      <w:r w:rsidR="00B96FF0" w:rsidRPr="008E0995">
        <w:rPr>
          <w:rFonts w:ascii="Garamond" w:hAnsi="Garamond" w:cs="Arial"/>
          <w:sz w:val="22"/>
          <w:szCs w:val="22"/>
        </w:rPr>
        <w:t xml:space="preserve">110_1 in Bloomfield.  </w:t>
      </w:r>
      <w:r w:rsidR="0043122A" w:rsidRPr="008E0995">
        <w:rPr>
          <w:rFonts w:ascii="Garamond" w:hAnsi="Garamond"/>
          <w:sz w:val="22"/>
          <w:szCs w:val="22"/>
        </w:rPr>
        <w:t xml:space="preserve">The </w:t>
      </w:r>
      <w:r w:rsidR="006B6A7C" w:rsidRPr="008E0995">
        <w:rPr>
          <w:rFonts w:ascii="Garamond" w:hAnsi="Garamond"/>
          <w:sz w:val="22"/>
          <w:szCs w:val="22"/>
        </w:rPr>
        <w:t>Sunday</w:t>
      </w:r>
      <w:r w:rsidR="00C65A9E" w:rsidRPr="008E0995">
        <w:rPr>
          <w:rFonts w:ascii="Garamond" w:hAnsi="Garamond"/>
          <w:sz w:val="22"/>
          <w:szCs w:val="22"/>
        </w:rPr>
        <w:t xml:space="preserve"> work hours (beyond the currently approved 7:00 a.m. to 7:00 p.m. Monday through Saturday work window)</w:t>
      </w:r>
      <w:r w:rsidR="0043122A" w:rsidRPr="008E0995">
        <w:rPr>
          <w:rFonts w:ascii="Garamond" w:hAnsi="Garamond"/>
          <w:sz w:val="22"/>
          <w:szCs w:val="22"/>
        </w:rPr>
        <w:t xml:space="preserve"> are necessary </w:t>
      </w:r>
      <w:r w:rsidR="00B96FF0" w:rsidRPr="008E0995">
        <w:rPr>
          <w:rFonts w:ascii="Garamond" w:hAnsi="Garamond"/>
          <w:sz w:val="22"/>
          <w:szCs w:val="22"/>
        </w:rPr>
        <w:t>due to delays associated with construction challenges with the excavated shaft and the need to install Structure No. 3</w:t>
      </w:r>
      <w:r w:rsidR="00EE5527">
        <w:rPr>
          <w:rFonts w:ascii="Garamond" w:hAnsi="Garamond"/>
          <w:sz w:val="22"/>
          <w:szCs w:val="22"/>
        </w:rPr>
        <w:t>-</w:t>
      </w:r>
      <w:bookmarkStart w:id="0" w:name="_GoBack"/>
      <w:bookmarkEnd w:id="0"/>
      <w:r w:rsidR="00B96FF0" w:rsidRPr="008E0995">
        <w:rPr>
          <w:rFonts w:ascii="Garamond" w:hAnsi="Garamond"/>
          <w:sz w:val="22"/>
          <w:szCs w:val="22"/>
        </w:rPr>
        <w:t>110_1 during a planned outage</w:t>
      </w:r>
      <w:r w:rsidR="00C65A9E" w:rsidRPr="008E0995">
        <w:rPr>
          <w:rFonts w:ascii="Garamond" w:hAnsi="Garamond"/>
          <w:sz w:val="22"/>
          <w:szCs w:val="22"/>
        </w:rPr>
        <w:t>.</w:t>
      </w:r>
      <w:r w:rsidR="0043122A" w:rsidRPr="008E0995">
        <w:rPr>
          <w:rFonts w:ascii="Garamond" w:hAnsi="Garamond"/>
          <w:sz w:val="22"/>
          <w:szCs w:val="22"/>
        </w:rPr>
        <w:t xml:space="preserve"> </w:t>
      </w:r>
    </w:p>
    <w:p w:rsidR="0043122A" w:rsidRPr="008E0995" w:rsidRDefault="0043122A" w:rsidP="0043122A">
      <w:pPr>
        <w:rPr>
          <w:rFonts w:ascii="Garamond" w:hAnsi="Garamond"/>
          <w:sz w:val="22"/>
          <w:szCs w:val="22"/>
        </w:rPr>
      </w:pPr>
    </w:p>
    <w:p w:rsidR="0043122A" w:rsidRPr="006D3086" w:rsidRDefault="0043122A" w:rsidP="0043122A">
      <w:pPr>
        <w:rPr>
          <w:rFonts w:ascii="Garamond" w:hAnsi="Garamond"/>
          <w:sz w:val="22"/>
          <w:szCs w:val="22"/>
        </w:rPr>
      </w:pPr>
      <w:r w:rsidRPr="008E0995">
        <w:rPr>
          <w:rFonts w:ascii="Garamond" w:hAnsi="Garamond"/>
          <w:sz w:val="22"/>
          <w:szCs w:val="22"/>
        </w:rPr>
        <w:t xml:space="preserve">This approval applies only to the </w:t>
      </w:r>
      <w:r w:rsidR="006D3086" w:rsidRPr="008E0995">
        <w:rPr>
          <w:rFonts w:ascii="Garamond" w:hAnsi="Garamond"/>
          <w:sz w:val="22"/>
          <w:szCs w:val="22"/>
        </w:rPr>
        <w:t>June 25</w:t>
      </w:r>
      <w:r w:rsidR="00BE17EE" w:rsidRPr="008E0995">
        <w:rPr>
          <w:rFonts w:ascii="Garamond" w:hAnsi="Garamond"/>
          <w:sz w:val="22"/>
          <w:szCs w:val="22"/>
        </w:rPr>
        <w:t xml:space="preserve">, 2017 </w:t>
      </w:r>
      <w:r w:rsidR="006B6A7C" w:rsidRPr="008E0995">
        <w:rPr>
          <w:rFonts w:ascii="Garamond" w:hAnsi="Garamond"/>
          <w:sz w:val="22"/>
          <w:szCs w:val="22"/>
        </w:rPr>
        <w:t xml:space="preserve">Sunday </w:t>
      </w:r>
      <w:r w:rsidR="00C65A9E" w:rsidRPr="008E0995">
        <w:rPr>
          <w:rFonts w:ascii="Garamond" w:hAnsi="Garamond"/>
          <w:sz w:val="22"/>
          <w:szCs w:val="22"/>
        </w:rPr>
        <w:t xml:space="preserve">work hours </w:t>
      </w:r>
      <w:r w:rsidR="00107FBC" w:rsidRPr="008E0995">
        <w:rPr>
          <w:rFonts w:ascii="Garamond" w:hAnsi="Garamond"/>
          <w:sz w:val="22"/>
          <w:szCs w:val="22"/>
        </w:rPr>
        <w:t>request</w:t>
      </w:r>
      <w:r w:rsidRPr="008E0995">
        <w:rPr>
          <w:rFonts w:ascii="Garamond" w:hAnsi="Garamond"/>
          <w:sz w:val="22"/>
          <w:szCs w:val="22"/>
        </w:rPr>
        <w:t xml:space="preserve">ed </w:t>
      </w:r>
      <w:r w:rsidR="00E31B75" w:rsidRPr="008E0995">
        <w:rPr>
          <w:rFonts w:ascii="Garamond" w:hAnsi="Garamond"/>
          <w:sz w:val="22"/>
          <w:szCs w:val="22"/>
        </w:rPr>
        <w:t xml:space="preserve">by </w:t>
      </w:r>
      <w:r w:rsidRPr="008E0995">
        <w:rPr>
          <w:rFonts w:ascii="Garamond" w:hAnsi="Garamond"/>
          <w:sz w:val="22"/>
          <w:szCs w:val="22"/>
        </w:rPr>
        <w:t>e</w:t>
      </w:r>
      <w:r w:rsidR="00107FBC" w:rsidRPr="008E0995">
        <w:rPr>
          <w:rFonts w:ascii="Garamond" w:hAnsi="Garamond"/>
          <w:sz w:val="22"/>
          <w:szCs w:val="22"/>
        </w:rPr>
        <w:t>mail</w:t>
      </w:r>
      <w:r w:rsidRPr="008E0995">
        <w:rPr>
          <w:rFonts w:ascii="Garamond" w:hAnsi="Garamond"/>
          <w:sz w:val="22"/>
          <w:szCs w:val="22"/>
        </w:rPr>
        <w:t xml:space="preserve"> on </w:t>
      </w:r>
      <w:r w:rsidR="006D3086" w:rsidRPr="008E0995">
        <w:rPr>
          <w:rFonts w:ascii="Garamond" w:hAnsi="Garamond"/>
          <w:sz w:val="22"/>
          <w:szCs w:val="22"/>
        </w:rPr>
        <w:t xml:space="preserve">June 19, 2017.  </w:t>
      </w:r>
      <w:r w:rsidRPr="008E0995">
        <w:rPr>
          <w:rFonts w:ascii="Garamond" w:hAnsi="Garamond"/>
          <w:sz w:val="22"/>
          <w:szCs w:val="22"/>
        </w:rPr>
        <w:t>Any add</w:t>
      </w:r>
      <w:r w:rsidR="00107FBC" w:rsidRPr="008E0995">
        <w:rPr>
          <w:rFonts w:ascii="Garamond" w:hAnsi="Garamond"/>
          <w:sz w:val="22"/>
          <w:szCs w:val="22"/>
        </w:rPr>
        <w:t>itional changes to the D&amp;M Plan</w:t>
      </w:r>
      <w:r w:rsidRPr="008E0995">
        <w:rPr>
          <w:rFonts w:ascii="Garamond" w:hAnsi="Garamond"/>
          <w:sz w:val="22"/>
          <w:szCs w:val="22"/>
        </w:rPr>
        <w:t xml:space="preserve"> require advance notification and approval in accordance with the Council’s approval of the </w:t>
      </w:r>
      <w:r w:rsidR="00B96FF0" w:rsidRPr="008E0995">
        <w:rPr>
          <w:rFonts w:ascii="Garamond" w:hAnsi="Garamond"/>
          <w:sz w:val="22"/>
          <w:szCs w:val="22"/>
        </w:rPr>
        <w:t xml:space="preserve">Transmission </w:t>
      </w:r>
      <w:r w:rsidR="00686CBB" w:rsidRPr="008E0995">
        <w:rPr>
          <w:rFonts w:ascii="Garamond" w:hAnsi="Garamond"/>
          <w:sz w:val="22"/>
          <w:szCs w:val="22"/>
        </w:rPr>
        <w:t xml:space="preserve">D&amp;M Plan on </w:t>
      </w:r>
      <w:r w:rsidR="00B96FF0" w:rsidRPr="008E0995">
        <w:rPr>
          <w:rFonts w:ascii="Garamond" w:hAnsi="Garamond"/>
          <w:sz w:val="22"/>
          <w:szCs w:val="22"/>
        </w:rPr>
        <w:t xml:space="preserve">October 13, 2016.  </w:t>
      </w:r>
      <w:r w:rsidRPr="008E0995">
        <w:rPr>
          <w:rFonts w:ascii="Garamond" w:hAnsi="Garamond"/>
          <w:sz w:val="22"/>
          <w:szCs w:val="22"/>
        </w:rPr>
        <w:t xml:space="preserve">Furthermore, the </w:t>
      </w:r>
      <w:r w:rsidR="006B6A7C" w:rsidRPr="008E0995">
        <w:rPr>
          <w:rFonts w:ascii="Garamond" w:hAnsi="Garamond"/>
          <w:sz w:val="22"/>
          <w:szCs w:val="22"/>
        </w:rPr>
        <w:t>project developer</w:t>
      </w:r>
      <w:r w:rsidRPr="008E0995">
        <w:rPr>
          <w:rFonts w:ascii="Garamond" w:hAnsi="Garamond"/>
          <w:sz w:val="22"/>
          <w:szCs w:val="22"/>
        </w:rPr>
        <w:t xml:space="preserve"> is responsible for reporting requirements pursuant to Regulations of Connecticut State Agencies Section 16-50j-62.</w:t>
      </w:r>
    </w:p>
    <w:p w:rsidR="0043122A" w:rsidRPr="006D3086" w:rsidRDefault="0043122A" w:rsidP="0043122A">
      <w:pPr>
        <w:rPr>
          <w:rFonts w:ascii="Garamond" w:hAnsi="Garamond"/>
          <w:sz w:val="22"/>
          <w:szCs w:val="22"/>
        </w:rPr>
      </w:pPr>
    </w:p>
    <w:p w:rsidR="0043122A" w:rsidRPr="006D3086" w:rsidRDefault="0043122A" w:rsidP="0043122A">
      <w:pPr>
        <w:rPr>
          <w:rFonts w:ascii="Garamond" w:hAnsi="Garamond"/>
          <w:color w:val="000000"/>
          <w:sz w:val="22"/>
          <w:szCs w:val="22"/>
        </w:rPr>
      </w:pPr>
      <w:r w:rsidRPr="006D3086">
        <w:rPr>
          <w:rFonts w:ascii="Garamond" w:hAnsi="Garamond"/>
          <w:color w:val="000000"/>
          <w:sz w:val="22"/>
          <w:szCs w:val="22"/>
        </w:rPr>
        <w:t>Please be advised that deviations from this plan are enforceable under the provisions of the Connect</w:t>
      </w:r>
      <w:r w:rsidR="000F434F" w:rsidRPr="006D3086">
        <w:rPr>
          <w:rFonts w:ascii="Garamond" w:hAnsi="Garamond"/>
          <w:color w:val="000000"/>
          <w:sz w:val="22"/>
          <w:szCs w:val="22"/>
        </w:rPr>
        <w:t xml:space="preserve">icut General Statutes § 16-50u.  </w:t>
      </w:r>
      <w:r w:rsidRPr="006D3086">
        <w:rPr>
          <w:rFonts w:ascii="Garamond" w:hAnsi="Garamond"/>
          <w:color w:val="000000"/>
          <w:sz w:val="22"/>
          <w:szCs w:val="22"/>
        </w:rPr>
        <w:t>Thank you for your attention and cooperation.</w:t>
      </w:r>
    </w:p>
    <w:p w:rsidR="0043122A" w:rsidRPr="006D3086" w:rsidRDefault="0043122A" w:rsidP="0043122A">
      <w:pPr>
        <w:rPr>
          <w:rFonts w:ascii="Garamond" w:hAnsi="Garamond"/>
          <w:color w:val="000000"/>
          <w:sz w:val="22"/>
          <w:szCs w:val="22"/>
        </w:rPr>
      </w:pPr>
    </w:p>
    <w:p w:rsidR="0043122A" w:rsidRPr="00B96FF0" w:rsidRDefault="0043122A" w:rsidP="0043122A">
      <w:pPr>
        <w:rPr>
          <w:rFonts w:ascii="Garamond" w:hAnsi="Garamond"/>
          <w:color w:val="000000"/>
          <w:sz w:val="22"/>
          <w:szCs w:val="22"/>
        </w:rPr>
      </w:pPr>
      <w:r w:rsidRPr="00B96FF0">
        <w:rPr>
          <w:rFonts w:ascii="Garamond" w:hAnsi="Garamond"/>
          <w:color w:val="000000"/>
          <w:sz w:val="22"/>
          <w:szCs w:val="22"/>
        </w:rPr>
        <w:t>Very truly yours,</w:t>
      </w:r>
    </w:p>
    <w:p w:rsidR="0043122A" w:rsidRPr="00B96FF0" w:rsidRDefault="0043122A" w:rsidP="0043122A">
      <w:pPr>
        <w:rPr>
          <w:rFonts w:ascii="Garamond" w:hAnsi="Garamond"/>
          <w:color w:val="000000"/>
          <w:sz w:val="22"/>
          <w:szCs w:val="22"/>
        </w:rPr>
      </w:pPr>
    </w:p>
    <w:p w:rsidR="0043122A" w:rsidRPr="00B96FF0" w:rsidRDefault="0043122A" w:rsidP="0043122A">
      <w:pPr>
        <w:rPr>
          <w:rFonts w:ascii="Garamond" w:hAnsi="Garamond"/>
          <w:color w:val="000000"/>
          <w:sz w:val="22"/>
          <w:szCs w:val="22"/>
        </w:rPr>
      </w:pPr>
    </w:p>
    <w:p w:rsidR="0043122A" w:rsidRPr="00B96FF0" w:rsidRDefault="0043122A" w:rsidP="0043122A">
      <w:pPr>
        <w:tabs>
          <w:tab w:val="left" w:pos="540"/>
        </w:tabs>
        <w:rPr>
          <w:rFonts w:ascii="Garamond" w:hAnsi="Garamond"/>
          <w:color w:val="000000"/>
          <w:sz w:val="22"/>
          <w:szCs w:val="22"/>
        </w:rPr>
      </w:pPr>
      <w:r w:rsidRPr="00B96FF0">
        <w:rPr>
          <w:rFonts w:ascii="Garamond" w:hAnsi="Garamond"/>
          <w:color w:val="000000"/>
          <w:sz w:val="22"/>
          <w:szCs w:val="22"/>
        </w:rPr>
        <w:t>Melanie Bachman</w:t>
      </w:r>
    </w:p>
    <w:p w:rsidR="0043122A" w:rsidRPr="00B96FF0" w:rsidRDefault="0043122A" w:rsidP="0043122A">
      <w:pPr>
        <w:tabs>
          <w:tab w:val="left" w:pos="540"/>
        </w:tabs>
        <w:rPr>
          <w:rFonts w:ascii="Garamond" w:hAnsi="Garamond"/>
          <w:color w:val="000000"/>
          <w:sz w:val="22"/>
          <w:szCs w:val="22"/>
        </w:rPr>
      </w:pPr>
      <w:r w:rsidRPr="00B96FF0">
        <w:rPr>
          <w:rFonts w:ascii="Garamond" w:hAnsi="Garamond"/>
          <w:color w:val="000000"/>
          <w:sz w:val="22"/>
          <w:szCs w:val="22"/>
        </w:rPr>
        <w:t>Executive Director</w:t>
      </w:r>
    </w:p>
    <w:p w:rsidR="00E31B75" w:rsidRPr="00B96FF0" w:rsidRDefault="00E31B75" w:rsidP="0043122A">
      <w:pPr>
        <w:tabs>
          <w:tab w:val="left" w:pos="540"/>
        </w:tabs>
        <w:rPr>
          <w:rFonts w:ascii="Garamond" w:hAnsi="Garamond"/>
          <w:color w:val="000000"/>
          <w:sz w:val="22"/>
          <w:szCs w:val="22"/>
        </w:rPr>
      </w:pPr>
    </w:p>
    <w:p w:rsidR="0043122A" w:rsidRPr="00B96FF0" w:rsidRDefault="0043122A" w:rsidP="0043122A">
      <w:pPr>
        <w:tabs>
          <w:tab w:val="left" w:pos="540"/>
        </w:tabs>
        <w:rPr>
          <w:rFonts w:ascii="Garamond" w:hAnsi="Garamond"/>
          <w:sz w:val="22"/>
          <w:szCs w:val="22"/>
        </w:rPr>
      </w:pPr>
      <w:r w:rsidRPr="00B96FF0">
        <w:rPr>
          <w:rFonts w:ascii="Garamond" w:hAnsi="Garamond"/>
          <w:sz w:val="22"/>
          <w:szCs w:val="22"/>
        </w:rPr>
        <w:t>MB/</w:t>
      </w:r>
      <w:r w:rsidR="00827146" w:rsidRPr="00B96FF0">
        <w:rPr>
          <w:rFonts w:ascii="Garamond" w:hAnsi="Garamond"/>
          <w:sz w:val="22"/>
          <w:szCs w:val="22"/>
        </w:rPr>
        <w:t>MP</w:t>
      </w:r>
    </w:p>
    <w:p w:rsidR="00E31B75" w:rsidRPr="00B96FF0" w:rsidRDefault="00E31B75" w:rsidP="00A03167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</w:p>
    <w:p w:rsidR="004F1840" w:rsidRPr="00B96FF0" w:rsidRDefault="0073564C" w:rsidP="00A03167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proofErr w:type="gramStart"/>
      <w:r w:rsidRPr="00B96FF0">
        <w:rPr>
          <w:rFonts w:ascii="Garamond" w:hAnsi="Garamond"/>
          <w:sz w:val="22"/>
          <w:szCs w:val="22"/>
        </w:rPr>
        <w:t>c</w:t>
      </w:r>
      <w:proofErr w:type="gramEnd"/>
      <w:r w:rsidRPr="00B96FF0">
        <w:rPr>
          <w:rFonts w:ascii="Garamond" w:hAnsi="Garamond"/>
          <w:sz w:val="22"/>
          <w:szCs w:val="22"/>
        </w:rPr>
        <w:t>:</w:t>
      </w:r>
      <w:r w:rsidRPr="00B96FF0">
        <w:rPr>
          <w:rFonts w:ascii="Garamond" w:hAnsi="Garamond"/>
          <w:sz w:val="22"/>
          <w:szCs w:val="22"/>
        </w:rPr>
        <w:tab/>
      </w:r>
      <w:r w:rsidR="004F1840" w:rsidRPr="00B96FF0">
        <w:rPr>
          <w:rFonts w:ascii="Garamond" w:hAnsi="Garamond"/>
          <w:sz w:val="22"/>
          <w:szCs w:val="22"/>
        </w:rPr>
        <w:t>Council Members</w:t>
      </w:r>
    </w:p>
    <w:p w:rsidR="00A26DA6" w:rsidRPr="00B96FF0" w:rsidRDefault="004F1840" w:rsidP="00A03167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r w:rsidRPr="00B96FF0">
        <w:rPr>
          <w:rFonts w:ascii="Garamond" w:hAnsi="Garamond"/>
          <w:sz w:val="22"/>
          <w:szCs w:val="22"/>
        </w:rPr>
        <w:tab/>
      </w:r>
      <w:r w:rsidR="00F9519C" w:rsidRPr="00B96FF0">
        <w:rPr>
          <w:rFonts w:ascii="Garamond" w:hAnsi="Garamond"/>
          <w:sz w:val="22"/>
          <w:szCs w:val="22"/>
        </w:rPr>
        <w:t xml:space="preserve">Kathleen </w:t>
      </w:r>
      <w:proofErr w:type="spellStart"/>
      <w:r w:rsidR="00F9519C" w:rsidRPr="00B96FF0">
        <w:rPr>
          <w:rFonts w:ascii="Garamond" w:hAnsi="Garamond"/>
          <w:sz w:val="22"/>
          <w:szCs w:val="22"/>
        </w:rPr>
        <w:t>Shanley</w:t>
      </w:r>
      <w:proofErr w:type="spellEnd"/>
      <w:r w:rsidR="00F9519C" w:rsidRPr="00B96FF0">
        <w:rPr>
          <w:rFonts w:ascii="Garamond" w:hAnsi="Garamond"/>
          <w:sz w:val="22"/>
          <w:szCs w:val="22"/>
        </w:rPr>
        <w:t xml:space="preserve">, Manager – Transmission Siting, </w:t>
      </w:r>
      <w:proofErr w:type="spellStart"/>
      <w:r w:rsidR="00A26DA6" w:rsidRPr="00B96FF0">
        <w:rPr>
          <w:rFonts w:ascii="Garamond" w:hAnsi="Garamond"/>
          <w:sz w:val="22"/>
          <w:szCs w:val="22"/>
        </w:rPr>
        <w:t>Eversource</w:t>
      </w:r>
      <w:proofErr w:type="spellEnd"/>
      <w:r w:rsidR="00A26DA6" w:rsidRPr="00B96FF0">
        <w:rPr>
          <w:rFonts w:ascii="Garamond" w:hAnsi="Garamond"/>
          <w:sz w:val="22"/>
          <w:szCs w:val="22"/>
        </w:rPr>
        <w:t xml:space="preserve"> Energy</w:t>
      </w:r>
    </w:p>
    <w:p w:rsidR="002F1C9D" w:rsidRPr="00B96FF0" w:rsidRDefault="00A26DA6" w:rsidP="00827146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r w:rsidRPr="00B96FF0">
        <w:rPr>
          <w:rFonts w:ascii="Garamond" w:hAnsi="Garamond"/>
          <w:sz w:val="22"/>
          <w:szCs w:val="22"/>
        </w:rPr>
        <w:tab/>
      </w:r>
      <w:r w:rsidR="00827146" w:rsidRPr="00B96FF0">
        <w:rPr>
          <w:rFonts w:ascii="Garamond" w:hAnsi="Garamond"/>
          <w:noProof/>
          <w:sz w:val="22"/>
        </w:rPr>
        <w:t>The Honorable</w:t>
      </w:r>
      <w:r w:rsidR="00827146" w:rsidRPr="00B96FF0">
        <w:rPr>
          <w:rFonts w:ascii="Garamond" w:hAnsi="Garamond"/>
          <w:sz w:val="22"/>
        </w:rPr>
        <w:t xml:space="preserve"> </w:t>
      </w:r>
      <w:r w:rsidR="00B96FF0" w:rsidRPr="00B96FF0">
        <w:rPr>
          <w:rFonts w:ascii="Garamond" w:hAnsi="Garamond"/>
          <w:sz w:val="22"/>
        </w:rPr>
        <w:t>Joan A. Gamble, Mayor, Town of Bloomfield</w:t>
      </w:r>
    </w:p>
    <w:p w:rsidR="00B96FF0" w:rsidRPr="00B96FF0" w:rsidRDefault="00B96FF0" w:rsidP="00827146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r w:rsidRPr="00B96FF0">
        <w:rPr>
          <w:rFonts w:ascii="Garamond" w:hAnsi="Garamond"/>
          <w:sz w:val="22"/>
          <w:szCs w:val="22"/>
        </w:rPr>
        <w:tab/>
        <w:t xml:space="preserve">Philip K. </w:t>
      </w:r>
      <w:proofErr w:type="spellStart"/>
      <w:r w:rsidRPr="00B96FF0">
        <w:rPr>
          <w:rFonts w:ascii="Garamond" w:hAnsi="Garamond"/>
          <w:sz w:val="22"/>
          <w:szCs w:val="22"/>
        </w:rPr>
        <w:t>Schenck</w:t>
      </w:r>
      <w:proofErr w:type="spellEnd"/>
      <w:r w:rsidRPr="00B96FF0">
        <w:rPr>
          <w:rFonts w:ascii="Garamond" w:hAnsi="Garamond"/>
          <w:sz w:val="22"/>
          <w:szCs w:val="22"/>
        </w:rPr>
        <w:t>, Jr., Town Manager, Town Bloomfield</w:t>
      </w:r>
    </w:p>
    <w:p w:rsidR="00107FBC" w:rsidRPr="00827146" w:rsidRDefault="00B96FF0" w:rsidP="00827146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r w:rsidRPr="00B96FF0">
        <w:rPr>
          <w:rFonts w:ascii="Garamond" w:hAnsi="Garamond"/>
          <w:sz w:val="22"/>
          <w:szCs w:val="22"/>
        </w:rPr>
        <w:tab/>
        <w:t xml:space="preserve">Jose </w:t>
      </w:r>
      <w:proofErr w:type="spellStart"/>
      <w:r w:rsidRPr="00B96FF0">
        <w:rPr>
          <w:rFonts w:ascii="Garamond" w:hAnsi="Garamond"/>
          <w:sz w:val="22"/>
          <w:szCs w:val="22"/>
        </w:rPr>
        <w:t>Giner</w:t>
      </w:r>
      <w:proofErr w:type="spellEnd"/>
      <w:r w:rsidRPr="00B96FF0">
        <w:rPr>
          <w:rFonts w:ascii="Garamond" w:hAnsi="Garamond"/>
          <w:sz w:val="22"/>
          <w:szCs w:val="22"/>
        </w:rPr>
        <w:t>, Director of Planning, Town of Bloomfield</w:t>
      </w:r>
      <w:r>
        <w:rPr>
          <w:rFonts w:ascii="Garamond" w:hAnsi="Garamond"/>
          <w:sz w:val="22"/>
          <w:szCs w:val="22"/>
        </w:rPr>
        <w:t xml:space="preserve"> </w:t>
      </w:r>
      <w:r w:rsidR="00827146">
        <w:t xml:space="preserve"> </w:t>
      </w:r>
    </w:p>
    <w:p w:rsidR="0073564C" w:rsidRPr="00A26DA6" w:rsidRDefault="0073564C" w:rsidP="00A03167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</w:p>
    <w:sectPr w:rsidR="0073564C" w:rsidRPr="00A26DA6" w:rsidSect="0098314B">
      <w:footerReference w:type="first" r:id="rId8"/>
      <w:pgSz w:w="12240" w:h="15840" w:code="1"/>
      <w:pgMar w:top="1440" w:right="1440" w:bottom="1008" w:left="1440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C" w:rsidRDefault="00F954EC">
      <w:r>
        <w:separator/>
      </w:r>
    </w:p>
  </w:endnote>
  <w:endnote w:type="continuationSeparator" w:id="0">
    <w:p w:rsidR="00F954EC" w:rsidRDefault="00F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EC" w:rsidRPr="006D3086" w:rsidRDefault="00F954EC" w:rsidP="006D3086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EE5527">
      <w:rPr>
        <w:noProof/>
        <w:sz w:val="12"/>
        <w:szCs w:val="12"/>
      </w:rPr>
      <w:t>S:\PETITIONS\1201-1300\1217\PE1217_DCLTR-d&amp;mchange_SundayHours_06192017.docx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C" w:rsidRDefault="00F954EC">
      <w:r>
        <w:separator/>
      </w:r>
    </w:p>
  </w:footnote>
  <w:footnote w:type="continuationSeparator" w:id="0">
    <w:p w:rsidR="00F954EC" w:rsidRDefault="00F9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030"/>
    <w:multiLevelType w:val="hybridMultilevel"/>
    <w:tmpl w:val="02FA7204"/>
    <w:lvl w:ilvl="0" w:tplc="85940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F4232"/>
    <w:multiLevelType w:val="hybridMultilevel"/>
    <w:tmpl w:val="5ED6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179B"/>
    <w:multiLevelType w:val="hybridMultilevel"/>
    <w:tmpl w:val="787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C"/>
    <w:rsid w:val="000F434F"/>
    <w:rsid w:val="00107FBC"/>
    <w:rsid w:val="00171A0D"/>
    <w:rsid w:val="00197B8F"/>
    <w:rsid w:val="001A6CE8"/>
    <w:rsid w:val="001D5B7A"/>
    <w:rsid w:val="001F0863"/>
    <w:rsid w:val="0023620F"/>
    <w:rsid w:val="002607BE"/>
    <w:rsid w:val="00276CEF"/>
    <w:rsid w:val="002B14A1"/>
    <w:rsid w:val="002F1C9D"/>
    <w:rsid w:val="003073E8"/>
    <w:rsid w:val="00310FD1"/>
    <w:rsid w:val="00357EE0"/>
    <w:rsid w:val="003B11FA"/>
    <w:rsid w:val="0043122A"/>
    <w:rsid w:val="00437E13"/>
    <w:rsid w:val="00447293"/>
    <w:rsid w:val="00455D43"/>
    <w:rsid w:val="00483706"/>
    <w:rsid w:val="004B4DF3"/>
    <w:rsid w:val="004E0D1B"/>
    <w:rsid w:val="004F1840"/>
    <w:rsid w:val="004F38A6"/>
    <w:rsid w:val="00524E1A"/>
    <w:rsid w:val="005D461E"/>
    <w:rsid w:val="00616D1F"/>
    <w:rsid w:val="00630710"/>
    <w:rsid w:val="00682040"/>
    <w:rsid w:val="00686CBB"/>
    <w:rsid w:val="006B5A76"/>
    <w:rsid w:val="006B6A7C"/>
    <w:rsid w:val="006D3086"/>
    <w:rsid w:val="006E0DD6"/>
    <w:rsid w:val="006E28CC"/>
    <w:rsid w:val="006E633B"/>
    <w:rsid w:val="006F344D"/>
    <w:rsid w:val="00723F62"/>
    <w:rsid w:val="0072589E"/>
    <w:rsid w:val="0073564C"/>
    <w:rsid w:val="00775244"/>
    <w:rsid w:val="007A2E9B"/>
    <w:rsid w:val="007D4652"/>
    <w:rsid w:val="00822204"/>
    <w:rsid w:val="00827146"/>
    <w:rsid w:val="008E0995"/>
    <w:rsid w:val="00902C9E"/>
    <w:rsid w:val="00917ACC"/>
    <w:rsid w:val="0095169E"/>
    <w:rsid w:val="0098314B"/>
    <w:rsid w:val="009C707A"/>
    <w:rsid w:val="009F0C40"/>
    <w:rsid w:val="009F6585"/>
    <w:rsid w:val="00A03167"/>
    <w:rsid w:val="00A167D7"/>
    <w:rsid w:val="00A26DA6"/>
    <w:rsid w:val="00A501B3"/>
    <w:rsid w:val="00AB04DE"/>
    <w:rsid w:val="00AB23AA"/>
    <w:rsid w:val="00AD1FF4"/>
    <w:rsid w:val="00AF74B0"/>
    <w:rsid w:val="00B0585E"/>
    <w:rsid w:val="00B12A66"/>
    <w:rsid w:val="00B74A1E"/>
    <w:rsid w:val="00B964EB"/>
    <w:rsid w:val="00B96FF0"/>
    <w:rsid w:val="00BE17EE"/>
    <w:rsid w:val="00C1548D"/>
    <w:rsid w:val="00C54811"/>
    <w:rsid w:val="00C56D35"/>
    <w:rsid w:val="00C65A9E"/>
    <w:rsid w:val="00C739D5"/>
    <w:rsid w:val="00CA4EB5"/>
    <w:rsid w:val="00CB1F50"/>
    <w:rsid w:val="00CD15C5"/>
    <w:rsid w:val="00D164D8"/>
    <w:rsid w:val="00D65D16"/>
    <w:rsid w:val="00D72B7F"/>
    <w:rsid w:val="00D9360A"/>
    <w:rsid w:val="00DB6666"/>
    <w:rsid w:val="00E040B0"/>
    <w:rsid w:val="00E10BF8"/>
    <w:rsid w:val="00E31B75"/>
    <w:rsid w:val="00E4121F"/>
    <w:rsid w:val="00E65353"/>
    <w:rsid w:val="00E70A48"/>
    <w:rsid w:val="00EA2D8B"/>
    <w:rsid w:val="00EA67CC"/>
    <w:rsid w:val="00EE5527"/>
    <w:rsid w:val="00F153BD"/>
    <w:rsid w:val="00F37AA0"/>
    <w:rsid w:val="00F9519C"/>
    <w:rsid w:val="00F954EC"/>
    <w:rsid w:val="00FA6B8C"/>
    <w:rsid w:val="00FB0638"/>
    <w:rsid w:val="00FC6874"/>
    <w:rsid w:val="00FD7D6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FB063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1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7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FB063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1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7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97\Templat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38</TotalTime>
  <Pages>1</Pages>
  <Words>400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MAIL</vt:lpstr>
    </vt:vector>
  </TitlesOfParts>
  <Company>DPUC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MAIL</dc:title>
  <dc:creator>Sharon L. Gdovin</dc:creator>
  <cp:lastModifiedBy>Michael Perrone</cp:lastModifiedBy>
  <cp:revision>7</cp:revision>
  <cp:lastPrinted>2017-06-19T18:26:00Z</cp:lastPrinted>
  <dcterms:created xsi:type="dcterms:W3CDTF">2017-06-19T17:35:00Z</dcterms:created>
  <dcterms:modified xsi:type="dcterms:W3CDTF">2017-06-19T18:26:00Z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241869350</vt:i4>
  </property>
</Properties>
</file>