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0708" w14:textId="25A70439" w:rsidR="00853D80" w:rsidRDefault="003E155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2019 </w:t>
      </w:r>
      <w:r w:rsidR="00367323">
        <w:rPr>
          <w:rFonts w:ascii="Arial" w:eastAsia="Arial" w:hAnsi="Arial" w:cs="Arial"/>
          <w:b/>
          <w:sz w:val="32"/>
          <w:szCs w:val="32"/>
        </w:rPr>
        <w:t xml:space="preserve">ID Partnership Innovative Employment Outcomes </w:t>
      </w:r>
      <w:r>
        <w:rPr>
          <w:rFonts w:ascii="Arial" w:eastAsia="Arial" w:hAnsi="Arial" w:cs="Arial"/>
          <w:b/>
          <w:sz w:val="32"/>
          <w:szCs w:val="32"/>
        </w:rPr>
        <w:t>Application</w:t>
      </w:r>
    </w:p>
    <w:p w14:paraId="4A297EDE" w14:textId="786D65EF" w:rsidR="00853D80" w:rsidRDefault="00EE2DC9" w:rsidP="00EE2DC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Date Application Submitted:</w:t>
      </w:r>
      <w:r w:rsidR="003E1552">
        <w:rPr>
          <w:rFonts w:ascii="Arial" w:eastAsia="Arial" w:hAnsi="Arial" w:cs="Arial"/>
        </w:rPr>
        <w:t xml:space="preserve"> ______________</w:t>
      </w:r>
      <w:r w:rsidR="003E1552">
        <w:rPr>
          <w:rFonts w:ascii="Arial" w:eastAsia="Arial" w:hAnsi="Arial" w:cs="Arial"/>
        </w:rPr>
        <w:tab/>
        <w:t xml:space="preserve">Application Deadline: </w:t>
      </w:r>
      <w:r w:rsidR="0005038F">
        <w:rPr>
          <w:rFonts w:ascii="Arial" w:eastAsia="Arial" w:hAnsi="Arial" w:cs="Arial"/>
          <w:b/>
          <w:u w:val="single"/>
        </w:rPr>
        <w:t xml:space="preserve">April </w:t>
      </w:r>
      <w:r w:rsidR="00540CF8">
        <w:rPr>
          <w:rFonts w:ascii="Arial" w:eastAsia="Arial" w:hAnsi="Arial" w:cs="Arial"/>
          <w:b/>
          <w:u w:val="single"/>
        </w:rPr>
        <w:t>26</w:t>
      </w:r>
      <w:r w:rsidR="0005038F">
        <w:rPr>
          <w:rFonts w:ascii="Arial" w:eastAsia="Arial" w:hAnsi="Arial" w:cs="Arial"/>
          <w:b/>
          <w:u w:val="single"/>
        </w:rPr>
        <w:t>, 2019</w:t>
      </w:r>
    </w:p>
    <w:p w14:paraId="4932B8D6" w14:textId="77777777" w:rsidR="00F924AE" w:rsidRDefault="00F924AE" w:rsidP="00F92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14:paraId="32718CC9" w14:textId="3F2B4B67" w:rsidR="00F924AE" w:rsidRDefault="00F924AE" w:rsidP="00F924A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</w:t>
      </w:r>
      <w:r w:rsidRPr="00F924AE">
        <w:rPr>
          <w:rFonts w:ascii="Arial" w:eastAsia="Arial" w:hAnsi="Arial" w:cs="Arial"/>
          <w:b/>
          <w:u w:val="single"/>
        </w:rPr>
        <w:t>must be received</w:t>
      </w:r>
      <w:r>
        <w:rPr>
          <w:rFonts w:ascii="Arial" w:eastAsia="Arial" w:hAnsi="Arial" w:cs="Arial"/>
        </w:rPr>
        <w:t xml:space="preserve"> no later than </w:t>
      </w:r>
      <w:r w:rsidR="00540CF8">
        <w:rPr>
          <w:rFonts w:ascii="Arial" w:eastAsia="Arial" w:hAnsi="Arial" w:cs="Arial"/>
          <w:b/>
          <w:u w:val="single"/>
        </w:rPr>
        <w:t>4</w:t>
      </w:r>
      <w:r w:rsidRPr="0005038F">
        <w:rPr>
          <w:rFonts w:ascii="Arial" w:eastAsia="Arial" w:hAnsi="Arial" w:cs="Arial"/>
          <w:b/>
          <w:u w:val="single"/>
        </w:rPr>
        <w:t>:00 PM</w:t>
      </w:r>
      <w:r>
        <w:rPr>
          <w:rFonts w:ascii="Arial" w:eastAsia="Arial" w:hAnsi="Arial" w:cs="Arial"/>
        </w:rPr>
        <w:t xml:space="preserve"> on the application deadline of </w:t>
      </w:r>
      <w:r w:rsidR="0005038F" w:rsidRPr="0005038F">
        <w:rPr>
          <w:rFonts w:ascii="Arial" w:eastAsia="Arial" w:hAnsi="Arial" w:cs="Arial"/>
          <w:b/>
          <w:u w:val="single"/>
        </w:rPr>
        <w:t xml:space="preserve">April </w:t>
      </w:r>
      <w:r w:rsidR="00540CF8">
        <w:rPr>
          <w:rFonts w:ascii="Arial" w:eastAsia="Arial" w:hAnsi="Arial" w:cs="Arial"/>
          <w:b/>
          <w:u w:val="single"/>
        </w:rPr>
        <w:t>26</w:t>
      </w:r>
      <w:r w:rsidR="0005038F" w:rsidRPr="0005038F">
        <w:rPr>
          <w:rFonts w:ascii="Arial" w:eastAsia="Arial" w:hAnsi="Arial" w:cs="Arial"/>
          <w:b/>
          <w:u w:val="single"/>
        </w:rPr>
        <w:t>, 2019</w:t>
      </w:r>
      <w:r>
        <w:rPr>
          <w:rFonts w:ascii="Arial" w:eastAsia="Arial" w:hAnsi="Arial" w:cs="Arial"/>
        </w:rPr>
        <w:t xml:space="preserve">   </w:t>
      </w:r>
    </w:p>
    <w:p w14:paraId="4F6F5CAD" w14:textId="77777777" w:rsidR="00F924AE" w:rsidRDefault="00F924AE">
      <w:pPr>
        <w:rPr>
          <w:rFonts w:ascii="Arial" w:eastAsia="Arial" w:hAnsi="Arial" w:cs="Arial"/>
          <w:b/>
        </w:rPr>
      </w:pPr>
    </w:p>
    <w:p w14:paraId="34B46124" w14:textId="2C66BD05" w:rsidR="00853D80" w:rsidRDefault="0036732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Organization Contact Information</w:t>
      </w:r>
    </w:p>
    <w:p w14:paraId="4F80EFE4" w14:textId="109153E9" w:rsidR="00853D80" w:rsidRDefault="00D12293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Business </w:t>
      </w:r>
      <w:r w:rsidR="003E1552">
        <w:rPr>
          <w:rFonts w:ascii="Arial" w:eastAsia="Arial" w:hAnsi="Arial" w:cs="Arial"/>
        </w:rPr>
        <w:t>Name:</w:t>
      </w:r>
    </w:p>
    <w:p w14:paraId="207FD69F" w14:textId="77777777" w:rsidR="00853D80" w:rsidRDefault="00853D80" w:rsidP="00D12293">
      <w:pPr>
        <w:rPr>
          <w:rFonts w:ascii="Arial" w:eastAsia="Arial" w:hAnsi="Arial" w:cs="Arial"/>
        </w:rPr>
      </w:pPr>
    </w:p>
    <w:p w14:paraId="742956AA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Legal Name (if different):</w:t>
      </w:r>
    </w:p>
    <w:p w14:paraId="0E8D674A" w14:textId="77777777" w:rsidR="00853D80" w:rsidRDefault="00853D80" w:rsidP="00D12293">
      <w:pPr>
        <w:rPr>
          <w:rFonts w:ascii="Arial" w:eastAsia="Arial" w:hAnsi="Arial" w:cs="Arial"/>
        </w:rPr>
      </w:pPr>
    </w:p>
    <w:p w14:paraId="61C04970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</w:t>
      </w:r>
    </w:p>
    <w:p w14:paraId="0A7E38CF" w14:textId="77777777" w:rsidR="00853D80" w:rsidRDefault="00853D80" w:rsidP="00D12293">
      <w:pPr>
        <w:rPr>
          <w:rFonts w:ascii="Arial" w:eastAsia="Arial" w:hAnsi="Arial" w:cs="Arial"/>
        </w:rPr>
      </w:pPr>
      <w:bookmarkStart w:id="0" w:name="_GoBack"/>
      <w:bookmarkEnd w:id="0"/>
    </w:p>
    <w:p w14:paraId="27561CBE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Employer Identification (EIN):</w:t>
      </w:r>
    </w:p>
    <w:p w14:paraId="6F12F61A" w14:textId="77777777" w:rsidR="00853D80" w:rsidRDefault="00853D80" w:rsidP="00D12293">
      <w:pPr>
        <w:rPr>
          <w:rFonts w:ascii="Arial" w:eastAsia="Arial" w:hAnsi="Arial" w:cs="Arial"/>
        </w:rPr>
      </w:pPr>
    </w:p>
    <w:p w14:paraId="457827A0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73164F9" w14:textId="77777777" w:rsidR="00853D80" w:rsidRDefault="00853D80" w:rsidP="00D12293">
      <w:pPr>
        <w:rPr>
          <w:rFonts w:ascii="Arial" w:eastAsia="Arial" w:hAnsi="Arial" w:cs="Arial"/>
        </w:rPr>
      </w:pPr>
    </w:p>
    <w:p w14:paraId="4CFB7BE6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Website:</w:t>
      </w:r>
    </w:p>
    <w:p w14:paraId="616F960B" w14:textId="77777777" w:rsidR="00853D80" w:rsidRDefault="00853D80" w:rsidP="00D12293">
      <w:pPr>
        <w:rPr>
          <w:rFonts w:ascii="Arial" w:eastAsia="Arial" w:hAnsi="Arial" w:cs="Arial"/>
        </w:rPr>
      </w:pPr>
    </w:p>
    <w:p w14:paraId="10DC0C99" w14:textId="115F501E" w:rsidR="00853D80" w:rsidRPr="00D12293" w:rsidRDefault="003E1552" w:rsidP="00D12293">
      <w:pPr>
        <w:rPr>
          <w:rFonts w:ascii="Arial" w:eastAsia="Arial" w:hAnsi="Arial" w:cs="Arial"/>
          <w:b/>
        </w:rPr>
      </w:pPr>
      <w:r w:rsidRPr="00D12293">
        <w:rPr>
          <w:rFonts w:ascii="Arial" w:eastAsia="Arial" w:hAnsi="Arial" w:cs="Arial"/>
          <w:b/>
        </w:rPr>
        <w:t xml:space="preserve">Contact for Application </w:t>
      </w:r>
    </w:p>
    <w:p w14:paraId="69CF545B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</w:p>
    <w:p w14:paraId="51E418B9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Title: </w:t>
      </w:r>
    </w:p>
    <w:p w14:paraId="3695601A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</w:t>
      </w:r>
    </w:p>
    <w:p w14:paraId="1B9498B1" w14:textId="77777777" w:rsidR="00853D80" w:rsidRDefault="003E1552" w:rsidP="00D1229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Address:</w:t>
      </w:r>
    </w:p>
    <w:p w14:paraId="13611BD1" w14:textId="77777777" w:rsidR="00853D80" w:rsidRDefault="00853D80">
      <w:pPr>
        <w:rPr>
          <w:rFonts w:ascii="Arial" w:eastAsia="Arial" w:hAnsi="Arial" w:cs="Arial"/>
        </w:rPr>
      </w:pPr>
    </w:p>
    <w:p w14:paraId="0F74CE30" w14:textId="6E5F3996" w:rsidR="00853D80" w:rsidRDefault="00367323">
      <w:pPr>
        <w:rPr>
          <w:rFonts w:ascii="Arial" w:eastAsia="Arial" w:hAnsi="Arial" w:cs="Arial"/>
          <w:b/>
        </w:rPr>
      </w:pPr>
      <w:r w:rsidRPr="00FD5BD7">
        <w:rPr>
          <w:rFonts w:ascii="Arial" w:eastAsia="Arial" w:hAnsi="Arial" w:cs="Arial"/>
          <w:b/>
        </w:rPr>
        <w:t>Business Status</w:t>
      </w:r>
      <w:r w:rsidR="00FD5BD7">
        <w:rPr>
          <w:rFonts w:ascii="Arial" w:eastAsia="Arial" w:hAnsi="Arial" w:cs="Arial"/>
          <w:b/>
        </w:rPr>
        <w:t xml:space="preserve">:  </w:t>
      </w:r>
      <w:r w:rsidR="00FD5BD7" w:rsidRPr="00FD5BD7">
        <w:rPr>
          <w:rFonts w:ascii="Arial" w:eastAsia="Arial" w:hAnsi="Arial" w:cs="Arial"/>
        </w:rPr>
        <w:t>check which applies</w:t>
      </w:r>
    </w:p>
    <w:p w14:paraId="06E77D0F" w14:textId="689C534C" w:rsid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Fonts w:ascii="Helvetica" w:hAnsi="Helvetica"/>
          <w:color w:val="000000"/>
        </w:rPr>
      </w:pPr>
      <w:sdt>
        <w:sdtPr>
          <w:rPr>
            <w:rStyle w:val="font-museo-sans"/>
            <w:rFonts w:ascii="Helvetica" w:hAnsi="Helvetica"/>
            <w:color w:val="0A0A0A"/>
          </w:rPr>
          <w:id w:val="-14731321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FD5BD7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Limited Liability Company </w:t>
      </w:r>
    </w:p>
    <w:p w14:paraId="015F2926" w14:textId="52774250" w:rsid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rFonts w:ascii="Helvetica" w:hAnsi="Helvetica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737608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D12293">
        <w:rPr>
          <w:rStyle w:val="font-museo-sans"/>
          <w:rFonts w:ascii="Helvetica" w:hAnsi="Helvetica"/>
          <w:color w:val="0A0A0A"/>
        </w:rPr>
        <w:t xml:space="preserve"> B</w:t>
      </w:r>
      <w:r w:rsidR="00FD5BD7">
        <w:rPr>
          <w:rStyle w:val="font-museo-sans"/>
          <w:rFonts w:ascii="Helvetica" w:hAnsi="Helvetica"/>
          <w:color w:val="0A0A0A"/>
        </w:rPr>
        <w:t xml:space="preserve">enefit Corporation </w:t>
      </w:r>
    </w:p>
    <w:p w14:paraId="79B549DD" w14:textId="07795A32" w:rsid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Fonts w:ascii="Helvetica" w:hAnsi="Helvetica"/>
          <w:color w:val="000000"/>
        </w:rPr>
      </w:pPr>
      <w:sdt>
        <w:sdtPr>
          <w:rPr>
            <w:rStyle w:val="font-museo-sans"/>
            <w:rFonts w:ascii="Helvetica" w:hAnsi="Helvetica"/>
            <w:color w:val="0A0A0A"/>
          </w:rPr>
          <w:id w:val="-19570884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Corporation Stock </w:t>
      </w:r>
    </w:p>
    <w:p w14:paraId="3ADFA3F0" w14:textId="0CDA7D87" w:rsidR="00FD5BD7" w:rsidRP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579181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Corporation Non Stock </w:t>
      </w:r>
    </w:p>
    <w:p w14:paraId="30A10362" w14:textId="7222EAA8" w:rsidR="00FD5BD7" w:rsidRP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-17962923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D12293">
        <w:rPr>
          <w:rStyle w:val="font-museo-sans"/>
          <w:rFonts w:ascii="Helvetica" w:hAnsi="Helvetica"/>
          <w:color w:val="0A0A0A"/>
        </w:rPr>
        <w:t xml:space="preserve"> </w:t>
      </w:r>
      <w:r w:rsidR="00FD5BD7">
        <w:rPr>
          <w:rStyle w:val="font-museo-sans"/>
          <w:rFonts w:ascii="Helvetica" w:hAnsi="Helvetica"/>
          <w:color w:val="0A0A0A"/>
        </w:rPr>
        <w:t>Limited Liability Partnership</w:t>
      </w:r>
    </w:p>
    <w:p w14:paraId="2C0B8E3C" w14:textId="49A60F06" w:rsidR="00FD5BD7" w:rsidRP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-18897846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Limited Partnership </w:t>
      </w:r>
    </w:p>
    <w:p w14:paraId="525C6026" w14:textId="7839B5EF" w:rsidR="00FD5BD7" w:rsidRP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-706865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D12293">
        <w:rPr>
          <w:rStyle w:val="font-museo-sans"/>
          <w:rFonts w:ascii="Helvetica" w:hAnsi="Helvetica"/>
          <w:color w:val="0A0A0A"/>
        </w:rPr>
        <w:t xml:space="preserve"> </w:t>
      </w:r>
      <w:r w:rsidR="00FD5BD7">
        <w:rPr>
          <w:rStyle w:val="font-museo-sans"/>
          <w:rFonts w:ascii="Helvetica" w:hAnsi="Helvetica"/>
          <w:color w:val="0A0A0A"/>
        </w:rPr>
        <w:t>General Partnership</w:t>
      </w:r>
    </w:p>
    <w:p w14:paraId="3CE16F2A" w14:textId="182DDF77" w:rsidR="00FD5BD7" w:rsidRP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-13059204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</w:t>
      </w:r>
      <w:r w:rsidR="00FD5BD7" w:rsidRPr="00FD5BD7">
        <w:rPr>
          <w:rStyle w:val="font-museo-sans"/>
          <w:rFonts w:ascii="Helvetica" w:hAnsi="Helvetica"/>
          <w:color w:val="0A0A0A"/>
        </w:rPr>
        <w:t>Religious Corporation or Society</w:t>
      </w:r>
    </w:p>
    <w:p w14:paraId="40A37E8F" w14:textId="2512396F" w:rsid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rFonts w:ascii="Helvetica" w:hAnsi="Helvetica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-419810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Sole Proprietorship</w:t>
      </w:r>
    </w:p>
    <w:p w14:paraId="2F728489" w14:textId="18F3F1CC" w:rsidR="00FD5BD7" w:rsidRDefault="00540CF8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rFonts w:ascii="Helvetica" w:hAnsi="Helvetica"/>
          <w:color w:val="0A0A0A"/>
        </w:rPr>
      </w:pPr>
      <w:sdt>
        <w:sdtPr>
          <w:rPr>
            <w:rStyle w:val="font-museo-sans"/>
            <w:rFonts w:ascii="Helvetica" w:hAnsi="Helvetica"/>
            <w:color w:val="0A0A0A"/>
          </w:rPr>
          <w:id w:val="209378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nt-museo-sans"/>
          </w:rPr>
        </w:sdtEndPr>
        <w:sdtContent>
          <w:r w:rsidR="00D12293">
            <w:rPr>
              <w:rStyle w:val="font-museo-sans"/>
              <w:rFonts w:ascii="MS Gothic" w:eastAsia="MS Gothic" w:hAnsi="MS Gothic" w:hint="eastAsia"/>
              <w:color w:val="0A0A0A"/>
            </w:rPr>
            <w:t>☐</w:t>
          </w:r>
        </w:sdtContent>
      </w:sdt>
      <w:r w:rsidR="00FD5BD7">
        <w:rPr>
          <w:rStyle w:val="font-museo-sans"/>
          <w:rFonts w:ascii="Helvetica" w:hAnsi="Helvetica"/>
          <w:color w:val="0A0A0A"/>
        </w:rPr>
        <w:t xml:space="preserve"> Statutory Trust </w:t>
      </w:r>
    </w:p>
    <w:p w14:paraId="46297CBF" w14:textId="77777777" w:rsidR="00FD5BD7" w:rsidRDefault="00FD5BD7" w:rsidP="00FD5BD7">
      <w:pPr>
        <w:pStyle w:val="NormalWeb"/>
        <w:shd w:val="clear" w:color="auto" w:fill="FEFEFE"/>
        <w:spacing w:before="0" w:beforeAutospacing="0" w:after="0" w:afterAutospacing="0"/>
        <w:rPr>
          <w:rStyle w:val="font-museo-sans"/>
          <w:color w:val="0A0A0A"/>
        </w:rPr>
      </w:pPr>
    </w:p>
    <w:p w14:paraId="746407D1" w14:textId="3CEE9B1D" w:rsidR="00853D80" w:rsidRDefault="00D12293" w:rsidP="001621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 copy of your current business status including Articles of Incorporation/Organization</w:t>
      </w:r>
      <w:r w:rsidR="00210B99">
        <w:rPr>
          <w:rFonts w:ascii="Arial" w:eastAsia="Arial" w:hAnsi="Arial" w:cs="Arial"/>
        </w:rPr>
        <w:t xml:space="preserve"> and/or your </w:t>
      </w:r>
      <w:r>
        <w:rPr>
          <w:rFonts w:ascii="Arial" w:eastAsia="Arial" w:hAnsi="Arial" w:cs="Arial"/>
        </w:rPr>
        <w:t>IRS determination letter indicating your tax exempt 501(c</w:t>
      </w:r>
      <w:proofErr w:type="gramStart"/>
      <w:r>
        <w:rPr>
          <w:rFonts w:ascii="Arial" w:eastAsia="Arial" w:hAnsi="Arial" w:cs="Arial"/>
        </w:rPr>
        <w:t>)(</w:t>
      </w:r>
      <w:proofErr w:type="gramEnd"/>
      <w:r>
        <w:rPr>
          <w:rFonts w:ascii="Arial" w:eastAsia="Arial" w:hAnsi="Arial" w:cs="Arial"/>
        </w:rPr>
        <w:t xml:space="preserve">3) status. </w:t>
      </w:r>
    </w:p>
    <w:p w14:paraId="3C8CD8C8" w14:textId="77777777" w:rsidR="00853D80" w:rsidRDefault="00853D80">
      <w:pPr>
        <w:rPr>
          <w:rFonts w:ascii="Arial" w:eastAsia="Arial" w:hAnsi="Arial" w:cs="Arial"/>
        </w:rPr>
      </w:pPr>
    </w:p>
    <w:p w14:paraId="0265543D" w14:textId="77777777" w:rsidR="00853D80" w:rsidRDefault="003E1552">
      <w:pPr>
        <w:rPr>
          <w:rFonts w:ascii="Arial" w:eastAsia="Arial" w:hAnsi="Arial" w:cs="Arial"/>
        </w:rPr>
      </w:pPr>
      <w:r>
        <w:br w:type="page"/>
      </w:r>
    </w:p>
    <w:p w14:paraId="02151590" w14:textId="483FB77F" w:rsidR="00112EBE" w:rsidRDefault="00112EBE" w:rsidP="00F924AE">
      <w:pPr>
        <w:pStyle w:val="ListParagraph"/>
        <w:ind w:left="360"/>
        <w:rPr>
          <w:rFonts w:cs="Gill Sans"/>
          <w:szCs w:val="22"/>
        </w:rPr>
      </w:pPr>
      <w:r>
        <w:rPr>
          <w:rFonts w:cs="Gill Sans"/>
          <w:szCs w:val="22"/>
        </w:rPr>
        <w:lastRenderedPageBreak/>
        <w:t>All sections and questions on this page require responses for the application to be accepted and reviewed.  If a question is not applicable</w:t>
      </w:r>
      <w:r w:rsidR="00F924AE">
        <w:rPr>
          <w:rFonts w:cs="Gill Sans"/>
          <w:szCs w:val="22"/>
        </w:rPr>
        <w:t xml:space="preserve"> to the proposal, please respond Not Applicable and explain why.</w:t>
      </w:r>
    </w:p>
    <w:p w14:paraId="5FE3FBCC" w14:textId="77777777" w:rsidR="00F924AE" w:rsidRPr="00112EBE" w:rsidRDefault="00F924AE" w:rsidP="00112EBE">
      <w:pPr>
        <w:pStyle w:val="ListParagraph"/>
        <w:ind w:left="1080"/>
        <w:rPr>
          <w:rFonts w:cs="Gill Sans"/>
          <w:szCs w:val="22"/>
        </w:rPr>
      </w:pPr>
    </w:p>
    <w:p w14:paraId="71CEC01B" w14:textId="2F966672" w:rsidR="00CD6FE6" w:rsidRPr="00CD6FE6" w:rsidRDefault="00112EBE" w:rsidP="0039654B">
      <w:pPr>
        <w:pStyle w:val="ListParagraph"/>
        <w:numPr>
          <w:ilvl w:val="0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OVERVIEW</w:t>
      </w:r>
    </w:p>
    <w:p w14:paraId="2036DE75" w14:textId="23ACC7BE" w:rsidR="0039654B" w:rsidRDefault="0039654B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Provide a</w:t>
      </w:r>
      <w:r w:rsidRPr="00DC24FA">
        <w:rPr>
          <w:rFonts w:cs="Gill Sans"/>
          <w:b/>
          <w:szCs w:val="22"/>
        </w:rPr>
        <w:t xml:space="preserve">n overview of your </w:t>
      </w:r>
      <w:r>
        <w:rPr>
          <w:rFonts w:cs="Gill Sans"/>
          <w:b/>
          <w:szCs w:val="22"/>
        </w:rPr>
        <w:t xml:space="preserve">proposed or expanding </w:t>
      </w:r>
      <w:r w:rsidRPr="00DC24FA">
        <w:rPr>
          <w:rFonts w:cs="Gill Sans"/>
          <w:b/>
          <w:szCs w:val="22"/>
        </w:rPr>
        <w:t>business</w:t>
      </w:r>
      <w:r>
        <w:rPr>
          <w:rFonts w:cs="Gill Sans"/>
          <w:b/>
          <w:szCs w:val="22"/>
        </w:rPr>
        <w:t xml:space="preserve"> concept</w:t>
      </w:r>
      <w:r w:rsidRPr="00DC24FA">
        <w:rPr>
          <w:rFonts w:cs="Gill Sans"/>
          <w:b/>
          <w:szCs w:val="22"/>
        </w:rPr>
        <w:t xml:space="preserve"> </w:t>
      </w:r>
      <w:r w:rsidRPr="009B20B8">
        <w:rPr>
          <w:rFonts w:cs="Gill Sans"/>
          <w:szCs w:val="22"/>
        </w:rPr>
        <w:t>(</w:t>
      </w:r>
      <w:r w:rsidR="00250169">
        <w:rPr>
          <w:rFonts w:cs="Gill Sans"/>
          <w:szCs w:val="22"/>
        </w:rPr>
        <w:t>3-5 sentence maximum)</w:t>
      </w:r>
    </w:p>
    <w:p w14:paraId="5E9DA3BF" w14:textId="073115DC" w:rsidR="00C11212" w:rsidRPr="00C11212" w:rsidRDefault="00C11212" w:rsidP="00CD6FE6">
      <w:pPr>
        <w:pStyle w:val="ListParagraph"/>
        <w:numPr>
          <w:ilvl w:val="2"/>
          <w:numId w:val="2"/>
        </w:numPr>
        <w:rPr>
          <w:rFonts w:cs="Gill Sans"/>
          <w:szCs w:val="22"/>
        </w:rPr>
      </w:pPr>
      <w:r w:rsidRPr="00C11212">
        <w:rPr>
          <w:rFonts w:cs="Gill Sans"/>
          <w:szCs w:val="22"/>
        </w:rPr>
        <w:t>Include history if this is an existing business, Mission/Purpose and the date the business was established with the State of CT</w:t>
      </w:r>
    </w:p>
    <w:p w14:paraId="21824C7A" w14:textId="7D78C113" w:rsidR="00112EBE" w:rsidRDefault="0039654B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 xml:space="preserve">Provide a </w:t>
      </w:r>
      <w:r w:rsidRPr="009F5550">
        <w:rPr>
          <w:rFonts w:cs="Gill Sans"/>
          <w:b/>
          <w:szCs w:val="22"/>
        </w:rPr>
        <w:t>description</w:t>
      </w:r>
      <w:r w:rsidR="00112EBE">
        <w:rPr>
          <w:rFonts w:cs="Gill Sans"/>
          <w:b/>
          <w:szCs w:val="22"/>
        </w:rPr>
        <w:t xml:space="preserve"> of your product and/or service</w:t>
      </w:r>
    </w:p>
    <w:p w14:paraId="7400E02E" w14:textId="71F3B819" w:rsidR="0039654B" w:rsidRPr="009F5550" w:rsidRDefault="00250169" w:rsidP="00112EBE">
      <w:pPr>
        <w:pStyle w:val="ListParagraph"/>
        <w:numPr>
          <w:ilvl w:val="2"/>
          <w:numId w:val="2"/>
        </w:numPr>
        <w:rPr>
          <w:rFonts w:cs="Gill Sans"/>
          <w:szCs w:val="22"/>
        </w:rPr>
      </w:pPr>
      <w:r>
        <w:rPr>
          <w:rFonts w:cs="Gill Sans"/>
          <w:szCs w:val="22"/>
        </w:rPr>
        <w:t xml:space="preserve">What product and/or service are you creating, marketing, </w:t>
      </w:r>
      <w:r w:rsidR="00D92161">
        <w:rPr>
          <w:rFonts w:cs="Gill Sans"/>
          <w:szCs w:val="22"/>
        </w:rPr>
        <w:t>and/or selling</w:t>
      </w:r>
      <w:r>
        <w:rPr>
          <w:rFonts w:cs="Gill Sans"/>
          <w:szCs w:val="22"/>
        </w:rPr>
        <w:t>?</w:t>
      </w:r>
      <w:r w:rsidR="0039654B" w:rsidRPr="009F5550">
        <w:rPr>
          <w:rFonts w:cs="Gill Sans"/>
          <w:szCs w:val="22"/>
        </w:rPr>
        <w:t xml:space="preserve"> </w:t>
      </w:r>
    </w:p>
    <w:p w14:paraId="48794C58" w14:textId="15E03A74" w:rsidR="00112EBE" w:rsidRDefault="0039654B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 xml:space="preserve">Identify the </w:t>
      </w:r>
      <w:r w:rsidRPr="009F5550">
        <w:rPr>
          <w:rFonts w:cs="Gill Sans"/>
          <w:b/>
          <w:szCs w:val="22"/>
        </w:rPr>
        <w:t xml:space="preserve">goals for </w:t>
      </w:r>
      <w:r>
        <w:rPr>
          <w:rFonts w:cs="Gill Sans"/>
          <w:b/>
          <w:szCs w:val="22"/>
        </w:rPr>
        <w:t>your</w:t>
      </w:r>
      <w:r w:rsidR="00112EBE">
        <w:rPr>
          <w:rFonts w:cs="Gill Sans"/>
          <w:b/>
          <w:szCs w:val="22"/>
        </w:rPr>
        <w:t xml:space="preserve"> business</w:t>
      </w:r>
    </w:p>
    <w:p w14:paraId="60A52EF5" w14:textId="7072A967" w:rsidR="0039654B" w:rsidRDefault="0039654B" w:rsidP="00112EBE">
      <w:pPr>
        <w:pStyle w:val="ListParagraph"/>
        <w:numPr>
          <w:ilvl w:val="2"/>
          <w:numId w:val="2"/>
        </w:numPr>
        <w:rPr>
          <w:rFonts w:cs="Gill Sans"/>
          <w:szCs w:val="22"/>
        </w:rPr>
      </w:pPr>
      <w:r w:rsidRPr="009F5550">
        <w:rPr>
          <w:rFonts w:cs="Gill Sans"/>
          <w:szCs w:val="22"/>
        </w:rPr>
        <w:t>Where do you expect the business to be in one year, three years, five years</w:t>
      </w:r>
      <w:r>
        <w:rPr>
          <w:rFonts w:cs="Gill Sans"/>
          <w:szCs w:val="22"/>
        </w:rPr>
        <w:t>, etc.</w:t>
      </w:r>
      <w:r w:rsidRPr="009F5550">
        <w:rPr>
          <w:rFonts w:cs="Gill Sans"/>
          <w:szCs w:val="22"/>
        </w:rPr>
        <w:t xml:space="preserve">? </w:t>
      </w:r>
    </w:p>
    <w:p w14:paraId="24328ECA" w14:textId="77777777" w:rsidR="00112EBE" w:rsidRPr="009F5550" w:rsidRDefault="00112EBE" w:rsidP="00112EBE">
      <w:pPr>
        <w:pStyle w:val="ListParagraph"/>
        <w:ind w:left="2160"/>
        <w:rPr>
          <w:rFonts w:cs="Gill Sans"/>
          <w:szCs w:val="22"/>
        </w:rPr>
      </w:pPr>
    </w:p>
    <w:p w14:paraId="22AE5E77" w14:textId="2E05EB4E" w:rsidR="00CD6FE6" w:rsidRPr="00CD6FE6" w:rsidRDefault="00112EBE" w:rsidP="0039654B">
      <w:pPr>
        <w:pStyle w:val="ListParagraph"/>
        <w:numPr>
          <w:ilvl w:val="0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EMPLOYMENT</w:t>
      </w:r>
    </w:p>
    <w:p w14:paraId="6120AC92" w14:textId="77777777" w:rsidR="00112EBE" w:rsidRPr="00112EBE" w:rsidRDefault="00250169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 xml:space="preserve">Identify the job classifications/job types for </w:t>
      </w:r>
      <w:r w:rsidR="00112EBE">
        <w:rPr>
          <w:rFonts w:cs="Gill Sans"/>
          <w:b/>
          <w:szCs w:val="22"/>
        </w:rPr>
        <w:t>direct and indirect labor hours</w:t>
      </w:r>
    </w:p>
    <w:p w14:paraId="537EFAFA" w14:textId="3D8951C7" w:rsidR="00250169" w:rsidRPr="00250169" w:rsidRDefault="00250169" w:rsidP="00112EBE">
      <w:pPr>
        <w:pStyle w:val="ListParagraph"/>
        <w:numPr>
          <w:ilvl w:val="2"/>
          <w:numId w:val="2"/>
        </w:numPr>
        <w:rPr>
          <w:rFonts w:cs="Gill Sans"/>
          <w:szCs w:val="22"/>
        </w:rPr>
      </w:pPr>
      <w:r w:rsidRPr="00250169">
        <w:rPr>
          <w:rFonts w:cs="Gill Sans"/>
          <w:szCs w:val="22"/>
        </w:rPr>
        <w:t xml:space="preserve">Include a breakdown for employees with and without </w:t>
      </w:r>
      <w:r w:rsidR="00CD6FE6" w:rsidRPr="00250169">
        <w:rPr>
          <w:rFonts w:cs="Gill Sans"/>
          <w:szCs w:val="22"/>
        </w:rPr>
        <w:t>disabilities</w:t>
      </w:r>
      <w:r w:rsidRPr="00250169">
        <w:rPr>
          <w:rFonts w:cs="Gill Sans"/>
          <w:szCs w:val="22"/>
        </w:rPr>
        <w:t xml:space="preserve"> </w:t>
      </w:r>
    </w:p>
    <w:p w14:paraId="581318FB" w14:textId="77777777" w:rsidR="00112EBE" w:rsidRPr="00112EBE" w:rsidRDefault="0039654B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 xml:space="preserve">Estimate the total number of </w:t>
      </w:r>
      <w:r w:rsidR="00250169">
        <w:rPr>
          <w:rFonts w:cs="Gill Sans"/>
          <w:b/>
          <w:szCs w:val="22"/>
        </w:rPr>
        <w:t xml:space="preserve">weekly and annual </w:t>
      </w:r>
      <w:r>
        <w:rPr>
          <w:rFonts w:cs="Gill Sans"/>
          <w:b/>
          <w:szCs w:val="22"/>
        </w:rPr>
        <w:t xml:space="preserve">job hours </w:t>
      </w:r>
      <w:r w:rsidR="00250169">
        <w:rPr>
          <w:rFonts w:cs="Gill Sans"/>
          <w:b/>
          <w:szCs w:val="22"/>
        </w:rPr>
        <w:t xml:space="preserve">and headcount </w:t>
      </w:r>
      <w:r>
        <w:rPr>
          <w:rFonts w:cs="Gill Sans"/>
          <w:b/>
          <w:szCs w:val="22"/>
        </w:rPr>
        <w:t>for your workforce</w:t>
      </w:r>
      <w:r w:rsidR="00250169">
        <w:rPr>
          <w:rFonts w:cs="Gill Sans"/>
          <w:b/>
          <w:szCs w:val="22"/>
        </w:rPr>
        <w:t>?</w:t>
      </w:r>
      <w:r w:rsidR="00661751">
        <w:rPr>
          <w:rFonts w:cs="Gill Sans"/>
          <w:b/>
          <w:szCs w:val="22"/>
        </w:rPr>
        <w:t xml:space="preserve">  </w:t>
      </w:r>
    </w:p>
    <w:p w14:paraId="4580393C" w14:textId="6FB23F48" w:rsidR="00661751" w:rsidRPr="00250169" w:rsidRDefault="00661751" w:rsidP="00112EBE">
      <w:pPr>
        <w:pStyle w:val="ListParagraph"/>
        <w:numPr>
          <w:ilvl w:val="2"/>
          <w:numId w:val="2"/>
        </w:numPr>
        <w:rPr>
          <w:rFonts w:cs="Gill Sans"/>
          <w:szCs w:val="22"/>
        </w:rPr>
      </w:pPr>
      <w:r w:rsidRPr="00250169">
        <w:rPr>
          <w:rFonts w:cs="Gill Sans"/>
          <w:szCs w:val="22"/>
        </w:rPr>
        <w:t xml:space="preserve">Provide a breakdown of those total hours for people with disabilities and people without.  </w:t>
      </w:r>
    </w:p>
    <w:p w14:paraId="15B359D3" w14:textId="7A3116BC" w:rsidR="00250169" w:rsidRPr="00112EBE" w:rsidRDefault="00250169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What are the projected hourly wages for employees who have disabilities?</w:t>
      </w:r>
    </w:p>
    <w:p w14:paraId="429CA8EF" w14:textId="77777777" w:rsidR="00112EBE" w:rsidRPr="00250169" w:rsidRDefault="00112EBE" w:rsidP="00112EBE">
      <w:pPr>
        <w:pStyle w:val="ListParagraph"/>
        <w:ind w:left="1440"/>
        <w:rPr>
          <w:rFonts w:cs="Gill Sans"/>
          <w:szCs w:val="22"/>
        </w:rPr>
      </w:pPr>
    </w:p>
    <w:p w14:paraId="168C1E1E" w14:textId="30E6C42E" w:rsidR="00CD6FE6" w:rsidRPr="00CD6FE6" w:rsidRDefault="00112EBE" w:rsidP="0039654B">
      <w:pPr>
        <w:pStyle w:val="ListParagraph"/>
        <w:numPr>
          <w:ilvl w:val="0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STRATEGY &amp; MANAGEMENT</w:t>
      </w:r>
    </w:p>
    <w:p w14:paraId="3C075C93" w14:textId="2CB3348C" w:rsidR="0039654B" w:rsidRPr="00250169" w:rsidRDefault="00661751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 xml:space="preserve">Describe your </w:t>
      </w:r>
      <w:r w:rsidR="0039654B" w:rsidRPr="009F5550">
        <w:rPr>
          <w:rFonts w:cs="Gill Sans"/>
          <w:b/>
          <w:szCs w:val="22"/>
        </w:rPr>
        <w:t>target market</w:t>
      </w:r>
      <w:r>
        <w:rPr>
          <w:rFonts w:cs="Gill Sans"/>
          <w:b/>
          <w:szCs w:val="22"/>
        </w:rPr>
        <w:t xml:space="preserve">.  </w:t>
      </w:r>
      <w:r w:rsidRPr="00661751">
        <w:rPr>
          <w:rFonts w:cs="Gill Sans"/>
          <w:szCs w:val="22"/>
        </w:rPr>
        <w:t>Where geographical</w:t>
      </w:r>
      <w:r w:rsidR="00250169">
        <w:rPr>
          <w:rFonts w:cs="Gill Sans"/>
          <w:szCs w:val="22"/>
        </w:rPr>
        <w:t>ly will the business be located?</w:t>
      </w:r>
      <w:r w:rsidRPr="00661751">
        <w:rPr>
          <w:rFonts w:cs="Gill Sans"/>
          <w:szCs w:val="22"/>
        </w:rPr>
        <w:t xml:space="preserve">  What physical setting, </w:t>
      </w:r>
      <w:r w:rsidR="00D92161" w:rsidRPr="00661751">
        <w:rPr>
          <w:rFonts w:cs="Gill Sans"/>
          <w:szCs w:val="22"/>
        </w:rPr>
        <w:t>i.e.</w:t>
      </w:r>
      <w:r w:rsidRPr="00661751">
        <w:rPr>
          <w:rFonts w:cs="Gill Sans"/>
          <w:szCs w:val="22"/>
        </w:rPr>
        <w:t xml:space="preserve"> Mall, strip plaza, home based, online, etc.?  Who are your ideal customers?</w:t>
      </w:r>
      <w:r>
        <w:rPr>
          <w:rFonts w:cs="Gill Sans"/>
          <w:b/>
          <w:szCs w:val="22"/>
        </w:rPr>
        <w:t xml:space="preserve"> </w:t>
      </w:r>
      <w:r w:rsidR="00250169" w:rsidRPr="00250169">
        <w:rPr>
          <w:rFonts w:cs="Gill Sans"/>
          <w:szCs w:val="22"/>
        </w:rPr>
        <w:t>What is the geographic location of your customers?</w:t>
      </w:r>
    </w:p>
    <w:p w14:paraId="017738A4" w14:textId="25D9E65F" w:rsidR="0039654B" w:rsidRPr="009F5550" w:rsidRDefault="00250169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Identify y</w:t>
      </w:r>
      <w:r w:rsidR="0039654B" w:rsidRPr="009F5550">
        <w:rPr>
          <w:rFonts w:cs="Gill Sans"/>
          <w:b/>
          <w:szCs w:val="22"/>
        </w:rPr>
        <w:t xml:space="preserve">our competition and </w:t>
      </w:r>
      <w:r>
        <w:rPr>
          <w:rFonts w:cs="Gill Sans"/>
          <w:b/>
          <w:szCs w:val="22"/>
        </w:rPr>
        <w:t xml:space="preserve">describe </w:t>
      </w:r>
      <w:r w:rsidR="0039654B" w:rsidRPr="009F5550">
        <w:rPr>
          <w:rFonts w:cs="Gill Sans"/>
          <w:b/>
          <w:szCs w:val="22"/>
        </w:rPr>
        <w:t>what differentiates your business.</w:t>
      </w:r>
      <w:r w:rsidR="0039654B" w:rsidRPr="009F5550">
        <w:rPr>
          <w:rFonts w:cs="Gill Sans"/>
          <w:szCs w:val="22"/>
        </w:rPr>
        <w:t xml:space="preserve"> Who are you up against, and what unique </w:t>
      </w:r>
      <w:r>
        <w:rPr>
          <w:rFonts w:cs="Gill Sans"/>
          <w:szCs w:val="22"/>
        </w:rPr>
        <w:t>value</w:t>
      </w:r>
      <w:r w:rsidR="0039654B" w:rsidRPr="009F5550">
        <w:rPr>
          <w:rFonts w:cs="Gill Sans"/>
          <w:szCs w:val="22"/>
        </w:rPr>
        <w:t xml:space="preserve"> proposition </w:t>
      </w:r>
      <w:r>
        <w:rPr>
          <w:rFonts w:cs="Gill Sans"/>
          <w:szCs w:val="22"/>
        </w:rPr>
        <w:t>will you deliver?</w:t>
      </w:r>
      <w:r w:rsidR="0039654B" w:rsidRPr="009F5550">
        <w:rPr>
          <w:rFonts w:cs="Gill Sans"/>
          <w:szCs w:val="22"/>
        </w:rPr>
        <w:t xml:space="preserve"> </w:t>
      </w:r>
    </w:p>
    <w:p w14:paraId="55C498C2" w14:textId="2994A851" w:rsidR="0039654B" w:rsidRDefault="00250169" w:rsidP="00CD6FE6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Describe y</w:t>
      </w:r>
      <w:r w:rsidR="0039654B" w:rsidRPr="009F5550">
        <w:rPr>
          <w:rFonts w:cs="Gill Sans"/>
          <w:b/>
          <w:szCs w:val="22"/>
        </w:rPr>
        <w:t>our management team.</w:t>
      </w:r>
      <w:r w:rsidR="0039654B" w:rsidRPr="009F5550">
        <w:rPr>
          <w:rFonts w:cs="Gill Sans"/>
          <w:szCs w:val="22"/>
        </w:rPr>
        <w:t xml:space="preserve"> What do they bring to the table that gives your business a competitive edge? </w:t>
      </w:r>
    </w:p>
    <w:p w14:paraId="0F09B297" w14:textId="77777777" w:rsidR="00112EBE" w:rsidRPr="009F5550" w:rsidRDefault="00112EBE" w:rsidP="00112EBE">
      <w:pPr>
        <w:pStyle w:val="ListParagraph"/>
        <w:ind w:left="1440"/>
        <w:rPr>
          <w:rFonts w:cs="Gill Sans"/>
          <w:szCs w:val="22"/>
        </w:rPr>
      </w:pPr>
    </w:p>
    <w:p w14:paraId="6567C43A" w14:textId="293AE373" w:rsidR="00112EBE" w:rsidRPr="00112EBE" w:rsidRDefault="00112EBE" w:rsidP="0039654B">
      <w:pPr>
        <w:pStyle w:val="ListParagraph"/>
        <w:numPr>
          <w:ilvl w:val="0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FINANCIALS</w:t>
      </w:r>
    </w:p>
    <w:p w14:paraId="2502112C" w14:textId="77777777" w:rsidR="00112EBE" w:rsidRDefault="00C11212" w:rsidP="00112EBE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What is your f</w:t>
      </w:r>
      <w:r w:rsidR="0039654B" w:rsidRPr="009F5550">
        <w:rPr>
          <w:rFonts w:cs="Gill Sans"/>
          <w:b/>
          <w:szCs w:val="22"/>
        </w:rPr>
        <w:t>inancial outlook</w:t>
      </w:r>
      <w:r w:rsidR="0039654B" w:rsidRPr="00DC24FA">
        <w:rPr>
          <w:rFonts w:cs="Gill Sans"/>
          <w:b/>
          <w:szCs w:val="22"/>
        </w:rPr>
        <w:t xml:space="preserve"> for the business</w:t>
      </w:r>
      <w:r>
        <w:rPr>
          <w:rFonts w:cs="Gill Sans"/>
          <w:b/>
          <w:szCs w:val="22"/>
        </w:rPr>
        <w:t>?</w:t>
      </w:r>
      <w:r w:rsidR="0039654B" w:rsidRPr="00DC24FA">
        <w:rPr>
          <w:rFonts w:cs="Gill Sans"/>
          <w:b/>
          <w:szCs w:val="22"/>
        </w:rPr>
        <w:t xml:space="preserve"> </w:t>
      </w:r>
      <w:r>
        <w:rPr>
          <w:rFonts w:cs="Gill Sans"/>
          <w:szCs w:val="22"/>
        </w:rPr>
        <w:t>E</w:t>
      </w:r>
      <w:r w:rsidR="0039654B" w:rsidRPr="009B20B8">
        <w:rPr>
          <w:rFonts w:cs="Gill Sans"/>
          <w:szCs w:val="22"/>
        </w:rPr>
        <w:t>xplain exactly how much money you want, how you will use it, and how that will make your business more profitable</w:t>
      </w:r>
      <w:r w:rsidR="0039654B">
        <w:rPr>
          <w:rFonts w:cs="Gill Sans"/>
          <w:szCs w:val="22"/>
        </w:rPr>
        <w:t xml:space="preserve">, allow you to expand or achieve </w:t>
      </w:r>
      <w:r>
        <w:rPr>
          <w:rFonts w:cs="Gill Sans"/>
          <w:szCs w:val="22"/>
        </w:rPr>
        <w:t>increased employment goals for people with disabilities.</w:t>
      </w:r>
      <w:r w:rsidR="0039654B" w:rsidRPr="009B20B8">
        <w:rPr>
          <w:rFonts w:cs="Gill Sans"/>
          <w:szCs w:val="22"/>
        </w:rPr>
        <w:t xml:space="preserve"> </w:t>
      </w:r>
    </w:p>
    <w:p w14:paraId="74252DE5" w14:textId="653175C6" w:rsidR="00D12293" w:rsidRPr="00112EBE" w:rsidRDefault="00112EBE" w:rsidP="00112EBE">
      <w:pPr>
        <w:pStyle w:val="ListParagraph"/>
        <w:numPr>
          <w:ilvl w:val="1"/>
          <w:numId w:val="2"/>
        </w:numPr>
        <w:rPr>
          <w:rFonts w:cs="Gill Sans"/>
          <w:szCs w:val="22"/>
        </w:rPr>
      </w:pPr>
      <w:r>
        <w:rPr>
          <w:rFonts w:cs="Gill Sans"/>
          <w:b/>
          <w:szCs w:val="22"/>
        </w:rPr>
        <w:t>Budget Information</w:t>
      </w:r>
    </w:p>
    <w:p w14:paraId="097642B2" w14:textId="77777777" w:rsidR="00112EBE" w:rsidRPr="00112EBE" w:rsidRDefault="00AC386D" w:rsidP="00112EBE">
      <w:pPr>
        <w:pStyle w:val="ListParagraph"/>
        <w:numPr>
          <w:ilvl w:val="2"/>
          <w:numId w:val="2"/>
        </w:numPr>
        <w:rPr>
          <w:rFonts w:cs="Gill Sans"/>
          <w:b/>
          <w:szCs w:val="22"/>
        </w:rPr>
      </w:pPr>
      <w:r w:rsidRPr="00D12293">
        <w:rPr>
          <w:rFonts w:cs="Gill Sans"/>
          <w:szCs w:val="22"/>
        </w:rPr>
        <w:t>Please provide a 1 year and follow on year financial pro</w:t>
      </w:r>
      <w:r w:rsidR="00CD6FE6">
        <w:rPr>
          <w:rFonts w:cs="Gill Sans"/>
          <w:szCs w:val="22"/>
        </w:rPr>
        <w:t xml:space="preserve"> </w:t>
      </w:r>
      <w:r w:rsidRPr="00D12293">
        <w:rPr>
          <w:rFonts w:cs="Gill Sans"/>
          <w:szCs w:val="22"/>
        </w:rPr>
        <w:t xml:space="preserve">forma projection (Profit and Loss Statement) for your </w:t>
      </w:r>
      <w:r w:rsidR="00935C0D">
        <w:rPr>
          <w:rFonts w:cs="Gill Sans"/>
          <w:szCs w:val="22"/>
        </w:rPr>
        <w:t>existing or proposed business in which the funds will be used.</w:t>
      </w:r>
      <w:r w:rsidRPr="00D12293">
        <w:rPr>
          <w:rFonts w:cs="Gill Sans"/>
          <w:szCs w:val="22"/>
        </w:rPr>
        <w:t xml:space="preserve"> </w:t>
      </w:r>
    </w:p>
    <w:p w14:paraId="52A2141B" w14:textId="77777777" w:rsidR="00112EBE" w:rsidRDefault="00AC386D" w:rsidP="00112EBE">
      <w:pPr>
        <w:pStyle w:val="ListParagraph"/>
        <w:numPr>
          <w:ilvl w:val="2"/>
          <w:numId w:val="2"/>
        </w:numPr>
        <w:rPr>
          <w:rFonts w:cs="Gill Sans"/>
          <w:b/>
          <w:szCs w:val="22"/>
        </w:rPr>
      </w:pPr>
      <w:r w:rsidRPr="00112EBE">
        <w:rPr>
          <w:rFonts w:cs="Gill Sans"/>
          <w:b/>
          <w:szCs w:val="22"/>
        </w:rPr>
        <w:t>Which revenue</w:t>
      </w:r>
      <w:r w:rsidR="00935C0D" w:rsidRPr="00112EBE">
        <w:rPr>
          <w:rFonts w:cs="Gill Sans"/>
          <w:b/>
          <w:szCs w:val="22"/>
        </w:rPr>
        <w:t>/grant</w:t>
      </w:r>
      <w:r w:rsidRPr="00112EBE">
        <w:rPr>
          <w:rFonts w:cs="Gill Sans"/>
          <w:b/>
          <w:szCs w:val="22"/>
        </w:rPr>
        <w:t xml:space="preserve"> category are you applying?</w:t>
      </w:r>
    </w:p>
    <w:p w14:paraId="42E1E4BA" w14:textId="77777777" w:rsidR="00112EBE" w:rsidRDefault="00540CF8" w:rsidP="00112EBE">
      <w:pPr>
        <w:pStyle w:val="ListParagraph"/>
        <w:numPr>
          <w:ilvl w:val="3"/>
          <w:numId w:val="2"/>
        </w:numPr>
        <w:rPr>
          <w:rFonts w:cs="Gill Sans"/>
          <w:b/>
          <w:szCs w:val="22"/>
        </w:rPr>
      </w:pPr>
      <w:sdt>
        <w:sdtPr>
          <w:rPr>
            <w:rFonts w:ascii="MS Gothic" w:eastAsia="MS Gothic" w:hAnsi="MS Gothic" w:cs="Gill Sans"/>
            <w:b/>
            <w:szCs w:val="22"/>
          </w:rPr>
          <w:id w:val="-178733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93" w:rsidRPr="00112EBE">
            <w:rPr>
              <w:rFonts w:ascii="MS Gothic" w:eastAsia="MS Gothic" w:hAnsi="MS Gothic" w:cs="Gill Sans" w:hint="eastAsia"/>
              <w:b/>
              <w:szCs w:val="22"/>
            </w:rPr>
            <w:t>☐</w:t>
          </w:r>
        </w:sdtContent>
      </w:sdt>
      <w:r w:rsidR="00AC386D" w:rsidRPr="00112EBE">
        <w:rPr>
          <w:rFonts w:cs="Gill Sans"/>
          <w:b/>
          <w:szCs w:val="22"/>
        </w:rPr>
        <w:t>$10,000</w:t>
      </w:r>
    </w:p>
    <w:p w14:paraId="2F297CA3" w14:textId="77777777" w:rsidR="00112EBE" w:rsidRDefault="00540CF8" w:rsidP="00112EBE">
      <w:pPr>
        <w:pStyle w:val="ListParagraph"/>
        <w:numPr>
          <w:ilvl w:val="3"/>
          <w:numId w:val="2"/>
        </w:numPr>
        <w:rPr>
          <w:rFonts w:cs="Gill Sans"/>
          <w:b/>
          <w:szCs w:val="22"/>
        </w:rPr>
      </w:pPr>
      <w:sdt>
        <w:sdtPr>
          <w:rPr>
            <w:rFonts w:ascii="MS Gothic" w:eastAsia="MS Gothic" w:hAnsi="MS Gothic" w:cs="Gill Sans"/>
            <w:b/>
            <w:szCs w:val="22"/>
          </w:rPr>
          <w:id w:val="29264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93" w:rsidRPr="00112EBE">
            <w:rPr>
              <w:rFonts w:ascii="MS Gothic" w:eastAsia="MS Gothic" w:hAnsi="MS Gothic" w:cs="Gill Sans" w:hint="eastAsia"/>
              <w:b/>
              <w:szCs w:val="22"/>
            </w:rPr>
            <w:t>☐</w:t>
          </w:r>
        </w:sdtContent>
      </w:sdt>
      <w:r w:rsidR="00AC386D" w:rsidRPr="00112EBE">
        <w:rPr>
          <w:rFonts w:cs="Gill Sans"/>
          <w:b/>
          <w:szCs w:val="22"/>
        </w:rPr>
        <w:t>$25,000</w:t>
      </w:r>
    </w:p>
    <w:p w14:paraId="530410A5" w14:textId="77777777" w:rsidR="00F924AE" w:rsidRDefault="00540CF8" w:rsidP="00F924AE">
      <w:pPr>
        <w:pStyle w:val="ListParagraph"/>
        <w:numPr>
          <w:ilvl w:val="3"/>
          <w:numId w:val="2"/>
        </w:numPr>
        <w:rPr>
          <w:rFonts w:cs="Gill Sans"/>
          <w:b/>
          <w:szCs w:val="22"/>
        </w:rPr>
      </w:pPr>
      <w:sdt>
        <w:sdtPr>
          <w:rPr>
            <w:rFonts w:ascii="MS Gothic" w:eastAsia="MS Gothic" w:hAnsi="MS Gothic" w:cs="Gill Sans"/>
            <w:b/>
            <w:szCs w:val="22"/>
          </w:rPr>
          <w:id w:val="-19494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93" w:rsidRPr="00112EBE">
            <w:rPr>
              <w:rFonts w:ascii="MS Gothic" w:eastAsia="MS Gothic" w:hAnsi="MS Gothic" w:cs="Gill Sans" w:hint="eastAsia"/>
              <w:b/>
              <w:szCs w:val="22"/>
            </w:rPr>
            <w:t>☐</w:t>
          </w:r>
        </w:sdtContent>
      </w:sdt>
      <w:r w:rsidR="00AC386D" w:rsidRPr="00112EBE">
        <w:rPr>
          <w:rFonts w:cs="Gill Sans"/>
          <w:b/>
          <w:szCs w:val="22"/>
        </w:rPr>
        <w:t>$50,000</w:t>
      </w:r>
    </w:p>
    <w:p w14:paraId="7DB08FAB" w14:textId="77777777" w:rsidR="00F924AE" w:rsidRDefault="00F924AE" w:rsidP="00F924AE">
      <w:pPr>
        <w:rPr>
          <w:rFonts w:ascii="Arial" w:eastAsia="Arial" w:hAnsi="Arial" w:cs="Arial"/>
          <w:b/>
          <w:color w:val="000000"/>
        </w:rPr>
      </w:pPr>
    </w:p>
    <w:p w14:paraId="2FE6CCCF" w14:textId="77777777" w:rsidR="00F924AE" w:rsidRDefault="00F924AE" w:rsidP="00F924AE">
      <w:pPr>
        <w:rPr>
          <w:rFonts w:ascii="Arial" w:eastAsia="Arial" w:hAnsi="Arial" w:cs="Arial"/>
          <w:b/>
          <w:color w:val="000000"/>
        </w:rPr>
      </w:pPr>
      <w:r w:rsidRPr="00D12293">
        <w:rPr>
          <w:rFonts w:ascii="Arial" w:eastAsia="Arial" w:hAnsi="Arial" w:cs="Arial"/>
          <w:b/>
          <w:color w:val="000000"/>
        </w:rPr>
        <w:t>SUBMISSION INSTRUCTIONS</w:t>
      </w:r>
    </w:p>
    <w:p w14:paraId="6EC363B7" w14:textId="7E11D97B" w:rsidR="00F924AE" w:rsidRDefault="00F924AE" w:rsidP="00F924AE">
      <w:pPr>
        <w:rPr>
          <w:rFonts w:cs="Gill Sans"/>
          <w:szCs w:val="22"/>
        </w:rPr>
      </w:pPr>
      <w:r w:rsidRPr="00F924AE">
        <w:rPr>
          <w:rFonts w:cs="Gill Sans"/>
          <w:szCs w:val="22"/>
        </w:rPr>
        <w:t xml:space="preserve">Please email your application and relevant attachments to </w:t>
      </w:r>
      <w:r w:rsidR="00D64848">
        <w:rPr>
          <w:rFonts w:cs="Gill Sans"/>
          <w:szCs w:val="22"/>
        </w:rPr>
        <w:t xml:space="preserve">David </w:t>
      </w:r>
      <w:proofErr w:type="spellStart"/>
      <w:r w:rsidR="00D64848">
        <w:rPr>
          <w:rFonts w:cs="Gill Sans"/>
          <w:szCs w:val="22"/>
        </w:rPr>
        <w:t>David</w:t>
      </w:r>
      <w:proofErr w:type="spellEnd"/>
      <w:r w:rsidR="00D64848">
        <w:rPr>
          <w:rFonts w:cs="Gill Sans"/>
          <w:szCs w:val="22"/>
        </w:rPr>
        <w:t xml:space="preserve"> (</w:t>
      </w:r>
      <w:hyperlink r:id="rId9" w:history="1">
        <w:r w:rsidR="00D64848" w:rsidRPr="00515013">
          <w:rPr>
            <w:rStyle w:val="Hyperlink"/>
            <w:rFonts w:cs="Gill Sans"/>
            <w:szCs w:val="22"/>
          </w:rPr>
          <w:t>David.David@ct.gov</w:t>
        </w:r>
      </w:hyperlink>
      <w:r w:rsidR="00D64848">
        <w:rPr>
          <w:rFonts w:cs="Gill Sans"/>
          <w:szCs w:val="22"/>
        </w:rPr>
        <w:t xml:space="preserve">). </w:t>
      </w:r>
      <w:r w:rsidRPr="00F924AE">
        <w:rPr>
          <w:rFonts w:cs="Gill Sans"/>
          <w:szCs w:val="22"/>
        </w:rPr>
        <w:t xml:space="preserve"> Please include your business name and “2019 Employment Outcomes Grant Application” in the subject line of your message.</w:t>
      </w:r>
    </w:p>
    <w:p w14:paraId="56545E40" w14:textId="77777777" w:rsidR="00F924AE" w:rsidRDefault="00F924AE" w:rsidP="00F924AE">
      <w:pPr>
        <w:rPr>
          <w:rFonts w:cs="Gill Sans"/>
          <w:szCs w:val="22"/>
        </w:rPr>
      </w:pPr>
    </w:p>
    <w:p w14:paraId="58D547A9" w14:textId="77777777" w:rsidR="00F924AE" w:rsidRPr="00F924AE" w:rsidRDefault="00F924AE" w:rsidP="00F924AE">
      <w:pPr>
        <w:rPr>
          <w:rFonts w:cs="Gill Sans"/>
          <w:szCs w:val="22"/>
        </w:rPr>
      </w:pPr>
      <w:r w:rsidRPr="00F924AE">
        <w:rPr>
          <w:rFonts w:cs="Gill Sans"/>
          <w:szCs w:val="22"/>
        </w:rPr>
        <w:t>Please feel free to email any questions you may have about the process to the contact above.</w:t>
      </w:r>
    </w:p>
    <w:p w14:paraId="3C17B189" w14:textId="2821C439" w:rsidR="00853D80" w:rsidRDefault="003E15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sectPr w:rsidR="00853D80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ECD6E" w14:textId="77777777" w:rsidR="00FD5605" w:rsidRDefault="00FD5605">
      <w:r>
        <w:separator/>
      </w:r>
    </w:p>
  </w:endnote>
  <w:endnote w:type="continuationSeparator" w:id="0">
    <w:p w14:paraId="2A34992A" w14:textId="77777777" w:rsidR="00FD5605" w:rsidRDefault="00FD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2B239" w14:textId="77777777" w:rsidR="00853D80" w:rsidRDefault="003E155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02C17AF" w14:textId="77777777" w:rsidR="00853D80" w:rsidRDefault="00853D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BCB76" w14:textId="77777777" w:rsidR="00853D80" w:rsidRDefault="00853D8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800" w:type="dxa"/>
      <w:tblLayout w:type="fixed"/>
      <w:tblLook w:val="0400" w:firstRow="0" w:lastRow="0" w:firstColumn="0" w:lastColumn="0" w:noHBand="0" w:noVBand="1"/>
    </w:tblPr>
    <w:tblGrid>
      <w:gridCol w:w="4860"/>
      <w:gridCol w:w="1080"/>
      <w:gridCol w:w="4860"/>
    </w:tblGrid>
    <w:tr w:rsidR="00853D80" w14:paraId="3291C6C3" w14:textId="77777777">
      <w:trPr>
        <w:trHeight w:val="140"/>
      </w:trPr>
      <w:tc>
        <w:tcPr>
          <w:tcW w:w="4860" w:type="dxa"/>
          <w:tcBorders>
            <w:bottom w:val="single" w:sz="4" w:space="0" w:color="4F81BD"/>
          </w:tcBorders>
        </w:tcPr>
        <w:p w14:paraId="12291D13" w14:textId="77777777" w:rsidR="00853D80" w:rsidRDefault="00853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0" w:type="dxa"/>
          <w:vMerge w:val="restart"/>
          <w:vAlign w:val="center"/>
        </w:tcPr>
        <w:p w14:paraId="4E4D2603" w14:textId="77777777" w:rsidR="00853D80" w:rsidRDefault="003E155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540CF8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  <w:tc>
        <w:tcPr>
          <w:tcW w:w="4860" w:type="dxa"/>
          <w:tcBorders>
            <w:bottom w:val="single" w:sz="4" w:space="0" w:color="4F81BD"/>
          </w:tcBorders>
        </w:tcPr>
        <w:p w14:paraId="00B81F34" w14:textId="77777777" w:rsidR="00853D80" w:rsidRDefault="00853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  <w:tr w:rsidR="00853D80" w14:paraId="35550F30" w14:textId="77777777">
      <w:trPr>
        <w:trHeight w:val="140"/>
      </w:trPr>
      <w:tc>
        <w:tcPr>
          <w:tcW w:w="4860" w:type="dxa"/>
          <w:tcBorders>
            <w:top w:val="single" w:sz="4" w:space="0" w:color="4F81BD"/>
          </w:tcBorders>
        </w:tcPr>
        <w:p w14:paraId="1D82FB83" w14:textId="77777777" w:rsidR="00853D80" w:rsidRDefault="00853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1080" w:type="dxa"/>
          <w:vMerge/>
          <w:vAlign w:val="center"/>
        </w:tcPr>
        <w:p w14:paraId="44F7994F" w14:textId="77777777" w:rsidR="00853D80" w:rsidRDefault="00853D8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b/>
              <w:color w:val="000000"/>
            </w:rPr>
          </w:pPr>
        </w:p>
      </w:tc>
      <w:tc>
        <w:tcPr>
          <w:tcW w:w="4860" w:type="dxa"/>
          <w:tcBorders>
            <w:top w:val="single" w:sz="4" w:space="0" w:color="4F81BD"/>
          </w:tcBorders>
        </w:tcPr>
        <w:p w14:paraId="69C13D2E" w14:textId="77777777" w:rsidR="00853D80" w:rsidRDefault="00853D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mbria" w:eastAsia="Cambria" w:hAnsi="Cambria" w:cs="Cambria"/>
              <w:b/>
              <w:color w:val="000000"/>
            </w:rPr>
          </w:pPr>
        </w:p>
      </w:tc>
    </w:tr>
  </w:tbl>
  <w:p w14:paraId="1B34797C" w14:textId="77777777" w:rsidR="00853D80" w:rsidRDefault="00853D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57931" w14:textId="77777777" w:rsidR="00FD5605" w:rsidRDefault="00FD5605">
      <w:r>
        <w:separator/>
      </w:r>
    </w:p>
  </w:footnote>
  <w:footnote w:type="continuationSeparator" w:id="0">
    <w:p w14:paraId="49EDE8A5" w14:textId="77777777" w:rsidR="00FD5605" w:rsidRDefault="00FD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368A" w14:textId="77777777" w:rsidR="00853D80" w:rsidRDefault="00853D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509"/>
    <w:multiLevelType w:val="hybridMultilevel"/>
    <w:tmpl w:val="9F8EAF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DE1647"/>
    <w:multiLevelType w:val="multilevel"/>
    <w:tmpl w:val="06BE14D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400"/>
    <w:multiLevelType w:val="multilevel"/>
    <w:tmpl w:val="06BE14DE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3922"/>
    <w:multiLevelType w:val="multilevel"/>
    <w:tmpl w:val="0AB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1262BE"/>
    <w:multiLevelType w:val="multilevel"/>
    <w:tmpl w:val="600633CA"/>
    <w:lvl w:ilvl="0">
      <w:start w:val="1"/>
      <w:numFmt w:val="bullet"/>
      <w:lvlText w:val="●"/>
      <w:lvlJc w:val="left"/>
      <w:pPr>
        <w:ind w:left="128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e's Personal Lap">
    <w15:presenceInfo w15:providerId="None" w15:userId="Naree's Personal Lap"/>
  </w15:person>
  <w15:person w15:author="Stephanie Nickse">
    <w15:presenceInfo w15:providerId="Windows Live" w15:userId="d4400471cd7d2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80"/>
    <w:rsid w:val="0005038F"/>
    <w:rsid w:val="00070F6D"/>
    <w:rsid w:val="00112EBE"/>
    <w:rsid w:val="00162140"/>
    <w:rsid w:val="001D50A4"/>
    <w:rsid w:val="00210B99"/>
    <w:rsid w:val="00250169"/>
    <w:rsid w:val="00261449"/>
    <w:rsid w:val="002E27F9"/>
    <w:rsid w:val="00353A8E"/>
    <w:rsid w:val="00367323"/>
    <w:rsid w:val="00370171"/>
    <w:rsid w:val="0039654B"/>
    <w:rsid w:val="003E1552"/>
    <w:rsid w:val="00540CF8"/>
    <w:rsid w:val="005E60B0"/>
    <w:rsid w:val="00661751"/>
    <w:rsid w:val="007329F9"/>
    <w:rsid w:val="00797D3E"/>
    <w:rsid w:val="00820253"/>
    <w:rsid w:val="00853D80"/>
    <w:rsid w:val="008806A0"/>
    <w:rsid w:val="008B0AB2"/>
    <w:rsid w:val="00935C0D"/>
    <w:rsid w:val="0095646A"/>
    <w:rsid w:val="00AC386D"/>
    <w:rsid w:val="00AF1317"/>
    <w:rsid w:val="00B46749"/>
    <w:rsid w:val="00B608AF"/>
    <w:rsid w:val="00BB618F"/>
    <w:rsid w:val="00C11212"/>
    <w:rsid w:val="00C34043"/>
    <w:rsid w:val="00CD6FE6"/>
    <w:rsid w:val="00D10833"/>
    <w:rsid w:val="00D12293"/>
    <w:rsid w:val="00D64848"/>
    <w:rsid w:val="00D92161"/>
    <w:rsid w:val="00DA04D2"/>
    <w:rsid w:val="00DB26E5"/>
    <w:rsid w:val="00EE2DC9"/>
    <w:rsid w:val="00F2642C"/>
    <w:rsid w:val="00F924AE"/>
    <w:rsid w:val="00FD5605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2E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D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D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7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23"/>
  </w:style>
  <w:style w:type="paragraph" w:styleId="Footer">
    <w:name w:val="footer"/>
    <w:basedOn w:val="Normal"/>
    <w:link w:val="FooterChar"/>
    <w:uiPriority w:val="99"/>
    <w:unhideWhenUsed/>
    <w:rsid w:val="00367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23"/>
  </w:style>
  <w:style w:type="paragraph" w:styleId="ListParagraph">
    <w:name w:val="List Paragraph"/>
    <w:basedOn w:val="Normal"/>
    <w:uiPriority w:val="34"/>
    <w:qFormat/>
    <w:rsid w:val="0039654B"/>
    <w:pPr>
      <w:ind w:left="720"/>
      <w:contextualSpacing/>
    </w:pPr>
    <w:rPr>
      <w:rFonts w:ascii="Gill Sans MT" w:eastAsiaTheme="minorEastAsia" w:hAnsi="Gill Sans MT" w:cstheme="minorBidi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D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-museo-sans">
    <w:name w:val="font-museo-sans"/>
    <w:basedOn w:val="DefaultParagraphFont"/>
    <w:rsid w:val="00FD5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D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D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D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7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23"/>
  </w:style>
  <w:style w:type="paragraph" w:styleId="Footer">
    <w:name w:val="footer"/>
    <w:basedOn w:val="Normal"/>
    <w:link w:val="FooterChar"/>
    <w:uiPriority w:val="99"/>
    <w:unhideWhenUsed/>
    <w:rsid w:val="00367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23"/>
  </w:style>
  <w:style w:type="paragraph" w:styleId="ListParagraph">
    <w:name w:val="List Paragraph"/>
    <w:basedOn w:val="Normal"/>
    <w:uiPriority w:val="34"/>
    <w:qFormat/>
    <w:rsid w:val="0039654B"/>
    <w:pPr>
      <w:ind w:left="720"/>
      <w:contextualSpacing/>
    </w:pPr>
    <w:rPr>
      <w:rFonts w:ascii="Gill Sans MT" w:eastAsiaTheme="minorEastAsia" w:hAnsi="Gill Sans MT" w:cstheme="minorBidi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FD5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-museo-sans">
    <w:name w:val="font-museo-sans"/>
    <w:basedOn w:val="DefaultParagraphFont"/>
    <w:rsid w:val="00FD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David@ct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DA02E-B02A-45C9-AE5D-775349FA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A33D8071.dotm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Nickse</dc:creator>
  <cp:lastModifiedBy>BouchardJC</cp:lastModifiedBy>
  <cp:revision>3</cp:revision>
  <cp:lastPrinted>2019-03-20T13:38:00Z</cp:lastPrinted>
  <dcterms:created xsi:type="dcterms:W3CDTF">2019-03-29T16:48:00Z</dcterms:created>
  <dcterms:modified xsi:type="dcterms:W3CDTF">2019-04-17T18:04:00Z</dcterms:modified>
</cp:coreProperties>
</file>