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70"/>
        <w:gridCol w:w="2610"/>
        <w:gridCol w:w="1665"/>
        <w:gridCol w:w="1671"/>
        <w:gridCol w:w="423"/>
        <w:gridCol w:w="536"/>
        <w:gridCol w:w="423"/>
        <w:gridCol w:w="536"/>
        <w:gridCol w:w="423"/>
        <w:gridCol w:w="733"/>
      </w:tblGrid>
      <w:tr w:rsidR="001852A2" w:rsidTr="001259DD">
        <w:tc>
          <w:tcPr>
            <w:tcW w:w="10190" w:type="dxa"/>
            <w:gridSpan w:val="10"/>
            <w:shd w:val="clear" w:color="auto" w:fill="D9D9D9"/>
            <w:vAlign w:val="center"/>
          </w:tcPr>
          <w:p w:rsidR="001852A2" w:rsidRPr="006F36D6" w:rsidRDefault="00AF18FE" w:rsidP="001852A2">
            <w:pPr>
              <w:pStyle w:val="Heading1"/>
              <w:spacing w:before="60" w:after="60"/>
              <w:outlineLvl w:val="0"/>
            </w:pPr>
            <w:r>
              <w:t xml:space="preserve">DAS Construction Services </w:t>
            </w:r>
            <w:r w:rsidR="001852A2">
              <w:t>Weekly Out-of-Office Log</w:t>
            </w:r>
          </w:p>
        </w:tc>
      </w:tr>
      <w:tr w:rsidR="001259DD" w:rsidTr="001259DD">
        <w:tc>
          <w:tcPr>
            <w:tcW w:w="1170" w:type="dxa"/>
            <w:shd w:val="clear" w:color="auto" w:fill="D9D9D9"/>
          </w:tcPr>
          <w:p w:rsidR="00091D38" w:rsidRPr="001259DD" w:rsidRDefault="00091D38" w:rsidP="00091D38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1259DD">
              <w:rPr>
                <w:sz w:val="20"/>
                <w:szCs w:val="20"/>
              </w:rPr>
              <w:t>Week of:</w:t>
            </w:r>
          </w:p>
        </w:tc>
        <w:tc>
          <w:tcPr>
            <w:tcW w:w="4275" w:type="dxa"/>
            <w:gridSpan w:val="2"/>
          </w:tcPr>
          <w:p w:rsidR="00091D38" w:rsidRPr="00091D38" w:rsidRDefault="00091D38" w:rsidP="00091D3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91D3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3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1D38">
              <w:rPr>
                <w:rFonts w:cs="Arial"/>
                <w:szCs w:val="20"/>
              </w:rPr>
            </w:r>
            <w:r w:rsidRPr="00091D38">
              <w:rPr>
                <w:rFonts w:cs="Arial"/>
                <w:szCs w:val="20"/>
              </w:rPr>
              <w:fldChar w:fldCharType="separate"/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D9D9D9"/>
          </w:tcPr>
          <w:p w:rsidR="00091D38" w:rsidRPr="001259DD" w:rsidRDefault="001259DD" w:rsidP="00091D38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1259DD">
              <w:rPr>
                <w:sz w:val="20"/>
                <w:szCs w:val="20"/>
              </w:rPr>
              <w:t>Completed By</w:t>
            </w:r>
            <w:r w:rsidR="00091D38" w:rsidRPr="001259DD">
              <w:rPr>
                <w:sz w:val="20"/>
                <w:szCs w:val="20"/>
              </w:rPr>
              <w:t>:</w:t>
            </w:r>
          </w:p>
        </w:tc>
        <w:tc>
          <w:tcPr>
            <w:tcW w:w="3074" w:type="dxa"/>
            <w:gridSpan w:val="6"/>
          </w:tcPr>
          <w:p w:rsidR="00091D38" w:rsidRPr="00091D38" w:rsidRDefault="00091D38" w:rsidP="00091D3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91D3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3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1D38">
              <w:rPr>
                <w:rFonts w:cs="Arial"/>
                <w:szCs w:val="20"/>
              </w:rPr>
            </w:r>
            <w:r w:rsidRPr="00091D38">
              <w:rPr>
                <w:rFonts w:cs="Arial"/>
                <w:szCs w:val="20"/>
              </w:rPr>
              <w:fldChar w:fldCharType="separate"/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szCs w:val="20"/>
              </w:rPr>
              <w:fldChar w:fldCharType="end"/>
            </w:r>
          </w:p>
        </w:tc>
      </w:tr>
      <w:tr w:rsidR="001259DD" w:rsidRPr="00AA4A27" w:rsidTr="001259DD">
        <w:trPr>
          <w:trHeight w:val="70"/>
        </w:trPr>
        <w:tc>
          <w:tcPr>
            <w:tcW w:w="1019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59DD" w:rsidRPr="001259DD" w:rsidRDefault="001259DD" w:rsidP="001259DD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1852A2" w:rsidRPr="00AA4A27" w:rsidTr="00324D75">
        <w:trPr>
          <w:trHeight w:val="107"/>
        </w:trPr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1852A2" w:rsidRPr="00623DE0" w:rsidRDefault="001852A2" w:rsidP="00FA53A8">
            <w:pPr>
              <w:pStyle w:val="Heading2"/>
              <w:spacing w:before="40" w:after="4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623DE0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D4229C" w:rsidRPr="00623DE0" w:rsidRDefault="001852A2" w:rsidP="00FA53A8">
            <w:pPr>
              <w:pStyle w:val="Heading2"/>
              <w:spacing w:before="40" w:after="4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623DE0">
              <w:rPr>
                <w:rFonts w:cs="Arial"/>
                <w:sz w:val="20"/>
                <w:szCs w:val="20"/>
              </w:rPr>
              <w:t>Unit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1852A2" w:rsidRPr="00623DE0" w:rsidRDefault="001852A2" w:rsidP="00FA53A8">
            <w:pPr>
              <w:pStyle w:val="Heading2"/>
              <w:spacing w:before="40" w:after="4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623DE0">
              <w:rPr>
                <w:rFonts w:cs="Arial"/>
                <w:sz w:val="20"/>
                <w:szCs w:val="20"/>
              </w:rPr>
              <w:t>Type of Leave</w:t>
            </w:r>
          </w:p>
        </w:tc>
        <w:tc>
          <w:tcPr>
            <w:tcW w:w="3074" w:type="dxa"/>
            <w:gridSpan w:val="6"/>
            <w:shd w:val="clear" w:color="auto" w:fill="D9D9D9" w:themeFill="background1" w:themeFillShade="D9"/>
            <w:vAlign w:val="center"/>
          </w:tcPr>
          <w:p w:rsidR="001852A2" w:rsidRPr="00623DE0" w:rsidRDefault="001852A2" w:rsidP="00FA53A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623DE0">
              <w:rPr>
                <w:rFonts w:cs="Arial"/>
                <w:b/>
                <w:sz w:val="20"/>
                <w:szCs w:val="20"/>
              </w:rPr>
              <w:t>Duration</w:t>
            </w:r>
          </w:p>
        </w:tc>
      </w:tr>
      <w:tr w:rsidR="000170D5" w:rsidRPr="00AA4A27" w:rsidTr="00AF18FE">
        <w:trPr>
          <w:trHeight w:val="70"/>
        </w:trPr>
        <w:tc>
          <w:tcPr>
            <w:tcW w:w="10190" w:type="dxa"/>
            <w:gridSpan w:val="10"/>
            <w:shd w:val="clear" w:color="auto" w:fill="D9D9D9" w:themeFill="background1" w:themeFillShade="D9"/>
            <w:vAlign w:val="center"/>
          </w:tcPr>
          <w:p w:rsidR="000170D5" w:rsidRPr="003A4950" w:rsidRDefault="000170D5" w:rsidP="003A495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A4950">
              <w:rPr>
                <w:rFonts w:cs="Arial"/>
                <w:b/>
                <w:sz w:val="20"/>
                <w:szCs w:val="20"/>
              </w:rPr>
              <w:t>Monday</w:t>
            </w:r>
          </w:p>
        </w:tc>
      </w:tr>
      <w:tr w:rsidR="00CA4011" w:rsidRPr="00AA4A27" w:rsidTr="00AC5069">
        <w:trPr>
          <w:trHeight w:val="197"/>
        </w:trPr>
        <w:tc>
          <w:tcPr>
            <w:tcW w:w="3780" w:type="dxa"/>
            <w:gridSpan w:val="2"/>
            <w:vAlign w:val="center"/>
          </w:tcPr>
          <w:p w:rsidR="00CA4011" w:rsidRPr="000170D5" w:rsidRDefault="00CA4011" w:rsidP="00CA4011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A4011" w:rsidRDefault="00AC5069" w:rsidP="00AC5069">
            <w:pPr>
              <w:jc w:val="center"/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bookmarkStart w:id="0" w:name="Dropdown1"/>
            <w:r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1671" w:type="dxa"/>
            <w:vAlign w:val="center"/>
          </w:tcPr>
          <w:p w:rsidR="00CA4011" w:rsidRPr="000170D5" w:rsidRDefault="00CA4011" w:rsidP="00CA4011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CA4011" w:rsidRPr="000170D5" w:rsidRDefault="00CA4011" w:rsidP="00CA4011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CA4011" w:rsidRPr="000170D5" w:rsidRDefault="00CA4011" w:rsidP="00CA4011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CA4011" w:rsidRPr="000170D5" w:rsidRDefault="00CA4011" w:rsidP="00CA4011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CA4011" w:rsidRPr="000170D5" w:rsidRDefault="00CA4011" w:rsidP="00CA4011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CA4011" w:rsidRPr="000170D5" w:rsidRDefault="00CA4011" w:rsidP="00CA4011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CA4011" w:rsidRPr="000170D5" w:rsidRDefault="00CA4011" w:rsidP="00CA4011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8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2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9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9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9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8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07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116B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116BD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16B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8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FA53A8" w:rsidRPr="00AA4A27" w:rsidTr="00AF18FE">
        <w:trPr>
          <w:trHeight w:val="125"/>
        </w:trPr>
        <w:tc>
          <w:tcPr>
            <w:tcW w:w="10190" w:type="dxa"/>
            <w:gridSpan w:val="10"/>
            <w:shd w:val="clear" w:color="auto" w:fill="D9D9D9" w:themeFill="background1" w:themeFillShade="D9"/>
            <w:vAlign w:val="center"/>
          </w:tcPr>
          <w:p w:rsidR="00FA53A8" w:rsidRPr="003A4950" w:rsidRDefault="00FA53A8" w:rsidP="00FA53A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A4950">
              <w:rPr>
                <w:rFonts w:cs="Arial"/>
                <w:b/>
                <w:sz w:val="20"/>
                <w:szCs w:val="20"/>
              </w:rPr>
              <w:t>Tuesday</w:t>
            </w:r>
          </w:p>
        </w:tc>
      </w:tr>
      <w:tr w:rsidR="00AC5069" w:rsidRPr="00AA4A27" w:rsidTr="00AC5069">
        <w:trPr>
          <w:trHeight w:val="197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8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2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968F9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968F9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968F9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5D1D94" w:rsidRPr="00AA4A27" w:rsidTr="00AF18FE">
        <w:trPr>
          <w:trHeight w:val="70"/>
        </w:trPr>
        <w:tc>
          <w:tcPr>
            <w:tcW w:w="10190" w:type="dxa"/>
            <w:gridSpan w:val="10"/>
            <w:shd w:val="clear" w:color="auto" w:fill="D9D9D9" w:themeFill="background1" w:themeFillShade="D9"/>
            <w:vAlign w:val="center"/>
          </w:tcPr>
          <w:p w:rsidR="005D1D94" w:rsidRPr="003A4950" w:rsidRDefault="005D1D94" w:rsidP="005D1D9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A4950">
              <w:rPr>
                <w:rFonts w:cs="Arial"/>
                <w:b/>
                <w:sz w:val="20"/>
                <w:szCs w:val="20"/>
              </w:rPr>
              <w:t>Wednesday</w:t>
            </w:r>
          </w:p>
        </w:tc>
      </w:tr>
      <w:tr w:rsidR="00AC5069" w:rsidRPr="00AA4A27" w:rsidTr="00AC5069">
        <w:trPr>
          <w:trHeight w:val="197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8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2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3D155F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3D155F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3D155F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</w:tbl>
    <w:p w:rsidR="00FA53A8" w:rsidRDefault="00FA53A8">
      <w:r>
        <w:br w:type="page"/>
      </w:r>
    </w:p>
    <w:tbl>
      <w:tblPr>
        <w:tblStyle w:val="TableGrid"/>
        <w:tblW w:w="1019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70"/>
        <w:gridCol w:w="2610"/>
        <w:gridCol w:w="1665"/>
        <w:gridCol w:w="1671"/>
        <w:gridCol w:w="423"/>
        <w:gridCol w:w="536"/>
        <w:gridCol w:w="423"/>
        <w:gridCol w:w="536"/>
        <w:gridCol w:w="423"/>
        <w:gridCol w:w="733"/>
      </w:tblGrid>
      <w:tr w:rsidR="00FA53A8" w:rsidTr="0014540B">
        <w:tc>
          <w:tcPr>
            <w:tcW w:w="10190" w:type="dxa"/>
            <w:gridSpan w:val="10"/>
            <w:shd w:val="clear" w:color="auto" w:fill="D9D9D9"/>
            <w:vAlign w:val="center"/>
          </w:tcPr>
          <w:p w:rsidR="00FA53A8" w:rsidRPr="006F36D6" w:rsidRDefault="002522DB" w:rsidP="0014540B">
            <w:pPr>
              <w:pStyle w:val="Heading1"/>
              <w:spacing w:before="60" w:after="60"/>
              <w:outlineLvl w:val="0"/>
            </w:pPr>
            <w:r>
              <w:lastRenderedPageBreak/>
              <w:t>DAS/</w:t>
            </w:r>
            <w:r w:rsidR="00FA53A8">
              <w:t xml:space="preserve">DCS Weekly Out-of-Office Log </w:t>
            </w:r>
            <w:r w:rsidR="00FA53A8" w:rsidRPr="00FA53A8">
              <w:rPr>
                <w:b w:val="0"/>
                <w:sz w:val="28"/>
                <w:szCs w:val="28"/>
              </w:rPr>
              <w:t>(continued)</w:t>
            </w:r>
          </w:p>
        </w:tc>
      </w:tr>
      <w:tr w:rsidR="00FA53A8" w:rsidTr="0014540B">
        <w:tc>
          <w:tcPr>
            <w:tcW w:w="1170" w:type="dxa"/>
            <w:shd w:val="clear" w:color="auto" w:fill="D9D9D9"/>
          </w:tcPr>
          <w:p w:rsidR="00FA53A8" w:rsidRPr="001259DD" w:rsidRDefault="00FA53A8" w:rsidP="0014540B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1259DD">
              <w:rPr>
                <w:sz w:val="20"/>
                <w:szCs w:val="20"/>
              </w:rPr>
              <w:t>Week of:</w:t>
            </w:r>
          </w:p>
        </w:tc>
        <w:tc>
          <w:tcPr>
            <w:tcW w:w="4275" w:type="dxa"/>
            <w:gridSpan w:val="2"/>
          </w:tcPr>
          <w:p w:rsidR="00FA53A8" w:rsidRPr="00091D38" w:rsidRDefault="00FA53A8" w:rsidP="001454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91D3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3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1D38">
              <w:rPr>
                <w:rFonts w:cs="Arial"/>
                <w:szCs w:val="20"/>
              </w:rPr>
            </w:r>
            <w:r w:rsidRPr="00091D38">
              <w:rPr>
                <w:rFonts w:cs="Arial"/>
                <w:szCs w:val="20"/>
              </w:rPr>
              <w:fldChar w:fldCharType="separate"/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D9D9D9"/>
          </w:tcPr>
          <w:p w:rsidR="00FA53A8" w:rsidRPr="001259DD" w:rsidRDefault="00FA53A8" w:rsidP="0014540B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1259DD">
              <w:rPr>
                <w:sz w:val="20"/>
                <w:szCs w:val="20"/>
              </w:rPr>
              <w:t>Completed By:</w:t>
            </w:r>
          </w:p>
        </w:tc>
        <w:tc>
          <w:tcPr>
            <w:tcW w:w="3074" w:type="dxa"/>
            <w:gridSpan w:val="6"/>
          </w:tcPr>
          <w:p w:rsidR="00FA53A8" w:rsidRPr="00091D38" w:rsidRDefault="00FA53A8" w:rsidP="001454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91D3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3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91D38">
              <w:rPr>
                <w:rFonts w:cs="Arial"/>
                <w:szCs w:val="20"/>
              </w:rPr>
            </w:r>
            <w:r w:rsidRPr="00091D38">
              <w:rPr>
                <w:rFonts w:cs="Arial"/>
                <w:szCs w:val="20"/>
              </w:rPr>
              <w:fldChar w:fldCharType="separate"/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noProof/>
                <w:sz w:val="20"/>
                <w:szCs w:val="20"/>
              </w:rPr>
              <w:t> </w:t>
            </w:r>
            <w:r w:rsidRPr="00091D38">
              <w:rPr>
                <w:rFonts w:cs="Arial"/>
                <w:szCs w:val="20"/>
              </w:rPr>
              <w:fldChar w:fldCharType="end"/>
            </w:r>
          </w:p>
        </w:tc>
      </w:tr>
      <w:tr w:rsidR="00FA53A8" w:rsidRPr="00AA4A27" w:rsidTr="0014540B">
        <w:trPr>
          <w:trHeight w:val="70"/>
        </w:trPr>
        <w:tc>
          <w:tcPr>
            <w:tcW w:w="1019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3A8" w:rsidRPr="001259DD" w:rsidRDefault="00FA53A8" w:rsidP="0014540B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FA53A8" w:rsidRPr="00AA4A27" w:rsidTr="005D1D94">
        <w:trPr>
          <w:trHeight w:val="107"/>
        </w:trPr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FA53A8" w:rsidRPr="00623DE0" w:rsidRDefault="00FA53A8" w:rsidP="0014540B">
            <w:pPr>
              <w:pStyle w:val="Heading2"/>
              <w:spacing w:before="40" w:after="4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623DE0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A53A8" w:rsidRPr="00623DE0" w:rsidRDefault="00FA53A8" w:rsidP="0014540B">
            <w:pPr>
              <w:pStyle w:val="Heading2"/>
              <w:spacing w:before="40" w:after="4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623DE0">
              <w:rPr>
                <w:rFonts w:cs="Arial"/>
                <w:sz w:val="20"/>
                <w:szCs w:val="20"/>
              </w:rPr>
              <w:t>Unit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FA53A8" w:rsidRPr="00623DE0" w:rsidRDefault="00FA53A8" w:rsidP="0014540B">
            <w:pPr>
              <w:pStyle w:val="Heading2"/>
              <w:spacing w:before="40" w:after="4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623DE0">
              <w:rPr>
                <w:rFonts w:cs="Arial"/>
                <w:sz w:val="20"/>
                <w:szCs w:val="20"/>
              </w:rPr>
              <w:t>Type of Leave</w:t>
            </w:r>
          </w:p>
        </w:tc>
        <w:tc>
          <w:tcPr>
            <w:tcW w:w="3074" w:type="dxa"/>
            <w:gridSpan w:val="6"/>
            <w:shd w:val="clear" w:color="auto" w:fill="D9D9D9" w:themeFill="background1" w:themeFillShade="D9"/>
            <w:vAlign w:val="center"/>
          </w:tcPr>
          <w:p w:rsidR="00FA53A8" w:rsidRPr="00623DE0" w:rsidRDefault="00FA53A8" w:rsidP="0014540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623DE0">
              <w:rPr>
                <w:rFonts w:cs="Arial"/>
                <w:b/>
                <w:sz w:val="20"/>
                <w:szCs w:val="20"/>
              </w:rPr>
              <w:t>Duration</w:t>
            </w:r>
          </w:p>
        </w:tc>
      </w:tr>
      <w:tr w:rsidR="00FA53A8" w:rsidRPr="00AA4A27" w:rsidTr="00AF18FE">
        <w:trPr>
          <w:trHeight w:val="107"/>
        </w:trPr>
        <w:tc>
          <w:tcPr>
            <w:tcW w:w="10190" w:type="dxa"/>
            <w:gridSpan w:val="10"/>
            <w:shd w:val="clear" w:color="auto" w:fill="D9D9D9" w:themeFill="background1" w:themeFillShade="D9"/>
            <w:vAlign w:val="center"/>
          </w:tcPr>
          <w:p w:rsidR="00FA53A8" w:rsidRPr="003A4950" w:rsidRDefault="00FA53A8" w:rsidP="0014540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A4950">
              <w:rPr>
                <w:rFonts w:cs="Arial"/>
                <w:b/>
                <w:sz w:val="20"/>
                <w:szCs w:val="20"/>
              </w:rPr>
              <w:t>Thursday</w:t>
            </w:r>
          </w:p>
        </w:tc>
      </w:tr>
      <w:tr w:rsidR="00AC5069" w:rsidRPr="00AA4A27" w:rsidTr="00AC5069">
        <w:trPr>
          <w:trHeight w:val="197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8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2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E24BC1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E24BC1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E24BC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5D1D94" w:rsidRPr="00AA4A27" w:rsidTr="00AF18FE">
        <w:trPr>
          <w:trHeight w:val="70"/>
        </w:trPr>
        <w:tc>
          <w:tcPr>
            <w:tcW w:w="10190" w:type="dxa"/>
            <w:gridSpan w:val="10"/>
            <w:shd w:val="clear" w:color="auto" w:fill="D9D9D9" w:themeFill="background1" w:themeFillShade="D9"/>
            <w:vAlign w:val="center"/>
          </w:tcPr>
          <w:p w:rsidR="005D1D94" w:rsidRPr="003A4950" w:rsidRDefault="005D1D94" w:rsidP="005D1D9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_GoBack"/>
            <w:bookmarkEnd w:id="1"/>
            <w:r w:rsidRPr="003A4950">
              <w:rPr>
                <w:rFonts w:cs="Arial"/>
                <w:b/>
                <w:sz w:val="20"/>
                <w:szCs w:val="20"/>
              </w:rPr>
              <w:t>Friday</w:t>
            </w:r>
          </w:p>
        </w:tc>
      </w:tr>
      <w:tr w:rsidR="00AC5069" w:rsidRPr="00AA4A27" w:rsidTr="00AC5069">
        <w:trPr>
          <w:trHeight w:val="197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21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8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25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98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8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7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107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  <w:tr w:rsidR="00AC5069" w:rsidRPr="00AA4A27" w:rsidTr="00AC5069">
        <w:trPr>
          <w:trHeight w:val="80"/>
        </w:trPr>
        <w:tc>
          <w:tcPr>
            <w:tcW w:w="3780" w:type="dxa"/>
            <w:gridSpan w:val="2"/>
            <w:vAlign w:val="center"/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AC5069" w:rsidRDefault="00AC5069" w:rsidP="00AC5069">
            <w:pPr>
              <w:jc w:val="center"/>
            </w:pPr>
            <w:r w:rsidRPr="0055620C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DC-Teams"/>
                    <w:listEntry w:val="ODC-Process Mgt. &amp; Tech Svcs"/>
                    <w:listEntry w:val="OSCG"/>
                    <w:listEntry w:val="OEDM"/>
                    <w:listEntry w:val="OSBI"/>
                    <w:listEntry w:val="OSFM"/>
                    <w:listEntry w:val="Legal"/>
                    <w:listEntry w:val="Senior Management"/>
                  </w:ddList>
                </w:ffData>
              </w:fldChar>
            </w:r>
            <w:r w:rsidRPr="0055620C">
              <w:rPr>
                <w:rFonts w:asciiTheme="minorHAnsi" w:hAnsiTheme="minorHAnsi" w:cstheme="minorHAnsi"/>
                <w:szCs w:val="18"/>
              </w:rPr>
              <w:instrText xml:space="preserve"> FORMDROPDOWN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5620C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C5069" w:rsidRPr="000170D5" w:rsidRDefault="00AC5069" w:rsidP="00AC5069">
            <w:pPr>
              <w:spacing w:before="40" w:after="40"/>
              <w:jc w:val="center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170D5">
              <w:rPr>
                <w:rFonts w:asciiTheme="minorHAnsi" w:hAnsiTheme="minorHAnsi" w:cstheme="minorHAnsi"/>
                <w:szCs w:val="18"/>
              </w:rPr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423" w:type="dxa"/>
            <w:tcBorders>
              <w:righ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Cs w:val="18"/>
              </w:rPr>
            </w:pPr>
            <w:r w:rsidRPr="000170D5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0D5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 w:rsidR="00AF18FE">
              <w:rPr>
                <w:rFonts w:asciiTheme="minorHAnsi" w:hAnsiTheme="minorHAnsi" w:cstheme="minorHAnsi"/>
                <w:szCs w:val="18"/>
              </w:rPr>
            </w:r>
            <w:r w:rsidR="00AF18FE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170D5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33" w:type="dxa"/>
            <w:tcBorders>
              <w:left w:val="nil"/>
            </w:tcBorders>
          </w:tcPr>
          <w:p w:rsidR="00AC5069" w:rsidRPr="000170D5" w:rsidRDefault="00AC5069" w:rsidP="00AC506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170D5">
              <w:rPr>
                <w:rFonts w:asciiTheme="minorHAnsi" w:hAnsiTheme="minorHAnsi" w:cstheme="minorHAnsi"/>
                <w:sz w:val="16"/>
                <w:szCs w:val="16"/>
              </w:rPr>
              <w:t>All Day</w:t>
            </w:r>
          </w:p>
        </w:tc>
      </w:tr>
    </w:tbl>
    <w:p w:rsidR="00FA53A8" w:rsidRDefault="00FA53A8" w:rsidP="00A319C4"/>
    <w:sectPr w:rsidR="00FA53A8" w:rsidSect="001259DD">
      <w:headerReference w:type="default" r:id="rId6"/>
      <w:footerReference w:type="default" r:id="rId7"/>
      <w:pgSz w:w="12240" w:h="15840" w:code="1"/>
      <w:pgMar w:top="432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D6" w:rsidRDefault="006F36D6">
      <w:r>
        <w:separator/>
      </w:r>
    </w:p>
  </w:endnote>
  <w:endnote w:type="continuationSeparator" w:id="0">
    <w:p w:rsidR="006F36D6" w:rsidRDefault="006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1017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0"/>
      <w:gridCol w:w="5670"/>
    </w:tblGrid>
    <w:tr w:rsidR="009B76F9" w:rsidRPr="009B76F9" w:rsidTr="001259DD">
      <w:trPr>
        <w:trHeight w:val="57"/>
      </w:trPr>
      <w:tc>
        <w:tcPr>
          <w:tcW w:w="4500" w:type="dxa"/>
        </w:tcPr>
        <w:p w:rsidR="009B76F9" w:rsidRPr="009B76F9" w:rsidRDefault="009B76F9" w:rsidP="00AF18FE">
          <w:pPr>
            <w:rPr>
              <w:snapToGrid w:val="0"/>
              <w:color w:val="000000"/>
              <w:sz w:val="18"/>
              <w:szCs w:val="18"/>
              <w:lang w:eastAsia="en-US"/>
            </w:rPr>
          </w:pPr>
          <w:r w:rsidRPr="009B76F9">
            <w:rPr>
              <w:b/>
              <w:snapToGrid w:val="0"/>
              <w:color w:val="000000"/>
              <w:sz w:val="18"/>
              <w:szCs w:val="18"/>
              <w:lang w:eastAsia="en-US"/>
            </w:rPr>
            <w:t>CT D</w:t>
          </w:r>
          <w:r w:rsidR="005D1D94">
            <w:rPr>
              <w:b/>
              <w:snapToGrid w:val="0"/>
              <w:color w:val="000000"/>
              <w:sz w:val="18"/>
              <w:szCs w:val="18"/>
              <w:lang w:eastAsia="en-US"/>
            </w:rPr>
            <w:t>A</w:t>
          </w:r>
          <w:r w:rsidRPr="009B76F9">
            <w:rPr>
              <w:b/>
              <w:snapToGrid w:val="0"/>
              <w:color w:val="000000"/>
              <w:sz w:val="18"/>
              <w:szCs w:val="18"/>
              <w:lang w:eastAsia="en-US"/>
            </w:rPr>
            <w:t xml:space="preserve">S – </w:t>
          </w:r>
          <w:r>
            <w:rPr>
              <w:b/>
              <w:snapToGrid w:val="0"/>
              <w:color w:val="000000"/>
              <w:sz w:val="18"/>
              <w:szCs w:val="18"/>
              <w:lang w:eastAsia="en-US"/>
            </w:rPr>
            <w:t>903</w:t>
          </w:r>
          <w:r w:rsidR="00D4229C">
            <w:rPr>
              <w:b/>
              <w:snapToGrid w:val="0"/>
              <w:color w:val="000000"/>
              <w:sz w:val="18"/>
              <w:szCs w:val="18"/>
              <w:lang w:eastAsia="en-US"/>
            </w:rPr>
            <w:t>5</w:t>
          </w:r>
          <w:r w:rsidRPr="009B76F9">
            <w:rPr>
              <w:snapToGrid w:val="0"/>
              <w:sz w:val="18"/>
              <w:szCs w:val="18"/>
              <w:lang w:eastAsia="en-US"/>
            </w:rPr>
            <w:t xml:space="preserve"> (Rev. </w:t>
          </w:r>
          <w:r w:rsidR="00AF18FE">
            <w:rPr>
              <w:snapToGrid w:val="0"/>
              <w:sz w:val="18"/>
              <w:szCs w:val="18"/>
              <w:lang w:eastAsia="en-US"/>
            </w:rPr>
            <w:t>12.27.16</w:t>
          </w:r>
          <w:r w:rsidRPr="009B76F9">
            <w:rPr>
              <w:snapToGrid w:val="0"/>
              <w:sz w:val="18"/>
              <w:szCs w:val="18"/>
              <w:lang w:eastAsia="en-US"/>
            </w:rPr>
            <w:t>)</w:t>
          </w:r>
        </w:p>
      </w:tc>
      <w:tc>
        <w:tcPr>
          <w:tcW w:w="5670" w:type="dxa"/>
          <w:vAlign w:val="center"/>
        </w:tcPr>
        <w:p w:rsidR="009B76F9" w:rsidRPr="009B76F9" w:rsidRDefault="009B76F9" w:rsidP="009B76F9">
          <w:pPr>
            <w:tabs>
              <w:tab w:val="center" w:pos="4320"/>
              <w:tab w:val="right" w:pos="8640"/>
            </w:tabs>
            <w:jc w:val="right"/>
            <w:rPr>
              <w:b/>
              <w:snapToGrid w:val="0"/>
              <w:color w:val="000000"/>
              <w:sz w:val="18"/>
              <w:szCs w:val="18"/>
              <w:lang w:eastAsia="en-US"/>
            </w:rPr>
          </w:pPr>
          <w:r w:rsidRPr="001D772E">
            <w:rPr>
              <w:b/>
              <w:sz w:val="18"/>
              <w:szCs w:val="18"/>
            </w:rPr>
            <w:t>9000 Administrative Forms</w:t>
          </w:r>
        </w:p>
      </w:tc>
    </w:tr>
  </w:tbl>
  <w:p w:rsidR="00EE2F2A" w:rsidRPr="009B76F9" w:rsidRDefault="00EE2F2A" w:rsidP="009B7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D6" w:rsidRDefault="006F36D6">
      <w:r>
        <w:separator/>
      </w:r>
    </w:p>
  </w:footnote>
  <w:footnote w:type="continuationSeparator" w:id="0">
    <w:p w:rsidR="006F36D6" w:rsidRDefault="006F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Layout w:type="fixed"/>
      <w:tblLook w:val="01E0" w:firstRow="1" w:lastRow="1" w:firstColumn="1" w:lastColumn="1" w:noHBand="0" w:noVBand="0"/>
    </w:tblPr>
    <w:tblGrid>
      <w:gridCol w:w="1980"/>
      <w:gridCol w:w="8190"/>
    </w:tblGrid>
    <w:tr w:rsidR="002522DB" w:rsidRPr="009B76F9" w:rsidTr="002522DB">
      <w:trPr>
        <w:trHeight w:val="676"/>
      </w:trPr>
      <w:tc>
        <w:tcPr>
          <w:tcW w:w="1980" w:type="dxa"/>
          <w:tcBorders>
            <w:top w:val="nil"/>
            <w:left w:val="nil"/>
            <w:right w:val="nil"/>
          </w:tcBorders>
          <w:vAlign w:val="center"/>
        </w:tcPr>
        <w:p w:rsidR="002522DB" w:rsidRPr="009B76F9" w:rsidRDefault="002522DB" w:rsidP="002522DB">
          <w:pPr>
            <w:spacing w:after="40"/>
            <w:jc w:val="center"/>
            <w:rPr>
              <w:b/>
              <w:snapToGrid w:val="0"/>
              <w:color w:val="000000"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  <w:lang w:eastAsia="en-US"/>
            </w:rPr>
            <w:drawing>
              <wp:inline distT="0" distB="0" distL="0" distR="0" wp14:anchorId="0A80855B" wp14:editId="7F88BAA3">
                <wp:extent cx="743585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2522DB" w:rsidRPr="009B76F9" w:rsidRDefault="002522DB" w:rsidP="009B76F9">
          <w:pPr>
            <w:jc w:val="right"/>
            <w:rPr>
              <w:b/>
              <w:snapToGrid w:val="0"/>
              <w:sz w:val="28"/>
              <w:szCs w:val="28"/>
              <w:lang w:eastAsia="en-US"/>
            </w:rPr>
          </w:pPr>
          <w:r>
            <w:rPr>
              <w:b/>
              <w:snapToGrid w:val="0"/>
              <w:sz w:val="28"/>
              <w:szCs w:val="28"/>
              <w:lang w:eastAsia="en-US"/>
            </w:rPr>
            <w:t>9035</w:t>
          </w:r>
        </w:p>
        <w:p w:rsidR="002522DB" w:rsidRPr="009B76F9" w:rsidRDefault="00AF18FE" w:rsidP="00AF18FE">
          <w:pPr>
            <w:jc w:val="right"/>
            <w:rPr>
              <w:snapToGrid w:val="0"/>
              <w:sz w:val="18"/>
              <w:szCs w:val="20"/>
              <w:lang w:eastAsia="en-US"/>
            </w:rPr>
          </w:pPr>
          <w:r w:rsidRPr="00AF18FE">
            <w:rPr>
              <w:b/>
              <w:snapToGrid w:val="0"/>
              <w:sz w:val="28"/>
              <w:szCs w:val="28"/>
              <w:lang w:eastAsia="en-US"/>
            </w:rPr>
            <w:t xml:space="preserve">DAS </w:t>
          </w:r>
          <w:r>
            <w:rPr>
              <w:b/>
              <w:snapToGrid w:val="0"/>
              <w:sz w:val="28"/>
              <w:szCs w:val="28"/>
              <w:lang w:eastAsia="en-US"/>
            </w:rPr>
            <w:t>Construction Services</w:t>
          </w:r>
          <w:r w:rsidRPr="00AF18FE">
            <w:rPr>
              <w:b/>
              <w:snapToGrid w:val="0"/>
              <w:sz w:val="28"/>
              <w:szCs w:val="28"/>
              <w:lang w:eastAsia="en-US"/>
            </w:rPr>
            <w:t xml:space="preserve"> </w:t>
          </w:r>
          <w:r w:rsidR="002522DB">
            <w:rPr>
              <w:b/>
              <w:snapToGrid w:val="0"/>
              <w:sz w:val="28"/>
              <w:szCs w:val="28"/>
              <w:lang w:eastAsia="en-US"/>
            </w:rPr>
            <w:t>Weekly Out-of-Office Log</w:t>
          </w:r>
        </w:p>
      </w:tc>
    </w:tr>
    <w:tr w:rsidR="009B76F9" w:rsidRPr="009B76F9" w:rsidTr="001259DD">
      <w:tc>
        <w:tcPr>
          <w:tcW w:w="1017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9B76F9" w:rsidRPr="009B76F9" w:rsidRDefault="009B76F9" w:rsidP="009B76F9">
          <w:pPr>
            <w:tabs>
              <w:tab w:val="center" w:pos="4320"/>
              <w:tab w:val="right" w:pos="8640"/>
            </w:tabs>
            <w:jc w:val="right"/>
            <w:rPr>
              <w:b/>
              <w:snapToGrid w:val="0"/>
              <w:color w:val="000000"/>
              <w:sz w:val="16"/>
              <w:szCs w:val="16"/>
              <w:lang w:eastAsia="en-US"/>
            </w:rPr>
          </w:pP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t xml:space="preserve">Page </w:t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begin"/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instrText xml:space="preserve"> PAGE </w:instrText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separate"/>
          </w:r>
          <w:r w:rsidR="00AF18FE">
            <w:rPr>
              <w:b/>
              <w:noProof/>
              <w:snapToGrid w:val="0"/>
              <w:color w:val="000000"/>
              <w:sz w:val="16"/>
              <w:szCs w:val="16"/>
              <w:lang w:eastAsia="en-US"/>
            </w:rPr>
            <w:t>1</w:t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end"/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t xml:space="preserve"> of </w:t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begin"/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instrText xml:space="preserve"> NUMPAGES </w:instrText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separate"/>
          </w:r>
          <w:r w:rsidR="00AF18FE">
            <w:rPr>
              <w:b/>
              <w:noProof/>
              <w:snapToGrid w:val="0"/>
              <w:color w:val="000000"/>
              <w:sz w:val="16"/>
              <w:szCs w:val="16"/>
              <w:lang w:eastAsia="en-US"/>
            </w:rPr>
            <w:t>2</w:t>
          </w:r>
          <w:r w:rsidRPr="009B76F9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end"/>
          </w:r>
        </w:p>
      </w:tc>
    </w:tr>
  </w:tbl>
  <w:p w:rsidR="009B76F9" w:rsidRDefault="009B7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6"/>
    <w:rsid w:val="000170D5"/>
    <w:rsid w:val="0002345E"/>
    <w:rsid w:val="000807D1"/>
    <w:rsid w:val="00091D38"/>
    <w:rsid w:val="000C5DB9"/>
    <w:rsid w:val="000F23F5"/>
    <w:rsid w:val="001259DD"/>
    <w:rsid w:val="0015651A"/>
    <w:rsid w:val="0017649A"/>
    <w:rsid w:val="001852A2"/>
    <w:rsid w:val="001F19B0"/>
    <w:rsid w:val="001F7EC4"/>
    <w:rsid w:val="00241453"/>
    <w:rsid w:val="002522DB"/>
    <w:rsid w:val="002851E9"/>
    <w:rsid w:val="002D2586"/>
    <w:rsid w:val="002F3681"/>
    <w:rsid w:val="00324D75"/>
    <w:rsid w:val="003359D2"/>
    <w:rsid w:val="0038700D"/>
    <w:rsid w:val="003A4950"/>
    <w:rsid w:val="003F03A4"/>
    <w:rsid w:val="004320EE"/>
    <w:rsid w:val="00497755"/>
    <w:rsid w:val="004B5F62"/>
    <w:rsid w:val="005D1D94"/>
    <w:rsid w:val="00614BD7"/>
    <w:rsid w:val="00623DE0"/>
    <w:rsid w:val="00634615"/>
    <w:rsid w:val="006732F6"/>
    <w:rsid w:val="006A1A29"/>
    <w:rsid w:val="006E1340"/>
    <w:rsid w:val="006F36D6"/>
    <w:rsid w:val="0084533D"/>
    <w:rsid w:val="008B295E"/>
    <w:rsid w:val="00943486"/>
    <w:rsid w:val="009820B8"/>
    <w:rsid w:val="009A429A"/>
    <w:rsid w:val="009B76F9"/>
    <w:rsid w:val="00A0689A"/>
    <w:rsid w:val="00A319C4"/>
    <w:rsid w:val="00A91B8D"/>
    <w:rsid w:val="00AA4A27"/>
    <w:rsid w:val="00AC4EAC"/>
    <w:rsid w:val="00AC5069"/>
    <w:rsid w:val="00AD7509"/>
    <w:rsid w:val="00AE5C34"/>
    <w:rsid w:val="00AF18FE"/>
    <w:rsid w:val="00B03CB6"/>
    <w:rsid w:val="00B55613"/>
    <w:rsid w:val="00B622B9"/>
    <w:rsid w:val="00B82D2B"/>
    <w:rsid w:val="00B87D7B"/>
    <w:rsid w:val="00B96D2A"/>
    <w:rsid w:val="00C02B77"/>
    <w:rsid w:val="00C5108A"/>
    <w:rsid w:val="00CA4011"/>
    <w:rsid w:val="00CB53B8"/>
    <w:rsid w:val="00CC2996"/>
    <w:rsid w:val="00D01859"/>
    <w:rsid w:val="00D2691B"/>
    <w:rsid w:val="00D27800"/>
    <w:rsid w:val="00D4229C"/>
    <w:rsid w:val="00E121C9"/>
    <w:rsid w:val="00EA32F5"/>
    <w:rsid w:val="00EE2F2A"/>
    <w:rsid w:val="00EF29E7"/>
    <w:rsid w:val="00F25F73"/>
    <w:rsid w:val="00F50B86"/>
    <w:rsid w:val="00F82858"/>
    <w:rsid w:val="00FA53A8"/>
    <w:rsid w:val="00FF4E1D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740D563-C2A9-4F33-A25C-8A9C26D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="Arial" w:hAnsi="Arial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533D"/>
    <w:rPr>
      <w:rFonts w:ascii="Arial" w:hAnsi="Arial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link w:val="Heading2"/>
    <w:rsid w:val="000807D1"/>
    <w:rPr>
      <w:rFonts w:ascii="Arial" w:hAnsi="Arial" w:cs="Tahoma"/>
      <w:b/>
      <w:sz w:val="22"/>
      <w:szCs w:val="24"/>
      <w:lang w:eastAsia="ko-KR"/>
    </w:rPr>
  </w:style>
  <w:style w:type="table" w:customStyle="1" w:styleId="TableGrid1">
    <w:name w:val="Table Grid1"/>
    <w:basedOn w:val="TableNormal"/>
    <w:next w:val="TableGrid"/>
    <w:rsid w:val="009B76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B76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tlerr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NHMAXNHNP54T-1116875371-2994</_dlc_DocId>
    <_dlc_DocIdUrl xmlns="cab01c95-1b49-42b7-a546-6473b513887b">
      <Url>http://spdas.ct.gov/webteam/_layouts/DocIdRedir.aspx?ID=NHMAXNHNP54T-1116875371-2994</Url>
      <Description>NHMAXNHNP54T-1116875371-2994</Description>
    </_dlc_DocIdUrl>
  </documentManagement>
</p:properties>
</file>

<file path=customXml/itemProps1.xml><?xml version="1.0" encoding="utf-8"?>
<ds:datastoreItem xmlns:ds="http://schemas.openxmlformats.org/officeDocument/2006/customXml" ds:itemID="{2F75C272-76A7-41EB-845B-B594A0B56D7B}"/>
</file>

<file path=customXml/itemProps2.xml><?xml version="1.0" encoding="utf-8"?>
<ds:datastoreItem xmlns:ds="http://schemas.openxmlformats.org/officeDocument/2006/customXml" ds:itemID="{99900AB9-A258-4972-BEA4-D5DA7FD92D4A}"/>
</file>

<file path=customXml/itemProps3.xml><?xml version="1.0" encoding="utf-8"?>
<ds:datastoreItem xmlns:ds="http://schemas.openxmlformats.org/officeDocument/2006/customXml" ds:itemID="{9DE62A7C-C75C-407C-B42D-0E062860F355}"/>
</file>

<file path=customXml/itemProps4.xml><?xml version="1.0" encoding="utf-8"?>
<ds:datastoreItem xmlns:ds="http://schemas.openxmlformats.org/officeDocument/2006/customXml" ds:itemID="{A5961032-6787-48C4-9917-2B9BDE4C486C}"/>
</file>

<file path=customXml/itemProps5.xml><?xml version="1.0" encoding="utf-8"?>
<ds:datastoreItem xmlns:ds="http://schemas.openxmlformats.org/officeDocument/2006/customXml" ds:itemID="{35A480BD-FF31-4CBF-87C0-38BEF2C1B164}"/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0</TotalTime>
  <Pages>2</Pages>
  <Words>620</Words>
  <Characters>7325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Rebecca Cutler</dc:creator>
  <cp:keywords/>
  <cp:lastModifiedBy>Rebecca Cutler</cp:lastModifiedBy>
  <cp:revision>3</cp:revision>
  <cp:lastPrinted>2015-04-22T17:43:00Z</cp:lastPrinted>
  <dcterms:created xsi:type="dcterms:W3CDTF">2016-12-27T17:01:00Z</dcterms:created>
  <dcterms:modified xsi:type="dcterms:W3CDTF">2016-12-27T17:02:00Z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0x010100A14E74A407B67A4995D6DF5113811DD2</vt:lpwstr>
  </property>
  <property fmtid="{D5CDD505-2E9C-101B-9397-08002B2CF9AE}" pid="4" name="_dlc_DocIdItemGuid">
    <vt:lpwstr>4838c190-1134-4c30-8456-1949c4c7d423</vt:lpwstr>
  </property>
</Properties>
</file>