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3805"/>
        <w:gridCol w:w="2700"/>
        <w:gridCol w:w="3780"/>
      </w:tblGrid>
      <w:tr w:rsidR="006600A8" w:rsidRPr="002D5B93" w14:paraId="2444F733" w14:textId="77777777" w:rsidTr="00673104">
        <w:trPr>
          <w:cantSplit/>
          <w:trHeight w:val="1080"/>
        </w:trPr>
        <w:tc>
          <w:tcPr>
            <w:tcW w:w="3805" w:type="dxa"/>
            <w:vAlign w:val="center"/>
          </w:tcPr>
          <w:p w14:paraId="72B6F100" w14:textId="676E2F23" w:rsidR="00AC73FA" w:rsidRPr="00264914" w:rsidRDefault="00F07C3E">
            <w:pPr>
              <w:pStyle w:val="Title"/>
              <w:jc w:val="left"/>
              <w:rPr>
                <w:smallCaps/>
                <w:color w:val="000000"/>
                <w:sz w:val="24"/>
                <w:szCs w:val="24"/>
              </w:rPr>
            </w:pPr>
            <w:r w:rsidRPr="00264914">
              <w:rPr>
                <w:smallCaps/>
                <w:color w:val="000000"/>
                <w:sz w:val="24"/>
                <w:szCs w:val="24"/>
              </w:rPr>
              <w:t>A</w:t>
            </w:r>
            <w:r w:rsidR="00264914" w:rsidRPr="00264914">
              <w:rPr>
                <w:smallCaps/>
                <w:color w:val="000000"/>
                <w:sz w:val="24"/>
                <w:szCs w:val="24"/>
              </w:rPr>
              <w:t>pplication</w:t>
            </w:r>
            <w:r w:rsidRPr="00264914">
              <w:rPr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6F4880E9" w14:textId="7615EAFF" w:rsidR="002F1CC5" w:rsidRDefault="00E20770" w:rsidP="002F1CC5">
            <w:pPr>
              <w:pStyle w:val="Title"/>
              <w:jc w:val="left"/>
              <w:rPr>
                <w:color w:val="000000"/>
              </w:rPr>
            </w:pPr>
            <w:r w:rsidRPr="00E20770">
              <w:rPr>
                <w:smallCaps/>
                <w:color w:val="000000"/>
              </w:rPr>
              <w:t>Targeted Grant</w:t>
            </w:r>
            <w:r w:rsidR="00D42E58">
              <w:rPr>
                <w:color w:val="000000"/>
              </w:rPr>
              <w:t xml:space="preserve"> FY 20</w:t>
            </w:r>
            <w:r w:rsidR="000E5AAC">
              <w:rPr>
                <w:color w:val="000000"/>
              </w:rPr>
              <w:t>2</w:t>
            </w:r>
            <w:r w:rsidR="00482CA8">
              <w:rPr>
                <w:color w:val="000000"/>
              </w:rPr>
              <w:t>5</w:t>
            </w:r>
          </w:p>
          <w:p w14:paraId="4B866AD9" w14:textId="77777777" w:rsidR="006600A8" w:rsidRPr="002D5B93" w:rsidRDefault="009E633C" w:rsidP="002F1CC5">
            <w:pPr>
              <w:pStyle w:val="Title"/>
              <w:jc w:val="left"/>
              <w:rPr>
                <w:b w:val="0"/>
                <w:color w:val="000000"/>
              </w:rPr>
            </w:pPr>
            <w:r w:rsidRPr="002D5B93">
              <w:rPr>
                <w:b w:val="0"/>
                <w:color w:val="000000"/>
              </w:rPr>
              <w:t>Historic Documents Preservation Program</w:t>
            </w:r>
          </w:p>
          <w:p w14:paraId="7EBDD893" w14:textId="77777777" w:rsidR="009E633C" w:rsidRPr="002D5B93" w:rsidRDefault="009E633C">
            <w:pPr>
              <w:pStyle w:val="Subtitle"/>
              <w:rPr>
                <w:b w:val="0"/>
                <w:color w:val="000000"/>
              </w:rPr>
            </w:pPr>
            <w:r w:rsidRPr="002D5B93">
              <w:rPr>
                <w:b w:val="0"/>
                <w:color w:val="000000"/>
              </w:rPr>
              <w:t>Connecticut Municipalities</w:t>
            </w:r>
          </w:p>
          <w:p w14:paraId="542A861F" w14:textId="112CE895" w:rsidR="006E1DB6" w:rsidRPr="002D5B93" w:rsidRDefault="006600A8" w:rsidP="00353411">
            <w:pPr>
              <w:rPr>
                <w:b/>
                <w:color w:val="000000"/>
              </w:rPr>
            </w:pPr>
            <w:r w:rsidRPr="002D5B93">
              <w:rPr>
                <w:color w:val="000000"/>
              </w:rPr>
              <w:t xml:space="preserve">GP-001 </w:t>
            </w:r>
            <w:r w:rsidR="00AC73FA" w:rsidRPr="002D5B93">
              <w:rPr>
                <w:color w:val="000000"/>
              </w:rPr>
              <w:t>(</w:t>
            </w:r>
            <w:r w:rsidR="00AC73FA" w:rsidRPr="005C6040">
              <w:rPr>
                <w:color w:val="000000"/>
              </w:rPr>
              <w:t>r</w:t>
            </w:r>
            <w:r w:rsidRPr="005C6040">
              <w:rPr>
                <w:color w:val="000000"/>
              </w:rPr>
              <w:t>ev.</w:t>
            </w:r>
            <w:r w:rsidR="00C03ED2" w:rsidRPr="005C6040">
              <w:rPr>
                <w:color w:val="000000"/>
              </w:rPr>
              <w:t xml:space="preserve"> </w:t>
            </w:r>
            <w:r w:rsidR="001536B7" w:rsidRPr="005C6040">
              <w:rPr>
                <w:color w:val="000000"/>
              </w:rPr>
              <w:t>1/</w:t>
            </w:r>
            <w:r w:rsidR="005C6040" w:rsidRPr="005C6040">
              <w:rPr>
                <w:color w:val="000000"/>
              </w:rPr>
              <w:t>20</w:t>
            </w:r>
            <w:r w:rsidR="00C23048">
              <w:rPr>
                <w:color w:val="000000"/>
              </w:rPr>
              <w:t>2</w:t>
            </w:r>
            <w:r w:rsidR="00482CA8">
              <w:rPr>
                <w:color w:val="000000"/>
              </w:rPr>
              <w:t>4</w:t>
            </w:r>
            <w:r w:rsidR="00CB6F3F" w:rsidRPr="005C6040">
              <w:rPr>
                <w:color w:val="000000"/>
              </w:rPr>
              <w:t>)</w:t>
            </w:r>
          </w:p>
        </w:tc>
        <w:tc>
          <w:tcPr>
            <w:tcW w:w="2700" w:type="dxa"/>
            <w:vAlign w:val="center"/>
          </w:tcPr>
          <w:p w14:paraId="7E6843E0" w14:textId="77777777" w:rsidR="006600A8" w:rsidRPr="002D5B93" w:rsidRDefault="008D7963">
            <w:pPr>
              <w:jc w:val="center"/>
              <w:rPr>
                <w:color w:val="000000"/>
              </w:rPr>
            </w:pPr>
            <w:r w:rsidRPr="002D5B93">
              <w:rPr>
                <w:b/>
                <w:noProof/>
                <w:color w:val="000000"/>
              </w:rPr>
              <w:drawing>
                <wp:inline distT="0" distB="0" distL="0" distR="0" wp14:anchorId="4C06C002" wp14:editId="3A00DA81">
                  <wp:extent cx="1008380" cy="730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14:paraId="0100E8CE" w14:textId="77777777" w:rsidR="006600A8" w:rsidRPr="002D5B93" w:rsidRDefault="006600A8">
            <w:pPr>
              <w:rPr>
                <w:color w:val="000000"/>
              </w:rPr>
            </w:pPr>
            <w:r w:rsidRPr="002D5B93">
              <w:rPr>
                <w:color w:val="000000"/>
              </w:rPr>
              <w:t>STATE OF CONNECTICUT</w:t>
            </w:r>
          </w:p>
          <w:p w14:paraId="1AEFE734" w14:textId="77777777" w:rsidR="006600A8" w:rsidRPr="002D5B93" w:rsidRDefault="006600A8">
            <w:pPr>
              <w:rPr>
                <w:i/>
                <w:color w:val="000000"/>
              </w:rPr>
            </w:pPr>
            <w:r w:rsidRPr="002D5B93">
              <w:rPr>
                <w:i/>
                <w:color w:val="000000"/>
              </w:rPr>
              <w:t>Connecticut State Library</w:t>
            </w:r>
          </w:p>
          <w:p w14:paraId="00856A7F" w14:textId="77777777" w:rsidR="00AC73FA" w:rsidRPr="002D5B93" w:rsidRDefault="00AC73FA">
            <w:pPr>
              <w:rPr>
                <w:i/>
                <w:color w:val="000000"/>
              </w:rPr>
            </w:pPr>
            <w:r w:rsidRPr="002D5B93">
              <w:rPr>
                <w:i/>
                <w:color w:val="000000"/>
              </w:rPr>
              <w:t>PUBLIC RECORDS ADMINISTRATOR</w:t>
            </w:r>
          </w:p>
          <w:p w14:paraId="19533662" w14:textId="77777777" w:rsidR="006600A8" w:rsidRPr="002D5B93" w:rsidRDefault="006600A8">
            <w:pPr>
              <w:rPr>
                <w:color w:val="000000"/>
              </w:rPr>
            </w:pPr>
            <w:r w:rsidRPr="002D5B93">
              <w:rPr>
                <w:color w:val="000000"/>
              </w:rPr>
              <w:t>231 Capitol Ave., Hartford, CT 06106</w:t>
            </w:r>
          </w:p>
          <w:p w14:paraId="285A1E31" w14:textId="77777777" w:rsidR="006600A8" w:rsidRPr="002D5B93" w:rsidRDefault="006600A8">
            <w:pPr>
              <w:rPr>
                <w:color w:val="000000"/>
              </w:rPr>
            </w:pPr>
          </w:p>
        </w:tc>
      </w:tr>
      <w:tr w:rsidR="006E1DB6" w:rsidRPr="002D5B93" w14:paraId="24CB15FC" w14:textId="77777777" w:rsidTr="00673104">
        <w:trPr>
          <w:cantSplit/>
        </w:trPr>
        <w:tc>
          <w:tcPr>
            <w:tcW w:w="10285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CC1841" w14:textId="77777777" w:rsidR="006E1DB6" w:rsidRPr="00C23048" w:rsidRDefault="006A3314" w:rsidP="00C23048">
            <w:pPr>
              <w:ind w:right="-144"/>
            </w:pPr>
            <w:r w:rsidRPr="002D5B93">
              <w:rPr>
                <w:i/>
                <w:color w:val="000000"/>
              </w:rPr>
              <w:t>This form may be completed and printed for submission at</w:t>
            </w:r>
            <w:r w:rsidR="00DE1126">
              <w:rPr>
                <w:i/>
                <w:color w:val="000000"/>
              </w:rPr>
              <w:t xml:space="preserve"> </w:t>
            </w:r>
            <w:hyperlink r:id="rId12" w:history="1">
              <w:r w:rsidR="00C23048" w:rsidRPr="00C23048">
                <w:rPr>
                  <w:rStyle w:val="Hyperlink"/>
                  <w:i/>
                  <w:color w:val="auto"/>
                </w:rPr>
                <w:t>https://ctstatelibrary.org/publicrecords/hdpp</w:t>
              </w:r>
            </w:hyperlink>
            <w:r w:rsidR="00C23048" w:rsidRPr="00D13CAE">
              <w:t xml:space="preserve"> </w:t>
            </w:r>
          </w:p>
        </w:tc>
      </w:tr>
    </w:tbl>
    <w:p w14:paraId="1E172A02" w14:textId="77777777" w:rsidR="00E44F04" w:rsidRPr="00063E5E" w:rsidRDefault="00E44F04" w:rsidP="007B4259">
      <w:pPr>
        <w:rPr>
          <w:i/>
          <w:color w:val="000000"/>
          <w:sz w:val="16"/>
          <w:szCs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18"/>
        <w:gridCol w:w="3600"/>
        <w:gridCol w:w="810"/>
        <w:gridCol w:w="3150"/>
      </w:tblGrid>
      <w:tr w:rsidR="00063E5E" w:rsidRPr="002D5B93" w14:paraId="46661E1A" w14:textId="77777777" w:rsidTr="00063E5E">
        <w:trPr>
          <w:trHeight w:hRule="exact" w:val="720"/>
        </w:trPr>
        <w:tc>
          <w:tcPr>
            <w:tcW w:w="27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B350CF" w14:textId="77777777" w:rsidR="00063E5E" w:rsidRPr="00217E1F" w:rsidRDefault="00063E5E" w:rsidP="00A2052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</w:rPr>
            </w:pPr>
            <w:r w:rsidRPr="00217E1F">
              <w:rPr>
                <w:b/>
                <w:bCs/>
              </w:rPr>
              <w:t>Name of Municipality:</w:t>
            </w:r>
          </w:p>
          <w:p w14:paraId="6F301D57" w14:textId="1495C7DD" w:rsidR="00063E5E" w:rsidRPr="007C5030" w:rsidRDefault="00063E5E" w:rsidP="00A20520">
            <w:pPr>
              <w:rPr>
                <w:rFonts w:ascii="Helvetica" w:hAnsi="Helvetica" w:cs="Arial"/>
                <w:b/>
                <w:i/>
                <w:color w:val="FF0000"/>
                <w:sz w:val="18"/>
                <w:szCs w:val="18"/>
              </w:rPr>
            </w:pPr>
            <w:r w:rsidRPr="00217E1F">
              <w:rPr>
                <w:bCs/>
                <w:i/>
                <w:sz w:val="18"/>
                <w:szCs w:val="18"/>
              </w:rPr>
              <w:t xml:space="preserve">Use full </w:t>
            </w:r>
            <w:r w:rsidR="00694276">
              <w:rPr>
                <w:bCs/>
                <w:i/>
                <w:sz w:val="18"/>
                <w:szCs w:val="18"/>
              </w:rPr>
              <w:t xml:space="preserve">municipality </w:t>
            </w:r>
            <w:r w:rsidRPr="00217E1F">
              <w:rPr>
                <w:bCs/>
                <w:i/>
                <w:sz w:val="18"/>
                <w:szCs w:val="18"/>
              </w:rPr>
              <w:t xml:space="preserve">name, </w:t>
            </w:r>
            <w:proofErr w:type="spellStart"/>
            <w:r w:rsidR="00694276">
              <w:rPr>
                <w:bCs/>
                <w:i/>
                <w:sz w:val="18"/>
                <w:szCs w:val="18"/>
              </w:rPr>
              <w:t>ie</w:t>
            </w:r>
            <w:proofErr w:type="spellEnd"/>
            <w:r w:rsidR="00694276">
              <w:rPr>
                <w:bCs/>
                <w:i/>
                <w:sz w:val="18"/>
                <w:szCs w:val="18"/>
              </w:rPr>
              <w:t xml:space="preserve"> </w:t>
            </w:r>
            <w:r w:rsidRPr="00217E1F">
              <w:rPr>
                <w:bCs/>
                <w:i/>
                <w:sz w:val="18"/>
                <w:szCs w:val="18"/>
              </w:rPr>
              <w:t>‘Town of __</w:t>
            </w:r>
            <w:r w:rsidR="00691B77">
              <w:rPr>
                <w:bCs/>
                <w:i/>
                <w:sz w:val="18"/>
                <w:szCs w:val="18"/>
              </w:rPr>
              <w:t>_</w:t>
            </w:r>
            <w:proofErr w:type="gramStart"/>
            <w:r w:rsidRPr="00217E1F">
              <w:rPr>
                <w:bCs/>
                <w:i/>
                <w:sz w:val="18"/>
                <w:szCs w:val="18"/>
              </w:rPr>
              <w:t>’  or</w:t>
            </w:r>
            <w:proofErr w:type="gramEnd"/>
            <w:r w:rsidRPr="00217E1F">
              <w:rPr>
                <w:bCs/>
                <w:i/>
                <w:sz w:val="18"/>
                <w:szCs w:val="18"/>
              </w:rPr>
              <w:t xml:space="preserve"> ‘City of __</w:t>
            </w:r>
            <w:r w:rsidR="00691B77">
              <w:rPr>
                <w:bCs/>
                <w:i/>
                <w:sz w:val="18"/>
                <w:szCs w:val="18"/>
              </w:rPr>
              <w:t>_</w:t>
            </w:r>
            <w:r w:rsidRPr="00217E1F">
              <w:rPr>
                <w:bCs/>
                <w:i/>
                <w:sz w:val="18"/>
                <w:szCs w:val="18"/>
              </w:rPr>
              <w:t>’</w:t>
            </w:r>
            <w:r w:rsidR="00460B4B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5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E29475" w14:textId="77777777" w:rsidR="00063E5E" w:rsidRPr="008C6712" w:rsidRDefault="00063E5E" w:rsidP="00360A3E">
            <w:pPr>
              <w:rPr>
                <w:rFonts w:ascii="Helvetica" w:hAnsi="Helvetica" w:cs="Arial"/>
                <w:b/>
                <w:color w:val="000000"/>
                <w:sz w:val="24"/>
                <w:szCs w:val="24"/>
              </w:rPr>
            </w:pP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fldChar w:fldCharType="separate"/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 xml:space="preserve"> </w:t>
            </w:r>
            <w:r w:rsidRPr="00FF7BD5">
              <w:rPr>
                <w:rFonts w:ascii="Helvetica" w:hAnsi="Helvetica" w:cs="Arial"/>
                <w:color w:val="000000"/>
                <w:sz w:val="22"/>
                <w:szCs w:val="22"/>
              </w:rPr>
              <w:t>of</w:t>
            </w:r>
            <w:r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 xml:space="preserve"> </w:t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fldChar w:fldCharType="separate"/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t> </w:t>
            </w:r>
            <w:r w:rsidRPr="008C6712">
              <w:rPr>
                <w:rFonts w:ascii="Helvetica" w:hAnsi="Helvetica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7A4941" w:rsidRPr="002D5B93" w14:paraId="59FB1481" w14:textId="77777777" w:rsidTr="00063E5E">
        <w:trPr>
          <w:trHeight w:hRule="exact" w:val="432"/>
        </w:trPr>
        <w:tc>
          <w:tcPr>
            <w:tcW w:w="2718" w:type="dxa"/>
            <w:tcBorders>
              <w:left w:val="nil"/>
              <w:bottom w:val="nil"/>
              <w:right w:val="nil"/>
            </w:tcBorders>
            <w:vAlign w:val="center"/>
          </w:tcPr>
          <w:p w14:paraId="569D9DDE" w14:textId="77777777" w:rsidR="007A4941" w:rsidRPr="002D5B93" w:rsidRDefault="007A494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>Name of Municipal CEO: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vAlign w:val="center"/>
          </w:tcPr>
          <w:p w14:paraId="77BE1FFE" w14:textId="38EBD892" w:rsidR="007A4941" w:rsidRPr="002B4A52" w:rsidRDefault="00155B09" w:rsidP="00360A3E">
            <w:pPr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Helvetica" w:hAnsi="Helvetica" w:cs="Arial"/>
                <w:b/>
                <w:color w:val="000000"/>
              </w:rPr>
              <w:instrText xml:space="preserve"> FORMTEXT </w:instrText>
            </w:r>
            <w:r>
              <w:rPr>
                <w:rFonts w:ascii="Helvetica" w:hAnsi="Helvetica" w:cs="Arial"/>
                <w:b/>
                <w:color w:val="000000"/>
              </w:rPr>
            </w:r>
            <w:r>
              <w:rPr>
                <w:rFonts w:ascii="Helvetica" w:hAnsi="Helvetica" w:cs="Arial"/>
                <w:b/>
                <w:color w:val="000000"/>
              </w:rPr>
              <w:fldChar w:fldCharType="separate"/>
            </w:r>
            <w:r>
              <w:rPr>
                <w:rFonts w:ascii="Helvetica" w:hAnsi="Helvetica" w:cs="Arial"/>
                <w:b/>
                <w:noProof/>
                <w:color w:val="000000"/>
              </w:rPr>
              <w:t> </w:t>
            </w:r>
            <w:r>
              <w:rPr>
                <w:rFonts w:ascii="Helvetica" w:hAnsi="Helvetica" w:cs="Arial"/>
                <w:b/>
                <w:noProof/>
                <w:color w:val="000000"/>
              </w:rPr>
              <w:t> </w:t>
            </w:r>
            <w:r>
              <w:rPr>
                <w:rFonts w:ascii="Helvetica" w:hAnsi="Helvetica" w:cs="Arial"/>
                <w:b/>
                <w:noProof/>
                <w:color w:val="000000"/>
              </w:rPr>
              <w:t> </w:t>
            </w:r>
            <w:r>
              <w:rPr>
                <w:rFonts w:ascii="Helvetica" w:hAnsi="Helvetica" w:cs="Arial"/>
                <w:b/>
                <w:noProof/>
                <w:color w:val="000000"/>
              </w:rPr>
              <w:t> </w:t>
            </w:r>
            <w:r>
              <w:rPr>
                <w:rFonts w:ascii="Helvetica" w:hAnsi="Helvetica" w:cs="Arial"/>
                <w:b/>
                <w:noProof/>
                <w:color w:val="000000"/>
              </w:rPr>
              <w:t> </w:t>
            </w:r>
            <w:r>
              <w:rPr>
                <w:rFonts w:ascii="Helvetica" w:hAnsi="Helvetica" w:cs="Arial"/>
                <w:b/>
                <w:color w:val="000000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53DE4504" w14:textId="77777777" w:rsidR="007A4941" w:rsidRPr="002D5B93" w:rsidRDefault="007A4941">
            <w:pPr>
              <w:spacing w:before="80"/>
              <w:rPr>
                <w:b/>
                <w:color w:val="000000"/>
              </w:rPr>
            </w:pPr>
            <w:r w:rsidRPr="002D5B93">
              <w:rPr>
                <w:b/>
                <w:color w:val="000000"/>
              </w:rPr>
              <w:t>Title: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14:paraId="110A7A1B" w14:textId="77777777" w:rsidR="007A4941" w:rsidRPr="002B4A52" w:rsidRDefault="002B4A52">
            <w:pPr>
              <w:spacing w:before="80"/>
              <w:rPr>
                <w:rFonts w:ascii="Helvetica" w:hAnsi="Helvetica"/>
                <w:color w:val="000000"/>
              </w:rPr>
            </w:pPr>
            <w:r w:rsidRPr="002B4A52">
              <w:rPr>
                <w:rFonts w:ascii="Helvetica" w:hAnsi="Helvetica" w:cs="Arial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 w:cs="Arial"/>
                <w:b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 w:cs="Arial"/>
                <w:b/>
                <w:color w:val="000000"/>
              </w:rPr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separate"/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end"/>
            </w:r>
          </w:p>
        </w:tc>
      </w:tr>
      <w:tr w:rsidR="00D42E58" w:rsidRPr="002D5B93" w14:paraId="769212BE" w14:textId="77777777" w:rsidTr="00063E5E">
        <w:trPr>
          <w:trHeight w:hRule="exact" w:val="43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E89A2" w14:textId="77777777" w:rsidR="00D42E58" w:rsidRPr="00D81A26" w:rsidRDefault="00D42E58" w:rsidP="00295541">
            <w:pPr>
              <w:spacing w:before="60"/>
              <w:rPr>
                <w:b/>
                <w:bCs/>
              </w:rPr>
            </w:pPr>
            <w:r w:rsidRPr="00D81A26">
              <w:rPr>
                <w:b/>
                <w:bCs/>
              </w:rPr>
              <w:t>Phone with Area Code: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2CD7D" w14:textId="77777777" w:rsidR="00D42E58" w:rsidRPr="002B4A52" w:rsidRDefault="00D42E58" w:rsidP="00360A3E">
            <w:pPr>
              <w:spacing w:before="60"/>
              <w:rPr>
                <w:rFonts w:ascii="Helvetica" w:hAnsi="Helvetica" w:cs="Arial"/>
                <w:color w:val="000000"/>
              </w:rPr>
            </w:pPr>
            <w:r w:rsidRPr="00F86F26">
              <w:rPr>
                <w:rFonts w:ascii="Helvetica" w:hAnsi="Helvetica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 w:cs="Arial"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 w:cs="Arial"/>
                <w:color w:val="000000"/>
              </w:rPr>
            </w:r>
            <w:r w:rsidRPr="00F86F26">
              <w:rPr>
                <w:rFonts w:ascii="Helvetica" w:hAnsi="Helvetica" w:cs="Arial"/>
                <w:color w:val="000000"/>
              </w:rPr>
              <w:fldChar w:fldCharType="separate"/>
            </w:r>
            <w:r w:rsidR="00360A3E">
              <w:rPr>
                <w:rFonts w:ascii="Helvetica" w:hAnsi="Helvetica" w:cs="Arial"/>
                <w:color w:val="000000"/>
              </w:rPr>
              <w:t> </w:t>
            </w:r>
            <w:r w:rsidR="00360A3E">
              <w:rPr>
                <w:rFonts w:ascii="Helvetica" w:hAnsi="Helvetica" w:cs="Arial"/>
                <w:color w:val="000000"/>
              </w:rPr>
              <w:t> </w:t>
            </w:r>
            <w:r w:rsidR="00360A3E">
              <w:rPr>
                <w:rFonts w:ascii="Helvetica" w:hAnsi="Helvetica" w:cs="Arial"/>
                <w:color w:val="000000"/>
              </w:rPr>
              <w:t> </w:t>
            </w:r>
            <w:r w:rsidR="00360A3E">
              <w:rPr>
                <w:rFonts w:ascii="Helvetica" w:hAnsi="Helvetica" w:cs="Arial"/>
                <w:color w:val="000000"/>
              </w:rPr>
              <w:t> </w:t>
            </w:r>
            <w:r w:rsidR="00360A3E">
              <w:rPr>
                <w:rFonts w:ascii="Helvetica" w:hAnsi="Helvetica" w:cs="Arial"/>
                <w:color w:val="000000"/>
              </w:rPr>
              <w:t> </w:t>
            </w:r>
            <w:r w:rsidRPr="00F86F26">
              <w:rPr>
                <w:rFonts w:ascii="Helvetica" w:hAnsi="Helvetica" w:cs="Arial"/>
                <w:color w:val="000000"/>
              </w:rPr>
              <w:fldChar w:fldCharType="end"/>
            </w:r>
          </w:p>
        </w:tc>
      </w:tr>
      <w:tr w:rsidR="0091266A" w:rsidRPr="002D5B93" w14:paraId="46D20EC2" w14:textId="77777777" w:rsidTr="00063E5E">
        <w:trPr>
          <w:trHeight w:hRule="exact" w:val="432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5F729" w14:textId="77777777" w:rsidR="0091266A" w:rsidRPr="002D5B93" w:rsidRDefault="0091266A" w:rsidP="00140D59">
            <w:pPr>
              <w:spacing w:before="60"/>
              <w:rPr>
                <w:b/>
                <w:bCs/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>Email: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7CEB6" w14:textId="77777777" w:rsidR="0091266A" w:rsidRPr="002B4A52" w:rsidRDefault="00F86F26" w:rsidP="00140D59">
            <w:pPr>
              <w:spacing w:before="60"/>
              <w:rPr>
                <w:rFonts w:ascii="Helvetica" w:hAnsi="Helvetica"/>
                <w:b/>
                <w:bCs/>
                <w:color w:val="000000"/>
              </w:rPr>
            </w:pPr>
            <w:r w:rsidRPr="00F86F26">
              <w:rPr>
                <w:rFonts w:ascii="Helvetica" w:hAnsi="Helvetica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 w:cs="Arial"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 w:cs="Arial"/>
                <w:color w:val="000000"/>
              </w:rPr>
            </w:r>
            <w:r w:rsidRPr="00F86F26">
              <w:rPr>
                <w:rFonts w:ascii="Helvetica" w:hAnsi="Helvetica" w:cs="Arial"/>
                <w:color w:val="000000"/>
              </w:rPr>
              <w:fldChar w:fldCharType="separate"/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hAnsi="Helvetica" w:cs="Arial"/>
                <w:color w:val="000000"/>
              </w:rPr>
              <w:fldChar w:fldCharType="end"/>
            </w:r>
          </w:p>
        </w:tc>
      </w:tr>
      <w:tr w:rsidR="0066332B" w:rsidRPr="002D5B93" w14:paraId="295CC598" w14:textId="77777777" w:rsidTr="00063E5E">
        <w:trPr>
          <w:trHeight w:hRule="exact" w:val="432"/>
        </w:trPr>
        <w:tc>
          <w:tcPr>
            <w:tcW w:w="2718" w:type="dxa"/>
            <w:tcBorders>
              <w:left w:val="nil"/>
              <w:bottom w:val="nil"/>
              <w:right w:val="nil"/>
            </w:tcBorders>
            <w:vAlign w:val="center"/>
          </w:tcPr>
          <w:p w14:paraId="038CFF06" w14:textId="77777777" w:rsidR="0066332B" w:rsidRPr="002D5B93" w:rsidRDefault="0066332B" w:rsidP="00140D59">
            <w:pPr>
              <w:spacing w:before="60"/>
              <w:rPr>
                <w:rFonts w:ascii="Arial" w:hAnsi="Arial"/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>Name of Town</w:t>
            </w:r>
            <w:r w:rsidR="00120551" w:rsidRPr="002D5B93">
              <w:rPr>
                <w:b/>
                <w:bCs/>
                <w:color w:val="000000"/>
              </w:rPr>
              <w:t xml:space="preserve"> </w:t>
            </w:r>
            <w:r w:rsidRPr="002D5B93">
              <w:rPr>
                <w:b/>
                <w:bCs/>
                <w:color w:val="000000"/>
              </w:rPr>
              <w:t>Clerk: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vAlign w:val="center"/>
          </w:tcPr>
          <w:p w14:paraId="532034CA" w14:textId="77777777" w:rsidR="0066332B" w:rsidRPr="002B4A52" w:rsidRDefault="002B4A52" w:rsidP="00360A3E">
            <w:pPr>
              <w:spacing w:before="80"/>
              <w:rPr>
                <w:rFonts w:ascii="Helvetica" w:hAnsi="Helvetica"/>
                <w:color w:val="000000"/>
              </w:rPr>
            </w:pPr>
            <w:r w:rsidRPr="002B4A52">
              <w:rPr>
                <w:rFonts w:ascii="Helvetica" w:hAnsi="Helvetica" w:cs="Arial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 w:cs="Arial"/>
                <w:b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 w:cs="Arial"/>
                <w:b/>
                <w:color w:val="000000"/>
              </w:rPr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separate"/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="00360A3E">
              <w:rPr>
                <w:rFonts w:ascii="Helvetica" w:hAnsi="Helvetica" w:cs="Arial"/>
                <w:b/>
                <w:color w:val="000000"/>
              </w:rPr>
              <w:t> </w:t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1595F849" w14:textId="77777777" w:rsidR="0066332B" w:rsidRPr="002D5B93" w:rsidRDefault="0066332B" w:rsidP="00140D59">
            <w:pPr>
              <w:spacing w:before="60"/>
              <w:rPr>
                <w:rFonts w:ascii="Arial" w:hAnsi="Arial"/>
                <w:color w:val="000000"/>
              </w:rPr>
            </w:pPr>
            <w:r w:rsidRPr="002D5B93">
              <w:rPr>
                <w:b/>
                <w:color w:val="000000"/>
              </w:rPr>
              <w:t>Title: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center"/>
          </w:tcPr>
          <w:p w14:paraId="3562C643" w14:textId="77777777" w:rsidR="0066332B" w:rsidRPr="002D5B93" w:rsidRDefault="002B4A52" w:rsidP="00140D59">
            <w:pPr>
              <w:spacing w:before="60"/>
              <w:rPr>
                <w:rFonts w:ascii="Arial" w:hAnsi="Arial"/>
                <w:color w:val="000000"/>
              </w:rPr>
            </w:pPr>
            <w:r w:rsidRPr="002B4A52">
              <w:rPr>
                <w:rFonts w:ascii="Helvetica" w:hAnsi="Helvetica" w:cs="Arial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 w:cs="Arial"/>
                <w:b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 w:cs="Arial"/>
                <w:b/>
                <w:color w:val="000000"/>
              </w:rPr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separate"/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Pr="002B4A52">
              <w:rPr>
                <w:rFonts w:ascii="Helvetica" w:hAnsi="Helvetica" w:cs="Arial"/>
                <w:b/>
                <w:color w:val="000000"/>
              </w:rPr>
              <w:fldChar w:fldCharType="end"/>
            </w:r>
          </w:p>
        </w:tc>
      </w:tr>
      <w:tr w:rsidR="00D42E58" w:rsidRPr="002D5B93" w14:paraId="6306A46F" w14:textId="77777777" w:rsidTr="00063E5E">
        <w:trPr>
          <w:trHeight w:hRule="exact" w:val="43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161C" w14:textId="77777777" w:rsidR="00D42E58" w:rsidRPr="002D5B93" w:rsidRDefault="00D42E58" w:rsidP="00295541">
            <w:pPr>
              <w:spacing w:before="60"/>
              <w:rPr>
                <w:b/>
                <w:bCs/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>Phone with Area Code: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E0B5C" w14:textId="77777777" w:rsidR="00D42E58" w:rsidRPr="002D5B93" w:rsidRDefault="00D42E58" w:rsidP="00295541">
            <w:pPr>
              <w:spacing w:before="60"/>
              <w:rPr>
                <w:rFonts w:ascii="Arial" w:hAnsi="Arial" w:cs="Arial"/>
                <w:color w:val="000000"/>
              </w:rPr>
            </w:pPr>
            <w:r w:rsidRPr="00F86F26">
              <w:rPr>
                <w:rFonts w:ascii="Helvetica" w:hAnsi="Helvetica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 w:cs="Arial"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 w:cs="Arial"/>
                <w:color w:val="000000"/>
              </w:rPr>
            </w:r>
            <w:r w:rsidRPr="00F86F26">
              <w:rPr>
                <w:rFonts w:ascii="Helvetica" w:hAnsi="Helvetica" w:cs="Arial"/>
                <w:color w:val="000000"/>
              </w:rPr>
              <w:fldChar w:fldCharType="separate"/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hAnsi="Helvetica" w:cs="Arial"/>
                <w:color w:val="000000"/>
              </w:rPr>
              <w:fldChar w:fldCharType="end"/>
            </w:r>
          </w:p>
        </w:tc>
      </w:tr>
      <w:tr w:rsidR="0066332B" w:rsidRPr="002D5B93" w14:paraId="1620221A" w14:textId="77777777" w:rsidTr="00063E5E">
        <w:trPr>
          <w:trHeight w:hRule="exact" w:val="432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F1244" w14:textId="77777777" w:rsidR="0066332B" w:rsidRPr="002D5B93" w:rsidRDefault="0066332B">
            <w:pPr>
              <w:spacing w:before="60"/>
              <w:rPr>
                <w:b/>
                <w:bCs/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>Email: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C694F" w14:textId="77777777" w:rsidR="0066332B" w:rsidRPr="002B4A52" w:rsidRDefault="00F86F26">
            <w:pPr>
              <w:spacing w:before="60"/>
              <w:rPr>
                <w:rFonts w:ascii="Helvetica" w:hAnsi="Helvetica"/>
                <w:color w:val="000000"/>
              </w:rPr>
            </w:pPr>
            <w:r w:rsidRPr="00F86F26">
              <w:rPr>
                <w:rFonts w:ascii="Helvetica" w:hAnsi="Helvetica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 w:cs="Arial"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 w:cs="Arial"/>
                <w:color w:val="000000"/>
              </w:rPr>
            </w:r>
            <w:r w:rsidRPr="00F86F26">
              <w:rPr>
                <w:rFonts w:ascii="Helvetica" w:hAnsi="Helvetica" w:cs="Arial"/>
                <w:color w:val="000000"/>
              </w:rPr>
              <w:fldChar w:fldCharType="separate"/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hAnsi="Helvetica" w:cs="Arial"/>
                <w:color w:val="000000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F0D4CA" w14:textId="77777777" w:rsidR="0066332B" w:rsidRPr="002D5B93" w:rsidRDefault="0066332B">
            <w:pPr>
              <w:spacing w:before="60"/>
              <w:rPr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 xml:space="preserve">Check if Designated Applicant:  </w:t>
            </w:r>
            <w:r w:rsidRPr="002D5B93">
              <w:rPr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B93">
              <w:rPr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b/>
                <w:bCs/>
                <w:color w:val="000000"/>
              </w:rPr>
            </w:r>
            <w:r w:rsidR="00000000">
              <w:rPr>
                <w:b/>
                <w:bCs/>
                <w:color w:val="000000"/>
              </w:rPr>
              <w:fldChar w:fldCharType="separate"/>
            </w:r>
            <w:r w:rsidRPr="002D5B93">
              <w:rPr>
                <w:b/>
                <w:bCs/>
                <w:color w:val="000000"/>
              </w:rPr>
              <w:fldChar w:fldCharType="end"/>
            </w:r>
          </w:p>
        </w:tc>
      </w:tr>
      <w:tr w:rsidR="006600A8" w:rsidRPr="002D5B93" w14:paraId="62D4C0AC" w14:textId="77777777" w:rsidTr="00063E5E">
        <w:trPr>
          <w:trHeight w:hRule="exact" w:val="432"/>
        </w:trPr>
        <w:tc>
          <w:tcPr>
            <w:tcW w:w="2718" w:type="dxa"/>
            <w:tcBorders>
              <w:left w:val="nil"/>
              <w:bottom w:val="nil"/>
              <w:right w:val="nil"/>
            </w:tcBorders>
            <w:vAlign w:val="center"/>
          </w:tcPr>
          <w:p w14:paraId="69C8F551" w14:textId="77777777" w:rsidR="006600A8" w:rsidRPr="002D5B93" w:rsidRDefault="00872A94">
            <w:pPr>
              <w:spacing w:before="60"/>
              <w:rPr>
                <w:rFonts w:ascii="Arial" w:hAnsi="Arial"/>
                <w:color w:val="000000"/>
                <w:u w:val="single"/>
              </w:rPr>
            </w:pPr>
            <w:r w:rsidRPr="002D5B93">
              <w:rPr>
                <w:b/>
                <w:bCs/>
                <w:color w:val="000000"/>
              </w:rPr>
              <w:t>TC</w:t>
            </w:r>
            <w:r w:rsidR="00E32CC5" w:rsidRPr="002D5B93">
              <w:rPr>
                <w:b/>
                <w:bCs/>
                <w:color w:val="000000"/>
              </w:rPr>
              <w:t xml:space="preserve"> </w:t>
            </w:r>
            <w:r w:rsidR="0091266A" w:rsidRPr="002D5B93">
              <w:rPr>
                <w:b/>
                <w:bCs/>
                <w:color w:val="000000"/>
              </w:rPr>
              <w:t>Mailing Address:</w:t>
            </w:r>
          </w:p>
        </w:tc>
        <w:tc>
          <w:tcPr>
            <w:tcW w:w="75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D781544" w14:textId="77777777" w:rsidR="006600A8" w:rsidRPr="002D5B93" w:rsidRDefault="00F86F26">
            <w:pPr>
              <w:spacing w:before="60"/>
              <w:rPr>
                <w:rFonts w:ascii="Arial" w:hAnsi="Arial"/>
                <w:color w:val="000000"/>
              </w:rPr>
            </w:pPr>
            <w:r w:rsidRPr="00F86F26">
              <w:rPr>
                <w:rFonts w:ascii="Helvetica" w:hAnsi="Helvetica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 w:cs="Arial"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 w:cs="Arial"/>
                <w:color w:val="000000"/>
              </w:rPr>
            </w:r>
            <w:r w:rsidRPr="00F86F26">
              <w:rPr>
                <w:rFonts w:ascii="Helvetica" w:hAnsi="Helvetica" w:cs="Arial"/>
                <w:color w:val="000000"/>
              </w:rPr>
              <w:fldChar w:fldCharType="separate"/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hAnsi="Helvetica" w:cs="Arial"/>
                <w:color w:val="000000"/>
              </w:rPr>
              <w:fldChar w:fldCharType="end"/>
            </w:r>
          </w:p>
        </w:tc>
      </w:tr>
      <w:tr w:rsidR="00CE031D" w:rsidRPr="002D5B93" w14:paraId="73FA867E" w14:textId="77777777" w:rsidTr="00063E5E">
        <w:trPr>
          <w:trHeight w:hRule="exact" w:val="432"/>
        </w:trPr>
        <w:tc>
          <w:tcPr>
            <w:tcW w:w="2718" w:type="dxa"/>
            <w:tcBorders>
              <w:top w:val="nil"/>
              <w:left w:val="nil"/>
              <w:right w:val="nil"/>
            </w:tcBorders>
            <w:vAlign w:val="center"/>
          </w:tcPr>
          <w:p w14:paraId="16F060B3" w14:textId="77777777" w:rsidR="00CE031D" w:rsidRPr="002D5B93" w:rsidRDefault="00872A94">
            <w:pPr>
              <w:spacing w:before="60"/>
              <w:rPr>
                <w:b/>
                <w:bCs/>
                <w:color w:val="000000"/>
                <w:sz w:val="18"/>
                <w:szCs w:val="18"/>
              </w:rPr>
            </w:pPr>
            <w:r w:rsidRPr="002D5B93">
              <w:rPr>
                <w:b/>
                <w:bCs/>
                <w:color w:val="000000"/>
                <w:sz w:val="18"/>
                <w:szCs w:val="18"/>
              </w:rPr>
              <w:t>MCEO</w:t>
            </w:r>
            <w:r w:rsidR="00CE031D" w:rsidRPr="002D5B9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03AAC" w:rsidRPr="002D5B93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CE031D" w:rsidRPr="002D5B93">
              <w:rPr>
                <w:b/>
                <w:bCs/>
                <w:color w:val="000000"/>
                <w:sz w:val="18"/>
                <w:szCs w:val="18"/>
              </w:rPr>
              <w:t>ddress</w:t>
            </w:r>
            <w:r w:rsidR="00003AAC" w:rsidRPr="002D5B93">
              <w:rPr>
                <w:b/>
                <w:bCs/>
                <w:color w:val="000000"/>
                <w:sz w:val="18"/>
                <w:szCs w:val="18"/>
              </w:rPr>
              <w:t xml:space="preserve"> if Different: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EBA812E" w14:textId="77777777" w:rsidR="00CE031D" w:rsidRPr="002D5B93" w:rsidRDefault="00F86F26">
            <w:pPr>
              <w:spacing w:before="60"/>
              <w:rPr>
                <w:rFonts w:ascii="Arial" w:hAnsi="Arial"/>
                <w:color w:val="000000"/>
              </w:rPr>
            </w:pPr>
            <w:r w:rsidRPr="00F86F26">
              <w:rPr>
                <w:rFonts w:ascii="Helvetica" w:hAnsi="Helvetica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 w:cs="Arial"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 w:cs="Arial"/>
                <w:color w:val="000000"/>
              </w:rPr>
            </w:r>
            <w:r w:rsidRPr="00F86F26">
              <w:rPr>
                <w:rFonts w:ascii="Helvetica" w:hAnsi="Helvetica" w:cs="Arial"/>
                <w:color w:val="000000"/>
              </w:rPr>
              <w:fldChar w:fldCharType="separate"/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eastAsia="MS Mincho" w:hAnsi="MS Mincho" w:cs="Arial"/>
                <w:color w:val="000000"/>
              </w:rPr>
              <w:t> </w:t>
            </w:r>
            <w:r w:rsidRPr="00F86F26">
              <w:rPr>
                <w:rFonts w:ascii="Helvetica" w:hAnsi="Helvetica" w:cs="Arial"/>
                <w:color w:val="000000"/>
              </w:rPr>
              <w:fldChar w:fldCharType="end"/>
            </w:r>
          </w:p>
        </w:tc>
      </w:tr>
    </w:tbl>
    <w:p w14:paraId="6D06863C" w14:textId="77777777" w:rsidR="00BC6695" w:rsidRPr="00063E5E" w:rsidRDefault="00BC6695">
      <w:pPr>
        <w:rPr>
          <w:sz w:val="16"/>
          <w:szCs w:val="16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718"/>
        <w:gridCol w:w="1170"/>
        <w:gridCol w:w="1080"/>
        <w:gridCol w:w="1350"/>
        <w:gridCol w:w="3960"/>
      </w:tblGrid>
      <w:tr w:rsidR="003A32A4" w:rsidRPr="006E666B" w14:paraId="46C2CBEC" w14:textId="77777777" w:rsidTr="00A8485D">
        <w:trPr>
          <w:trHeight w:hRule="exact" w:val="360"/>
        </w:trPr>
        <w:tc>
          <w:tcPr>
            <w:tcW w:w="2718" w:type="dxa"/>
            <w:vAlign w:val="center"/>
          </w:tcPr>
          <w:p w14:paraId="2E588C61" w14:textId="77777777" w:rsidR="003A32A4" w:rsidRPr="006E666B" w:rsidRDefault="003A32A4" w:rsidP="006E666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000000"/>
              </w:rPr>
            </w:pPr>
            <w:r w:rsidRPr="006E666B">
              <w:rPr>
                <w:b/>
                <w:bCs/>
                <w:color w:val="000000"/>
              </w:rPr>
              <w:t>Grant Application Deadline:</w:t>
            </w:r>
          </w:p>
        </w:tc>
        <w:tc>
          <w:tcPr>
            <w:tcW w:w="3600" w:type="dxa"/>
            <w:gridSpan w:val="3"/>
            <w:vAlign w:val="center"/>
          </w:tcPr>
          <w:p w14:paraId="160E4453" w14:textId="640A6F25" w:rsidR="003A32A4" w:rsidRPr="006E666B" w:rsidRDefault="006E666B" w:rsidP="00353411">
            <w:pPr>
              <w:rPr>
                <w:b/>
                <w:color w:val="000000"/>
              </w:rPr>
            </w:pPr>
            <w:r w:rsidRPr="006E666B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6B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6E666B">
              <w:rPr>
                <w:color w:val="000000"/>
              </w:rPr>
              <w:fldChar w:fldCharType="end"/>
            </w:r>
            <w:r w:rsidR="00D42E58">
              <w:rPr>
                <w:color w:val="000000"/>
              </w:rPr>
              <w:t xml:space="preserve">  Cycle 1:  Apr</w:t>
            </w:r>
            <w:r w:rsidR="00C23048">
              <w:rPr>
                <w:color w:val="000000"/>
              </w:rPr>
              <w:t xml:space="preserve">il 30, </w:t>
            </w:r>
            <w:proofErr w:type="gramStart"/>
            <w:r w:rsidR="00C23048">
              <w:rPr>
                <w:color w:val="000000"/>
              </w:rPr>
              <w:t>202</w:t>
            </w:r>
            <w:r w:rsidR="00482CA8">
              <w:rPr>
                <w:color w:val="000000"/>
              </w:rPr>
              <w:t>4</w:t>
            </w:r>
            <w:proofErr w:type="gramEnd"/>
            <w:r w:rsidRPr="006E666B">
              <w:rPr>
                <w:color w:val="000000"/>
              </w:rPr>
              <w:t xml:space="preserve">                  </w:t>
            </w:r>
          </w:p>
        </w:tc>
        <w:tc>
          <w:tcPr>
            <w:tcW w:w="3960" w:type="dxa"/>
            <w:vAlign w:val="center"/>
          </w:tcPr>
          <w:p w14:paraId="3C5FEAE3" w14:textId="3F4CCF49" w:rsidR="003A32A4" w:rsidRPr="006E666B" w:rsidRDefault="006E666B" w:rsidP="00353411">
            <w:pPr>
              <w:rPr>
                <w:b/>
                <w:color w:val="000000"/>
              </w:rPr>
            </w:pPr>
            <w:r w:rsidRPr="006E666B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6B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6E666B">
              <w:rPr>
                <w:color w:val="000000"/>
              </w:rPr>
              <w:fldChar w:fldCharType="end"/>
            </w:r>
            <w:r w:rsidRPr="006E666B">
              <w:rPr>
                <w:color w:val="000000"/>
              </w:rPr>
              <w:t xml:space="preserve">  Cycle 2:  S</w:t>
            </w:r>
            <w:r w:rsidR="00C23048">
              <w:rPr>
                <w:color w:val="000000"/>
              </w:rPr>
              <w:t xml:space="preserve">eptember 30, </w:t>
            </w:r>
            <w:proofErr w:type="gramStart"/>
            <w:r w:rsidR="00C23048">
              <w:rPr>
                <w:color w:val="000000"/>
              </w:rPr>
              <w:t>202</w:t>
            </w:r>
            <w:r w:rsidR="00482CA8">
              <w:rPr>
                <w:color w:val="000000"/>
              </w:rPr>
              <w:t>4</w:t>
            </w:r>
            <w:proofErr w:type="gramEnd"/>
            <w:r w:rsidRPr="006E666B">
              <w:rPr>
                <w:color w:val="000000"/>
              </w:rPr>
              <w:t xml:space="preserve">                  </w:t>
            </w:r>
          </w:p>
        </w:tc>
      </w:tr>
      <w:tr w:rsidR="00626AEB" w:rsidRPr="006E666B" w14:paraId="7E6D55F8" w14:textId="77777777" w:rsidTr="00521130">
        <w:trPr>
          <w:trHeight w:hRule="exact" w:val="144"/>
        </w:trPr>
        <w:tc>
          <w:tcPr>
            <w:tcW w:w="2718" w:type="dxa"/>
            <w:vAlign w:val="bottom"/>
          </w:tcPr>
          <w:p w14:paraId="3A16052F" w14:textId="77777777" w:rsidR="00626AEB" w:rsidRPr="006E666B" w:rsidRDefault="00626AEB" w:rsidP="00BC669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color w:val="000000"/>
              </w:rPr>
            </w:pPr>
          </w:p>
        </w:tc>
        <w:tc>
          <w:tcPr>
            <w:tcW w:w="7560" w:type="dxa"/>
            <w:gridSpan w:val="4"/>
            <w:vAlign w:val="bottom"/>
          </w:tcPr>
          <w:p w14:paraId="79D1BDDA" w14:textId="77777777" w:rsidR="00626AEB" w:rsidRPr="006E666B" w:rsidRDefault="00626AEB" w:rsidP="00BC6695">
            <w:pPr>
              <w:tabs>
                <w:tab w:val="left" w:pos="3420"/>
              </w:tabs>
              <w:ind w:left="3420" w:hanging="3420"/>
              <w:rPr>
                <w:color w:val="000000"/>
              </w:rPr>
            </w:pPr>
          </w:p>
        </w:tc>
      </w:tr>
      <w:tr w:rsidR="006E666B" w:rsidRPr="006E666B" w14:paraId="559705B8" w14:textId="77777777" w:rsidTr="00A8485D">
        <w:trPr>
          <w:trHeight w:hRule="exact" w:val="360"/>
        </w:trPr>
        <w:tc>
          <w:tcPr>
            <w:tcW w:w="2718" w:type="dxa"/>
            <w:vAlign w:val="bottom"/>
          </w:tcPr>
          <w:p w14:paraId="4387FC03" w14:textId="77777777" w:rsidR="006E666B" w:rsidRPr="006E666B" w:rsidRDefault="006E666B" w:rsidP="00BC669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000000"/>
              </w:rPr>
            </w:pPr>
            <w:r w:rsidRPr="006E666B">
              <w:rPr>
                <w:b/>
                <w:color w:val="000000"/>
              </w:rPr>
              <w:t>Grant Contract Period:</w:t>
            </w:r>
          </w:p>
        </w:tc>
        <w:tc>
          <w:tcPr>
            <w:tcW w:w="7560" w:type="dxa"/>
            <w:gridSpan w:val="4"/>
            <w:vAlign w:val="bottom"/>
          </w:tcPr>
          <w:p w14:paraId="52DBCEBD" w14:textId="53248C5F" w:rsidR="006E666B" w:rsidRPr="006E666B" w:rsidRDefault="006E666B" w:rsidP="00353411">
            <w:pPr>
              <w:tabs>
                <w:tab w:val="left" w:pos="3420"/>
              </w:tabs>
              <w:ind w:left="3420" w:hanging="3420"/>
              <w:rPr>
                <w:color w:val="000000"/>
              </w:rPr>
            </w:pPr>
            <w:r w:rsidRPr="006E666B">
              <w:rPr>
                <w:color w:val="000000"/>
              </w:rPr>
              <w:t xml:space="preserve">The contract </w:t>
            </w:r>
            <w:r w:rsidR="00C23048">
              <w:rPr>
                <w:color w:val="000000"/>
              </w:rPr>
              <w:t xml:space="preserve">period begins after July 1, </w:t>
            </w:r>
            <w:proofErr w:type="gramStart"/>
            <w:r w:rsidR="00C23048">
              <w:rPr>
                <w:color w:val="000000"/>
              </w:rPr>
              <w:t>202</w:t>
            </w:r>
            <w:r w:rsidR="00482CA8">
              <w:rPr>
                <w:color w:val="000000"/>
              </w:rPr>
              <w:t>4</w:t>
            </w:r>
            <w:proofErr w:type="gramEnd"/>
            <w:r w:rsidR="00353411">
              <w:rPr>
                <w:color w:val="000000"/>
              </w:rPr>
              <w:t xml:space="preserve"> </w:t>
            </w:r>
            <w:r w:rsidRPr="006E666B">
              <w:rPr>
                <w:color w:val="000000"/>
              </w:rPr>
              <w:t>AND receipt of the fully executed</w:t>
            </w:r>
          </w:p>
        </w:tc>
      </w:tr>
      <w:tr w:rsidR="006E666B" w:rsidRPr="006E666B" w14:paraId="6FA30610" w14:textId="77777777" w:rsidTr="00A8485D">
        <w:trPr>
          <w:trHeight w:hRule="exact" w:val="360"/>
        </w:trPr>
        <w:tc>
          <w:tcPr>
            <w:tcW w:w="2718" w:type="dxa"/>
            <w:vAlign w:val="bottom"/>
          </w:tcPr>
          <w:p w14:paraId="1DC3549D" w14:textId="77777777" w:rsidR="006E666B" w:rsidRPr="006E666B" w:rsidRDefault="006E666B" w:rsidP="00BC6695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7560" w:type="dxa"/>
            <w:gridSpan w:val="4"/>
            <w:vAlign w:val="bottom"/>
          </w:tcPr>
          <w:p w14:paraId="6991CCAC" w14:textId="2F7A0CE3" w:rsidR="006E666B" w:rsidRPr="00DE6BF7" w:rsidRDefault="006E666B" w:rsidP="00BC6695">
            <w:pPr>
              <w:tabs>
                <w:tab w:val="left" w:pos="3420"/>
              </w:tabs>
              <w:ind w:left="3420" w:hanging="3420"/>
            </w:pPr>
            <w:r w:rsidRPr="00DE6BF7">
              <w:t xml:space="preserve">contract.  Grant projects must be </w:t>
            </w:r>
            <w:proofErr w:type="gramStart"/>
            <w:r w:rsidRPr="00DE6BF7">
              <w:t>completed</w:t>
            </w:r>
            <w:proofErr w:type="gramEnd"/>
            <w:r w:rsidRPr="00DE6BF7">
              <w:t xml:space="preserve"> and</w:t>
            </w:r>
            <w:r w:rsidR="00D42E58" w:rsidRPr="00DE6BF7">
              <w:t xml:space="preserve"> funds expended by June 30, 20</w:t>
            </w:r>
            <w:r w:rsidR="00C23048">
              <w:t>2</w:t>
            </w:r>
            <w:r w:rsidR="00482CA8">
              <w:t>5</w:t>
            </w:r>
            <w:r w:rsidRPr="00DE6BF7">
              <w:t>.</w:t>
            </w:r>
            <w:r w:rsidR="00BC6695" w:rsidRPr="00DE6BF7">
              <w:t xml:space="preserve"> </w:t>
            </w:r>
          </w:p>
          <w:p w14:paraId="1965C0D2" w14:textId="77777777" w:rsidR="006E666B" w:rsidRPr="00DE6BF7" w:rsidRDefault="006E666B" w:rsidP="00BC6695">
            <w:pPr>
              <w:spacing w:before="60"/>
            </w:pPr>
          </w:p>
        </w:tc>
      </w:tr>
      <w:tr w:rsidR="003A32A4" w:rsidRPr="006E666B" w14:paraId="270E35D3" w14:textId="77777777" w:rsidTr="00A8485D">
        <w:trPr>
          <w:trHeight w:hRule="exact" w:val="288"/>
        </w:trPr>
        <w:tc>
          <w:tcPr>
            <w:tcW w:w="2718" w:type="dxa"/>
            <w:vAlign w:val="center"/>
          </w:tcPr>
          <w:p w14:paraId="5C2C827B" w14:textId="77777777" w:rsidR="003A32A4" w:rsidRPr="006E666B" w:rsidRDefault="006E666B" w:rsidP="006E666B">
            <w:pPr>
              <w:spacing w:before="60"/>
              <w:rPr>
                <w:color w:val="000000"/>
              </w:rPr>
            </w:pPr>
            <w:r w:rsidRPr="006E666B">
              <w:rPr>
                <w:b/>
                <w:bCs/>
                <w:color w:val="000000"/>
              </w:rPr>
              <w:t>Maximum Grant Allowed:</w:t>
            </w:r>
          </w:p>
        </w:tc>
        <w:tc>
          <w:tcPr>
            <w:tcW w:w="1170" w:type="dxa"/>
            <w:vAlign w:val="center"/>
          </w:tcPr>
          <w:p w14:paraId="32968D77" w14:textId="1B84B634" w:rsidR="003A32A4" w:rsidRPr="00DE6BF7" w:rsidRDefault="006E666B" w:rsidP="005C6040">
            <w:pPr>
              <w:spacing w:before="80"/>
            </w:pPr>
            <w:r w:rsidRPr="00DE6BF7">
              <w:t>$</w:t>
            </w:r>
            <w:r w:rsidR="00482CA8">
              <w:t>5</w:t>
            </w:r>
            <w:r w:rsidR="005E4533">
              <w:t>,</w:t>
            </w:r>
            <w:r w:rsidR="00482CA8">
              <w:t>5</w:t>
            </w:r>
            <w:r w:rsidR="00AA377A" w:rsidRPr="00DE6BF7">
              <w:t>00</w:t>
            </w:r>
          </w:p>
        </w:tc>
        <w:tc>
          <w:tcPr>
            <w:tcW w:w="2430" w:type="dxa"/>
            <w:gridSpan w:val="2"/>
            <w:vAlign w:val="center"/>
          </w:tcPr>
          <w:p w14:paraId="54BDCD78" w14:textId="77777777" w:rsidR="003A32A4" w:rsidRPr="00DE6BF7" w:rsidRDefault="006E666B" w:rsidP="006E666B">
            <w:pPr>
              <w:spacing w:before="60"/>
            </w:pPr>
            <w:r w:rsidRPr="00DE6BF7">
              <w:t>Small</w:t>
            </w:r>
            <w:r w:rsidRPr="00DE6BF7">
              <w:rPr>
                <w:b/>
              </w:rPr>
              <w:t xml:space="preserve"> </w:t>
            </w:r>
            <w:r w:rsidRPr="00DE6BF7">
              <w:t>Municipality</w:t>
            </w:r>
          </w:p>
        </w:tc>
        <w:tc>
          <w:tcPr>
            <w:tcW w:w="3960" w:type="dxa"/>
            <w:vAlign w:val="center"/>
          </w:tcPr>
          <w:p w14:paraId="10805A20" w14:textId="77777777" w:rsidR="003A32A4" w:rsidRPr="007C2720" w:rsidRDefault="006E666B" w:rsidP="005C6040">
            <w:pPr>
              <w:spacing w:before="60"/>
            </w:pPr>
            <w:r w:rsidRPr="007C2720">
              <w:t>Population less than 2</w:t>
            </w:r>
            <w:r w:rsidR="005C6040" w:rsidRPr="007C2720">
              <w:t>0</w:t>
            </w:r>
            <w:r w:rsidRPr="007C2720">
              <w:t>,000</w:t>
            </w:r>
          </w:p>
        </w:tc>
      </w:tr>
      <w:tr w:rsidR="003A32A4" w:rsidRPr="006E666B" w14:paraId="3C64F92E" w14:textId="77777777" w:rsidTr="00BD41CB">
        <w:trPr>
          <w:trHeight w:hRule="exact" w:val="288"/>
        </w:trPr>
        <w:tc>
          <w:tcPr>
            <w:tcW w:w="2718" w:type="dxa"/>
            <w:vAlign w:val="center"/>
          </w:tcPr>
          <w:p w14:paraId="67339BF8" w14:textId="77777777" w:rsidR="003A32A4" w:rsidRPr="006E666B" w:rsidRDefault="003A32A4" w:rsidP="006E666B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14:paraId="41F35B66" w14:textId="37AECB51" w:rsidR="003A32A4" w:rsidRPr="00DE6BF7" w:rsidRDefault="00DE6BF7" w:rsidP="005C6040">
            <w:pPr>
              <w:spacing w:before="60"/>
            </w:pPr>
            <w:r w:rsidRPr="00DE6BF7">
              <w:t>$</w:t>
            </w:r>
            <w:r w:rsidR="00482CA8">
              <w:t>7</w:t>
            </w:r>
            <w:r w:rsidR="00884AA0">
              <w:t>,</w:t>
            </w:r>
            <w:r w:rsidR="00482CA8">
              <w:t>5</w:t>
            </w:r>
            <w:r w:rsidR="006E666B" w:rsidRPr="00DE6BF7">
              <w:t>00</w:t>
            </w:r>
          </w:p>
        </w:tc>
        <w:tc>
          <w:tcPr>
            <w:tcW w:w="2430" w:type="dxa"/>
            <w:gridSpan w:val="2"/>
          </w:tcPr>
          <w:p w14:paraId="30063DE2" w14:textId="77777777" w:rsidR="003A32A4" w:rsidRPr="00DE6BF7" w:rsidRDefault="006E666B" w:rsidP="00BD41CB">
            <w:pPr>
              <w:spacing w:before="60"/>
              <w:rPr>
                <w:b/>
                <w:bCs/>
              </w:rPr>
            </w:pPr>
            <w:r w:rsidRPr="00DE6BF7">
              <w:t>Medium Municipality</w:t>
            </w:r>
          </w:p>
        </w:tc>
        <w:tc>
          <w:tcPr>
            <w:tcW w:w="3960" w:type="dxa"/>
          </w:tcPr>
          <w:p w14:paraId="7A80DB2B" w14:textId="77777777" w:rsidR="003A32A4" w:rsidRPr="007C2720" w:rsidRDefault="006E666B" w:rsidP="005C6040">
            <w:pPr>
              <w:spacing w:before="60"/>
            </w:pPr>
            <w:r w:rsidRPr="007C2720">
              <w:t>Population between 2</w:t>
            </w:r>
            <w:r w:rsidR="005C6040" w:rsidRPr="007C2720">
              <w:t>0</w:t>
            </w:r>
            <w:r w:rsidRPr="007C2720">
              <w:t xml:space="preserve">,000 and </w:t>
            </w:r>
            <w:r w:rsidR="005C6040" w:rsidRPr="007C2720">
              <w:t>6</w:t>
            </w:r>
            <w:r w:rsidRPr="007C2720">
              <w:t>9,999</w:t>
            </w:r>
          </w:p>
        </w:tc>
      </w:tr>
      <w:tr w:rsidR="006E666B" w:rsidRPr="006E666B" w14:paraId="43C4DB42" w14:textId="77777777" w:rsidTr="00BD41CB">
        <w:trPr>
          <w:trHeight w:hRule="exact" w:val="288"/>
        </w:trPr>
        <w:tc>
          <w:tcPr>
            <w:tcW w:w="2718" w:type="dxa"/>
            <w:vAlign w:val="center"/>
          </w:tcPr>
          <w:p w14:paraId="08B83D98" w14:textId="77777777" w:rsidR="006E666B" w:rsidRPr="006E666B" w:rsidRDefault="006E666B" w:rsidP="006E666B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14:paraId="1F1FA891" w14:textId="51B42E33" w:rsidR="006E666B" w:rsidRPr="00DE6BF7" w:rsidRDefault="00723471" w:rsidP="005C6040">
            <w:pPr>
              <w:spacing w:before="60"/>
            </w:pPr>
            <w:r w:rsidRPr="00DE6BF7">
              <w:t>$</w:t>
            </w:r>
            <w:r w:rsidR="00DE6BF7" w:rsidRPr="00DE6BF7">
              <w:t>1</w:t>
            </w:r>
            <w:r w:rsidR="00482CA8">
              <w:t>0</w:t>
            </w:r>
            <w:r w:rsidR="006E666B" w:rsidRPr="00DE6BF7">
              <w:t>,</w:t>
            </w:r>
            <w:r w:rsidR="00482CA8">
              <w:t>5</w:t>
            </w:r>
            <w:r w:rsidR="006E666B" w:rsidRPr="00DE6BF7">
              <w:t>00</w:t>
            </w:r>
          </w:p>
        </w:tc>
        <w:tc>
          <w:tcPr>
            <w:tcW w:w="2430" w:type="dxa"/>
            <w:gridSpan w:val="2"/>
          </w:tcPr>
          <w:p w14:paraId="1C928CEF" w14:textId="77777777" w:rsidR="006E666B" w:rsidRPr="00DE6BF7" w:rsidRDefault="006E666B" w:rsidP="00BD41CB">
            <w:pPr>
              <w:spacing w:before="60"/>
            </w:pPr>
            <w:r w:rsidRPr="00DE6BF7">
              <w:t>Large Municipality</w:t>
            </w:r>
          </w:p>
        </w:tc>
        <w:tc>
          <w:tcPr>
            <w:tcW w:w="3960" w:type="dxa"/>
          </w:tcPr>
          <w:p w14:paraId="3D356086" w14:textId="77777777" w:rsidR="006E666B" w:rsidRPr="007C2720" w:rsidRDefault="006E666B" w:rsidP="005C6040">
            <w:pPr>
              <w:spacing w:before="60"/>
            </w:pPr>
            <w:r w:rsidRPr="007C2720">
              <w:t xml:space="preserve">Population of </w:t>
            </w:r>
            <w:r w:rsidR="005C6040" w:rsidRPr="007C2720">
              <w:t>70</w:t>
            </w:r>
            <w:r w:rsidRPr="007C2720">
              <w:t>,000 or greater</w:t>
            </w:r>
          </w:p>
        </w:tc>
      </w:tr>
      <w:tr w:rsidR="00626AEB" w:rsidRPr="006E666B" w14:paraId="0EA96EBF" w14:textId="77777777" w:rsidTr="00521130">
        <w:trPr>
          <w:trHeight w:hRule="exact" w:val="144"/>
        </w:trPr>
        <w:tc>
          <w:tcPr>
            <w:tcW w:w="2718" w:type="dxa"/>
            <w:vAlign w:val="center"/>
          </w:tcPr>
          <w:p w14:paraId="721C4000" w14:textId="77777777" w:rsidR="00626AEB" w:rsidRPr="006E666B" w:rsidRDefault="00626AEB" w:rsidP="006E666B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7560" w:type="dxa"/>
            <w:gridSpan w:val="4"/>
            <w:vAlign w:val="center"/>
          </w:tcPr>
          <w:p w14:paraId="40D035B6" w14:textId="77777777" w:rsidR="00626AEB" w:rsidRPr="007C2720" w:rsidRDefault="00626AEB" w:rsidP="006E666B">
            <w:pPr>
              <w:spacing w:before="60"/>
            </w:pPr>
          </w:p>
        </w:tc>
      </w:tr>
      <w:tr w:rsidR="00963D2D" w:rsidRPr="006E666B" w14:paraId="1359D59E" w14:textId="77777777" w:rsidTr="00963D2D">
        <w:trPr>
          <w:trHeight w:hRule="exact" w:val="288"/>
        </w:trPr>
        <w:tc>
          <w:tcPr>
            <w:tcW w:w="2718" w:type="dxa"/>
            <w:vAlign w:val="center"/>
          </w:tcPr>
          <w:p w14:paraId="150A50E2" w14:textId="77777777" w:rsidR="00963D2D" w:rsidRPr="006E666B" w:rsidRDefault="00963D2D" w:rsidP="006E666B">
            <w:pPr>
              <w:spacing w:before="60"/>
              <w:rPr>
                <w:b/>
                <w:bCs/>
                <w:color w:val="000000"/>
              </w:rPr>
            </w:pPr>
            <w:r w:rsidRPr="006E666B">
              <w:rPr>
                <w:b/>
                <w:bCs/>
                <w:color w:val="000000"/>
              </w:rPr>
              <w:t>Amount Requested: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47CDAA1E" w14:textId="77777777" w:rsidR="00963D2D" w:rsidRPr="006E666B" w:rsidRDefault="00963D2D" w:rsidP="00963D2D">
            <w:pPr>
              <w:tabs>
                <w:tab w:val="left" w:pos="522"/>
                <w:tab w:val="left" w:pos="4491"/>
                <w:tab w:val="left" w:pos="5760"/>
              </w:tabs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2B4A52">
              <w:rPr>
                <w:color w:val="000000"/>
              </w:rPr>
              <w:t xml:space="preserve">  </w:t>
            </w:r>
            <w:r w:rsidR="002B4A52" w:rsidRPr="002B4A52">
              <w:rPr>
                <w:rFonts w:ascii="Helvetica" w:hAnsi="Helvetica" w:cs="Arial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B4A52" w:rsidRPr="002B4A52">
              <w:rPr>
                <w:rFonts w:ascii="Helvetica" w:hAnsi="Helvetica" w:cs="Arial"/>
                <w:b/>
                <w:color w:val="000000"/>
              </w:rPr>
              <w:instrText xml:space="preserve"> FORMTEXT </w:instrText>
            </w:r>
            <w:r w:rsidR="002B4A52" w:rsidRPr="002B4A52">
              <w:rPr>
                <w:rFonts w:ascii="Helvetica" w:hAnsi="Helvetica" w:cs="Arial"/>
                <w:b/>
                <w:color w:val="000000"/>
              </w:rPr>
            </w:r>
            <w:r w:rsidR="002B4A52" w:rsidRPr="002B4A52">
              <w:rPr>
                <w:rFonts w:ascii="Helvetica" w:hAnsi="Helvetica" w:cs="Arial"/>
                <w:b/>
                <w:color w:val="000000"/>
              </w:rPr>
              <w:fldChar w:fldCharType="separate"/>
            </w:r>
            <w:r w:rsidR="002B4A52"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="002B4A52"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="002B4A52"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="002B4A52"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="002B4A52" w:rsidRPr="002B4A52">
              <w:rPr>
                <w:rFonts w:ascii="Helvetica" w:eastAsia="MS Mincho" w:hAnsi="MS Mincho" w:cs="Arial"/>
                <w:b/>
                <w:color w:val="000000"/>
              </w:rPr>
              <w:t> </w:t>
            </w:r>
            <w:r w:rsidR="002B4A52" w:rsidRPr="002B4A52">
              <w:rPr>
                <w:rFonts w:ascii="Helvetica" w:hAnsi="Helvetica" w:cs="Arial"/>
                <w:b/>
                <w:color w:val="000000"/>
              </w:rPr>
              <w:fldChar w:fldCharType="end"/>
            </w:r>
          </w:p>
        </w:tc>
        <w:tc>
          <w:tcPr>
            <w:tcW w:w="5310" w:type="dxa"/>
            <w:gridSpan w:val="2"/>
            <w:vAlign w:val="center"/>
          </w:tcPr>
          <w:p w14:paraId="38042DB2" w14:textId="77777777" w:rsidR="00963D2D" w:rsidRPr="006E666B" w:rsidRDefault="00963D2D" w:rsidP="00963D2D">
            <w:pPr>
              <w:tabs>
                <w:tab w:val="left" w:pos="522"/>
                <w:tab w:val="left" w:pos="4491"/>
                <w:tab w:val="left" w:pos="5760"/>
              </w:tabs>
              <w:rPr>
                <w:color w:val="000000"/>
              </w:rPr>
            </w:pPr>
          </w:p>
        </w:tc>
      </w:tr>
      <w:tr w:rsidR="00626AEB" w:rsidRPr="006E666B" w14:paraId="7354812D" w14:textId="77777777" w:rsidTr="00063E5E">
        <w:trPr>
          <w:trHeight w:hRule="exact" w:val="144"/>
        </w:trPr>
        <w:tc>
          <w:tcPr>
            <w:tcW w:w="2718" w:type="dxa"/>
            <w:vAlign w:val="center"/>
          </w:tcPr>
          <w:p w14:paraId="7864BA9A" w14:textId="77777777" w:rsidR="00626AEB" w:rsidRPr="006E666B" w:rsidRDefault="00626AEB" w:rsidP="006E666B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4B57AC97" w14:textId="77777777" w:rsidR="00626AEB" w:rsidRPr="006E666B" w:rsidRDefault="00626AEB" w:rsidP="006E666B">
            <w:pPr>
              <w:spacing w:before="60"/>
              <w:rPr>
                <w:color w:val="000000"/>
              </w:rPr>
            </w:pPr>
          </w:p>
        </w:tc>
        <w:tc>
          <w:tcPr>
            <w:tcW w:w="3960" w:type="dxa"/>
            <w:vAlign w:val="center"/>
          </w:tcPr>
          <w:p w14:paraId="7D85066D" w14:textId="77777777" w:rsidR="00626AEB" w:rsidRPr="006E666B" w:rsidRDefault="00626AEB" w:rsidP="006E666B">
            <w:pPr>
              <w:spacing w:before="60"/>
              <w:rPr>
                <w:color w:val="000000"/>
              </w:rPr>
            </w:pPr>
          </w:p>
        </w:tc>
      </w:tr>
      <w:tr w:rsidR="006E666B" w:rsidRPr="006E666B" w14:paraId="67C45C09" w14:textId="77777777" w:rsidTr="00626AEB">
        <w:trPr>
          <w:trHeight w:hRule="exact" w:val="288"/>
        </w:trPr>
        <w:tc>
          <w:tcPr>
            <w:tcW w:w="2718" w:type="dxa"/>
            <w:vAlign w:val="center"/>
          </w:tcPr>
          <w:p w14:paraId="0BEC85AD" w14:textId="77777777" w:rsidR="006E666B" w:rsidRPr="006E666B" w:rsidRDefault="006E666B" w:rsidP="006E666B">
            <w:pPr>
              <w:spacing w:before="60"/>
              <w:rPr>
                <w:b/>
                <w:bCs/>
                <w:color w:val="000000"/>
              </w:rPr>
            </w:pPr>
            <w:r w:rsidRPr="006E666B">
              <w:rPr>
                <w:b/>
                <w:bCs/>
                <w:color w:val="000000"/>
              </w:rPr>
              <w:t>Grant Category(</w:t>
            </w:r>
            <w:proofErr w:type="spellStart"/>
            <w:r w:rsidRPr="006E666B">
              <w:rPr>
                <w:b/>
                <w:bCs/>
                <w:color w:val="000000"/>
              </w:rPr>
              <w:t>ies</w:t>
            </w:r>
            <w:proofErr w:type="spellEnd"/>
            <w:r w:rsidRPr="006E666B">
              <w:rPr>
                <w:b/>
                <w:bCs/>
                <w:color w:val="000000"/>
              </w:rPr>
              <w:t>):</w:t>
            </w:r>
          </w:p>
        </w:tc>
        <w:tc>
          <w:tcPr>
            <w:tcW w:w="3600" w:type="dxa"/>
            <w:gridSpan w:val="3"/>
            <w:vAlign w:val="center"/>
          </w:tcPr>
          <w:p w14:paraId="0BD0E7BC" w14:textId="77777777" w:rsidR="006E666B" w:rsidRPr="006E666B" w:rsidRDefault="006E666B" w:rsidP="006E666B">
            <w:pPr>
              <w:spacing w:before="60"/>
              <w:rPr>
                <w:color w:val="000000"/>
              </w:rPr>
            </w:pPr>
            <w:r w:rsidRPr="006E666B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6B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6E666B">
              <w:rPr>
                <w:color w:val="000000"/>
              </w:rPr>
              <w:fldChar w:fldCharType="end"/>
            </w:r>
            <w:r w:rsidRPr="006E666B">
              <w:rPr>
                <w:color w:val="000000"/>
              </w:rPr>
              <w:t xml:space="preserve">  Inventory and Planning</w:t>
            </w:r>
          </w:p>
        </w:tc>
        <w:tc>
          <w:tcPr>
            <w:tcW w:w="3960" w:type="dxa"/>
            <w:vAlign w:val="center"/>
          </w:tcPr>
          <w:p w14:paraId="6856DF60" w14:textId="77777777" w:rsidR="006E666B" w:rsidRPr="006E666B" w:rsidRDefault="006E666B" w:rsidP="006E666B">
            <w:pPr>
              <w:spacing w:before="60"/>
              <w:rPr>
                <w:color w:val="000000"/>
              </w:rPr>
            </w:pPr>
            <w:r w:rsidRPr="006E666B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6B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6E666B">
              <w:rPr>
                <w:color w:val="000000"/>
              </w:rPr>
              <w:fldChar w:fldCharType="end"/>
            </w:r>
            <w:r w:rsidRPr="006E666B">
              <w:rPr>
                <w:color w:val="000000"/>
              </w:rPr>
              <w:t xml:space="preserve">  Organization and Indexing</w:t>
            </w:r>
            <w:r w:rsidRPr="006E666B">
              <w:rPr>
                <w:color w:val="000000"/>
              </w:rPr>
              <w:tab/>
            </w:r>
          </w:p>
        </w:tc>
      </w:tr>
      <w:tr w:rsidR="006E666B" w:rsidRPr="006E666B" w14:paraId="110FD574" w14:textId="77777777" w:rsidTr="00626AEB">
        <w:trPr>
          <w:trHeight w:hRule="exact" w:val="288"/>
        </w:trPr>
        <w:tc>
          <w:tcPr>
            <w:tcW w:w="2718" w:type="dxa"/>
            <w:vAlign w:val="center"/>
          </w:tcPr>
          <w:p w14:paraId="730BB044" w14:textId="77777777" w:rsidR="006E666B" w:rsidRPr="006E666B" w:rsidRDefault="006E666B" w:rsidP="006E666B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2276093B" w14:textId="77777777" w:rsidR="006E666B" w:rsidRPr="006E666B" w:rsidRDefault="006E666B" w:rsidP="006E666B">
            <w:pPr>
              <w:spacing w:before="60"/>
              <w:rPr>
                <w:color w:val="000000"/>
              </w:rPr>
            </w:pPr>
            <w:r w:rsidRPr="006E666B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6B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6E666B">
              <w:rPr>
                <w:color w:val="000000"/>
              </w:rPr>
              <w:fldChar w:fldCharType="end"/>
            </w:r>
            <w:r w:rsidRPr="006E666B">
              <w:rPr>
                <w:color w:val="000000"/>
              </w:rPr>
              <w:t xml:space="preserve">  Program Development</w:t>
            </w:r>
          </w:p>
        </w:tc>
        <w:tc>
          <w:tcPr>
            <w:tcW w:w="3960" w:type="dxa"/>
            <w:vAlign w:val="center"/>
          </w:tcPr>
          <w:p w14:paraId="254CDEE6" w14:textId="77777777" w:rsidR="006E666B" w:rsidRPr="00217E1F" w:rsidRDefault="006E666B" w:rsidP="006E666B">
            <w:pPr>
              <w:spacing w:before="60"/>
            </w:pPr>
            <w:r w:rsidRPr="00217E1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E1F">
              <w:instrText xml:space="preserve"> FORMCHECKBOX </w:instrText>
            </w:r>
            <w:r w:rsidR="00000000">
              <w:fldChar w:fldCharType="separate"/>
            </w:r>
            <w:r w:rsidRPr="00217E1F">
              <w:fldChar w:fldCharType="end"/>
            </w:r>
            <w:r w:rsidRPr="00217E1F">
              <w:t xml:space="preserve">  Storage and Facilities</w:t>
            </w:r>
          </w:p>
        </w:tc>
      </w:tr>
      <w:tr w:rsidR="006E666B" w:rsidRPr="006E666B" w14:paraId="5769D113" w14:textId="77777777" w:rsidTr="00626AEB">
        <w:trPr>
          <w:trHeight w:hRule="exact" w:val="288"/>
        </w:trPr>
        <w:tc>
          <w:tcPr>
            <w:tcW w:w="2718" w:type="dxa"/>
            <w:vAlign w:val="center"/>
          </w:tcPr>
          <w:p w14:paraId="277C89F3" w14:textId="77777777" w:rsidR="006E666B" w:rsidRPr="006E666B" w:rsidRDefault="006E666B" w:rsidP="006E666B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6FC4FBB4" w14:textId="77777777" w:rsidR="006E666B" w:rsidRPr="006E666B" w:rsidRDefault="006E666B" w:rsidP="006E666B">
            <w:pPr>
              <w:spacing w:before="60"/>
              <w:rPr>
                <w:color w:val="000000"/>
              </w:rPr>
            </w:pPr>
            <w:r w:rsidRPr="006E666B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6B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6E666B">
              <w:rPr>
                <w:color w:val="000000"/>
              </w:rPr>
              <w:fldChar w:fldCharType="end"/>
            </w:r>
            <w:r w:rsidRPr="006E666B">
              <w:rPr>
                <w:color w:val="000000"/>
              </w:rPr>
              <w:t xml:space="preserve">  Preservation/Conservation</w:t>
            </w:r>
          </w:p>
        </w:tc>
        <w:tc>
          <w:tcPr>
            <w:tcW w:w="3960" w:type="dxa"/>
            <w:vAlign w:val="center"/>
          </w:tcPr>
          <w:p w14:paraId="72F90CB8" w14:textId="77777777" w:rsidR="006E666B" w:rsidRPr="00217E1F" w:rsidRDefault="00C71AB6" w:rsidP="006E666B">
            <w:pPr>
              <w:spacing w:before="60"/>
              <w:rPr>
                <w:i/>
                <w:sz w:val="16"/>
                <w:szCs w:val="16"/>
              </w:rPr>
            </w:pPr>
            <w:r w:rsidRPr="00217E1F">
              <w:rPr>
                <w:i/>
                <w:sz w:val="16"/>
                <w:szCs w:val="16"/>
              </w:rPr>
              <w:t>See Page 6 of the Guidelines for Category descriptions.</w:t>
            </w:r>
          </w:p>
        </w:tc>
      </w:tr>
    </w:tbl>
    <w:p w14:paraId="1186A4D7" w14:textId="77777777" w:rsidR="00B04F64" w:rsidRPr="00063E5E" w:rsidRDefault="00B04F64">
      <w:pPr>
        <w:rPr>
          <w:sz w:val="16"/>
          <w:szCs w:val="16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28"/>
        <w:gridCol w:w="452"/>
        <w:gridCol w:w="1353"/>
        <w:gridCol w:w="452"/>
        <w:gridCol w:w="1263"/>
        <w:gridCol w:w="361"/>
        <w:gridCol w:w="1353"/>
        <w:gridCol w:w="68"/>
      </w:tblGrid>
      <w:tr w:rsidR="00000303" w:rsidRPr="002D5B93" w14:paraId="6EE18F6E" w14:textId="77777777" w:rsidTr="0025317C">
        <w:trPr>
          <w:gridAfter w:val="1"/>
          <w:wAfter w:w="68" w:type="dxa"/>
          <w:trHeight w:val="432"/>
        </w:trPr>
        <w:tc>
          <w:tcPr>
            <w:tcW w:w="5228" w:type="dxa"/>
            <w:shd w:val="clear" w:color="auto" w:fill="FFFFFF"/>
            <w:vAlign w:val="center"/>
          </w:tcPr>
          <w:p w14:paraId="756E84E6" w14:textId="77777777" w:rsidR="00000303" w:rsidRPr="009C3E15" w:rsidRDefault="006600A8" w:rsidP="00EC6DA8">
            <w:pPr>
              <w:ind w:left="-108"/>
              <w:rPr>
                <w:b/>
                <w:bCs/>
                <w:color w:val="000000"/>
                <w:vertAlign w:val="superscript"/>
              </w:rPr>
            </w:pPr>
            <w:r w:rsidRPr="002D5B93">
              <w:rPr>
                <w:color w:val="000000"/>
              </w:rPr>
              <w:tab/>
            </w:r>
            <w:r w:rsidR="0074431E" w:rsidRPr="009C3E15">
              <w:rPr>
                <w:b/>
                <w:bCs/>
                <w:color w:val="000000"/>
              </w:rPr>
              <w:t xml:space="preserve">  </w:t>
            </w:r>
            <w:r w:rsidR="00000303" w:rsidRPr="009C3E15">
              <w:rPr>
                <w:b/>
                <w:bCs/>
                <w:color w:val="000000"/>
              </w:rPr>
              <w:t>Budget Summary</w:t>
            </w:r>
          </w:p>
        </w:tc>
        <w:tc>
          <w:tcPr>
            <w:tcW w:w="1805" w:type="dxa"/>
            <w:gridSpan w:val="2"/>
            <w:shd w:val="clear" w:color="auto" w:fill="FFFFFF"/>
            <w:vAlign w:val="center"/>
          </w:tcPr>
          <w:p w14:paraId="2BED5F9F" w14:textId="77777777" w:rsidR="00000303" w:rsidRPr="003A32A4" w:rsidRDefault="00000303" w:rsidP="00EC6D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32A4">
              <w:rPr>
                <w:b/>
                <w:bCs/>
                <w:color w:val="000000"/>
                <w:sz w:val="18"/>
                <w:szCs w:val="18"/>
              </w:rPr>
              <w:t>Grant</w:t>
            </w:r>
            <w:r w:rsidR="00874A62" w:rsidRPr="003A32A4">
              <w:rPr>
                <w:b/>
                <w:bCs/>
                <w:color w:val="000000"/>
                <w:sz w:val="18"/>
                <w:szCs w:val="18"/>
              </w:rPr>
              <w:t xml:space="preserve"> Funds </w:t>
            </w:r>
            <w:r w:rsidRPr="003A32A4">
              <w:rPr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715" w:type="dxa"/>
            <w:gridSpan w:val="2"/>
            <w:shd w:val="clear" w:color="auto" w:fill="FFFFFF"/>
            <w:vAlign w:val="center"/>
          </w:tcPr>
          <w:p w14:paraId="4C7A182C" w14:textId="77777777" w:rsidR="00000303" w:rsidRPr="003A32A4" w:rsidRDefault="00000303" w:rsidP="00EC6D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32A4">
              <w:rPr>
                <w:b/>
                <w:bCs/>
                <w:color w:val="000000"/>
                <w:sz w:val="18"/>
                <w:szCs w:val="18"/>
              </w:rPr>
              <w:t>Local Funds (B)</w:t>
            </w:r>
          </w:p>
        </w:tc>
        <w:tc>
          <w:tcPr>
            <w:tcW w:w="1714" w:type="dxa"/>
            <w:gridSpan w:val="2"/>
            <w:shd w:val="clear" w:color="auto" w:fill="FFFFFF"/>
            <w:vAlign w:val="center"/>
          </w:tcPr>
          <w:p w14:paraId="02FE3FC8" w14:textId="77777777" w:rsidR="00000303" w:rsidRPr="003A32A4" w:rsidRDefault="00000303" w:rsidP="00EC6D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32A4">
              <w:rPr>
                <w:b/>
                <w:bCs/>
                <w:color w:val="000000"/>
                <w:sz w:val="18"/>
                <w:szCs w:val="18"/>
              </w:rPr>
              <w:t>Total Funds (A+B)</w:t>
            </w:r>
          </w:p>
        </w:tc>
      </w:tr>
      <w:tr w:rsidR="004577CE" w:rsidRPr="002D5B93" w14:paraId="2F7EA67F" w14:textId="77777777" w:rsidTr="0025317C">
        <w:trPr>
          <w:gridAfter w:val="1"/>
          <w:wAfter w:w="68" w:type="dxa"/>
          <w:trHeight w:val="504"/>
        </w:trPr>
        <w:tc>
          <w:tcPr>
            <w:tcW w:w="5228" w:type="dxa"/>
            <w:shd w:val="clear" w:color="auto" w:fill="FFFFFF"/>
            <w:vAlign w:val="center"/>
          </w:tcPr>
          <w:p w14:paraId="5E485C82" w14:textId="77777777" w:rsidR="004577CE" w:rsidRPr="002D5B93" w:rsidRDefault="00661B77" w:rsidP="00EC6DA8">
            <w:pPr>
              <w:numPr>
                <w:ilvl w:val="0"/>
                <w:numId w:val="7"/>
              </w:numPr>
              <w:ind w:hanging="252"/>
              <w:rPr>
                <w:b/>
                <w:color w:val="000000"/>
              </w:rPr>
            </w:pPr>
            <w:r w:rsidRPr="002D5B93">
              <w:rPr>
                <w:b/>
                <w:color w:val="000000"/>
              </w:rPr>
              <w:t>Consultant</w:t>
            </w:r>
            <w:r w:rsidR="004577CE" w:rsidRPr="002D5B93">
              <w:rPr>
                <w:b/>
                <w:color w:val="000000"/>
              </w:rPr>
              <w:t>s</w:t>
            </w:r>
            <w:r w:rsidRPr="002D5B93">
              <w:rPr>
                <w:b/>
                <w:color w:val="000000"/>
              </w:rPr>
              <w:t>/Vendor</w:t>
            </w:r>
            <w:r w:rsidR="004577CE" w:rsidRPr="002D5B93">
              <w:rPr>
                <w:b/>
                <w:color w:val="000000"/>
              </w:rPr>
              <w:t>s</w:t>
            </w:r>
          </w:p>
          <w:p w14:paraId="1911C736" w14:textId="77777777" w:rsidR="004577CE" w:rsidRPr="002D5B93" w:rsidRDefault="004577CE" w:rsidP="00EC6DA8">
            <w:pPr>
              <w:ind w:left="252"/>
              <w:rPr>
                <w:color w:val="000000"/>
                <w:sz w:val="18"/>
                <w:szCs w:val="18"/>
              </w:rPr>
            </w:pPr>
            <w:r w:rsidRPr="002D5B93">
              <w:rPr>
                <w:color w:val="000000"/>
                <w:sz w:val="18"/>
                <w:szCs w:val="18"/>
              </w:rPr>
              <w:t xml:space="preserve">(Total cost for </w:t>
            </w:r>
            <w:r w:rsidR="00FE6022" w:rsidRPr="002D5B93">
              <w:rPr>
                <w:color w:val="000000"/>
                <w:sz w:val="18"/>
                <w:szCs w:val="18"/>
              </w:rPr>
              <w:t xml:space="preserve">all consultants and </w:t>
            </w:r>
            <w:r w:rsidRPr="002D5B93">
              <w:rPr>
                <w:color w:val="000000"/>
                <w:sz w:val="18"/>
                <w:szCs w:val="18"/>
              </w:rPr>
              <w:t>vendors)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5A14303E" w14:textId="77777777" w:rsidR="004577CE" w:rsidRPr="002D5B93" w:rsidRDefault="004577CE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538B9B41" w14:textId="77777777" w:rsidR="004577CE" w:rsidRPr="002B4A52" w:rsidRDefault="004577CE" w:rsidP="00091A7D">
            <w:pPr>
              <w:jc w:val="right"/>
              <w:rPr>
                <w:rFonts w:ascii="Helvetica" w:hAnsi="Helvetica"/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2DCFF98F" w14:textId="77777777" w:rsidR="004577CE" w:rsidRPr="002D5B93" w:rsidRDefault="004577CE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/>
            <w:vAlign w:val="center"/>
          </w:tcPr>
          <w:p w14:paraId="1EA5C0D6" w14:textId="77777777" w:rsidR="004577CE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vAlign w:val="center"/>
          </w:tcPr>
          <w:p w14:paraId="57E39C12" w14:textId="77777777" w:rsidR="004577CE" w:rsidRPr="002D5B93" w:rsidRDefault="004577CE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51E73F92" w14:textId="77777777" w:rsidR="004577CE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</w:tr>
      <w:tr w:rsidR="00844A32" w:rsidRPr="002D5B93" w14:paraId="72D6DE35" w14:textId="77777777" w:rsidTr="0025317C">
        <w:trPr>
          <w:gridAfter w:val="1"/>
          <w:wAfter w:w="68" w:type="dxa"/>
          <w:trHeight w:val="504"/>
        </w:trPr>
        <w:tc>
          <w:tcPr>
            <w:tcW w:w="5228" w:type="dxa"/>
            <w:shd w:val="clear" w:color="auto" w:fill="FFFFFF"/>
            <w:vAlign w:val="center"/>
          </w:tcPr>
          <w:p w14:paraId="28C6238A" w14:textId="77777777" w:rsidR="00844A32" w:rsidRPr="002D5B93" w:rsidRDefault="00844A32" w:rsidP="00EC6DA8">
            <w:pPr>
              <w:numPr>
                <w:ilvl w:val="0"/>
                <w:numId w:val="7"/>
              </w:numPr>
              <w:ind w:hanging="252"/>
              <w:rPr>
                <w:b/>
                <w:color w:val="000000"/>
              </w:rPr>
            </w:pPr>
            <w:r w:rsidRPr="002D5B93">
              <w:rPr>
                <w:b/>
                <w:color w:val="000000"/>
              </w:rPr>
              <w:t>Equipment</w:t>
            </w:r>
          </w:p>
          <w:p w14:paraId="544E30F6" w14:textId="77777777" w:rsidR="00844A32" w:rsidRPr="002D5B93" w:rsidRDefault="00844A32" w:rsidP="00EC6DA8">
            <w:pPr>
              <w:ind w:left="252"/>
              <w:rPr>
                <w:color w:val="000000"/>
                <w:sz w:val="18"/>
                <w:szCs w:val="18"/>
              </w:rPr>
            </w:pPr>
            <w:r w:rsidRPr="002D5B93">
              <w:rPr>
                <w:color w:val="000000"/>
                <w:sz w:val="18"/>
                <w:szCs w:val="18"/>
              </w:rPr>
              <w:t xml:space="preserve">(Total cost for </w:t>
            </w:r>
            <w:r w:rsidR="00FE6022" w:rsidRPr="002D5B93">
              <w:rPr>
                <w:color w:val="000000"/>
                <w:sz w:val="18"/>
                <w:szCs w:val="18"/>
              </w:rPr>
              <w:t>eligible</w:t>
            </w:r>
            <w:r w:rsidRPr="002D5B93">
              <w:rPr>
                <w:color w:val="000000"/>
                <w:sz w:val="18"/>
                <w:szCs w:val="18"/>
              </w:rPr>
              <w:t xml:space="preserve"> items, i.e. shelving)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56B92050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171979D4" w14:textId="77777777" w:rsidR="00844A32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4763688C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/>
            <w:vAlign w:val="center"/>
          </w:tcPr>
          <w:p w14:paraId="4BAE94FB" w14:textId="77777777" w:rsidR="00844A32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vAlign w:val="center"/>
          </w:tcPr>
          <w:p w14:paraId="03963E06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35D621AE" w14:textId="77777777" w:rsidR="00844A32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</w:tr>
      <w:tr w:rsidR="00844A32" w:rsidRPr="002D5B93" w14:paraId="4F1A7F17" w14:textId="77777777" w:rsidTr="0025317C">
        <w:trPr>
          <w:gridAfter w:val="1"/>
          <w:wAfter w:w="68" w:type="dxa"/>
          <w:trHeight w:val="504"/>
        </w:trPr>
        <w:tc>
          <w:tcPr>
            <w:tcW w:w="5228" w:type="dxa"/>
            <w:shd w:val="clear" w:color="auto" w:fill="FFFFFF"/>
            <w:vAlign w:val="center"/>
          </w:tcPr>
          <w:p w14:paraId="38179AD4" w14:textId="77777777" w:rsidR="00844A32" w:rsidRPr="002D5B93" w:rsidRDefault="00844A32" w:rsidP="00EC6DA8">
            <w:pPr>
              <w:numPr>
                <w:ilvl w:val="0"/>
                <w:numId w:val="7"/>
              </w:numPr>
              <w:ind w:hanging="252"/>
              <w:rPr>
                <w:b/>
                <w:color w:val="000000"/>
              </w:rPr>
            </w:pPr>
            <w:r w:rsidRPr="002D5B93">
              <w:rPr>
                <w:b/>
                <w:color w:val="000000"/>
              </w:rPr>
              <w:t>Supplies</w:t>
            </w:r>
          </w:p>
          <w:p w14:paraId="7C9B8F5A" w14:textId="77777777" w:rsidR="00844A32" w:rsidRPr="002D5B93" w:rsidRDefault="00844A32" w:rsidP="00EC6DA8">
            <w:pPr>
              <w:ind w:left="252"/>
              <w:rPr>
                <w:color w:val="000000"/>
                <w:sz w:val="18"/>
                <w:szCs w:val="18"/>
              </w:rPr>
            </w:pPr>
            <w:r w:rsidRPr="002D5B93">
              <w:rPr>
                <w:color w:val="000000"/>
                <w:sz w:val="18"/>
                <w:szCs w:val="18"/>
              </w:rPr>
              <w:t xml:space="preserve">(Total cost for </w:t>
            </w:r>
            <w:r w:rsidR="00FE6022" w:rsidRPr="002D5B93">
              <w:rPr>
                <w:color w:val="000000"/>
                <w:sz w:val="18"/>
                <w:szCs w:val="18"/>
              </w:rPr>
              <w:t>eligible</w:t>
            </w:r>
            <w:r w:rsidRPr="002D5B93">
              <w:rPr>
                <w:color w:val="000000"/>
                <w:sz w:val="18"/>
                <w:szCs w:val="18"/>
              </w:rPr>
              <w:t xml:space="preserve"> items, i.e. archival supplies)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76D775D0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42CFB229" w14:textId="77777777" w:rsidR="00844A32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34F2A3A4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/>
            <w:vAlign w:val="center"/>
          </w:tcPr>
          <w:p w14:paraId="5B7C8EC3" w14:textId="77777777" w:rsidR="00844A32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vAlign w:val="center"/>
          </w:tcPr>
          <w:p w14:paraId="547DB3EB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756C197B" w14:textId="77777777" w:rsidR="00844A32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</w:tr>
      <w:tr w:rsidR="00844A32" w:rsidRPr="002D5B93" w14:paraId="51169A17" w14:textId="77777777" w:rsidTr="0025317C">
        <w:trPr>
          <w:gridAfter w:val="1"/>
          <w:wAfter w:w="68" w:type="dxa"/>
          <w:trHeight w:val="504"/>
        </w:trPr>
        <w:tc>
          <w:tcPr>
            <w:tcW w:w="5228" w:type="dxa"/>
            <w:shd w:val="clear" w:color="auto" w:fill="FFFFFF"/>
            <w:vAlign w:val="center"/>
          </w:tcPr>
          <w:p w14:paraId="468A757D" w14:textId="77777777" w:rsidR="00844A32" w:rsidRPr="002D5B93" w:rsidRDefault="00844A32" w:rsidP="00EC6DA8">
            <w:pPr>
              <w:numPr>
                <w:ilvl w:val="0"/>
                <w:numId w:val="7"/>
              </w:numPr>
              <w:ind w:hanging="252"/>
              <w:rPr>
                <w:b/>
                <w:color w:val="000000"/>
              </w:rPr>
            </w:pPr>
            <w:r w:rsidRPr="002D5B93">
              <w:rPr>
                <w:b/>
                <w:color w:val="000000"/>
              </w:rPr>
              <w:t xml:space="preserve">Town Personnel Costs </w:t>
            </w:r>
          </w:p>
          <w:p w14:paraId="48CA17F9" w14:textId="77777777" w:rsidR="00844A32" w:rsidRPr="002D5B93" w:rsidRDefault="00844A32" w:rsidP="00EC6DA8">
            <w:pPr>
              <w:ind w:left="252"/>
              <w:rPr>
                <w:color w:val="000000"/>
                <w:sz w:val="18"/>
                <w:szCs w:val="18"/>
              </w:rPr>
            </w:pPr>
            <w:r w:rsidRPr="002D5B93">
              <w:rPr>
                <w:color w:val="000000"/>
                <w:sz w:val="18"/>
                <w:szCs w:val="18"/>
              </w:rPr>
              <w:t>(</w:t>
            </w:r>
            <w:r w:rsidR="002F3F47" w:rsidRPr="002D5B93">
              <w:rPr>
                <w:color w:val="000000"/>
                <w:sz w:val="18"/>
                <w:szCs w:val="18"/>
              </w:rPr>
              <w:t>Total cost for all town personnel</w:t>
            </w:r>
            <w:r w:rsidRPr="002D5B9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0C0683F3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rStyle w:val="FootnoteReference"/>
                <w:rFonts w:ascii="Arial" w:hAnsi="Arial"/>
                <w:color w:val="000000"/>
              </w:rPr>
              <w:footnoteReference w:id="1"/>
            </w:r>
            <w:r w:rsidR="00874A62"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7100C89B" w14:textId="77777777" w:rsidR="00844A32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461CDF84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rStyle w:val="FootnoteReference"/>
                <w:rFonts w:ascii="Arial" w:hAnsi="Arial"/>
                <w:color w:val="000000"/>
              </w:rPr>
              <w:footnoteReference w:id="2"/>
            </w:r>
            <w:r w:rsidR="00874A62" w:rsidRPr="002D5B93">
              <w:rPr>
                <w:color w:val="000000"/>
              </w:rPr>
              <w:t>$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/>
            <w:vAlign w:val="center"/>
          </w:tcPr>
          <w:p w14:paraId="5CB79282" w14:textId="77777777" w:rsidR="00844A32" w:rsidRPr="002D5B93" w:rsidRDefault="002B4A52" w:rsidP="00091A7D">
            <w:pPr>
              <w:jc w:val="right"/>
              <w:rPr>
                <w:color w:val="000000"/>
              </w:rPr>
            </w:pPr>
            <w:r w:rsidRPr="002B4A52">
              <w:rPr>
                <w:rFonts w:ascii="Helvetica" w:hAnsi="Helvetica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</w:rPr>
            </w:r>
            <w:r w:rsidRPr="002B4A52">
              <w:rPr>
                <w:rFonts w:ascii="Helvetica" w:hAnsi="Helvetica"/>
                <w:color w:val="000000"/>
              </w:rPr>
              <w:fldChar w:fldCharType="separate"/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Arial" w:hAnsi="Arial"/>
                <w:color w:val="000000"/>
              </w:rPr>
              <w:t> </w:t>
            </w:r>
            <w:r w:rsidRPr="002B4A52">
              <w:rPr>
                <w:rFonts w:ascii="Helvetica" w:hAnsi="Helvetica"/>
                <w:color w:val="000000"/>
              </w:rPr>
              <w:fldChar w:fldCharType="end"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vAlign w:val="center"/>
          </w:tcPr>
          <w:p w14:paraId="097C70FA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0606E1F1" w14:textId="77777777" w:rsidR="00844A32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</w:tr>
      <w:tr w:rsidR="00844A32" w:rsidRPr="002D5B93" w14:paraId="5B9C7E5F" w14:textId="77777777" w:rsidTr="0025317C">
        <w:trPr>
          <w:gridAfter w:val="1"/>
          <w:wAfter w:w="68" w:type="dxa"/>
          <w:trHeight w:val="504"/>
        </w:trPr>
        <w:tc>
          <w:tcPr>
            <w:tcW w:w="5228" w:type="dxa"/>
            <w:shd w:val="clear" w:color="auto" w:fill="FFFFFF"/>
            <w:vAlign w:val="center"/>
          </w:tcPr>
          <w:p w14:paraId="6B223F64" w14:textId="77777777" w:rsidR="00844A32" w:rsidRPr="002D5B93" w:rsidRDefault="00844A32" w:rsidP="00EC6DA8">
            <w:pPr>
              <w:numPr>
                <w:ilvl w:val="0"/>
                <w:numId w:val="7"/>
              </w:numPr>
              <w:ind w:hanging="252"/>
              <w:rPr>
                <w:b/>
                <w:color w:val="000000"/>
              </w:rPr>
            </w:pPr>
            <w:r w:rsidRPr="002D5B93">
              <w:rPr>
                <w:b/>
                <w:color w:val="000000"/>
              </w:rPr>
              <w:t xml:space="preserve">Other </w:t>
            </w:r>
          </w:p>
          <w:p w14:paraId="1BE6D3C5" w14:textId="7A65C94F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 xml:space="preserve">    </w:t>
            </w:r>
            <w:r w:rsidR="004E5086" w:rsidRPr="002D5B93">
              <w:rPr>
                <w:color w:val="000000"/>
              </w:rPr>
              <w:t xml:space="preserve"> </w:t>
            </w:r>
            <w:r w:rsidRPr="002D5B93">
              <w:rPr>
                <w:color w:val="000000"/>
                <w:sz w:val="18"/>
                <w:szCs w:val="18"/>
              </w:rPr>
              <w:t xml:space="preserve">(Please </w:t>
            </w:r>
            <w:r w:rsidR="004E5086" w:rsidRPr="002D5B93">
              <w:rPr>
                <w:color w:val="000000"/>
                <w:sz w:val="18"/>
                <w:szCs w:val="18"/>
              </w:rPr>
              <w:t>specify</w:t>
            </w:r>
            <w:r w:rsidRPr="002D5B93">
              <w:rPr>
                <w:color w:val="000000"/>
                <w:sz w:val="18"/>
                <w:szCs w:val="18"/>
              </w:rPr>
              <w:t xml:space="preserve"> on a separate sheet</w:t>
            </w:r>
            <w:r w:rsidR="00341BDD">
              <w:rPr>
                <w:color w:val="000000"/>
                <w:sz w:val="18"/>
                <w:szCs w:val="18"/>
              </w:rPr>
              <w:t>; rarely used</w:t>
            </w:r>
            <w:r w:rsidRPr="002D5B93">
              <w:rPr>
                <w:color w:val="000000"/>
                <w:sz w:val="18"/>
                <w:szCs w:val="18"/>
              </w:rPr>
              <w:t>)</w:t>
            </w:r>
            <w:r w:rsidRPr="002D5B93">
              <w:rPr>
                <w:color w:val="000000"/>
              </w:rPr>
              <w:t xml:space="preserve"> 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0156EA89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7E70458F" w14:textId="0E6873B9" w:rsidR="00844A32" w:rsidRPr="002D5B93" w:rsidRDefault="00844A32" w:rsidP="00091A7D">
            <w:pPr>
              <w:jc w:val="right"/>
              <w:rPr>
                <w:color w:val="000000"/>
              </w:rPr>
            </w:pP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34297D35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/>
            <w:vAlign w:val="center"/>
          </w:tcPr>
          <w:p w14:paraId="36B51BD1" w14:textId="582C2D8A" w:rsidR="00844A32" w:rsidRPr="002D5B93" w:rsidRDefault="00844A32" w:rsidP="00091A7D">
            <w:pPr>
              <w:jc w:val="right"/>
              <w:rPr>
                <w:color w:val="00000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vAlign w:val="center"/>
          </w:tcPr>
          <w:p w14:paraId="5CF8F84A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565A2724" w14:textId="31DBDCDA" w:rsidR="00844A32" w:rsidRPr="00F86F26" w:rsidRDefault="00844A32" w:rsidP="00091A7D">
            <w:pPr>
              <w:jc w:val="right"/>
              <w:rPr>
                <w:b/>
                <w:color w:val="000000"/>
              </w:rPr>
            </w:pPr>
          </w:p>
        </w:tc>
      </w:tr>
      <w:tr w:rsidR="00844A32" w:rsidRPr="002D5B93" w14:paraId="4E2C8F65" w14:textId="77777777" w:rsidTr="0025317C">
        <w:trPr>
          <w:gridAfter w:val="1"/>
          <w:wAfter w:w="68" w:type="dxa"/>
          <w:trHeight w:val="504"/>
        </w:trPr>
        <w:tc>
          <w:tcPr>
            <w:tcW w:w="5228" w:type="dxa"/>
            <w:shd w:val="clear" w:color="auto" w:fill="FFFFFF"/>
            <w:vAlign w:val="center"/>
          </w:tcPr>
          <w:p w14:paraId="1DA8EABD" w14:textId="77777777" w:rsidR="00844A32" w:rsidRPr="002D5B93" w:rsidRDefault="00844A32" w:rsidP="00EC6DA8">
            <w:pPr>
              <w:pStyle w:val="FootnoteText"/>
              <w:rPr>
                <w:b/>
                <w:bCs/>
                <w:color w:val="000000"/>
              </w:rPr>
            </w:pPr>
            <w:r w:rsidRPr="002D5B93">
              <w:rPr>
                <w:b/>
                <w:bCs/>
                <w:color w:val="000000"/>
              </w:rPr>
              <w:t>6. TOTAL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74422189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280D6C8C" w14:textId="77777777" w:rsidR="00844A32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  <w:tc>
          <w:tcPr>
            <w:tcW w:w="452" w:type="dxa"/>
            <w:tcBorders>
              <w:right w:val="nil"/>
            </w:tcBorders>
            <w:shd w:val="clear" w:color="auto" w:fill="FFFFFF"/>
            <w:vAlign w:val="center"/>
          </w:tcPr>
          <w:p w14:paraId="260A005E" w14:textId="77777777" w:rsidR="00844A32" w:rsidRPr="00F86F26" w:rsidRDefault="00844A32" w:rsidP="00EC6DA8">
            <w:pPr>
              <w:rPr>
                <w:b/>
                <w:color w:val="000000"/>
              </w:rPr>
            </w:pPr>
            <w:r w:rsidRPr="00F86F26">
              <w:rPr>
                <w:b/>
                <w:color w:val="000000"/>
              </w:rPr>
              <w:t>$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FFFFFF"/>
            <w:vAlign w:val="center"/>
          </w:tcPr>
          <w:p w14:paraId="68BCD0E4" w14:textId="77777777" w:rsidR="00844A32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vAlign w:val="center"/>
          </w:tcPr>
          <w:p w14:paraId="2EA6A441" w14:textId="77777777" w:rsidR="00844A32" w:rsidRPr="002D5B93" w:rsidRDefault="00844A32" w:rsidP="00EC6DA8">
            <w:pPr>
              <w:rPr>
                <w:color w:val="000000"/>
              </w:rPr>
            </w:pPr>
            <w:r w:rsidRPr="002D5B93">
              <w:rPr>
                <w:color w:val="000000"/>
              </w:rPr>
              <w:t>$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FFFFFF"/>
            <w:vAlign w:val="center"/>
          </w:tcPr>
          <w:p w14:paraId="49F81AE5" w14:textId="77777777" w:rsidR="00844A32" w:rsidRPr="00F86F26" w:rsidRDefault="002B4A52" w:rsidP="00091A7D">
            <w:pPr>
              <w:jc w:val="right"/>
              <w:rPr>
                <w:b/>
                <w:color w:val="000000"/>
              </w:rPr>
            </w:pPr>
            <w:r w:rsidRPr="00F86F26"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6F26"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 w:rsidRPr="00F86F26">
              <w:rPr>
                <w:rFonts w:ascii="Helvetica" w:hAnsi="Helvetica"/>
                <w:b/>
                <w:color w:val="000000"/>
              </w:rPr>
            </w:r>
            <w:r w:rsidRPr="00F86F26">
              <w:rPr>
                <w:rFonts w:ascii="Helvetica" w:hAnsi="Helvetica"/>
                <w:b/>
                <w:color w:val="000000"/>
              </w:rPr>
              <w:fldChar w:fldCharType="separate"/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Arial" w:hAnsi="Arial"/>
                <w:b/>
                <w:color w:val="000000"/>
              </w:rPr>
              <w:t> </w:t>
            </w:r>
            <w:r w:rsidRPr="00F86F26">
              <w:rPr>
                <w:rFonts w:ascii="Helvetica" w:hAnsi="Helvetica"/>
                <w:b/>
                <w:color w:val="000000"/>
              </w:rPr>
              <w:fldChar w:fldCharType="end"/>
            </w:r>
          </w:p>
        </w:tc>
      </w:tr>
      <w:tr w:rsidR="00A139D2" w:rsidRPr="00E44F04" w14:paraId="4AB7A470" w14:textId="77777777" w:rsidTr="00CF23A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15" w:type="dxa"/>
            <w:left w:w="317" w:type="dxa"/>
            <w:bottom w:w="58" w:type="dxa"/>
            <w:right w:w="317" w:type="dxa"/>
          </w:tblCellMar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5E51E" w14:textId="5204535D" w:rsidR="003C7F5C" w:rsidRPr="003C7F5C" w:rsidRDefault="00B85A4D" w:rsidP="002042C6">
            <w:pPr>
              <w:spacing w:before="120" w:after="120"/>
              <w:ind w:left="-1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Narrative Page &amp;</w:t>
            </w:r>
            <w:r w:rsidR="00CA6D12" w:rsidRPr="00723471">
              <w:rPr>
                <w:b/>
                <w:bCs/>
                <w:color w:val="000000"/>
                <w:sz w:val="24"/>
                <w:szCs w:val="24"/>
              </w:rPr>
              <w:t xml:space="preserve"> Supporting Document</w:t>
            </w:r>
            <w:r w:rsidR="004F17F8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  <w:p w14:paraId="2D1187DB" w14:textId="332D14F2" w:rsidR="006256BC" w:rsidRPr="000A100C" w:rsidRDefault="00C03FB5" w:rsidP="00F32888">
            <w:pPr>
              <w:spacing w:before="120" w:after="120"/>
              <w:rPr>
                <w:color w:val="000000"/>
              </w:rPr>
            </w:pPr>
            <w:r w:rsidRPr="000A100C">
              <w:rPr>
                <w:color w:val="000000"/>
              </w:rPr>
              <w:t>Answer on an attached page</w:t>
            </w:r>
            <w:r w:rsidR="00064090">
              <w:rPr>
                <w:color w:val="000000"/>
              </w:rPr>
              <w:t xml:space="preserve">.  </w:t>
            </w:r>
            <w:r w:rsidR="00064090" w:rsidRPr="00466185">
              <w:rPr>
                <w:b/>
                <w:color w:val="000000"/>
                <w:u w:val="single"/>
              </w:rPr>
              <w:t>N</w:t>
            </w:r>
            <w:r w:rsidRPr="00466185">
              <w:rPr>
                <w:b/>
                <w:color w:val="000000"/>
                <w:u w:val="single"/>
              </w:rPr>
              <w:t xml:space="preserve">umber </w:t>
            </w:r>
            <w:r w:rsidR="00734FDD" w:rsidRPr="00466185">
              <w:rPr>
                <w:b/>
                <w:color w:val="000000"/>
                <w:u w:val="single"/>
              </w:rPr>
              <w:t>each question and answer</w:t>
            </w:r>
            <w:r w:rsidR="00466185">
              <w:rPr>
                <w:color w:val="000000"/>
              </w:rPr>
              <w:t>.</w:t>
            </w:r>
            <w:r w:rsidR="006256BC" w:rsidRPr="000A100C">
              <w:rPr>
                <w:color w:val="000000"/>
              </w:rPr>
              <w:t xml:space="preserve">  </w:t>
            </w:r>
            <w:r w:rsidR="00A139D2" w:rsidRPr="000A100C">
              <w:rPr>
                <w:color w:val="000000"/>
              </w:rPr>
              <w:t>If applying for more than one project</w:t>
            </w:r>
            <w:r w:rsidR="00DB0F49" w:rsidRPr="000A100C">
              <w:rPr>
                <w:color w:val="000000"/>
              </w:rPr>
              <w:t>,</w:t>
            </w:r>
            <w:r w:rsidR="008C4F9E" w:rsidRPr="000A100C">
              <w:rPr>
                <w:color w:val="000000"/>
              </w:rPr>
              <w:t xml:space="preserve"> </w:t>
            </w:r>
            <w:r w:rsidR="00CA6D12" w:rsidRPr="000A100C">
              <w:rPr>
                <w:color w:val="000000"/>
              </w:rPr>
              <w:t>questions 1 through 3 must address each p</w:t>
            </w:r>
            <w:r w:rsidR="006256BC" w:rsidRPr="000A100C">
              <w:rPr>
                <w:color w:val="000000"/>
              </w:rPr>
              <w:t xml:space="preserve">roject </w:t>
            </w:r>
            <w:r w:rsidR="006256BC" w:rsidRPr="00CA5BCE">
              <w:rPr>
                <w:b/>
                <w:color w:val="000000"/>
                <w:u w:val="single"/>
              </w:rPr>
              <w:t>separately</w:t>
            </w:r>
            <w:r w:rsidR="00466185">
              <w:rPr>
                <w:b/>
                <w:color w:val="000000"/>
              </w:rPr>
              <w:t xml:space="preserve"> </w:t>
            </w:r>
            <w:r w:rsidR="00466185" w:rsidRPr="00466185">
              <w:rPr>
                <w:color w:val="000000"/>
              </w:rPr>
              <w:t xml:space="preserve">and </w:t>
            </w:r>
            <w:r w:rsidR="00466185">
              <w:rPr>
                <w:color w:val="000000"/>
              </w:rPr>
              <w:t xml:space="preserve">be </w:t>
            </w:r>
            <w:r w:rsidR="00466185" w:rsidRPr="00466185">
              <w:rPr>
                <w:color w:val="000000"/>
              </w:rPr>
              <w:t>numbered separately</w:t>
            </w:r>
            <w:r w:rsidR="00466185" w:rsidRPr="005D2E5E">
              <w:rPr>
                <w:color w:val="000000"/>
              </w:rPr>
              <w:t>,</w:t>
            </w:r>
            <w:r w:rsidR="005D2E5E" w:rsidRPr="005D2E5E">
              <w:rPr>
                <w:color w:val="000000"/>
              </w:rPr>
              <w:t xml:space="preserve"> i.e.</w:t>
            </w:r>
            <w:r w:rsidR="001C28CE">
              <w:rPr>
                <w:color w:val="000000"/>
              </w:rPr>
              <w:t>,</w:t>
            </w:r>
            <w:r w:rsidR="0056406B" w:rsidRPr="005D2E5E">
              <w:rPr>
                <w:color w:val="000000"/>
              </w:rPr>
              <w:t xml:space="preserve"> </w:t>
            </w:r>
            <w:r w:rsidR="00CA6D12" w:rsidRPr="005D2E5E">
              <w:rPr>
                <w:color w:val="000000"/>
              </w:rPr>
              <w:t>1a</w:t>
            </w:r>
            <w:r w:rsidR="00CA6D12" w:rsidRPr="000A100C">
              <w:rPr>
                <w:color w:val="000000"/>
              </w:rPr>
              <w:t xml:space="preserve"> and 1b, 2a and 2b</w:t>
            </w:r>
            <w:r w:rsidR="0025317C" w:rsidRPr="000A100C">
              <w:rPr>
                <w:color w:val="000000"/>
              </w:rPr>
              <w:t>,</w:t>
            </w:r>
            <w:r w:rsidR="00CA6D12" w:rsidRPr="000A100C">
              <w:rPr>
                <w:color w:val="000000"/>
              </w:rPr>
              <w:t xml:space="preserve"> </w:t>
            </w:r>
            <w:r w:rsidR="006256BC" w:rsidRPr="000A100C">
              <w:rPr>
                <w:color w:val="000000"/>
              </w:rPr>
              <w:t>3a and 3b.</w:t>
            </w:r>
            <w:r w:rsidR="00B56B24" w:rsidRPr="000A100C">
              <w:rPr>
                <w:color w:val="000000"/>
              </w:rPr>
              <w:t xml:space="preserve"> </w:t>
            </w:r>
            <w:r w:rsidR="00760499">
              <w:rPr>
                <w:color w:val="000000"/>
              </w:rPr>
              <w:t xml:space="preserve"> </w:t>
            </w:r>
          </w:p>
          <w:p w14:paraId="14959D13" w14:textId="77777777" w:rsidR="001536B7" w:rsidRPr="001536B7" w:rsidRDefault="001536B7" w:rsidP="000D577B">
            <w:pPr>
              <w:spacing w:after="120"/>
              <w:rPr>
                <w:color w:val="000000"/>
              </w:rPr>
            </w:pPr>
            <w:r w:rsidRPr="000A100C">
              <w:rPr>
                <w:color w:val="000000"/>
              </w:rPr>
              <w:t>Answers should be provided in the applicant’s own words, not by referencing the vendor’s proposal.</w:t>
            </w:r>
          </w:p>
        </w:tc>
      </w:tr>
      <w:tr w:rsidR="00DB0F49" w:rsidRPr="00E44F04" w14:paraId="6A432A11" w14:textId="77777777" w:rsidTr="00CF23A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15" w:type="dxa"/>
            <w:left w:w="317" w:type="dxa"/>
            <w:bottom w:w="58" w:type="dxa"/>
            <w:right w:w="317" w:type="dxa"/>
          </w:tblCellMar>
          <w:tblLook w:val="04A0" w:firstRow="1" w:lastRow="0" w:firstColumn="1" w:lastColumn="0" w:noHBand="0" w:noVBand="1"/>
        </w:tblPrEx>
        <w:trPr>
          <w:trHeight w:val="4535"/>
        </w:trPr>
        <w:tc>
          <w:tcPr>
            <w:tcW w:w="105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1EB" w14:textId="64317226" w:rsidR="00DB0F49" w:rsidRPr="00F62E31" w:rsidRDefault="00F56B28" w:rsidP="006256BC">
            <w:pPr>
              <w:numPr>
                <w:ilvl w:val="0"/>
                <w:numId w:val="18"/>
              </w:numPr>
              <w:spacing w:before="60" w:after="120"/>
              <w:ind w:left="360" w:right="360"/>
              <w:rPr>
                <w:b/>
              </w:rPr>
            </w:pPr>
            <w:r w:rsidRPr="000D577B">
              <w:rPr>
                <w:b/>
              </w:rPr>
              <w:t>Describe the project</w:t>
            </w:r>
            <w:r w:rsidR="00764104">
              <w:rPr>
                <w:b/>
              </w:rPr>
              <w:t>.</w:t>
            </w:r>
            <w:r w:rsidR="00DB0F49" w:rsidRPr="000D577B">
              <w:t xml:space="preserve"> </w:t>
            </w:r>
            <w:r w:rsidR="002B5AE5" w:rsidRPr="000D577B">
              <w:t xml:space="preserve"> </w:t>
            </w:r>
            <w:r w:rsidR="00116C29" w:rsidRPr="000D577B">
              <w:t>St</w:t>
            </w:r>
            <w:r w:rsidR="001608AF" w:rsidRPr="000D577B">
              <w:t>a</w:t>
            </w:r>
            <w:r w:rsidR="00843222" w:rsidRPr="000D577B">
              <w:t xml:space="preserve">te </w:t>
            </w:r>
            <w:r w:rsidR="00843222" w:rsidRPr="000D577B">
              <w:rPr>
                <w:b/>
              </w:rPr>
              <w:t>what</w:t>
            </w:r>
            <w:r w:rsidR="00843222" w:rsidRPr="000D577B">
              <w:t xml:space="preserve"> will be done and </w:t>
            </w:r>
            <w:r w:rsidR="00843222" w:rsidRPr="000D577B">
              <w:rPr>
                <w:b/>
              </w:rPr>
              <w:t>why</w:t>
            </w:r>
            <w:r w:rsidR="00843222" w:rsidRPr="000D577B">
              <w:t xml:space="preserve">.  </w:t>
            </w:r>
            <w:r w:rsidR="0074179F">
              <w:t>In addition, f</w:t>
            </w:r>
            <w:r w:rsidR="00E17798" w:rsidRPr="000D577B">
              <w:t xml:space="preserve">or </w:t>
            </w:r>
            <w:r w:rsidR="00E17798" w:rsidRPr="000D577B">
              <w:rPr>
                <w:b/>
              </w:rPr>
              <w:t>records project</w:t>
            </w:r>
            <w:r w:rsidR="005E6B5F" w:rsidRPr="000D577B">
              <w:rPr>
                <w:b/>
              </w:rPr>
              <w:t>s</w:t>
            </w:r>
            <w:r w:rsidR="00E17798" w:rsidRPr="000D577B">
              <w:t xml:space="preserve">, </w:t>
            </w:r>
            <w:r w:rsidR="00AB1301">
              <w:t>identify the</w:t>
            </w:r>
            <w:r w:rsidR="009B2C37">
              <w:t xml:space="preserve"> specific</w:t>
            </w:r>
            <w:r w:rsidR="00AB1301">
              <w:t xml:space="preserve"> records, including</w:t>
            </w:r>
            <w:r w:rsidR="00B509D5" w:rsidRPr="000D577B">
              <w:t xml:space="preserve"> </w:t>
            </w:r>
            <w:r w:rsidR="00745D9A" w:rsidRPr="009B2C37">
              <w:t>date range</w:t>
            </w:r>
            <w:r w:rsidR="004F0D0E" w:rsidRPr="009B2C37">
              <w:t>s</w:t>
            </w:r>
            <w:r w:rsidR="00B509D5" w:rsidRPr="009B2C37">
              <w:t>.</w:t>
            </w:r>
            <w:r w:rsidR="00963F2B" w:rsidRPr="000D577B">
              <w:t xml:space="preserve"> </w:t>
            </w:r>
            <w:r w:rsidR="009C4745">
              <w:t xml:space="preserve"> </w:t>
            </w:r>
            <w:r w:rsidR="00963F2B" w:rsidRPr="000D577B">
              <w:t xml:space="preserve">For </w:t>
            </w:r>
            <w:r w:rsidR="00963F2B" w:rsidRPr="000D577B">
              <w:rPr>
                <w:b/>
              </w:rPr>
              <w:t>conservation projects</w:t>
            </w:r>
            <w:r w:rsidR="00B42FF6" w:rsidRPr="000D577B">
              <w:t xml:space="preserve">, </w:t>
            </w:r>
            <w:r w:rsidR="00A55A15">
              <w:t xml:space="preserve">also </w:t>
            </w:r>
            <w:r w:rsidR="00BF6002">
              <w:t>address microfilming</w:t>
            </w:r>
            <w:r w:rsidR="00510B55">
              <w:t xml:space="preserve"> </w:t>
            </w:r>
            <w:r w:rsidR="00DC29E4">
              <w:t>– see Guidelines booklet for instructions</w:t>
            </w:r>
            <w:r w:rsidR="00510B55">
              <w:t xml:space="preserve"> </w:t>
            </w:r>
            <w:r w:rsidR="00DC29E4">
              <w:t>under</w:t>
            </w:r>
            <w:r w:rsidR="00943BAC" w:rsidRPr="000D577B">
              <w:t xml:space="preserve"> </w:t>
            </w:r>
            <w:r w:rsidR="00952BFF" w:rsidRPr="000D577B">
              <w:t>Preservation/Conservation</w:t>
            </w:r>
            <w:r w:rsidR="00DC29E4">
              <w:t xml:space="preserve"> </w:t>
            </w:r>
            <w:r w:rsidR="00DC29E4" w:rsidRPr="00F62E31">
              <w:t xml:space="preserve">on </w:t>
            </w:r>
            <w:r w:rsidR="00DC29E4" w:rsidRPr="00F62E31">
              <w:rPr>
                <w:b/>
              </w:rPr>
              <w:t xml:space="preserve">Page </w:t>
            </w:r>
            <w:r w:rsidR="0074179F" w:rsidRPr="00F62E31">
              <w:rPr>
                <w:b/>
              </w:rPr>
              <w:t>9</w:t>
            </w:r>
            <w:r w:rsidR="00943BAC" w:rsidRPr="00F62E31">
              <w:t xml:space="preserve">.  </w:t>
            </w:r>
          </w:p>
          <w:p w14:paraId="76E9970E" w14:textId="51233CE1" w:rsidR="00DB0F49" w:rsidRPr="00F62E31" w:rsidRDefault="00F56B28" w:rsidP="002042C6">
            <w:pPr>
              <w:numPr>
                <w:ilvl w:val="0"/>
                <w:numId w:val="18"/>
              </w:numPr>
              <w:spacing w:before="120" w:after="120"/>
              <w:ind w:left="360" w:right="360"/>
              <w:rPr>
                <w:b/>
              </w:rPr>
            </w:pPr>
            <w:r w:rsidRPr="000D577B">
              <w:rPr>
                <w:b/>
              </w:rPr>
              <w:t>Provide v</w:t>
            </w:r>
            <w:r w:rsidR="00314D17" w:rsidRPr="000D577B">
              <w:rPr>
                <w:b/>
              </w:rPr>
              <w:t>endor/p</w:t>
            </w:r>
            <w:r w:rsidR="00DB0F49" w:rsidRPr="000D577B">
              <w:rPr>
                <w:b/>
              </w:rPr>
              <w:t>ersonnel</w:t>
            </w:r>
            <w:r w:rsidRPr="000D577B">
              <w:rPr>
                <w:b/>
              </w:rPr>
              <w:t xml:space="preserve"> info</w:t>
            </w:r>
            <w:r w:rsidR="002A1786" w:rsidRPr="000D577B">
              <w:rPr>
                <w:b/>
              </w:rPr>
              <w:t xml:space="preserve"> </w:t>
            </w:r>
            <w:r w:rsidR="00314D17" w:rsidRPr="000D577B">
              <w:rPr>
                <w:b/>
              </w:rPr>
              <w:t>&amp; t</w:t>
            </w:r>
            <w:r w:rsidR="003F3C29" w:rsidRPr="000D577B">
              <w:rPr>
                <w:b/>
              </w:rPr>
              <w:t>imeframe</w:t>
            </w:r>
            <w:r w:rsidR="00540A91">
              <w:rPr>
                <w:b/>
              </w:rPr>
              <w:t>.</w:t>
            </w:r>
            <w:r w:rsidR="00260BD9">
              <w:rPr>
                <w:b/>
              </w:rPr>
              <w:t xml:space="preserve"> </w:t>
            </w:r>
            <w:r w:rsidR="004C3C29" w:rsidRPr="000D577B">
              <w:t xml:space="preserve"> F</w:t>
            </w:r>
            <w:r w:rsidR="00CF23AA" w:rsidRPr="000D577B">
              <w:t xml:space="preserve">or </w:t>
            </w:r>
            <w:r w:rsidR="004C3C29" w:rsidRPr="000D577B">
              <w:rPr>
                <w:b/>
              </w:rPr>
              <w:t>v</w:t>
            </w:r>
            <w:r w:rsidR="006031CD" w:rsidRPr="000D577B">
              <w:rPr>
                <w:b/>
              </w:rPr>
              <w:t>endors</w:t>
            </w:r>
            <w:r w:rsidR="004D45F2" w:rsidRPr="000D577B">
              <w:t>, i</w:t>
            </w:r>
            <w:r w:rsidR="00B85A4D" w:rsidRPr="000D577B">
              <w:t xml:space="preserve">dentify the </w:t>
            </w:r>
            <w:r w:rsidR="00360A3E" w:rsidRPr="00424FAB">
              <w:t>c</w:t>
            </w:r>
            <w:r w:rsidR="00B85A4D" w:rsidRPr="00424FAB">
              <w:t xml:space="preserve">ompany </w:t>
            </w:r>
            <w:r w:rsidR="00CF23AA" w:rsidRPr="00424FAB">
              <w:t xml:space="preserve">and </w:t>
            </w:r>
            <w:r w:rsidR="00B85A4D" w:rsidRPr="00424FAB">
              <w:t xml:space="preserve">the </w:t>
            </w:r>
            <w:r w:rsidR="00360A3E" w:rsidRPr="00424FAB">
              <w:t>t</w:t>
            </w:r>
            <w:r w:rsidR="00B85A4D" w:rsidRPr="00424FAB">
              <w:t>imeframe</w:t>
            </w:r>
            <w:r w:rsidR="002B5AE5" w:rsidRPr="000D577B">
              <w:t xml:space="preserve"> for completing the work</w:t>
            </w:r>
            <w:r w:rsidR="006F1AA4" w:rsidRPr="000D577B">
              <w:t xml:space="preserve"> within the grant period</w:t>
            </w:r>
            <w:r w:rsidR="00CF23AA" w:rsidRPr="000D577B">
              <w:t xml:space="preserve">. </w:t>
            </w:r>
            <w:r w:rsidR="00525580">
              <w:t xml:space="preserve"> </w:t>
            </w:r>
            <w:r w:rsidR="00CF23AA" w:rsidRPr="000D577B">
              <w:t xml:space="preserve">For </w:t>
            </w:r>
            <w:r w:rsidR="004C3C29" w:rsidRPr="000D577B">
              <w:rPr>
                <w:b/>
              </w:rPr>
              <w:t>t</w:t>
            </w:r>
            <w:r w:rsidR="0055219C" w:rsidRPr="000D577B">
              <w:rPr>
                <w:b/>
              </w:rPr>
              <w:t xml:space="preserve">own </w:t>
            </w:r>
            <w:r w:rsidR="004C3C29" w:rsidRPr="000D577B">
              <w:rPr>
                <w:b/>
              </w:rPr>
              <w:t>p</w:t>
            </w:r>
            <w:r w:rsidR="00CF23AA" w:rsidRPr="000D577B">
              <w:rPr>
                <w:b/>
              </w:rPr>
              <w:t>ersonnel</w:t>
            </w:r>
            <w:r w:rsidR="004523D7">
              <w:t xml:space="preserve"> </w:t>
            </w:r>
            <w:r w:rsidR="00E36710">
              <w:t xml:space="preserve">– see Guidelines booklet for instructions under </w:t>
            </w:r>
            <w:r w:rsidR="00DE6BF7" w:rsidRPr="000D577B">
              <w:t>Town Personnel Cost</w:t>
            </w:r>
            <w:r w:rsidR="002A1786" w:rsidRPr="000D577B">
              <w:t>s</w:t>
            </w:r>
            <w:r w:rsidR="00E36710">
              <w:t xml:space="preserve"> </w:t>
            </w:r>
            <w:r w:rsidR="00E36710" w:rsidRPr="00F62E31">
              <w:t xml:space="preserve">on </w:t>
            </w:r>
            <w:r w:rsidR="00E36710" w:rsidRPr="00F62E31">
              <w:rPr>
                <w:b/>
              </w:rPr>
              <w:t>Page 12</w:t>
            </w:r>
            <w:r w:rsidR="004F0D0E" w:rsidRPr="00F62E31">
              <w:t>.</w:t>
            </w:r>
          </w:p>
          <w:p w14:paraId="7A54E740" w14:textId="0AD9BE85" w:rsidR="00DB0F49" w:rsidRPr="000D577B" w:rsidRDefault="00F56B28" w:rsidP="002042C6">
            <w:pPr>
              <w:numPr>
                <w:ilvl w:val="0"/>
                <w:numId w:val="18"/>
              </w:numPr>
              <w:spacing w:before="120" w:after="120"/>
              <w:ind w:left="360" w:right="360"/>
              <w:rPr>
                <w:b/>
              </w:rPr>
            </w:pPr>
            <w:r w:rsidRPr="000D577B">
              <w:rPr>
                <w:b/>
              </w:rPr>
              <w:t xml:space="preserve">State what </w:t>
            </w:r>
            <w:r w:rsidR="00E46B78" w:rsidRPr="000D577B">
              <w:rPr>
                <w:b/>
              </w:rPr>
              <w:t>will be</w:t>
            </w:r>
            <w:r w:rsidR="00DB0F49" w:rsidRPr="000D577B">
              <w:rPr>
                <w:b/>
              </w:rPr>
              <w:t xml:space="preserve"> accomplish</w:t>
            </w:r>
            <w:r w:rsidR="00E46B78" w:rsidRPr="000D577B">
              <w:rPr>
                <w:b/>
              </w:rPr>
              <w:t>ed</w:t>
            </w:r>
            <w:r w:rsidR="00764104">
              <w:t>.</w:t>
            </w:r>
            <w:r w:rsidR="002B5AE5" w:rsidRPr="000D577B">
              <w:t xml:space="preserve"> </w:t>
            </w:r>
            <w:r w:rsidR="003C7F5C" w:rsidRPr="000D577B">
              <w:rPr>
                <w:b/>
              </w:rPr>
              <w:t xml:space="preserve"> </w:t>
            </w:r>
            <w:r w:rsidR="00116C29" w:rsidRPr="000D577B">
              <w:t>Explain</w:t>
            </w:r>
            <w:r w:rsidR="00B56B24" w:rsidRPr="000D577B">
              <w:t xml:space="preserve"> how the project</w:t>
            </w:r>
            <w:r w:rsidR="00DB0F49" w:rsidRPr="000D577B">
              <w:t xml:space="preserve"> will impact the records, the office and</w:t>
            </w:r>
            <w:r w:rsidR="00B85A4D" w:rsidRPr="000D577B">
              <w:t>/or</w:t>
            </w:r>
            <w:r w:rsidR="00DB0F49" w:rsidRPr="000D577B">
              <w:t xml:space="preserve"> the municipality.</w:t>
            </w:r>
          </w:p>
          <w:p w14:paraId="26387A10" w14:textId="59A523CF" w:rsidR="00B56B24" w:rsidRPr="000D577B" w:rsidRDefault="00F56B28" w:rsidP="002042C6">
            <w:pPr>
              <w:numPr>
                <w:ilvl w:val="0"/>
                <w:numId w:val="18"/>
              </w:numPr>
              <w:spacing w:before="120" w:after="120"/>
              <w:ind w:left="360" w:right="360"/>
              <w:rPr>
                <w:b/>
              </w:rPr>
            </w:pPr>
            <w:r w:rsidRPr="000D577B">
              <w:rPr>
                <w:b/>
              </w:rPr>
              <w:t xml:space="preserve">Provide </w:t>
            </w:r>
            <w:r w:rsidR="006F1AA4" w:rsidRPr="000D577B">
              <w:rPr>
                <w:b/>
              </w:rPr>
              <w:t xml:space="preserve">a </w:t>
            </w:r>
            <w:r w:rsidRPr="000D577B">
              <w:rPr>
                <w:b/>
              </w:rPr>
              <w:t>d</w:t>
            </w:r>
            <w:r w:rsidR="002A1786" w:rsidRPr="000D577B">
              <w:rPr>
                <w:b/>
              </w:rPr>
              <w:t>etailed b</w:t>
            </w:r>
            <w:r w:rsidR="00DB0F49" w:rsidRPr="000D577B">
              <w:rPr>
                <w:b/>
              </w:rPr>
              <w:t>udget</w:t>
            </w:r>
            <w:r w:rsidR="00764104">
              <w:rPr>
                <w:b/>
              </w:rPr>
              <w:t>.</w:t>
            </w:r>
            <w:r w:rsidR="003F3C29" w:rsidRPr="000D577B">
              <w:rPr>
                <w:b/>
              </w:rPr>
              <w:t xml:space="preserve"> </w:t>
            </w:r>
            <w:r w:rsidR="006F1AA4" w:rsidRPr="000D577B">
              <w:t xml:space="preserve"> </w:t>
            </w:r>
            <w:r w:rsidR="00A01B54" w:rsidRPr="000D577B">
              <w:t xml:space="preserve">If applying for only </w:t>
            </w:r>
            <w:r w:rsidR="00A01B54" w:rsidRPr="00A813AC">
              <w:rPr>
                <w:b/>
              </w:rPr>
              <w:t xml:space="preserve">one </w:t>
            </w:r>
            <w:r w:rsidR="00A01B54" w:rsidRPr="00A01B54">
              <w:t xml:space="preserve">project with one vendor – </w:t>
            </w:r>
            <w:r w:rsidR="00A01B54" w:rsidRPr="0030100C">
              <w:rPr>
                <w:b/>
              </w:rPr>
              <w:t xml:space="preserve">omit </w:t>
            </w:r>
            <w:r w:rsidR="00A01B54" w:rsidRPr="00A01B54">
              <w:t xml:space="preserve">this question.  </w:t>
            </w:r>
            <w:r w:rsidR="006F1AA4" w:rsidRPr="00A01B54">
              <w:t>If</w:t>
            </w:r>
            <w:r w:rsidR="00EB7B56" w:rsidRPr="00A01B54">
              <w:t xml:space="preserve"> app</w:t>
            </w:r>
            <w:r w:rsidR="006F1AA4" w:rsidRPr="00A01B54">
              <w:t>lying for more than one project –</w:t>
            </w:r>
            <w:r w:rsidR="00EB7B56" w:rsidRPr="00A01B54">
              <w:t xml:space="preserve"> show </w:t>
            </w:r>
            <w:r w:rsidR="004F0D0E" w:rsidRPr="000D577B">
              <w:t xml:space="preserve">the </w:t>
            </w:r>
            <w:r w:rsidR="0013578D" w:rsidRPr="0030100C">
              <w:rPr>
                <w:b/>
              </w:rPr>
              <w:t>detail</w:t>
            </w:r>
            <w:r w:rsidR="004F0D0E" w:rsidRPr="000D577B">
              <w:t xml:space="preserve"> </w:t>
            </w:r>
            <w:r w:rsidR="0031356F">
              <w:t xml:space="preserve">for each </w:t>
            </w:r>
            <w:r w:rsidR="00D47E57" w:rsidRPr="000D577B">
              <w:t>line item</w:t>
            </w:r>
            <w:r w:rsidR="00817F63">
              <w:t xml:space="preserve"> listed on page 1 of the Application</w:t>
            </w:r>
            <w:r w:rsidR="00D47E57" w:rsidRPr="000D577B">
              <w:t xml:space="preserve"> </w:t>
            </w:r>
            <w:r w:rsidR="00DB0F49" w:rsidRPr="000D577B">
              <w:t>(Consultants/Vendors, Equipment, Supplies, and Town Personnel Costs</w:t>
            </w:r>
            <w:r w:rsidR="00B0521F" w:rsidRPr="000D577B">
              <w:t>)</w:t>
            </w:r>
            <w:r w:rsidR="00760499" w:rsidRPr="000D577B">
              <w:t xml:space="preserve"> and </w:t>
            </w:r>
            <w:r w:rsidR="00D47E57" w:rsidRPr="000D577B">
              <w:t xml:space="preserve">the </w:t>
            </w:r>
            <w:r w:rsidR="00D47E57" w:rsidRPr="00170065">
              <w:rPr>
                <w:b/>
              </w:rPr>
              <w:t>split</w:t>
            </w:r>
            <w:r w:rsidR="00D47E57" w:rsidRPr="000D577B">
              <w:t xml:space="preserve"> between grant and local funds</w:t>
            </w:r>
            <w:r w:rsidR="00170065">
              <w:t xml:space="preserve"> for each line item (if any)</w:t>
            </w:r>
            <w:r w:rsidR="00203B16" w:rsidRPr="000D577B">
              <w:t>.</w:t>
            </w:r>
            <w:r w:rsidR="00DB0F49" w:rsidRPr="000D577B">
              <w:t xml:space="preserve">  </w:t>
            </w:r>
          </w:p>
          <w:p w14:paraId="5FAF7C5F" w14:textId="61327386" w:rsidR="00DB0F49" w:rsidRPr="000D577B" w:rsidRDefault="002A1786" w:rsidP="00760499">
            <w:pPr>
              <w:numPr>
                <w:ilvl w:val="0"/>
                <w:numId w:val="18"/>
              </w:numPr>
              <w:spacing w:before="120" w:after="120"/>
              <w:ind w:left="360" w:right="360"/>
              <w:rPr>
                <w:b/>
                <w:color w:val="000000"/>
              </w:rPr>
            </w:pPr>
            <w:r w:rsidRPr="000D577B">
              <w:rPr>
                <w:b/>
              </w:rPr>
              <w:t xml:space="preserve">Attach </w:t>
            </w:r>
            <w:r w:rsidR="004F0D0E" w:rsidRPr="000D577B">
              <w:rPr>
                <w:b/>
              </w:rPr>
              <w:t>supporting d</w:t>
            </w:r>
            <w:r w:rsidRPr="000D577B">
              <w:rPr>
                <w:b/>
              </w:rPr>
              <w:t>ocuments</w:t>
            </w:r>
            <w:r w:rsidR="00764104">
              <w:rPr>
                <w:b/>
              </w:rPr>
              <w:t>.</w:t>
            </w:r>
            <w:r w:rsidR="004F0D0E" w:rsidRPr="000D577B">
              <w:rPr>
                <w:b/>
              </w:rPr>
              <w:t xml:space="preserve"> </w:t>
            </w:r>
            <w:r w:rsidR="002B5AE5" w:rsidRPr="000D577B">
              <w:rPr>
                <w:b/>
              </w:rPr>
              <w:t xml:space="preserve"> </w:t>
            </w:r>
            <w:r w:rsidR="00F77270" w:rsidRPr="000D577B">
              <w:t xml:space="preserve">For </w:t>
            </w:r>
            <w:r w:rsidR="00734FDD" w:rsidRPr="009B3109">
              <w:rPr>
                <w:b/>
              </w:rPr>
              <w:t>v</w:t>
            </w:r>
            <w:r w:rsidR="00F77270" w:rsidRPr="009B3109">
              <w:rPr>
                <w:b/>
              </w:rPr>
              <w:t>endors:</w:t>
            </w:r>
            <w:r w:rsidR="00CA6D12" w:rsidRPr="000D577B">
              <w:t xml:space="preserve"> </w:t>
            </w:r>
            <w:r w:rsidR="00734FDD">
              <w:t>p</w:t>
            </w:r>
            <w:r w:rsidR="00CA6D12" w:rsidRPr="000D577B">
              <w:t>rovide a copy of the proposal or quote.</w:t>
            </w:r>
            <w:r w:rsidR="00760499" w:rsidRPr="000D577B">
              <w:t xml:space="preserve">  </w:t>
            </w:r>
            <w:r w:rsidR="00CA6D12" w:rsidRPr="000D577B">
              <w:t xml:space="preserve">For </w:t>
            </w:r>
            <w:r w:rsidR="00CA6D12" w:rsidRPr="009B3109">
              <w:rPr>
                <w:b/>
              </w:rPr>
              <w:t>direct purchases</w:t>
            </w:r>
            <w:r w:rsidR="00CA6D12" w:rsidRPr="000D577B">
              <w:t xml:space="preserve"> of equipment or sup</w:t>
            </w:r>
            <w:r w:rsidR="00F77270" w:rsidRPr="000D577B">
              <w:t xml:space="preserve">plies: </w:t>
            </w:r>
            <w:r w:rsidR="00734FDD">
              <w:t>p</w:t>
            </w:r>
            <w:r w:rsidR="00CA6D12" w:rsidRPr="000D577B">
              <w:t>rovide a copy of the</w:t>
            </w:r>
            <w:r w:rsidR="0025317C" w:rsidRPr="000D577B">
              <w:t xml:space="preserve"> </w:t>
            </w:r>
            <w:r w:rsidR="00CA6D12" w:rsidRPr="000D577B">
              <w:t>pr</w:t>
            </w:r>
            <w:r w:rsidR="0025317C" w:rsidRPr="000D577B">
              <w:t xml:space="preserve">oduct </w:t>
            </w:r>
            <w:r w:rsidR="00CA6D12" w:rsidRPr="000D577B">
              <w:t>information</w:t>
            </w:r>
            <w:r w:rsidR="0025317C" w:rsidRPr="000D577B">
              <w:t>/</w:t>
            </w:r>
            <w:r w:rsidR="00CA6D12" w:rsidRPr="000D577B">
              <w:t>pricing</w:t>
            </w:r>
            <w:r w:rsidR="001C2871">
              <w:t xml:space="preserve"> from the website or catalog</w:t>
            </w:r>
            <w:r w:rsidR="00CA6D12" w:rsidRPr="000D577B">
              <w:t>.</w:t>
            </w:r>
            <w:r w:rsidR="00CA6D12" w:rsidRPr="000D577B">
              <w:rPr>
                <w:color w:val="000000"/>
              </w:rPr>
              <w:t xml:space="preserve"> </w:t>
            </w:r>
          </w:p>
        </w:tc>
      </w:tr>
    </w:tbl>
    <w:p w14:paraId="2DB1BB0C" w14:textId="77777777" w:rsidR="00601E81" w:rsidRPr="004E12EF" w:rsidRDefault="00601E81" w:rsidP="00024435">
      <w:pPr>
        <w:spacing w:after="120"/>
        <w:rPr>
          <w:b/>
          <w:color w:val="000000"/>
          <w:sz w:val="8"/>
          <w:szCs w:val="8"/>
        </w:rPr>
      </w:pPr>
    </w:p>
    <w:tbl>
      <w:tblPr>
        <w:tblW w:w="105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0530"/>
      </w:tblGrid>
      <w:tr w:rsidR="006600A8" w:rsidRPr="002D5B93" w14:paraId="25651FCB" w14:textId="77777777" w:rsidTr="00472FCE">
        <w:trPr>
          <w:trHeight w:val="2332"/>
        </w:trPr>
        <w:tc>
          <w:tcPr>
            <w:tcW w:w="10530" w:type="dxa"/>
            <w:tcBorders>
              <w:bottom w:val="single" w:sz="4" w:space="0" w:color="auto"/>
            </w:tcBorders>
          </w:tcPr>
          <w:p w14:paraId="16619247" w14:textId="77777777" w:rsidR="006600A8" w:rsidRPr="002D5B93" w:rsidRDefault="006600A8" w:rsidP="004E69E9">
            <w:pPr>
              <w:pStyle w:val="Heading1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2D5B93">
              <w:rPr>
                <w:color w:val="000000"/>
                <w:sz w:val="24"/>
                <w:szCs w:val="24"/>
              </w:rPr>
              <w:t>Designation of Town Clerk as Applicant</w:t>
            </w:r>
          </w:p>
          <w:p w14:paraId="38357C3E" w14:textId="77777777" w:rsidR="006600A8" w:rsidRPr="002D5B93" w:rsidRDefault="006600A8" w:rsidP="004E69E9">
            <w:pPr>
              <w:pStyle w:val="BodyTextIndent"/>
              <w:spacing w:before="0" w:after="240"/>
              <w:ind w:left="-14"/>
              <w:jc w:val="center"/>
              <w:rPr>
                <w:color w:val="000000"/>
              </w:rPr>
            </w:pPr>
            <w:r w:rsidRPr="002D5B93">
              <w:rPr>
                <w:color w:val="000000"/>
              </w:rPr>
              <w:t xml:space="preserve">This section to be completed </w:t>
            </w:r>
            <w:r w:rsidRPr="005B566D">
              <w:rPr>
                <w:color w:val="000000"/>
                <w:u w:val="single"/>
              </w:rPr>
              <w:t>only</w:t>
            </w:r>
            <w:r w:rsidRPr="002D5B93">
              <w:rPr>
                <w:color w:val="000000"/>
              </w:rPr>
              <w:t xml:space="preserve"> if the MCEO wishes to designate the Town Clerk to make the application for the grant.</w:t>
            </w:r>
          </w:p>
          <w:p w14:paraId="76EC372E" w14:textId="78FE5E43" w:rsidR="006600A8" w:rsidRPr="00D24464" w:rsidRDefault="006600A8" w:rsidP="002B4A52">
            <w:pPr>
              <w:tabs>
                <w:tab w:val="left" w:pos="522"/>
                <w:tab w:val="left" w:pos="4482"/>
                <w:tab w:val="left" w:pos="5760"/>
              </w:tabs>
              <w:spacing w:after="240"/>
              <w:rPr>
                <w:b/>
                <w:color w:val="000000"/>
                <w:u w:val="single"/>
              </w:rPr>
            </w:pPr>
            <w:r w:rsidRPr="002D5B93">
              <w:rPr>
                <w:color w:val="000000"/>
              </w:rPr>
              <w:t>I hereby designate,</w:t>
            </w:r>
            <w:r w:rsidR="00D24464" w:rsidRPr="002D5B93">
              <w:rPr>
                <w:rFonts w:ascii="Arial" w:hAnsi="Arial"/>
                <w:color w:val="000000"/>
                <w:u w:val="single"/>
              </w:rPr>
              <w:t xml:space="preserve"> </w:t>
            </w:r>
            <w:r w:rsidR="00D24464" w:rsidRPr="002B4A52">
              <w:rPr>
                <w:rFonts w:ascii="Helvetica" w:hAnsi="Helvetica"/>
                <w:color w:val="00000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24464" w:rsidRPr="002B4A52">
              <w:rPr>
                <w:rFonts w:ascii="Helvetica" w:hAnsi="Helvetica"/>
                <w:color w:val="000000"/>
                <w:u w:val="single"/>
              </w:rPr>
              <w:instrText xml:space="preserve"> FORMTEXT </w:instrText>
            </w:r>
            <w:r w:rsidR="00D24464" w:rsidRPr="002B4A52">
              <w:rPr>
                <w:rFonts w:ascii="Helvetica" w:hAnsi="Helvetica"/>
                <w:color w:val="000000"/>
                <w:u w:val="single"/>
              </w:rPr>
            </w:r>
            <w:r w:rsidR="00D24464" w:rsidRPr="002B4A52">
              <w:rPr>
                <w:rFonts w:ascii="Helvetica" w:hAnsi="Helvetica"/>
                <w:color w:val="000000"/>
                <w:u w:val="single"/>
              </w:rPr>
              <w:fldChar w:fldCharType="separate"/>
            </w:r>
            <w:r w:rsidR="00D24464"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="00D24464"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="00D24464"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="00D24464"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="00D24464"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="00D24464" w:rsidRPr="002B4A52">
              <w:rPr>
                <w:rFonts w:ascii="Helvetica" w:hAnsi="Helvetica"/>
                <w:color w:val="000000"/>
                <w:u w:val="single"/>
              </w:rPr>
              <w:fldChar w:fldCharType="end"/>
            </w:r>
            <w:r w:rsidR="00410A00">
              <w:rPr>
                <w:rFonts w:ascii="Arial" w:hAnsi="Arial"/>
                <w:color w:val="000000"/>
                <w:u w:val="single"/>
              </w:rPr>
              <w:t xml:space="preserve">                                                                     </w:t>
            </w:r>
            <w:proofErr w:type="gramStart"/>
            <w:r w:rsidR="00410A00">
              <w:rPr>
                <w:rFonts w:ascii="Arial" w:hAnsi="Arial"/>
                <w:color w:val="000000"/>
                <w:u w:val="single"/>
              </w:rPr>
              <w:t xml:space="preserve"> </w:t>
            </w:r>
            <w:r w:rsidR="00B35173">
              <w:rPr>
                <w:rFonts w:ascii="Arial" w:hAnsi="Arial"/>
                <w:color w:val="000000"/>
                <w:u w:val="single"/>
              </w:rPr>
              <w:t xml:space="preserve"> </w:t>
            </w:r>
            <w:r w:rsidRPr="00BE1891">
              <w:rPr>
                <w:color w:val="000000"/>
              </w:rPr>
              <w:t>,</w:t>
            </w:r>
            <w:proofErr w:type="gramEnd"/>
            <w:r w:rsidRPr="002D5B93">
              <w:rPr>
                <w:color w:val="000000"/>
              </w:rPr>
              <w:t xml:space="preserve"> t</w:t>
            </w:r>
            <w:r w:rsidR="00745D9A">
              <w:rPr>
                <w:color w:val="000000"/>
              </w:rPr>
              <w:t xml:space="preserve">he Town Clerk, as the agent for </w:t>
            </w:r>
            <w:r w:rsidRPr="002D5B93">
              <w:rPr>
                <w:color w:val="000000"/>
              </w:rPr>
              <w:t xml:space="preserve">making </w:t>
            </w:r>
            <w:r w:rsidR="00745D9A">
              <w:rPr>
                <w:color w:val="000000"/>
              </w:rPr>
              <w:t xml:space="preserve">    </w:t>
            </w:r>
            <w:r w:rsidRPr="002D5B93">
              <w:rPr>
                <w:color w:val="000000"/>
              </w:rPr>
              <w:t>the above application.</w:t>
            </w:r>
          </w:p>
          <w:p w14:paraId="5F0DC5B0" w14:textId="77777777" w:rsidR="006600A8" w:rsidRPr="002D5B93" w:rsidRDefault="006600A8" w:rsidP="00963D2D">
            <w:pPr>
              <w:tabs>
                <w:tab w:val="left" w:pos="720"/>
                <w:tab w:val="left" w:pos="4500"/>
                <w:tab w:val="left" w:pos="5760"/>
                <w:tab w:val="left" w:pos="6660"/>
                <w:tab w:val="left" w:pos="8712"/>
              </w:tabs>
              <w:rPr>
                <w:color w:val="000000"/>
                <w:u w:val="single"/>
              </w:rPr>
            </w:pPr>
            <w:r w:rsidRPr="002D5B93">
              <w:rPr>
                <w:color w:val="000000"/>
                <w:u w:val="single"/>
              </w:rPr>
              <w:tab/>
            </w:r>
            <w:r w:rsidRPr="002D5B93">
              <w:rPr>
                <w:rFonts w:ascii="Arial" w:hAnsi="Arial"/>
                <w:color w:val="000000"/>
                <w:u w:val="single"/>
              </w:rPr>
              <w:tab/>
            </w:r>
            <w:r w:rsidRPr="002D5B93">
              <w:rPr>
                <w:color w:val="000000"/>
              </w:rPr>
              <w:tab/>
            </w:r>
            <w:r w:rsidRPr="002D5B93">
              <w:rPr>
                <w:color w:val="000000"/>
                <w:u w:val="single"/>
              </w:rPr>
              <w:tab/>
            </w:r>
            <w:r w:rsidRPr="002D5B93">
              <w:rPr>
                <w:rFonts w:ascii="Arial" w:hAnsi="Arial"/>
                <w:color w:val="000000"/>
                <w:u w:val="single"/>
              </w:rPr>
              <w:tab/>
            </w:r>
          </w:p>
          <w:p w14:paraId="2E65D305" w14:textId="77777777" w:rsidR="0062296A" w:rsidRPr="002D5B93" w:rsidRDefault="006600A8" w:rsidP="00963D2D">
            <w:pPr>
              <w:tabs>
                <w:tab w:val="left" w:pos="5742"/>
              </w:tabs>
              <w:spacing w:after="120"/>
              <w:rPr>
                <w:color w:val="000000"/>
                <w:sz w:val="16"/>
              </w:rPr>
            </w:pPr>
            <w:r w:rsidRPr="002D5B93">
              <w:rPr>
                <w:color w:val="000000"/>
                <w:sz w:val="16"/>
              </w:rPr>
              <w:t>Signature of MCEO</w:t>
            </w:r>
            <w:r w:rsidRPr="002D5B93">
              <w:rPr>
                <w:color w:val="000000"/>
              </w:rPr>
              <w:tab/>
            </w:r>
            <w:r w:rsidR="0056406B">
              <w:rPr>
                <w:color w:val="000000"/>
              </w:rPr>
              <w:t xml:space="preserve"> </w:t>
            </w:r>
            <w:r w:rsidRPr="002D5B93">
              <w:rPr>
                <w:color w:val="000000"/>
                <w:sz w:val="16"/>
              </w:rPr>
              <w:t xml:space="preserve">Date </w:t>
            </w:r>
          </w:p>
          <w:p w14:paraId="135D37BE" w14:textId="77777777" w:rsidR="00D9130A" w:rsidRPr="002D5B93" w:rsidRDefault="00D9130A" w:rsidP="00963D2D">
            <w:pPr>
              <w:tabs>
                <w:tab w:val="left" w:pos="522"/>
                <w:tab w:val="left" w:pos="4491"/>
                <w:tab w:val="left" w:pos="5760"/>
              </w:tabs>
              <w:rPr>
                <w:b/>
                <w:color w:val="000000"/>
                <w:u w:val="single"/>
              </w:rPr>
            </w:pPr>
            <w:r w:rsidRPr="002B4A52">
              <w:rPr>
                <w:rFonts w:ascii="Helvetica" w:hAnsi="Helvetica"/>
                <w:color w:val="00000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  <w:u w:val="single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  <w:u w:val="single"/>
              </w:rPr>
            </w:r>
            <w:r w:rsidRPr="002B4A52">
              <w:rPr>
                <w:rFonts w:ascii="Helvetica" w:hAnsi="Helvetica"/>
                <w:color w:val="000000"/>
                <w:u w:val="single"/>
              </w:rPr>
              <w:fldChar w:fldCharType="separate"/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Helvetica" w:hAnsi="Helvetica"/>
                <w:color w:val="000000"/>
                <w:u w:val="single"/>
              </w:rPr>
              <w:fldChar w:fldCharType="end"/>
            </w:r>
            <w:r w:rsidRPr="002D5B93">
              <w:rPr>
                <w:rFonts w:ascii="Arial" w:hAnsi="Arial"/>
                <w:color w:val="000000"/>
                <w:u w:val="single"/>
              </w:rPr>
              <w:tab/>
            </w:r>
          </w:p>
          <w:p w14:paraId="7A302E17" w14:textId="77777777" w:rsidR="00D9130A" w:rsidRPr="002D5B93" w:rsidRDefault="00750BDF" w:rsidP="00963D2D">
            <w:pPr>
              <w:tabs>
                <w:tab w:val="left" w:pos="5742"/>
              </w:tabs>
              <w:rPr>
                <w:color w:val="000000"/>
              </w:rPr>
            </w:pPr>
            <w:r w:rsidRPr="002D5B93">
              <w:rPr>
                <w:color w:val="000000"/>
                <w:sz w:val="16"/>
              </w:rPr>
              <w:t>N</w:t>
            </w:r>
            <w:r w:rsidR="00D9130A" w:rsidRPr="002D5B93">
              <w:rPr>
                <w:color w:val="000000"/>
                <w:sz w:val="16"/>
              </w:rPr>
              <w:t xml:space="preserve">ame </w:t>
            </w:r>
            <w:r w:rsidR="001816B0" w:rsidRPr="002D5B93">
              <w:rPr>
                <w:color w:val="000000"/>
                <w:sz w:val="16"/>
              </w:rPr>
              <w:t xml:space="preserve">and </w:t>
            </w:r>
            <w:r w:rsidRPr="002D5B93">
              <w:rPr>
                <w:color w:val="000000"/>
                <w:sz w:val="16"/>
              </w:rPr>
              <w:t>T</w:t>
            </w:r>
            <w:r w:rsidR="001816B0" w:rsidRPr="002D5B93">
              <w:rPr>
                <w:color w:val="000000"/>
                <w:sz w:val="16"/>
              </w:rPr>
              <w:t xml:space="preserve">itle </w:t>
            </w:r>
            <w:r w:rsidR="00D9130A" w:rsidRPr="002D5B93">
              <w:rPr>
                <w:color w:val="000000"/>
                <w:sz w:val="16"/>
              </w:rPr>
              <w:t>of MCEO</w:t>
            </w:r>
          </w:p>
        </w:tc>
      </w:tr>
    </w:tbl>
    <w:p w14:paraId="338176E7" w14:textId="77777777" w:rsidR="00A139D2" w:rsidRPr="00B8741D" w:rsidRDefault="00A139D2">
      <w:pPr>
        <w:rPr>
          <w:sz w:val="16"/>
          <w:szCs w:val="16"/>
        </w:rPr>
      </w:pPr>
    </w:p>
    <w:tbl>
      <w:tblPr>
        <w:tblW w:w="105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0530"/>
      </w:tblGrid>
      <w:tr w:rsidR="006600A8" w:rsidRPr="002D5B93" w14:paraId="63C895B8" w14:textId="77777777" w:rsidTr="00472FCE">
        <w:trPr>
          <w:trHeight w:val="2448"/>
        </w:trPr>
        <w:tc>
          <w:tcPr>
            <w:tcW w:w="10530" w:type="dxa"/>
          </w:tcPr>
          <w:p w14:paraId="08BB52B0" w14:textId="77777777" w:rsidR="006600A8" w:rsidRPr="002D5B93" w:rsidRDefault="006600A8" w:rsidP="004E69E9">
            <w:pPr>
              <w:pStyle w:val="Heading1"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2D5B93">
              <w:rPr>
                <w:color w:val="000000"/>
                <w:sz w:val="24"/>
                <w:szCs w:val="24"/>
              </w:rPr>
              <w:t xml:space="preserve">Certification of </w:t>
            </w:r>
            <w:r w:rsidR="000677D9">
              <w:rPr>
                <w:color w:val="000000"/>
                <w:sz w:val="24"/>
                <w:szCs w:val="24"/>
              </w:rPr>
              <w:t xml:space="preserve">the </w:t>
            </w:r>
            <w:r w:rsidRPr="002D5B93">
              <w:rPr>
                <w:color w:val="000000"/>
                <w:sz w:val="24"/>
                <w:szCs w:val="24"/>
              </w:rPr>
              <w:t>Application</w:t>
            </w:r>
          </w:p>
          <w:p w14:paraId="155FEA74" w14:textId="77777777" w:rsidR="000A1054" w:rsidRPr="002D5B93" w:rsidRDefault="00E45209" w:rsidP="00963D2D">
            <w:pPr>
              <w:pStyle w:val="BodyTextIndent"/>
              <w:spacing w:before="0" w:after="0"/>
              <w:ind w:left="-14"/>
              <w:jc w:val="center"/>
              <w:rPr>
                <w:color w:val="000000"/>
              </w:rPr>
            </w:pPr>
            <w:r w:rsidRPr="002D5B93">
              <w:rPr>
                <w:color w:val="000000"/>
              </w:rPr>
              <w:t xml:space="preserve">This section </w:t>
            </w:r>
            <w:r w:rsidRPr="00C71AB6">
              <w:rPr>
                <w:color w:val="000000"/>
                <w:u w:val="single"/>
              </w:rPr>
              <w:t>must</w:t>
            </w:r>
            <w:r w:rsidR="007943E1" w:rsidRPr="002D5B93">
              <w:rPr>
                <w:color w:val="000000"/>
              </w:rPr>
              <w:t xml:space="preserve"> be signed by the </w:t>
            </w:r>
            <w:r w:rsidR="000A1054" w:rsidRPr="00C71AB6">
              <w:rPr>
                <w:color w:val="000000"/>
                <w:u w:val="single"/>
              </w:rPr>
              <w:t>applicant</w:t>
            </w:r>
            <w:r w:rsidR="000A1054" w:rsidRPr="002D5B93">
              <w:rPr>
                <w:color w:val="000000"/>
              </w:rPr>
              <w:t xml:space="preserve">.  </w:t>
            </w:r>
          </w:p>
          <w:p w14:paraId="1BB226AE" w14:textId="77777777" w:rsidR="007943E1" w:rsidRPr="002D5B93" w:rsidRDefault="000A1054" w:rsidP="004E69E9">
            <w:pPr>
              <w:pStyle w:val="BodyTextIndent"/>
              <w:keepNext/>
              <w:spacing w:before="0"/>
              <w:ind w:left="0"/>
              <w:jc w:val="center"/>
              <w:outlineLvl w:val="0"/>
              <w:rPr>
                <w:color w:val="000000"/>
              </w:rPr>
            </w:pPr>
            <w:r w:rsidRPr="002D5B93">
              <w:rPr>
                <w:color w:val="000000"/>
              </w:rPr>
              <w:t xml:space="preserve">If the Town Clerk </w:t>
            </w:r>
            <w:r w:rsidR="00AB009B">
              <w:rPr>
                <w:color w:val="000000"/>
              </w:rPr>
              <w:t>is</w:t>
            </w:r>
            <w:r w:rsidRPr="002D5B93">
              <w:rPr>
                <w:color w:val="000000"/>
              </w:rPr>
              <w:t xml:space="preserve"> designated above, the Town Clerk must sign.  If the Town Clerk is not designated, the MCEO must sign.  </w:t>
            </w:r>
          </w:p>
          <w:p w14:paraId="1C82A014" w14:textId="7C191286" w:rsidR="006600A8" w:rsidRPr="002D5B93" w:rsidRDefault="006600A8" w:rsidP="002B4A52">
            <w:pPr>
              <w:tabs>
                <w:tab w:val="left" w:pos="720"/>
                <w:tab w:val="left" w:pos="2340"/>
                <w:tab w:val="left" w:pos="3600"/>
                <w:tab w:val="left" w:pos="4500"/>
                <w:tab w:val="left" w:pos="6660"/>
                <w:tab w:val="left" w:pos="7740"/>
                <w:tab w:val="left" w:pos="8820"/>
              </w:tabs>
              <w:spacing w:after="240"/>
              <w:ind w:right="153"/>
              <w:rPr>
                <w:color w:val="000000"/>
              </w:rPr>
            </w:pPr>
            <w:r w:rsidRPr="002D5B93">
              <w:rPr>
                <w:color w:val="000000"/>
              </w:rPr>
              <w:t xml:space="preserve">I hereby certify that the statements contained in this application are true and that all eligibility requirements as outlined in the </w:t>
            </w:r>
            <w:r w:rsidR="00116C29">
              <w:rPr>
                <w:i/>
                <w:color w:val="000000"/>
              </w:rPr>
              <w:t>FY 20</w:t>
            </w:r>
            <w:r w:rsidR="00A333A9">
              <w:rPr>
                <w:i/>
                <w:color w:val="000000"/>
              </w:rPr>
              <w:t>2</w:t>
            </w:r>
            <w:r w:rsidR="00482CA8">
              <w:rPr>
                <w:i/>
                <w:color w:val="000000"/>
              </w:rPr>
              <w:t>5</w:t>
            </w:r>
            <w:r w:rsidR="00D9130A" w:rsidRPr="002D5B93">
              <w:rPr>
                <w:i/>
                <w:color w:val="000000"/>
              </w:rPr>
              <w:t xml:space="preserve"> </w:t>
            </w:r>
            <w:r w:rsidR="00D83189" w:rsidRPr="002D5B93">
              <w:rPr>
                <w:i/>
                <w:color w:val="000000"/>
              </w:rPr>
              <w:t xml:space="preserve">Targeted </w:t>
            </w:r>
            <w:r w:rsidRPr="002D5B93">
              <w:rPr>
                <w:i/>
                <w:color w:val="000000"/>
              </w:rPr>
              <w:t xml:space="preserve">Grant Guidelines </w:t>
            </w:r>
            <w:r w:rsidRPr="002D5B93">
              <w:rPr>
                <w:color w:val="000000"/>
              </w:rPr>
              <w:t xml:space="preserve">have been met.  </w:t>
            </w:r>
          </w:p>
          <w:p w14:paraId="5A43E1F3" w14:textId="77777777" w:rsidR="006600A8" w:rsidRPr="0056406B" w:rsidRDefault="006600A8" w:rsidP="00963D2D">
            <w:pPr>
              <w:tabs>
                <w:tab w:val="left" w:pos="720"/>
                <w:tab w:val="left" w:pos="4500"/>
                <w:tab w:val="left" w:pos="5760"/>
                <w:tab w:val="left" w:pos="6102"/>
                <w:tab w:val="left" w:pos="8802"/>
              </w:tabs>
              <w:rPr>
                <w:color w:val="000000"/>
                <w:u w:val="single"/>
              </w:rPr>
            </w:pPr>
            <w:r w:rsidRPr="002D5B93">
              <w:rPr>
                <w:color w:val="000000"/>
                <w:u w:val="single"/>
              </w:rPr>
              <w:tab/>
            </w:r>
            <w:r w:rsidRPr="002D5B93">
              <w:rPr>
                <w:rFonts w:ascii="Arial" w:hAnsi="Arial"/>
                <w:color w:val="000000"/>
                <w:u w:val="single"/>
              </w:rPr>
              <w:tab/>
            </w:r>
            <w:r w:rsidRPr="002D5B93">
              <w:rPr>
                <w:color w:val="000000"/>
              </w:rPr>
              <w:tab/>
            </w:r>
            <w:r w:rsidRPr="002D5B93">
              <w:rPr>
                <w:color w:val="000000"/>
                <w:u w:val="single"/>
              </w:rPr>
              <w:tab/>
            </w:r>
            <w:r w:rsidRPr="002D5B93">
              <w:rPr>
                <w:rFonts w:ascii="Arial" w:hAnsi="Arial"/>
                <w:color w:val="000000"/>
                <w:u w:val="single"/>
              </w:rPr>
              <w:tab/>
            </w:r>
          </w:p>
          <w:p w14:paraId="79401A70" w14:textId="77777777" w:rsidR="006600A8" w:rsidRPr="002D5B93" w:rsidRDefault="00E45209" w:rsidP="00963D2D">
            <w:pPr>
              <w:tabs>
                <w:tab w:val="left" w:pos="720"/>
                <w:tab w:val="left" w:pos="5760"/>
                <w:tab w:val="left" w:pos="6660"/>
              </w:tabs>
              <w:spacing w:after="120"/>
              <w:rPr>
                <w:color w:val="000000"/>
              </w:rPr>
            </w:pPr>
            <w:r w:rsidRPr="002D5B93">
              <w:rPr>
                <w:color w:val="000000"/>
                <w:sz w:val="16"/>
              </w:rPr>
              <w:t xml:space="preserve">Signature of Applicant (MCEO </w:t>
            </w:r>
            <w:r w:rsidR="006600A8" w:rsidRPr="002D5B93">
              <w:rPr>
                <w:color w:val="000000"/>
                <w:sz w:val="16"/>
              </w:rPr>
              <w:t>or Town Clerk if Designated</w:t>
            </w:r>
            <w:r w:rsidRPr="002D5B93">
              <w:rPr>
                <w:color w:val="000000"/>
                <w:sz w:val="16"/>
              </w:rPr>
              <w:t>)</w:t>
            </w:r>
            <w:r w:rsidR="006600A8" w:rsidRPr="002D5B93">
              <w:rPr>
                <w:color w:val="000000"/>
                <w:sz w:val="16"/>
              </w:rPr>
              <w:tab/>
              <w:t>Date (</w:t>
            </w:r>
            <w:r w:rsidR="006600A8" w:rsidRPr="007A4A70">
              <w:rPr>
                <w:b/>
                <w:i/>
                <w:iCs/>
                <w:color w:val="000000"/>
                <w:sz w:val="16"/>
              </w:rPr>
              <w:t xml:space="preserve">must be </w:t>
            </w:r>
            <w:r w:rsidR="006600A8" w:rsidRPr="00C5377A">
              <w:rPr>
                <w:b/>
                <w:i/>
                <w:iCs/>
                <w:color w:val="000000"/>
                <w:sz w:val="16"/>
                <w:u w:val="single"/>
              </w:rPr>
              <w:t>same as or later than</w:t>
            </w:r>
            <w:r w:rsidR="006600A8" w:rsidRPr="007A4A70">
              <w:rPr>
                <w:b/>
                <w:i/>
                <w:iCs/>
                <w:color w:val="000000"/>
                <w:sz w:val="16"/>
              </w:rPr>
              <w:t xml:space="preserve"> above date</w:t>
            </w:r>
            <w:r w:rsidR="006600A8" w:rsidRPr="002D5B93">
              <w:rPr>
                <w:color w:val="000000"/>
                <w:sz w:val="16"/>
              </w:rPr>
              <w:t>)</w:t>
            </w:r>
          </w:p>
          <w:p w14:paraId="2B4341DC" w14:textId="77777777" w:rsidR="00B509D5" w:rsidRDefault="006600A8" w:rsidP="00B509D5">
            <w:pPr>
              <w:tabs>
                <w:tab w:val="left" w:pos="522"/>
                <w:tab w:val="left" w:pos="4491"/>
                <w:tab w:val="left" w:pos="5760"/>
              </w:tabs>
              <w:rPr>
                <w:b/>
                <w:color w:val="000000"/>
                <w:u w:val="single"/>
              </w:rPr>
            </w:pPr>
            <w:r w:rsidRPr="002B4A52">
              <w:rPr>
                <w:rFonts w:ascii="Helvetica" w:hAnsi="Helvetica"/>
                <w:color w:val="00000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B4A52">
              <w:rPr>
                <w:rFonts w:ascii="Helvetica" w:hAnsi="Helvetica"/>
                <w:color w:val="000000"/>
                <w:u w:val="single"/>
              </w:rPr>
              <w:instrText xml:space="preserve"> FORMTEXT </w:instrText>
            </w:r>
            <w:r w:rsidRPr="002B4A52">
              <w:rPr>
                <w:rFonts w:ascii="Helvetica" w:hAnsi="Helvetica"/>
                <w:color w:val="000000"/>
                <w:u w:val="single"/>
              </w:rPr>
            </w:r>
            <w:r w:rsidRPr="002B4A52">
              <w:rPr>
                <w:rFonts w:ascii="Helvetica" w:hAnsi="Helvetica"/>
                <w:color w:val="000000"/>
                <w:u w:val="single"/>
              </w:rPr>
              <w:fldChar w:fldCharType="separate"/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Arial" w:hAnsi="Arial"/>
                <w:color w:val="000000"/>
                <w:u w:val="single"/>
              </w:rPr>
              <w:t> </w:t>
            </w:r>
            <w:r w:rsidRPr="002B4A52">
              <w:rPr>
                <w:rFonts w:ascii="Helvetica" w:hAnsi="Helvetica"/>
                <w:color w:val="000000"/>
                <w:u w:val="single"/>
              </w:rPr>
              <w:fldChar w:fldCharType="end"/>
            </w:r>
            <w:r w:rsidRPr="002D5B93">
              <w:rPr>
                <w:rFonts w:ascii="Arial" w:hAnsi="Arial"/>
                <w:color w:val="000000"/>
                <w:u w:val="single"/>
              </w:rPr>
              <w:tab/>
            </w:r>
          </w:p>
          <w:p w14:paraId="4E426279" w14:textId="77777777" w:rsidR="006600A8" w:rsidRPr="00B509D5" w:rsidRDefault="00750BDF" w:rsidP="00B509D5">
            <w:pPr>
              <w:tabs>
                <w:tab w:val="left" w:pos="522"/>
                <w:tab w:val="left" w:pos="4491"/>
                <w:tab w:val="left" w:pos="5760"/>
              </w:tabs>
              <w:rPr>
                <w:b/>
                <w:color w:val="000000"/>
                <w:u w:val="single"/>
              </w:rPr>
            </w:pPr>
            <w:r w:rsidRPr="002D5B93">
              <w:rPr>
                <w:color w:val="000000"/>
                <w:sz w:val="16"/>
              </w:rPr>
              <w:t xml:space="preserve"> N</w:t>
            </w:r>
            <w:r w:rsidR="00E45209" w:rsidRPr="002D5B93">
              <w:rPr>
                <w:color w:val="000000"/>
                <w:sz w:val="16"/>
              </w:rPr>
              <w:t xml:space="preserve">ame and </w:t>
            </w:r>
            <w:r w:rsidRPr="002D5B93">
              <w:rPr>
                <w:color w:val="000000"/>
                <w:sz w:val="16"/>
              </w:rPr>
              <w:t>T</w:t>
            </w:r>
            <w:r w:rsidR="00E45209" w:rsidRPr="002D5B93">
              <w:rPr>
                <w:color w:val="000000"/>
                <w:sz w:val="16"/>
              </w:rPr>
              <w:t>itle of Applicant</w:t>
            </w:r>
          </w:p>
        </w:tc>
      </w:tr>
    </w:tbl>
    <w:p w14:paraId="2124A4EA" w14:textId="77777777" w:rsidR="006600A8" w:rsidRPr="00B509D5" w:rsidRDefault="00771E73" w:rsidP="00AB009B">
      <w:pPr>
        <w:pStyle w:val="Heading1"/>
        <w:spacing w:before="60" w:after="60"/>
        <w:jc w:val="center"/>
        <w:rPr>
          <w:i/>
          <w:color w:val="000000"/>
          <w:sz w:val="16"/>
          <w:szCs w:val="16"/>
        </w:rPr>
      </w:pPr>
      <w:r w:rsidRPr="00B509D5">
        <w:rPr>
          <w:i/>
          <w:color w:val="000000"/>
          <w:sz w:val="16"/>
          <w:szCs w:val="16"/>
        </w:rPr>
        <w:t xml:space="preserve">For </w:t>
      </w:r>
      <w:r w:rsidR="006600A8" w:rsidRPr="00B509D5">
        <w:rPr>
          <w:i/>
          <w:color w:val="000000"/>
          <w:sz w:val="16"/>
          <w:szCs w:val="16"/>
        </w:rPr>
        <w:t>State Library Use Only</w:t>
      </w:r>
    </w:p>
    <w:p w14:paraId="15D75C28" w14:textId="77777777" w:rsidR="006600A8" w:rsidRPr="009C3E15" w:rsidRDefault="006600A8" w:rsidP="00B8741D">
      <w:pPr>
        <w:spacing w:after="240"/>
        <w:rPr>
          <w:color w:val="000000"/>
          <w:sz w:val="18"/>
          <w:szCs w:val="18"/>
        </w:rPr>
      </w:pPr>
      <w:r w:rsidRPr="009C3E15">
        <w:rPr>
          <w:color w:val="000000"/>
          <w:sz w:val="18"/>
          <w:szCs w:val="18"/>
        </w:rPr>
        <w:t>Grant Disposition:</w:t>
      </w:r>
      <w:r w:rsidR="00771E73" w:rsidRPr="009C3E15">
        <w:rPr>
          <w:color w:val="000000"/>
          <w:sz w:val="18"/>
          <w:szCs w:val="18"/>
        </w:rPr>
        <w:tab/>
      </w:r>
      <w:r w:rsidR="009C3E15">
        <w:rPr>
          <w:color w:val="000000"/>
          <w:sz w:val="18"/>
          <w:szCs w:val="18"/>
        </w:rPr>
        <w:t xml:space="preserve"> </w:t>
      </w:r>
      <w:r w:rsidR="00D24464">
        <w:rPr>
          <w:color w:val="000000"/>
          <w:sz w:val="18"/>
          <w:szCs w:val="18"/>
        </w:rPr>
        <w:t xml:space="preserve">  </w:t>
      </w:r>
      <w:r w:rsidR="009C3E15">
        <w:rPr>
          <w:color w:val="000000"/>
          <w:sz w:val="18"/>
          <w:szCs w:val="18"/>
        </w:rPr>
        <w:t xml:space="preserve"> </w:t>
      </w:r>
      <w:r w:rsidR="00874A62" w:rsidRPr="009C3E15">
        <w:rPr>
          <w:color w:val="000000"/>
          <w:sz w:val="18"/>
          <w:szCs w:val="18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874A62" w:rsidRPr="009C3E15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="00874A62" w:rsidRPr="009C3E15">
        <w:rPr>
          <w:color w:val="000000"/>
          <w:sz w:val="18"/>
          <w:szCs w:val="18"/>
        </w:rPr>
        <w:fldChar w:fldCharType="end"/>
      </w:r>
      <w:bookmarkEnd w:id="1"/>
      <w:r w:rsidR="00771E73" w:rsidRPr="009C3E15">
        <w:rPr>
          <w:color w:val="000000"/>
          <w:sz w:val="18"/>
          <w:szCs w:val="18"/>
        </w:rPr>
        <w:t xml:space="preserve">  </w:t>
      </w:r>
      <w:r w:rsidRPr="009C3E15">
        <w:rPr>
          <w:color w:val="000000"/>
          <w:sz w:val="18"/>
          <w:szCs w:val="18"/>
        </w:rPr>
        <w:t xml:space="preserve">Approved </w:t>
      </w:r>
      <w:r w:rsidR="00487D25" w:rsidRPr="009C3E15">
        <w:rPr>
          <w:color w:val="000000"/>
          <w:sz w:val="18"/>
          <w:szCs w:val="18"/>
        </w:rPr>
        <w:t xml:space="preserve">        </w:t>
      </w:r>
      <w:r w:rsidR="00D24464">
        <w:rPr>
          <w:color w:val="000000"/>
          <w:sz w:val="18"/>
          <w:szCs w:val="18"/>
        </w:rPr>
        <w:t xml:space="preserve">    </w:t>
      </w:r>
      <w:r w:rsidR="00487D25" w:rsidRPr="009C3E15">
        <w:rPr>
          <w:color w:val="000000"/>
          <w:sz w:val="18"/>
          <w:szCs w:val="18"/>
        </w:rPr>
        <w:t xml:space="preserve"> </w:t>
      </w:r>
      <w:r w:rsidRPr="009C3E15">
        <w:rPr>
          <w:color w:val="000000"/>
          <w:sz w:val="18"/>
          <w:szCs w:val="18"/>
        </w:rPr>
        <w:t xml:space="preserve"> </w:t>
      </w:r>
      <w:r w:rsidR="00874A62" w:rsidRPr="009C3E15">
        <w:rPr>
          <w:color w:val="000000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74A62" w:rsidRPr="009C3E15"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="00874A62" w:rsidRPr="009C3E15">
        <w:rPr>
          <w:color w:val="000000"/>
          <w:sz w:val="18"/>
          <w:szCs w:val="18"/>
        </w:rPr>
        <w:fldChar w:fldCharType="end"/>
      </w:r>
      <w:r w:rsidR="00771E73" w:rsidRPr="009C3E15">
        <w:rPr>
          <w:color w:val="000000"/>
          <w:sz w:val="18"/>
          <w:szCs w:val="18"/>
        </w:rPr>
        <w:t xml:space="preserve">  </w:t>
      </w:r>
      <w:r w:rsidRPr="009C3E15">
        <w:rPr>
          <w:color w:val="000000"/>
          <w:sz w:val="18"/>
          <w:szCs w:val="18"/>
        </w:rPr>
        <w:t>Denie</w:t>
      </w:r>
      <w:r w:rsidR="00771E73" w:rsidRPr="009C3E15">
        <w:rPr>
          <w:color w:val="000000"/>
          <w:sz w:val="18"/>
          <w:szCs w:val="18"/>
        </w:rPr>
        <w:t>d</w:t>
      </w:r>
    </w:p>
    <w:p w14:paraId="01F73863" w14:textId="77777777" w:rsidR="00A75D69" w:rsidRPr="009C3E15" w:rsidRDefault="00A75D69" w:rsidP="004E69E9">
      <w:pPr>
        <w:tabs>
          <w:tab w:val="left" w:pos="4320"/>
          <w:tab w:val="left" w:pos="6480"/>
        </w:tabs>
        <w:spacing w:after="360"/>
        <w:rPr>
          <w:color w:val="000000"/>
          <w:sz w:val="18"/>
          <w:szCs w:val="18"/>
        </w:rPr>
      </w:pPr>
      <w:r w:rsidRPr="009C3E15">
        <w:rPr>
          <w:color w:val="000000"/>
          <w:sz w:val="18"/>
          <w:szCs w:val="18"/>
        </w:rPr>
        <w:t xml:space="preserve">Grant Award:  </w:t>
      </w:r>
      <w:r w:rsidR="009C3E15">
        <w:rPr>
          <w:color w:val="000000"/>
          <w:sz w:val="18"/>
          <w:szCs w:val="18"/>
        </w:rPr>
        <w:t xml:space="preserve">         </w:t>
      </w:r>
      <w:r w:rsidR="00775EC6" w:rsidRPr="009C3E15">
        <w:rPr>
          <w:color w:val="000000"/>
          <w:sz w:val="18"/>
          <w:szCs w:val="18"/>
        </w:rPr>
        <w:t>$____________________________</w:t>
      </w:r>
      <w:r w:rsidR="009C3E15">
        <w:rPr>
          <w:color w:val="000000"/>
          <w:sz w:val="18"/>
          <w:szCs w:val="18"/>
        </w:rPr>
        <w:t>____</w:t>
      </w:r>
      <w:r w:rsidR="001C7B66" w:rsidRPr="009C3E15">
        <w:rPr>
          <w:color w:val="000000"/>
          <w:sz w:val="18"/>
          <w:szCs w:val="18"/>
        </w:rPr>
        <w:t xml:space="preserve">          </w:t>
      </w:r>
      <w:r w:rsidR="009C3E15">
        <w:rPr>
          <w:color w:val="000000"/>
          <w:sz w:val="18"/>
          <w:szCs w:val="18"/>
        </w:rPr>
        <w:t xml:space="preserve">         </w:t>
      </w:r>
      <w:r w:rsidR="00B8741D">
        <w:rPr>
          <w:color w:val="000000"/>
          <w:sz w:val="18"/>
          <w:szCs w:val="18"/>
        </w:rPr>
        <w:t xml:space="preserve">      </w:t>
      </w:r>
      <w:r w:rsidR="00AB009B">
        <w:rPr>
          <w:color w:val="000000"/>
          <w:sz w:val="18"/>
          <w:szCs w:val="18"/>
        </w:rPr>
        <w:t xml:space="preserve">Grant Number:  </w:t>
      </w:r>
      <w:r w:rsidR="00775EC6" w:rsidRPr="009C3E15">
        <w:rPr>
          <w:color w:val="000000"/>
          <w:sz w:val="18"/>
          <w:szCs w:val="18"/>
        </w:rPr>
        <w:t xml:space="preserve"> </w:t>
      </w:r>
      <w:r w:rsidR="001C7B66" w:rsidRPr="009C3E15">
        <w:rPr>
          <w:color w:val="000000"/>
          <w:sz w:val="18"/>
          <w:szCs w:val="18"/>
        </w:rPr>
        <w:t>__</w:t>
      </w:r>
      <w:r w:rsidR="00775EC6" w:rsidRPr="009C3E15">
        <w:rPr>
          <w:color w:val="000000"/>
          <w:sz w:val="18"/>
          <w:szCs w:val="18"/>
        </w:rPr>
        <w:t>______</w:t>
      </w:r>
      <w:r w:rsidR="00B04F64">
        <w:rPr>
          <w:color w:val="000000"/>
          <w:sz w:val="18"/>
          <w:szCs w:val="18"/>
        </w:rPr>
        <w:t>_</w:t>
      </w:r>
      <w:r w:rsidR="00775EC6" w:rsidRPr="009C3E15">
        <w:rPr>
          <w:color w:val="000000"/>
          <w:sz w:val="18"/>
          <w:szCs w:val="18"/>
        </w:rPr>
        <w:t>-</w:t>
      </w:r>
      <w:r w:rsidR="00AB009B">
        <w:rPr>
          <w:color w:val="000000"/>
          <w:sz w:val="18"/>
          <w:szCs w:val="18"/>
        </w:rPr>
        <w:t>_</w:t>
      </w:r>
      <w:r w:rsidR="00E17E06" w:rsidRPr="009C3E15">
        <w:rPr>
          <w:color w:val="000000"/>
          <w:sz w:val="18"/>
          <w:szCs w:val="18"/>
        </w:rPr>
        <w:t>_____</w:t>
      </w:r>
      <w:r w:rsidR="002F1F6E">
        <w:rPr>
          <w:color w:val="000000"/>
          <w:sz w:val="18"/>
          <w:szCs w:val="18"/>
        </w:rPr>
        <w:t>__</w:t>
      </w:r>
      <w:r w:rsidR="00775EC6" w:rsidRPr="009C3E15">
        <w:rPr>
          <w:color w:val="000000"/>
          <w:sz w:val="18"/>
          <w:szCs w:val="18"/>
        </w:rPr>
        <w:t>-</w:t>
      </w:r>
      <w:r w:rsidR="00AB009B">
        <w:rPr>
          <w:color w:val="000000"/>
          <w:sz w:val="18"/>
          <w:szCs w:val="18"/>
        </w:rPr>
        <w:t>_</w:t>
      </w:r>
      <w:r w:rsidR="00775EC6" w:rsidRPr="009C3E15">
        <w:rPr>
          <w:color w:val="000000"/>
          <w:sz w:val="18"/>
          <w:szCs w:val="18"/>
        </w:rPr>
        <w:t>__</w:t>
      </w:r>
      <w:r w:rsidR="001C7B66" w:rsidRPr="009C3E15">
        <w:rPr>
          <w:color w:val="000000"/>
          <w:sz w:val="18"/>
          <w:szCs w:val="18"/>
        </w:rPr>
        <w:t>____</w:t>
      </w:r>
      <w:r w:rsidR="00B04F64">
        <w:rPr>
          <w:color w:val="000000"/>
          <w:sz w:val="18"/>
          <w:szCs w:val="18"/>
        </w:rPr>
        <w:t>__</w:t>
      </w:r>
    </w:p>
    <w:p w14:paraId="043AD6E1" w14:textId="77777777" w:rsidR="00775EC6" w:rsidRPr="009C3E15" w:rsidRDefault="00775EC6" w:rsidP="00BD41CB">
      <w:pPr>
        <w:rPr>
          <w:color w:val="000000"/>
          <w:sz w:val="18"/>
          <w:szCs w:val="18"/>
        </w:rPr>
      </w:pPr>
      <w:r w:rsidRPr="009C3E15">
        <w:rPr>
          <w:color w:val="000000"/>
          <w:sz w:val="18"/>
          <w:szCs w:val="18"/>
        </w:rPr>
        <w:t>_______________________________________</w:t>
      </w:r>
      <w:r w:rsidR="001C7B66" w:rsidRPr="009C3E15">
        <w:rPr>
          <w:color w:val="000000"/>
          <w:sz w:val="18"/>
          <w:szCs w:val="18"/>
        </w:rPr>
        <w:t xml:space="preserve">___________           </w:t>
      </w:r>
      <w:r w:rsidR="009C3E15">
        <w:rPr>
          <w:color w:val="000000"/>
          <w:sz w:val="18"/>
          <w:szCs w:val="18"/>
        </w:rPr>
        <w:t xml:space="preserve">    </w:t>
      </w:r>
      <w:r w:rsidR="00B8741D">
        <w:rPr>
          <w:color w:val="000000"/>
          <w:sz w:val="18"/>
          <w:szCs w:val="18"/>
        </w:rPr>
        <w:t xml:space="preserve">      </w:t>
      </w:r>
      <w:r w:rsidR="009C3E15">
        <w:rPr>
          <w:color w:val="000000"/>
          <w:sz w:val="18"/>
          <w:szCs w:val="18"/>
        </w:rPr>
        <w:t xml:space="preserve">   </w:t>
      </w:r>
      <w:r w:rsidR="001C7B66" w:rsidRPr="009C3E15">
        <w:rPr>
          <w:color w:val="000000"/>
          <w:sz w:val="18"/>
          <w:szCs w:val="18"/>
        </w:rPr>
        <w:t xml:space="preserve"> </w:t>
      </w:r>
      <w:r w:rsidRPr="009C3E15">
        <w:rPr>
          <w:color w:val="000000"/>
          <w:sz w:val="18"/>
          <w:szCs w:val="18"/>
        </w:rPr>
        <w:t>____________________________________</w:t>
      </w:r>
      <w:r w:rsidR="001C7B66" w:rsidRPr="009C3E15">
        <w:rPr>
          <w:color w:val="000000"/>
          <w:sz w:val="18"/>
          <w:szCs w:val="18"/>
        </w:rPr>
        <w:t>____</w:t>
      </w:r>
      <w:r w:rsidR="00AB009B">
        <w:rPr>
          <w:color w:val="000000"/>
          <w:sz w:val="18"/>
          <w:szCs w:val="18"/>
        </w:rPr>
        <w:t>_</w:t>
      </w:r>
    </w:p>
    <w:p w14:paraId="60522FF5" w14:textId="77777777" w:rsidR="00C1704E" w:rsidRPr="009C3E15" w:rsidRDefault="001816B0" w:rsidP="009C3E15">
      <w:pPr>
        <w:rPr>
          <w:color w:val="000000"/>
          <w:sz w:val="18"/>
          <w:szCs w:val="18"/>
        </w:rPr>
      </w:pPr>
      <w:r w:rsidRPr="009C3E15">
        <w:rPr>
          <w:color w:val="000000"/>
          <w:sz w:val="18"/>
          <w:szCs w:val="18"/>
        </w:rPr>
        <w:t xml:space="preserve">Signature of </w:t>
      </w:r>
      <w:r w:rsidR="001C7B66" w:rsidRPr="009C3E15">
        <w:rPr>
          <w:color w:val="000000"/>
          <w:sz w:val="18"/>
          <w:szCs w:val="18"/>
        </w:rPr>
        <w:t>Pu</w:t>
      </w:r>
      <w:r w:rsidR="009C3E15">
        <w:rPr>
          <w:color w:val="000000"/>
          <w:sz w:val="18"/>
          <w:szCs w:val="18"/>
        </w:rPr>
        <w:t>blic Records Administrator</w:t>
      </w:r>
      <w:r w:rsidR="009C3E15">
        <w:rPr>
          <w:color w:val="000000"/>
          <w:sz w:val="18"/>
          <w:szCs w:val="18"/>
        </w:rPr>
        <w:tab/>
      </w:r>
      <w:r w:rsidR="009C3E15">
        <w:rPr>
          <w:color w:val="000000"/>
          <w:sz w:val="18"/>
          <w:szCs w:val="18"/>
        </w:rPr>
        <w:tab/>
      </w:r>
      <w:r w:rsidR="009C3E15">
        <w:rPr>
          <w:color w:val="000000"/>
          <w:sz w:val="18"/>
          <w:szCs w:val="18"/>
        </w:rPr>
        <w:tab/>
        <w:t xml:space="preserve">     </w:t>
      </w:r>
      <w:r w:rsidR="00B8741D">
        <w:rPr>
          <w:color w:val="000000"/>
          <w:sz w:val="18"/>
          <w:szCs w:val="18"/>
        </w:rPr>
        <w:t xml:space="preserve">      </w:t>
      </w:r>
      <w:r w:rsidR="009C3E15">
        <w:rPr>
          <w:color w:val="000000"/>
          <w:sz w:val="18"/>
          <w:szCs w:val="18"/>
        </w:rPr>
        <w:t xml:space="preserve"> </w:t>
      </w:r>
      <w:r w:rsidR="001C7B66" w:rsidRPr="009C3E15">
        <w:rPr>
          <w:color w:val="000000"/>
          <w:sz w:val="18"/>
          <w:szCs w:val="18"/>
        </w:rPr>
        <w:t xml:space="preserve"> </w:t>
      </w:r>
      <w:r w:rsidRPr="009C3E15">
        <w:rPr>
          <w:color w:val="000000"/>
          <w:sz w:val="18"/>
          <w:szCs w:val="18"/>
        </w:rPr>
        <w:t>Dat</w:t>
      </w:r>
      <w:r w:rsidR="00B541E7" w:rsidRPr="009C3E15">
        <w:rPr>
          <w:color w:val="000000"/>
          <w:sz w:val="18"/>
          <w:szCs w:val="18"/>
        </w:rPr>
        <w:t>e</w:t>
      </w:r>
    </w:p>
    <w:sectPr w:rsidR="00C1704E" w:rsidRPr="009C3E15" w:rsidSect="00A139D2">
      <w:pgSz w:w="12240" w:h="15840" w:code="1"/>
      <w:pgMar w:top="720" w:right="1080" w:bottom="720" w:left="1080" w:header="432" w:footer="432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F0FC" w14:textId="77777777" w:rsidR="00570E32" w:rsidRDefault="00570E32" w:rsidP="006600A8">
      <w:pPr>
        <w:pStyle w:val="Heading1"/>
      </w:pPr>
      <w:r>
        <w:separator/>
      </w:r>
    </w:p>
  </w:endnote>
  <w:endnote w:type="continuationSeparator" w:id="0">
    <w:p w14:paraId="7249EAD6" w14:textId="77777777" w:rsidR="00570E32" w:rsidRDefault="00570E32" w:rsidP="006600A8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8A76" w14:textId="77777777" w:rsidR="00570E32" w:rsidRDefault="00570E32" w:rsidP="006600A8">
      <w:pPr>
        <w:pStyle w:val="Heading1"/>
      </w:pPr>
      <w:r>
        <w:separator/>
      </w:r>
    </w:p>
  </w:footnote>
  <w:footnote w:type="continuationSeparator" w:id="0">
    <w:p w14:paraId="5B378D08" w14:textId="77777777" w:rsidR="00570E32" w:rsidRDefault="00570E32" w:rsidP="006600A8">
      <w:pPr>
        <w:pStyle w:val="Heading1"/>
      </w:pPr>
      <w:r>
        <w:continuationSeparator/>
      </w:r>
    </w:p>
  </w:footnote>
  <w:footnote w:id="1">
    <w:p w14:paraId="0D3F45BE" w14:textId="77777777" w:rsidR="004A0E42" w:rsidRPr="00D81A26" w:rsidRDefault="004A0E42" w:rsidP="00000303">
      <w:pPr>
        <w:pStyle w:val="FootnoteText"/>
        <w:rPr>
          <w:sz w:val="18"/>
          <w:szCs w:val="18"/>
        </w:rPr>
      </w:pPr>
      <w:r w:rsidRPr="00E25649">
        <w:rPr>
          <w:rStyle w:val="FootnoteReference"/>
          <w:sz w:val="18"/>
          <w:szCs w:val="18"/>
        </w:rPr>
        <w:footnoteRef/>
      </w:r>
      <w:r w:rsidRPr="00E25649">
        <w:rPr>
          <w:sz w:val="18"/>
          <w:szCs w:val="18"/>
        </w:rPr>
        <w:t xml:space="preserve"> </w:t>
      </w:r>
      <w:r w:rsidRPr="00D81A26">
        <w:rPr>
          <w:sz w:val="18"/>
          <w:szCs w:val="18"/>
        </w:rPr>
        <w:t>Base pay only for personnel hired directly by the municipality</w:t>
      </w:r>
      <w:r>
        <w:rPr>
          <w:sz w:val="18"/>
          <w:szCs w:val="18"/>
        </w:rPr>
        <w:t xml:space="preserve"> for the grant project.  Consultant/vendor costs should be listed on Line 1.</w:t>
      </w:r>
    </w:p>
  </w:footnote>
  <w:footnote w:id="2">
    <w:p w14:paraId="4F634657" w14:textId="77777777" w:rsidR="004A0E42" w:rsidRPr="00E25649" w:rsidRDefault="004A0E42" w:rsidP="00000303">
      <w:pPr>
        <w:pStyle w:val="FootnoteText"/>
        <w:rPr>
          <w:sz w:val="18"/>
          <w:szCs w:val="18"/>
        </w:rPr>
      </w:pPr>
      <w:r w:rsidRPr="00D81A26">
        <w:rPr>
          <w:rStyle w:val="FootnoteReference"/>
          <w:sz w:val="18"/>
          <w:szCs w:val="18"/>
        </w:rPr>
        <w:footnoteRef/>
      </w:r>
      <w:r w:rsidRPr="00D81A26">
        <w:rPr>
          <w:sz w:val="18"/>
          <w:szCs w:val="18"/>
        </w:rPr>
        <w:t xml:space="preserve"> Personnel taxes, benefits and any overtime must</w:t>
      </w:r>
      <w:r>
        <w:rPr>
          <w:sz w:val="18"/>
          <w:szCs w:val="18"/>
        </w:rPr>
        <w:t xml:space="preserve"> be paid by the municipality</w:t>
      </w:r>
      <w:r w:rsidRPr="00E2564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D36"/>
    <w:multiLevelType w:val="hybridMultilevel"/>
    <w:tmpl w:val="C9D47024"/>
    <w:lvl w:ilvl="0" w:tplc="B1C0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A8047D"/>
    <w:multiLevelType w:val="hybridMultilevel"/>
    <w:tmpl w:val="4CFA8BCA"/>
    <w:lvl w:ilvl="0" w:tplc="CF5C8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780F"/>
    <w:multiLevelType w:val="hybridMultilevel"/>
    <w:tmpl w:val="1CD6A502"/>
    <w:lvl w:ilvl="0" w:tplc="76FC1A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977E3"/>
    <w:multiLevelType w:val="multilevel"/>
    <w:tmpl w:val="5732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5006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6C4E7C"/>
    <w:multiLevelType w:val="multilevel"/>
    <w:tmpl w:val="5732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20FB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0E6D4A"/>
    <w:multiLevelType w:val="hybridMultilevel"/>
    <w:tmpl w:val="D29E9824"/>
    <w:lvl w:ilvl="0" w:tplc="6C1CF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75E60"/>
    <w:multiLevelType w:val="hybridMultilevel"/>
    <w:tmpl w:val="913C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A735D"/>
    <w:multiLevelType w:val="hybridMultilevel"/>
    <w:tmpl w:val="E24CFE98"/>
    <w:lvl w:ilvl="0" w:tplc="99A4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22C3B"/>
    <w:multiLevelType w:val="hybridMultilevel"/>
    <w:tmpl w:val="04EC4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F3253"/>
    <w:multiLevelType w:val="hybridMultilevel"/>
    <w:tmpl w:val="F414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F013D"/>
    <w:multiLevelType w:val="hybridMultilevel"/>
    <w:tmpl w:val="7C1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87CE9"/>
    <w:multiLevelType w:val="hybridMultilevel"/>
    <w:tmpl w:val="A1665222"/>
    <w:lvl w:ilvl="0" w:tplc="CFD22CE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53375"/>
    <w:multiLevelType w:val="hybridMultilevel"/>
    <w:tmpl w:val="E3EC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A26A4"/>
    <w:multiLevelType w:val="hybridMultilevel"/>
    <w:tmpl w:val="5732A78A"/>
    <w:lvl w:ilvl="0" w:tplc="9B800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8A4376"/>
    <w:multiLevelType w:val="hybridMultilevel"/>
    <w:tmpl w:val="7136A4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B2B93"/>
    <w:multiLevelType w:val="singleLevel"/>
    <w:tmpl w:val="CFD22CE4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18" w15:restartNumberingAfterBreak="0">
    <w:nsid w:val="4F68199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A54A0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7076FB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B8202F"/>
    <w:multiLevelType w:val="hybridMultilevel"/>
    <w:tmpl w:val="C6986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44ECD"/>
    <w:multiLevelType w:val="hybridMultilevel"/>
    <w:tmpl w:val="C42A1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B67E8A"/>
    <w:multiLevelType w:val="hybridMultilevel"/>
    <w:tmpl w:val="A440C2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F45E1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C13D3E"/>
    <w:multiLevelType w:val="hybridMultilevel"/>
    <w:tmpl w:val="699AC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15B"/>
    <w:multiLevelType w:val="hybridMultilevel"/>
    <w:tmpl w:val="53F0AC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59562D"/>
    <w:multiLevelType w:val="hybridMultilevel"/>
    <w:tmpl w:val="796EEFE6"/>
    <w:lvl w:ilvl="0" w:tplc="76FC1A6C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71784EDE"/>
    <w:multiLevelType w:val="hybridMultilevel"/>
    <w:tmpl w:val="A2788744"/>
    <w:lvl w:ilvl="0" w:tplc="DE4C8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C3B63"/>
    <w:multiLevelType w:val="hybridMultilevel"/>
    <w:tmpl w:val="0946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356292">
    <w:abstractNumId w:val="4"/>
  </w:num>
  <w:num w:numId="2" w16cid:durableId="2049796173">
    <w:abstractNumId w:val="18"/>
  </w:num>
  <w:num w:numId="3" w16cid:durableId="1336492544">
    <w:abstractNumId w:val="6"/>
  </w:num>
  <w:num w:numId="4" w16cid:durableId="1572881912">
    <w:abstractNumId w:val="20"/>
  </w:num>
  <w:num w:numId="5" w16cid:durableId="1971932439">
    <w:abstractNumId w:val="19"/>
  </w:num>
  <w:num w:numId="6" w16cid:durableId="1045326897">
    <w:abstractNumId w:val="24"/>
  </w:num>
  <w:num w:numId="7" w16cid:durableId="1028871828">
    <w:abstractNumId w:val="17"/>
  </w:num>
  <w:num w:numId="8" w16cid:durableId="870193852">
    <w:abstractNumId w:val="13"/>
  </w:num>
  <w:num w:numId="9" w16cid:durableId="892355054">
    <w:abstractNumId w:val="27"/>
  </w:num>
  <w:num w:numId="10" w16cid:durableId="611329486">
    <w:abstractNumId w:val="9"/>
  </w:num>
  <w:num w:numId="11" w16cid:durableId="295722282">
    <w:abstractNumId w:val="2"/>
  </w:num>
  <w:num w:numId="12" w16cid:durableId="1044017444">
    <w:abstractNumId w:val="0"/>
  </w:num>
  <w:num w:numId="13" w16cid:durableId="761025912">
    <w:abstractNumId w:val="15"/>
  </w:num>
  <w:num w:numId="14" w16cid:durableId="1212378219">
    <w:abstractNumId w:val="5"/>
  </w:num>
  <w:num w:numId="15" w16cid:durableId="1887713833">
    <w:abstractNumId w:val="3"/>
  </w:num>
  <w:num w:numId="16" w16cid:durableId="921454894">
    <w:abstractNumId w:val="1"/>
  </w:num>
  <w:num w:numId="17" w16cid:durableId="30231609">
    <w:abstractNumId w:val="7"/>
  </w:num>
  <w:num w:numId="18" w16cid:durableId="368343248">
    <w:abstractNumId w:val="14"/>
  </w:num>
  <w:num w:numId="19" w16cid:durableId="412434716">
    <w:abstractNumId w:val="11"/>
  </w:num>
  <w:num w:numId="20" w16cid:durableId="745104486">
    <w:abstractNumId w:val="29"/>
  </w:num>
  <w:num w:numId="21" w16cid:durableId="1951206860">
    <w:abstractNumId w:val="12"/>
  </w:num>
  <w:num w:numId="22" w16cid:durableId="344475331">
    <w:abstractNumId w:val="8"/>
  </w:num>
  <w:num w:numId="23" w16cid:durableId="1834712692">
    <w:abstractNumId w:val="22"/>
  </w:num>
  <w:num w:numId="24" w16cid:durableId="1497912704">
    <w:abstractNumId w:val="28"/>
  </w:num>
  <w:num w:numId="25" w16cid:durableId="1003318498">
    <w:abstractNumId w:val="10"/>
  </w:num>
  <w:num w:numId="26" w16cid:durableId="662781755">
    <w:abstractNumId w:val="26"/>
  </w:num>
  <w:num w:numId="27" w16cid:durableId="364257479">
    <w:abstractNumId w:val="25"/>
  </w:num>
  <w:num w:numId="28" w16cid:durableId="239561546">
    <w:abstractNumId w:val="21"/>
  </w:num>
  <w:num w:numId="29" w16cid:durableId="1072122767">
    <w:abstractNumId w:val="23"/>
  </w:num>
  <w:num w:numId="30" w16cid:durableId="13770004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>
      <o:colormru v:ext="edit" colors="#ddd,#b2b2b2,silver,#5f5f5f,gray,#333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C6"/>
    <w:rsid w:val="00000303"/>
    <w:rsid w:val="0000073E"/>
    <w:rsid w:val="00003AAC"/>
    <w:rsid w:val="000059F2"/>
    <w:rsid w:val="00005B81"/>
    <w:rsid w:val="00014BCB"/>
    <w:rsid w:val="0002088B"/>
    <w:rsid w:val="00024435"/>
    <w:rsid w:val="00026AEE"/>
    <w:rsid w:val="000322D6"/>
    <w:rsid w:val="000360F8"/>
    <w:rsid w:val="000362F3"/>
    <w:rsid w:val="0003705C"/>
    <w:rsid w:val="00040ACD"/>
    <w:rsid w:val="0004175D"/>
    <w:rsid w:val="0004176E"/>
    <w:rsid w:val="000548E8"/>
    <w:rsid w:val="00056312"/>
    <w:rsid w:val="0006090B"/>
    <w:rsid w:val="00063286"/>
    <w:rsid w:val="00063E5E"/>
    <w:rsid w:val="00064090"/>
    <w:rsid w:val="000677D9"/>
    <w:rsid w:val="00067C50"/>
    <w:rsid w:val="00074CD4"/>
    <w:rsid w:val="000777D4"/>
    <w:rsid w:val="00080D20"/>
    <w:rsid w:val="00084B7E"/>
    <w:rsid w:val="00091A7D"/>
    <w:rsid w:val="000A100C"/>
    <w:rsid w:val="000A1054"/>
    <w:rsid w:val="000A3E68"/>
    <w:rsid w:val="000A4BF8"/>
    <w:rsid w:val="000B0EEB"/>
    <w:rsid w:val="000C4A23"/>
    <w:rsid w:val="000D577B"/>
    <w:rsid w:val="000E007C"/>
    <w:rsid w:val="000E33B0"/>
    <w:rsid w:val="000E5AAC"/>
    <w:rsid w:val="000F1B11"/>
    <w:rsid w:val="000F244A"/>
    <w:rsid w:val="000F5637"/>
    <w:rsid w:val="00100B5C"/>
    <w:rsid w:val="001053EA"/>
    <w:rsid w:val="0011117C"/>
    <w:rsid w:val="00112E26"/>
    <w:rsid w:val="00114EDD"/>
    <w:rsid w:val="00116C29"/>
    <w:rsid w:val="00120551"/>
    <w:rsid w:val="0013441E"/>
    <w:rsid w:val="0013578D"/>
    <w:rsid w:val="00136228"/>
    <w:rsid w:val="00140D59"/>
    <w:rsid w:val="0014226C"/>
    <w:rsid w:val="001536B7"/>
    <w:rsid w:val="00155B09"/>
    <w:rsid w:val="001608AF"/>
    <w:rsid w:val="00161E83"/>
    <w:rsid w:val="00164E94"/>
    <w:rsid w:val="00170065"/>
    <w:rsid w:val="00174C26"/>
    <w:rsid w:val="001779DD"/>
    <w:rsid w:val="001816B0"/>
    <w:rsid w:val="001920DC"/>
    <w:rsid w:val="001A3A35"/>
    <w:rsid w:val="001A4A73"/>
    <w:rsid w:val="001B3D22"/>
    <w:rsid w:val="001B6201"/>
    <w:rsid w:val="001B67DF"/>
    <w:rsid w:val="001C2871"/>
    <w:rsid w:val="001C28CE"/>
    <w:rsid w:val="001C3ED4"/>
    <w:rsid w:val="001C6390"/>
    <w:rsid w:val="001C6A5A"/>
    <w:rsid w:val="001C7B66"/>
    <w:rsid w:val="00202D9E"/>
    <w:rsid w:val="00203B16"/>
    <w:rsid w:val="002042C6"/>
    <w:rsid w:val="00205DED"/>
    <w:rsid w:val="002101E2"/>
    <w:rsid w:val="00213F23"/>
    <w:rsid w:val="00214D93"/>
    <w:rsid w:val="00217E1F"/>
    <w:rsid w:val="00221A68"/>
    <w:rsid w:val="00233C5D"/>
    <w:rsid w:val="002447D4"/>
    <w:rsid w:val="0025317C"/>
    <w:rsid w:val="00253A79"/>
    <w:rsid w:val="00257DA3"/>
    <w:rsid w:val="00260BD9"/>
    <w:rsid w:val="00264914"/>
    <w:rsid w:val="002711F7"/>
    <w:rsid w:val="0027485D"/>
    <w:rsid w:val="00282C2A"/>
    <w:rsid w:val="002854B2"/>
    <w:rsid w:val="0028702C"/>
    <w:rsid w:val="002927AE"/>
    <w:rsid w:val="00295541"/>
    <w:rsid w:val="00297C05"/>
    <w:rsid w:val="002A1786"/>
    <w:rsid w:val="002B4A52"/>
    <w:rsid w:val="002B5AE5"/>
    <w:rsid w:val="002B5F6E"/>
    <w:rsid w:val="002C0572"/>
    <w:rsid w:val="002C2B2D"/>
    <w:rsid w:val="002C425E"/>
    <w:rsid w:val="002C5395"/>
    <w:rsid w:val="002D5B93"/>
    <w:rsid w:val="002E537D"/>
    <w:rsid w:val="002F1CC5"/>
    <w:rsid w:val="002F1F6E"/>
    <w:rsid w:val="002F3F47"/>
    <w:rsid w:val="0030100C"/>
    <w:rsid w:val="00302F21"/>
    <w:rsid w:val="00306528"/>
    <w:rsid w:val="0031356F"/>
    <w:rsid w:val="00314D17"/>
    <w:rsid w:val="003168BE"/>
    <w:rsid w:val="00317788"/>
    <w:rsid w:val="00320E36"/>
    <w:rsid w:val="003210A3"/>
    <w:rsid w:val="003238F7"/>
    <w:rsid w:val="0032511B"/>
    <w:rsid w:val="00326584"/>
    <w:rsid w:val="00331331"/>
    <w:rsid w:val="003338F8"/>
    <w:rsid w:val="00337B29"/>
    <w:rsid w:val="00341BDD"/>
    <w:rsid w:val="00346A4C"/>
    <w:rsid w:val="0035121E"/>
    <w:rsid w:val="00353411"/>
    <w:rsid w:val="00354B3D"/>
    <w:rsid w:val="00360862"/>
    <w:rsid w:val="00360990"/>
    <w:rsid w:val="00360A3E"/>
    <w:rsid w:val="00360F6C"/>
    <w:rsid w:val="00373D4A"/>
    <w:rsid w:val="0037633C"/>
    <w:rsid w:val="00381564"/>
    <w:rsid w:val="0039015D"/>
    <w:rsid w:val="00390810"/>
    <w:rsid w:val="00392D29"/>
    <w:rsid w:val="00393501"/>
    <w:rsid w:val="003936F4"/>
    <w:rsid w:val="003A2A71"/>
    <w:rsid w:val="003A32A4"/>
    <w:rsid w:val="003A60FC"/>
    <w:rsid w:val="003A65C6"/>
    <w:rsid w:val="003B4D93"/>
    <w:rsid w:val="003B6FCF"/>
    <w:rsid w:val="003C4C8A"/>
    <w:rsid w:val="003C7F5C"/>
    <w:rsid w:val="003D1F3B"/>
    <w:rsid w:val="003E1FF6"/>
    <w:rsid w:val="003F3C29"/>
    <w:rsid w:val="003F6D02"/>
    <w:rsid w:val="004025F8"/>
    <w:rsid w:val="00406F34"/>
    <w:rsid w:val="00407F61"/>
    <w:rsid w:val="00410A00"/>
    <w:rsid w:val="00412661"/>
    <w:rsid w:val="00421CA5"/>
    <w:rsid w:val="00424FAB"/>
    <w:rsid w:val="00440AA7"/>
    <w:rsid w:val="004523D7"/>
    <w:rsid w:val="00452C4A"/>
    <w:rsid w:val="004552B9"/>
    <w:rsid w:val="004577CE"/>
    <w:rsid w:val="00460B4B"/>
    <w:rsid w:val="004620BF"/>
    <w:rsid w:val="00466185"/>
    <w:rsid w:val="00472FCE"/>
    <w:rsid w:val="00473F71"/>
    <w:rsid w:val="00474565"/>
    <w:rsid w:val="00482CA8"/>
    <w:rsid w:val="004854F6"/>
    <w:rsid w:val="00487D25"/>
    <w:rsid w:val="00491E28"/>
    <w:rsid w:val="004944AC"/>
    <w:rsid w:val="00496EE0"/>
    <w:rsid w:val="00497045"/>
    <w:rsid w:val="004A0C95"/>
    <w:rsid w:val="004A0E42"/>
    <w:rsid w:val="004A4A27"/>
    <w:rsid w:val="004B2878"/>
    <w:rsid w:val="004B28F4"/>
    <w:rsid w:val="004B5E02"/>
    <w:rsid w:val="004B74BA"/>
    <w:rsid w:val="004C3C29"/>
    <w:rsid w:val="004C67AC"/>
    <w:rsid w:val="004D20B5"/>
    <w:rsid w:val="004D45F2"/>
    <w:rsid w:val="004E12EF"/>
    <w:rsid w:val="004E5086"/>
    <w:rsid w:val="004E69E9"/>
    <w:rsid w:val="004F0D0E"/>
    <w:rsid w:val="004F17F8"/>
    <w:rsid w:val="004F71F8"/>
    <w:rsid w:val="004F79DD"/>
    <w:rsid w:val="00501F2C"/>
    <w:rsid w:val="005076F0"/>
    <w:rsid w:val="00510B55"/>
    <w:rsid w:val="00510C51"/>
    <w:rsid w:val="0051278C"/>
    <w:rsid w:val="005137E4"/>
    <w:rsid w:val="005208DA"/>
    <w:rsid w:val="00521061"/>
    <w:rsid w:val="00521130"/>
    <w:rsid w:val="005242F4"/>
    <w:rsid w:val="00524650"/>
    <w:rsid w:val="00524AC6"/>
    <w:rsid w:val="005252D3"/>
    <w:rsid w:val="00525580"/>
    <w:rsid w:val="005261A7"/>
    <w:rsid w:val="00534F68"/>
    <w:rsid w:val="00540A91"/>
    <w:rsid w:val="0054362E"/>
    <w:rsid w:val="0055219C"/>
    <w:rsid w:val="00562D25"/>
    <w:rsid w:val="0056406B"/>
    <w:rsid w:val="00570E32"/>
    <w:rsid w:val="005761C8"/>
    <w:rsid w:val="00582D36"/>
    <w:rsid w:val="00592A33"/>
    <w:rsid w:val="005932A8"/>
    <w:rsid w:val="005A498D"/>
    <w:rsid w:val="005B566D"/>
    <w:rsid w:val="005C1F15"/>
    <w:rsid w:val="005C6040"/>
    <w:rsid w:val="005D2E5E"/>
    <w:rsid w:val="005D3436"/>
    <w:rsid w:val="005D3D94"/>
    <w:rsid w:val="005D487F"/>
    <w:rsid w:val="005D5670"/>
    <w:rsid w:val="005D61A1"/>
    <w:rsid w:val="005E29F0"/>
    <w:rsid w:val="005E4533"/>
    <w:rsid w:val="005E4E7A"/>
    <w:rsid w:val="005E6B5F"/>
    <w:rsid w:val="005F46AA"/>
    <w:rsid w:val="005F497E"/>
    <w:rsid w:val="0060167D"/>
    <w:rsid w:val="00601E81"/>
    <w:rsid w:val="006031A3"/>
    <w:rsid w:val="006031CD"/>
    <w:rsid w:val="00614387"/>
    <w:rsid w:val="00614895"/>
    <w:rsid w:val="0062296A"/>
    <w:rsid w:val="00624F0C"/>
    <w:rsid w:val="006256BC"/>
    <w:rsid w:val="00626AEB"/>
    <w:rsid w:val="006412F6"/>
    <w:rsid w:val="00643BD9"/>
    <w:rsid w:val="00652F44"/>
    <w:rsid w:val="006537F0"/>
    <w:rsid w:val="006600A8"/>
    <w:rsid w:val="00661B77"/>
    <w:rsid w:val="00662077"/>
    <w:rsid w:val="0066332B"/>
    <w:rsid w:val="00663E90"/>
    <w:rsid w:val="00673104"/>
    <w:rsid w:val="00676829"/>
    <w:rsid w:val="00682EDD"/>
    <w:rsid w:val="00686A5F"/>
    <w:rsid w:val="00686BFE"/>
    <w:rsid w:val="00691B77"/>
    <w:rsid w:val="0069277E"/>
    <w:rsid w:val="00694276"/>
    <w:rsid w:val="006944A7"/>
    <w:rsid w:val="006A3314"/>
    <w:rsid w:val="006A6434"/>
    <w:rsid w:val="006B2D19"/>
    <w:rsid w:val="006B6268"/>
    <w:rsid w:val="006C3ADF"/>
    <w:rsid w:val="006D0833"/>
    <w:rsid w:val="006D459B"/>
    <w:rsid w:val="006D5D11"/>
    <w:rsid w:val="006D7813"/>
    <w:rsid w:val="006E1DB6"/>
    <w:rsid w:val="006E4DD3"/>
    <w:rsid w:val="006E5F48"/>
    <w:rsid w:val="006E666B"/>
    <w:rsid w:val="006E69B9"/>
    <w:rsid w:val="006F1A1C"/>
    <w:rsid w:val="006F1AA4"/>
    <w:rsid w:val="006F7ED7"/>
    <w:rsid w:val="006F7FB6"/>
    <w:rsid w:val="00705CDF"/>
    <w:rsid w:val="00723471"/>
    <w:rsid w:val="00725FC1"/>
    <w:rsid w:val="00726BC9"/>
    <w:rsid w:val="00733F28"/>
    <w:rsid w:val="00734FDD"/>
    <w:rsid w:val="0074179F"/>
    <w:rsid w:val="0074431E"/>
    <w:rsid w:val="00745D9A"/>
    <w:rsid w:val="00750B63"/>
    <w:rsid w:val="00750BDF"/>
    <w:rsid w:val="007548C2"/>
    <w:rsid w:val="00756FB2"/>
    <w:rsid w:val="00757169"/>
    <w:rsid w:val="00757B4C"/>
    <w:rsid w:val="00760499"/>
    <w:rsid w:val="00762483"/>
    <w:rsid w:val="00762D34"/>
    <w:rsid w:val="0076322D"/>
    <w:rsid w:val="00764104"/>
    <w:rsid w:val="00771C1E"/>
    <w:rsid w:val="00771E73"/>
    <w:rsid w:val="00775EC6"/>
    <w:rsid w:val="007769F6"/>
    <w:rsid w:val="00785881"/>
    <w:rsid w:val="00786372"/>
    <w:rsid w:val="007943E1"/>
    <w:rsid w:val="007A1119"/>
    <w:rsid w:val="007A23CE"/>
    <w:rsid w:val="007A4941"/>
    <w:rsid w:val="007A4A70"/>
    <w:rsid w:val="007A6AFF"/>
    <w:rsid w:val="007B4259"/>
    <w:rsid w:val="007C0ADF"/>
    <w:rsid w:val="007C2720"/>
    <w:rsid w:val="007C7904"/>
    <w:rsid w:val="007E2D89"/>
    <w:rsid w:val="007E3DAC"/>
    <w:rsid w:val="007F596A"/>
    <w:rsid w:val="007F7B26"/>
    <w:rsid w:val="008031F4"/>
    <w:rsid w:val="0080374C"/>
    <w:rsid w:val="00806A8A"/>
    <w:rsid w:val="00807BBA"/>
    <w:rsid w:val="00815B04"/>
    <w:rsid w:val="00817F63"/>
    <w:rsid w:val="008201E4"/>
    <w:rsid w:val="00826459"/>
    <w:rsid w:val="00826A68"/>
    <w:rsid w:val="00836E07"/>
    <w:rsid w:val="008412C2"/>
    <w:rsid w:val="008422DB"/>
    <w:rsid w:val="00843222"/>
    <w:rsid w:val="00844A32"/>
    <w:rsid w:val="00851262"/>
    <w:rsid w:val="00851D70"/>
    <w:rsid w:val="00853405"/>
    <w:rsid w:val="00854301"/>
    <w:rsid w:val="00857080"/>
    <w:rsid w:val="00857FCE"/>
    <w:rsid w:val="00867037"/>
    <w:rsid w:val="00867D11"/>
    <w:rsid w:val="008719B7"/>
    <w:rsid w:val="00872A94"/>
    <w:rsid w:val="00874A62"/>
    <w:rsid w:val="00875462"/>
    <w:rsid w:val="00880776"/>
    <w:rsid w:val="00884AA0"/>
    <w:rsid w:val="0088642C"/>
    <w:rsid w:val="008B2A91"/>
    <w:rsid w:val="008B4230"/>
    <w:rsid w:val="008B486B"/>
    <w:rsid w:val="008B609B"/>
    <w:rsid w:val="008C4F9E"/>
    <w:rsid w:val="008C6EEA"/>
    <w:rsid w:val="008D22D7"/>
    <w:rsid w:val="008D7162"/>
    <w:rsid w:val="008D7963"/>
    <w:rsid w:val="008E6131"/>
    <w:rsid w:val="008F0B04"/>
    <w:rsid w:val="009003C1"/>
    <w:rsid w:val="0091266A"/>
    <w:rsid w:val="00936C47"/>
    <w:rsid w:val="00940F9C"/>
    <w:rsid w:val="00943BAC"/>
    <w:rsid w:val="00951D0E"/>
    <w:rsid w:val="00952BFF"/>
    <w:rsid w:val="00960481"/>
    <w:rsid w:val="0096242F"/>
    <w:rsid w:val="00963D2D"/>
    <w:rsid w:val="00963F2B"/>
    <w:rsid w:val="00975CD8"/>
    <w:rsid w:val="0098585B"/>
    <w:rsid w:val="009A6191"/>
    <w:rsid w:val="009B2730"/>
    <w:rsid w:val="009B2C37"/>
    <w:rsid w:val="009B3109"/>
    <w:rsid w:val="009B5263"/>
    <w:rsid w:val="009B6184"/>
    <w:rsid w:val="009C3E15"/>
    <w:rsid w:val="009C4745"/>
    <w:rsid w:val="009E0820"/>
    <w:rsid w:val="009E633C"/>
    <w:rsid w:val="009E65D2"/>
    <w:rsid w:val="009F6A05"/>
    <w:rsid w:val="009F749F"/>
    <w:rsid w:val="00A01B54"/>
    <w:rsid w:val="00A04CC8"/>
    <w:rsid w:val="00A05A7E"/>
    <w:rsid w:val="00A1140A"/>
    <w:rsid w:val="00A139D2"/>
    <w:rsid w:val="00A20520"/>
    <w:rsid w:val="00A20B57"/>
    <w:rsid w:val="00A2129F"/>
    <w:rsid w:val="00A2182A"/>
    <w:rsid w:val="00A24942"/>
    <w:rsid w:val="00A276E9"/>
    <w:rsid w:val="00A333A9"/>
    <w:rsid w:val="00A41DB0"/>
    <w:rsid w:val="00A453C0"/>
    <w:rsid w:val="00A53B23"/>
    <w:rsid w:val="00A54ADE"/>
    <w:rsid w:val="00A55A15"/>
    <w:rsid w:val="00A637AF"/>
    <w:rsid w:val="00A64422"/>
    <w:rsid w:val="00A66183"/>
    <w:rsid w:val="00A75D69"/>
    <w:rsid w:val="00A7701A"/>
    <w:rsid w:val="00A813AC"/>
    <w:rsid w:val="00A8485D"/>
    <w:rsid w:val="00A8577A"/>
    <w:rsid w:val="00AA377A"/>
    <w:rsid w:val="00AB009B"/>
    <w:rsid w:val="00AB0D4F"/>
    <w:rsid w:val="00AB1301"/>
    <w:rsid w:val="00AB1C53"/>
    <w:rsid w:val="00AB7DA0"/>
    <w:rsid w:val="00AC73FA"/>
    <w:rsid w:val="00AD0888"/>
    <w:rsid w:val="00AF0375"/>
    <w:rsid w:val="00AF1DFB"/>
    <w:rsid w:val="00AF326F"/>
    <w:rsid w:val="00B02D89"/>
    <w:rsid w:val="00B04F64"/>
    <w:rsid w:val="00B0521F"/>
    <w:rsid w:val="00B12821"/>
    <w:rsid w:val="00B12AD4"/>
    <w:rsid w:val="00B14B6B"/>
    <w:rsid w:val="00B2422F"/>
    <w:rsid w:val="00B3211D"/>
    <w:rsid w:val="00B348BE"/>
    <w:rsid w:val="00B3496B"/>
    <w:rsid w:val="00B35173"/>
    <w:rsid w:val="00B36C59"/>
    <w:rsid w:val="00B42445"/>
    <w:rsid w:val="00B42FF6"/>
    <w:rsid w:val="00B468D0"/>
    <w:rsid w:val="00B509D5"/>
    <w:rsid w:val="00B52EE8"/>
    <w:rsid w:val="00B5370A"/>
    <w:rsid w:val="00B541E7"/>
    <w:rsid w:val="00B55432"/>
    <w:rsid w:val="00B56B24"/>
    <w:rsid w:val="00B627A7"/>
    <w:rsid w:val="00B739FD"/>
    <w:rsid w:val="00B80A59"/>
    <w:rsid w:val="00B81314"/>
    <w:rsid w:val="00B85A4D"/>
    <w:rsid w:val="00B8741D"/>
    <w:rsid w:val="00B9056D"/>
    <w:rsid w:val="00B953C8"/>
    <w:rsid w:val="00BA0C4F"/>
    <w:rsid w:val="00BA2645"/>
    <w:rsid w:val="00BA74FC"/>
    <w:rsid w:val="00BB09BE"/>
    <w:rsid w:val="00BC578A"/>
    <w:rsid w:val="00BC64F5"/>
    <w:rsid w:val="00BC6576"/>
    <w:rsid w:val="00BC6695"/>
    <w:rsid w:val="00BD41CB"/>
    <w:rsid w:val="00BD42E2"/>
    <w:rsid w:val="00BE1326"/>
    <w:rsid w:val="00BE1891"/>
    <w:rsid w:val="00BE1DD0"/>
    <w:rsid w:val="00BE2BB4"/>
    <w:rsid w:val="00BE3585"/>
    <w:rsid w:val="00BF6002"/>
    <w:rsid w:val="00C008E6"/>
    <w:rsid w:val="00C03648"/>
    <w:rsid w:val="00C03ED2"/>
    <w:rsid w:val="00C03FB5"/>
    <w:rsid w:val="00C1473C"/>
    <w:rsid w:val="00C1704E"/>
    <w:rsid w:val="00C23048"/>
    <w:rsid w:val="00C26FE9"/>
    <w:rsid w:val="00C27D53"/>
    <w:rsid w:val="00C51D86"/>
    <w:rsid w:val="00C5377A"/>
    <w:rsid w:val="00C63AA6"/>
    <w:rsid w:val="00C6434E"/>
    <w:rsid w:val="00C64450"/>
    <w:rsid w:val="00C71AB6"/>
    <w:rsid w:val="00C903FC"/>
    <w:rsid w:val="00C926B0"/>
    <w:rsid w:val="00C9709E"/>
    <w:rsid w:val="00CA0544"/>
    <w:rsid w:val="00CA5BCE"/>
    <w:rsid w:val="00CA62FB"/>
    <w:rsid w:val="00CA6D12"/>
    <w:rsid w:val="00CB4F73"/>
    <w:rsid w:val="00CB6F3F"/>
    <w:rsid w:val="00CC161A"/>
    <w:rsid w:val="00CC36FA"/>
    <w:rsid w:val="00CC4442"/>
    <w:rsid w:val="00CD0978"/>
    <w:rsid w:val="00CD6F68"/>
    <w:rsid w:val="00CE031D"/>
    <w:rsid w:val="00CE75FD"/>
    <w:rsid w:val="00CF23AA"/>
    <w:rsid w:val="00CF5B6C"/>
    <w:rsid w:val="00CF6386"/>
    <w:rsid w:val="00CF67D1"/>
    <w:rsid w:val="00D23531"/>
    <w:rsid w:val="00D24464"/>
    <w:rsid w:val="00D249AE"/>
    <w:rsid w:val="00D30D89"/>
    <w:rsid w:val="00D34447"/>
    <w:rsid w:val="00D422A9"/>
    <w:rsid w:val="00D42E58"/>
    <w:rsid w:val="00D47E57"/>
    <w:rsid w:val="00D54214"/>
    <w:rsid w:val="00D5763E"/>
    <w:rsid w:val="00D61460"/>
    <w:rsid w:val="00D61841"/>
    <w:rsid w:val="00D6710C"/>
    <w:rsid w:val="00D70391"/>
    <w:rsid w:val="00D731A6"/>
    <w:rsid w:val="00D74B77"/>
    <w:rsid w:val="00D80730"/>
    <w:rsid w:val="00D81A26"/>
    <w:rsid w:val="00D81F86"/>
    <w:rsid w:val="00D83189"/>
    <w:rsid w:val="00D84359"/>
    <w:rsid w:val="00D8665E"/>
    <w:rsid w:val="00D873C1"/>
    <w:rsid w:val="00D87F7C"/>
    <w:rsid w:val="00D9130A"/>
    <w:rsid w:val="00D93520"/>
    <w:rsid w:val="00DB0F49"/>
    <w:rsid w:val="00DB125D"/>
    <w:rsid w:val="00DC29E4"/>
    <w:rsid w:val="00DD23AE"/>
    <w:rsid w:val="00DE1126"/>
    <w:rsid w:val="00DE1132"/>
    <w:rsid w:val="00DE151D"/>
    <w:rsid w:val="00DE24DB"/>
    <w:rsid w:val="00DE5861"/>
    <w:rsid w:val="00DE6BF7"/>
    <w:rsid w:val="00DE7015"/>
    <w:rsid w:val="00E0268B"/>
    <w:rsid w:val="00E12292"/>
    <w:rsid w:val="00E1413A"/>
    <w:rsid w:val="00E16F96"/>
    <w:rsid w:val="00E17798"/>
    <w:rsid w:val="00E17E06"/>
    <w:rsid w:val="00E20770"/>
    <w:rsid w:val="00E21A3B"/>
    <w:rsid w:val="00E31989"/>
    <w:rsid w:val="00E32CC5"/>
    <w:rsid w:val="00E350CC"/>
    <w:rsid w:val="00E36710"/>
    <w:rsid w:val="00E401A0"/>
    <w:rsid w:val="00E44F04"/>
    <w:rsid w:val="00E45209"/>
    <w:rsid w:val="00E452B2"/>
    <w:rsid w:val="00E46B78"/>
    <w:rsid w:val="00E54083"/>
    <w:rsid w:val="00E55EE0"/>
    <w:rsid w:val="00E624DC"/>
    <w:rsid w:val="00E63560"/>
    <w:rsid w:val="00E642D1"/>
    <w:rsid w:val="00E73AD6"/>
    <w:rsid w:val="00E82568"/>
    <w:rsid w:val="00E834F1"/>
    <w:rsid w:val="00E86B6F"/>
    <w:rsid w:val="00E93C21"/>
    <w:rsid w:val="00E9608C"/>
    <w:rsid w:val="00E97B2F"/>
    <w:rsid w:val="00EA35A1"/>
    <w:rsid w:val="00EB36D9"/>
    <w:rsid w:val="00EB434D"/>
    <w:rsid w:val="00EB48EA"/>
    <w:rsid w:val="00EB7B56"/>
    <w:rsid w:val="00EC1B60"/>
    <w:rsid w:val="00EC203E"/>
    <w:rsid w:val="00EC4BE7"/>
    <w:rsid w:val="00EC561E"/>
    <w:rsid w:val="00EC6DA8"/>
    <w:rsid w:val="00ED3565"/>
    <w:rsid w:val="00ED4AF7"/>
    <w:rsid w:val="00EF6E22"/>
    <w:rsid w:val="00F03E99"/>
    <w:rsid w:val="00F04CEB"/>
    <w:rsid w:val="00F06110"/>
    <w:rsid w:val="00F07C3E"/>
    <w:rsid w:val="00F136C1"/>
    <w:rsid w:val="00F14A46"/>
    <w:rsid w:val="00F241D0"/>
    <w:rsid w:val="00F247BC"/>
    <w:rsid w:val="00F254AB"/>
    <w:rsid w:val="00F31A79"/>
    <w:rsid w:val="00F32888"/>
    <w:rsid w:val="00F43C01"/>
    <w:rsid w:val="00F4688D"/>
    <w:rsid w:val="00F521B0"/>
    <w:rsid w:val="00F52B3C"/>
    <w:rsid w:val="00F54763"/>
    <w:rsid w:val="00F56B28"/>
    <w:rsid w:val="00F62E31"/>
    <w:rsid w:val="00F6664A"/>
    <w:rsid w:val="00F75FEB"/>
    <w:rsid w:val="00F76522"/>
    <w:rsid w:val="00F77270"/>
    <w:rsid w:val="00F85C75"/>
    <w:rsid w:val="00F86172"/>
    <w:rsid w:val="00F86F26"/>
    <w:rsid w:val="00F91BA1"/>
    <w:rsid w:val="00F95B86"/>
    <w:rsid w:val="00F96E64"/>
    <w:rsid w:val="00FA0D3C"/>
    <w:rsid w:val="00FB293A"/>
    <w:rsid w:val="00FB6044"/>
    <w:rsid w:val="00FB71F8"/>
    <w:rsid w:val="00FC5251"/>
    <w:rsid w:val="00FD252F"/>
    <w:rsid w:val="00FE1506"/>
    <w:rsid w:val="00FE4373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,silver,#5f5f5f,gray,#333"/>
    </o:shapedefaults>
    <o:shapelayout v:ext="edit">
      <o:idmap v:ext="edit" data="2"/>
    </o:shapelayout>
  </w:shapeDefaults>
  <w:decimalSymbol w:val="."/>
  <w:listSeparator w:val=","/>
  <w14:docId w14:val="20D66707"/>
  <w15:chartTrackingRefBased/>
  <w15:docId w15:val="{C829A6D6-B0CA-4CFC-924D-B4C5E13C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spacing w:before="240" w:after="60"/>
      <w:ind w:left="360"/>
    </w:pPr>
    <w:rPr>
      <w:b/>
      <w:sz w:val="16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800" w:hanging="360"/>
    </w:pPr>
    <w:rPr>
      <w:sz w:val="24"/>
      <w:szCs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440" w:hanging="360"/>
    </w:pPr>
    <w:rPr>
      <w:sz w:val="24"/>
      <w:szCs w:val="24"/>
    </w:rPr>
  </w:style>
  <w:style w:type="paragraph" w:styleId="Subtitle">
    <w:name w:val="Subtitle"/>
    <w:basedOn w:val="Normal"/>
    <w:qFormat/>
    <w:rPr>
      <w:b/>
    </w:rPr>
  </w:style>
  <w:style w:type="paragraph" w:styleId="BalloonText">
    <w:name w:val="Balloon Text"/>
    <w:basedOn w:val="Normal"/>
    <w:semiHidden/>
    <w:rsid w:val="00214D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704E"/>
    <w:rPr>
      <w:color w:val="0000FF"/>
      <w:u w:val="single"/>
    </w:rPr>
  </w:style>
  <w:style w:type="table" w:styleId="TableGrid">
    <w:name w:val="Table Grid"/>
    <w:basedOn w:val="TableNormal"/>
    <w:rsid w:val="0067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F7ED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6F7ED7"/>
    <w:rPr>
      <w:caps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tstatelibrary.org/publicrecords/hdp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raining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fb435e6-22b0-445c-904d-be41999f5336">
      <UserInfo>
        <DisplayName/>
        <AccountId xsi:nil="true"/>
        <AccountType/>
      </UserInfo>
    </SharedWithUsers>
    <lcf76f155ced4ddcb4097134ff3c332f xmlns="48422074-7e3b-440f-89bb-11ca9694c809">
      <Terms xmlns="http://schemas.microsoft.com/office/infopath/2007/PartnerControls"/>
    </lcf76f155ced4ddcb4097134ff3c332f>
    <TaxCatchAll xmlns="0fb435e6-22b0-445c-904d-be41999f53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30F33FD16B34CAA58F1E18E2776DF" ma:contentTypeVersion="20" ma:contentTypeDescription="Create a new document." ma:contentTypeScope="" ma:versionID="9bf1f54d049f4ec8b2633e33acb15418">
  <xsd:schema xmlns:xsd="http://www.w3.org/2001/XMLSchema" xmlns:xs="http://www.w3.org/2001/XMLSchema" xmlns:p="http://schemas.microsoft.com/office/2006/metadata/properties" xmlns:ns1="http://schemas.microsoft.com/sharepoint/v3" xmlns:ns2="48422074-7e3b-440f-89bb-11ca9694c809" xmlns:ns3="0fb435e6-22b0-445c-904d-be41999f5336" targetNamespace="http://schemas.microsoft.com/office/2006/metadata/properties" ma:root="true" ma:fieldsID="11058fd1587f4ad2fe260638f643e2b4" ns1:_="" ns2:_="" ns3:_="">
    <xsd:import namespace="http://schemas.microsoft.com/sharepoint/v3"/>
    <xsd:import namespace="48422074-7e3b-440f-89bb-11ca9694c809"/>
    <xsd:import namespace="0fb435e6-22b0-445c-904d-be41999f5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074-7e3b-440f-89bb-11ca9694c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435e6-22b0-445c-904d-be41999f533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dacc58a-b6d3-471f-a6ea-a51d5c19949d}" ma:internalName="TaxCatchAll" ma:showField="CatchAllData" ma:web="0fb435e6-22b0-445c-904d-be41999f5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4C71-A1BE-4545-BF63-A718560E4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5B612-20B8-4A34-8956-E5ACA8F7B5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b435e6-22b0-445c-904d-be41999f5336"/>
    <ds:schemaRef ds:uri="48422074-7e3b-440f-89bb-11ca9694c809"/>
  </ds:schemaRefs>
</ds:datastoreItem>
</file>

<file path=customXml/itemProps3.xml><?xml version="1.0" encoding="utf-8"?>
<ds:datastoreItem xmlns:ds="http://schemas.openxmlformats.org/officeDocument/2006/customXml" ds:itemID="{4DB3149C-67BC-4DB8-82AC-5C435F2CA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22074-7e3b-440f-89bb-11ca9694c809"/>
    <ds:schemaRef ds:uri="0fb435e6-22b0-445c-904d-be41999f5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F4C78-EBFD-438B-A111-992B7BA3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Application Form</Template>
  <TotalTime>7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Library</Company>
  <LinksUpToDate>false</LinksUpToDate>
  <CharactersWithSpaces>5573</CharactersWithSpaces>
  <SharedDoc>false</SharedDoc>
  <HLinks>
    <vt:vector size="12" baseType="variant">
      <vt:variant>
        <vt:i4>655376</vt:i4>
      </vt:variant>
      <vt:variant>
        <vt:i4>112</vt:i4>
      </vt:variant>
      <vt:variant>
        <vt:i4>0</vt:i4>
      </vt:variant>
      <vt:variant>
        <vt:i4>5</vt:i4>
      </vt:variant>
      <vt:variant>
        <vt:lpwstr>http://ctstatelibrary.org/publicrecords/hdpp</vt:lpwstr>
      </vt:variant>
      <vt:variant>
        <vt:lpwstr/>
      </vt:variant>
      <vt:variant>
        <vt:i4>524305</vt:i4>
      </vt:variant>
      <vt:variant>
        <vt:i4>0</vt:i4>
      </vt:variant>
      <vt:variant>
        <vt:i4>0</vt:i4>
      </vt:variant>
      <vt:variant>
        <vt:i4>5</vt:i4>
      </vt:variant>
      <vt:variant>
        <vt:lpwstr>https://ctstatelibrary.org/publicrecords/hdpp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Pelletier</dc:creator>
  <cp:keywords/>
  <cp:lastModifiedBy>Nicole Besseghir</cp:lastModifiedBy>
  <cp:revision>8</cp:revision>
  <cp:lastPrinted>2020-02-05T21:42:00Z</cp:lastPrinted>
  <dcterms:created xsi:type="dcterms:W3CDTF">2023-01-31T21:16:00Z</dcterms:created>
  <dcterms:modified xsi:type="dcterms:W3CDTF">2024-01-31T17:52:00Z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0x0101009DB30F33FD16B34CAA58F1E18E2776DF</vt:lpwstr>
  </property>
  <property fmtid="{D5CDD505-2E9C-101B-9397-08002B2CF9AE}" pid="3" name="Order">
    <vt:r8>753000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