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16" w:rsidRDefault="00697E16" w:rsidP="002F4249">
      <w:pPr>
        <w:pStyle w:val="OmniPage1"/>
        <w:ind w:left="0"/>
        <w:rPr>
          <w:rFonts w:ascii="Arial" w:hAnsi="Arial"/>
          <w:noProof w:val="0"/>
          <w:sz w:val="22"/>
        </w:rPr>
      </w:pPr>
      <w:bookmarkStart w:id="0" w:name="_GoBack"/>
      <w:bookmarkEnd w:id="0"/>
      <w:r>
        <w:rPr>
          <w:rFonts w:ascii="Arial" w:hAnsi="Arial"/>
          <w:noProof w:val="0"/>
          <w:sz w:val="22"/>
        </w:rPr>
        <w:t>Prescribed by the Secretary of the State</w:t>
      </w:r>
      <w:r w:rsidR="00886AC5">
        <w:rPr>
          <w:rFonts w:ascii="Arial" w:hAnsi="Arial"/>
          <w:noProof w:val="0"/>
          <w:sz w:val="22"/>
        </w:rPr>
        <w:t>—ED 685A</w:t>
      </w:r>
    </w:p>
    <w:p w:rsidR="00697E16" w:rsidRDefault="00697E16" w:rsidP="002F4249">
      <w:pPr>
        <w:pStyle w:val="OmniPage1"/>
        <w:tabs>
          <w:tab w:val="clear" w:pos="6342"/>
        </w:tabs>
        <w:ind w:left="0"/>
        <w:rPr>
          <w:rFonts w:ascii="Arial" w:hAnsi="Arial"/>
          <w:i/>
          <w:noProof w:val="0"/>
        </w:rPr>
      </w:pPr>
      <w:r>
        <w:rPr>
          <w:rFonts w:ascii="Arial" w:hAnsi="Arial"/>
          <w:i/>
          <w:noProof w:val="0"/>
        </w:rPr>
        <w:t>(Espa</w:t>
      </w:r>
      <w:r>
        <w:rPr>
          <w:rFonts w:ascii="Courier New" w:hAnsi="Courier New"/>
          <w:i/>
          <w:noProof w:val="0"/>
        </w:rPr>
        <w:t>ñ</w:t>
      </w:r>
      <w:r>
        <w:rPr>
          <w:rFonts w:ascii="Arial" w:hAnsi="Arial"/>
          <w:i/>
          <w:noProof w:val="0"/>
        </w:rPr>
        <w:t>ol en otro lado)</w:t>
      </w:r>
    </w:p>
    <w:p w:rsidR="008F07FE" w:rsidRDefault="008F07FE" w:rsidP="002F4249">
      <w:pPr>
        <w:pStyle w:val="OmniPage1"/>
        <w:tabs>
          <w:tab w:val="clear" w:pos="6342"/>
        </w:tabs>
        <w:ind w:left="0"/>
        <w:rPr>
          <w:rFonts w:ascii="Arial" w:hAnsi="Arial"/>
          <w:i/>
          <w:noProof w:val="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1079"/>
        <w:gridCol w:w="2764"/>
        <w:gridCol w:w="1197"/>
        <w:gridCol w:w="813"/>
        <w:gridCol w:w="1383"/>
      </w:tblGrid>
      <w:tr w:rsidR="008E02E7">
        <w:tc>
          <w:tcPr>
            <w:tcW w:w="1332" w:type="pct"/>
          </w:tcPr>
          <w:p w:rsidR="003545B4" w:rsidRPr="008F07FE" w:rsidRDefault="003545B4">
            <w:pPr>
              <w:tabs>
                <w:tab w:val="right" w:pos="6342"/>
              </w:tabs>
              <w:rPr>
                <w:rFonts w:ascii="Arial" w:hAnsi="Arial"/>
                <w:b/>
                <w:noProof w:val="0"/>
              </w:rPr>
            </w:pPr>
            <w:r w:rsidRPr="008F07FE">
              <w:rPr>
                <w:rFonts w:ascii="Arial" w:hAnsi="Arial"/>
                <w:b/>
                <w:noProof w:val="0"/>
              </w:rPr>
              <w:t>NOTICE OF DUPLICATE</w:t>
            </w:r>
          </w:p>
          <w:p w:rsidR="003545B4" w:rsidRDefault="003545B4">
            <w:pPr>
              <w:tabs>
                <w:tab w:val="right" w:pos="6342"/>
              </w:tabs>
              <w:rPr>
                <w:rFonts w:ascii="Arial" w:hAnsi="Arial"/>
                <w:noProof w:val="0"/>
                <w:sz w:val="24"/>
              </w:rPr>
            </w:pPr>
            <w:r w:rsidRPr="008F07FE">
              <w:rPr>
                <w:rFonts w:ascii="Arial" w:hAnsi="Arial"/>
                <w:b/>
                <w:noProof w:val="0"/>
              </w:rPr>
              <w:t>VOTER REGISTRATION</w:t>
            </w:r>
          </w:p>
        </w:tc>
        <w:tc>
          <w:tcPr>
            <w:tcW w:w="547" w:type="pct"/>
          </w:tcPr>
          <w:p w:rsidR="003545B4" w:rsidRPr="008E02E7" w:rsidRDefault="008E02E7">
            <w:pPr>
              <w:tabs>
                <w:tab w:val="right" w:pos="6342"/>
              </w:tabs>
              <w:rPr>
                <w:rFonts w:ascii="Arial" w:hAnsi="Arial"/>
                <w:b/>
                <w:noProof w:val="0"/>
              </w:rPr>
            </w:pPr>
            <w:r w:rsidRPr="008E02E7">
              <w:rPr>
                <w:rFonts w:ascii="Arial" w:hAnsi="Arial"/>
                <w:b/>
                <w:noProof w:val="0"/>
              </w:rPr>
              <w:t>RETURN TO</w:t>
            </w:r>
            <w:r w:rsidR="003545B4" w:rsidRPr="008E02E7">
              <w:rPr>
                <w:rFonts w:ascii="Arial" w:hAnsi="Arial"/>
                <w:b/>
                <w:noProof w:val="0"/>
              </w:rPr>
              <w:t>:</w:t>
            </w:r>
          </w:p>
        </w:tc>
        <w:tc>
          <w:tcPr>
            <w:tcW w:w="1401" w:type="pct"/>
          </w:tcPr>
          <w:p w:rsidR="003545B4" w:rsidRDefault="003545B4">
            <w:pPr>
              <w:tabs>
                <w:tab w:val="right" w:pos="6342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REGISTRARS OF VOTERS</w:t>
            </w:r>
          </w:p>
          <w:p w:rsidR="00274C4B" w:rsidRDefault="008F07FE">
            <w:pPr>
              <w:tabs>
                <w:tab w:val="right" w:pos="6342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ADDRESS</w:t>
            </w:r>
          </w:p>
          <w:p w:rsidR="003545B4" w:rsidRDefault="008F07FE">
            <w:pPr>
              <w:tabs>
                <w:tab w:val="right" w:pos="6342"/>
              </w:tabs>
              <w:rPr>
                <w:rFonts w:ascii="Arial" w:hAnsi="Arial"/>
                <w:noProof w:val="0"/>
                <w:sz w:val="24"/>
              </w:rPr>
            </w:pPr>
            <w:r>
              <w:rPr>
                <w:rFonts w:ascii="Arial" w:hAnsi="Arial"/>
                <w:noProof w:val="0"/>
              </w:rPr>
              <w:t>CITY, ST  ZIP</w:t>
            </w:r>
          </w:p>
        </w:tc>
        <w:tc>
          <w:tcPr>
            <w:tcW w:w="607" w:type="pct"/>
          </w:tcPr>
          <w:p w:rsidR="003545B4" w:rsidRDefault="003545B4">
            <w:pPr>
              <w:tabs>
                <w:tab w:val="right" w:pos="6342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TOWN OF</w:t>
            </w:r>
          </w:p>
          <w:p w:rsidR="003545B4" w:rsidRDefault="00E059DC">
            <w:pPr>
              <w:tabs>
                <w:tab w:val="right" w:pos="6342"/>
              </w:tabs>
              <w:rPr>
                <w:rFonts w:ascii="Arial" w:hAnsi="Arial"/>
                <w:noProof w:val="0"/>
                <w:sz w:val="24"/>
              </w:rPr>
            </w:pPr>
            <w:r>
              <w:rPr>
                <w:rFonts w:ascii="Arial" w:hAnsi="Arial"/>
                <w:noProof w:val="0"/>
              </w:rPr>
              <w:t>[NEW TOWN]</w:t>
            </w:r>
          </w:p>
        </w:tc>
        <w:tc>
          <w:tcPr>
            <w:tcW w:w="412" w:type="pct"/>
          </w:tcPr>
          <w:p w:rsidR="003545B4" w:rsidRDefault="003545B4" w:rsidP="003545B4">
            <w:pPr>
              <w:pStyle w:val="OmniPage2"/>
              <w:ind w:left="0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  <w:color w:val="FF0000"/>
              </w:rPr>
              <w:t>DATE</w:t>
            </w:r>
          </w:p>
          <w:p w:rsidR="003545B4" w:rsidRDefault="003545B4" w:rsidP="003545B4">
            <w:pPr>
              <w:pStyle w:val="OmniPage2"/>
              <w:ind w:left="0"/>
              <w:rPr>
                <w:rFonts w:ascii="Arial" w:hAnsi="Arial"/>
                <w:noProof w:val="0"/>
                <w:color w:val="FF0000"/>
              </w:rPr>
            </w:pPr>
            <w:r>
              <w:rPr>
                <w:rFonts w:ascii="Arial" w:hAnsi="Arial"/>
                <w:noProof w:val="0"/>
                <w:color w:val="FF0000"/>
              </w:rPr>
              <w:t>SENT</w:t>
            </w:r>
          </w:p>
        </w:tc>
        <w:tc>
          <w:tcPr>
            <w:tcW w:w="701" w:type="pct"/>
          </w:tcPr>
          <w:p w:rsidR="003545B4" w:rsidRDefault="008F07FE">
            <w:pPr>
              <w:tabs>
                <w:tab w:val="right" w:pos="6342"/>
              </w:tabs>
              <w:rPr>
                <w:rFonts w:ascii="Arial" w:hAnsi="Arial"/>
                <w:noProof w:val="0"/>
                <w:sz w:val="24"/>
              </w:rPr>
            </w:pPr>
            <w:r>
              <w:rPr>
                <w:rFonts w:ascii="Arial" w:hAnsi="Arial"/>
                <w:noProof w:val="0"/>
                <w:sz w:val="24"/>
              </w:rPr>
              <w:t>[DATE]</w:t>
            </w:r>
          </w:p>
        </w:tc>
      </w:tr>
    </w:tbl>
    <w:p w:rsidR="008F07FE" w:rsidRDefault="008F07FE">
      <w:pPr>
        <w:tabs>
          <w:tab w:val="left" w:pos="7980"/>
          <w:tab w:val="right" w:pos="8757"/>
        </w:tabs>
        <w:rPr>
          <w:rFonts w:ascii="Arial" w:hAnsi="Arial"/>
          <w:noProof w:val="0"/>
          <w:sz w:val="36"/>
        </w:rPr>
      </w:pPr>
    </w:p>
    <w:p w:rsidR="00040AE7" w:rsidRPr="00040AE7" w:rsidRDefault="00040AE7">
      <w:pPr>
        <w:tabs>
          <w:tab w:val="left" w:pos="7980"/>
          <w:tab w:val="right" w:pos="8757"/>
        </w:tabs>
        <w:rPr>
          <w:rFonts w:ascii="Arial" w:hAnsi="Arial"/>
          <w:noProof w:val="0"/>
        </w:rPr>
      </w:pPr>
      <w:r w:rsidRPr="00040AE7">
        <w:rPr>
          <w:rFonts w:ascii="Arial" w:hAnsi="Arial"/>
          <w:noProof w:val="0"/>
        </w:rPr>
        <w:t>[Voter Name]</w:t>
      </w:r>
    </w:p>
    <w:p w:rsidR="00040AE7" w:rsidRPr="00040AE7" w:rsidRDefault="00040AE7">
      <w:pPr>
        <w:tabs>
          <w:tab w:val="left" w:pos="7980"/>
          <w:tab w:val="right" w:pos="8757"/>
        </w:tabs>
        <w:rPr>
          <w:rFonts w:ascii="Arial" w:hAnsi="Arial"/>
          <w:noProof w:val="0"/>
        </w:rPr>
      </w:pPr>
      <w:r w:rsidRPr="00040AE7">
        <w:rPr>
          <w:rFonts w:ascii="Arial" w:hAnsi="Arial"/>
          <w:noProof w:val="0"/>
        </w:rPr>
        <w:t>[Voter Address]</w:t>
      </w:r>
    </w:p>
    <w:p w:rsidR="00040AE7" w:rsidRDefault="00040AE7">
      <w:pPr>
        <w:tabs>
          <w:tab w:val="left" w:pos="7980"/>
          <w:tab w:val="right" w:pos="8757"/>
        </w:tabs>
        <w:rPr>
          <w:rFonts w:ascii="Arial" w:hAnsi="Arial"/>
          <w:noProof w:val="0"/>
        </w:rPr>
      </w:pPr>
      <w:r w:rsidRPr="00040AE7">
        <w:rPr>
          <w:rFonts w:ascii="Arial" w:hAnsi="Arial"/>
          <w:noProof w:val="0"/>
        </w:rPr>
        <w:t>[Voter Registration Date/Privilege Date NEW Town]</w:t>
      </w:r>
    </w:p>
    <w:p w:rsidR="00D26ECF" w:rsidRPr="00040AE7" w:rsidRDefault="00D26ECF">
      <w:pPr>
        <w:tabs>
          <w:tab w:val="left" w:pos="7980"/>
          <w:tab w:val="right" w:pos="8757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Date of Birth: [DOB]</w:t>
      </w:r>
    </w:p>
    <w:p w:rsidR="00040AE7" w:rsidRPr="00040AE7" w:rsidRDefault="00040AE7">
      <w:pPr>
        <w:tabs>
          <w:tab w:val="left" w:pos="7980"/>
          <w:tab w:val="right" w:pos="8757"/>
        </w:tabs>
        <w:rPr>
          <w:rFonts w:ascii="Arial" w:hAnsi="Arial"/>
          <w:noProof w:val="0"/>
        </w:rPr>
      </w:pPr>
    </w:p>
    <w:p w:rsidR="00405671" w:rsidRDefault="00697E16">
      <w:pPr>
        <w:pStyle w:val="OmniPage3"/>
        <w:ind w:left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Based on a computer search of voter registration records</w:t>
      </w:r>
      <w:r w:rsidR="008F07FE">
        <w:rPr>
          <w:rFonts w:ascii="Arial" w:hAnsi="Arial"/>
          <w:noProof w:val="0"/>
          <w:sz w:val="22"/>
        </w:rPr>
        <w:t xml:space="preserve">, </w:t>
      </w:r>
      <w:r>
        <w:rPr>
          <w:rFonts w:ascii="Arial" w:hAnsi="Arial"/>
          <w:noProof w:val="0"/>
          <w:sz w:val="22"/>
        </w:rPr>
        <w:t>it appears that you</w:t>
      </w:r>
      <w:r w:rsidR="008F07FE">
        <w:rPr>
          <w:rFonts w:ascii="Arial" w:hAnsi="Arial"/>
          <w:noProof w:val="0"/>
          <w:sz w:val="22"/>
        </w:rPr>
        <w:t>r name also appears</w:t>
      </w:r>
      <w:r>
        <w:rPr>
          <w:rFonts w:ascii="Arial" w:hAnsi="Arial"/>
          <w:noProof w:val="0"/>
          <w:sz w:val="22"/>
        </w:rPr>
        <w:t xml:space="preserve"> </w:t>
      </w:r>
      <w:r w:rsidR="008F07FE">
        <w:rPr>
          <w:rFonts w:ascii="Arial" w:hAnsi="Arial"/>
          <w:noProof w:val="0"/>
          <w:sz w:val="22"/>
        </w:rPr>
        <w:t>on the voter registration list in [OLD TOWN]</w:t>
      </w:r>
      <w:r w:rsidR="00886AC5">
        <w:rPr>
          <w:rFonts w:ascii="Arial" w:hAnsi="Arial"/>
          <w:noProof w:val="0"/>
          <w:sz w:val="22"/>
        </w:rPr>
        <w:t>, [OLD ADDRESS].</w:t>
      </w:r>
      <w:r w:rsidR="00040AE7">
        <w:rPr>
          <w:rFonts w:ascii="Arial" w:hAnsi="Arial"/>
          <w:noProof w:val="0"/>
          <w:sz w:val="22"/>
        </w:rPr>
        <w:t xml:space="preserve"> </w:t>
      </w:r>
    </w:p>
    <w:p w:rsidR="00405671" w:rsidRDefault="00405671">
      <w:pPr>
        <w:pStyle w:val="OmniPage3"/>
        <w:ind w:left="0"/>
        <w:rPr>
          <w:rFonts w:ascii="Arial" w:hAnsi="Arial"/>
          <w:noProof w:val="0"/>
          <w:sz w:val="22"/>
        </w:rPr>
      </w:pPr>
    </w:p>
    <w:p w:rsidR="00D26ECF" w:rsidRDefault="00405671" w:rsidP="00D26ECF">
      <w:pPr>
        <w:pStyle w:val="OmniPage3"/>
        <w:ind w:left="0"/>
        <w:jc w:val="center"/>
        <w:rPr>
          <w:rFonts w:ascii="Arial" w:hAnsi="Arial"/>
          <w:b/>
          <w:noProof w:val="0"/>
          <w:sz w:val="22"/>
        </w:rPr>
      </w:pPr>
      <w:r w:rsidRPr="00D26ECF">
        <w:rPr>
          <w:rFonts w:ascii="Arial" w:hAnsi="Arial"/>
          <w:b/>
          <w:noProof w:val="0"/>
          <w:sz w:val="22"/>
        </w:rPr>
        <w:t xml:space="preserve">Please </w:t>
      </w:r>
      <w:r w:rsidR="00D26ECF" w:rsidRPr="00D26ECF">
        <w:rPr>
          <w:rFonts w:ascii="Arial" w:hAnsi="Arial"/>
          <w:b/>
          <w:noProof w:val="0"/>
          <w:sz w:val="22"/>
        </w:rPr>
        <w:t xml:space="preserve">select the appropriate </w:t>
      </w:r>
      <w:r w:rsidR="00886AC5">
        <w:rPr>
          <w:rFonts w:ascii="Arial" w:hAnsi="Arial"/>
          <w:b/>
          <w:noProof w:val="0"/>
          <w:sz w:val="22"/>
        </w:rPr>
        <w:t>statement</w:t>
      </w:r>
      <w:r w:rsidR="00D26ECF" w:rsidRPr="00D26ECF">
        <w:rPr>
          <w:rFonts w:ascii="Arial" w:hAnsi="Arial"/>
          <w:b/>
          <w:noProof w:val="0"/>
          <w:sz w:val="22"/>
        </w:rPr>
        <w:t xml:space="preserve"> </w:t>
      </w:r>
      <w:r w:rsidR="00D26ECF">
        <w:rPr>
          <w:rFonts w:ascii="Arial" w:hAnsi="Arial"/>
          <w:b/>
          <w:noProof w:val="0"/>
          <w:sz w:val="22"/>
        </w:rPr>
        <w:t xml:space="preserve">below, sign </w:t>
      </w:r>
      <w:r w:rsidR="00D26ECF" w:rsidRPr="00D26ECF">
        <w:rPr>
          <w:rFonts w:ascii="Arial" w:hAnsi="Arial"/>
          <w:b/>
          <w:noProof w:val="0"/>
          <w:sz w:val="22"/>
        </w:rPr>
        <w:t xml:space="preserve">and </w:t>
      </w:r>
      <w:r w:rsidR="00D26ECF">
        <w:rPr>
          <w:rFonts w:ascii="Arial" w:hAnsi="Arial"/>
          <w:b/>
          <w:noProof w:val="0"/>
          <w:sz w:val="22"/>
        </w:rPr>
        <w:t xml:space="preserve">return </w:t>
      </w:r>
      <w:r w:rsidR="00D26ECF" w:rsidRPr="00D26ECF">
        <w:rPr>
          <w:rFonts w:ascii="Arial" w:hAnsi="Arial"/>
          <w:b/>
          <w:noProof w:val="0"/>
          <w:sz w:val="22"/>
          <w:u w:val="single"/>
        </w:rPr>
        <w:t>within 30 days</w:t>
      </w:r>
    </w:p>
    <w:p w:rsidR="00405671" w:rsidRPr="00D26ECF" w:rsidRDefault="00D26ECF" w:rsidP="00D26ECF">
      <w:pPr>
        <w:pStyle w:val="OmniPage3"/>
        <w:ind w:left="0"/>
        <w:jc w:val="center"/>
        <w:rPr>
          <w:rFonts w:ascii="Arial" w:hAnsi="Arial"/>
          <w:b/>
          <w:noProof w:val="0"/>
          <w:sz w:val="22"/>
        </w:rPr>
      </w:pPr>
      <w:r w:rsidRPr="00D26ECF">
        <w:rPr>
          <w:rFonts w:ascii="Arial" w:hAnsi="Arial"/>
          <w:b/>
          <w:noProof w:val="0"/>
          <w:sz w:val="22"/>
        </w:rPr>
        <w:t>to the Registrars’ address above.</w:t>
      </w:r>
    </w:p>
    <w:p w:rsidR="00697E16" w:rsidRDefault="00697E16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______________________________________________________________________________</w:t>
      </w:r>
    </w:p>
    <w:p w:rsidR="00697E16" w:rsidRDefault="00697E16" w:rsidP="00274C4B">
      <w:pPr>
        <w:tabs>
          <w:tab w:val="right" w:pos="8682"/>
        </w:tabs>
        <w:rPr>
          <w:rFonts w:ascii="Arial" w:hAnsi="Arial"/>
          <w:noProof w:val="0"/>
          <w:sz w:val="22"/>
        </w:rPr>
      </w:pPr>
    </w:p>
    <w:p w:rsidR="00697E16" w:rsidRDefault="00697E16" w:rsidP="00274C4B">
      <w:pPr>
        <w:pStyle w:val="OmniPage3"/>
        <w:ind w:left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To the Registrars of Voters of the above Town:</w:t>
      </w:r>
    </w:p>
    <w:p w:rsidR="00697E16" w:rsidRDefault="00697E16" w:rsidP="00274C4B">
      <w:pPr>
        <w:rPr>
          <w:rFonts w:ascii="Arial" w:hAnsi="Arial"/>
          <w:noProof w:val="0"/>
          <w:sz w:val="22"/>
        </w:rPr>
      </w:pPr>
    </w:p>
    <w:p w:rsidR="00697E16" w:rsidRDefault="00697E16" w:rsidP="00274C4B">
      <w:pPr>
        <w:pStyle w:val="OmniPage3"/>
        <w:ind w:left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I confirm that I am entitled to remain on the active voting list of </w:t>
      </w:r>
      <w:r w:rsidR="00D26ECF">
        <w:rPr>
          <w:rFonts w:ascii="Arial" w:hAnsi="Arial"/>
          <w:noProof w:val="0"/>
          <w:sz w:val="22"/>
        </w:rPr>
        <w:t>[NEW TOWN]</w:t>
      </w:r>
      <w:r>
        <w:rPr>
          <w:rFonts w:ascii="Arial" w:hAnsi="Arial"/>
          <w:noProof w:val="0"/>
          <w:sz w:val="22"/>
        </w:rPr>
        <w:t xml:space="preserve"> because </w:t>
      </w:r>
      <w:r>
        <w:rPr>
          <w:rFonts w:ascii="Arial" w:hAnsi="Arial"/>
          <w:b/>
          <w:noProof w:val="0"/>
          <w:sz w:val="22"/>
        </w:rPr>
        <w:t xml:space="preserve">I am a bona fide resident of </w:t>
      </w:r>
      <w:r w:rsidR="00D26ECF">
        <w:rPr>
          <w:rFonts w:ascii="Arial" w:hAnsi="Arial"/>
          <w:b/>
          <w:noProof w:val="0"/>
          <w:sz w:val="22"/>
        </w:rPr>
        <w:t>[NEW TOWN]</w:t>
      </w:r>
      <w:r>
        <w:rPr>
          <w:rFonts w:ascii="Arial" w:hAnsi="Arial"/>
          <w:b/>
          <w:noProof w:val="0"/>
          <w:sz w:val="22"/>
        </w:rPr>
        <w:t xml:space="preserve"> and </w:t>
      </w:r>
    </w:p>
    <w:p w:rsidR="00697E16" w:rsidRDefault="00697E16" w:rsidP="00CB744E">
      <w:pPr>
        <w:pStyle w:val="OmniPage3"/>
        <w:ind w:left="0" w:firstLine="720"/>
        <w:rPr>
          <w:rFonts w:ascii="Arial" w:hAnsi="Arial"/>
          <w:i/>
          <w:noProof w:val="0"/>
          <w:sz w:val="22"/>
        </w:rPr>
      </w:pPr>
      <w:r>
        <w:rPr>
          <w:rFonts w:ascii="Arial" w:hAnsi="Arial"/>
          <w:i/>
          <w:noProof w:val="0"/>
          <w:sz w:val="22"/>
        </w:rPr>
        <w:t>(Check one)</w:t>
      </w:r>
    </w:p>
    <w:p w:rsidR="00C51E72" w:rsidRDefault="00C51E72" w:rsidP="00CB744E">
      <w:pPr>
        <w:pStyle w:val="OmniPage3"/>
        <w:ind w:left="0" w:firstLine="720"/>
        <w:rPr>
          <w:rFonts w:ascii="Arial" w:hAnsi="Arial"/>
          <w:i/>
          <w:noProof w:val="0"/>
          <w:sz w:val="22"/>
        </w:rPr>
      </w:pPr>
    </w:p>
    <w:p w:rsidR="00C51E72" w:rsidRDefault="00C51E72" w:rsidP="00C51E72">
      <w:pPr>
        <w:pStyle w:val="OmniPage7"/>
        <w:ind w:left="720"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[  ] I am the person whose name currently appears on the registry list of [OLD TOWN]. </w:t>
      </w:r>
      <w:r w:rsidR="00886AC5">
        <w:rPr>
          <w:rFonts w:ascii="Arial" w:hAnsi="Arial"/>
          <w:noProof w:val="0"/>
          <w:sz w:val="22"/>
        </w:rPr>
        <w:t>Please remove me from the voter registration list of</w:t>
      </w:r>
      <w:r>
        <w:rPr>
          <w:rFonts w:ascii="Arial" w:hAnsi="Arial"/>
          <w:noProof w:val="0"/>
          <w:sz w:val="22"/>
        </w:rPr>
        <w:t xml:space="preserve"> </w:t>
      </w:r>
      <w:r w:rsidR="00886AC5">
        <w:rPr>
          <w:rFonts w:ascii="Arial" w:hAnsi="Arial"/>
          <w:noProof w:val="0"/>
          <w:sz w:val="22"/>
        </w:rPr>
        <w:t xml:space="preserve">[OLD TOWN]. </w:t>
      </w:r>
    </w:p>
    <w:p w:rsidR="00C51E72" w:rsidRDefault="00C51E72" w:rsidP="00C51E72">
      <w:pPr>
        <w:pStyle w:val="OmniPage8"/>
        <w:ind w:left="720" w:right="18" w:firstLine="0"/>
        <w:rPr>
          <w:rFonts w:ascii="Arial" w:hAnsi="Arial"/>
          <w:b/>
          <w:noProof w:val="0"/>
          <w:sz w:val="22"/>
        </w:rPr>
      </w:pPr>
    </w:p>
    <w:p w:rsidR="00C51E72" w:rsidRDefault="00C51E72" w:rsidP="00C51E72">
      <w:pPr>
        <w:pStyle w:val="OmniPage8"/>
        <w:ind w:left="720" w:right="18" w:firstLine="0"/>
        <w:rPr>
          <w:rFonts w:ascii="Arial" w:hAnsi="Arial"/>
          <w:b/>
          <w:noProof w:val="0"/>
          <w:sz w:val="22"/>
        </w:rPr>
      </w:pPr>
      <w:r w:rsidRPr="00D26ECF">
        <w:rPr>
          <w:rFonts w:ascii="Arial" w:hAnsi="Arial"/>
          <w:b/>
          <w:noProof w:val="0"/>
          <w:sz w:val="22"/>
        </w:rPr>
        <w:t>OR</w:t>
      </w:r>
    </w:p>
    <w:p w:rsidR="00C51E72" w:rsidRDefault="00C51E72" w:rsidP="00C51E72">
      <w:pPr>
        <w:pStyle w:val="OmniPage7"/>
        <w:ind w:left="720" w:firstLine="0"/>
        <w:rPr>
          <w:rFonts w:ascii="Arial" w:hAnsi="Arial"/>
          <w:noProof w:val="0"/>
          <w:sz w:val="22"/>
        </w:rPr>
      </w:pPr>
    </w:p>
    <w:p w:rsidR="00C51E72" w:rsidRDefault="00C51E72" w:rsidP="00C51E72">
      <w:pPr>
        <w:pStyle w:val="OmniPage7"/>
        <w:ind w:left="720"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] I am not the person whose name currently appears on the registry list of [OLD TOWN]</w:t>
      </w:r>
    </w:p>
    <w:p w:rsidR="00D26ECF" w:rsidRDefault="00D26ECF" w:rsidP="0072752F">
      <w:pPr>
        <w:pStyle w:val="OmniPage8"/>
        <w:ind w:left="720" w:right="288" w:firstLine="0"/>
        <w:rPr>
          <w:rFonts w:ascii="Arial" w:hAnsi="Arial"/>
          <w:noProof w:val="0"/>
          <w:sz w:val="22"/>
        </w:rPr>
      </w:pPr>
    </w:p>
    <w:p w:rsidR="00886AC5" w:rsidRDefault="00886AC5" w:rsidP="00D26ECF">
      <w:pPr>
        <w:pStyle w:val="OmniPage9"/>
        <w:tabs>
          <w:tab w:val="right" w:leader="underscore" w:pos="7920"/>
        </w:tabs>
        <w:ind w:left="0"/>
        <w:rPr>
          <w:rFonts w:ascii="Arial" w:hAnsi="Arial"/>
          <w:noProof w:val="0"/>
          <w:sz w:val="22"/>
        </w:rPr>
      </w:pPr>
    </w:p>
    <w:p w:rsidR="00697E16" w:rsidRDefault="00886AC5" w:rsidP="00D26ECF">
      <w:pPr>
        <w:pStyle w:val="OmniPage9"/>
        <w:tabs>
          <w:tab w:val="right" w:leader="underscore" w:pos="7920"/>
        </w:tabs>
        <w:ind w:left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</w:t>
      </w:r>
      <w:r w:rsidR="00697E16">
        <w:rPr>
          <w:rFonts w:ascii="Arial" w:hAnsi="Arial"/>
          <w:noProof w:val="0"/>
          <w:sz w:val="22"/>
        </w:rPr>
        <w:t>[</w:t>
      </w:r>
      <w:r w:rsidR="00235CE2">
        <w:rPr>
          <w:rFonts w:ascii="Arial" w:hAnsi="Arial"/>
          <w:noProof w:val="0"/>
          <w:sz w:val="22"/>
        </w:rPr>
        <w:t xml:space="preserve"> </w:t>
      </w:r>
      <w:r w:rsidR="00697E16">
        <w:rPr>
          <w:rFonts w:ascii="Arial" w:hAnsi="Arial"/>
          <w:noProof w:val="0"/>
          <w:sz w:val="22"/>
        </w:rPr>
        <w:t xml:space="preserve"> ] other (specify</w:t>
      </w:r>
      <w:r w:rsidR="002517CC">
        <w:rPr>
          <w:rFonts w:ascii="Arial" w:hAnsi="Arial"/>
          <w:noProof w:val="0"/>
          <w:sz w:val="22"/>
        </w:rPr>
        <w:t xml:space="preserve">) </w:t>
      </w:r>
      <w:r w:rsidR="002517CC">
        <w:rPr>
          <w:rFonts w:ascii="Arial" w:hAnsi="Arial"/>
          <w:noProof w:val="0"/>
          <w:sz w:val="22"/>
        </w:rPr>
        <w:tab/>
      </w:r>
    </w:p>
    <w:p w:rsidR="00D26ECF" w:rsidRDefault="00D26ECF" w:rsidP="00D26ECF">
      <w:pPr>
        <w:pStyle w:val="OmniPage9"/>
        <w:tabs>
          <w:tab w:val="right" w:leader="underscore" w:pos="7920"/>
        </w:tabs>
        <w:ind w:left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</w:p>
    <w:p w:rsidR="00D26ECF" w:rsidRPr="002517CC" w:rsidRDefault="00D26ECF" w:rsidP="00D26ECF">
      <w:pPr>
        <w:pStyle w:val="OmniPage9"/>
        <w:tabs>
          <w:tab w:val="right" w:leader="underscore" w:pos="7920"/>
        </w:tabs>
        <w:ind w:left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</w:p>
    <w:p w:rsidR="00697E16" w:rsidRDefault="00697E16" w:rsidP="00274C4B">
      <w:pPr>
        <w:rPr>
          <w:rFonts w:ascii="Arial" w:hAnsi="Arial"/>
          <w:noProof w:val="0"/>
          <w:sz w:val="22"/>
        </w:rPr>
      </w:pPr>
    </w:p>
    <w:p w:rsidR="00D26ECF" w:rsidRDefault="00D26ECF" w:rsidP="00274C4B">
      <w:pPr>
        <w:rPr>
          <w:rFonts w:ascii="Arial" w:hAnsi="Arial"/>
          <w:noProof w:val="0"/>
          <w:sz w:val="22"/>
        </w:rPr>
      </w:pPr>
    </w:p>
    <w:p w:rsidR="006B4359" w:rsidRDefault="006B4359" w:rsidP="00274C4B">
      <w:pPr>
        <w:rPr>
          <w:rFonts w:ascii="Arial" w:hAnsi="Arial"/>
          <w:noProof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14"/>
        <w:gridCol w:w="5834"/>
        <w:gridCol w:w="450"/>
        <w:gridCol w:w="1566"/>
      </w:tblGrid>
      <w:tr w:rsidR="00D26ECF" w:rsidRPr="00656380">
        <w:tc>
          <w:tcPr>
            <w:tcW w:w="2014" w:type="dxa"/>
          </w:tcPr>
          <w:p w:rsidR="00D26ECF" w:rsidRPr="00656380" w:rsidRDefault="00D26ECF" w:rsidP="00274C4B">
            <w:pPr>
              <w:rPr>
                <w:rFonts w:ascii="Arial" w:hAnsi="Arial"/>
                <w:noProof w:val="0"/>
                <w:sz w:val="18"/>
              </w:rPr>
            </w:pPr>
          </w:p>
        </w:tc>
        <w:tc>
          <w:tcPr>
            <w:tcW w:w="5834" w:type="dxa"/>
            <w:tcBorders>
              <w:top w:val="single" w:sz="4" w:space="0" w:color="auto"/>
            </w:tcBorders>
          </w:tcPr>
          <w:p w:rsidR="00D26ECF" w:rsidRPr="00656380" w:rsidRDefault="00D26ECF" w:rsidP="00D26ECF">
            <w:pPr>
              <w:jc w:val="center"/>
              <w:rPr>
                <w:rFonts w:ascii="Arial" w:hAnsi="Arial"/>
                <w:noProof w:val="0"/>
                <w:sz w:val="18"/>
              </w:rPr>
            </w:pPr>
            <w:r w:rsidRPr="00656380">
              <w:rPr>
                <w:rFonts w:ascii="Arial" w:hAnsi="Arial"/>
                <w:noProof w:val="0"/>
                <w:sz w:val="18"/>
              </w:rPr>
              <w:t>Signature of Voter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26ECF" w:rsidRPr="00656380" w:rsidRDefault="00D26ECF" w:rsidP="00274C4B">
            <w:pPr>
              <w:rPr>
                <w:rFonts w:ascii="Arial" w:hAnsi="Arial"/>
                <w:noProof w:val="0"/>
                <w:sz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D26ECF" w:rsidRPr="00656380" w:rsidRDefault="00D26ECF" w:rsidP="00274C4B">
            <w:pPr>
              <w:rPr>
                <w:rFonts w:ascii="Arial" w:hAnsi="Arial"/>
                <w:noProof w:val="0"/>
                <w:sz w:val="18"/>
              </w:rPr>
            </w:pPr>
            <w:r w:rsidRPr="00656380">
              <w:rPr>
                <w:rFonts w:ascii="Arial" w:hAnsi="Arial"/>
                <w:noProof w:val="0"/>
                <w:sz w:val="18"/>
              </w:rPr>
              <w:t>Date Signed</w:t>
            </w:r>
          </w:p>
        </w:tc>
      </w:tr>
    </w:tbl>
    <w:p w:rsidR="00697E16" w:rsidRDefault="00697E16" w:rsidP="00274C4B">
      <w:pPr>
        <w:tabs>
          <w:tab w:val="left" w:pos="5085"/>
          <w:tab w:val="right" w:pos="8577"/>
        </w:tabs>
        <w:rPr>
          <w:rFonts w:ascii="Arial" w:hAnsi="Arial"/>
          <w:noProof w:val="0"/>
          <w:sz w:val="22"/>
        </w:rPr>
      </w:pPr>
    </w:p>
    <w:p w:rsidR="00697E16" w:rsidRPr="006B4359" w:rsidRDefault="00E832BB" w:rsidP="00274C4B">
      <w:pPr>
        <w:tabs>
          <w:tab w:val="left" w:pos="5085"/>
          <w:tab w:val="right" w:pos="8577"/>
        </w:tabs>
        <w:rPr>
          <w:rFonts w:ascii="Arial" w:hAnsi="Arial"/>
          <w:i/>
          <w:noProof w:val="0"/>
          <w:sz w:val="18"/>
          <w:szCs w:val="18"/>
        </w:rPr>
      </w:pPr>
      <w:r w:rsidRPr="006B4359">
        <w:rPr>
          <w:rFonts w:ascii="Arial" w:hAnsi="Arial"/>
          <w:i/>
          <w:noProof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B4359" w:rsidRPr="006B4359">
        <w:rPr>
          <w:rFonts w:ascii="Arial" w:hAnsi="Arial"/>
          <w:i/>
          <w:noProof w:val="0"/>
          <w:sz w:val="18"/>
          <w:szCs w:val="18"/>
        </w:rPr>
        <w:instrText xml:space="preserve"> FORMCHECKBOX </w:instrText>
      </w:r>
      <w:r w:rsidR="00687AAC">
        <w:rPr>
          <w:rFonts w:ascii="Arial" w:hAnsi="Arial"/>
          <w:i/>
          <w:noProof w:val="0"/>
          <w:sz w:val="18"/>
          <w:szCs w:val="18"/>
        </w:rPr>
      </w:r>
      <w:r w:rsidR="00687AAC">
        <w:rPr>
          <w:rFonts w:ascii="Arial" w:hAnsi="Arial"/>
          <w:i/>
          <w:noProof w:val="0"/>
          <w:sz w:val="18"/>
          <w:szCs w:val="18"/>
        </w:rPr>
        <w:fldChar w:fldCharType="separate"/>
      </w:r>
      <w:r w:rsidRPr="006B4359">
        <w:rPr>
          <w:rFonts w:ascii="Arial" w:hAnsi="Arial"/>
          <w:i/>
          <w:noProof w:val="0"/>
          <w:sz w:val="18"/>
          <w:szCs w:val="18"/>
        </w:rPr>
        <w:fldChar w:fldCharType="end"/>
      </w:r>
      <w:bookmarkEnd w:id="1"/>
      <w:r w:rsidR="006B4359" w:rsidRPr="006B4359">
        <w:rPr>
          <w:rFonts w:ascii="Arial" w:hAnsi="Arial"/>
          <w:i/>
          <w:noProof w:val="0"/>
          <w:sz w:val="18"/>
          <w:szCs w:val="18"/>
        </w:rPr>
        <w:t xml:space="preserve"> There are errors in my registration information as noted above. Please send me a voter registration card so I may submit those corrections. (please check if applies)</w:t>
      </w:r>
    </w:p>
    <w:p w:rsidR="006B4359" w:rsidRDefault="006B4359" w:rsidP="00274C4B">
      <w:pPr>
        <w:tabs>
          <w:tab w:val="left" w:pos="5085"/>
          <w:tab w:val="right" w:pos="8577"/>
        </w:tabs>
        <w:rPr>
          <w:rFonts w:ascii="Arial" w:hAnsi="Arial"/>
          <w:noProof w:val="0"/>
          <w:sz w:val="22"/>
        </w:rPr>
      </w:pPr>
    </w:p>
    <w:p w:rsidR="00697E16" w:rsidRDefault="00697E16">
      <w:pPr>
        <w:pStyle w:val="OmniPage13"/>
        <w:ind w:left="60"/>
        <w:rPr>
          <w:rFonts w:ascii="Arial" w:hAnsi="Arial"/>
          <w:i/>
          <w:noProof w:val="0"/>
          <w:sz w:val="22"/>
        </w:rPr>
      </w:pPr>
      <w:r>
        <w:rPr>
          <w:rFonts w:ascii="Arial" w:hAnsi="Arial"/>
          <w:i/>
          <w:noProof w:val="0"/>
          <w:sz w:val="22"/>
        </w:rPr>
        <w:t xml:space="preserve">Any questions, call </w:t>
      </w:r>
      <w:r w:rsidR="00D26ECF">
        <w:rPr>
          <w:rFonts w:ascii="Arial" w:hAnsi="Arial"/>
          <w:i/>
          <w:noProof w:val="0"/>
          <w:sz w:val="22"/>
        </w:rPr>
        <w:t>the R</w:t>
      </w:r>
      <w:r>
        <w:rPr>
          <w:rFonts w:ascii="Arial" w:hAnsi="Arial"/>
          <w:i/>
          <w:noProof w:val="0"/>
          <w:sz w:val="22"/>
        </w:rPr>
        <w:t xml:space="preserve">egistrars of </w:t>
      </w:r>
      <w:r w:rsidR="00D26ECF">
        <w:rPr>
          <w:rFonts w:ascii="Arial" w:hAnsi="Arial"/>
          <w:i/>
          <w:noProof w:val="0"/>
          <w:sz w:val="22"/>
        </w:rPr>
        <w:t>Voters at [PHONE]</w:t>
      </w:r>
    </w:p>
    <w:sectPr w:rsidR="00697E16" w:rsidSect="002B703A">
      <w:headerReference w:type="default" r:id="rId6"/>
      <w:footerReference w:type="default" r:id="rId7"/>
      <w:pgSz w:w="12240" w:h="15840"/>
      <w:pgMar w:top="1728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F3" w:rsidRDefault="00CB3AF3">
      <w:r>
        <w:separator/>
      </w:r>
    </w:p>
  </w:endnote>
  <w:endnote w:type="continuationSeparator" w:id="0">
    <w:p w:rsidR="00CB3AF3" w:rsidRDefault="00CB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2F" w:rsidRDefault="0072752F" w:rsidP="008E02E7">
    <w:pPr>
      <w:pStyle w:val="OmniPage2"/>
      <w:tabs>
        <w:tab w:val="clear" w:pos="7980"/>
      </w:tabs>
      <w:ind w:left="0"/>
      <w:rPr>
        <w:rFonts w:ascii="Arial" w:hAnsi="Arial"/>
        <w:noProof w:val="0"/>
        <w:sz w:val="14"/>
      </w:rPr>
    </w:pPr>
    <w:r>
      <w:rPr>
        <w:rFonts w:ascii="Arial" w:hAnsi="Arial"/>
        <w:noProof w:val="0"/>
        <w:sz w:val="14"/>
      </w:rPr>
      <w:t>ED</w:t>
    </w:r>
    <w:r>
      <w:rPr>
        <w:rFonts w:ascii="Arial" w:hAnsi="Arial"/>
        <w:noProof w:val="0"/>
        <w:sz w:val="14"/>
      </w:rPr>
      <w:noBreakHyphen/>
      <w:t>685 (6/01) CGS Sec. 9</w:t>
    </w:r>
    <w:r>
      <w:rPr>
        <w:rFonts w:ascii="Arial" w:hAnsi="Arial"/>
        <w:noProof w:val="0"/>
        <w:sz w:val="14"/>
      </w:rPr>
      <w:noBreakHyphen/>
      <w:t>21a</w:t>
    </w:r>
    <w:r>
      <w:rPr>
        <w:rFonts w:ascii="Arial" w:hAnsi="Arial"/>
        <w:noProof w:val="0"/>
        <w:sz w:val="14"/>
      </w:rPr>
      <w:tab/>
    </w:r>
    <w:r w:rsidR="00E832BB" w:rsidRPr="008E02E7">
      <w:rPr>
        <w:sz w:val="10"/>
        <w:szCs w:val="10"/>
      </w:rPr>
      <w:fldChar w:fldCharType="begin"/>
    </w:r>
    <w:r w:rsidRPr="008E02E7">
      <w:rPr>
        <w:sz w:val="10"/>
        <w:szCs w:val="10"/>
      </w:rPr>
      <w:instrText xml:space="preserve"> FILENAME \p </w:instrText>
    </w:r>
    <w:r w:rsidR="00E832BB" w:rsidRPr="008E02E7">
      <w:rPr>
        <w:sz w:val="10"/>
        <w:szCs w:val="10"/>
      </w:rPr>
      <w:fldChar w:fldCharType="separate"/>
    </w:r>
    <w:r w:rsidR="00CB3AF3">
      <w:rPr>
        <w:sz w:val="10"/>
        <w:szCs w:val="10"/>
      </w:rPr>
      <w:t>Document1</w:t>
    </w:r>
    <w:r w:rsidR="00E832BB" w:rsidRPr="008E02E7">
      <w:rPr>
        <w:sz w:val="10"/>
        <w:szCs w:val="10"/>
      </w:rPr>
      <w:fldChar w:fldCharType="end"/>
    </w:r>
  </w:p>
  <w:p w:rsidR="0072752F" w:rsidRPr="00D00CBB" w:rsidRDefault="0072752F" w:rsidP="008E02E7">
    <w:pPr>
      <w:pStyle w:val="Footer"/>
      <w:rPr>
        <w:sz w:val="16"/>
        <w:szCs w:val="16"/>
      </w:rPr>
    </w:pPr>
    <w:r w:rsidRPr="00274C4B">
      <w:rPr>
        <w:rFonts w:ascii="Arial" w:hAnsi="Arial"/>
        <w:noProof w:val="0"/>
        <w:sz w:val="14"/>
      </w:rPr>
      <w:t>(g:\forms\ed</w:t>
    </w:r>
    <w:r w:rsidRPr="00274C4B">
      <w:rPr>
        <w:rFonts w:ascii="Arial" w:hAnsi="Arial"/>
        <w:noProof w:val="0"/>
        <w:sz w:val="14"/>
      </w:rPr>
      <w:noBreakHyphen/>
      <w:t>600's\ED</w:t>
    </w:r>
    <w:r w:rsidRPr="00274C4B">
      <w:rPr>
        <w:rFonts w:ascii="Arial" w:hAnsi="Arial"/>
        <w:noProof w:val="0"/>
        <w:sz w:val="14"/>
      </w:rPr>
      <w:noBreakHyphen/>
      <w:t>685.doc)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F3" w:rsidRDefault="00CB3AF3">
      <w:r>
        <w:separator/>
      </w:r>
    </w:p>
  </w:footnote>
  <w:footnote w:type="continuationSeparator" w:id="0">
    <w:p w:rsidR="00CB3AF3" w:rsidRDefault="00CB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2F" w:rsidRPr="008F07FE" w:rsidRDefault="0072752F" w:rsidP="008F07FE">
    <w:pPr>
      <w:pStyle w:val="OmniPage12"/>
      <w:tabs>
        <w:tab w:val="clear" w:pos="5085"/>
        <w:tab w:val="clear" w:pos="8577"/>
        <w:tab w:val="left" w:pos="5670"/>
        <w:tab w:val="right" w:leader="underscore" w:pos="9540"/>
      </w:tabs>
      <w:ind w:left="0"/>
      <w:jc w:val="center"/>
      <w:rPr>
        <w:rFonts w:ascii="Arial" w:hAnsi="Arial"/>
        <w:b/>
        <w:i/>
        <w:noProof w:val="0"/>
      </w:rPr>
    </w:pPr>
    <w:r w:rsidRPr="008F07FE">
      <w:rPr>
        <w:rFonts w:ascii="Arial" w:hAnsi="Arial"/>
        <w:b/>
        <w:i/>
        <w:noProof w:val="0"/>
      </w:rPr>
      <w:t>Don't RISK Your Right to Vote</w:t>
    </w:r>
  </w:p>
  <w:p w:rsidR="0072752F" w:rsidRPr="008F07FE" w:rsidRDefault="0072752F" w:rsidP="008F07FE">
    <w:pPr>
      <w:pStyle w:val="Header"/>
      <w:jc w:val="center"/>
      <w:rPr>
        <w:b/>
      </w:rPr>
    </w:pPr>
    <w:r>
      <w:rPr>
        <w:rFonts w:ascii="Arial" w:hAnsi="Arial"/>
        <w:b/>
        <w:i/>
        <w:noProof w:val="0"/>
      </w:rPr>
      <w:t>Return this to Registrars of Voters noted below within 30 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72"/>
    <w:rsid w:val="00031AF3"/>
    <w:rsid w:val="00040AE7"/>
    <w:rsid w:val="000C061F"/>
    <w:rsid w:val="000C6950"/>
    <w:rsid w:val="001D29DA"/>
    <w:rsid w:val="001F05B7"/>
    <w:rsid w:val="00235CE2"/>
    <w:rsid w:val="002517CC"/>
    <w:rsid w:val="00274C4B"/>
    <w:rsid w:val="002B703A"/>
    <w:rsid w:val="002F4249"/>
    <w:rsid w:val="00320ABE"/>
    <w:rsid w:val="003545B4"/>
    <w:rsid w:val="00405671"/>
    <w:rsid w:val="00562393"/>
    <w:rsid w:val="00656380"/>
    <w:rsid w:val="00685746"/>
    <w:rsid w:val="00687AAC"/>
    <w:rsid w:val="00697E16"/>
    <w:rsid w:val="006B4359"/>
    <w:rsid w:val="006E2D7B"/>
    <w:rsid w:val="006E74A2"/>
    <w:rsid w:val="0072752F"/>
    <w:rsid w:val="007843C8"/>
    <w:rsid w:val="007E2E99"/>
    <w:rsid w:val="00886AC5"/>
    <w:rsid w:val="008E02E7"/>
    <w:rsid w:val="008F07FE"/>
    <w:rsid w:val="009F170F"/>
    <w:rsid w:val="00A526D7"/>
    <w:rsid w:val="00AA4882"/>
    <w:rsid w:val="00AE051D"/>
    <w:rsid w:val="00C51E72"/>
    <w:rsid w:val="00CB3AF3"/>
    <w:rsid w:val="00CB744E"/>
    <w:rsid w:val="00D00CBB"/>
    <w:rsid w:val="00D26ECF"/>
    <w:rsid w:val="00DA6100"/>
    <w:rsid w:val="00E0229F"/>
    <w:rsid w:val="00E059DC"/>
    <w:rsid w:val="00E304B9"/>
    <w:rsid w:val="00E832BB"/>
    <w:rsid w:val="00EE03F7"/>
    <w:rsid w:val="00F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A9790-4488-4D18-BA83-14850A5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3A"/>
    <w:rPr>
      <w:noProof/>
    </w:rPr>
  </w:style>
  <w:style w:type="paragraph" w:styleId="Heading1">
    <w:name w:val="heading 1"/>
    <w:next w:val="Normal"/>
    <w:qFormat/>
    <w:rsid w:val="002B703A"/>
    <w:pPr>
      <w:outlineLvl w:val="0"/>
    </w:pPr>
    <w:rPr>
      <w:noProof/>
    </w:rPr>
  </w:style>
  <w:style w:type="paragraph" w:styleId="Heading2">
    <w:name w:val="heading 2"/>
    <w:next w:val="Normal"/>
    <w:qFormat/>
    <w:rsid w:val="002B703A"/>
    <w:pPr>
      <w:outlineLvl w:val="1"/>
    </w:pPr>
    <w:rPr>
      <w:noProof/>
    </w:rPr>
  </w:style>
  <w:style w:type="paragraph" w:styleId="Heading3">
    <w:name w:val="heading 3"/>
    <w:next w:val="Normal"/>
    <w:qFormat/>
    <w:rsid w:val="002B703A"/>
    <w:pPr>
      <w:outlineLvl w:val="2"/>
    </w:pPr>
    <w:rPr>
      <w:noProof/>
    </w:rPr>
  </w:style>
  <w:style w:type="paragraph" w:styleId="Heading4">
    <w:name w:val="heading 4"/>
    <w:next w:val="Normal"/>
    <w:qFormat/>
    <w:rsid w:val="002B703A"/>
    <w:pPr>
      <w:outlineLvl w:val="3"/>
    </w:pPr>
    <w:rPr>
      <w:noProof/>
    </w:rPr>
  </w:style>
  <w:style w:type="paragraph" w:styleId="Heading5">
    <w:name w:val="heading 5"/>
    <w:next w:val="Normal"/>
    <w:qFormat/>
    <w:rsid w:val="002B703A"/>
    <w:pPr>
      <w:outlineLvl w:val="4"/>
    </w:pPr>
    <w:rPr>
      <w:noProof/>
    </w:rPr>
  </w:style>
  <w:style w:type="paragraph" w:styleId="Heading6">
    <w:name w:val="heading 6"/>
    <w:next w:val="Normal"/>
    <w:qFormat/>
    <w:rsid w:val="002B703A"/>
    <w:pPr>
      <w:outlineLvl w:val="5"/>
    </w:pPr>
    <w:rPr>
      <w:noProof/>
    </w:rPr>
  </w:style>
  <w:style w:type="paragraph" w:styleId="Heading7">
    <w:name w:val="heading 7"/>
    <w:next w:val="Normal"/>
    <w:qFormat/>
    <w:rsid w:val="002B703A"/>
    <w:pPr>
      <w:outlineLvl w:val="6"/>
    </w:pPr>
    <w:rPr>
      <w:noProof/>
    </w:rPr>
  </w:style>
  <w:style w:type="paragraph" w:styleId="Heading8">
    <w:name w:val="heading 8"/>
    <w:next w:val="Normal"/>
    <w:qFormat/>
    <w:rsid w:val="002B703A"/>
    <w:pPr>
      <w:outlineLvl w:val="7"/>
    </w:pPr>
    <w:rPr>
      <w:noProof/>
    </w:rPr>
  </w:style>
  <w:style w:type="paragraph" w:styleId="Heading9">
    <w:name w:val="heading 9"/>
    <w:next w:val="Normal"/>
    <w:qFormat/>
    <w:rsid w:val="002B703A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2B703A"/>
    <w:pPr>
      <w:tabs>
        <w:tab w:val="right" w:pos="6342"/>
      </w:tabs>
      <w:ind w:left="4050"/>
      <w:jc w:val="center"/>
    </w:pPr>
  </w:style>
  <w:style w:type="paragraph" w:customStyle="1" w:styleId="OmniPage2">
    <w:name w:val="OmniPage #2"/>
    <w:basedOn w:val="Normal"/>
    <w:rsid w:val="002B703A"/>
    <w:pPr>
      <w:tabs>
        <w:tab w:val="left" w:pos="7980"/>
        <w:tab w:val="right" w:pos="8757"/>
      </w:tabs>
      <w:ind w:left="1605"/>
    </w:pPr>
  </w:style>
  <w:style w:type="paragraph" w:customStyle="1" w:styleId="OmniPage3">
    <w:name w:val="OmniPage #3"/>
    <w:basedOn w:val="Normal"/>
    <w:rsid w:val="002B703A"/>
    <w:pPr>
      <w:ind w:left="1605" w:right="45"/>
      <w:jc w:val="both"/>
    </w:pPr>
  </w:style>
  <w:style w:type="paragraph" w:customStyle="1" w:styleId="OmniPage4">
    <w:name w:val="OmniPage #4"/>
    <w:basedOn w:val="Normal"/>
    <w:rsid w:val="002B703A"/>
    <w:pPr>
      <w:tabs>
        <w:tab w:val="right" w:pos="8682"/>
      </w:tabs>
      <w:ind w:left="1665"/>
    </w:pPr>
  </w:style>
  <w:style w:type="paragraph" w:customStyle="1" w:styleId="OmniPage7">
    <w:name w:val="OmniPage #7"/>
    <w:basedOn w:val="Normal"/>
    <w:rsid w:val="002B703A"/>
    <w:pPr>
      <w:ind w:left="2760" w:right="1065" w:hanging="120"/>
    </w:pPr>
  </w:style>
  <w:style w:type="paragraph" w:customStyle="1" w:styleId="OmniPage8">
    <w:name w:val="OmniPage #8"/>
    <w:basedOn w:val="Normal"/>
    <w:rsid w:val="002B703A"/>
    <w:pPr>
      <w:ind w:left="2760" w:right="2085" w:hanging="120"/>
    </w:pPr>
  </w:style>
  <w:style w:type="paragraph" w:customStyle="1" w:styleId="OmniPage9">
    <w:name w:val="OmniPage #9"/>
    <w:basedOn w:val="Normal"/>
    <w:rsid w:val="002B703A"/>
    <w:pPr>
      <w:ind w:left="2640"/>
    </w:pPr>
  </w:style>
  <w:style w:type="paragraph" w:customStyle="1" w:styleId="OmniPage10">
    <w:name w:val="OmniPage #10"/>
    <w:basedOn w:val="Normal"/>
    <w:rsid w:val="002B703A"/>
    <w:pPr>
      <w:ind w:left="6690"/>
    </w:pPr>
  </w:style>
  <w:style w:type="paragraph" w:customStyle="1" w:styleId="OmniPage11">
    <w:name w:val="OmniPage #11"/>
    <w:basedOn w:val="Normal"/>
    <w:rsid w:val="002B703A"/>
    <w:pPr>
      <w:tabs>
        <w:tab w:val="left" w:pos="5175"/>
        <w:tab w:val="left" w:pos="7260"/>
        <w:tab w:val="right" w:pos="8577"/>
      </w:tabs>
      <w:ind w:left="1665"/>
    </w:pPr>
  </w:style>
  <w:style w:type="paragraph" w:customStyle="1" w:styleId="OmniPage12">
    <w:name w:val="OmniPage #12"/>
    <w:basedOn w:val="Normal"/>
    <w:rsid w:val="002B703A"/>
    <w:pPr>
      <w:tabs>
        <w:tab w:val="left" w:pos="5085"/>
        <w:tab w:val="right" w:pos="8577"/>
      </w:tabs>
      <w:ind w:left="1665"/>
    </w:pPr>
  </w:style>
  <w:style w:type="paragraph" w:customStyle="1" w:styleId="OmniPage13">
    <w:name w:val="OmniPage #13"/>
    <w:basedOn w:val="Normal"/>
    <w:rsid w:val="002B703A"/>
    <w:pPr>
      <w:ind w:left="1665"/>
    </w:pPr>
  </w:style>
  <w:style w:type="paragraph" w:styleId="Header">
    <w:name w:val="header"/>
    <w:basedOn w:val="Normal"/>
    <w:rsid w:val="00D00C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C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oungkleinfeld\Local%20Settings\Temporary%20Internet%20Files\Content.Outlook\SG1AHKTO\PROPOSED%20ED%20685%20for%20mail%20merge%202614%20LM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PROPOSED ED 685 for mail merge 2614 LMM (2)</Template>
  <TotalTime>1</TotalTime>
  <Pages>2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by the Secretary of the State</vt:lpstr>
    </vt:vector>
  </TitlesOfParts>
  <Company>Home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by the Secretary of the State</dc:title>
  <dc:creator>cyoungkleinfeld</dc:creator>
  <cp:lastModifiedBy>taffy womack</cp:lastModifiedBy>
  <cp:revision>2</cp:revision>
  <cp:lastPrinted>2014-02-06T16:17:00Z</cp:lastPrinted>
  <dcterms:created xsi:type="dcterms:W3CDTF">2017-01-20T15:17:00Z</dcterms:created>
  <dcterms:modified xsi:type="dcterms:W3CDTF">2017-01-20T15:17:00Z</dcterms:modified>
</cp:coreProperties>
</file>