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3C12" w14:textId="77777777" w:rsidR="009D17DC" w:rsidRDefault="009D17DC" w:rsidP="00085AA9">
      <w:pPr>
        <w:pStyle w:val="Header"/>
        <w:rPr>
          <w:rFonts w:ascii="Lucida Handwriting" w:hAnsi="Lucida Handwriting"/>
        </w:rPr>
      </w:pPr>
    </w:p>
    <w:p w14:paraId="3E5656E1" w14:textId="77777777" w:rsidR="00C1543A" w:rsidRDefault="00C1543A" w:rsidP="003800C6">
      <w:pPr>
        <w:pStyle w:val="Header"/>
        <w:jc w:val="center"/>
        <w:rPr>
          <w:rFonts w:ascii="Lucida Handwriting" w:hAnsi="Lucida Handwriting"/>
        </w:rPr>
      </w:pPr>
    </w:p>
    <w:p w14:paraId="114FD580" w14:textId="344E839D" w:rsidR="0086693E" w:rsidRPr="0086693E" w:rsidRDefault="0086693E" w:rsidP="003800C6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86693E">
        <w:rPr>
          <w:rFonts w:asciiTheme="minorHAnsi" w:hAnsiTheme="minorHAnsi"/>
          <w:sz w:val="28"/>
          <w:szCs w:val="28"/>
        </w:rPr>
        <w:t xml:space="preserve">ESSER II </w:t>
      </w:r>
      <w:r w:rsidR="006D3CEF">
        <w:rPr>
          <w:rFonts w:asciiTheme="minorHAnsi" w:hAnsiTheme="minorHAnsi"/>
          <w:sz w:val="28"/>
          <w:szCs w:val="28"/>
        </w:rPr>
        <w:t xml:space="preserve">and ARP ESSER </w:t>
      </w:r>
      <w:r w:rsidRPr="0086693E">
        <w:rPr>
          <w:rFonts w:asciiTheme="minorHAnsi" w:hAnsiTheme="minorHAnsi"/>
          <w:sz w:val="28"/>
          <w:szCs w:val="28"/>
        </w:rPr>
        <w:t>Grant Application Trends and Innovations</w:t>
      </w:r>
    </w:p>
    <w:p w14:paraId="3EBE4839" w14:textId="3B920B1E" w:rsidR="0086693E" w:rsidRPr="0086693E" w:rsidRDefault="00873E84" w:rsidP="003800C6">
      <w:pPr>
        <w:pStyle w:val="Header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4B58B9">
        <w:rPr>
          <w:rFonts w:asciiTheme="minorHAnsi" w:hAnsiTheme="minorHAnsi"/>
          <w:sz w:val="28"/>
          <w:szCs w:val="28"/>
        </w:rPr>
        <w:t xml:space="preserve">s of </w:t>
      </w:r>
      <w:r w:rsidR="00685E18">
        <w:rPr>
          <w:rFonts w:asciiTheme="minorHAnsi" w:hAnsiTheme="minorHAnsi"/>
          <w:sz w:val="28"/>
          <w:szCs w:val="28"/>
        </w:rPr>
        <w:t>October 21</w:t>
      </w:r>
      <w:r w:rsidR="0086693E" w:rsidRPr="0086693E">
        <w:rPr>
          <w:rFonts w:asciiTheme="minorHAnsi" w:hAnsiTheme="minorHAnsi"/>
          <w:sz w:val="28"/>
          <w:szCs w:val="28"/>
        </w:rPr>
        <w:t>, 2021</w:t>
      </w:r>
    </w:p>
    <w:p w14:paraId="24E57971" w14:textId="77777777" w:rsidR="0086693E" w:rsidRPr="0086693E" w:rsidRDefault="0086693E" w:rsidP="0086693E">
      <w:pPr>
        <w:pStyle w:val="Header"/>
        <w:rPr>
          <w:rFonts w:asciiTheme="minorHAnsi" w:hAnsiTheme="minorHAnsi"/>
          <w:sz w:val="28"/>
          <w:szCs w:val="28"/>
        </w:rPr>
      </w:pPr>
    </w:p>
    <w:p w14:paraId="46F3D8C9" w14:textId="2CB78B2E" w:rsidR="00C7224C" w:rsidRPr="00C7224C" w:rsidRDefault="0086693E" w:rsidP="00C7224C">
      <w:pPr>
        <w:pStyle w:val="Header"/>
        <w:rPr>
          <w:rFonts w:asciiTheme="minorHAnsi" w:hAnsiTheme="minorHAnsi"/>
          <w:sz w:val="28"/>
          <w:szCs w:val="28"/>
        </w:rPr>
      </w:pPr>
      <w:r w:rsidRPr="0086693E">
        <w:rPr>
          <w:rFonts w:asciiTheme="minorHAnsi" w:hAnsiTheme="minorHAnsi"/>
          <w:sz w:val="28"/>
          <w:szCs w:val="28"/>
        </w:rPr>
        <w:t>PRIORITY 1</w:t>
      </w:r>
      <w:r>
        <w:rPr>
          <w:rFonts w:asciiTheme="minorHAnsi" w:hAnsiTheme="minorHAnsi"/>
          <w:sz w:val="28"/>
          <w:szCs w:val="28"/>
        </w:rPr>
        <w:t>: A</w:t>
      </w:r>
      <w:r w:rsidRPr="0086693E">
        <w:rPr>
          <w:rFonts w:asciiTheme="minorHAnsi" w:hAnsiTheme="minorHAnsi"/>
          <w:sz w:val="28"/>
          <w:szCs w:val="28"/>
        </w:rPr>
        <w:t xml:space="preserve">ddressing </w:t>
      </w:r>
      <w:r w:rsidR="004E04D5">
        <w:rPr>
          <w:rFonts w:asciiTheme="minorHAnsi" w:hAnsiTheme="minorHAnsi"/>
          <w:sz w:val="28"/>
          <w:szCs w:val="28"/>
        </w:rPr>
        <w:t>Learning L</w:t>
      </w:r>
      <w:r w:rsidRPr="0086693E">
        <w:rPr>
          <w:rFonts w:asciiTheme="minorHAnsi" w:hAnsiTheme="minorHAnsi"/>
          <w:sz w:val="28"/>
          <w:szCs w:val="28"/>
        </w:rPr>
        <w:t xml:space="preserve">oss, </w:t>
      </w:r>
      <w:r w:rsidR="004E04D5">
        <w:rPr>
          <w:rFonts w:asciiTheme="minorHAnsi" w:hAnsiTheme="minorHAnsi"/>
          <w:sz w:val="28"/>
          <w:szCs w:val="28"/>
        </w:rPr>
        <w:t>A</w:t>
      </w:r>
      <w:r w:rsidRPr="0086693E">
        <w:rPr>
          <w:rFonts w:asciiTheme="minorHAnsi" w:hAnsiTheme="minorHAnsi"/>
          <w:sz w:val="28"/>
          <w:szCs w:val="28"/>
        </w:rPr>
        <w:t>cceleration</w:t>
      </w:r>
      <w:r w:rsidR="004E04D5">
        <w:rPr>
          <w:rFonts w:asciiTheme="minorHAnsi" w:hAnsiTheme="minorHAnsi"/>
          <w:sz w:val="28"/>
          <w:szCs w:val="28"/>
        </w:rPr>
        <w:t xml:space="preserve"> and E</w:t>
      </w:r>
      <w:r w:rsidR="00297E84">
        <w:rPr>
          <w:rFonts w:asciiTheme="minorHAnsi" w:hAnsiTheme="minorHAnsi"/>
          <w:sz w:val="28"/>
          <w:szCs w:val="28"/>
        </w:rPr>
        <w:t>nrichment</w:t>
      </w:r>
    </w:p>
    <w:p w14:paraId="5A111DA4" w14:textId="2723DD36" w:rsidR="00A043EC" w:rsidRDefault="00A043EC" w:rsidP="00F32124">
      <w:pPr>
        <w:pStyle w:val="Header"/>
        <w:numPr>
          <w:ilvl w:val="0"/>
          <w:numId w:val="26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Provide remote afterschool tutoring for students quarantined to protect against learning loss (CROMWELL)</w:t>
      </w:r>
    </w:p>
    <w:p w14:paraId="1E82D363" w14:textId="6F383333" w:rsidR="00AB6A92" w:rsidRPr="00A043EC" w:rsidRDefault="00AB6A92" w:rsidP="00F32124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043EC">
        <w:rPr>
          <w:rFonts w:asciiTheme="minorHAnsi" w:hAnsiTheme="minorHAnsi"/>
          <w:iCs/>
          <w:sz w:val="28"/>
          <w:szCs w:val="28"/>
        </w:rPr>
        <w:t xml:space="preserve">Enroll high school students in college level courses in partnership with Three Rivers Community College to provide support and acceleration (LEARN) </w:t>
      </w:r>
    </w:p>
    <w:p w14:paraId="282F2D1F" w14:textId="2C889279" w:rsidR="00AB6A92" w:rsidRPr="00A043EC" w:rsidRDefault="00AB6A92" w:rsidP="00F32124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043EC">
        <w:rPr>
          <w:rFonts w:asciiTheme="minorHAnsi" w:hAnsiTheme="minorHAnsi"/>
          <w:iCs/>
          <w:sz w:val="28"/>
          <w:szCs w:val="28"/>
        </w:rPr>
        <w:t>Implement an academic support and mentoring program with AmeriCorps (LEARN</w:t>
      </w:r>
      <w:r w:rsidR="00A043EC">
        <w:rPr>
          <w:rFonts w:asciiTheme="minorHAnsi" w:hAnsiTheme="minorHAnsi"/>
          <w:iCs/>
          <w:sz w:val="28"/>
          <w:szCs w:val="28"/>
        </w:rPr>
        <w:t>,  GREAT OAKS</w:t>
      </w:r>
      <w:r w:rsidRPr="00A043EC">
        <w:rPr>
          <w:rFonts w:asciiTheme="minorHAnsi" w:hAnsiTheme="minorHAnsi"/>
          <w:iCs/>
          <w:sz w:val="28"/>
          <w:szCs w:val="28"/>
        </w:rPr>
        <w:t>)</w:t>
      </w:r>
    </w:p>
    <w:p w14:paraId="5CCD4607" w14:textId="7E76DBA4" w:rsidR="00A90DF0" w:rsidRPr="00A043EC" w:rsidRDefault="00A90DF0" w:rsidP="00F32124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043EC">
        <w:rPr>
          <w:rFonts w:asciiTheme="minorHAnsi" w:hAnsiTheme="minorHAnsi"/>
          <w:iCs/>
          <w:sz w:val="28"/>
          <w:szCs w:val="28"/>
        </w:rPr>
        <w:t>Extend the school day by 30 minutes for all students in Grades K-12 (E</w:t>
      </w:r>
      <w:r w:rsidR="00194491" w:rsidRPr="00A043EC">
        <w:rPr>
          <w:rFonts w:asciiTheme="minorHAnsi" w:hAnsiTheme="minorHAnsi"/>
          <w:iCs/>
          <w:sz w:val="28"/>
          <w:szCs w:val="28"/>
        </w:rPr>
        <w:t>AST HAVEN</w:t>
      </w:r>
      <w:r w:rsidRPr="00A043EC">
        <w:rPr>
          <w:rFonts w:asciiTheme="minorHAnsi" w:hAnsiTheme="minorHAnsi"/>
          <w:iCs/>
          <w:sz w:val="28"/>
          <w:szCs w:val="28"/>
        </w:rPr>
        <w:t>)</w:t>
      </w:r>
    </w:p>
    <w:p w14:paraId="0149DF4D" w14:textId="4F49C9BD" w:rsidR="00F32124" w:rsidRPr="00A043EC" w:rsidRDefault="00404234" w:rsidP="00F32124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043EC">
        <w:rPr>
          <w:rFonts w:asciiTheme="minorHAnsi" w:hAnsiTheme="minorHAnsi"/>
          <w:iCs/>
          <w:sz w:val="28"/>
          <w:szCs w:val="28"/>
        </w:rPr>
        <w:t xml:space="preserve">Provide teachers and administrators with Achievement Dashboard via </w:t>
      </w:r>
      <w:proofErr w:type="spellStart"/>
      <w:r w:rsidRPr="00A043EC">
        <w:rPr>
          <w:rFonts w:asciiTheme="minorHAnsi" w:hAnsiTheme="minorHAnsi"/>
          <w:iCs/>
          <w:sz w:val="28"/>
          <w:szCs w:val="28"/>
        </w:rPr>
        <w:t>EduClimber</w:t>
      </w:r>
      <w:proofErr w:type="spellEnd"/>
      <w:r w:rsidRPr="00A043EC">
        <w:rPr>
          <w:rFonts w:asciiTheme="minorHAnsi" w:hAnsiTheme="minorHAnsi"/>
          <w:iCs/>
          <w:sz w:val="28"/>
          <w:szCs w:val="28"/>
        </w:rPr>
        <w:t xml:space="preserve"> to inform instructional decisions and to share data to evaluate success of interventions (NEWTOWN)</w:t>
      </w:r>
    </w:p>
    <w:p w14:paraId="33173A44" w14:textId="024EAFAC" w:rsidR="00754868" w:rsidRPr="006D75B5" w:rsidRDefault="0042024E" w:rsidP="00283B1C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D75B5">
        <w:rPr>
          <w:rFonts w:asciiTheme="minorHAnsi" w:hAnsiTheme="minorHAnsi"/>
          <w:iCs/>
          <w:sz w:val="28"/>
          <w:szCs w:val="28"/>
        </w:rPr>
        <w:t>Accelerate and engage high school students with Summer 2022, 2023 Career and Tech Ed learning for Aircraft Engine Overhaul, Weather for Pilots, FAA Drone Certification, and Robotics (MIDDLETOWN)</w:t>
      </w:r>
    </w:p>
    <w:p w14:paraId="5254FC00" w14:textId="458D67C8" w:rsidR="0042024E" w:rsidRPr="006D75B5" w:rsidRDefault="0042024E" w:rsidP="00283B1C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D75B5">
        <w:rPr>
          <w:rFonts w:asciiTheme="minorHAnsi" w:hAnsiTheme="minorHAnsi"/>
          <w:iCs/>
          <w:sz w:val="28"/>
          <w:szCs w:val="28"/>
        </w:rPr>
        <w:t>Launch afterschool program for high school students with community partners focusing on Aerospace, Engineering, and Robotics (MIDDLETOWN)</w:t>
      </w:r>
    </w:p>
    <w:p w14:paraId="241BADE1" w14:textId="464A7FD7" w:rsidR="00283B1C" w:rsidRPr="006D75B5" w:rsidRDefault="00283B1C" w:rsidP="00283B1C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D75B5">
        <w:rPr>
          <w:rFonts w:asciiTheme="minorHAnsi" w:hAnsiTheme="minorHAnsi"/>
          <w:iCs/>
          <w:sz w:val="28"/>
          <w:szCs w:val="28"/>
        </w:rPr>
        <w:t>Augment co-teaching in science by adding a special education teacher at the middle school</w:t>
      </w:r>
      <w:r w:rsidR="006D4E2A" w:rsidRPr="006D75B5">
        <w:rPr>
          <w:rFonts w:asciiTheme="minorHAnsi" w:hAnsiTheme="minorHAnsi"/>
          <w:iCs/>
          <w:sz w:val="28"/>
          <w:szCs w:val="28"/>
        </w:rPr>
        <w:t xml:space="preserve"> (MONTVILLE)</w:t>
      </w:r>
    </w:p>
    <w:p w14:paraId="3883ECF5" w14:textId="7CCB7385" w:rsidR="00CA52C1" w:rsidRPr="006D75B5" w:rsidRDefault="00CA52C1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D75B5">
        <w:rPr>
          <w:rFonts w:asciiTheme="minorHAnsi" w:hAnsiTheme="minorHAnsi"/>
          <w:iCs/>
          <w:sz w:val="28"/>
          <w:szCs w:val="28"/>
        </w:rPr>
        <w:t>Establish block scheduling</w:t>
      </w:r>
      <w:r w:rsidR="00F92E1D" w:rsidRPr="006D75B5">
        <w:rPr>
          <w:rFonts w:asciiTheme="minorHAnsi" w:hAnsiTheme="minorHAnsi"/>
          <w:iCs/>
          <w:sz w:val="28"/>
          <w:szCs w:val="28"/>
        </w:rPr>
        <w:t xml:space="preserve"> at all high schools to provide longer class periods, reduce transitions and provide incentives to teach beyond traditional five-block schedule (WATERBURY)</w:t>
      </w:r>
    </w:p>
    <w:p w14:paraId="5C802819" w14:textId="2630C861" w:rsidR="00771A61" w:rsidRPr="006D75B5" w:rsidRDefault="00771A61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D75B5">
        <w:rPr>
          <w:rFonts w:asciiTheme="minorHAnsi" w:hAnsiTheme="minorHAnsi"/>
          <w:iCs/>
          <w:sz w:val="28"/>
          <w:szCs w:val="28"/>
        </w:rPr>
        <w:t>Create Inspiring Innovation for Recovery Program to identify creative approaches to accelerate learning (NEW BRITAIN)</w:t>
      </w:r>
    </w:p>
    <w:p w14:paraId="6139878F" w14:textId="2793646B" w:rsidR="0078512F" w:rsidRPr="000C22F9" w:rsidRDefault="0078512F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0C22F9">
        <w:rPr>
          <w:rFonts w:asciiTheme="minorHAnsi" w:hAnsiTheme="minorHAnsi"/>
          <w:iCs/>
          <w:sz w:val="28"/>
          <w:szCs w:val="28"/>
        </w:rPr>
        <w:t>Create six outdoor classrooms with cross-disciplinary curriculum to engage students in growing vegetables while socially distancing outdoors (NORWALK)</w:t>
      </w:r>
    </w:p>
    <w:p w14:paraId="6F1EFA29" w14:textId="2AAA4583" w:rsidR="00935D4C" w:rsidRPr="000C22F9" w:rsidRDefault="00935D4C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0C22F9">
        <w:rPr>
          <w:rFonts w:asciiTheme="minorHAnsi" w:hAnsiTheme="minorHAnsi"/>
          <w:iCs/>
          <w:sz w:val="28"/>
          <w:szCs w:val="28"/>
        </w:rPr>
        <w:t>Provide Academic/Life Support Coaches by hiring interns and log-term substitutes to work 1:1 as advisors, mentors and tutors for students in need (ASHFORD)</w:t>
      </w:r>
    </w:p>
    <w:p w14:paraId="54654462" w14:textId="77777777" w:rsidR="00525454" w:rsidRDefault="00525454" w:rsidP="00400F37">
      <w:pPr>
        <w:pStyle w:val="Header"/>
        <w:ind w:left="720"/>
        <w:rPr>
          <w:rFonts w:asciiTheme="minorHAnsi" w:hAnsiTheme="minorHAnsi"/>
          <w:iCs/>
          <w:sz w:val="28"/>
          <w:szCs w:val="28"/>
        </w:rPr>
      </w:pPr>
    </w:p>
    <w:p w14:paraId="4D19AA80" w14:textId="77777777" w:rsidR="00525454" w:rsidRDefault="00525454" w:rsidP="00525454">
      <w:pPr>
        <w:pStyle w:val="Header"/>
        <w:ind w:left="720"/>
        <w:rPr>
          <w:rFonts w:asciiTheme="minorHAnsi" w:hAnsiTheme="minorHAnsi"/>
          <w:iCs/>
          <w:sz w:val="28"/>
          <w:szCs w:val="28"/>
        </w:rPr>
      </w:pPr>
    </w:p>
    <w:p w14:paraId="715B00EB" w14:textId="77777777" w:rsidR="00525454" w:rsidRDefault="00525454" w:rsidP="00525454">
      <w:pPr>
        <w:pStyle w:val="Header"/>
        <w:rPr>
          <w:rFonts w:asciiTheme="minorHAnsi" w:hAnsiTheme="minorHAnsi"/>
          <w:iCs/>
          <w:sz w:val="28"/>
          <w:szCs w:val="28"/>
        </w:rPr>
      </w:pPr>
    </w:p>
    <w:p w14:paraId="7BCE3BDE" w14:textId="20EDD0FF" w:rsidR="001D05B7" w:rsidRPr="00525454" w:rsidRDefault="007E5CFB" w:rsidP="001D05B7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0C22F9">
        <w:rPr>
          <w:rFonts w:asciiTheme="minorHAnsi" w:hAnsiTheme="minorHAnsi"/>
          <w:iCs/>
          <w:sz w:val="28"/>
          <w:szCs w:val="28"/>
        </w:rPr>
        <w:t>Develop an Equity Framework to build capacity of staff to lead with an equity-based lens (SOUTH WINDSOR)</w:t>
      </w:r>
    </w:p>
    <w:p w14:paraId="7E39A6FC" w14:textId="403C28D4" w:rsidR="004C1189" w:rsidRPr="000C22F9" w:rsidRDefault="004C1189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0C22F9">
        <w:rPr>
          <w:rFonts w:asciiTheme="minorHAnsi" w:hAnsiTheme="minorHAnsi"/>
          <w:iCs/>
          <w:sz w:val="28"/>
          <w:szCs w:val="28"/>
        </w:rPr>
        <w:t>Contract Consultant to model and coach best practices in differentiating ELA instruction for all Grades 6-12 learners using mentor texts, small-group instruction, mini-lessons and 1:1 conferencing (AVON)</w:t>
      </w:r>
    </w:p>
    <w:p w14:paraId="32707AAA" w14:textId="63C4DA77" w:rsidR="00AE228D" w:rsidRPr="000C22F9" w:rsidRDefault="00AE228D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0C22F9">
        <w:rPr>
          <w:rFonts w:asciiTheme="minorHAnsi" w:hAnsiTheme="minorHAnsi"/>
          <w:iCs/>
          <w:sz w:val="28"/>
          <w:szCs w:val="28"/>
        </w:rPr>
        <w:t>Create a publicly accessible curriculum across all disciplines (REGION 9)</w:t>
      </w:r>
    </w:p>
    <w:p w14:paraId="17B98E31" w14:textId="30651F5A" w:rsidR="004A2BBF" w:rsidRPr="00AE228D" w:rsidRDefault="004A2BBF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E228D">
        <w:rPr>
          <w:rFonts w:asciiTheme="minorHAnsi" w:hAnsiTheme="minorHAnsi"/>
          <w:iCs/>
          <w:sz w:val="28"/>
          <w:szCs w:val="28"/>
        </w:rPr>
        <w:t>Deepen and align SRBI protocols districtwide by hiring school-based SRBI Coordinators for every school (PLYMOUTH)</w:t>
      </w:r>
    </w:p>
    <w:p w14:paraId="4C1E0EE5" w14:textId="1746F1DE" w:rsidR="00A47047" w:rsidRPr="00AE228D" w:rsidRDefault="00A47047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AE228D">
        <w:rPr>
          <w:rFonts w:asciiTheme="minorHAnsi" w:hAnsiTheme="minorHAnsi"/>
          <w:iCs/>
          <w:sz w:val="28"/>
          <w:szCs w:val="28"/>
        </w:rPr>
        <w:t>Hire Technology Integration Specialist as an instructional Coach to support teachers and students in using learning platforms (BROOKFIELD)</w:t>
      </w:r>
    </w:p>
    <w:p w14:paraId="46B50DFE" w14:textId="48D49817" w:rsidR="0042024E" w:rsidRPr="00404234" w:rsidRDefault="004232AC" w:rsidP="0042024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4A2BBF">
        <w:rPr>
          <w:rFonts w:asciiTheme="minorHAnsi" w:hAnsiTheme="minorHAnsi"/>
          <w:iCs/>
          <w:sz w:val="28"/>
          <w:szCs w:val="28"/>
        </w:rPr>
        <w:t>Hire Non-certified staff to monitor Study Halls to free up teachers to provide additional academic lab periods (REGION 8</w:t>
      </w:r>
      <w:r w:rsidR="00400F37">
        <w:rPr>
          <w:rFonts w:asciiTheme="minorHAnsi" w:hAnsiTheme="minorHAnsi"/>
          <w:iCs/>
          <w:sz w:val="28"/>
          <w:szCs w:val="28"/>
        </w:rPr>
        <w:t>, NAUGATUCK</w:t>
      </w:r>
      <w:r w:rsidRPr="004A2BBF">
        <w:rPr>
          <w:rFonts w:asciiTheme="minorHAnsi" w:hAnsiTheme="minorHAnsi"/>
          <w:iCs/>
          <w:sz w:val="28"/>
          <w:szCs w:val="28"/>
        </w:rPr>
        <w:t>)</w:t>
      </w:r>
    </w:p>
    <w:p w14:paraId="309CA9FE" w14:textId="34A354F6" w:rsidR="00B22E49" w:rsidRPr="004232AC" w:rsidRDefault="00B22E49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4232AC">
        <w:rPr>
          <w:rFonts w:asciiTheme="minorHAnsi" w:hAnsiTheme="minorHAnsi"/>
          <w:iCs/>
          <w:sz w:val="28"/>
          <w:szCs w:val="28"/>
        </w:rPr>
        <w:t>Provide High-dosage Tutoring (PRESTON, GREAT OAKS, WEST HAVEN, ELM CITY COLLEGE PREP SCHOOL</w:t>
      </w:r>
      <w:r w:rsidR="000308F7" w:rsidRPr="004232AC">
        <w:rPr>
          <w:rFonts w:asciiTheme="minorHAnsi" w:hAnsiTheme="minorHAnsi"/>
          <w:iCs/>
          <w:sz w:val="28"/>
          <w:szCs w:val="28"/>
        </w:rPr>
        <w:t>, ACHIEVEMENT FIRST</w:t>
      </w:r>
      <w:r w:rsidRPr="004232AC">
        <w:rPr>
          <w:rFonts w:asciiTheme="minorHAnsi" w:hAnsiTheme="minorHAnsi"/>
          <w:iCs/>
          <w:sz w:val="28"/>
          <w:szCs w:val="28"/>
        </w:rPr>
        <w:t>)</w:t>
      </w:r>
    </w:p>
    <w:p w14:paraId="6A81E140" w14:textId="2C8976BB" w:rsidR="00A419C8" w:rsidRPr="00485CD8" w:rsidRDefault="00A419C8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485CD8">
        <w:rPr>
          <w:rFonts w:asciiTheme="minorHAnsi" w:hAnsiTheme="minorHAnsi"/>
          <w:iCs/>
          <w:sz w:val="28"/>
          <w:szCs w:val="28"/>
        </w:rPr>
        <w:t>Create a bank of common formative assessments Pre-K-12 that align standards</w:t>
      </w:r>
      <w:r w:rsidR="00CC22FC" w:rsidRPr="00485CD8">
        <w:rPr>
          <w:rFonts w:asciiTheme="minorHAnsi" w:hAnsiTheme="minorHAnsi"/>
          <w:iCs/>
          <w:sz w:val="28"/>
          <w:szCs w:val="28"/>
        </w:rPr>
        <w:t>, tasks and expectations to the Vision of the Graduate (FAIRFIELD)</w:t>
      </w:r>
    </w:p>
    <w:p w14:paraId="52953340" w14:textId="4EBCE848" w:rsidR="00F92E1D" w:rsidRPr="0042024E" w:rsidRDefault="00F431BC" w:rsidP="00F92E1D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485CD8">
        <w:rPr>
          <w:rFonts w:asciiTheme="minorHAnsi" w:hAnsiTheme="minorHAnsi"/>
          <w:iCs/>
          <w:sz w:val="28"/>
          <w:szCs w:val="28"/>
        </w:rPr>
        <w:t>Create Student Recruitment Campaign to increase diversity in the trades with a focus on employment for females (CTTECH)</w:t>
      </w:r>
    </w:p>
    <w:p w14:paraId="31F25F42" w14:textId="345AD939" w:rsidR="00C7224C" w:rsidRPr="00F431BC" w:rsidRDefault="00C7224C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F431BC">
        <w:rPr>
          <w:rFonts w:asciiTheme="minorHAnsi" w:hAnsiTheme="minorHAnsi"/>
          <w:iCs/>
          <w:sz w:val="28"/>
          <w:szCs w:val="28"/>
        </w:rPr>
        <w:t>Identify five power standards at every grade level to ensure all students attending summer learning are prepared for the next grade level (BROOKLYN)</w:t>
      </w:r>
    </w:p>
    <w:p w14:paraId="11F813D2" w14:textId="15A88B4C" w:rsidR="00771A61" w:rsidRPr="00F92E1D" w:rsidRDefault="00AF05D6" w:rsidP="00771A61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F431BC">
        <w:rPr>
          <w:rFonts w:asciiTheme="minorHAnsi" w:hAnsiTheme="minorHAnsi"/>
          <w:iCs/>
          <w:sz w:val="28"/>
          <w:szCs w:val="28"/>
        </w:rPr>
        <w:t>Hire additional general and special education teachers to reduce class size, address learning loss and enable social distancing (HARTFORD)</w:t>
      </w:r>
    </w:p>
    <w:p w14:paraId="213C6B93" w14:textId="464E81C0" w:rsidR="00E80355" w:rsidRPr="00771A61" w:rsidRDefault="00F72E24" w:rsidP="00E80355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F431BC">
        <w:rPr>
          <w:rFonts w:asciiTheme="minorHAnsi" w:hAnsiTheme="minorHAnsi"/>
          <w:iCs/>
          <w:sz w:val="28"/>
          <w:szCs w:val="28"/>
        </w:rPr>
        <w:t>Provide World Topics Reading Program to Middle/High School students using leveled informational texts (BRIDGE ACADEMY)</w:t>
      </w:r>
    </w:p>
    <w:p w14:paraId="398B2154" w14:textId="25B716B6" w:rsidR="001A65D7" w:rsidRPr="00F431BC" w:rsidRDefault="001A65D7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F431BC">
        <w:rPr>
          <w:rFonts w:asciiTheme="minorHAnsi" w:hAnsiTheme="minorHAnsi"/>
          <w:iCs/>
          <w:sz w:val="28"/>
          <w:szCs w:val="28"/>
        </w:rPr>
        <w:t>Partner with Bridgeport’s Discovery Center for science and math enrichment resources and field trips (BRIDGE ACADEMY)</w:t>
      </w:r>
    </w:p>
    <w:p w14:paraId="7852CB36" w14:textId="1B4AC224" w:rsidR="00EB7A52" w:rsidRPr="00F431BC" w:rsidRDefault="00EB7A52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F431BC">
        <w:rPr>
          <w:rFonts w:asciiTheme="minorHAnsi" w:hAnsiTheme="minorHAnsi"/>
          <w:iCs/>
          <w:sz w:val="28"/>
          <w:szCs w:val="28"/>
        </w:rPr>
        <w:t>Virtual Reality Headsets for virtual field trips (MIDDLETOWN)</w:t>
      </w:r>
    </w:p>
    <w:p w14:paraId="653651E3" w14:textId="33D464A6" w:rsidR="00927417" w:rsidRPr="00F431BC" w:rsidRDefault="00E80355" w:rsidP="0086693E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Provide </w:t>
      </w:r>
      <w:r w:rsidR="00927417" w:rsidRPr="00F431BC">
        <w:rPr>
          <w:rFonts w:asciiTheme="minorHAnsi" w:hAnsiTheme="minorHAnsi"/>
          <w:iCs/>
          <w:sz w:val="28"/>
          <w:szCs w:val="28"/>
        </w:rPr>
        <w:t>Universal Pre-K for all students (PLAINFIELD</w:t>
      </w:r>
      <w:r w:rsidR="00790F17">
        <w:rPr>
          <w:rFonts w:asciiTheme="minorHAnsi" w:hAnsiTheme="minorHAnsi"/>
          <w:iCs/>
          <w:sz w:val="28"/>
          <w:szCs w:val="28"/>
        </w:rPr>
        <w:t>, COLCHESTER</w:t>
      </w:r>
      <w:r>
        <w:rPr>
          <w:rFonts w:asciiTheme="minorHAnsi" w:hAnsiTheme="minorHAnsi"/>
          <w:iCs/>
          <w:sz w:val="28"/>
          <w:szCs w:val="28"/>
        </w:rPr>
        <w:t>, BLOOMFIELD</w:t>
      </w:r>
      <w:r w:rsidR="00771A61">
        <w:rPr>
          <w:rFonts w:asciiTheme="minorHAnsi" w:hAnsiTheme="minorHAnsi"/>
          <w:iCs/>
          <w:sz w:val="28"/>
          <w:szCs w:val="28"/>
        </w:rPr>
        <w:t>, NEW BRITAIN</w:t>
      </w:r>
      <w:r w:rsidR="00927417" w:rsidRPr="00F431BC">
        <w:rPr>
          <w:rFonts w:asciiTheme="minorHAnsi" w:hAnsiTheme="minorHAnsi"/>
          <w:iCs/>
          <w:sz w:val="28"/>
          <w:szCs w:val="28"/>
        </w:rPr>
        <w:t>)</w:t>
      </w:r>
    </w:p>
    <w:p w14:paraId="6F8096FD" w14:textId="594C80F6" w:rsidR="00E01CAA" w:rsidRPr="00B07F36" w:rsidRDefault="00E01CAA" w:rsidP="0086693E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07F36">
        <w:rPr>
          <w:rFonts w:asciiTheme="minorHAnsi" w:hAnsiTheme="minorHAnsi"/>
          <w:sz w:val="28"/>
          <w:szCs w:val="28"/>
        </w:rPr>
        <w:t>Includ</w:t>
      </w:r>
      <w:r w:rsidR="00E80355">
        <w:rPr>
          <w:rFonts w:asciiTheme="minorHAnsi" w:hAnsiTheme="minorHAnsi"/>
          <w:sz w:val="28"/>
          <w:szCs w:val="28"/>
        </w:rPr>
        <w:t>e</w:t>
      </w:r>
      <w:r w:rsidRPr="00B07F36">
        <w:rPr>
          <w:rFonts w:asciiTheme="minorHAnsi" w:hAnsiTheme="minorHAnsi"/>
          <w:sz w:val="28"/>
          <w:szCs w:val="28"/>
        </w:rPr>
        <w:t xml:space="preserve"> Social Emotional Learning as part of Learning Acceleration</w:t>
      </w:r>
    </w:p>
    <w:p w14:paraId="19630E56" w14:textId="0829B497" w:rsidR="00525454" w:rsidRDefault="00525454" w:rsidP="00525454">
      <w:pPr>
        <w:pStyle w:val="Header"/>
        <w:rPr>
          <w:rFonts w:asciiTheme="minorHAnsi" w:hAnsiTheme="minorHAnsi"/>
          <w:sz w:val="28"/>
          <w:szCs w:val="28"/>
        </w:rPr>
      </w:pPr>
    </w:p>
    <w:p w14:paraId="4301B2F0" w14:textId="1EDB761C" w:rsidR="00525454" w:rsidRDefault="00525454" w:rsidP="00525454">
      <w:pPr>
        <w:pStyle w:val="Header"/>
        <w:rPr>
          <w:rFonts w:asciiTheme="minorHAnsi" w:hAnsiTheme="minorHAnsi"/>
          <w:sz w:val="28"/>
          <w:szCs w:val="28"/>
        </w:rPr>
      </w:pPr>
    </w:p>
    <w:p w14:paraId="644EDC26" w14:textId="40607EB0" w:rsidR="00400F37" w:rsidRDefault="00400F37" w:rsidP="00525454">
      <w:pPr>
        <w:pStyle w:val="Header"/>
        <w:rPr>
          <w:rFonts w:asciiTheme="minorHAnsi" w:hAnsiTheme="minorHAnsi"/>
          <w:sz w:val="28"/>
          <w:szCs w:val="28"/>
        </w:rPr>
      </w:pPr>
    </w:p>
    <w:p w14:paraId="50E8FA75" w14:textId="14DD3026" w:rsidR="00400F37" w:rsidRDefault="00400F37" w:rsidP="00525454">
      <w:pPr>
        <w:pStyle w:val="Header"/>
        <w:rPr>
          <w:rFonts w:asciiTheme="minorHAnsi" w:hAnsiTheme="minorHAnsi"/>
          <w:sz w:val="28"/>
          <w:szCs w:val="28"/>
        </w:rPr>
      </w:pPr>
    </w:p>
    <w:p w14:paraId="048CECE3" w14:textId="77777777" w:rsidR="00400F37" w:rsidRPr="00B07F36" w:rsidRDefault="00400F37" w:rsidP="00525454">
      <w:pPr>
        <w:pStyle w:val="Header"/>
        <w:rPr>
          <w:rFonts w:asciiTheme="minorHAnsi" w:hAnsiTheme="minorHAnsi"/>
          <w:sz w:val="28"/>
          <w:szCs w:val="28"/>
        </w:rPr>
      </w:pPr>
    </w:p>
    <w:p w14:paraId="2F72F0EF" w14:textId="1AB9B1F2" w:rsidR="00E81E5B" w:rsidRPr="00B07F36" w:rsidRDefault="00E81E5B" w:rsidP="7BD38D95">
      <w:pPr>
        <w:pStyle w:val="Header"/>
        <w:numPr>
          <w:ilvl w:val="0"/>
          <w:numId w:val="26"/>
        </w:numPr>
        <w:rPr>
          <w:rFonts w:asciiTheme="minorHAnsi" w:hAnsiTheme="minorHAnsi"/>
          <w:iCs/>
          <w:sz w:val="28"/>
          <w:szCs w:val="28"/>
        </w:rPr>
      </w:pPr>
      <w:r w:rsidRPr="006449F1">
        <w:rPr>
          <w:rFonts w:asciiTheme="minorHAnsi" w:hAnsiTheme="minorHAnsi"/>
          <w:iCs/>
          <w:sz w:val="28"/>
          <w:szCs w:val="28"/>
          <w:highlight w:val="yellow"/>
        </w:rPr>
        <w:t>Re-ignit</w:t>
      </w:r>
      <w:r w:rsidR="00E80355">
        <w:rPr>
          <w:rFonts w:asciiTheme="minorHAnsi" w:hAnsiTheme="minorHAnsi"/>
          <w:iCs/>
          <w:sz w:val="28"/>
          <w:szCs w:val="28"/>
          <w:highlight w:val="yellow"/>
        </w:rPr>
        <w:t>e</w:t>
      </w:r>
      <w:r w:rsidRPr="006449F1">
        <w:rPr>
          <w:rFonts w:asciiTheme="minorHAnsi" w:hAnsiTheme="minorHAnsi"/>
          <w:iCs/>
          <w:sz w:val="28"/>
          <w:szCs w:val="28"/>
          <w:highlight w:val="yellow"/>
        </w:rPr>
        <w:t xml:space="preserve"> Professional Learning Communities (PLCs) at grade, school and district levels to promote student achievement through effective instruction</w:t>
      </w:r>
      <w:r w:rsidR="00596D31" w:rsidRPr="00B07F36">
        <w:rPr>
          <w:rFonts w:asciiTheme="minorHAnsi" w:hAnsiTheme="minorHAnsi"/>
          <w:iCs/>
          <w:sz w:val="28"/>
          <w:szCs w:val="28"/>
        </w:rPr>
        <w:t xml:space="preserve"> (NEWINGTON</w:t>
      </w:r>
      <w:r w:rsidR="005224DB">
        <w:rPr>
          <w:rFonts w:asciiTheme="minorHAnsi" w:hAnsiTheme="minorHAnsi"/>
          <w:iCs/>
          <w:sz w:val="28"/>
          <w:szCs w:val="28"/>
        </w:rPr>
        <w:t>, PUTNAM</w:t>
      </w:r>
      <w:r w:rsidR="00596D31" w:rsidRPr="00B07F36">
        <w:rPr>
          <w:rFonts w:asciiTheme="minorHAnsi" w:hAnsiTheme="minorHAnsi"/>
          <w:iCs/>
          <w:sz w:val="28"/>
          <w:szCs w:val="28"/>
        </w:rPr>
        <w:t>)</w:t>
      </w:r>
    </w:p>
    <w:p w14:paraId="59C5C9B5" w14:textId="3344F096" w:rsidR="001D05B7" w:rsidRPr="00525454" w:rsidRDefault="0012054E" w:rsidP="001D05B7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C07694">
        <w:rPr>
          <w:rFonts w:asciiTheme="minorHAnsi" w:hAnsiTheme="minorHAnsi"/>
          <w:sz w:val="28"/>
          <w:szCs w:val="28"/>
        </w:rPr>
        <w:t>Provide high-dose 1:2 tutoring during the school day from external partner</w:t>
      </w:r>
      <w:r w:rsidR="00F92E1D">
        <w:rPr>
          <w:rFonts w:asciiTheme="minorHAnsi" w:hAnsiTheme="minorHAnsi"/>
          <w:sz w:val="28"/>
          <w:szCs w:val="28"/>
        </w:rPr>
        <w:t xml:space="preserve"> (GREAT OAKS, WEST HAVEN</w:t>
      </w:r>
      <w:r w:rsidR="00A043EC">
        <w:rPr>
          <w:rFonts w:asciiTheme="minorHAnsi" w:hAnsiTheme="minorHAnsi"/>
          <w:sz w:val="28"/>
          <w:szCs w:val="28"/>
        </w:rPr>
        <w:t>, BOOKER T. WASHINGTON, HARTFORD)</w:t>
      </w:r>
    </w:p>
    <w:p w14:paraId="67469982" w14:textId="572BEBB0" w:rsidR="00393264" w:rsidRPr="00C07694" w:rsidRDefault="00393264" w:rsidP="7BD38D95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  <w:highlight w:val="yellow"/>
        </w:rPr>
        <w:t>Create flexible school schedules with evening courses for high school students</w:t>
      </w:r>
      <w:r w:rsidR="00596D31">
        <w:rPr>
          <w:rFonts w:asciiTheme="minorHAnsi" w:hAnsiTheme="minorHAnsi"/>
          <w:sz w:val="28"/>
          <w:szCs w:val="28"/>
        </w:rPr>
        <w:t xml:space="preserve"> (HARTFORD)</w:t>
      </w:r>
    </w:p>
    <w:p w14:paraId="18B9FB22" w14:textId="4345148F" w:rsidR="008B062C" w:rsidRPr="00C07694" w:rsidRDefault="008B062C" w:rsidP="0086693E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C07694">
        <w:rPr>
          <w:rFonts w:asciiTheme="minorHAnsi" w:hAnsiTheme="minorHAnsi"/>
          <w:sz w:val="28"/>
          <w:szCs w:val="28"/>
        </w:rPr>
        <w:t xml:space="preserve">Incentivize teachers to work in high-need schools with a focus on meeting </w:t>
      </w:r>
      <w:r w:rsidR="00D573CF" w:rsidRPr="00C07694">
        <w:rPr>
          <w:rFonts w:asciiTheme="minorHAnsi" w:hAnsiTheme="minorHAnsi"/>
          <w:sz w:val="28"/>
          <w:szCs w:val="28"/>
        </w:rPr>
        <w:t xml:space="preserve">ESSA </w:t>
      </w:r>
      <w:r w:rsidRPr="00C07694">
        <w:rPr>
          <w:rFonts w:asciiTheme="minorHAnsi" w:hAnsiTheme="minorHAnsi"/>
          <w:sz w:val="28"/>
          <w:szCs w:val="28"/>
        </w:rPr>
        <w:t>performance indicators</w:t>
      </w:r>
      <w:r w:rsidR="00AF05D6">
        <w:rPr>
          <w:rFonts w:asciiTheme="minorHAnsi" w:hAnsiTheme="minorHAnsi"/>
          <w:sz w:val="28"/>
          <w:szCs w:val="28"/>
        </w:rPr>
        <w:t xml:space="preserve"> (HARTFORD)</w:t>
      </w:r>
    </w:p>
    <w:p w14:paraId="7F520AA7" w14:textId="0B1CDFE9" w:rsidR="00967B51" w:rsidRPr="00C07694" w:rsidRDefault="00744363" w:rsidP="7BD38D95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Partner with local non-profit organizations to provide enrichment as part of summer learning programs</w:t>
      </w:r>
      <w:r w:rsidR="00596D31">
        <w:rPr>
          <w:rFonts w:asciiTheme="minorHAnsi" w:hAnsiTheme="minorHAnsi"/>
          <w:sz w:val="28"/>
          <w:szCs w:val="28"/>
        </w:rPr>
        <w:t xml:space="preserve"> (</w:t>
      </w:r>
      <w:r w:rsidR="00446D35">
        <w:rPr>
          <w:rFonts w:asciiTheme="minorHAnsi" w:hAnsiTheme="minorHAnsi"/>
          <w:sz w:val="28"/>
          <w:szCs w:val="28"/>
        </w:rPr>
        <w:t xml:space="preserve">BRISTOL, </w:t>
      </w:r>
      <w:r w:rsidR="00596D31">
        <w:rPr>
          <w:rFonts w:asciiTheme="minorHAnsi" w:hAnsiTheme="minorHAnsi"/>
          <w:sz w:val="28"/>
          <w:szCs w:val="28"/>
        </w:rPr>
        <w:t xml:space="preserve">NEW BRITAIN, STAMFORD, </w:t>
      </w:r>
      <w:r w:rsidR="00D57C31">
        <w:rPr>
          <w:rFonts w:asciiTheme="minorHAnsi" w:hAnsiTheme="minorHAnsi"/>
          <w:sz w:val="28"/>
          <w:szCs w:val="28"/>
        </w:rPr>
        <w:t>ELLINGTON, GRISWOLD</w:t>
      </w:r>
      <w:r w:rsidR="006C7BB1">
        <w:rPr>
          <w:rFonts w:asciiTheme="minorHAnsi" w:hAnsiTheme="minorHAnsi"/>
          <w:sz w:val="28"/>
          <w:szCs w:val="28"/>
        </w:rPr>
        <w:t>, HARTFORD</w:t>
      </w:r>
      <w:r w:rsidR="00D57C31">
        <w:rPr>
          <w:rFonts w:asciiTheme="minorHAnsi" w:hAnsiTheme="minorHAnsi"/>
          <w:sz w:val="28"/>
          <w:szCs w:val="28"/>
        </w:rPr>
        <w:t>)</w:t>
      </w:r>
    </w:p>
    <w:p w14:paraId="6666EF94" w14:textId="12B1DE2A" w:rsidR="00D83301" w:rsidRPr="00C07694" w:rsidRDefault="00D83301" w:rsidP="7BD38D95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Brown Girls Cooking and Conversation Mentorship Program for Grades 8-10</w:t>
      </w:r>
      <w:r w:rsidR="00F72E24">
        <w:rPr>
          <w:rFonts w:asciiTheme="minorHAnsi" w:hAnsiTheme="minorHAnsi"/>
          <w:sz w:val="28"/>
          <w:szCs w:val="28"/>
        </w:rPr>
        <w:t xml:space="preserve"> (NEW HAVEN</w:t>
      </w:r>
      <w:r w:rsidR="00BC7EDF">
        <w:rPr>
          <w:rFonts w:asciiTheme="minorHAnsi" w:hAnsiTheme="minorHAnsi"/>
          <w:sz w:val="28"/>
          <w:szCs w:val="28"/>
        </w:rPr>
        <w:t>)</w:t>
      </w:r>
    </w:p>
    <w:p w14:paraId="3DAE9B13" w14:textId="3BA25DF7" w:rsidR="006D4E2A" w:rsidRPr="0042024E" w:rsidRDefault="00C64764" w:rsidP="006D4E2A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Create summer Healthy Habits Literacy Club, combining healthy recipes to cook and read for students identified as reading below benchmark levels</w:t>
      </w:r>
      <w:r w:rsidR="009615E2">
        <w:rPr>
          <w:rFonts w:asciiTheme="minorHAnsi" w:hAnsiTheme="minorHAnsi"/>
          <w:sz w:val="28"/>
          <w:szCs w:val="28"/>
        </w:rPr>
        <w:t xml:space="preserve"> (EASTCONN</w:t>
      </w:r>
      <w:r w:rsidR="0042024E">
        <w:rPr>
          <w:rFonts w:asciiTheme="minorHAnsi" w:hAnsiTheme="minorHAnsi"/>
          <w:sz w:val="28"/>
          <w:szCs w:val="28"/>
        </w:rPr>
        <w:t>)</w:t>
      </w:r>
    </w:p>
    <w:p w14:paraId="404B227E" w14:textId="50F4EF52" w:rsidR="00F92E1D" w:rsidRPr="006D4E2A" w:rsidRDefault="0086693E" w:rsidP="00F92E1D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Utilize NEWSELA, an online informational text subscription focused on Science, Social Studies and Language Arts with access to 5 different reading levels for acceleration and enrichment</w:t>
      </w:r>
      <w:r w:rsidR="00A648A7">
        <w:rPr>
          <w:rFonts w:asciiTheme="minorHAnsi" w:hAnsiTheme="minorHAnsi"/>
          <w:sz w:val="28"/>
          <w:szCs w:val="28"/>
        </w:rPr>
        <w:t xml:space="preserve"> (</w:t>
      </w:r>
      <w:r w:rsidR="00462E1C">
        <w:rPr>
          <w:rFonts w:asciiTheme="minorHAnsi" w:hAnsiTheme="minorHAnsi"/>
          <w:sz w:val="28"/>
          <w:szCs w:val="28"/>
        </w:rPr>
        <w:t xml:space="preserve">NEWTOWN, </w:t>
      </w:r>
      <w:r w:rsidR="00F72E24">
        <w:rPr>
          <w:rFonts w:asciiTheme="minorHAnsi" w:hAnsiTheme="minorHAnsi"/>
          <w:sz w:val="28"/>
          <w:szCs w:val="28"/>
        </w:rPr>
        <w:t>MIDDLETOWN)</w:t>
      </w:r>
    </w:p>
    <w:p w14:paraId="02D676A2" w14:textId="7C619129" w:rsidR="0086693E" w:rsidRDefault="00B35238" w:rsidP="0086693E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Expand </w:t>
      </w:r>
      <w:r w:rsidR="0086693E">
        <w:rPr>
          <w:rFonts w:asciiTheme="minorHAnsi" w:hAnsiTheme="minorHAnsi"/>
          <w:sz w:val="28"/>
          <w:szCs w:val="28"/>
        </w:rPr>
        <w:t xml:space="preserve">Co-Teaching </w:t>
      </w:r>
      <w:r w:rsidR="00297E84">
        <w:rPr>
          <w:rFonts w:asciiTheme="minorHAnsi" w:hAnsiTheme="minorHAnsi"/>
          <w:sz w:val="28"/>
          <w:szCs w:val="28"/>
        </w:rPr>
        <w:t xml:space="preserve">Models through </w:t>
      </w:r>
      <w:r w:rsidR="0086693E">
        <w:rPr>
          <w:rFonts w:asciiTheme="minorHAnsi" w:hAnsiTheme="minorHAnsi"/>
          <w:sz w:val="28"/>
          <w:szCs w:val="28"/>
        </w:rPr>
        <w:t xml:space="preserve">Professional Development to ensure general and special educators address content standards and </w:t>
      </w:r>
      <w:r w:rsidR="00F67E44">
        <w:rPr>
          <w:rFonts w:asciiTheme="minorHAnsi" w:hAnsiTheme="minorHAnsi"/>
          <w:sz w:val="28"/>
          <w:szCs w:val="28"/>
        </w:rPr>
        <w:t>strategies for modification</w:t>
      </w:r>
      <w:r w:rsidR="00297E84">
        <w:rPr>
          <w:rFonts w:asciiTheme="minorHAnsi" w:hAnsiTheme="minorHAnsi"/>
          <w:sz w:val="28"/>
          <w:szCs w:val="28"/>
        </w:rPr>
        <w:t>s</w:t>
      </w:r>
      <w:r w:rsidR="00F67E44">
        <w:rPr>
          <w:rFonts w:asciiTheme="minorHAnsi" w:hAnsiTheme="minorHAnsi"/>
          <w:sz w:val="28"/>
          <w:szCs w:val="28"/>
        </w:rPr>
        <w:t xml:space="preserve"> and accommodation</w:t>
      </w:r>
      <w:r w:rsidR="00297E84">
        <w:rPr>
          <w:rFonts w:asciiTheme="minorHAnsi" w:hAnsiTheme="minorHAnsi"/>
          <w:sz w:val="28"/>
          <w:szCs w:val="28"/>
        </w:rPr>
        <w:t>s</w:t>
      </w:r>
    </w:p>
    <w:p w14:paraId="0CFB9425" w14:textId="42874CBB" w:rsidR="00771A61" w:rsidRPr="00F92E1D" w:rsidRDefault="00F67E44" w:rsidP="00F92E1D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Provide University Interns with stipends to serve as Academic Tutors in ELA and Math</w:t>
      </w:r>
      <w:r w:rsidR="00BC7EDF">
        <w:rPr>
          <w:rFonts w:asciiTheme="minorHAnsi" w:hAnsiTheme="minorHAnsi"/>
          <w:sz w:val="28"/>
          <w:szCs w:val="28"/>
        </w:rPr>
        <w:t xml:space="preserve"> (BRIDGEPORT)</w:t>
      </w:r>
    </w:p>
    <w:p w14:paraId="6ECE341B" w14:textId="24ECC031" w:rsidR="005F2AE0" w:rsidRPr="00F92E1D" w:rsidRDefault="00297E84" w:rsidP="0086693E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Collaborate</w:t>
      </w:r>
      <w:r w:rsidR="0086693E" w:rsidRPr="0086693E">
        <w:rPr>
          <w:rFonts w:asciiTheme="minorHAnsi" w:hAnsiTheme="minorHAnsi"/>
          <w:sz w:val="28"/>
          <w:szCs w:val="28"/>
        </w:rPr>
        <w:t xml:space="preserve"> between Curriculum and Instruction and Special Education Directors in designing summer learning programs and intervention/tutoring during the school year</w:t>
      </w:r>
      <w:r w:rsidR="00462E1C">
        <w:rPr>
          <w:rFonts w:asciiTheme="minorHAnsi" w:hAnsiTheme="minorHAnsi"/>
          <w:sz w:val="28"/>
          <w:szCs w:val="28"/>
        </w:rPr>
        <w:t xml:space="preserve"> </w:t>
      </w:r>
      <w:r w:rsidR="004B58B9">
        <w:rPr>
          <w:rFonts w:asciiTheme="minorHAnsi" w:hAnsiTheme="minorHAnsi"/>
          <w:sz w:val="28"/>
          <w:szCs w:val="28"/>
        </w:rPr>
        <w:t>(</w:t>
      </w:r>
      <w:r w:rsidR="00CA52C1">
        <w:rPr>
          <w:rFonts w:asciiTheme="minorHAnsi" w:hAnsiTheme="minorHAnsi"/>
          <w:sz w:val="28"/>
          <w:szCs w:val="28"/>
        </w:rPr>
        <w:t xml:space="preserve">WATERBURY, </w:t>
      </w:r>
      <w:r w:rsidR="004B58B9">
        <w:rPr>
          <w:rFonts w:asciiTheme="minorHAnsi" w:hAnsiTheme="minorHAnsi"/>
          <w:sz w:val="28"/>
          <w:szCs w:val="28"/>
        </w:rPr>
        <w:t>CLINTON</w:t>
      </w:r>
      <w:r w:rsidR="00400F37">
        <w:rPr>
          <w:rFonts w:asciiTheme="minorHAnsi" w:hAnsiTheme="minorHAnsi"/>
          <w:sz w:val="28"/>
          <w:szCs w:val="28"/>
        </w:rPr>
        <w:t>, NAUGATUCK</w:t>
      </w:r>
      <w:r w:rsidR="004B58B9">
        <w:rPr>
          <w:rFonts w:asciiTheme="minorHAnsi" w:hAnsiTheme="minorHAnsi"/>
          <w:sz w:val="28"/>
          <w:szCs w:val="28"/>
        </w:rPr>
        <w:t>)</w:t>
      </w:r>
    </w:p>
    <w:p w14:paraId="7FAABC55" w14:textId="54081884" w:rsidR="005F2AE0" w:rsidRDefault="005F2AE0" w:rsidP="0086693E">
      <w:pPr>
        <w:rPr>
          <w:rFonts w:asciiTheme="minorHAnsi" w:hAnsiTheme="minorHAnsi"/>
          <w:sz w:val="28"/>
          <w:szCs w:val="28"/>
        </w:rPr>
      </w:pPr>
    </w:p>
    <w:p w14:paraId="55A161BC" w14:textId="77777777" w:rsidR="005F2AE0" w:rsidRDefault="005F2AE0" w:rsidP="0086693E">
      <w:pPr>
        <w:rPr>
          <w:rFonts w:asciiTheme="minorHAnsi" w:hAnsiTheme="minorHAnsi"/>
          <w:sz w:val="28"/>
          <w:szCs w:val="28"/>
        </w:rPr>
      </w:pPr>
    </w:p>
    <w:p w14:paraId="01349A23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45B27DEF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78ED21DF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02C447B2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5D497FB5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2F078BFD" w14:textId="2995F025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782A74D5" w14:textId="77777777" w:rsidR="00400F37" w:rsidRDefault="00400F37" w:rsidP="0086693E">
      <w:pPr>
        <w:rPr>
          <w:rFonts w:asciiTheme="minorHAnsi" w:hAnsiTheme="minorHAnsi"/>
          <w:sz w:val="28"/>
          <w:szCs w:val="28"/>
        </w:rPr>
      </w:pPr>
    </w:p>
    <w:p w14:paraId="377F63C9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1B925E76" w14:textId="4F92381C" w:rsidR="0086693E" w:rsidRPr="00DC2F66" w:rsidRDefault="0086693E" w:rsidP="0086693E">
      <w:pPr>
        <w:rPr>
          <w:rFonts w:asciiTheme="minorHAnsi" w:hAnsiTheme="minorHAnsi"/>
          <w:i/>
          <w:sz w:val="28"/>
          <w:szCs w:val="28"/>
        </w:rPr>
      </w:pPr>
      <w:r w:rsidRPr="0086693E">
        <w:rPr>
          <w:rFonts w:asciiTheme="minorHAnsi" w:hAnsiTheme="minorHAnsi"/>
          <w:sz w:val="28"/>
          <w:szCs w:val="28"/>
        </w:rPr>
        <w:t>PRIORITY 2</w:t>
      </w:r>
      <w:r w:rsidR="00297E84">
        <w:rPr>
          <w:rFonts w:asciiTheme="minorHAnsi" w:hAnsiTheme="minorHAnsi"/>
          <w:sz w:val="28"/>
          <w:szCs w:val="28"/>
        </w:rPr>
        <w:t>: Family and Community Connections</w:t>
      </w:r>
    </w:p>
    <w:p w14:paraId="6AD41EEC" w14:textId="2E939256" w:rsidR="00525454" w:rsidRDefault="00525454" w:rsidP="7BD38D95">
      <w:pPr>
        <w:pStyle w:val="Header"/>
        <w:numPr>
          <w:ilvl w:val="0"/>
          <w:numId w:val="28"/>
        </w:num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Fund intergenerational activities at library to encourage community connections with school district (ANDOVER)</w:t>
      </w:r>
    </w:p>
    <w:p w14:paraId="6E61C295" w14:textId="5C1F834D" w:rsidR="003F0CDA" w:rsidRDefault="003F0CDA" w:rsidP="7BD38D95">
      <w:pPr>
        <w:pStyle w:val="Header"/>
        <w:numPr>
          <w:ilvl w:val="0"/>
          <w:numId w:val="28"/>
        </w:num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Provide part-time athletic assistant to communicate COVID-related precautions to families and the community (ROCKY HILL)</w:t>
      </w:r>
    </w:p>
    <w:p w14:paraId="035B94DD" w14:textId="63D12DBA" w:rsidR="00404234" w:rsidRPr="00525454" w:rsidRDefault="00404234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525454">
        <w:rPr>
          <w:rFonts w:asciiTheme="minorHAnsi" w:hAnsiTheme="minorHAnsi"/>
          <w:sz w:val="28"/>
          <w:szCs w:val="28"/>
        </w:rPr>
        <w:t>Convene family information nights for families of English Learners to inform and support engagement of students and families learning English (NEWTOWN)</w:t>
      </w:r>
    </w:p>
    <w:p w14:paraId="3CF731A1" w14:textId="2D2BC61A" w:rsidR="0042024E" w:rsidRPr="00404234" w:rsidRDefault="0042024E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>Utilize Innovate K-12 as a crowdsourcing tool to garner input from Stakeholders about revitalizing education (MIDDLETOWN)</w:t>
      </w:r>
    </w:p>
    <w:p w14:paraId="745221D1" w14:textId="208F853D" w:rsidR="0042024E" w:rsidRPr="00404234" w:rsidRDefault="0042024E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>Partner with faith-based and community partners to support afterschool education programs (MIDDLETOWN)</w:t>
      </w:r>
    </w:p>
    <w:p w14:paraId="5FF5C2E6" w14:textId="636BEA17" w:rsidR="001D05B7" w:rsidRPr="00525454" w:rsidRDefault="000A3FDD" w:rsidP="001D05B7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>Design parent engagement activities to implement at every school through the district’s Equity, Social Justice and Inclusion Committee (MONTVILLE)</w:t>
      </w:r>
    </w:p>
    <w:p w14:paraId="2152AAB0" w14:textId="03477E20" w:rsidR="003A1DF2" w:rsidRPr="00404234" w:rsidRDefault="003A1DF2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>Partner with local Boys and Girls Club to provide no-cost afterschool programming for all K-5 students (NORTH HAVEN)</w:t>
      </w:r>
    </w:p>
    <w:p w14:paraId="23FA9FFC" w14:textId="6F79738C" w:rsidR="00F92E1D" w:rsidRPr="00404234" w:rsidRDefault="00F92E1D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>Create and expand opportunities for art and cultural experiences for families to access local enrichment at no cost (WATERBURY)</w:t>
      </w:r>
    </w:p>
    <w:p w14:paraId="4F6BC4AC" w14:textId="4DB7EC8C" w:rsidR="005F2AE0" w:rsidRPr="00404234" w:rsidRDefault="005F2AE0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 xml:space="preserve">Create Family Outreach Program at each school, with team of teachers and counselors meeting with families to address attendance and engagement through after-school activities </w:t>
      </w:r>
      <w:r w:rsidR="00771A61" w:rsidRPr="00404234">
        <w:rPr>
          <w:rFonts w:asciiTheme="minorHAnsi" w:hAnsiTheme="minorHAnsi"/>
          <w:sz w:val="28"/>
          <w:szCs w:val="28"/>
        </w:rPr>
        <w:t xml:space="preserve">and family outreach </w:t>
      </w:r>
      <w:r w:rsidRPr="00404234">
        <w:rPr>
          <w:rFonts w:asciiTheme="minorHAnsi" w:hAnsiTheme="minorHAnsi"/>
          <w:sz w:val="28"/>
          <w:szCs w:val="28"/>
        </w:rPr>
        <w:t>(</w:t>
      </w:r>
      <w:r w:rsidR="00771A61" w:rsidRPr="00404234">
        <w:rPr>
          <w:rFonts w:asciiTheme="minorHAnsi" w:hAnsiTheme="minorHAnsi"/>
          <w:sz w:val="28"/>
          <w:szCs w:val="28"/>
        </w:rPr>
        <w:t xml:space="preserve">NEW BRITAIN, </w:t>
      </w:r>
      <w:r w:rsidRPr="00404234">
        <w:rPr>
          <w:rFonts w:asciiTheme="minorHAnsi" w:hAnsiTheme="minorHAnsi"/>
          <w:sz w:val="28"/>
          <w:szCs w:val="28"/>
        </w:rPr>
        <w:t>STRATFORD)</w:t>
      </w:r>
    </w:p>
    <w:p w14:paraId="3E76D8AE" w14:textId="2B2F44B6" w:rsidR="006449F1" w:rsidRPr="00771A61" w:rsidRDefault="006449F1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404234">
        <w:rPr>
          <w:rFonts w:asciiTheme="minorHAnsi" w:hAnsiTheme="minorHAnsi"/>
          <w:sz w:val="28"/>
          <w:szCs w:val="28"/>
        </w:rPr>
        <w:t xml:space="preserve">Create bilingual Family Liaison positions to improve attendance, link school </w:t>
      </w:r>
      <w:r w:rsidRPr="00771A61">
        <w:rPr>
          <w:rFonts w:asciiTheme="minorHAnsi" w:hAnsiTheme="minorHAnsi"/>
          <w:sz w:val="28"/>
          <w:szCs w:val="28"/>
        </w:rPr>
        <w:t>and family efforts to School Improvement Plans, and connect families to resources</w:t>
      </w:r>
      <w:r w:rsidR="007C28B8" w:rsidRPr="00771A61">
        <w:rPr>
          <w:rFonts w:asciiTheme="minorHAnsi" w:hAnsiTheme="minorHAnsi"/>
          <w:sz w:val="28"/>
          <w:szCs w:val="28"/>
        </w:rPr>
        <w:t xml:space="preserve"> (</w:t>
      </w:r>
      <w:r w:rsidR="00807E1A" w:rsidRPr="00771A61">
        <w:rPr>
          <w:rFonts w:asciiTheme="minorHAnsi" w:hAnsiTheme="minorHAnsi"/>
          <w:sz w:val="28"/>
          <w:szCs w:val="28"/>
        </w:rPr>
        <w:t>DANBURY)</w:t>
      </w:r>
    </w:p>
    <w:p w14:paraId="21A30931" w14:textId="681D1335" w:rsidR="002E6448" w:rsidRPr="005F2AE0" w:rsidRDefault="002E6448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5F2AE0">
        <w:rPr>
          <w:rFonts w:asciiTheme="minorHAnsi" w:hAnsiTheme="minorHAnsi"/>
          <w:sz w:val="28"/>
          <w:szCs w:val="28"/>
        </w:rPr>
        <w:t>Provide 6-week course to families on Dialectical Behavior Therapy to address emotional regulation at home (FAIRFIELD)</w:t>
      </w:r>
    </w:p>
    <w:p w14:paraId="7354F366" w14:textId="6F5B6E4A" w:rsidR="00D0005B" w:rsidRPr="005F2AE0" w:rsidRDefault="00D0005B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5F2AE0">
        <w:rPr>
          <w:rFonts w:asciiTheme="minorHAnsi" w:hAnsiTheme="minorHAnsi"/>
          <w:sz w:val="28"/>
          <w:szCs w:val="28"/>
        </w:rPr>
        <w:t>Host ten Family Outreach Saturday sessions to inform and teach parents and families about literacy, networking and SEL with no-cost Literacy Breakfasts provided (COVENTRY)</w:t>
      </w:r>
    </w:p>
    <w:p w14:paraId="1C945270" w14:textId="2DCFF0D4" w:rsidR="009419A9" w:rsidRDefault="009419A9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</w:rPr>
        <w:t>Collaborate with Open Mic on Education to enhance Broadcast Journalism to reach parents through video and social media focusing on diversity, equity, inclusion , SEL and Covid mitigation ((REGION 5)</w:t>
      </w:r>
    </w:p>
    <w:p w14:paraId="1D56CA5D" w14:textId="259E00FE" w:rsidR="00DD1BDA" w:rsidRDefault="00DD1BDA" w:rsidP="00DD1BDA">
      <w:pPr>
        <w:pStyle w:val="Header"/>
        <w:rPr>
          <w:rFonts w:asciiTheme="minorHAnsi" w:hAnsiTheme="minorHAnsi"/>
          <w:sz w:val="28"/>
          <w:szCs w:val="28"/>
        </w:rPr>
      </w:pPr>
    </w:p>
    <w:p w14:paraId="3998D462" w14:textId="371891B6" w:rsidR="00DD1BDA" w:rsidRDefault="00DD1BDA" w:rsidP="00DD1BDA">
      <w:pPr>
        <w:pStyle w:val="Header"/>
        <w:rPr>
          <w:rFonts w:asciiTheme="minorHAnsi" w:hAnsiTheme="minorHAnsi"/>
          <w:sz w:val="28"/>
          <w:szCs w:val="28"/>
        </w:rPr>
      </w:pPr>
    </w:p>
    <w:p w14:paraId="449AD25A" w14:textId="77777777" w:rsidR="00DD1BDA" w:rsidRPr="006449F1" w:rsidRDefault="00DD1BDA" w:rsidP="00DD1BDA">
      <w:pPr>
        <w:pStyle w:val="Header"/>
        <w:rPr>
          <w:rFonts w:asciiTheme="minorHAnsi" w:hAnsiTheme="minorHAnsi"/>
          <w:sz w:val="28"/>
          <w:szCs w:val="28"/>
        </w:rPr>
      </w:pPr>
    </w:p>
    <w:p w14:paraId="46E9F3F0" w14:textId="64AE34B0" w:rsidR="00B45B9B" w:rsidRPr="00DD1BDA" w:rsidRDefault="00910176" w:rsidP="00B45B9B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</w:rPr>
        <w:t xml:space="preserve">Fund Regional Outreach Coordinator with 7 districts through the Northeast Early Childhood Council to identify family resources addressing needs of children Birth to Age 8 </w:t>
      </w:r>
      <w:r w:rsidR="00CF5C78" w:rsidRPr="006449F1">
        <w:rPr>
          <w:rFonts w:asciiTheme="minorHAnsi" w:hAnsiTheme="minorHAnsi"/>
          <w:sz w:val="28"/>
          <w:szCs w:val="28"/>
        </w:rPr>
        <w:t xml:space="preserve">and to increase family engagement </w:t>
      </w:r>
      <w:r w:rsidRPr="006449F1">
        <w:rPr>
          <w:rFonts w:asciiTheme="minorHAnsi" w:hAnsiTheme="minorHAnsi"/>
          <w:sz w:val="28"/>
          <w:szCs w:val="28"/>
        </w:rPr>
        <w:t xml:space="preserve">(BROOKLYN) </w:t>
      </w:r>
    </w:p>
    <w:p w14:paraId="2FDE0225" w14:textId="25C1350E" w:rsidR="00525454" w:rsidRPr="00B45B9B" w:rsidRDefault="00AA024A" w:rsidP="00525454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</w:rPr>
        <w:t>Create Teachers in the Park (TIP) and Teachers in the Community (TIC) to provide programming to students and families (NEW BRITAIN)</w:t>
      </w:r>
    </w:p>
    <w:p w14:paraId="49E99E14" w14:textId="001D14FC" w:rsidR="00400F37" w:rsidRPr="00400F37" w:rsidRDefault="00400F37" w:rsidP="00400F37">
      <w:pPr>
        <w:pStyle w:val="Header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07F36">
        <w:rPr>
          <w:rFonts w:asciiTheme="minorHAnsi" w:hAnsiTheme="minorHAnsi"/>
          <w:sz w:val="28"/>
          <w:szCs w:val="28"/>
        </w:rPr>
        <w:t>Create and post on district website Instruction, technology and SEL Support tutorials for parents</w:t>
      </w:r>
      <w:r w:rsidR="00B45B9B">
        <w:rPr>
          <w:rFonts w:asciiTheme="minorHAnsi" w:hAnsiTheme="minorHAnsi"/>
          <w:sz w:val="28"/>
          <w:szCs w:val="28"/>
        </w:rPr>
        <w:t xml:space="preserve"> </w:t>
      </w:r>
    </w:p>
    <w:p w14:paraId="0799FB76" w14:textId="0FD114D4" w:rsidR="007B0EA2" w:rsidRPr="006449F1" w:rsidRDefault="007B0EA2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</w:rPr>
        <w:t xml:space="preserve">Subscribe to </w:t>
      </w:r>
      <w:r w:rsidR="00CC0376">
        <w:rPr>
          <w:rFonts w:asciiTheme="minorHAnsi" w:hAnsiTheme="minorHAnsi"/>
          <w:sz w:val="28"/>
          <w:szCs w:val="28"/>
        </w:rPr>
        <w:t xml:space="preserve">Talking Points or </w:t>
      </w:r>
      <w:r w:rsidRPr="006449F1">
        <w:rPr>
          <w:rFonts w:asciiTheme="minorHAnsi" w:hAnsiTheme="minorHAnsi"/>
          <w:sz w:val="28"/>
          <w:szCs w:val="28"/>
        </w:rPr>
        <w:t>Language Line On-Demand Translation Services for 250 languages (NEWINGTON</w:t>
      </w:r>
      <w:r w:rsidR="00F92E1D">
        <w:rPr>
          <w:rFonts w:asciiTheme="minorHAnsi" w:hAnsiTheme="minorHAnsi"/>
          <w:sz w:val="28"/>
          <w:szCs w:val="28"/>
        </w:rPr>
        <w:t>, WATERBURY</w:t>
      </w:r>
      <w:r w:rsidR="005653B9">
        <w:rPr>
          <w:rFonts w:asciiTheme="minorHAnsi" w:hAnsiTheme="minorHAnsi"/>
          <w:sz w:val="28"/>
          <w:szCs w:val="28"/>
        </w:rPr>
        <w:t>, FARMINGTON</w:t>
      </w:r>
      <w:r w:rsidR="00CC0376">
        <w:rPr>
          <w:rFonts w:asciiTheme="minorHAnsi" w:hAnsiTheme="minorHAnsi"/>
          <w:sz w:val="28"/>
          <w:szCs w:val="28"/>
        </w:rPr>
        <w:t>, LEARN</w:t>
      </w:r>
      <w:r w:rsidRPr="006449F1">
        <w:rPr>
          <w:rFonts w:asciiTheme="minorHAnsi" w:hAnsiTheme="minorHAnsi"/>
          <w:sz w:val="28"/>
          <w:szCs w:val="28"/>
        </w:rPr>
        <w:t>)</w:t>
      </w:r>
    </w:p>
    <w:p w14:paraId="6B39D58A" w14:textId="2D380C90" w:rsidR="007B0EA2" w:rsidRPr="006449F1" w:rsidRDefault="007B0EA2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449F1">
        <w:rPr>
          <w:rFonts w:asciiTheme="minorHAnsi" w:hAnsiTheme="minorHAnsi"/>
          <w:sz w:val="28"/>
          <w:szCs w:val="28"/>
        </w:rPr>
        <w:t>Create In-person and Remote Diversity Book Club for Parents with facilitated conversations (NEWINGTON)</w:t>
      </w:r>
    </w:p>
    <w:p w14:paraId="22FE01F0" w14:textId="06361774" w:rsidR="00DC2F66" w:rsidRPr="00AA024A" w:rsidRDefault="00DC2F66" w:rsidP="7BD38D95">
      <w:pPr>
        <w:pStyle w:val="Header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AA024A">
        <w:rPr>
          <w:rFonts w:asciiTheme="minorHAnsi" w:hAnsiTheme="minorHAnsi"/>
          <w:sz w:val="28"/>
          <w:szCs w:val="28"/>
          <w:highlight w:val="yellow"/>
        </w:rPr>
        <w:t>Develop P</w:t>
      </w:r>
      <w:r w:rsidR="00AA024A">
        <w:rPr>
          <w:rFonts w:asciiTheme="minorHAnsi" w:hAnsiTheme="minorHAnsi"/>
          <w:sz w:val="28"/>
          <w:szCs w:val="28"/>
          <w:highlight w:val="yellow"/>
        </w:rPr>
        <w:t>arent</w:t>
      </w:r>
      <w:r w:rsidRPr="00AA024A">
        <w:rPr>
          <w:rFonts w:asciiTheme="minorHAnsi" w:hAnsiTheme="minorHAnsi"/>
          <w:sz w:val="28"/>
          <w:szCs w:val="28"/>
          <w:highlight w:val="yellow"/>
        </w:rPr>
        <w:t xml:space="preserve"> and C</w:t>
      </w:r>
      <w:r w:rsidR="00AA024A">
        <w:rPr>
          <w:rFonts w:asciiTheme="minorHAnsi" w:hAnsiTheme="minorHAnsi"/>
          <w:sz w:val="28"/>
          <w:szCs w:val="28"/>
          <w:highlight w:val="yellow"/>
        </w:rPr>
        <w:t>aregiver</w:t>
      </w:r>
      <w:r w:rsidRPr="00AA024A">
        <w:rPr>
          <w:rFonts w:asciiTheme="minorHAnsi" w:hAnsiTheme="minorHAnsi"/>
          <w:sz w:val="28"/>
          <w:szCs w:val="28"/>
          <w:highlight w:val="yellow"/>
        </w:rPr>
        <w:t xml:space="preserve"> A</w:t>
      </w:r>
      <w:r w:rsidR="00AA024A">
        <w:rPr>
          <w:rFonts w:asciiTheme="minorHAnsi" w:hAnsiTheme="minorHAnsi"/>
          <w:sz w:val="28"/>
          <w:szCs w:val="28"/>
          <w:highlight w:val="yellow"/>
        </w:rPr>
        <w:t>cademy/University</w:t>
      </w:r>
      <w:r w:rsidRPr="00AA024A">
        <w:rPr>
          <w:rFonts w:asciiTheme="minorHAnsi" w:hAnsiTheme="minorHAnsi"/>
          <w:sz w:val="28"/>
          <w:szCs w:val="28"/>
          <w:highlight w:val="yellow"/>
        </w:rPr>
        <w:t xml:space="preserve"> with higher education partner to provide opportunities for personal growth and skills to engage in their children’s education</w:t>
      </w:r>
      <w:r w:rsidR="00062FC9" w:rsidRPr="00AA024A">
        <w:rPr>
          <w:rFonts w:asciiTheme="minorHAnsi" w:hAnsiTheme="minorHAnsi"/>
          <w:sz w:val="28"/>
          <w:szCs w:val="28"/>
        </w:rPr>
        <w:t xml:space="preserve"> ( HARTFORD</w:t>
      </w:r>
      <w:r w:rsidR="000102BD" w:rsidRPr="00AA024A">
        <w:rPr>
          <w:rFonts w:asciiTheme="minorHAnsi" w:hAnsiTheme="minorHAnsi"/>
          <w:sz w:val="28"/>
          <w:szCs w:val="28"/>
        </w:rPr>
        <w:t>, ACES</w:t>
      </w:r>
      <w:r w:rsidR="00CF39BD" w:rsidRPr="00AA024A">
        <w:rPr>
          <w:rFonts w:asciiTheme="minorHAnsi" w:hAnsiTheme="minorHAnsi"/>
          <w:sz w:val="28"/>
          <w:szCs w:val="28"/>
        </w:rPr>
        <w:t>, WINDHAM</w:t>
      </w:r>
      <w:r w:rsidR="00AA024A" w:rsidRPr="00AA024A">
        <w:rPr>
          <w:rFonts w:asciiTheme="minorHAnsi" w:hAnsiTheme="minorHAnsi"/>
          <w:sz w:val="28"/>
          <w:szCs w:val="28"/>
        </w:rPr>
        <w:t>, BROOKFIELD</w:t>
      </w:r>
      <w:r w:rsidR="00AE228D">
        <w:rPr>
          <w:rFonts w:asciiTheme="minorHAnsi" w:hAnsiTheme="minorHAnsi"/>
          <w:sz w:val="28"/>
          <w:szCs w:val="28"/>
        </w:rPr>
        <w:t>, REGION 9</w:t>
      </w:r>
      <w:r w:rsidR="00062FC9" w:rsidRPr="00AA024A">
        <w:rPr>
          <w:rFonts w:asciiTheme="minorHAnsi" w:hAnsiTheme="minorHAnsi"/>
          <w:sz w:val="28"/>
          <w:szCs w:val="28"/>
        </w:rPr>
        <w:t>)</w:t>
      </w:r>
    </w:p>
    <w:p w14:paraId="09563E49" w14:textId="0FFE744A" w:rsidR="001D05B7" w:rsidRPr="00525454" w:rsidRDefault="00102DDC" w:rsidP="001D05B7">
      <w:pPr>
        <w:pStyle w:val="ListParagraph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DC2F66">
        <w:rPr>
          <w:rFonts w:asciiTheme="minorHAnsi" w:hAnsiTheme="minorHAnsi"/>
          <w:sz w:val="28"/>
          <w:szCs w:val="28"/>
        </w:rPr>
        <w:t>Form Parent, Teacher, Community Committee to convene bi-monthly Community Forums to publicly discuss solutions to reduce Chronic Absenteeism</w:t>
      </w:r>
    </w:p>
    <w:p w14:paraId="2955E9BD" w14:textId="7D6AC101" w:rsidR="00DC2F66" w:rsidRPr="00C07694" w:rsidRDefault="00B940BB" w:rsidP="7BD38D95">
      <w:pPr>
        <w:pStyle w:val="ListParagraph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Partner with local Summer Theatre and Arts Guild to provide re-engagement and connections for middle school students</w:t>
      </w:r>
      <w:r w:rsidR="00596D31">
        <w:rPr>
          <w:rFonts w:asciiTheme="minorHAnsi" w:hAnsiTheme="minorHAnsi"/>
          <w:sz w:val="28"/>
          <w:szCs w:val="28"/>
        </w:rPr>
        <w:t xml:space="preserve"> (EASTCONN)</w:t>
      </w:r>
    </w:p>
    <w:p w14:paraId="46B1DC18" w14:textId="705709FC" w:rsidR="0021721F" w:rsidRPr="006400B6" w:rsidRDefault="000D48FD" w:rsidP="0021721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Develop Parent-centered </w:t>
      </w:r>
      <w:r w:rsidR="00B21A9C">
        <w:rPr>
          <w:rFonts w:asciiTheme="minorHAnsi" w:hAnsiTheme="minorHAnsi"/>
          <w:sz w:val="28"/>
          <w:szCs w:val="28"/>
        </w:rPr>
        <w:t>informational videos for school-related supports</w:t>
      </w:r>
    </w:p>
    <w:p w14:paraId="593E960E" w14:textId="3A8547A3" w:rsidR="00F67E44" w:rsidRDefault="0086693E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</w:t>
      </w:r>
      <w:r w:rsidR="00297E84">
        <w:rPr>
          <w:rFonts w:asciiTheme="minorHAnsi" w:hAnsiTheme="minorHAnsi"/>
          <w:sz w:val="28"/>
          <w:szCs w:val="28"/>
        </w:rPr>
        <w:t>ire</w:t>
      </w:r>
      <w:r w:rsidRPr="0086693E">
        <w:rPr>
          <w:rFonts w:asciiTheme="minorHAnsi" w:hAnsiTheme="minorHAnsi"/>
          <w:sz w:val="28"/>
          <w:szCs w:val="28"/>
        </w:rPr>
        <w:t xml:space="preserve"> </w:t>
      </w:r>
      <w:r w:rsidR="00F67E44">
        <w:rPr>
          <w:rFonts w:asciiTheme="minorHAnsi" w:hAnsiTheme="minorHAnsi"/>
          <w:sz w:val="28"/>
          <w:szCs w:val="28"/>
        </w:rPr>
        <w:t>Parent Engagement Coordinators</w:t>
      </w:r>
      <w:r w:rsidR="00297E84">
        <w:rPr>
          <w:rFonts w:asciiTheme="minorHAnsi" w:hAnsiTheme="minorHAnsi"/>
          <w:sz w:val="28"/>
          <w:szCs w:val="28"/>
        </w:rPr>
        <w:t xml:space="preserve"> to expand home-school communication</w:t>
      </w:r>
    </w:p>
    <w:p w14:paraId="510F71F9" w14:textId="2619FD13" w:rsidR="00F67E44" w:rsidRDefault="00F67E44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 Parent Re-Start Committee to ensure parent voice in developing </w:t>
      </w:r>
      <w:r w:rsidR="001D758D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>e=opening plans</w:t>
      </w:r>
      <w:r w:rsidR="00297E84">
        <w:rPr>
          <w:rFonts w:asciiTheme="minorHAnsi" w:hAnsiTheme="minorHAnsi"/>
          <w:sz w:val="28"/>
          <w:szCs w:val="28"/>
        </w:rPr>
        <w:t xml:space="preserve"> for September 2021</w:t>
      </w:r>
    </w:p>
    <w:p w14:paraId="589443F5" w14:textId="3B2ED90E" w:rsidR="0086693E" w:rsidRDefault="00F67E44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Implement </w:t>
      </w:r>
      <w:r w:rsidR="0086693E" w:rsidRPr="0086693E">
        <w:rPr>
          <w:rFonts w:asciiTheme="minorHAnsi" w:hAnsiTheme="minorHAnsi"/>
          <w:sz w:val="28"/>
          <w:szCs w:val="28"/>
        </w:rPr>
        <w:t>Parent Academies</w:t>
      </w:r>
      <w:r>
        <w:rPr>
          <w:rFonts w:asciiTheme="minorHAnsi" w:hAnsiTheme="minorHAnsi"/>
          <w:sz w:val="28"/>
          <w:szCs w:val="28"/>
        </w:rPr>
        <w:t xml:space="preserve"> for training </w:t>
      </w:r>
      <w:r w:rsidR="00787DFB">
        <w:rPr>
          <w:rFonts w:asciiTheme="minorHAnsi" w:hAnsiTheme="minorHAnsi"/>
          <w:sz w:val="28"/>
          <w:szCs w:val="28"/>
        </w:rPr>
        <w:t>in technology, learning platforms and social-emotional</w:t>
      </w:r>
      <w:r w:rsidR="00F72E24">
        <w:rPr>
          <w:rFonts w:asciiTheme="minorHAnsi" w:hAnsiTheme="minorHAnsi"/>
          <w:sz w:val="28"/>
          <w:szCs w:val="28"/>
        </w:rPr>
        <w:t xml:space="preserve"> </w:t>
      </w:r>
    </w:p>
    <w:p w14:paraId="452BE6BF" w14:textId="1A1DD368" w:rsidR="003C4E29" w:rsidRDefault="003C4E29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Partner with local nonprofit Bridges Family Center to provide family/school supports and workshops</w:t>
      </w:r>
      <w:r w:rsidR="00B07F36">
        <w:rPr>
          <w:rFonts w:asciiTheme="minorHAnsi" w:hAnsiTheme="minorHAnsi"/>
          <w:sz w:val="28"/>
          <w:szCs w:val="28"/>
        </w:rPr>
        <w:t xml:space="preserve"> (WEST HARTFORD)</w:t>
      </w:r>
    </w:p>
    <w:p w14:paraId="2E20309F" w14:textId="3F17B50F" w:rsidR="000519C6" w:rsidRPr="00DC2F66" w:rsidRDefault="003C4E29" w:rsidP="000519C6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Create an Office of Equity and Advancement</w:t>
      </w:r>
    </w:p>
    <w:p w14:paraId="67EBE450" w14:textId="0E469FD2" w:rsidR="003C4E29" w:rsidRDefault="003C4E29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Hire fu</w:t>
      </w:r>
      <w:r w:rsidR="00236BA4">
        <w:rPr>
          <w:rFonts w:asciiTheme="minorHAnsi" w:hAnsiTheme="minorHAnsi"/>
          <w:sz w:val="28"/>
          <w:szCs w:val="28"/>
        </w:rPr>
        <w:t>ll-time translators to ensure accurate communication with every family</w:t>
      </w:r>
    </w:p>
    <w:p w14:paraId="5FF6CBFE" w14:textId="7D8B5B92" w:rsidR="00236BA4" w:rsidRDefault="00A8693A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Provide </w:t>
      </w:r>
      <w:r w:rsidR="009E7F68">
        <w:rPr>
          <w:rFonts w:asciiTheme="minorHAnsi" w:hAnsiTheme="minorHAnsi"/>
          <w:sz w:val="28"/>
          <w:szCs w:val="28"/>
        </w:rPr>
        <w:t>Bi</w:t>
      </w:r>
      <w:r>
        <w:rPr>
          <w:rFonts w:asciiTheme="minorHAnsi" w:hAnsiTheme="minorHAnsi"/>
          <w:sz w:val="28"/>
          <w:szCs w:val="28"/>
        </w:rPr>
        <w:t>lingual Communication Outreach Specialist</w:t>
      </w:r>
    </w:p>
    <w:p w14:paraId="0551004D" w14:textId="533DC1B4" w:rsidR="006D4E2A" w:rsidRPr="0042024E" w:rsidRDefault="000D48FD" w:rsidP="0086693E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Partner with local Child Guidance Clinic</w:t>
      </w:r>
      <w:r w:rsidR="001259FC">
        <w:rPr>
          <w:rFonts w:asciiTheme="minorHAnsi" w:hAnsiTheme="minorHAnsi"/>
          <w:sz w:val="28"/>
          <w:szCs w:val="28"/>
          <w:highlight w:val="yellow"/>
        </w:rPr>
        <w:t>/CASA</w:t>
      </w:r>
      <w:r w:rsidRPr="7BD38D95">
        <w:rPr>
          <w:rFonts w:asciiTheme="minorHAnsi" w:hAnsiTheme="minorHAnsi"/>
          <w:sz w:val="28"/>
          <w:szCs w:val="28"/>
          <w:highlight w:val="yellow"/>
        </w:rPr>
        <w:t xml:space="preserve"> in supporting families and student</w:t>
      </w:r>
      <w:r w:rsidRPr="001259FC">
        <w:rPr>
          <w:rFonts w:asciiTheme="minorHAnsi" w:hAnsiTheme="minorHAnsi"/>
          <w:sz w:val="28"/>
          <w:szCs w:val="28"/>
          <w:highlight w:val="yellow"/>
        </w:rPr>
        <w:t>s</w:t>
      </w:r>
      <w:r w:rsidR="001259FC" w:rsidRPr="001259FC">
        <w:rPr>
          <w:rFonts w:asciiTheme="minorHAnsi" w:hAnsiTheme="minorHAnsi"/>
          <w:sz w:val="28"/>
          <w:szCs w:val="28"/>
          <w:highlight w:val="yellow"/>
        </w:rPr>
        <w:t xml:space="preserve"> mental health</w:t>
      </w:r>
      <w:r w:rsidR="009C0D2D">
        <w:rPr>
          <w:rFonts w:asciiTheme="minorHAnsi" w:hAnsiTheme="minorHAnsi"/>
          <w:sz w:val="28"/>
          <w:szCs w:val="28"/>
        </w:rPr>
        <w:t xml:space="preserve"> (</w:t>
      </w:r>
      <w:r w:rsidR="00F72E24">
        <w:rPr>
          <w:rFonts w:asciiTheme="minorHAnsi" w:hAnsiTheme="minorHAnsi"/>
          <w:sz w:val="28"/>
          <w:szCs w:val="28"/>
        </w:rPr>
        <w:t xml:space="preserve">BRIDGE ACADEMY, </w:t>
      </w:r>
      <w:r w:rsidR="009C0D2D">
        <w:rPr>
          <w:rFonts w:asciiTheme="minorHAnsi" w:hAnsiTheme="minorHAnsi"/>
          <w:sz w:val="28"/>
          <w:szCs w:val="28"/>
        </w:rPr>
        <w:t>WALLINGFORD</w:t>
      </w:r>
      <w:r w:rsidR="001259FC">
        <w:rPr>
          <w:rFonts w:asciiTheme="minorHAnsi" w:hAnsiTheme="minorHAnsi"/>
          <w:sz w:val="28"/>
          <w:szCs w:val="28"/>
        </w:rPr>
        <w:t>, WOLCOTT</w:t>
      </w:r>
      <w:r w:rsidR="009C0D2D">
        <w:rPr>
          <w:rFonts w:asciiTheme="minorHAnsi" w:hAnsiTheme="minorHAnsi"/>
          <w:sz w:val="28"/>
          <w:szCs w:val="28"/>
        </w:rPr>
        <w:t>)</w:t>
      </w:r>
    </w:p>
    <w:p w14:paraId="59D32F15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31A8D727" w14:textId="77777777" w:rsidR="00525454" w:rsidRDefault="00525454" w:rsidP="0086693E">
      <w:pPr>
        <w:rPr>
          <w:rFonts w:asciiTheme="minorHAnsi" w:hAnsiTheme="minorHAnsi"/>
          <w:sz w:val="28"/>
          <w:szCs w:val="28"/>
        </w:rPr>
      </w:pPr>
    </w:p>
    <w:p w14:paraId="633EBF1B" w14:textId="2100AAE5" w:rsidR="00AE228D" w:rsidRDefault="0086693E" w:rsidP="0086693E">
      <w:pPr>
        <w:rPr>
          <w:rFonts w:asciiTheme="minorHAnsi" w:hAnsiTheme="minorHAnsi"/>
          <w:sz w:val="28"/>
          <w:szCs w:val="28"/>
        </w:rPr>
      </w:pPr>
      <w:r w:rsidRPr="0086693E">
        <w:rPr>
          <w:rFonts w:asciiTheme="minorHAnsi" w:hAnsiTheme="minorHAnsi"/>
          <w:sz w:val="28"/>
          <w:szCs w:val="28"/>
        </w:rPr>
        <w:t>PRIORITY 3</w:t>
      </w:r>
      <w:r w:rsidR="00B21A9C">
        <w:rPr>
          <w:rFonts w:asciiTheme="minorHAnsi" w:hAnsiTheme="minorHAnsi"/>
          <w:sz w:val="28"/>
          <w:szCs w:val="28"/>
        </w:rPr>
        <w:t xml:space="preserve">: </w:t>
      </w:r>
      <w:r w:rsidR="002773B3">
        <w:rPr>
          <w:rFonts w:asciiTheme="minorHAnsi" w:hAnsiTheme="minorHAnsi"/>
          <w:sz w:val="28"/>
          <w:szCs w:val="28"/>
        </w:rPr>
        <w:t>School Safety and Social-Emotional</w:t>
      </w:r>
      <w:r w:rsidR="00DA4A8A">
        <w:rPr>
          <w:rFonts w:asciiTheme="minorHAnsi" w:hAnsiTheme="minorHAnsi"/>
          <w:sz w:val="28"/>
          <w:szCs w:val="28"/>
        </w:rPr>
        <w:t xml:space="preserve"> Learning</w:t>
      </w:r>
      <w:r w:rsidR="00E01CAA">
        <w:rPr>
          <w:rFonts w:asciiTheme="minorHAnsi" w:hAnsiTheme="minorHAnsi"/>
          <w:sz w:val="28"/>
          <w:szCs w:val="28"/>
        </w:rPr>
        <w:t xml:space="preserve"> (SEL)</w:t>
      </w:r>
    </w:p>
    <w:p w14:paraId="462AE288" w14:textId="549924DF" w:rsidR="006677D4" w:rsidRPr="006677D4" w:rsidRDefault="006677D4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Develop Middle and High School SEL Team to create a developmentally appropriate skill and sequence for SEL instruction at the secondary level (SIMSBURY)</w:t>
      </w:r>
    </w:p>
    <w:p w14:paraId="2FDF16D9" w14:textId="172D7695" w:rsidR="00AB6A92" w:rsidRPr="006677D4" w:rsidRDefault="00AB6A92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6677D4">
        <w:rPr>
          <w:rFonts w:asciiTheme="minorHAnsi" w:hAnsiTheme="minorHAnsi"/>
          <w:sz w:val="28"/>
          <w:szCs w:val="28"/>
        </w:rPr>
        <w:t>Develop Consultation Model offering district level expertise</w:t>
      </w:r>
      <w:r w:rsidR="001D05B7" w:rsidRPr="006677D4">
        <w:rPr>
          <w:rFonts w:asciiTheme="minorHAnsi" w:hAnsiTheme="minorHAnsi"/>
          <w:sz w:val="28"/>
          <w:szCs w:val="28"/>
        </w:rPr>
        <w:t xml:space="preserve"> from Student Support Services </w:t>
      </w:r>
      <w:r w:rsidRPr="006677D4">
        <w:rPr>
          <w:rFonts w:asciiTheme="minorHAnsi" w:hAnsiTheme="minorHAnsi"/>
          <w:sz w:val="28"/>
          <w:szCs w:val="28"/>
        </w:rPr>
        <w:t>in problem-solving for schools to access weekly (LEARN)</w:t>
      </w:r>
    </w:p>
    <w:p w14:paraId="0CB2C39A" w14:textId="64C9E18F" w:rsidR="006D4E2A" w:rsidRPr="006677D4" w:rsidRDefault="006D4E2A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6677D4">
        <w:rPr>
          <w:rFonts w:asciiTheme="minorHAnsi" w:hAnsiTheme="minorHAnsi"/>
          <w:sz w:val="28"/>
          <w:szCs w:val="28"/>
        </w:rPr>
        <w:t>Empower teachers to redesign student learning experiences and increase personalization, relevance, engagement and interdisciplinary activities by creating spaces for faculty collaboration and innovation in every school (MONTVILLE)</w:t>
      </w:r>
    </w:p>
    <w:p w14:paraId="3E736B5A" w14:textId="3D554E89" w:rsidR="00503F2F" w:rsidRPr="006677D4" w:rsidRDefault="00503F2F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6677D4">
        <w:rPr>
          <w:rFonts w:asciiTheme="minorHAnsi" w:hAnsiTheme="minorHAnsi"/>
          <w:sz w:val="28"/>
          <w:szCs w:val="28"/>
        </w:rPr>
        <w:t>Provide 1:1 counseling support to students beyond the school day (WATERBURY)</w:t>
      </w:r>
    </w:p>
    <w:p w14:paraId="23EB8BFB" w14:textId="23DBB31F" w:rsidR="0021721F" w:rsidRPr="00503F2F" w:rsidRDefault="0021721F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503F2F">
        <w:rPr>
          <w:rFonts w:asciiTheme="minorHAnsi" w:hAnsiTheme="minorHAnsi"/>
          <w:sz w:val="28"/>
          <w:szCs w:val="28"/>
        </w:rPr>
        <w:t>Provide teachers with Trauma-Informed Training to deepen expertise and gain certification in this area (STRATFORD)</w:t>
      </w:r>
    </w:p>
    <w:p w14:paraId="16657FF0" w14:textId="0FCC1919" w:rsidR="00AE228D" w:rsidRPr="00503F2F" w:rsidRDefault="00AE228D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503F2F">
        <w:rPr>
          <w:rFonts w:asciiTheme="minorHAnsi" w:hAnsiTheme="minorHAnsi"/>
          <w:sz w:val="28"/>
          <w:szCs w:val="28"/>
        </w:rPr>
        <w:t>Increase staff expertise in recognizing anxiety and school avoidance behaviors in students (REGION 9)</w:t>
      </w:r>
    </w:p>
    <w:p w14:paraId="74D61EAB" w14:textId="6B4525C8" w:rsidR="001D05B7" w:rsidRPr="006677D4" w:rsidRDefault="00BE253A" w:rsidP="001D05B7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Create Adult Climate Camp to focus on professional development in the areas of teaching and modeling emotional regulation, problem-solving and de-escalation (BRISTOL)</w:t>
      </w:r>
    </w:p>
    <w:p w14:paraId="3196706F" w14:textId="1CE7F705" w:rsidR="00C52AA2" w:rsidRPr="00AE228D" w:rsidRDefault="00C52AA2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Repurpose school-based space to build a mental health suite with areas for group counseling and individual mental health services (BERLIN)</w:t>
      </w:r>
    </w:p>
    <w:p w14:paraId="5D09AAB4" w14:textId="6FE4A4E2" w:rsidR="00231EEC" w:rsidRPr="00AE228D" w:rsidRDefault="00231EEC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Partner with local Community Health Centers (CHC) for ongoing professional development to staff on SEL (NEW BRITAIN)</w:t>
      </w:r>
    </w:p>
    <w:p w14:paraId="3EDFE7FE" w14:textId="027BA8DC" w:rsidR="007B0EA2" w:rsidRPr="00AE228D" w:rsidRDefault="007B0EA2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Provide teacher training on LGBTQ (NEWINGTON)</w:t>
      </w:r>
    </w:p>
    <w:p w14:paraId="1C79416B" w14:textId="08FBCC79" w:rsidR="00F72E24" w:rsidRPr="00AE228D" w:rsidRDefault="00F72E24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Develop Districtwide Scope and Sequence for SEL Curriculum and Instruction (LISBON)</w:t>
      </w:r>
    </w:p>
    <w:p w14:paraId="0D56D2DC" w14:textId="7631D372" w:rsidR="00F72E24" w:rsidRPr="00AE228D" w:rsidRDefault="00C53054" w:rsidP="00231EEC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AE228D">
        <w:rPr>
          <w:rFonts w:asciiTheme="minorHAnsi" w:hAnsiTheme="minorHAnsi"/>
          <w:sz w:val="28"/>
          <w:szCs w:val="28"/>
        </w:rPr>
        <w:t>Provide Pet</w:t>
      </w:r>
      <w:r w:rsidR="00626A2C" w:rsidRPr="00AE228D">
        <w:rPr>
          <w:rFonts w:asciiTheme="minorHAnsi" w:hAnsiTheme="minorHAnsi"/>
          <w:sz w:val="28"/>
          <w:szCs w:val="28"/>
        </w:rPr>
        <w:t xml:space="preserve"> T</w:t>
      </w:r>
      <w:r w:rsidRPr="00AE228D">
        <w:rPr>
          <w:rFonts w:asciiTheme="minorHAnsi" w:hAnsiTheme="minorHAnsi"/>
          <w:sz w:val="28"/>
          <w:szCs w:val="28"/>
        </w:rPr>
        <w:t>herapy and Music Therapy (NEW LONDON)</w:t>
      </w:r>
    </w:p>
    <w:p w14:paraId="6EC9803F" w14:textId="56E95FDB" w:rsidR="00E01CAA" w:rsidRPr="001D77A6" w:rsidRDefault="00C53054" w:rsidP="00E01CAA">
      <w:pPr>
        <w:pStyle w:val="ListParagraph"/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1D77A6">
        <w:rPr>
          <w:rFonts w:asciiTheme="minorHAnsi" w:hAnsiTheme="minorHAnsi"/>
          <w:sz w:val="28"/>
          <w:szCs w:val="28"/>
        </w:rPr>
        <w:t>Embed</w:t>
      </w:r>
      <w:r w:rsidR="00631FEE">
        <w:rPr>
          <w:rFonts w:asciiTheme="minorHAnsi" w:hAnsiTheme="minorHAnsi"/>
          <w:sz w:val="28"/>
          <w:szCs w:val="28"/>
        </w:rPr>
        <w:t xml:space="preserve"> SEL programs at the High S</w:t>
      </w:r>
      <w:r w:rsidR="00E01CAA" w:rsidRPr="001D77A6">
        <w:rPr>
          <w:rFonts w:asciiTheme="minorHAnsi" w:hAnsiTheme="minorHAnsi"/>
          <w:sz w:val="28"/>
          <w:szCs w:val="28"/>
        </w:rPr>
        <w:t>chool level as part of the Advisory period</w:t>
      </w:r>
    </w:p>
    <w:p w14:paraId="6A270468" w14:textId="662F1995" w:rsidR="0021721F" w:rsidRPr="00F45593" w:rsidRDefault="000519C6" w:rsidP="0021721F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DC2F66">
        <w:rPr>
          <w:rFonts w:asciiTheme="minorHAnsi" w:hAnsiTheme="minorHAnsi"/>
          <w:sz w:val="28"/>
          <w:szCs w:val="28"/>
        </w:rPr>
        <w:t>Address mental health and social-emotional learning by partnering with local non-profit agencies to create a Parent University</w:t>
      </w:r>
    </w:p>
    <w:p w14:paraId="2906CBE3" w14:textId="6FFF9D52" w:rsidR="000519C6" w:rsidRPr="00DC2F66" w:rsidRDefault="000519C6" w:rsidP="00B940BB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DC2F66">
        <w:rPr>
          <w:rFonts w:asciiTheme="minorHAnsi" w:hAnsiTheme="minorHAnsi"/>
          <w:sz w:val="28"/>
          <w:szCs w:val="28"/>
        </w:rPr>
        <w:t>Hire additional Physical Education Teacher to focus on Social-Emotional Learning, Team-building and Healthy Habits</w:t>
      </w:r>
    </w:p>
    <w:p w14:paraId="173AB607" w14:textId="76BAB22E" w:rsidR="00F45593" w:rsidRDefault="00B940BB" w:rsidP="00F45593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Purchase vans for afterschool socially-distanced transportation and field trips</w:t>
      </w:r>
      <w:r w:rsidR="00596D31">
        <w:rPr>
          <w:rFonts w:asciiTheme="minorHAnsi" w:hAnsiTheme="minorHAnsi"/>
          <w:sz w:val="28"/>
          <w:szCs w:val="28"/>
        </w:rPr>
        <w:t xml:space="preserve"> (CROMWELL</w:t>
      </w:r>
      <w:r w:rsidR="00790F17">
        <w:rPr>
          <w:rFonts w:asciiTheme="minorHAnsi" w:hAnsiTheme="minorHAnsi"/>
          <w:sz w:val="28"/>
          <w:szCs w:val="28"/>
        </w:rPr>
        <w:t>, COLCHESTER</w:t>
      </w:r>
      <w:r w:rsidR="0021721F">
        <w:rPr>
          <w:rFonts w:asciiTheme="minorHAnsi" w:hAnsiTheme="minorHAnsi"/>
          <w:sz w:val="28"/>
          <w:szCs w:val="28"/>
        </w:rPr>
        <w:t>, JUMOKE ACADEMY</w:t>
      </w:r>
      <w:r w:rsidR="00F45593">
        <w:rPr>
          <w:rFonts w:asciiTheme="minorHAnsi" w:hAnsiTheme="minorHAnsi"/>
          <w:sz w:val="28"/>
          <w:szCs w:val="28"/>
        </w:rPr>
        <w:t>, MILFORD</w:t>
      </w:r>
      <w:r w:rsidR="001D05B7">
        <w:rPr>
          <w:rFonts w:asciiTheme="minorHAnsi" w:hAnsiTheme="minorHAnsi"/>
          <w:sz w:val="28"/>
          <w:szCs w:val="28"/>
        </w:rPr>
        <w:t>)</w:t>
      </w:r>
    </w:p>
    <w:p w14:paraId="7352761C" w14:textId="469E8329" w:rsidR="00B45B9B" w:rsidRDefault="00B45B9B" w:rsidP="00B45B9B">
      <w:pPr>
        <w:rPr>
          <w:rFonts w:asciiTheme="minorHAnsi" w:hAnsiTheme="minorHAnsi"/>
          <w:sz w:val="28"/>
          <w:szCs w:val="28"/>
        </w:rPr>
      </w:pPr>
    </w:p>
    <w:p w14:paraId="4A1A8805" w14:textId="77777777" w:rsidR="00B45B9B" w:rsidRPr="00B45B9B" w:rsidRDefault="00B45B9B" w:rsidP="00B45B9B">
      <w:pPr>
        <w:rPr>
          <w:rFonts w:asciiTheme="minorHAnsi" w:hAnsiTheme="minorHAnsi"/>
          <w:sz w:val="28"/>
          <w:szCs w:val="28"/>
        </w:rPr>
      </w:pPr>
    </w:p>
    <w:p w14:paraId="2343351B" w14:textId="74C43D1C" w:rsidR="0086693E" w:rsidRDefault="008847E6" w:rsidP="7BD38D95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Create</w:t>
      </w:r>
      <w:r w:rsidR="0086693E" w:rsidRPr="7BD38D95">
        <w:rPr>
          <w:rFonts w:asciiTheme="minorHAnsi" w:hAnsiTheme="minorHAnsi"/>
          <w:sz w:val="28"/>
          <w:szCs w:val="28"/>
          <w:highlight w:val="yellow"/>
        </w:rPr>
        <w:t xml:space="preserve"> Super-Flex Summer Camp for Remote Learners only to focus on teamwork and social-emotional well-being</w:t>
      </w:r>
      <w:r w:rsidR="00596D31">
        <w:rPr>
          <w:rFonts w:asciiTheme="minorHAnsi" w:hAnsiTheme="minorHAnsi"/>
          <w:sz w:val="28"/>
          <w:szCs w:val="28"/>
        </w:rPr>
        <w:t xml:space="preserve"> (STONINGTON)</w:t>
      </w:r>
    </w:p>
    <w:p w14:paraId="6459218D" w14:textId="7BEDF126" w:rsidR="0086693E" w:rsidRDefault="000C27EF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Adopt </w:t>
      </w:r>
      <w:r w:rsidR="00F67E44">
        <w:rPr>
          <w:rFonts w:asciiTheme="minorHAnsi" w:hAnsiTheme="minorHAnsi"/>
          <w:sz w:val="28"/>
          <w:szCs w:val="28"/>
        </w:rPr>
        <w:t>Connect-to-Talk Behavior Therapists for 1:1 cou</w:t>
      </w:r>
      <w:r w:rsidR="00A27E7F">
        <w:rPr>
          <w:rFonts w:asciiTheme="minorHAnsi" w:hAnsiTheme="minorHAnsi"/>
          <w:sz w:val="28"/>
          <w:szCs w:val="28"/>
        </w:rPr>
        <w:t>n</w:t>
      </w:r>
      <w:r w:rsidR="00F67E44">
        <w:rPr>
          <w:rFonts w:asciiTheme="minorHAnsi" w:hAnsiTheme="minorHAnsi"/>
          <w:sz w:val="28"/>
          <w:szCs w:val="28"/>
        </w:rPr>
        <w:t>seling</w:t>
      </w:r>
      <w:r w:rsidR="00A648A7">
        <w:rPr>
          <w:rFonts w:asciiTheme="minorHAnsi" w:hAnsiTheme="minorHAnsi"/>
          <w:sz w:val="28"/>
          <w:szCs w:val="28"/>
        </w:rPr>
        <w:t xml:space="preserve"> (NEWTOWN)</w:t>
      </w:r>
    </w:p>
    <w:p w14:paraId="04555789" w14:textId="47ADBE4D" w:rsidR="004B6498" w:rsidRDefault="004B6498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Train all staff on Cultural Sensitivity and Racial Bias</w:t>
      </w:r>
      <w:r w:rsidR="00F72E24">
        <w:rPr>
          <w:rFonts w:asciiTheme="minorHAnsi" w:hAnsiTheme="minorHAnsi"/>
          <w:sz w:val="28"/>
          <w:szCs w:val="28"/>
        </w:rPr>
        <w:t xml:space="preserve"> (ENFIELD</w:t>
      </w:r>
      <w:r w:rsidR="00B45B9B">
        <w:rPr>
          <w:rFonts w:asciiTheme="minorHAnsi" w:hAnsiTheme="minorHAnsi"/>
          <w:sz w:val="28"/>
          <w:szCs w:val="28"/>
        </w:rPr>
        <w:t>, CES</w:t>
      </w:r>
      <w:r w:rsidR="00F72E24">
        <w:rPr>
          <w:rFonts w:asciiTheme="minorHAnsi" w:hAnsiTheme="minorHAnsi"/>
          <w:sz w:val="28"/>
          <w:szCs w:val="28"/>
        </w:rPr>
        <w:t>)</w:t>
      </w:r>
    </w:p>
    <w:p w14:paraId="3EF76650" w14:textId="46495628" w:rsidR="003C4E29" w:rsidRDefault="000C27EF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Expand</w:t>
      </w:r>
      <w:r w:rsidR="003C4E29">
        <w:rPr>
          <w:rFonts w:asciiTheme="minorHAnsi" w:hAnsiTheme="minorHAnsi"/>
          <w:sz w:val="28"/>
          <w:szCs w:val="28"/>
        </w:rPr>
        <w:t xml:space="preserve"> Restorative Practices Districtwide</w:t>
      </w:r>
      <w:r w:rsidR="00B45B9B">
        <w:rPr>
          <w:rFonts w:asciiTheme="minorHAnsi" w:hAnsiTheme="minorHAnsi"/>
          <w:sz w:val="28"/>
          <w:szCs w:val="28"/>
        </w:rPr>
        <w:t xml:space="preserve"> (NAUGATUCK)</w:t>
      </w:r>
    </w:p>
    <w:p w14:paraId="6EC22147" w14:textId="4FA145D2" w:rsidR="000C27EF" w:rsidRDefault="000C27EF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Hire Trauma Interventionist to identify and provide direct services to students and families</w:t>
      </w:r>
      <w:r w:rsidR="00463960">
        <w:rPr>
          <w:rFonts w:asciiTheme="minorHAnsi" w:hAnsiTheme="minorHAnsi"/>
          <w:sz w:val="28"/>
          <w:szCs w:val="28"/>
        </w:rPr>
        <w:t xml:space="preserve"> experiencing mental, physical and/or environmental stressors</w:t>
      </w:r>
    </w:p>
    <w:p w14:paraId="6B3B5F0F" w14:textId="4F7EBCAF" w:rsidR="00C07694" w:rsidRPr="00C53054" w:rsidRDefault="00174618" w:rsidP="00C07694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Hire Head Nursing Supervisor with a focus on COVID-related </w:t>
      </w:r>
      <w:r w:rsidR="00502ED5">
        <w:rPr>
          <w:rFonts w:asciiTheme="minorHAnsi" w:hAnsiTheme="minorHAnsi"/>
          <w:sz w:val="28"/>
          <w:szCs w:val="28"/>
        </w:rPr>
        <w:t>prevention, education and communications</w:t>
      </w:r>
    </w:p>
    <w:p w14:paraId="0B89D1AD" w14:textId="72907448" w:rsidR="00DC2F66" w:rsidRPr="00C07694" w:rsidRDefault="00502ED5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Increase current number</w:t>
      </w:r>
      <w:r w:rsidR="000D48FD">
        <w:rPr>
          <w:rFonts w:asciiTheme="minorHAnsi" w:hAnsiTheme="minorHAnsi"/>
          <w:sz w:val="28"/>
          <w:szCs w:val="28"/>
        </w:rPr>
        <w:t xml:space="preserve"> of Board Certified Behavior Analysts to support students with behavioral concerns and disabilities</w:t>
      </w:r>
      <w:r w:rsidR="001D77A6">
        <w:rPr>
          <w:rFonts w:asciiTheme="minorHAnsi" w:hAnsiTheme="minorHAnsi"/>
          <w:sz w:val="28"/>
          <w:szCs w:val="28"/>
        </w:rPr>
        <w:t xml:space="preserve"> (WALLINGFORD</w:t>
      </w:r>
      <w:r w:rsidR="00631FEE">
        <w:rPr>
          <w:rFonts w:asciiTheme="minorHAnsi" w:hAnsiTheme="minorHAnsi"/>
          <w:sz w:val="28"/>
          <w:szCs w:val="28"/>
        </w:rPr>
        <w:t>, CHAPLIN</w:t>
      </w:r>
      <w:r w:rsidR="00196A7F">
        <w:rPr>
          <w:rFonts w:asciiTheme="minorHAnsi" w:hAnsiTheme="minorHAnsi"/>
          <w:sz w:val="28"/>
          <w:szCs w:val="28"/>
        </w:rPr>
        <w:t>, PLYMOUTH</w:t>
      </w:r>
      <w:r w:rsidR="001D77A6">
        <w:rPr>
          <w:rFonts w:asciiTheme="minorHAnsi" w:hAnsiTheme="minorHAnsi"/>
          <w:sz w:val="28"/>
          <w:szCs w:val="28"/>
        </w:rPr>
        <w:t>)</w:t>
      </w:r>
    </w:p>
    <w:p w14:paraId="4A6908C5" w14:textId="2F2BE32F" w:rsidR="0086693E" w:rsidRPr="0086693E" w:rsidRDefault="000D48FD" w:rsidP="0086693E">
      <w:pPr>
        <w:pStyle w:val="Header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Hire Home-to-School Social Workers to address social-emotional learning</w:t>
      </w:r>
    </w:p>
    <w:p w14:paraId="1010264D" w14:textId="6481B8B6" w:rsidR="00B21A9C" w:rsidRDefault="00B21A9C" w:rsidP="7BD38D95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>Invest</w:t>
      </w:r>
      <w:r w:rsidR="0086693E" w:rsidRPr="7BD38D95">
        <w:rPr>
          <w:rFonts w:asciiTheme="minorHAnsi" w:hAnsiTheme="minorHAnsi"/>
          <w:sz w:val="28"/>
          <w:szCs w:val="28"/>
          <w:highlight w:val="yellow"/>
        </w:rPr>
        <w:t xml:space="preserve"> in mental health and wellness for students </w:t>
      </w:r>
      <w:r w:rsidRPr="7BD38D95">
        <w:rPr>
          <w:rFonts w:asciiTheme="minorHAnsi" w:hAnsiTheme="minorHAnsi"/>
          <w:sz w:val="28"/>
          <w:szCs w:val="28"/>
          <w:highlight w:val="yellow"/>
        </w:rPr>
        <w:t>and staff with Classroom Yoga and stress reduction</w:t>
      </w:r>
      <w:r w:rsidR="00E43027">
        <w:rPr>
          <w:rFonts w:asciiTheme="minorHAnsi" w:hAnsiTheme="minorHAnsi"/>
          <w:sz w:val="28"/>
          <w:szCs w:val="28"/>
        </w:rPr>
        <w:t xml:space="preserve"> (POMFRET</w:t>
      </w:r>
      <w:r w:rsidR="00596D31">
        <w:rPr>
          <w:rFonts w:asciiTheme="minorHAnsi" w:hAnsiTheme="minorHAnsi"/>
          <w:sz w:val="28"/>
          <w:szCs w:val="28"/>
        </w:rPr>
        <w:t>)</w:t>
      </w:r>
    </w:p>
    <w:p w14:paraId="0DBC3DCD" w14:textId="2B183251" w:rsidR="001D05B7" w:rsidRPr="00DD1BDA" w:rsidRDefault="00B21A9C" w:rsidP="0086693E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Hire</w:t>
      </w:r>
      <w:r w:rsidR="0021721F">
        <w:rPr>
          <w:rFonts w:asciiTheme="minorHAnsi" w:hAnsiTheme="minorHAnsi"/>
          <w:sz w:val="28"/>
          <w:szCs w:val="28"/>
        </w:rPr>
        <w:t>/contract</w:t>
      </w:r>
      <w:r w:rsidR="0086693E" w:rsidRPr="00B21A9C">
        <w:rPr>
          <w:rFonts w:asciiTheme="minorHAnsi" w:hAnsiTheme="minorHAnsi"/>
          <w:sz w:val="28"/>
          <w:szCs w:val="28"/>
        </w:rPr>
        <w:t xml:space="preserve"> </w:t>
      </w:r>
      <w:r w:rsidR="009C4402">
        <w:rPr>
          <w:rFonts w:asciiTheme="minorHAnsi" w:hAnsiTheme="minorHAnsi"/>
          <w:sz w:val="28"/>
          <w:szCs w:val="28"/>
        </w:rPr>
        <w:t xml:space="preserve">additional School Psychologists and </w:t>
      </w:r>
      <w:r w:rsidR="0086693E" w:rsidRPr="00B21A9C">
        <w:rPr>
          <w:rFonts w:asciiTheme="minorHAnsi" w:hAnsiTheme="minorHAnsi"/>
          <w:sz w:val="28"/>
          <w:szCs w:val="28"/>
        </w:rPr>
        <w:t xml:space="preserve">practitioners for </w:t>
      </w:r>
      <w:r w:rsidR="004B6498">
        <w:rPr>
          <w:rFonts w:asciiTheme="minorHAnsi" w:hAnsiTheme="minorHAnsi"/>
          <w:sz w:val="28"/>
          <w:szCs w:val="28"/>
        </w:rPr>
        <w:t>intensive mental health support</w:t>
      </w:r>
      <w:r w:rsidR="009C4402">
        <w:rPr>
          <w:rFonts w:asciiTheme="minorHAnsi" w:hAnsiTheme="minorHAnsi"/>
          <w:sz w:val="28"/>
          <w:szCs w:val="28"/>
        </w:rPr>
        <w:t xml:space="preserve"> (CHESTER</w:t>
      </w:r>
      <w:r w:rsidR="0021721F">
        <w:rPr>
          <w:rFonts w:asciiTheme="minorHAnsi" w:hAnsiTheme="minorHAnsi"/>
          <w:sz w:val="28"/>
          <w:szCs w:val="28"/>
        </w:rPr>
        <w:t>, STRATFORD</w:t>
      </w:r>
      <w:r w:rsidR="00DD1BDA">
        <w:rPr>
          <w:rFonts w:asciiTheme="minorHAnsi" w:hAnsiTheme="minorHAnsi"/>
          <w:sz w:val="28"/>
          <w:szCs w:val="28"/>
        </w:rPr>
        <w:t>)</w:t>
      </w:r>
    </w:p>
    <w:p w14:paraId="31C1F389" w14:textId="77777777" w:rsidR="001D05B7" w:rsidRDefault="001D05B7" w:rsidP="0086693E">
      <w:pPr>
        <w:pStyle w:val="Header"/>
        <w:rPr>
          <w:rFonts w:asciiTheme="minorHAnsi" w:hAnsiTheme="minorHAnsi"/>
          <w:sz w:val="28"/>
          <w:szCs w:val="28"/>
        </w:rPr>
      </w:pPr>
    </w:p>
    <w:p w14:paraId="777C0FCF" w14:textId="77777777" w:rsidR="001D05B7" w:rsidRDefault="001D05B7" w:rsidP="0086693E">
      <w:pPr>
        <w:pStyle w:val="Header"/>
        <w:rPr>
          <w:rFonts w:asciiTheme="minorHAnsi" w:hAnsiTheme="minorHAnsi"/>
          <w:sz w:val="28"/>
          <w:szCs w:val="28"/>
        </w:rPr>
      </w:pPr>
    </w:p>
    <w:p w14:paraId="12A9A3F5" w14:textId="78A89C2B" w:rsidR="0086693E" w:rsidRDefault="0086693E" w:rsidP="0086693E">
      <w:pPr>
        <w:pStyle w:val="Header"/>
        <w:rPr>
          <w:rFonts w:asciiTheme="minorHAnsi" w:hAnsiTheme="minorHAnsi"/>
          <w:sz w:val="28"/>
          <w:szCs w:val="28"/>
        </w:rPr>
      </w:pPr>
      <w:r w:rsidRPr="0086693E">
        <w:rPr>
          <w:rFonts w:asciiTheme="minorHAnsi" w:hAnsiTheme="minorHAnsi"/>
          <w:sz w:val="28"/>
          <w:szCs w:val="28"/>
        </w:rPr>
        <w:t>PRIORITY 4</w:t>
      </w:r>
      <w:r w:rsidR="00DA4A8A">
        <w:rPr>
          <w:rFonts w:asciiTheme="minorHAnsi" w:hAnsiTheme="minorHAnsi"/>
          <w:sz w:val="28"/>
          <w:szCs w:val="28"/>
        </w:rPr>
        <w:t>: Remote Learning, Staff Development, Digital Divide</w:t>
      </w:r>
    </w:p>
    <w:p w14:paraId="0DC3C850" w14:textId="17CE214B" w:rsidR="0042024E" w:rsidRPr="00DD1BDA" w:rsidRDefault="00062C3C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Work with Data Scientist to construct deep predictive data sets to inform individual student recovery (MIDDLETOWN)</w:t>
      </w:r>
    </w:p>
    <w:p w14:paraId="39E8E94F" w14:textId="1239F663" w:rsidR="00967846" w:rsidRPr="00DD1BDA" w:rsidRDefault="00967846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Enhance technology skills for parents through multiple training sessions via a workshop platform (BRISTOL)</w:t>
      </w:r>
    </w:p>
    <w:p w14:paraId="54ADECAF" w14:textId="1872613E" w:rsidR="00F32124" w:rsidRPr="00DD1BDA" w:rsidRDefault="00F32124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 xml:space="preserve">Create learning zones with moveable interactive </w:t>
      </w:r>
      <w:proofErr w:type="spellStart"/>
      <w:r w:rsidRPr="00DD1BDA">
        <w:rPr>
          <w:rFonts w:asciiTheme="minorHAnsi" w:hAnsiTheme="minorHAnsi"/>
          <w:sz w:val="28"/>
          <w:szCs w:val="28"/>
        </w:rPr>
        <w:t>SMARTBoard</w:t>
      </w:r>
      <w:proofErr w:type="spellEnd"/>
      <w:r w:rsidRPr="00DD1BDA">
        <w:rPr>
          <w:rFonts w:asciiTheme="minorHAnsi" w:hAnsiTheme="minorHAnsi"/>
          <w:sz w:val="28"/>
          <w:szCs w:val="28"/>
        </w:rPr>
        <w:t xml:space="preserve"> panels (</w:t>
      </w:r>
      <w:r w:rsidR="00F45593" w:rsidRPr="00DD1BDA">
        <w:rPr>
          <w:rFonts w:asciiTheme="minorHAnsi" w:hAnsiTheme="minorHAnsi"/>
          <w:sz w:val="28"/>
          <w:szCs w:val="28"/>
        </w:rPr>
        <w:t>MILFORD)</w:t>
      </w:r>
    </w:p>
    <w:p w14:paraId="62B56211" w14:textId="59916552" w:rsidR="00A7720D" w:rsidRPr="00DD1BDA" w:rsidRDefault="00A7720D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Create a technology-based Professional Development Hub for teachers to access to expand expertise in utilizing learning platforms (NEW HAVEN)</w:t>
      </w:r>
    </w:p>
    <w:p w14:paraId="54CE1C9E" w14:textId="7B13DFB0" w:rsidR="0030781D" w:rsidRPr="00DD1BDA" w:rsidRDefault="00A73467" w:rsidP="0030781D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 xml:space="preserve">Upgrade district’s Local Area Network (LAN) and </w:t>
      </w:r>
      <w:proofErr w:type="spellStart"/>
      <w:r w:rsidRPr="00DD1BDA">
        <w:rPr>
          <w:rFonts w:asciiTheme="minorHAnsi" w:hAnsiTheme="minorHAnsi"/>
          <w:sz w:val="28"/>
          <w:szCs w:val="28"/>
        </w:rPr>
        <w:t>Wifi</w:t>
      </w:r>
      <w:proofErr w:type="spellEnd"/>
      <w:r w:rsidRPr="00DD1BDA">
        <w:rPr>
          <w:rFonts w:asciiTheme="minorHAnsi" w:hAnsiTheme="minorHAnsi"/>
          <w:sz w:val="28"/>
          <w:szCs w:val="28"/>
        </w:rPr>
        <w:t xml:space="preserve"> capabilities, replacing all network equipment and aging interactive displays (SHELTON)</w:t>
      </w:r>
    </w:p>
    <w:p w14:paraId="73A80B71" w14:textId="3DC2514A" w:rsidR="0088100A" w:rsidRPr="00DD1BDA" w:rsidRDefault="0088100A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 xml:space="preserve">Provide outdoor </w:t>
      </w:r>
      <w:proofErr w:type="spellStart"/>
      <w:r w:rsidRPr="00DD1BDA">
        <w:rPr>
          <w:rFonts w:asciiTheme="minorHAnsi" w:hAnsiTheme="minorHAnsi"/>
          <w:sz w:val="28"/>
          <w:szCs w:val="28"/>
        </w:rPr>
        <w:t>WiFI</w:t>
      </w:r>
      <w:proofErr w:type="spellEnd"/>
      <w:r w:rsidRPr="00DD1BDA">
        <w:rPr>
          <w:rFonts w:asciiTheme="minorHAnsi" w:hAnsiTheme="minorHAnsi"/>
          <w:sz w:val="28"/>
          <w:szCs w:val="28"/>
        </w:rPr>
        <w:t xml:space="preserve"> access for outdoor learning spaces (MIDDLETOWN)</w:t>
      </w:r>
    </w:p>
    <w:p w14:paraId="5FBAA248" w14:textId="6E5DD36B" w:rsidR="00C07694" w:rsidRPr="001D77A6" w:rsidRDefault="00C07694" w:rsidP="00C07694">
      <w:pPr>
        <w:pStyle w:val="Header"/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1D77A6">
        <w:rPr>
          <w:rFonts w:asciiTheme="minorHAnsi" w:hAnsiTheme="minorHAnsi"/>
          <w:sz w:val="28"/>
          <w:szCs w:val="28"/>
        </w:rPr>
        <w:t xml:space="preserve">Enable all students to complete online homework by providing mobile hotspots to families with no or inadequate access to </w:t>
      </w:r>
      <w:proofErr w:type="spellStart"/>
      <w:r w:rsidR="00626A2C">
        <w:rPr>
          <w:rFonts w:asciiTheme="minorHAnsi" w:hAnsiTheme="minorHAnsi"/>
          <w:sz w:val="28"/>
          <w:szCs w:val="28"/>
        </w:rPr>
        <w:t>W</w:t>
      </w:r>
      <w:r w:rsidRPr="001D77A6">
        <w:rPr>
          <w:rFonts w:asciiTheme="minorHAnsi" w:hAnsiTheme="minorHAnsi"/>
          <w:sz w:val="28"/>
          <w:szCs w:val="28"/>
        </w:rPr>
        <w:t>ifi</w:t>
      </w:r>
      <w:proofErr w:type="spellEnd"/>
    </w:p>
    <w:p w14:paraId="07CF9B0D" w14:textId="5A4F0612" w:rsidR="0021721F" w:rsidRDefault="00801772" w:rsidP="0021721F">
      <w:pPr>
        <w:pStyle w:val="Header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Purchase wireless document cameras for staff and students to cast exemplars and work in progress</w:t>
      </w:r>
    </w:p>
    <w:p w14:paraId="24A8C6AB" w14:textId="77777777" w:rsidR="00DD1BDA" w:rsidRPr="0098400F" w:rsidRDefault="00DD1BDA" w:rsidP="00DD1BDA">
      <w:pPr>
        <w:pStyle w:val="Header"/>
        <w:rPr>
          <w:rFonts w:asciiTheme="minorHAnsi" w:hAnsiTheme="minorHAnsi"/>
          <w:sz w:val="28"/>
          <w:szCs w:val="28"/>
        </w:rPr>
      </w:pPr>
    </w:p>
    <w:p w14:paraId="13E6A4A9" w14:textId="6FC60541" w:rsidR="00801772" w:rsidRDefault="004B6498" w:rsidP="00A92B1B">
      <w:pPr>
        <w:pStyle w:val="Header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Ensure equity in all devices, such as student laptops and classroom </w:t>
      </w:r>
      <w:proofErr w:type="spellStart"/>
      <w:r>
        <w:rPr>
          <w:rFonts w:asciiTheme="minorHAnsi" w:hAnsiTheme="minorHAnsi"/>
          <w:sz w:val="28"/>
          <w:szCs w:val="28"/>
        </w:rPr>
        <w:t>SMARTBoards</w:t>
      </w:r>
      <w:proofErr w:type="spellEnd"/>
      <w:r>
        <w:rPr>
          <w:rFonts w:asciiTheme="minorHAnsi" w:hAnsiTheme="minorHAnsi"/>
          <w:sz w:val="28"/>
          <w:szCs w:val="28"/>
        </w:rPr>
        <w:t xml:space="preserve"> by upgrading all school and district-based technology</w:t>
      </w:r>
      <w:r w:rsidR="0021721F">
        <w:rPr>
          <w:rFonts w:asciiTheme="minorHAnsi" w:hAnsiTheme="minorHAnsi"/>
          <w:sz w:val="28"/>
          <w:szCs w:val="28"/>
        </w:rPr>
        <w:t xml:space="preserve"> (JUMOKE ACADEMY)</w:t>
      </w:r>
    </w:p>
    <w:p w14:paraId="211ABEAB" w14:textId="11906C2B" w:rsidR="004818B8" w:rsidRPr="003A786D" w:rsidRDefault="004B6498" w:rsidP="00A73467">
      <w:pPr>
        <w:pStyle w:val="Header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7BD38D95">
        <w:rPr>
          <w:rFonts w:asciiTheme="minorHAnsi" w:hAnsiTheme="minorHAnsi"/>
          <w:sz w:val="28"/>
          <w:szCs w:val="28"/>
          <w:highlight w:val="yellow"/>
        </w:rPr>
        <w:t xml:space="preserve">Provide continuous Professional Development </w:t>
      </w:r>
      <w:r w:rsidR="00D418F2">
        <w:rPr>
          <w:rFonts w:asciiTheme="minorHAnsi" w:hAnsiTheme="minorHAnsi"/>
          <w:sz w:val="28"/>
          <w:szCs w:val="28"/>
          <w:highlight w:val="yellow"/>
        </w:rPr>
        <w:t xml:space="preserve">and technical support </w:t>
      </w:r>
      <w:r w:rsidRPr="7BD38D95">
        <w:rPr>
          <w:rFonts w:asciiTheme="minorHAnsi" w:hAnsiTheme="minorHAnsi"/>
          <w:sz w:val="28"/>
          <w:szCs w:val="28"/>
          <w:highlight w:val="yellow"/>
        </w:rPr>
        <w:t>for parents and families on access to and use of learning platforms</w:t>
      </w:r>
      <w:r w:rsidR="00CA6B4B">
        <w:rPr>
          <w:rFonts w:asciiTheme="minorHAnsi" w:hAnsiTheme="minorHAnsi"/>
          <w:sz w:val="28"/>
          <w:szCs w:val="28"/>
        </w:rPr>
        <w:t xml:space="preserve"> </w:t>
      </w:r>
      <w:r w:rsidR="0039030F">
        <w:rPr>
          <w:rFonts w:asciiTheme="minorHAnsi" w:hAnsiTheme="minorHAnsi"/>
          <w:sz w:val="28"/>
          <w:szCs w:val="28"/>
        </w:rPr>
        <w:t>(</w:t>
      </w:r>
      <w:r w:rsidR="00D45253">
        <w:rPr>
          <w:rFonts w:asciiTheme="minorHAnsi" w:hAnsiTheme="minorHAnsi"/>
          <w:sz w:val="28"/>
          <w:szCs w:val="28"/>
        </w:rPr>
        <w:t xml:space="preserve">CREC, </w:t>
      </w:r>
      <w:r w:rsidR="0039030F">
        <w:rPr>
          <w:rFonts w:asciiTheme="minorHAnsi" w:hAnsiTheme="minorHAnsi"/>
          <w:sz w:val="28"/>
          <w:szCs w:val="28"/>
        </w:rPr>
        <w:t>WEST HAVEN,</w:t>
      </w:r>
      <w:r w:rsidR="00FB7B66">
        <w:rPr>
          <w:rFonts w:asciiTheme="minorHAnsi" w:hAnsiTheme="minorHAnsi"/>
          <w:sz w:val="28"/>
          <w:szCs w:val="28"/>
        </w:rPr>
        <w:t xml:space="preserve"> PLAINVILLE</w:t>
      </w:r>
      <w:r w:rsidR="009203DC">
        <w:rPr>
          <w:rFonts w:asciiTheme="minorHAnsi" w:hAnsiTheme="minorHAnsi"/>
          <w:sz w:val="28"/>
          <w:szCs w:val="28"/>
        </w:rPr>
        <w:t>, MERIDEN</w:t>
      </w:r>
      <w:r w:rsidR="00D418F2">
        <w:rPr>
          <w:rFonts w:asciiTheme="minorHAnsi" w:hAnsiTheme="minorHAnsi"/>
          <w:sz w:val="28"/>
          <w:szCs w:val="28"/>
        </w:rPr>
        <w:t>, NEW HAVEN</w:t>
      </w:r>
      <w:r w:rsidR="00C53054">
        <w:rPr>
          <w:rFonts w:asciiTheme="minorHAnsi" w:hAnsiTheme="minorHAnsi"/>
          <w:sz w:val="28"/>
          <w:szCs w:val="28"/>
        </w:rPr>
        <w:t>, NEW LONDON</w:t>
      </w:r>
      <w:r w:rsidR="00FB7B66">
        <w:rPr>
          <w:rFonts w:asciiTheme="minorHAnsi" w:hAnsiTheme="minorHAnsi"/>
          <w:sz w:val="28"/>
          <w:szCs w:val="28"/>
        </w:rPr>
        <w:t>)</w:t>
      </w:r>
    </w:p>
    <w:p w14:paraId="173231FB" w14:textId="77777777" w:rsidR="0098400F" w:rsidRDefault="0098400F" w:rsidP="0021721F">
      <w:pPr>
        <w:pStyle w:val="Header"/>
        <w:rPr>
          <w:rFonts w:asciiTheme="minorHAnsi" w:hAnsiTheme="minorHAnsi"/>
          <w:sz w:val="28"/>
          <w:szCs w:val="28"/>
        </w:rPr>
      </w:pPr>
    </w:p>
    <w:p w14:paraId="3E4CF5A7" w14:textId="77777777" w:rsidR="0098400F" w:rsidRDefault="0098400F" w:rsidP="0021721F">
      <w:pPr>
        <w:pStyle w:val="Header"/>
        <w:rPr>
          <w:rFonts w:asciiTheme="minorHAnsi" w:hAnsiTheme="minorHAnsi"/>
          <w:sz w:val="28"/>
          <w:szCs w:val="28"/>
        </w:rPr>
      </w:pPr>
    </w:p>
    <w:p w14:paraId="7DD94570" w14:textId="1EF1D389" w:rsidR="0021721F" w:rsidRPr="0021721F" w:rsidRDefault="00A73467" w:rsidP="0021721F">
      <w:pPr>
        <w:pStyle w:val="Head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</w:t>
      </w:r>
      <w:r w:rsidRPr="00A73467">
        <w:rPr>
          <w:rFonts w:asciiTheme="minorHAnsi" w:hAnsiTheme="minorHAnsi"/>
          <w:sz w:val="28"/>
          <w:szCs w:val="28"/>
        </w:rPr>
        <w:t>ORITY</w:t>
      </w:r>
      <w:r>
        <w:rPr>
          <w:rFonts w:asciiTheme="minorHAnsi" w:hAnsiTheme="minorHAnsi"/>
          <w:sz w:val="28"/>
          <w:szCs w:val="28"/>
        </w:rPr>
        <w:t xml:space="preserve"> 5: Building Safe and Healthy Schools</w:t>
      </w:r>
    </w:p>
    <w:p w14:paraId="327F11C7" w14:textId="55F186DF" w:rsidR="00DD1BDA" w:rsidRPr="00DD1BDA" w:rsidRDefault="00DD1BDA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Purchase </w:t>
      </w:r>
      <w:proofErr w:type="spellStart"/>
      <w:r>
        <w:rPr>
          <w:rFonts w:asciiTheme="minorHAnsi" w:hAnsiTheme="minorHAnsi"/>
          <w:i/>
          <w:iCs/>
          <w:sz w:val="28"/>
          <w:szCs w:val="28"/>
        </w:rPr>
        <w:t>iWave</w:t>
      </w:r>
      <w:proofErr w:type="spellEnd"/>
      <w:r>
        <w:rPr>
          <w:rFonts w:asciiTheme="minorHAnsi" w:hAnsiTheme="minorHAnsi"/>
          <w:i/>
          <w:iCs/>
          <w:sz w:val="28"/>
          <w:szCs w:val="28"/>
        </w:rPr>
        <w:t xml:space="preserve"> air purifiers with needlepoint bi-polar ionization to clean the air and remove particulates (REGION 10)</w:t>
      </w:r>
    </w:p>
    <w:p w14:paraId="42EAE2E7" w14:textId="35CDC804" w:rsidR="00194491" w:rsidRPr="00DD1BDA" w:rsidRDefault="00194491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 xml:space="preserve">Hire Sanitation Attendants to continuously clean high-touch areas during school day (EAST HAVEN) </w:t>
      </w:r>
    </w:p>
    <w:p w14:paraId="2A47206F" w14:textId="3A073E39" w:rsidR="00A90DF0" w:rsidRPr="00DD1BDA" w:rsidRDefault="00A90DF0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Create small classrooms for provision of OT, PT, counseling by converting areas previously unused (THOMASTON)</w:t>
      </w:r>
    </w:p>
    <w:p w14:paraId="7A5BD161" w14:textId="7FF9B950" w:rsidR="0098400F" w:rsidRPr="00DD1BDA" w:rsidRDefault="0098400F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Rent storage containers to store classroom furniture removed to create open spaces between students in classrooms (MONTVILLE)</w:t>
      </w:r>
    </w:p>
    <w:p w14:paraId="1F5484B9" w14:textId="6B53551A" w:rsidR="001D05B7" w:rsidRPr="00DD1BDA" w:rsidRDefault="003A786D" w:rsidP="001D05B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Rent tents for each school to support outdoor dining</w:t>
      </w:r>
      <w:r w:rsidR="00F848C3" w:rsidRPr="00DD1BDA">
        <w:rPr>
          <w:rFonts w:asciiTheme="minorHAnsi" w:hAnsiTheme="minorHAnsi"/>
          <w:sz w:val="28"/>
          <w:szCs w:val="28"/>
        </w:rPr>
        <w:t xml:space="preserve"> or instruction</w:t>
      </w:r>
      <w:r w:rsidRPr="00DD1BDA">
        <w:rPr>
          <w:rFonts w:asciiTheme="minorHAnsi" w:hAnsiTheme="minorHAnsi"/>
          <w:sz w:val="28"/>
          <w:szCs w:val="28"/>
        </w:rPr>
        <w:t xml:space="preserve"> (CHESHIRE</w:t>
      </w:r>
      <w:r w:rsidR="0030781D" w:rsidRPr="00DD1BDA">
        <w:rPr>
          <w:rFonts w:asciiTheme="minorHAnsi" w:hAnsiTheme="minorHAnsi"/>
          <w:sz w:val="28"/>
          <w:szCs w:val="28"/>
        </w:rPr>
        <w:t>, DANBURY</w:t>
      </w:r>
      <w:r w:rsidR="00F848C3" w:rsidRPr="00DD1BDA">
        <w:rPr>
          <w:rFonts w:asciiTheme="minorHAnsi" w:hAnsiTheme="minorHAnsi"/>
          <w:sz w:val="28"/>
          <w:szCs w:val="28"/>
        </w:rPr>
        <w:t>, MILFORD</w:t>
      </w:r>
      <w:r w:rsidR="00E57768" w:rsidRPr="00DD1BDA">
        <w:rPr>
          <w:rFonts w:asciiTheme="minorHAnsi" w:hAnsiTheme="minorHAnsi"/>
          <w:sz w:val="28"/>
          <w:szCs w:val="28"/>
        </w:rPr>
        <w:t>, REGION 16</w:t>
      </w:r>
      <w:r w:rsidRPr="00DD1BDA">
        <w:rPr>
          <w:rFonts w:asciiTheme="minorHAnsi" w:hAnsiTheme="minorHAnsi"/>
          <w:sz w:val="28"/>
          <w:szCs w:val="28"/>
        </w:rPr>
        <w:t>)</w:t>
      </w:r>
    </w:p>
    <w:p w14:paraId="5A5699F9" w14:textId="483151F3" w:rsidR="004818B8" w:rsidRPr="00DD1BDA" w:rsidRDefault="004818B8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Fund region-wide RFP for feasibility and capacity study of safe and healthy elementary schools (DEEP RIVER)</w:t>
      </w:r>
    </w:p>
    <w:p w14:paraId="21D183F3" w14:textId="2978DB11" w:rsidR="00953CA3" w:rsidRPr="00DD1BDA" w:rsidRDefault="00953CA3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 xml:space="preserve">Conduct Cyber Audit to ensure safety of Internet and </w:t>
      </w:r>
      <w:proofErr w:type="spellStart"/>
      <w:r w:rsidRPr="00DD1BDA">
        <w:rPr>
          <w:rFonts w:asciiTheme="minorHAnsi" w:hAnsiTheme="minorHAnsi"/>
          <w:sz w:val="28"/>
          <w:szCs w:val="28"/>
        </w:rPr>
        <w:t>Wifi</w:t>
      </w:r>
      <w:proofErr w:type="spellEnd"/>
      <w:r w:rsidRPr="00DD1BDA">
        <w:rPr>
          <w:rFonts w:asciiTheme="minorHAnsi" w:hAnsiTheme="minorHAnsi"/>
          <w:sz w:val="28"/>
          <w:szCs w:val="28"/>
        </w:rPr>
        <w:t xml:space="preserve"> (NORWICH FREE ACADEMY</w:t>
      </w:r>
      <w:r w:rsidR="0098400F" w:rsidRPr="00DD1BDA">
        <w:rPr>
          <w:rFonts w:asciiTheme="minorHAnsi" w:hAnsiTheme="minorHAnsi"/>
          <w:sz w:val="28"/>
          <w:szCs w:val="28"/>
        </w:rPr>
        <w:t>)</w:t>
      </w:r>
    </w:p>
    <w:p w14:paraId="2322AD2C" w14:textId="48847E53" w:rsidR="00953CA3" w:rsidRPr="00DD1BDA" w:rsidRDefault="00790F17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DD1BDA">
        <w:rPr>
          <w:rFonts w:asciiTheme="minorHAnsi" w:hAnsiTheme="minorHAnsi"/>
          <w:sz w:val="28"/>
          <w:szCs w:val="28"/>
        </w:rPr>
        <w:t>Replace all water fountains with Water Bottle Filling Stations (COLCHESTER</w:t>
      </w:r>
      <w:r w:rsidR="0098400F" w:rsidRPr="00DD1BDA">
        <w:rPr>
          <w:rFonts w:asciiTheme="minorHAnsi" w:hAnsiTheme="minorHAnsi"/>
          <w:sz w:val="28"/>
          <w:szCs w:val="28"/>
        </w:rPr>
        <w:t>, NORTH HAVEN</w:t>
      </w:r>
      <w:r w:rsidRPr="00DD1BDA">
        <w:rPr>
          <w:rFonts w:asciiTheme="minorHAnsi" w:hAnsiTheme="minorHAnsi"/>
          <w:sz w:val="28"/>
          <w:szCs w:val="28"/>
        </w:rPr>
        <w:t>)</w:t>
      </w:r>
    </w:p>
    <w:p w14:paraId="2644662B" w14:textId="7D74CE67" w:rsidR="007C79C1" w:rsidRPr="00953CA3" w:rsidRDefault="007C79C1" w:rsidP="007C79C1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953CA3">
        <w:rPr>
          <w:rFonts w:asciiTheme="minorHAnsi" w:hAnsiTheme="minorHAnsi"/>
          <w:sz w:val="28"/>
          <w:szCs w:val="28"/>
        </w:rPr>
        <w:t xml:space="preserve">Construct outdoor Pavilion for Classroom spaces with </w:t>
      </w:r>
      <w:proofErr w:type="spellStart"/>
      <w:r w:rsidRPr="00953CA3">
        <w:rPr>
          <w:rFonts w:asciiTheme="minorHAnsi" w:hAnsiTheme="minorHAnsi"/>
          <w:sz w:val="28"/>
          <w:szCs w:val="28"/>
        </w:rPr>
        <w:t>Wifi</w:t>
      </w:r>
      <w:proofErr w:type="spellEnd"/>
      <w:r w:rsidRPr="00953CA3">
        <w:rPr>
          <w:rFonts w:asciiTheme="minorHAnsi" w:hAnsiTheme="minorHAnsi"/>
          <w:sz w:val="28"/>
          <w:szCs w:val="28"/>
        </w:rPr>
        <w:t xml:space="preserve"> access and security cameras for safety (REGION 5)</w:t>
      </w:r>
    </w:p>
    <w:p w14:paraId="66BEB3E1" w14:textId="675237B0" w:rsidR="00952159" w:rsidRPr="00953CA3" w:rsidRDefault="00952159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953CA3">
        <w:rPr>
          <w:rFonts w:asciiTheme="minorHAnsi" w:hAnsiTheme="minorHAnsi"/>
          <w:sz w:val="28"/>
          <w:szCs w:val="28"/>
        </w:rPr>
        <w:t xml:space="preserve">Construct Science Lab and Music Room to increase physical space and align to school’s theme (INTERDISTRICT SCHOOL FOR ARTS AND COMMUNICATION) </w:t>
      </w:r>
    </w:p>
    <w:p w14:paraId="582F43D6" w14:textId="7E6DA2D4" w:rsidR="0063556A" w:rsidRPr="00953CA3" w:rsidRDefault="0063556A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953CA3">
        <w:rPr>
          <w:rFonts w:asciiTheme="minorHAnsi" w:hAnsiTheme="minorHAnsi"/>
          <w:sz w:val="28"/>
          <w:szCs w:val="28"/>
        </w:rPr>
        <w:t>Purchase disposable clear masks for Speech and Language Clinicians to use with students with speech and language disabilities (WALLINGFORD)</w:t>
      </w:r>
    </w:p>
    <w:p w14:paraId="0FA59F56" w14:textId="674107A5" w:rsidR="00A73467" w:rsidRPr="00953CA3" w:rsidRDefault="00A73467" w:rsidP="00A73467">
      <w:pPr>
        <w:pStyle w:val="Header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953CA3">
        <w:rPr>
          <w:rFonts w:asciiTheme="minorHAnsi" w:hAnsiTheme="minorHAnsi"/>
          <w:sz w:val="28"/>
          <w:szCs w:val="28"/>
        </w:rPr>
        <w:t>Utiliz</w:t>
      </w:r>
      <w:r w:rsidR="00952159" w:rsidRPr="00953CA3">
        <w:rPr>
          <w:rFonts w:asciiTheme="minorHAnsi" w:hAnsiTheme="minorHAnsi"/>
          <w:sz w:val="28"/>
          <w:szCs w:val="28"/>
        </w:rPr>
        <w:t>e</w:t>
      </w:r>
      <w:r w:rsidRPr="00953CA3">
        <w:rPr>
          <w:rFonts w:asciiTheme="minorHAnsi" w:hAnsiTheme="minorHAnsi"/>
          <w:sz w:val="28"/>
          <w:szCs w:val="28"/>
        </w:rPr>
        <w:t xml:space="preserve"> input from engineers and HVAC specialists, the district will </w:t>
      </w:r>
      <w:r w:rsidR="00A11DDE" w:rsidRPr="00953CA3">
        <w:rPr>
          <w:rFonts w:asciiTheme="minorHAnsi" w:hAnsiTheme="minorHAnsi"/>
          <w:sz w:val="28"/>
          <w:szCs w:val="28"/>
        </w:rPr>
        <w:t xml:space="preserve">prioritize and implement changes needed to update </w:t>
      </w:r>
      <w:r w:rsidR="00F848C3">
        <w:rPr>
          <w:rFonts w:asciiTheme="minorHAnsi" w:hAnsiTheme="minorHAnsi"/>
          <w:sz w:val="28"/>
          <w:szCs w:val="28"/>
        </w:rPr>
        <w:t xml:space="preserve">ventilation systems at </w:t>
      </w:r>
      <w:r w:rsidR="00A11DDE" w:rsidRPr="00953CA3">
        <w:rPr>
          <w:rFonts w:asciiTheme="minorHAnsi" w:hAnsiTheme="minorHAnsi"/>
          <w:sz w:val="28"/>
          <w:szCs w:val="28"/>
        </w:rPr>
        <w:t>all schools to specifications (SHELTON</w:t>
      </w:r>
      <w:r w:rsidR="00F848C3">
        <w:rPr>
          <w:rFonts w:asciiTheme="minorHAnsi" w:hAnsiTheme="minorHAnsi"/>
          <w:sz w:val="28"/>
          <w:szCs w:val="28"/>
        </w:rPr>
        <w:t>, MILFORD</w:t>
      </w:r>
      <w:r w:rsidR="00A11DDE" w:rsidRPr="00953CA3">
        <w:rPr>
          <w:rFonts w:asciiTheme="minorHAnsi" w:hAnsiTheme="minorHAnsi"/>
          <w:sz w:val="28"/>
          <w:szCs w:val="28"/>
        </w:rPr>
        <w:t>)</w:t>
      </w:r>
    </w:p>
    <w:sectPr w:rsidR="00A73467" w:rsidRPr="00953CA3" w:rsidSect="001742B9">
      <w:headerReference w:type="default" r:id="rId7"/>
      <w:footerReference w:type="default" r:id="rId8"/>
      <w:pgSz w:w="12240" w:h="15840" w:code="1"/>
      <w:pgMar w:top="1437" w:right="1440" w:bottom="1440" w:left="1440" w:header="99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E434" w14:textId="77777777" w:rsidR="002654B7" w:rsidRPr="00FA7C13" w:rsidRDefault="002654B7" w:rsidP="00FA7C13">
      <w:r>
        <w:separator/>
      </w:r>
    </w:p>
  </w:endnote>
  <w:endnote w:type="continuationSeparator" w:id="0">
    <w:p w14:paraId="1FAFE399" w14:textId="77777777" w:rsidR="002654B7" w:rsidRPr="00FA7C13" w:rsidRDefault="002654B7" w:rsidP="00F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isha">
    <w:altName w:val="Tahom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4" w:type="pct"/>
      <w:tblInd w:w="-1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3"/>
      <w:gridCol w:w="878"/>
    </w:tblGrid>
    <w:tr w:rsidR="0010475D" w14:paraId="1EC43915" w14:textId="77777777" w:rsidTr="001742B9">
      <w:tc>
        <w:tcPr>
          <w:tcW w:w="4569" w:type="pct"/>
          <w:tcBorders>
            <w:top w:val="single" w:sz="4" w:space="0" w:color="000000" w:themeColor="text1"/>
          </w:tcBorders>
        </w:tcPr>
        <w:p w14:paraId="7597B150" w14:textId="77777777" w:rsidR="00A631D5" w:rsidRPr="00A631D5" w:rsidRDefault="00A631D5" w:rsidP="001742B9">
          <w:pPr>
            <w:keepNext/>
            <w:jc w:val="center"/>
            <w:outlineLvl w:val="1"/>
            <w:rPr>
              <w:b/>
              <w:bCs/>
              <w:color w:val="0000FF"/>
              <w:sz w:val="19"/>
              <w:szCs w:val="19"/>
            </w:rPr>
          </w:pPr>
          <w:r w:rsidRPr="00A631D5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84864" behindDoc="0" locked="0" layoutInCell="1" allowOverlap="1" wp14:anchorId="43468FA8" wp14:editId="0501FAEC">
                    <wp:simplePos x="0" y="0"/>
                    <wp:positionH relativeFrom="column">
                      <wp:posOffset>799465</wp:posOffset>
                    </wp:positionH>
                    <wp:positionV relativeFrom="paragraph">
                      <wp:posOffset>-373380</wp:posOffset>
                    </wp:positionV>
                    <wp:extent cx="4382770" cy="300990"/>
                    <wp:effectExtent l="0" t="0" r="0" b="381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2770" cy="300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D9B524" w14:textId="77777777" w:rsidR="00A631D5" w:rsidRPr="000523E1" w:rsidRDefault="00A631D5" w:rsidP="00A631D5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0523E1">
                                  <w:rPr>
                                    <w:b/>
                                    <w:small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Ellen J. Stoltz, Ph.D.,</w:t>
                                </w:r>
                                <w:r w:rsidRPr="00E91E45">
                                  <w:rPr>
                                    <w:rFonts w:ascii="Book Antiqua" w:hAnsi="Book Antiqua"/>
                                    <w:b/>
                                    <w:i/>
                                    <w:smallCaps/>
                                    <w:color w:val="595959" w:themeColor="text1" w:themeTint="A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0523E1">
                                  <w:rPr>
                                    <w:rFonts w:ascii="Book Antiqua" w:hAnsi="Book Antiqua"/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Educational Consultant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468F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62.95pt;margin-top:-29.4pt;width:345.1pt;height:23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" stroked="f" strokecolor="black [0]" strokeweight="0" insetpen="t">
                    <v:shadow color="#ccc"/>
                    <v:textbox inset="2.85pt,2.85pt,2.85pt,2.85pt">
                      <w:txbxContent>
                        <w:p w14:paraId="5DD9B524" w14:textId="77777777" w:rsidR="00A631D5" w:rsidRPr="000523E1" w:rsidRDefault="00A631D5" w:rsidP="00A631D5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0523E1">
                            <w:rPr>
                              <w:b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>Ellen J. Stoltz, Ph.D.,</w:t>
                          </w:r>
                          <w:r w:rsidRPr="00E91E45">
                            <w:rPr>
                              <w:rFonts w:ascii="Book Antiqua" w:hAnsi="Book Antiqua"/>
                              <w:b/>
                              <w:i/>
                              <w:smallCaps/>
                              <w:color w:val="595959" w:themeColor="text1" w:themeTint="A6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523E1">
                            <w:rPr>
                              <w:rFonts w:ascii="Book Antiqua" w:hAnsi="Book Antiqua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Educational Consultant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 xml:space="preserve">29 </w:t>
          </w:r>
          <w:proofErr w:type="spellStart"/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>Silkey</w:t>
          </w:r>
          <w:proofErr w:type="spellEnd"/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 xml:space="preserve"> Road   </w:t>
          </w:r>
          <w:r w:rsidRPr="00A631D5">
            <w:rPr>
              <w:rFonts w:asciiTheme="minorHAnsi" w:eastAsia="Symbol" w:hAnsiTheme="minorHAnsi" w:cs="Symbol"/>
              <w:b/>
              <w:bCs/>
              <w:smallCaps/>
              <w:color w:val="262626" w:themeColor="text1" w:themeTint="D9"/>
              <w:sz w:val="18"/>
              <w:szCs w:val="18"/>
            </w:rPr>
            <w:t>·</w:t>
          </w:r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 xml:space="preserve">  North Granby, CT  06060  </w:t>
          </w:r>
          <w:r w:rsidRPr="00A631D5">
            <w:rPr>
              <w:rFonts w:asciiTheme="minorHAnsi" w:eastAsia="Symbol" w:hAnsiTheme="minorHAnsi" w:cs="Symbol"/>
              <w:b/>
              <w:bCs/>
              <w:smallCaps/>
              <w:color w:val="262626" w:themeColor="text1" w:themeTint="D9"/>
              <w:sz w:val="18"/>
              <w:szCs w:val="18"/>
            </w:rPr>
            <w:t>·</w:t>
          </w:r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 xml:space="preserve">  (860) 810-8822  </w:t>
          </w:r>
          <w:r w:rsidRPr="00A631D5">
            <w:rPr>
              <w:rFonts w:asciiTheme="minorHAnsi" w:eastAsia="Symbol" w:hAnsiTheme="minorHAnsi" w:cs="Symbol"/>
              <w:b/>
              <w:bCs/>
              <w:smallCaps/>
              <w:color w:val="262626" w:themeColor="text1" w:themeTint="D9"/>
              <w:sz w:val="18"/>
              <w:szCs w:val="18"/>
            </w:rPr>
            <w:t>·</w:t>
          </w:r>
          <w:r w:rsidRPr="00A631D5">
            <w:rPr>
              <w:rFonts w:asciiTheme="minorHAnsi" w:hAnsiTheme="minorHAnsi"/>
              <w:smallCaps/>
              <w:color w:val="262626" w:themeColor="text1" w:themeTint="D9"/>
              <w:sz w:val="18"/>
              <w:szCs w:val="18"/>
            </w:rPr>
            <w:t xml:space="preserve">  Fax (860) 653-2420</w:t>
          </w:r>
          <w:r w:rsidR="001742B9">
            <w:rPr>
              <w:smallCaps/>
              <w:color w:val="404040" w:themeColor="text1" w:themeTint="BF"/>
              <w:sz w:val="18"/>
              <w:szCs w:val="18"/>
            </w:rPr>
            <w:t xml:space="preserve"> </w:t>
          </w:r>
          <w:r w:rsidR="001742B9" w:rsidRPr="00A631D5">
            <w:rPr>
              <w:rFonts w:asciiTheme="minorHAnsi" w:eastAsia="Symbol" w:hAnsiTheme="minorHAnsi" w:cs="Symbol"/>
              <w:b/>
              <w:bCs/>
              <w:smallCaps/>
              <w:color w:val="262626" w:themeColor="text1" w:themeTint="D9"/>
              <w:sz w:val="18"/>
              <w:szCs w:val="18"/>
            </w:rPr>
            <w:t>·</w:t>
          </w:r>
          <w:r w:rsidR="001742B9">
            <w:rPr>
              <w:rFonts w:asciiTheme="minorHAnsi" w:hAnsiTheme="minorHAnsi"/>
              <w:b/>
              <w:bCs/>
              <w:smallCaps/>
              <w:color w:val="262626" w:themeColor="text1" w:themeTint="D9"/>
              <w:sz w:val="18"/>
              <w:szCs w:val="18"/>
            </w:rPr>
            <w:t xml:space="preserve"> </w:t>
          </w:r>
          <w:r w:rsidR="001742B9">
            <w:rPr>
              <w:color w:val="0000FF"/>
              <w:sz w:val="19"/>
              <w:szCs w:val="19"/>
              <w:u w:val="single"/>
            </w:rPr>
            <w:t>ww</w:t>
          </w:r>
          <w:r w:rsidRPr="00A631D5">
            <w:rPr>
              <w:color w:val="0000FF"/>
              <w:sz w:val="19"/>
              <w:szCs w:val="19"/>
              <w:u w:val="single"/>
            </w:rPr>
            <w:t>w.ImproveYourSchools.com</w:t>
          </w:r>
        </w:p>
        <w:p w14:paraId="577A2FAA" w14:textId="77777777" w:rsidR="0010475D" w:rsidRDefault="0010475D" w:rsidP="00A631D5">
          <w:pPr>
            <w:pStyle w:val="Footer"/>
            <w:jc w:val="right"/>
          </w:pPr>
        </w:p>
      </w:tc>
      <w:tc>
        <w:tcPr>
          <w:tcW w:w="431" w:type="pct"/>
          <w:shd w:val="clear" w:color="auto" w:fill="FFFFFF" w:themeFill="background1"/>
        </w:tcPr>
        <w:p w14:paraId="0583724A" w14:textId="77777777" w:rsidR="0010475D" w:rsidRDefault="0010475D" w:rsidP="001742B9">
          <w:pPr>
            <w:pStyle w:val="Header"/>
            <w:jc w:val="right"/>
            <w:rPr>
              <w:color w:val="FFFFFF" w:themeColor="background1"/>
            </w:rPr>
          </w:pPr>
          <w:r w:rsidRPr="00A631D5">
            <w:fldChar w:fldCharType="begin"/>
          </w:r>
          <w:r w:rsidRPr="00A631D5">
            <w:instrText xml:space="preserve"> PAGE   \* MERGEFORMAT </w:instrText>
          </w:r>
          <w:r w:rsidRPr="00A631D5">
            <w:fldChar w:fldCharType="separate"/>
          </w:r>
          <w:r w:rsidR="007071C0">
            <w:rPr>
              <w:noProof/>
            </w:rPr>
            <w:t>1</w:t>
          </w:r>
          <w:r w:rsidRPr="00A631D5">
            <w:rPr>
              <w:noProof/>
            </w:rPr>
            <w:fldChar w:fldCharType="end"/>
          </w:r>
        </w:p>
      </w:tc>
    </w:tr>
  </w:tbl>
  <w:p w14:paraId="68CE96F2" w14:textId="77777777" w:rsidR="009D17DC" w:rsidRPr="0039177F" w:rsidRDefault="009D17DC" w:rsidP="009D17DC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051F" w14:textId="77777777" w:rsidR="002654B7" w:rsidRPr="00FA7C13" w:rsidRDefault="002654B7" w:rsidP="00FA7C13">
      <w:r>
        <w:separator/>
      </w:r>
    </w:p>
  </w:footnote>
  <w:footnote w:type="continuationSeparator" w:id="0">
    <w:p w14:paraId="1AF9AC2A" w14:textId="77777777" w:rsidR="002654B7" w:rsidRPr="00FA7C13" w:rsidRDefault="002654B7" w:rsidP="00FA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109" w14:textId="77777777" w:rsidR="00571840" w:rsidRDefault="00572A85" w:rsidP="00C1543A">
    <w:pPr>
      <w:keepNext/>
      <w:jc w:val="center"/>
      <w:outlineLvl w:val="1"/>
    </w:pPr>
    <w:r>
      <w:rPr>
        <w:rFonts w:cs="Calibri"/>
        <w:noProof/>
        <w:color w:val="0021A5"/>
        <w:sz w:val="32"/>
        <w:szCs w:val="32"/>
      </w:rPr>
      <w:drawing>
        <wp:anchor distT="0" distB="0" distL="114300" distR="114300" simplePos="0" relativeHeight="251682816" behindDoc="1" locked="0" layoutInCell="1" allowOverlap="1" wp14:anchorId="2AA9120E" wp14:editId="33267549">
          <wp:simplePos x="0" y="0"/>
          <wp:positionH relativeFrom="column">
            <wp:posOffset>-59055</wp:posOffset>
          </wp:positionH>
          <wp:positionV relativeFrom="paragraph">
            <wp:posOffset>-281940</wp:posOffset>
          </wp:positionV>
          <wp:extent cx="1542415" cy="511810"/>
          <wp:effectExtent l="0" t="0" r="635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43A" w:rsidRPr="0039177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5" behindDoc="1" locked="0" layoutInCell="0" allowOverlap="1" wp14:anchorId="656E3A76" wp14:editId="50C5A742">
              <wp:simplePos x="0" y="0"/>
              <wp:positionH relativeFrom="page">
                <wp:posOffset>800100</wp:posOffset>
              </wp:positionH>
              <wp:positionV relativeFrom="page">
                <wp:posOffset>876300</wp:posOffset>
              </wp:positionV>
              <wp:extent cx="3366135" cy="269240"/>
              <wp:effectExtent l="0" t="0" r="1206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3EFE0" w14:textId="77777777" w:rsidR="009D17DC" w:rsidRPr="00572A85" w:rsidRDefault="00D01872" w:rsidP="00572A85">
                          <w:pPr>
                            <w:kinsoku w:val="0"/>
                            <w:overflowPunct w:val="0"/>
                            <w:spacing w:line="345" w:lineRule="exact"/>
                            <w:jc w:val="both"/>
                            <w:rPr>
                              <w:rFonts w:asciiTheme="minorHAnsi" w:hAnsiTheme="minorHAnsi" w:cs="Gisha"/>
                              <w:b/>
                              <w:i/>
                              <w:sz w:val="21"/>
                              <w:szCs w:val="21"/>
                            </w:rPr>
                          </w:pPr>
                          <w:r w:rsidRPr="00572A85">
                            <w:rPr>
                              <w:rFonts w:asciiTheme="minorHAnsi" w:hAnsiTheme="minorHAnsi" w:cs="Calibri"/>
                              <w:color w:val="0021A5"/>
                              <w:sz w:val="32"/>
                              <w:szCs w:val="32"/>
                            </w:rPr>
                            <w:t xml:space="preserve"> </w:t>
                          </w:r>
                          <w:r w:rsidR="00D510F4" w:rsidRPr="00572A85">
                            <w:rPr>
                              <w:rFonts w:asciiTheme="minorHAnsi" w:hAnsiTheme="minorHAnsi" w:cs="Calibri"/>
                              <w:color w:val="0021A5"/>
                              <w:sz w:val="32"/>
                              <w:szCs w:val="32"/>
                            </w:rPr>
                            <w:t xml:space="preserve">  </w:t>
                          </w:r>
                          <w:r w:rsidR="00514E60" w:rsidRPr="00572A85">
                            <w:rPr>
                              <w:rFonts w:asciiTheme="minorHAnsi" w:hAnsiTheme="minorHAnsi" w:cs="Calibri"/>
                              <w:color w:val="0021A5"/>
                              <w:sz w:val="21"/>
                              <w:szCs w:val="21"/>
                            </w:rPr>
                            <w:t xml:space="preserve"> </w:t>
                          </w:r>
                          <w:r w:rsidR="009D17DC" w:rsidRPr="00572A85">
                            <w:rPr>
                              <w:rFonts w:asciiTheme="minorHAnsi" w:hAnsiTheme="minorHAnsi" w:cs="Calibri"/>
                              <w:color w:val="00B050"/>
                              <w:spacing w:val="-5"/>
                              <w:sz w:val="21"/>
                              <w:szCs w:val="21"/>
                            </w:rPr>
                            <w:t xml:space="preserve"> </w:t>
                          </w:r>
                          <w:r w:rsidR="00B521B4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>Ev</w:t>
                          </w:r>
                          <w:r w:rsidR="000C5BE6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 xml:space="preserve">ery Student, </w:t>
                          </w:r>
                          <w:r w:rsidR="00B521B4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>Ev</w:t>
                          </w:r>
                          <w:r w:rsidR="000C5BE6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 xml:space="preserve">ery Day, </w:t>
                          </w:r>
                          <w:r w:rsidR="00B521B4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>Ev</w:t>
                          </w:r>
                          <w:r w:rsidR="000C5BE6" w:rsidRPr="00572A85">
                            <w:rPr>
                              <w:rFonts w:asciiTheme="minorHAnsi" w:hAnsiTheme="minorHAnsi" w:cs="Gisha"/>
                              <w:b/>
                              <w:i/>
                              <w:spacing w:val="-5"/>
                              <w:sz w:val="21"/>
                              <w:szCs w:val="21"/>
                            </w:rPr>
                            <w:t>ery Classroom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E3A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3pt;margin-top:69pt;width:265.05pt;height:21.2pt;z-index:-251643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" o:allowincell="f" filled="f" stroked="f">
              <v:textbox inset="0,0,0,0">
                <w:txbxContent>
                  <w:p w14:paraId="3803EFE0" w14:textId="77777777" w:rsidR="009D17DC" w:rsidRPr="00572A85" w:rsidRDefault="00D01872" w:rsidP="00572A85">
                    <w:pPr>
                      <w:kinsoku w:val="0"/>
                      <w:overflowPunct w:val="0"/>
                      <w:spacing w:line="345" w:lineRule="exact"/>
                      <w:jc w:val="both"/>
                      <w:rPr>
                        <w:rFonts w:asciiTheme="minorHAnsi" w:hAnsiTheme="minorHAnsi" w:cs="Gisha"/>
                        <w:b/>
                        <w:i/>
                        <w:sz w:val="21"/>
                        <w:szCs w:val="21"/>
                      </w:rPr>
                    </w:pPr>
                    <w:r w:rsidRPr="00572A85">
                      <w:rPr>
                        <w:rFonts w:asciiTheme="minorHAnsi" w:hAnsiTheme="minorHAnsi" w:cs="Calibri"/>
                        <w:color w:val="0021A5"/>
                        <w:sz w:val="32"/>
                        <w:szCs w:val="32"/>
                      </w:rPr>
                      <w:t xml:space="preserve"> </w:t>
                    </w:r>
                    <w:r w:rsidR="00D510F4" w:rsidRPr="00572A85">
                      <w:rPr>
                        <w:rFonts w:asciiTheme="minorHAnsi" w:hAnsiTheme="minorHAnsi" w:cs="Calibri"/>
                        <w:color w:val="0021A5"/>
                        <w:sz w:val="32"/>
                        <w:szCs w:val="32"/>
                      </w:rPr>
                      <w:t xml:space="preserve">  </w:t>
                    </w:r>
                    <w:r w:rsidR="00514E60" w:rsidRPr="00572A85">
                      <w:rPr>
                        <w:rFonts w:asciiTheme="minorHAnsi" w:hAnsiTheme="minorHAnsi" w:cs="Calibri"/>
                        <w:color w:val="0021A5"/>
                        <w:sz w:val="21"/>
                        <w:szCs w:val="21"/>
                      </w:rPr>
                      <w:t xml:space="preserve"> </w:t>
                    </w:r>
                    <w:r w:rsidR="009D17DC" w:rsidRPr="00572A85">
                      <w:rPr>
                        <w:rFonts w:asciiTheme="minorHAnsi" w:hAnsiTheme="minorHAnsi" w:cs="Calibri"/>
                        <w:color w:val="00B050"/>
                        <w:spacing w:val="-5"/>
                        <w:sz w:val="21"/>
                        <w:szCs w:val="21"/>
                      </w:rPr>
                      <w:t xml:space="preserve"> </w:t>
                    </w:r>
                    <w:r w:rsidR="00B521B4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>Ev</w:t>
                    </w:r>
                    <w:r w:rsidR="000C5BE6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 xml:space="preserve">ery Student, </w:t>
                    </w:r>
                    <w:r w:rsidR="00B521B4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>Ev</w:t>
                    </w:r>
                    <w:r w:rsidR="000C5BE6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 xml:space="preserve">ery Day, </w:t>
                    </w:r>
                    <w:r w:rsidR="00B521B4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>Ev</w:t>
                    </w:r>
                    <w:r w:rsidR="000C5BE6" w:rsidRPr="00572A85">
                      <w:rPr>
                        <w:rFonts w:asciiTheme="minorHAnsi" w:hAnsiTheme="minorHAnsi" w:cs="Gisha"/>
                        <w:b/>
                        <w:i/>
                        <w:spacing w:val="-5"/>
                        <w:sz w:val="21"/>
                        <w:szCs w:val="21"/>
                      </w:rPr>
                      <w:t>ery Classroom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3B4A"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49AE5DCD" wp14:editId="41515E9C">
              <wp:simplePos x="0" y="0"/>
              <wp:positionH relativeFrom="column">
                <wp:posOffset>-1605280</wp:posOffset>
              </wp:positionH>
              <wp:positionV relativeFrom="paragraph">
                <wp:posOffset>-118607</wp:posOffset>
              </wp:positionV>
              <wp:extent cx="4412615" cy="324485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12615" cy="324485"/>
                      </a:xfrm>
                      <a:prstGeom prst="rect">
                        <a:avLst/>
                      </a:prstGeom>
                      <a:noFill/>
                      <a:ln w="0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66B7CC" w14:textId="77777777" w:rsidR="0006240B" w:rsidRPr="00640CC2" w:rsidRDefault="0006240B" w:rsidP="0006240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</w:pPr>
                          <w:proofErr w:type="spellStart"/>
                          <w:r w:rsidRPr="00640CC2"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  <w:t>Improve</w:t>
                          </w:r>
                          <w:r w:rsidR="00A53B4A" w:rsidRPr="00640CC2"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  <w:t>Y</w:t>
                          </w:r>
                          <w:r w:rsidRPr="00640CC2"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  <w:t>our</w:t>
                          </w:r>
                          <w:r w:rsidR="00A53B4A" w:rsidRPr="00640CC2"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  <w:t>Sc</w:t>
                          </w:r>
                          <w:r w:rsidRPr="00640CC2">
                            <w:rPr>
                              <w:i/>
                              <w:caps w:val="0"/>
                              <w:color w:val="0000FF"/>
                              <w:spacing w:val="0"/>
                              <w:sz w:val="40"/>
                              <w:szCs w:val="40"/>
                              <w14:ligatures w14:val="none"/>
                            </w:rPr>
                            <w:t>hools</w:t>
                          </w:r>
                          <w:proofErr w:type="spellEnd"/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E5DCD" id="Text Box 3" o:spid="_x0000_s1027" type="#_x0000_t202" style="position:absolute;left:0;text-align:left;margin-left:-126.4pt;margin-top:-9.35pt;width:347.45pt;height:25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" filled="f" stroked="f" strokeweight="0" insetpen="t">
              <o:lock v:ext="edit" shapetype="t"/>
              <v:textbox inset="2.85pt,2.85pt,2.85pt,2.85pt">
                <w:txbxContent>
                  <w:p w14:paraId="0F66B7CC" w14:textId="77777777" w:rsidR="0006240B" w:rsidRPr="00640CC2" w:rsidRDefault="0006240B" w:rsidP="0006240B">
                    <w:pPr>
                      <w:pStyle w:val="msoorganizationname2"/>
                      <w:widowControl w:val="0"/>
                      <w:jc w:val="center"/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</w:pPr>
                    <w:proofErr w:type="spellStart"/>
                    <w:r w:rsidRPr="00640CC2"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  <w:t>Improve</w:t>
                    </w:r>
                    <w:r w:rsidR="00A53B4A" w:rsidRPr="00640CC2"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  <w:t>Y</w:t>
                    </w:r>
                    <w:r w:rsidRPr="00640CC2"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  <w:t>our</w:t>
                    </w:r>
                    <w:r w:rsidR="00A53B4A" w:rsidRPr="00640CC2"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  <w:t>Sc</w:t>
                    </w:r>
                    <w:r w:rsidRPr="00640CC2">
                      <w:rPr>
                        <w:i/>
                        <w:caps w:val="0"/>
                        <w:color w:val="0000FF"/>
                        <w:spacing w:val="0"/>
                        <w:sz w:val="40"/>
                        <w:szCs w:val="40"/>
                        <w14:ligatures w14:val="none"/>
                      </w:rPr>
                      <w:t>hools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C0AD3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9A7580B" wp14:editId="53E981E0">
              <wp:simplePos x="0" y="0"/>
              <wp:positionH relativeFrom="column">
                <wp:posOffset>7305040</wp:posOffset>
              </wp:positionH>
              <wp:positionV relativeFrom="paragraph">
                <wp:posOffset>3081020</wp:posOffset>
              </wp:positionV>
              <wp:extent cx="1540510" cy="512445"/>
              <wp:effectExtent l="8890" t="4445" r="3175" b="6985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40510" cy="512445"/>
                        <a:chOff x="1130708" y="1095326"/>
                        <a:chExt cx="15401" cy="5125"/>
                      </a:xfrm>
                    </wpg:grpSpPr>
                    <wps:wsp>
                      <wps:cNvPr id="6" name="Oval 7"/>
                      <wps:cNvSpPr>
                        <a:spLocks noChangeArrowheads="1"/>
                      </wps:cNvSpPr>
                      <wps:spPr bwMode="auto">
                        <a:xfrm>
                          <a:off x="1130708" y="1095326"/>
                          <a:ext cx="15402" cy="5126"/>
                        </a:xfrm>
                        <a:prstGeom prst="ellipse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rrowheads="1"/>
                      </wps:cNvSpPr>
                      <wps:spPr bwMode="auto">
                        <a:xfrm>
                          <a:off x="1132647" y="1095326"/>
                          <a:ext cx="13341" cy="4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68407" id="Group 6" o:spid="_x0000_s1026" style="position:absolute;margin-left:575.2pt;margin-top:242.6pt;width:121.3pt;height:40.35pt;rotation:180;z-index:251675648" coordorigin="11307,10953" coordsize="154,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">
              <v:oval id="Oval 7" o:spid="_x0000_s1027" style="position:absolute;left:11307;top:10953;width:154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" fillcolor="#d7e7ef" stroked="f" strokecolor="black [0]" strokeweight="0" insetpen="t">
                <v:shadow color="#ccc"/>
                <v:textbox inset="2.88pt,2.88pt,2.88pt,2.88pt"/>
              </v:oval>
              <v:oval id="Oval 8" o:spid="_x0000_s1028" style="position:absolute;left:11326;top:10953;width:13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" stroked="f" strokecolor="black [0]" strokeweight="0" insetpen="t">
                <v:shadow color="#ccc"/>
                <v:textbox inset="2.88pt,2.88pt,2.88pt,2.88pt"/>
              </v:oval>
            </v:group>
          </w:pict>
        </mc:Fallback>
      </mc:AlternateContent>
    </w:r>
    <w:r w:rsidR="002C0AD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284D16" wp14:editId="65220F3F">
              <wp:simplePos x="0" y="0"/>
              <wp:positionH relativeFrom="column">
                <wp:posOffset>7152640</wp:posOffset>
              </wp:positionH>
              <wp:positionV relativeFrom="paragraph">
                <wp:posOffset>2928620</wp:posOffset>
              </wp:positionV>
              <wp:extent cx="1540510" cy="512445"/>
              <wp:effectExtent l="8890" t="4445" r="3175" b="6985"/>
              <wp:wrapNone/>
              <wp:docPr id="2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40510" cy="512445"/>
                        <a:chOff x="1130708" y="1095326"/>
                        <a:chExt cx="15401" cy="5125"/>
                      </a:xfrm>
                    </wpg:grpSpPr>
                    <wps:wsp>
                      <wps:cNvPr id="24" name="Oval 4"/>
                      <wps:cNvSpPr>
                        <a:spLocks noChangeArrowheads="1"/>
                      </wps:cNvSpPr>
                      <wps:spPr bwMode="auto">
                        <a:xfrm>
                          <a:off x="1130708" y="1095326"/>
                          <a:ext cx="15402" cy="5126"/>
                        </a:xfrm>
                        <a:prstGeom prst="ellipse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5"/>
                      <wps:cNvSpPr>
                        <a:spLocks noChangeArrowheads="1"/>
                      </wps:cNvSpPr>
                      <wps:spPr bwMode="auto">
                        <a:xfrm>
                          <a:off x="1132647" y="1095326"/>
                          <a:ext cx="13341" cy="4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7D1B1" id="Group 3" o:spid="_x0000_s1026" style="position:absolute;margin-left:563.2pt;margin-top:230.6pt;width:121.3pt;height:40.35pt;rotation:180;z-index:251673600" coordorigin="11307,10953" coordsize="154,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">
              <v:oval id="Oval 4" o:spid="_x0000_s1027" style="position:absolute;left:11307;top:10953;width:154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" fillcolor="#d7e7ef" stroked="f" strokecolor="black [0]" strokeweight="0" insetpen="t">
                <v:shadow color="#ccc"/>
                <v:textbox inset="2.88pt,2.88pt,2.88pt,2.88pt"/>
              </v:oval>
              <v:oval id="Oval 5" o:spid="_x0000_s1028" style="position:absolute;left:11326;top:10953;width:13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" stroked="f" strokecolor="black [0]" strokeweight="0" insetpen="t">
                <v:shadow color="#ccc"/>
                <v:textbox inset="2.88pt,2.88pt,2.88pt,2.88pt"/>
              </v:oval>
            </v:group>
          </w:pict>
        </mc:Fallback>
      </mc:AlternateContent>
    </w:r>
    <w:r w:rsidR="000B4391">
      <w:rPr>
        <w:rFonts w:cs="Calibri"/>
        <w:color w:val="0021A5"/>
        <w:sz w:val="32"/>
        <w:szCs w:val="32"/>
      </w:rPr>
      <w:t xml:space="preserve"> </w:t>
    </w:r>
    <w:r w:rsidR="00CB490E" w:rsidRPr="00CB490E">
      <w:rPr>
        <w:noProof/>
      </w:rPr>
      <w:t xml:space="preserve"> </w:t>
    </w:r>
    <w:r w:rsidR="002C0AD3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6AFBDF3" wp14:editId="7F16F9DA">
              <wp:simplePos x="0" y="0"/>
              <wp:positionH relativeFrom="column">
                <wp:posOffset>7609840</wp:posOffset>
              </wp:positionH>
              <wp:positionV relativeFrom="paragraph">
                <wp:posOffset>3225165</wp:posOffset>
              </wp:positionV>
              <wp:extent cx="1540510" cy="512445"/>
              <wp:effectExtent l="8890" t="4445" r="3175" b="698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40510" cy="512445"/>
                        <a:chOff x="1130708" y="1095326"/>
                        <a:chExt cx="15401" cy="5125"/>
                      </a:xfrm>
                    </wpg:grpSpPr>
                    <wps:wsp>
                      <wps:cNvPr id="12" name="Oval 13"/>
                      <wps:cNvSpPr>
                        <a:spLocks noChangeArrowheads="1"/>
                      </wps:cNvSpPr>
                      <wps:spPr bwMode="auto">
                        <a:xfrm>
                          <a:off x="1130708" y="1095326"/>
                          <a:ext cx="15402" cy="5126"/>
                        </a:xfrm>
                        <a:prstGeom prst="ellipse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14"/>
                      <wps:cNvSpPr>
                        <a:spLocks noChangeArrowheads="1"/>
                      </wps:cNvSpPr>
                      <wps:spPr bwMode="auto">
                        <a:xfrm>
                          <a:off x="1132647" y="1095326"/>
                          <a:ext cx="13341" cy="4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9E3A7" id="Group 12" o:spid="_x0000_s1026" style="position:absolute;margin-left:599.2pt;margin-top:253.95pt;width:121.3pt;height:40.35pt;rotation:180;z-index:251679744" coordorigin="11307,10953" coordsize="154,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">
              <v:oval id="Oval 13" o:spid="_x0000_s1027" style="position:absolute;left:11307;top:10953;width:154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" fillcolor="#d7e7ef" stroked="f" strokecolor="black [0]" strokeweight="0" insetpen="t">
                <v:shadow color="#ccc"/>
                <v:textbox inset="2.88pt,2.88pt,2.88pt,2.88pt"/>
              </v:oval>
              <v:oval id="Oval 14" o:spid="_x0000_s1028" style="position:absolute;left:11326;top:10953;width:13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" stroked="f" strokecolor="black [0]" strokeweight="0" insetpen="t">
                <v:shadow color="#ccc"/>
                <v:textbox inset="2.88pt,2.88pt,2.88pt,2.88pt"/>
              </v:oval>
            </v:group>
          </w:pict>
        </mc:Fallback>
      </mc:AlternateContent>
    </w:r>
    <w:r w:rsidR="002C0AD3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F7C1396" wp14:editId="460830D7">
              <wp:simplePos x="0" y="0"/>
              <wp:positionH relativeFrom="column">
                <wp:posOffset>7457440</wp:posOffset>
              </wp:positionH>
              <wp:positionV relativeFrom="paragraph">
                <wp:posOffset>3072765</wp:posOffset>
              </wp:positionV>
              <wp:extent cx="1540510" cy="512445"/>
              <wp:effectExtent l="8890" t="4445" r="3175" b="6985"/>
              <wp:wrapNone/>
              <wp:docPr id="2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40510" cy="512445"/>
                        <a:chOff x="1130708" y="1095326"/>
                        <a:chExt cx="15401" cy="5125"/>
                      </a:xfrm>
                    </wpg:grpSpPr>
                    <wps:wsp>
                      <wps:cNvPr id="27" name="Oval 10"/>
                      <wps:cNvSpPr>
                        <a:spLocks noChangeArrowheads="1"/>
                      </wps:cNvSpPr>
                      <wps:spPr bwMode="auto">
                        <a:xfrm>
                          <a:off x="1130708" y="1095326"/>
                          <a:ext cx="15402" cy="5126"/>
                        </a:xfrm>
                        <a:prstGeom prst="ellipse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11"/>
                      <wps:cNvSpPr>
                        <a:spLocks noChangeArrowheads="1"/>
                      </wps:cNvSpPr>
                      <wps:spPr bwMode="auto">
                        <a:xfrm>
                          <a:off x="1132647" y="1095326"/>
                          <a:ext cx="13341" cy="4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316CA" id="Group 9" o:spid="_x0000_s1026" style="position:absolute;margin-left:587.2pt;margin-top:241.95pt;width:121.3pt;height:40.35pt;rotation:180;z-index:251677696" coordorigin="11307,10953" coordsize="154,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">
              <v:oval id="Oval 10" o:spid="_x0000_s1027" style="position:absolute;left:11307;top:10953;width:154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" fillcolor="#d7e7ef" stroked="f" strokecolor="black [0]" strokeweight="0" insetpen="t">
                <v:shadow color="#ccc"/>
                <v:textbox inset="2.88pt,2.88pt,2.88pt,2.88pt"/>
              </v:oval>
              <v:oval id="Oval 11" o:spid="_x0000_s1028" style="position:absolute;left:11326;top:10953;width:13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" stroked="f" strokecolor="black [0]" strokeweight="0" insetpen="t">
                <v:shadow color="#ccc"/>
                <v:textbox inset="2.88pt,2.88pt,2.88pt,2.88pt"/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48"/>
    <w:multiLevelType w:val="hybridMultilevel"/>
    <w:tmpl w:val="47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4E"/>
    <w:multiLevelType w:val="hybridMultilevel"/>
    <w:tmpl w:val="76FE6398"/>
    <w:lvl w:ilvl="0" w:tplc="EC96F4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3FE"/>
    <w:multiLevelType w:val="hybridMultilevel"/>
    <w:tmpl w:val="204456C4"/>
    <w:lvl w:ilvl="0" w:tplc="FE00E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F047F5"/>
    <w:multiLevelType w:val="hybridMultilevel"/>
    <w:tmpl w:val="7C12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4EB"/>
    <w:multiLevelType w:val="hybridMultilevel"/>
    <w:tmpl w:val="F35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1C7D"/>
    <w:multiLevelType w:val="hybridMultilevel"/>
    <w:tmpl w:val="92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E5E"/>
    <w:multiLevelType w:val="hybridMultilevel"/>
    <w:tmpl w:val="204456C4"/>
    <w:lvl w:ilvl="0" w:tplc="FE00E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447BEE"/>
    <w:multiLevelType w:val="hybridMultilevel"/>
    <w:tmpl w:val="7D7EA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0562"/>
    <w:multiLevelType w:val="hybridMultilevel"/>
    <w:tmpl w:val="5DC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39E6"/>
    <w:multiLevelType w:val="hybridMultilevel"/>
    <w:tmpl w:val="27A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0F67"/>
    <w:multiLevelType w:val="hybridMultilevel"/>
    <w:tmpl w:val="2C02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C9D"/>
    <w:multiLevelType w:val="hybridMultilevel"/>
    <w:tmpl w:val="F5D0E2F4"/>
    <w:lvl w:ilvl="0" w:tplc="429E04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C2A63"/>
    <w:multiLevelType w:val="hybridMultilevel"/>
    <w:tmpl w:val="8FC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949D3"/>
    <w:multiLevelType w:val="hybridMultilevel"/>
    <w:tmpl w:val="B640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6060B"/>
    <w:multiLevelType w:val="hybridMultilevel"/>
    <w:tmpl w:val="E6B4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16E91"/>
    <w:multiLevelType w:val="hybridMultilevel"/>
    <w:tmpl w:val="BF36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32DE2"/>
    <w:multiLevelType w:val="hybridMultilevel"/>
    <w:tmpl w:val="9DCAFB94"/>
    <w:lvl w:ilvl="0" w:tplc="7C681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6F3B"/>
    <w:multiLevelType w:val="hybridMultilevel"/>
    <w:tmpl w:val="CF4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7552"/>
    <w:multiLevelType w:val="hybridMultilevel"/>
    <w:tmpl w:val="6A32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55DF"/>
    <w:multiLevelType w:val="hybridMultilevel"/>
    <w:tmpl w:val="204456C4"/>
    <w:lvl w:ilvl="0" w:tplc="FE00E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77712A8"/>
    <w:multiLevelType w:val="hybridMultilevel"/>
    <w:tmpl w:val="4DEA5F7A"/>
    <w:lvl w:ilvl="0" w:tplc="666464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239C8"/>
    <w:multiLevelType w:val="hybridMultilevel"/>
    <w:tmpl w:val="D12AB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7B56"/>
    <w:multiLevelType w:val="hybridMultilevel"/>
    <w:tmpl w:val="4B0096E0"/>
    <w:lvl w:ilvl="0" w:tplc="A8C2BB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5401"/>
    <w:multiLevelType w:val="hybridMultilevel"/>
    <w:tmpl w:val="204456C4"/>
    <w:lvl w:ilvl="0" w:tplc="FE00E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69C037A"/>
    <w:multiLevelType w:val="hybridMultilevel"/>
    <w:tmpl w:val="2D3A8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1B8A"/>
    <w:multiLevelType w:val="hybridMultilevel"/>
    <w:tmpl w:val="6A32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876A6"/>
    <w:multiLevelType w:val="hybridMultilevel"/>
    <w:tmpl w:val="1714B3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51689"/>
    <w:multiLevelType w:val="hybridMultilevel"/>
    <w:tmpl w:val="7AA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341"/>
    <w:multiLevelType w:val="hybridMultilevel"/>
    <w:tmpl w:val="6358B490"/>
    <w:lvl w:ilvl="0" w:tplc="A14EC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1"/>
  </w:num>
  <w:num w:numId="6">
    <w:abstractNumId w:val="28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6"/>
  </w:num>
  <w:num w:numId="12">
    <w:abstractNumId w:val="2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16"/>
  </w:num>
  <w:num w:numId="16">
    <w:abstractNumId w:val="26"/>
  </w:num>
  <w:num w:numId="17">
    <w:abstractNumId w:val="24"/>
  </w:num>
  <w:num w:numId="18">
    <w:abstractNumId w:val="20"/>
  </w:num>
  <w:num w:numId="19">
    <w:abstractNumId w:val="18"/>
  </w:num>
  <w:num w:numId="20">
    <w:abstractNumId w:val="0"/>
  </w:num>
  <w:num w:numId="21">
    <w:abstractNumId w:val="7"/>
  </w:num>
  <w:num w:numId="22">
    <w:abstractNumId w:val="25"/>
  </w:num>
  <w:num w:numId="23">
    <w:abstractNumId w:val="15"/>
  </w:num>
  <w:num w:numId="24">
    <w:abstractNumId w:val="5"/>
  </w:num>
  <w:num w:numId="25">
    <w:abstractNumId w:val="12"/>
  </w:num>
  <w:num w:numId="26">
    <w:abstractNumId w:val="9"/>
  </w:num>
  <w:num w:numId="27">
    <w:abstractNumId w:val="13"/>
  </w:num>
  <w:num w:numId="28">
    <w:abstractNumId w:val="14"/>
  </w:num>
  <w:num w:numId="29">
    <w:abstractNumId w:val="27"/>
  </w:num>
  <w:num w:numId="30">
    <w:abstractNumId w:val="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3E"/>
    <w:rsid w:val="000102BD"/>
    <w:rsid w:val="0001250E"/>
    <w:rsid w:val="00013954"/>
    <w:rsid w:val="00026F56"/>
    <w:rsid w:val="000308F7"/>
    <w:rsid w:val="00035DA8"/>
    <w:rsid w:val="000419F9"/>
    <w:rsid w:val="00050D5F"/>
    <w:rsid w:val="000519C6"/>
    <w:rsid w:val="000523E1"/>
    <w:rsid w:val="00060632"/>
    <w:rsid w:val="0006240B"/>
    <w:rsid w:val="00062C3C"/>
    <w:rsid w:val="00062FC9"/>
    <w:rsid w:val="00085AA9"/>
    <w:rsid w:val="000A3FDD"/>
    <w:rsid w:val="000A7B8E"/>
    <w:rsid w:val="000B4391"/>
    <w:rsid w:val="000C22F9"/>
    <w:rsid w:val="000C27EF"/>
    <w:rsid w:val="000C5338"/>
    <w:rsid w:val="000C5BE6"/>
    <w:rsid w:val="000D48FD"/>
    <w:rsid w:val="000E3DBA"/>
    <w:rsid w:val="000E609C"/>
    <w:rsid w:val="000F0F33"/>
    <w:rsid w:val="000F74F7"/>
    <w:rsid w:val="00102DDC"/>
    <w:rsid w:val="0010475D"/>
    <w:rsid w:val="001050F9"/>
    <w:rsid w:val="00113969"/>
    <w:rsid w:val="0012054E"/>
    <w:rsid w:val="001259FC"/>
    <w:rsid w:val="001278F7"/>
    <w:rsid w:val="001409EF"/>
    <w:rsid w:val="001475E5"/>
    <w:rsid w:val="0015763F"/>
    <w:rsid w:val="00172AF7"/>
    <w:rsid w:val="00173F8E"/>
    <w:rsid w:val="001742B9"/>
    <w:rsid w:val="00174618"/>
    <w:rsid w:val="001758C8"/>
    <w:rsid w:val="001763D1"/>
    <w:rsid w:val="00181012"/>
    <w:rsid w:val="00182F30"/>
    <w:rsid w:val="00185247"/>
    <w:rsid w:val="00194491"/>
    <w:rsid w:val="001962DA"/>
    <w:rsid w:val="00196A7F"/>
    <w:rsid w:val="001A203A"/>
    <w:rsid w:val="001A65D7"/>
    <w:rsid w:val="001B4C62"/>
    <w:rsid w:val="001C1DBF"/>
    <w:rsid w:val="001C5131"/>
    <w:rsid w:val="001D05B7"/>
    <w:rsid w:val="001D225C"/>
    <w:rsid w:val="001D4A3A"/>
    <w:rsid w:val="001D5519"/>
    <w:rsid w:val="001D758D"/>
    <w:rsid w:val="001D77A6"/>
    <w:rsid w:val="00205A8E"/>
    <w:rsid w:val="002065CA"/>
    <w:rsid w:val="0020773A"/>
    <w:rsid w:val="00212B0D"/>
    <w:rsid w:val="0021721F"/>
    <w:rsid w:val="00225F9C"/>
    <w:rsid w:val="00227402"/>
    <w:rsid w:val="00231EEC"/>
    <w:rsid w:val="00236BA4"/>
    <w:rsid w:val="0024127A"/>
    <w:rsid w:val="002418F6"/>
    <w:rsid w:val="00243EC2"/>
    <w:rsid w:val="002543F2"/>
    <w:rsid w:val="002543FA"/>
    <w:rsid w:val="00257655"/>
    <w:rsid w:val="002654B7"/>
    <w:rsid w:val="002769F3"/>
    <w:rsid w:val="002773B3"/>
    <w:rsid w:val="00283B1C"/>
    <w:rsid w:val="00285087"/>
    <w:rsid w:val="002940E3"/>
    <w:rsid w:val="00295248"/>
    <w:rsid w:val="00297E84"/>
    <w:rsid w:val="002A2C32"/>
    <w:rsid w:val="002B30E2"/>
    <w:rsid w:val="002C0AD3"/>
    <w:rsid w:val="002C1487"/>
    <w:rsid w:val="002C285D"/>
    <w:rsid w:val="002C37B9"/>
    <w:rsid w:val="002C76D7"/>
    <w:rsid w:val="002D7386"/>
    <w:rsid w:val="002E6448"/>
    <w:rsid w:val="002F0751"/>
    <w:rsid w:val="003002C8"/>
    <w:rsid w:val="00303151"/>
    <w:rsid w:val="003059F1"/>
    <w:rsid w:val="0030781D"/>
    <w:rsid w:val="0031004B"/>
    <w:rsid w:val="003144B9"/>
    <w:rsid w:val="00315DED"/>
    <w:rsid w:val="0031724F"/>
    <w:rsid w:val="00325DAF"/>
    <w:rsid w:val="00336A59"/>
    <w:rsid w:val="00336EC0"/>
    <w:rsid w:val="00342DEC"/>
    <w:rsid w:val="0034743B"/>
    <w:rsid w:val="00354F69"/>
    <w:rsid w:val="00354F89"/>
    <w:rsid w:val="003611FD"/>
    <w:rsid w:val="003617B4"/>
    <w:rsid w:val="00374B26"/>
    <w:rsid w:val="003800C6"/>
    <w:rsid w:val="0038288F"/>
    <w:rsid w:val="003900E2"/>
    <w:rsid w:val="0039030F"/>
    <w:rsid w:val="0039177F"/>
    <w:rsid w:val="00393264"/>
    <w:rsid w:val="003A1DF2"/>
    <w:rsid w:val="003A6305"/>
    <w:rsid w:val="003A6844"/>
    <w:rsid w:val="003A786D"/>
    <w:rsid w:val="003B2A97"/>
    <w:rsid w:val="003B3AD7"/>
    <w:rsid w:val="003C4E29"/>
    <w:rsid w:val="003C6E8E"/>
    <w:rsid w:val="003D49F4"/>
    <w:rsid w:val="003E277A"/>
    <w:rsid w:val="003E3E58"/>
    <w:rsid w:val="003F0CDA"/>
    <w:rsid w:val="003F25AF"/>
    <w:rsid w:val="003F62DE"/>
    <w:rsid w:val="00400F37"/>
    <w:rsid w:val="00404234"/>
    <w:rsid w:val="00407EA6"/>
    <w:rsid w:val="0042024E"/>
    <w:rsid w:val="004232AC"/>
    <w:rsid w:val="00430608"/>
    <w:rsid w:val="00430CC5"/>
    <w:rsid w:val="00441648"/>
    <w:rsid w:val="00442682"/>
    <w:rsid w:val="00446D35"/>
    <w:rsid w:val="00462E1C"/>
    <w:rsid w:val="00463960"/>
    <w:rsid w:val="0046696B"/>
    <w:rsid w:val="00473FA3"/>
    <w:rsid w:val="00475A2B"/>
    <w:rsid w:val="004818B8"/>
    <w:rsid w:val="00485CD8"/>
    <w:rsid w:val="00492932"/>
    <w:rsid w:val="004A1BFF"/>
    <w:rsid w:val="004A2BBF"/>
    <w:rsid w:val="004A355E"/>
    <w:rsid w:val="004B58B9"/>
    <w:rsid w:val="004B6498"/>
    <w:rsid w:val="004B7089"/>
    <w:rsid w:val="004C1189"/>
    <w:rsid w:val="004C3ABD"/>
    <w:rsid w:val="004C7D41"/>
    <w:rsid w:val="004D4405"/>
    <w:rsid w:val="004E04D5"/>
    <w:rsid w:val="004E115E"/>
    <w:rsid w:val="004E5207"/>
    <w:rsid w:val="00500D02"/>
    <w:rsid w:val="00501039"/>
    <w:rsid w:val="00502ED5"/>
    <w:rsid w:val="00503F2F"/>
    <w:rsid w:val="00514E60"/>
    <w:rsid w:val="005213D7"/>
    <w:rsid w:val="005224DB"/>
    <w:rsid w:val="00524B03"/>
    <w:rsid w:val="00525454"/>
    <w:rsid w:val="00531AD6"/>
    <w:rsid w:val="00555650"/>
    <w:rsid w:val="00557EAB"/>
    <w:rsid w:val="0056152B"/>
    <w:rsid w:val="005653B9"/>
    <w:rsid w:val="00571840"/>
    <w:rsid w:val="00572A85"/>
    <w:rsid w:val="00574CD2"/>
    <w:rsid w:val="00576852"/>
    <w:rsid w:val="00576AE6"/>
    <w:rsid w:val="00596D31"/>
    <w:rsid w:val="00597C2F"/>
    <w:rsid w:val="005A3E6A"/>
    <w:rsid w:val="005A7306"/>
    <w:rsid w:val="005A7DA5"/>
    <w:rsid w:val="005B3DDA"/>
    <w:rsid w:val="005C35CA"/>
    <w:rsid w:val="005E0161"/>
    <w:rsid w:val="005F1497"/>
    <w:rsid w:val="005F2AE0"/>
    <w:rsid w:val="005F3BEE"/>
    <w:rsid w:val="006029E3"/>
    <w:rsid w:val="00604D2C"/>
    <w:rsid w:val="0061296E"/>
    <w:rsid w:val="00616316"/>
    <w:rsid w:val="00625EDC"/>
    <w:rsid w:val="00626A2C"/>
    <w:rsid w:val="00631FEE"/>
    <w:rsid w:val="00634ED5"/>
    <w:rsid w:val="0063556A"/>
    <w:rsid w:val="006400B6"/>
    <w:rsid w:val="00640CC2"/>
    <w:rsid w:val="006449F1"/>
    <w:rsid w:val="00644F9A"/>
    <w:rsid w:val="006451AF"/>
    <w:rsid w:val="00655AF7"/>
    <w:rsid w:val="006677D4"/>
    <w:rsid w:val="00672F00"/>
    <w:rsid w:val="00685E18"/>
    <w:rsid w:val="00695976"/>
    <w:rsid w:val="006A511A"/>
    <w:rsid w:val="006A5199"/>
    <w:rsid w:val="006A5A24"/>
    <w:rsid w:val="006A7143"/>
    <w:rsid w:val="006B68B9"/>
    <w:rsid w:val="006C2C69"/>
    <w:rsid w:val="006C5959"/>
    <w:rsid w:val="006C7BB1"/>
    <w:rsid w:val="006D2EDD"/>
    <w:rsid w:val="006D3CEF"/>
    <w:rsid w:val="006D4E2A"/>
    <w:rsid w:val="006D75B5"/>
    <w:rsid w:val="006E0C7E"/>
    <w:rsid w:val="006F11BF"/>
    <w:rsid w:val="007001D1"/>
    <w:rsid w:val="00700AC5"/>
    <w:rsid w:val="007071C0"/>
    <w:rsid w:val="00710830"/>
    <w:rsid w:val="00713B2F"/>
    <w:rsid w:val="007260E7"/>
    <w:rsid w:val="00733792"/>
    <w:rsid w:val="0073644E"/>
    <w:rsid w:val="00744363"/>
    <w:rsid w:val="00753787"/>
    <w:rsid w:val="00754868"/>
    <w:rsid w:val="007651F9"/>
    <w:rsid w:val="007657AB"/>
    <w:rsid w:val="00765E7D"/>
    <w:rsid w:val="00765FD0"/>
    <w:rsid w:val="00771A61"/>
    <w:rsid w:val="00780C5B"/>
    <w:rsid w:val="0078512F"/>
    <w:rsid w:val="00786A1F"/>
    <w:rsid w:val="00787302"/>
    <w:rsid w:val="00787DFB"/>
    <w:rsid w:val="0079056B"/>
    <w:rsid w:val="00790F17"/>
    <w:rsid w:val="00795712"/>
    <w:rsid w:val="007A0508"/>
    <w:rsid w:val="007A072B"/>
    <w:rsid w:val="007A6C14"/>
    <w:rsid w:val="007A73DB"/>
    <w:rsid w:val="007B028E"/>
    <w:rsid w:val="007B0EA2"/>
    <w:rsid w:val="007B41D8"/>
    <w:rsid w:val="007C28B8"/>
    <w:rsid w:val="007C3201"/>
    <w:rsid w:val="007C79C1"/>
    <w:rsid w:val="007E2367"/>
    <w:rsid w:val="007E5CFB"/>
    <w:rsid w:val="007E66E9"/>
    <w:rsid w:val="007F463D"/>
    <w:rsid w:val="00801772"/>
    <w:rsid w:val="00807B34"/>
    <w:rsid w:val="00807E1A"/>
    <w:rsid w:val="008179D3"/>
    <w:rsid w:val="0082205B"/>
    <w:rsid w:val="00841CE6"/>
    <w:rsid w:val="0084322A"/>
    <w:rsid w:val="00850A7B"/>
    <w:rsid w:val="00854FA9"/>
    <w:rsid w:val="00860EB3"/>
    <w:rsid w:val="00865733"/>
    <w:rsid w:val="0086693E"/>
    <w:rsid w:val="00873E84"/>
    <w:rsid w:val="0088100A"/>
    <w:rsid w:val="008847E6"/>
    <w:rsid w:val="0089191D"/>
    <w:rsid w:val="008A6DC9"/>
    <w:rsid w:val="008B062C"/>
    <w:rsid w:val="008B546D"/>
    <w:rsid w:val="008C0371"/>
    <w:rsid w:val="008C388C"/>
    <w:rsid w:val="008E2A38"/>
    <w:rsid w:val="009076BE"/>
    <w:rsid w:val="00910176"/>
    <w:rsid w:val="009203DC"/>
    <w:rsid w:val="009218B3"/>
    <w:rsid w:val="0092331F"/>
    <w:rsid w:val="00927417"/>
    <w:rsid w:val="00930ADD"/>
    <w:rsid w:val="00935D4C"/>
    <w:rsid w:val="009419A9"/>
    <w:rsid w:val="00943AB0"/>
    <w:rsid w:val="00944429"/>
    <w:rsid w:val="00952159"/>
    <w:rsid w:val="00953CA3"/>
    <w:rsid w:val="00955089"/>
    <w:rsid w:val="009615E2"/>
    <w:rsid w:val="00966FBC"/>
    <w:rsid w:val="00967846"/>
    <w:rsid w:val="00967B51"/>
    <w:rsid w:val="00973D51"/>
    <w:rsid w:val="0098400F"/>
    <w:rsid w:val="00991BFD"/>
    <w:rsid w:val="0099773A"/>
    <w:rsid w:val="009A0AB1"/>
    <w:rsid w:val="009A2E67"/>
    <w:rsid w:val="009B6779"/>
    <w:rsid w:val="009C0D2D"/>
    <w:rsid w:val="009C4402"/>
    <w:rsid w:val="009D0042"/>
    <w:rsid w:val="009D026F"/>
    <w:rsid w:val="009D0748"/>
    <w:rsid w:val="009D17DC"/>
    <w:rsid w:val="009D4FFF"/>
    <w:rsid w:val="009E7F68"/>
    <w:rsid w:val="00A00180"/>
    <w:rsid w:val="00A043EC"/>
    <w:rsid w:val="00A11DDE"/>
    <w:rsid w:val="00A2073D"/>
    <w:rsid w:val="00A2622E"/>
    <w:rsid w:val="00A27E7F"/>
    <w:rsid w:val="00A31323"/>
    <w:rsid w:val="00A34648"/>
    <w:rsid w:val="00A355A0"/>
    <w:rsid w:val="00A35E84"/>
    <w:rsid w:val="00A36CE8"/>
    <w:rsid w:val="00A419C8"/>
    <w:rsid w:val="00A47047"/>
    <w:rsid w:val="00A53B4A"/>
    <w:rsid w:val="00A631D5"/>
    <w:rsid w:val="00A648A7"/>
    <w:rsid w:val="00A64A37"/>
    <w:rsid w:val="00A65B0B"/>
    <w:rsid w:val="00A67883"/>
    <w:rsid w:val="00A70CAB"/>
    <w:rsid w:val="00A73467"/>
    <w:rsid w:val="00A7520A"/>
    <w:rsid w:val="00A7720D"/>
    <w:rsid w:val="00A82BD0"/>
    <w:rsid w:val="00A8693A"/>
    <w:rsid w:val="00A90A43"/>
    <w:rsid w:val="00A90DF0"/>
    <w:rsid w:val="00A92B1B"/>
    <w:rsid w:val="00A92FC6"/>
    <w:rsid w:val="00AA024A"/>
    <w:rsid w:val="00AA044F"/>
    <w:rsid w:val="00AB6A92"/>
    <w:rsid w:val="00AC39D4"/>
    <w:rsid w:val="00AC4EA1"/>
    <w:rsid w:val="00AC55F0"/>
    <w:rsid w:val="00AD0746"/>
    <w:rsid w:val="00AD2E60"/>
    <w:rsid w:val="00AD74E9"/>
    <w:rsid w:val="00AE228D"/>
    <w:rsid w:val="00AE5AA3"/>
    <w:rsid w:val="00AF05D6"/>
    <w:rsid w:val="00AF3EE0"/>
    <w:rsid w:val="00B05B4D"/>
    <w:rsid w:val="00B07F36"/>
    <w:rsid w:val="00B158A2"/>
    <w:rsid w:val="00B21A9C"/>
    <w:rsid w:val="00B22E49"/>
    <w:rsid w:val="00B35238"/>
    <w:rsid w:val="00B45B9B"/>
    <w:rsid w:val="00B521B4"/>
    <w:rsid w:val="00B84350"/>
    <w:rsid w:val="00B852CC"/>
    <w:rsid w:val="00B940BB"/>
    <w:rsid w:val="00BA29F0"/>
    <w:rsid w:val="00BC69C5"/>
    <w:rsid w:val="00BC7EDF"/>
    <w:rsid w:val="00BE253A"/>
    <w:rsid w:val="00BF3F0C"/>
    <w:rsid w:val="00C00EE4"/>
    <w:rsid w:val="00C039A1"/>
    <w:rsid w:val="00C073C4"/>
    <w:rsid w:val="00C07694"/>
    <w:rsid w:val="00C13DD9"/>
    <w:rsid w:val="00C1543A"/>
    <w:rsid w:val="00C165FC"/>
    <w:rsid w:val="00C174A6"/>
    <w:rsid w:val="00C20BBD"/>
    <w:rsid w:val="00C2178A"/>
    <w:rsid w:val="00C24A60"/>
    <w:rsid w:val="00C37B41"/>
    <w:rsid w:val="00C426A7"/>
    <w:rsid w:val="00C450FC"/>
    <w:rsid w:val="00C454DC"/>
    <w:rsid w:val="00C4788F"/>
    <w:rsid w:val="00C52AA2"/>
    <w:rsid w:val="00C53054"/>
    <w:rsid w:val="00C630D0"/>
    <w:rsid w:val="00C63BAD"/>
    <w:rsid w:val="00C64764"/>
    <w:rsid w:val="00C65A8C"/>
    <w:rsid w:val="00C7224C"/>
    <w:rsid w:val="00C80D19"/>
    <w:rsid w:val="00C852AD"/>
    <w:rsid w:val="00C92FBA"/>
    <w:rsid w:val="00C93E56"/>
    <w:rsid w:val="00C93E9D"/>
    <w:rsid w:val="00CA52C1"/>
    <w:rsid w:val="00CA6B4B"/>
    <w:rsid w:val="00CB08C3"/>
    <w:rsid w:val="00CB1EB2"/>
    <w:rsid w:val="00CB2DDB"/>
    <w:rsid w:val="00CB490E"/>
    <w:rsid w:val="00CC0376"/>
    <w:rsid w:val="00CC22FC"/>
    <w:rsid w:val="00CC502A"/>
    <w:rsid w:val="00CD016C"/>
    <w:rsid w:val="00CD199D"/>
    <w:rsid w:val="00CD242C"/>
    <w:rsid w:val="00CD3682"/>
    <w:rsid w:val="00CD3EC5"/>
    <w:rsid w:val="00CE70BD"/>
    <w:rsid w:val="00CF39BD"/>
    <w:rsid w:val="00CF5C78"/>
    <w:rsid w:val="00D0005B"/>
    <w:rsid w:val="00D01872"/>
    <w:rsid w:val="00D04E08"/>
    <w:rsid w:val="00D205C8"/>
    <w:rsid w:val="00D23891"/>
    <w:rsid w:val="00D30222"/>
    <w:rsid w:val="00D418F2"/>
    <w:rsid w:val="00D4314A"/>
    <w:rsid w:val="00D43DC4"/>
    <w:rsid w:val="00D45253"/>
    <w:rsid w:val="00D45E25"/>
    <w:rsid w:val="00D510F4"/>
    <w:rsid w:val="00D54D72"/>
    <w:rsid w:val="00D573CF"/>
    <w:rsid w:val="00D57C31"/>
    <w:rsid w:val="00D83301"/>
    <w:rsid w:val="00D846D9"/>
    <w:rsid w:val="00DA3C20"/>
    <w:rsid w:val="00DA4A8A"/>
    <w:rsid w:val="00DA580C"/>
    <w:rsid w:val="00DA5E8B"/>
    <w:rsid w:val="00DB47FD"/>
    <w:rsid w:val="00DB4877"/>
    <w:rsid w:val="00DC1228"/>
    <w:rsid w:val="00DC2F66"/>
    <w:rsid w:val="00DC7C5B"/>
    <w:rsid w:val="00DD1BDA"/>
    <w:rsid w:val="00DE33BA"/>
    <w:rsid w:val="00DE36CC"/>
    <w:rsid w:val="00DE6915"/>
    <w:rsid w:val="00E01CAA"/>
    <w:rsid w:val="00E051E3"/>
    <w:rsid w:val="00E07EC1"/>
    <w:rsid w:val="00E1469A"/>
    <w:rsid w:val="00E16C66"/>
    <w:rsid w:val="00E341EA"/>
    <w:rsid w:val="00E43027"/>
    <w:rsid w:val="00E46C4E"/>
    <w:rsid w:val="00E57768"/>
    <w:rsid w:val="00E62885"/>
    <w:rsid w:val="00E71692"/>
    <w:rsid w:val="00E77485"/>
    <w:rsid w:val="00E80355"/>
    <w:rsid w:val="00E81E5B"/>
    <w:rsid w:val="00E853AD"/>
    <w:rsid w:val="00E973DB"/>
    <w:rsid w:val="00E9797D"/>
    <w:rsid w:val="00EA62FB"/>
    <w:rsid w:val="00EB7A52"/>
    <w:rsid w:val="00EC1768"/>
    <w:rsid w:val="00F11599"/>
    <w:rsid w:val="00F13DE5"/>
    <w:rsid w:val="00F20F63"/>
    <w:rsid w:val="00F3188F"/>
    <w:rsid w:val="00F32124"/>
    <w:rsid w:val="00F431BC"/>
    <w:rsid w:val="00F45593"/>
    <w:rsid w:val="00F66AA2"/>
    <w:rsid w:val="00F671B6"/>
    <w:rsid w:val="00F67E44"/>
    <w:rsid w:val="00F72028"/>
    <w:rsid w:val="00F72E24"/>
    <w:rsid w:val="00F758DA"/>
    <w:rsid w:val="00F8347A"/>
    <w:rsid w:val="00F848C3"/>
    <w:rsid w:val="00F86098"/>
    <w:rsid w:val="00F87D39"/>
    <w:rsid w:val="00F92E1D"/>
    <w:rsid w:val="00FA0857"/>
    <w:rsid w:val="00FA0BA0"/>
    <w:rsid w:val="00FA735E"/>
    <w:rsid w:val="00FA7C13"/>
    <w:rsid w:val="00FB0243"/>
    <w:rsid w:val="00FB06C4"/>
    <w:rsid w:val="00FB7B66"/>
    <w:rsid w:val="00FB7F6C"/>
    <w:rsid w:val="00FD4F7C"/>
    <w:rsid w:val="3F749E48"/>
    <w:rsid w:val="5E50CB00"/>
    <w:rsid w:val="63D43717"/>
    <w:rsid w:val="7BD38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BE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B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A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0139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5B3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475A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1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LightList-Accent1">
    <w:name w:val="Light List Accent 1"/>
    <w:basedOn w:val="TableNormal"/>
    <w:uiPriority w:val="61"/>
    <w:rsid w:val="002C76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7E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organizationname2">
    <w:name w:val="msoorganizationname2"/>
    <w:rsid w:val="00CB490E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66"/>
      <w:spacing w:val="155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06240B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8"/>
      <w:szCs w:val="18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A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msotagline">
    <w:name w:val="msotagline"/>
    <w:rsid w:val="002C0AD3"/>
    <w:pPr>
      <w:spacing w:after="0" w:line="240" w:lineRule="auto"/>
    </w:pPr>
    <w:rPr>
      <w:rFonts w:ascii="Gill Sans MT" w:eastAsia="Times New Roman" w:hAnsi="Gill Sans MT" w:cs="Times New Roman"/>
      <w:i/>
      <w:iCs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A53B4A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table" w:styleId="LightShading">
    <w:name w:val="Light Shading"/>
    <w:basedOn w:val="TableNormal"/>
    <w:uiPriority w:val="60"/>
    <w:rsid w:val="003E27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nstoltz/Library/Group%20Containers/UBF8T346G9.Office/User%20Content.localized/Templates.localized/ImproveYourSchoo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ImproveYourSchools Letterhead.dotx</Template>
  <TotalTime>5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2015-07-20T18:12:00Z</cp:lastPrinted>
  <dcterms:created xsi:type="dcterms:W3CDTF">2021-10-21T19:23:00Z</dcterms:created>
  <dcterms:modified xsi:type="dcterms:W3CDTF">2021-10-21T19:23:00Z</dcterms:modified>
</cp:coreProperties>
</file>