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0989B" w14:textId="496375A4" w:rsidR="006D33CD" w:rsidRDefault="0082159F" w:rsidP="006D33C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Selecting an Algebraic Method</w:t>
      </w:r>
    </w:p>
    <w:p w14:paraId="7D6B5A3B" w14:textId="77777777" w:rsidR="006D33CD" w:rsidRPr="006D33CD" w:rsidRDefault="006D33CD" w:rsidP="006D33CD">
      <w:pPr>
        <w:spacing w:after="0"/>
        <w:jc w:val="center"/>
        <w:rPr>
          <w:b/>
          <w:sz w:val="28"/>
          <w:szCs w:val="28"/>
        </w:rPr>
      </w:pPr>
    </w:p>
    <w:p w14:paraId="12FBC0E0" w14:textId="377DF4F0" w:rsidR="006D33CD" w:rsidRDefault="0082159F" w:rsidP="0082159F">
      <w:pPr>
        <w:spacing w:after="0"/>
      </w:pPr>
      <w:r>
        <w:t>Solve each</w:t>
      </w:r>
      <w:r w:rsidR="008C685E">
        <w:t xml:space="preserve"> s</w:t>
      </w:r>
      <w:r w:rsidR="006D33CD">
        <w:t>ystem of equation</w:t>
      </w:r>
      <w:r>
        <w:t>s using either the substitution or elimination method</w:t>
      </w:r>
      <w:r w:rsidR="006D33CD">
        <w:t xml:space="preserve">. </w:t>
      </w:r>
      <w:r>
        <w:t xml:space="preserve"> Explain your choice for each system.</w:t>
      </w:r>
    </w:p>
    <w:p w14:paraId="5F231F00" w14:textId="77777777" w:rsidR="006D33CD" w:rsidRDefault="006D33CD" w:rsidP="006D33CD">
      <w:pPr>
        <w:spacing w:after="0"/>
      </w:pPr>
    </w:p>
    <w:p w14:paraId="616923BB" w14:textId="09084F07" w:rsidR="006D33CD" w:rsidRPr="0082159F" w:rsidRDefault="0082159F" w:rsidP="006D33CD">
      <w:pPr>
        <w:spacing w:after="0"/>
      </w:pPr>
      <w:r>
        <w:t>1.</w:t>
      </w:r>
      <w:r>
        <w:rPr>
          <w:i/>
        </w:rPr>
        <w:tab/>
      </w:r>
      <w:proofErr w:type="gramStart"/>
      <w:r>
        <w:rPr>
          <w:i/>
        </w:rPr>
        <w:t>y</w:t>
      </w:r>
      <w:proofErr w:type="gramEnd"/>
      <w:r>
        <w:rPr>
          <w:i/>
        </w:rPr>
        <w:t xml:space="preserve"> = </w:t>
      </w:r>
      <w:r>
        <w:t>4</w:t>
      </w:r>
      <w:r>
        <w:rPr>
          <w:i/>
        </w:rPr>
        <w:t>x</w:t>
      </w:r>
      <w:r>
        <w:t xml:space="preserve"> + 3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2. </w:t>
      </w:r>
      <w:r>
        <w:tab/>
        <w:t>2</w:t>
      </w:r>
      <w:r>
        <w:rPr>
          <w:i/>
        </w:rPr>
        <w:t>x</w:t>
      </w:r>
      <w:r>
        <w:t xml:space="preserve"> </w:t>
      </w:r>
      <w:r>
        <w:softHyphen/>
        <w:t xml:space="preserve">– </w:t>
      </w:r>
      <w:r>
        <w:rPr>
          <w:i/>
        </w:rPr>
        <w:t>y</w:t>
      </w:r>
      <w:r>
        <w:t xml:space="preserve"> = 11</w:t>
      </w:r>
    </w:p>
    <w:p w14:paraId="17E25380" w14:textId="25C9C874" w:rsidR="0082159F" w:rsidRPr="0082159F" w:rsidRDefault="0082159F" w:rsidP="006D33CD">
      <w:pPr>
        <w:spacing w:after="0"/>
        <w:rPr>
          <w:vertAlign w:val="subscript"/>
        </w:rPr>
      </w:pPr>
      <w:r>
        <w:rPr>
          <w:i/>
        </w:rPr>
        <w:tab/>
        <w:t>y</w:t>
      </w:r>
      <w:r>
        <w:t xml:space="preserve"> = – 3</w:t>
      </w:r>
      <w:r>
        <w:rPr>
          <w:i/>
        </w:rPr>
        <w:t>x</w:t>
      </w:r>
      <w:r>
        <w:t xml:space="preserve"> –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</w:t>
      </w:r>
      <w:r>
        <w:rPr>
          <w:i/>
        </w:rPr>
        <w:t>y</w:t>
      </w:r>
      <w:r>
        <w:t xml:space="preserve"> </w:t>
      </w:r>
      <w:r>
        <w:softHyphen/>
        <w:t xml:space="preserve"> – 2</w:t>
      </w:r>
      <w:r>
        <w:rPr>
          <w:i/>
        </w:rPr>
        <w:t>x</w:t>
      </w:r>
      <w:r>
        <w:t xml:space="preserve"> = 52</w:t>
      </w:r>
    </w:p>
    <w:p w14:paraId="198CA9E2" w14:textId="77777777" w:rsidR="006D33CD" w:rsidRDefault="006D33CD" w:rsidP="006D33CD">
      <w:pPr>
        <w:spacing w:after="0"/>
      </w:pPr>
    </w:p>
    <w:p w14:paraId="445DFAA0" w14:textId="77777777" w:rsidR="006D33CD" w:rsidRDefault="006D33CD" w:rsidP="006D33CD">
      <w:pPr>
        <w:spacing w:after="0"/>
      </w:pPr>
    </w:p>
    <w:p w14:paraId="64649674" w14:textId="77777777" w:rsidR="006D33CD" w:rsidRDefault="006D33CD" w:rsidP="006D33CD">
      <w:pPr>
        <w:spacing w:after="0"/>
      </w:pPr>
    </w:p>
    <w:p w14:paraId="01ECC12D" w14:textId="77777777" w:rsidR="006D33CD" w:rsidRDefault="006D33CD" w:rsidP="006D33CD">
      <w:pPr>
        <w:spacing w:after="0"/>
      </w:pPr>
    </w:p>
    <w:p w14:paraId="72BB9770" w14:textId="77777777" w:rsidR="006D33CD" w:rsidRDefault="006D33CD" w:rsidP="006D33CD">
      <w:pPr>
        <w:spacing w:after="0"/>
      </w:pPr>
    </w:p>
    <w:p w14:paraId="21AD9775" w14:textId="77777777" w:rsidR="006D33CD" w:rsidRDefault="006D33CD" w:rsidP="006D33CD">
      <w:pPr>
        <w:spacing w:after="0"/>
      </w:pPr>
    </w:p>
    <w:p w14:paraId="360F5D56" w14:textId="77777777" w:rsidR="006D33CD" w:rsidRDefault="006D33CD" w:rsidP="006D33CD">
      <w:pPr>
        <w:spacing w:after="0"/>
      </w:pPr>
    </w:p>
    <w:p w14:paraId="067C89D5" w14:textId="77777777" w:rsidR="006D33CD" w:rsidRDefault="006D33CD" w:rsidP="006D33CD">
      <w:pPr>
        <w:spacing w:after="0"/>
      </w:pPr>
    </w:p>
    <w:p w14:paraId="60C9A86E" w14:textId="77777777" w:rsidR="0082159F" w:rsidRDefault="0082159F" w:rsidP="006D33CD">
      <w:pPr>
        <w:spacing w:after="0"/>
      </w:pPr>
    </w:p>
    <w:p w14:paraId="334F769A" w14:textId="77777777" w:rsidR="0082159F" w:rsidRDefault="0082159F" w:rsidP="006D33CD">
      <w:pPr>
        <w:spacing w:after="0"/>
      </w:pPr>
    </w:p>
    <w:p w14:paraId="72C05ED5" w14:textId="77777777" w:rsidR="006D33CD" w:rsidRDefault="006D33CD" w:rsidP="006D33CD">
      <w:pPr>
        <w:spacing w:after="0"/>
      </w:pPr>
    </w:p>
    <w:p w14:paraId="590302E5" w14:textId="77777777" w:rsidR="006D33CD" w:rsidRDefault="006D33CD" w:rsidP="006D33CD">
      <w:pPr>
        <w:spacing w:after="0"/>
      </w:pPr>
    </w:p>
    <w:p w14:paraId="6392EC39" w14:textId="77777777" w:rsidR="006D33CD" w:rsidRDefault="006D33CD" w:rsidP="002E43EF">
      <w:pPr>
        <w:spacing w:after="0"/>
        <w:ind w:firstLine="720"/>
      </w:pPr>
      <w:r>
        <w:t xml:space="preserve">Explanation: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Explanation: </w:t>
      </w:r>
    </w:p>
    <w:p w14:paraId="167D292A" w14:textId="77777777" w:rsidR="006D33CD" w:rsidRDefault="006D33CD" w:rsidP="006D33CD">
      <w:pPr>
        <w:spacing w:after="0"/>
      </w:pPr>
    </w:p>
    <w:p w14:paraId="4654F481" w14:textId="3A639F31" w:rsidR="006D33CD" w:rsidRDefault="006D33CD" w:rsidP="0082159F">
      <w:pPr>
        <w:spacing w:after="0"/>
        <w:ind w:left="360"/>
      </w:pPr>
    </w:p>
    <w:p w14:paraId="5099284A" w14:textId="77777777" w:rsidR="0082159F" w:rsidRDefault="0082159F" w:rsidP="0082159F">
      <w:pPr>
        <w:spacing w:after="0"/>
        <w:ind w:left="360"/>
      </w:pPr>
    </w:p>
    <w:p w14:paraId="1EAB7C95" w14:textId="77777777" w:rsidR="0082159F" w:rsidRDefault="0082159F" w:rsidP="0082159F">
      <w:pPr>
        <w:spacing w:after="0"/>
        <w:ind w:left="360"/>
      </w:pPr>
    </w:p>
    <w:p w14:paraId="33D72C42" w14:textId="77777777" w:rsidR="0082159F" w:rsidRDefault="0082159F" w:rsidP="0082159F">
      <w:pPr>
        <w:spacing w:after="0"/>
        <w:ind w:left="360"/>
      </w:pPr>
    </w:p>
    <w:p w14:paraId="4434D4BA" w14:textId="77777777" w:rsidR="006D33CD" w:rsidRDefault="006D33CD" w:rsidP="006D33CD">
      <w:pPr>
        <w:spacing w:after="0"/>
      </w:pPr>
    </w:p>
    <w:p w14:paraId="39D1B192" w14:textId="1138F199" w:rsidR="006D33CD" w:rsidRPr="0082159F" w:rsidRDefault="0082159F" w:rsidP="006D33CD">
      <w:pPr>
        <w:spacing w:after="0"/>
      </w:pPr>
      <w:r>
        <w:t>3.</w:t>
      </w:r>
      <w:r>
        <w:tab/>
        <w:t>2</w:t>
      </w:r>
      <w:r>
        <w:rPr>
          <w:i/>
        </w:rPr>
        <w:t>x</w:t>
      </w:r>
      <w:r>
        <w:t xml:space="preserve"> – </w:t>
      </w:r>
      <w:r w:rsidRPr="00744281">
        <w:rPr>
          <w:i/>
        </w:rPr>
        <w:t>y</w:t>
      </w:r>
      <w:r>
        <w:t xml:space="preserve"> = –10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4. </w:t>
      </w:r>
      <w:r>
        <w:tab/>
        <w:t>8</w:t>
      </w:r>
      <w:r>
        <w:rPr>
          <w:i/>
        </w:rPr>
        <w:t>x</w:t>
      </w:r>
      <w:r>
        <w:t xml:space="preserve"> + 8</w:t>
      </w:r>
      <w:r>
        <w:rPr>
          <w:i/>
        </w:rPr>
        <w:t>y</w:t>
      </w:r>
      <w:r>
        <w:t xml:space="preserve"> = 24</w:t>
      </w:r>
    </w:p>
    <w:p w14:paraId="14169136" w14:textId="01937695" w:rsidR="0082159F" w:rsidRPr="0082159F" w:rsidRDefault="0082159F" w:rsidP="006D33CD">
      <w:pPr>
        <w:spacing w:after="0"/>
      </w:pPr>
      <w:r>
        <w:tab/>
        <w:t>5</w:t>
      </w:r>
      <w:r>
        <w:rPr>
          <w:i/>
        </w:rPr>
        <w:t>x</w:t>
      </w:r>
      <w:r>
        <w:t xml:space="preserve"> + 2</w:t>
      </w:r>
      <w:r>
        <w:rPr>
          <w:i/>
        </w:rPr>
        <w:t>y</w:t>
      </w:r>
      <w:r>
        <w:t xml:space="preserve"> = 43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x</w:t>
      </w:r>
      <w:r>
        <w:t xml:space="preserve"> = –5</w:t>
      </w:r>
      <w:r>
        <w:rPr>
          <w:i/>
        </w:rPr>
        <w:t>y</w:t>
      </w:r>
      <w:r>
        <w:t xml:space="preserve"> + 11</w:t>
      </w:r>
    </w:p>
    <w:p w14:paraId="3C960B40" w14:textId="77777777" w:rsidR="006D33CD" w:rsidRDefault="006D33CD" w:rsidP="006D33CD">
      <w:pPr>
        <w:spacing w:after="0"/>
      </w:pPr>
    </w:p>
    <w:p w14:paraId="633A6E97" w14:textId="77777777" w:rsidR="006D33CD" w:rsidRDefault="006D33CD" w:rsidP="006D33CD">
      <w:pPr>
        <w:spacing w:after="0"/>
      </w:pPr>
    </w:p>
    <w:p w14:paraId="53B1769D" w14:textId="77777777" w:rsidR="006D33CD" w:rsidRDefault="006D33CD" w:rsidP="006D33CD">
      <w:pPr>
        <w:spacing w:after="0"/>
      </w:pPr>
    </w:p>
    <w:p w14:paraId="5A20441E" w14:textId="77777777" w:rsidR="006D33CD" w:rsidRDefault="006D33CD" w:rsidP="006D33CD">
      <w:pPr>
        <w:spacing w:after="0"/>
      </w:pPr>
    </w:p>
    <w:p w14:paraId="22E21FFF" w14:textId="77777777" w:rsidR="006D33CD" w:rsidRDefault="006D33CD" w:rsidP="006D33CD">
      <w:pPr>
        <w:spacing w:after="0"/>
      </w:pPr>
    </w:p>
    <w:p w14:paraId="57F23F18" w14:textId="77777777" w:rsidR="006D33CD" w:rsidRDefault="006D33CD" w:rsidP="006D33CD">
      <w:pPr>
        <w:spacing w:after="0"/>
      </w:pPr>
    </w:p>
    <w:p w14:paraId="036B642C" w14:textId="77777777" w:rsidR="006D33CD" w:rsidRDefault="006D33CD" w:rsidP="006D33CD">
      <w:pPr>
        <w:spacing w:after="0"/>
      </w:pPr>
    </w:p>
    <w:p w14:paraId="49EEA767" w14:textId="77777777" w:rsidR="006D33CD" w:rsidRDefault="006D33CD" w:rsidP="006D33CD">
      <w:pPr>
        <w:spacing w:after="0"/>
      </w:pPr>
    </w:p>
    <w:p w14:paraId="6398F5D4" w14:textId="77777777" w:rsidR="006D33CD" w:rsidRDefault="006D33CD" w:rsidP="006D33CD">
      <w:pPr>
        <w:spacing w:after="0"/>
      </w:pPr>
    </w:p>
    <w:p w14:paraId="7E1BB6EE" w14:textId="77777777" w:rsidR="006D33CD" w:rsidRDefault="006D33CD" w:rsidP="006D33CD">
      <w:pPr>
        <w:spacing w:after="0"/>
      </w:pPr>
    </w:p>
    <w:p w14:paraId="0845BE67" w14:textId="77777777" w:rsidR="006D33CD" w:rsidRDefault="006D33CD" w:rsidP="006D33CD">
      <w:pPr>
        <w:spacing w:after="0"/>
      </w:pPr>
    </w:p>
    <w:p w14:paraId="76A6254B" w14:textId="77777777" w:rsidR="006D33CD" w:rsidRDefault="006D33CD" w:rsidP="006D33CD">
      <w:pPr>
        <w:spacing w:after="0"/>
      </w:pPr>
    </w:p>
    <w:p w14:paraId="5EF1B112" w14:textId="77777777" w:rsidR="006D33CD" w:rsidRDefault="006D33CD" w:rsidP="006D33CD">
      <w:pPr>
        <w:spacing w:after="0"/>
      </w:pPr>
    </w:p>
    <w:p w14:paraId="7922DF12" w14:textId="77777777" w:rsidR="006D33CD" w:rsidRDefault="006D33CD" w:rsidP="002E43EF">
      <w:pPr>
        <w:spacing w:after="0"/>
        <w:ind w:firstLine="720"/>
      </w:pPr>
      <w:bookmarkStart w:id="0" w:name="_GoBack"/>
      <w:bookmarkEnd w:id="0"/>
      <w:r>
        <w:t xml:space="preserve">Explanation: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Explanation: </w:t>
      </w:r>
    </w:p>
    <w:sectPr w:rsidR="006D33CD" w:rsidSect="0074428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1135C" w14:textId="77777777" w:rsidR="009E69EF" w:rsidRDefault="009E69EF" w:rsidP="006D33CD">
      <w:pPr>
        <w:spacing w:after="0"/>
      </w:pPr>
      <w:r>
        <w:separator/>
      </w:r>
    </w:p>
  </w:endnote>
  <w:endnote w:type="continuationSeparator" w:id="0">
    <w:p w14:paraId="32BECE32" w14:textId="77777777" w:rsidR="009E69EF" w:rsidRDefault="009E69EF" w:rsidP="006D33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07311" w14:textId="76C68E3F" w:rsidR="006D33CD" w:rsidRPr="00744281" w:rsidRDefault="006D33CD" w:rsidP="00744281">
    <w:pPr>
      <w:pStyle w:val="Head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Activity 6.3.</w:t>
    </w:r>
    <w:r w:rsidR="0041775F">
      <w:rPr>
        <w:sz w:val="20"/>
        <w:szCs w:val="20"/>
      </w:rPr>
      <w:t>5</w:t>
    </w:r>
    <w:r>
      <w:rPr>
        <w:sz w:val="20"/>
        <w:szCs w:val="20"/>
      </w:rPr>
      <w:t xml:space="preserve">                                                                         </w:t>
    </w:r>
    <w:r w:rsidR="00744281">
      <w:rPr>
        <w:sz w:val="20"/>
        <w:szCs w:val="20"/>
      </w:rPr>
      <w:t xml:space="preserve">                    </w:t>
    </w:r>
    <w:r w:rsidRPr="00E57CDE">
      <w:rPr>
        <w:sz w:val="20"/>
        <w:szCs w:val="20"/>
      </w:rPr>
      <w:t>CT Algebra I Model Curriculum</w:t>
    </w:r>
    <w:r>
      <w:rPr>
        <w:sz w:val="20"/>
        <w:szCs w:val="20"/>
      </w:rPr>
      <w:t xml:space="preserve">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9CBDE" w14:textId="77777777" w:rsidR="009E69EF" w:rsidRDefault="009E69EF" w:rsidP="006D33CD">
      <w:pPr>
        <w:spacing w:after="0"/>
      </w:pPr>
      <w:r>
        <w:separator/>
      </w:r>
    </w:p>
  </w:footnote>
  <w:footnote w:type="continuationSeparator" w:id="0">
    <w:p w14:paraId="1DA9ECD9" w14:textId="77777777" w:rsidR="009E69EF" w:rsidRDefault="009E69EF" w:rsidP="006D33C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350C1" w14:textId="7A94DAD6" w:rsidR="006D33CD" w:rsidRPr="00CD403F" w:rsidRDefault="006D33CD" w:rsidP="006D33CD">
    <w:pPr>
      <w:pBdr>
        <w:bottom w:val="single" w:sz="4" w:space="1" w:color="auto"/>
      </w:pBdr>
    </w:pPr>
    <w:r w:rsidRPr="00F0533D">
      <w:rPr>
        <w:rFonts w:eastAsiaTheme="minorEastAsia"/>
      </w:rPr>
      <w:t>Name</w:t>
    </w:r>
    <w:r w:rsidR="00744281">
      <w:rPr>
        <w:rFonts w:eastAsiaTheme="minorEastAsia"/>
      </w:rPr>
      <w:t>:</w:t>
    </w:r>
    <w:r w:rsidR="00744281">
      <w:rPr>
        <w:rFonts w:eastAsiaTheme="minorEastAsia"/>
      </w:rPr>
      <w:tab/>
    </w:r>
    <w:r w:rsidR="00744281">
      <w:rPr>
        <w:rFonts w:eastAsiaTheme="minorEastAsia"/>
      </w:rPr>
      <w:tab/>
    </w:r>
    <w:r w:rsidR="00744281">
      <w:rPr>
        <w:rFonts w:eastAsiaTheme="minorEastAsia"/>
      </w:rPr>
      <w:tab/>
    </w:r>
    <w:r w:rsidR="00744281">
      <w:rPr>
        <w:rFonts w:eastAsiaTheme="minorEastAsia"/>
      </w:rPr>
      <w:tab/>
    </w:r>
    <w:r w:rsidR="00744281">
      <w:rPr>
        <w:rFonts w:eastAsiaTheme="minorEastAsia"/>
      </w:rPr>
      <w:tab/>
    </w:r>
    <w:r w:rsidR="00744281">
      <w:rPr>
        <w:rFonts w:eastAsiaTheme="minorEastAsia"/>
      </w:rPr>
      <w:tab/>
    </w:r>
    <w:r w:rsidR="00744281">
      <w:rPr>
        <w:rFonts w:eastAsiaTheme="minorEastAsia"/>
      </w:rPr>
      <w:tab/>
      <w:t xml:space="preserve">Date:       </w:t>
    </w:r>
    <w:r w:rsidRPr="00F0533D">
      <w:rPr>
        <w:rFonts w:eastAsiaTheme="minorEastAsia"/>
      </w:rPr>
      <w:t xml:space="preserve">                      </w:t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 w:rsidR="00744281">
          <w:tab/>
          <w:t xml:space="preserve">     </w:t>
        </w:r>
        <w:r w:rsidRPr="00F0533D">
          <w:t xml:space="preserve">Page </w:t>
        </w:r>
        <w:r w:rsidR="00BD7561">
          <w:fldChar w:fldCharType="begin"/>
        </w:r>
        <w:r w:rsidR="00BD7561">
          <w:instrText xml:space="preserve"> PAGE </w:instrText>
        </w:r>
        <w:r w:rsidR="00BD7561">
          <w:fldChar w:fldCharType="separate"/>
        </w:r>
        <w:r w:rsidR="002E43EF">
          <w:rPr>
            <w:noProof/>
          </w:rPr>
          <w:t>1</w:t>
        </w:r>
        <w:r w:rsidR="00BD7561"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2E43EF">
            <w:rPr>
              <w:noProof/>
            </w:rPr>
            <w:t>1</w:t>
          </w:r>
        </w:fldSimple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774DD"/>
    <w:multiLevelType w:val="hybridMultilevel"/>
    <w:tmpl w:val="EC68E8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87D54"/>
    <w:multiLevelType w:val="hybridMultilevel"/>
    <w:tmpl w:val="60E475F2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C56AB"/>
    <w:multiLevelType w:val="hybridMultilevel"/>
    <w:tmpl w:val="9E82782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308A8"/>
    <w:multiLevelType w:val="hybridMultilevel"/>
    <w:tmpl w:val="F8EABD3C"/>
    <w:lvl w:ilvl="0" w:tplc="5A82AFB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A19AA"/>
    <w:multiLevelType w:val="hybridMultilevel"/>
    <w:tmpl w:val="A73088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5483E"/>
    <w:multiLevelType w:val="hybridMultilevel"/>
    <w:tmpl w:val="608A0E20"/>
    <w:lvl w:ilvl="0" w:tplc="E1FAB2F4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95288B"/>
    <w:multiLevelType w:val="hybridMultilevel"/>
    <w:tmpl w:val="B7EEB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AE50FD"/>
    <w:multiLevelType w:val="hybridMultilevel"/>
    <w:tmpl w:val="A66C13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5E"/>
    <w:rsid w:val="00182286"/>
    <w:rsid w:val="00217DF8"/>
    <w:rsid w:val="002E43EF"/>
    <w:rsid w:val="00322E3F"/>
    <w:rsid w:val="0035453D"/>
    <w:rsid w:val="00380218"/>
    <w:rsid w:val="0041775F"/>
    <w:rsid w:val="004A2641"/>
    <w:rsid w:val="004D48B8"/>
    <w:rsid w:val="00525F15"/>
    <w:rsid w:val="00685446"/>
    <w:rsid w:val="006D33CD"/>
    <w:rsid w:val="00744281"/>
    <w:rsid w:val="0082159F"/>
    <w:rsid w:val="0083106C"/>
    <w:rsid w:val="008C685E"/>
    <w:rsid w:val="009E69EF"/>
    <w:rsid w:val="00A02F0E"/>
    <w:rsid w:val="00B05717"/>
    <w:rsid w:val="00B9228C"/>
    <w:rsid w:val="00BD3312"/>
    <w:rsid w:val="00BD7561"/>
    <w:rsid w:val="00C71FF1"/>
    <w:rsid w:val="00DB5FD7"/>
    <w:rsid w:val="00FF6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65D7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="Calibri" w:hAnsi="Book Antiqua" w:cs="JasmineUP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85E"/>
    <w:pPr>
      <w:spacing w:after="200"/>
    </w:pPr>
    <w:rPr>
      <w:rFonts w:ascii="Times New Roman" w:eastAsia="Cambr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8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85E"/>
    <w:rPr>
      <w:rFonts w:ascii="Tahoma" w:eastAsia="Cambr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C68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D33C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D33CD"/>
    <w:rPr>
      <w:rFonts w:ascii="Times New Roman" w:eastAsia="Cambr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33C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D33CD"/>
    <w:rPr>
      <w:rFonts w:ascii="Times New Roman" w:eastAsia="Cambr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D3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3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="Calibri" w:hAnsi="Book Antiqua" w:cs="JasmineUP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85E"/>
    <w:pPr>
      <w:spacing w:after="200"/>
    </w:pPr>
    <w:rPr>
      <w:rFonts w:ascii="Times New Roman" w:eastAsia="Cambr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8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85E"/>
    <w:rPr>
      <w:rFonts w:ascii="Tahoma" w:eastAsia="Cambr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C68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D33C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D33CD"/>
    <w:rPr>
      <w:rFonts w:ascii="Times New Roman" w:eastAsia="Cambr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33C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D33CD"/>
    <w:rPr>
      <w:rFonts w:ascii="Times New Roman" w:eastAsia="Cambr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D3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3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4962FF10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Mejulie</dc:creator>
  <cp:lastModifiedBy>Freeman, Andre' L</cp:lastModifiedBy>
  <cp:revision>3</cp:revision>
  <cp:lastPrinted>2012-05-07T02:22:00Z</cp:lastPrinted>
  <dcterms:created xsi:type="dcterms:W3CDTF">2012-11-12T20:01:00Z</dcterms:created>
  <dcterms:modified xsi:type="dcterms:W3CDTF">2012-11-13T22:14:00Z</dcterms:modified>
</cp:coreProperties>
</file>