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B9C4F" w14:textId="77777777" w:rsidR="00B72004" w:rsidRPr="00A32390" w:rsidRDefault="00B43780" w:rsidP="009758DE">
      <w:pPr>
        <w:pStyle w:val="NumberedPara"/>
        <w:spacing w:after="120"/>
        <w:jc w:val="center"/>
        <w:rPr>
          <w:b/>
          <w:sz w:val="28"/>
          <w:szCs w:val="28"/>
        </w:rPr>
      </w:pPr>
      <w:r w:rsidRPr="00A32390">
        <w:rPr>
          <w:b/>
          <w:sz w:val="28"/>
          <w:szCs w:val="28"/>
        </w:rPr>
        <w:t xml:space="preserve">Walking Away 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079"/>
        <w:gridCol w:w="3497"/>
      </w:tblGrid>
      <w:tr w:rsidR="00B72004" w:rsidRPr="000971F9" w14:paraId="2CFFD722" w14:textId="77777777">
        <w:tc>
          <w:tcPr>
            <w:tcW w:w="6768" w:type="dxa"/>
          </w:tcPr>
          <w:p w14:paraId="0E2853A0" w14:textId="1A641520" w:rsidR="009758DE" w:rsidRPr="000D6E85" w:rsidRDefault="009758DE" w:rsidP="002F55BE">
            <w:pPr>
              <w:spacing w:after="120"/>
            </w:pPr>
            <w:r w:rsidRPr="000D6E85">
              <w:t>Choose your roles: recorder, measurer, and walker.</w:t>
            </w:r>
          </w:p>
          <w:p w14:paraId="3C1CDB32" w14:textId="313C5F56" w:rsidR="002F55BE" w:rsidRPr="00A32390" w:rsidRDefault="009758DE" w:rsidP="002F55BE">
            <w:pPr>
              <w:rPr>
                <w:i/>
              </w:rPr>
            </w:pPr>
            <w:r w:rsidRPr="000D6E85">
              <w:t xml:space="preserve">Distance is to be measured to the </w:t>
            </w:r>
            <w:r w:rsidRPr="00A32390">
              <w:t xml:space="preserve">nearest </w:t>
            </w:r>
            <w:r w:rsidRPr="00A32390">
              <w:rPr>
                <w:u w:val="single"/>
              </w:rPr>
              <w:t>inch</w:t>
            </w:r>
            <w:r w:rsidR="00A32390">
              <w:t>.</w:t>
            </w:r>
          </w:p>
          <w:p w14:paraId="3A11DE3D" w14:textId="77777777" w:rsidR="009758DE" w:rsidRDefault="009758DE" w:rsidP="002F55BE">
            <w:pPr>
              <w:rPr>
                <w:b/>
              </w:rPr>
            </w:pPr>
          </w:p>
          <w:p w14:paraId="5A87922A" w14:textId="7076E968" w:rsidR="009758DE" w:rsidRDefault="009758DE" w:rsidP="00A32390">
            <w:pPr>
              <w:pStyle w:val="ListParagraph"/>
              <w:numPr>
                <w:ilvl w:val="0"/>
                <w:numId w:val="16"/>
              </w:numPr>
            </w:pPr>
            <w:r w:rsidRPr="000971F9">
              <w:t>Mark a starting point. The walker will take the number of step</w:t>
            </w:r>
            <w:r w:rsidR="002F55BE">
              <w:t xml:space="preserve">s indicated in the table below. </w:t>
            </w:r>
            <w:r w:rsidR="00B72004" w:rsidRPr="00B72004">
              <w:t xml:space="preserve">For each number of steps record the distance </w:t>
            </w:r>
            <w:r w:rsidR="00B72004" w:rsidRPr="00A32390">
              <w:rPr>
                <w:u w:val="single"/>
              </w:rPr>
              <w:t xml:space="preserve">in </w:t>
            </w:r>
            <w:r w:rsidR="006A7A75" w:rsidRPr="00A32390">
              <w:rPr>
                <w:u w:val="single"/>
              </w:rPr>
              <w:t>inches</w:t>
            </w:r>
            <w:r w:rsidR="00B72004" w:rsidRPr="00A32390">
              <w:t xml:space="preserve"> from</w:t>
            </w:r>
            <w:r w:rsidR="00B72004" w:rsidRPr="00B72004">
              <w:t xml:space="preserve"> the starting point.</w:t>
            </w:r>
          </w:p>
          <w:p w14:paraId="1DFF4474" w14:textId="77777777" w:rsidR="009758DE" w:rsidRDefault="009758DE" w:rsidP="009758DE"/>
          <w:p w14:paraId="67FAC4FD" w14:textId="20E57A13" w:rsidR="009B0D51" w:rsidRDefault="00451041" w:rsidP="00A32390">
            <w:pPr>
              <w:pStyle w:val="ListParagraph"/>
              <w:numPr>
                <w:ilvl w:val="0"/>
                <w:numId w:val="16"/>
              </w:numPr>
            </w:pPr>
            <w:r>
              <w:t xml:space="preserve">Use </w:t>
            </w:r>
            <w:r w:rsidR="009758DE" w:rsidRPr="000971F9">
              <w:t>the grid below to make your scatter plot.</w:t>
            </w:r>
            <w:r w:rsidR="009758DE">
              <w:t xml:space="preserve"> </w:t>
            </w:r>
            <w:r w:rsidR="009B0D51">
              <w:t xml:space="preserve">Label and scale the axes appropriately. </w:t>
            </w:r>
            <w:bookmarkStart w:id="0" w:name="_GoBack"/>
            <w:bookmarkEnd w:id="0"/>
          </w:p>
          <w:p w14:paraId="0C8B1FBB" w14:textId="77777777" w:rsidR="009B0D51" w:rsidRDefault="009B0D51" w:rsidP="009B0D51">
            <w:pPr>
              <w:pStyle w:val="ListParagraph"/>
              <w:ind w:left="360"/>
            </w:pPr>
          </w:p>
          <w:p w14:paraId="504CF7C3" w14:textId="77777777" w:rsidR="009B0D51" w:rsidRDefault="009B0D51" w:rsidP="009B0D51">
            <w:pPr>
              <w:pStyle w:val="ListParagraph"/>
              <w:ind w:left="360"/>
            </w:pPr>
          </w:p>
          <w:p w14:paraId="64F1DEE5" w14:textId="532C5D0E" w:rsidR="00B72004" w:rsidRPr="00B72004" w:rsidRDefault="009758DE" w:rsidP="00A32390">
            <w:pPr>
              <w:pStyle w:val="ListParagraph"/>
              <w:numPr>
                <w:ilvl w:val="0"/>
                <w:numId w:val="16"/>
              </w:numPr>
            </w:pPr>
            <w:r>
              <w:t>Fit a line to the data</w:t>
            </w:r>
            <w:r w:rsidR="009B0D51">
              <w:t>.</w:t>
            </w:r>
          </w:p>
        </w:tc>
        <w:tc>
          <w:tcPr>
            <w:tcW w:w="2808" w:type="dxa"/>
          </w:tcPr>
          <w:tbl>
            <w:tblPr>
              <w:tblpPr w:leftFromText="180" w:rightFromText="180" w:horzAnchor="margin" w:tblpY="292"/>
              <w:tblOverlap w:val="never"/>
              <w:tblW w:w="3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9"/>
              <w:gridCol w:w="1702"/>
            </w:tblGrid>
            <w:tr w:rsidR="00B72004" w:rsidRPr="000971F9" w14:paraId="724C9545" w14:textId="77777777" w:rsidTr="009B0D51">
              <w:trPr>
                <w:trHeight w:val="741"/>
              </w:trPr>
              <w:tc>
                <w:tcPr>
                  <w:tcW w:w="1569" w:type="dxa"/>
                  <w:shd w:val="clear" w:color="auto" w:fill="FFFFCC"/>
                  <w:vAlign w:val="center"/>
                </w:tcPr>
                <w:p w14:paraId="2E00DF58" w14:textId="77777777" w:rsidR="00B72004" w:rsidRPr="000971F9" w:rsidRDefault="00B72004" w:rsidP="00A32390">
                  <w:pPr>
                    <w:jc w:val="center"/>
                  </w:pPr>
                  <w:r w:rsidRPr="000971F9">
                    <w:t>Number Of Steps</w:t>
                  </w:r>
                </w:p>
              </w:tc>
              <w:tc>
                <w:tcPr>
                  <w:tcW w:w="1702" w:type="dxa"/>
                  <w:shd w:val="clear" w:color="auto" w:fill="FFFFCC"/>
                  <w:vAlign w:val="center"/>
                </w:tcPr>
                <w:p w14:paraId="4A9B7AAD" w14:textId="77777777" w:rsidR="00A32390" w:rsidRDefault="00B72004" w:rsidP="00A32390">
                  <w:pPr>
                    <w:jc w:val="center"/>
                  </w:pPr>
                  <w:r w:rsidRPr="000971F9">
                    <w:t xml:space="preserve">Distance </w:t>
                  </w:r>
                </w:p>
                <w:p w14:paraId="7284F8E0" w14:textId="1B337BB8" w:rsidR="00B72004" w:rsidRPr="000971F9" w:rsidRDefault="00B72004" w:rsidP="00A32390">
                  <w:pPr>
                    <w:jc w:val="center"/>
                  </w:pPr>
                  <w:r w:rsidRPr="000971F9">
                    <w:t>(</w:t>
                  </w:r>
                  <w:r w:rsidR="006A7A75">
                    <w:t>in</w:t>
                  </w:r>
                  <w:r w:rsidR="00A32390">
                    <w:t>ches</w:t>
                  </w:r>
                  <w:r w:rsidRPr="000971F9">
                    <w:t>)</w:t>
                  </w:r>
                </w:p>
              </w:tc>
            </w:tr>
            <w:tr w:rsidR="00B72004" w:rsidRPr="000971F9" w14:paraId="2D5E247D" w14:textId="77777777" w:rsidTr="00A32390">
              <w:trPr>
                <w:trHeight w:val="466"/>
              </w:trPr>
              <w:tc>
                <w:tcPr>
                  <w:tcW w:w="1569" w:type="dxa"/>
                  <w:shd w:val="clear" w:color="auto" w:fill="auto"/>
                  <w:vAlign w:val="center"/>
                </w:tcPr>
                <w:p w14:paraId="7F07677B" w14:textId="77777777" w:rsidR="00B72004" w:rsidRPr="000971F9" w:rsidRDefault="00B72004" w:rsidP="00A32390">
                  <w:pPr>
                    <w:spacing w:before="40" w:after="40"/>
                    <w:jc w:val="center"/>
                  </w:pPr>
                  <w:r w:rsidRPr="000971F9">
                    <w:t>0</w:t>
                  </w:r>
                </w:p>
              </w:tc>
              <w:tc>
                <w:tcPr>
                  <w:tcW w:w="1702" w:type="dxa"/>
                  <w:shd w:val="clear" w:color="auto" w:fill="auto"/>
                </w:tcPr>
                <w:p w14:paraId="5A19DDC8" w14:textId="77777777" w:rsidR="00B72004" w:rsidRPr="000971F9" w:rsidRDefault="00B72004" w:rsidP="002F55BE">
                  <w:pPr>
                    <w:spacing w:before="40" w:after="40"/>
                    <w:jc w:val="center"/>
                  </w:pPr>
                </w:p>
              </w:tc>
            </w:tr>
            <w:tr w:rsidR="00B72004" w:rsidRPr="000971F9" w14:paraId="67F19569" w14:textId="77777777" w:rsidTr="00A32390">
              <w:trPr>
                <w:trHeight w:val="466"/>
              </w:trPr>
              <w:tc>
                <w:tcPr>
                  <w:tcW w:w="1569" w:type="dxa"/>
                  <w:shd w:val="clear" w:color="auto" w:fill="auto"/>
                  <w:vAlign w:val="center"/>
                </w:tcPr>
                <w:p w14:paraId="0FAA994B" w14:textId="77777777" w:rsidR="00B72004" w:rsidRPr="000971F9" w:rsidRDefault="00B72004" w:rsidP="00A32390">
                  <w:pPr>
                    <w:spacing w:before="40" w:after="40"/>
                    <w:jc w:val="center"/>
                  </w:pPr>
                  <w:r w:rsidRPr="000971F9">
                    <w:t>3</w:t>
                  </w:r>
                </w:p>
              </w:tc>
              <w:tc>
                <w:tcPr>
                  <w:tcW w:w="1702" w:type="dxa"/>
                  <w:shd w:val="clear" w:color="auto" w:fill="auto"/>
                </w:tcPr>
                <w:p w14:paraId="1EC78978" w14:textId="77777777" w:rsidR="00B72004" w:rsidRPr="000971F9" w:rsidRDefault="00B72004" w:rsidP="002F55BE">
                  <w:pPr>
                    <w:spacing w:before="40" w:after="40"/>
                    <w:jc w:val="center"/>
                  </w:pPr>
                </w:p>
              </w:tc>
            </w:tr>
            <w:tr w:rsidR="00B72004" w:rsidRPr="000971F9" w14:paraId="3F0FFA2F" w14:textId="77777777" w:rsidTr="00A32390">
              <w:trPr>
                <w:trHeight w:val="493"/>
              </w:trPr>
              <w:tc>
                <w:tcPr>
                  <w:tcW w:w="1569" w:type="dxa"/>
                  <w:shd w:val="clear" w:color="auto" w:fill="auto"/>
                  <w:vAlign w:val="center"/>
                </w:tcPr>
                <w:p w14:paraId="39FDCEA9" w14:textId="77777777" w:rsidR="00B72004" w:rsidRPr="000971F9" w:rsidRDefault="00B72004" w:rsidP="00A32390">
                  <w:pPr>
                    <w:spacing w:before="40" w:after="40"/>
                    <w:jc w:val="center"/>
                  </w:pPr>
                  <w:r w:rsidRPr="000971F9">
                    <w:t>5</w:t>
                  </w:r>
                </w:p>
              </w:tc>
              <w:tc>
                <w:tcPr>
                  <w:tcW w:w="1702" w:type="dxa"/>
                  <w:shd w:val="clear" w:color="auto" w:fill="auto"/>
                </w:tcPr>
                <w:p w14:paraId="58EE0A5A" w14:textId="77777777" w:rsidR="00B72004" w:rsidRPr="000971F9" w:rsidRDefault="00B72004" w:rsidP="002F55BE">
                  <w:pPr>
                    <w:spacing w:before="40" w:after="40"/>
                    <w:jc w:val="center"/>
                  </w:pPr>
                </w:p>
              </w:tc>
            </w:tr>
            <w:tr w:rsidR="00B72004" w:rsidRPr="000971F9" w14:paraId="192202BD" w14:textId="77777777" w:rsidTr="00A32390">
              <w:trPr>
                <w:trHeight w:val="493"/>
              </w:trPr>
              <w:tc>
                <w:tcPr>
                  <w:tcW w:w="1569" w:type="dxa"/>
                  <w:shd w:val="clear" w:color="auto" w:fill="auto"/>
                  <w:vAlign w:val="center"/>
                </w:tcPr>
                <w:p w14:paraId="62FDAE98" w14:textId="77777777" w:rsidR="00B72004" w:rsidRPr="000971F9" w:rsidRDefault="00B72004" w:rsidP="00A32390">
                  <w:pPr>
                    <w:spacing w:before="40" w:after="40"/>
                    <w:jc w:val="center"/>
                  </w:pPr>
                  <w:r w:rsidRPr="000971F9">
                    <w:t>7</w:t>
                  </w:r>
                </w:p>
              </w:tc>
              <w:tc>
                <w:tcPr>
                  <w:tcW w:w="1702" w:type="dxa"/>
                  <w:shd w:val="clear" w:color="auto" w:fill="auto"/>
                </w:tcPr>
                <w:p w14:paraId="391FEF09" w14:textId="77777777" w:rsidR="00B72004" w:rsidRPr="000971F9" w:rsidRDefault="00B72004" w:rsidP="002F55BE">
                  <w:pPr>
                    <w:spacing w:before="40" w:after="40"/>
                    <w:jc w:val="center"/>
                  </w:pPr>
                </w:p>
              </w:tc>
            </w:tr>
            <w:tr w:rsidR="00B72004" w:rsidRPr="000971F9" w14:paraId="2D472106" w14:textId="77777777" w:rsidTr="00A32390">
              <w:trPr>
                <w:trHeight w:val="493"/>
              </w:trPr>
              <w:tc>
                <w:tcPr>
                  <w:tcW w:w="1569" w:type="dxa"/>
                  <w:shd w:val="clear" w:color="auto" w:fill="auto"/>
                  <w:vAlign w:val="center"/>
                </w:tcPr>
                <w:p w14:paraId="48CFD7AA" w14:textId="77777777" w:rsidR="00B72004" w:rsidRPr="000971F9" w:rsidRDefault="00B72004" w:rsidP="00A32390">
                  <w:pPr>
                    <w:spacing w:before="40" w:after="40"/>
                    <w:jc w:val="center"/>
                  </w:pPr>
                  <w:r w:rsidRPr="000971F9">
                    <w:t>8</w:t>
                  </w:r>
                </w:p>
              </w:tc>
              <w:tc>
                <w:tcPr>
                  <w:tcW w:w="1702" w:type="dxa"/>
                  <w:shd w:val="clear" w:color="auto" w:fill="auto"/>
                </w:tcPr>
                <w:p w14:paraId="689167C7" w14:textId="77777777" w:rsidR="00B72004" w:rsidRPr="000971F9" w:rsidRDefault="00B72004" w:rsidP="002F55BE">
                  <w:pPr>
                    <w:spacing w:before="40" w:after="40"/>
                    <w:jc w:val="center"/>
                  </w:pPr>
                </w:p>
              </w:tc>
            </w:tr>
            <w:tr w:rsidR="00B72004" w:rsidRPr="000971F9" w14:paraId="1F029A08" w14:textId="77777777" w:rsidTr="00A32390">
              <w:trPr>
                <w:trHeight w:val="493"/>
              </w:trPr>
              <w:tc>
                <w:tcPr>
                  <w:tcW w:w="1569" w:type="dxa"/>
                  <w:shd w:val="clear" w:color="auto" w:fill="auto"/>
                  <w:vAlign w:val="center"/>
                </w:tcPr>
                <w:p w14:paraId="1CCAB3F4" w14:textId="77777777" w:rsidR="00B72004" w:rsidRPr="000971F9" w:rsidRDefault="00B72004" w:rsidP="00A32390">
                  <w:pPr>
                    <w:spacing w:before="40" w:after="40"/>
                    <w:jc w:val="center"/>
                  </w:pPr>
                  <w:r w:rsidRPr="000971F9">
                    <w:t>11</w:t>
                  </w:r>
                </w:p>
              </w:tc>
              <w:tc>
                <w:tcPr>
                  <w:tcW w:w="1702" w:type="dxa"/>
                  <w:shd w:val="clear" w:color="auto" w:fill="auto"/>
                </w:tcPr>
                <w:p w14:paraId="27666A23" w14:textId="77777777" w:rsidR="00B72004" w:rsidRPr="000971F9" w:rsidRDefault="00B72004" w:rsidP="002F55BE">
                  <w:pPr>
                    <w:spacing w:before="40" w:after="40"/>
                    <w:jc w:val="center"/>
                  </w:pPr>
                </w:p>
              </w:tc>
            </w:tr>
          </w:tbl>
          <w:p w14:paraId="41DBEC2A" w14:textId="77777777" w:rsidR="00B72004" w:rsidRPr="000971F9" w:rsidRDefault="00B72004" w:rsidP="00574BAA">
            <w:pPr>
              <w:spacing w:line="360" w:lineRule="auto"/>
            </w:pPr>
          </w:p>
        </w:tc>
      </w:tr>
    </w:tbl>
    <w:p w14:paraId="6DECFEF4" w14:textId="77777777" w:rsidR="00B72004" w:rsidRDefault="00B72004"/>
    <w:p w14:paraId="3A4E543A" w14:textId="6A18DE15" w:rsidR="00137370" w:rsidRDefault="00137370" w:rsidP="00A32390">
      <w:pPr>
        <w:jc w:val="center"/>
      </w:pPr>
      <w:r>
        <w:rPr>
          <w:noProof/>
        </w:rPr>
        <w:drawing>
          <wp:inline distT="0" distB="0" distL="0" distR="0" wp14:anchorId="63780F4D" wp14:editId="51B3643A">
            <wp:extent cx="4152900" cy="29845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CC3BD" w14:textId="77777777" w:rsidR="00137370" w:rsidRDefault="00137370"/>
    <w:p w14:paraId="1FBE0A05" w14:textId="77777777" w:rsidR="00137370" w:rsidRDefault="00137370"/>
    <w:p w14:paraId="2340886D" w14:textId="77777777" w:rsidR="009B0D51" w:rsidRDefault="009B0D51"/>
    <w:p w14:paraId="551EBAFF" w14:textId="4F0AFCA3" w:rsidR="007F50E9" w:rsidRPr="000971F9" w:rsidRDefault="00B43780" w:rsidP="009B0D51">
      <w:pPr>
        <w:pStyle w:val="ListParagraph"/>
        <w:numPr>
          <w:ilvl w:val="0"/>
          <w:numId w:val="16"/>
        </w:numPr>
      </w:pPr>
      <w:r w:rsidRPr="000971F9">
        <w:t xml:space="preserve">Find an equation for the </w:t>
      </w:r>
      <w:r w:rsidR="009B0D51">
        <w:t xml:space="preserve">trend </w:t>
      </w:r>
      <w:r w:rsidRPr="000971F9">
        <w:t>line</w:t>
      </w:r>
      <w:r w:rsidR="00B72004">
        <w:t xml:space="preserve"> </w:t>
      </w:r>
      <w:r w:rsidR="00362B5C">
        <w:t>either by hand or with technology.</w:t>
      </w:r>
      <w:r w:rsidRPr="000971F9">
        <w:t xml:space="preserve">  </w:t>
      </w:r>
    </w:p>
    <w:p w14:paraId="16F8A3FA" w14:textId="77777777" w:rsidR="007F50E9" w:rsidRPr="000971F9" w:rsidRDefault="000F1832"/>
    <w:p w14:paraId="5BB77167" w14:textId="77777777" w:rsidR="007F50E9" w:rsidRDefault="000F1832"/>
    <w:p w14:paraId="2786767A" w14:textId="77777777" w:rsidR="00B72004" w:rsidRDefault="00B72004"/>
    <w:p w14:paraId="6C7BFC09" w14:textId="77777777" w:rsidR="009758DE" w:rsidRPr="000971F9" w:rsidRDefault="009758DE"/>
    <w:p w14:paraId="6B80DDAD" w14:textId="738AD586" w:rsidR="007F50E9" w:rsidRPr="000971F9" w:rsidRDefault="00B43780" w:rsidP="009B0D51">
      <w:pPr>
        <w:pStyle w:val="ListParagraph"/>
        <w:numPr>
          <w:ilvl w:val="0"/>
          <w:numId w:val="16"/>
        </w:numPr>
      </w:pPr>
      <w:r w:rsidRPr="000971F9">
        <w:t xml:space="preserve">Use your equation to determine how far the walker traveled after </w:t>
      </w:r>
      <w:r w:rsidR="009B0D51">
        <w:t xml:space="preserve">taking </w:t>
      </w:r>
      <w:r w:rsidRPr="000971F9">
        <w:t>9 steps.</w:t>
      </w:r>
    </w:p>
    <w:p w14:paraId="49C53227" w14:textId="77777777" w:rsidR="007F50E9" w:rsidRPr="000971F9" w:rsidRDefault="000F1832" w:rsidP="007F50E9"/>
    <w:p w14:paraId="2D21E932" w14:textId="77777777" w:rsidR="007F50E9" w:rsidRDefault="000F1832" w:rsidP="007F50E9"/>
    <w:p w14:paraId="08FBF3A4" w14:textId="77777777" w:rsidR="009758DE" w:rsidRPr="000971F9" w:rsidRDefault="009758DE" w:rsidP="007F50E9"/>
    <w:p w14:paraId="5DD53B53" w14:textId="77777777" w:rsidR="00362B5C" w:rsidRDefault="00362B5C" w:rsidP="009B0D51">
      <w:pPr>
        <w:pStyle w:val="ListParagraph"/>
        <w:numPr>
          <w:ilvl w:val="0"/>
          <w:numId w:val="16"/>
        </w:numPr>
      </w:pPr>
      <w:r>
        <w:lastRenderedPageBreak/>
        <w:t>How strong is the correlation</w:t>
      </w:r>
      <w:r w:rsidR="00E4454A">
        <w:t xml:space="preserve"> between the number of steps and the </w:t>
      </w:r>
      <w:r w:rsidR="006A7A75">
        <w:t>distance?</w:t>
      </w:r>
      <w:r w:rsidR="00E4454A">
        <w:t xml:space="preserve"> Explain.</w:t>
      </w:r>
    </w:p>
    <w:p w14:paraId="5851CB46" w14:textId="77777777" w:rsidR="00362B5C" w:rsidRDefault="00362B5C" w:rsidP="00362B5C">
      <w:pPr>
        <w:tabs>
          <w:tab w:val="num" w:pos="360"/>
        </w:tabs>
      </w:pPr>
    </w:p>
    <w:p w14:paraId="54F01A64" w14:textId="77777777" w:rsidR="00362B5C" w:rsidRDefault="00362B5C" w:rsidP="00362B5C">
      <w:pPr>
        <w:tabs>
          <w:tab w:val="num" w:pos="360"/>
        </w:tabs>
      </w:pPr>
    </w:p>
    <w:p w14:paraId="0CAB661B" w14:textId="77777777" w:rsidR="009B0D51" w:rsidRDefault="009B0D51" w:rsidP="00362B5C">
      <w:pPr>
        <w:tabs>
          <w:tab w:val="num" w:pos="360"/>
        </w:tabs>
      </w:pPr>
    </w:p>
    <w:p w14:paraId="2678D42E" w14:textId="77777777" w:rsidR="009B0D51" w:rsidRDefault="009B0D51" w:rsidP="00362B5C">
      <w:pPr>
        <w:tabs>
          <w:tab w:val="num" w:pos="360"/>
        </w:tabs>
      </w:pPr>
    </w:p>
    <w:p w14:paraId="0470AF4C" w14:textId="77777777" w:rsidR="009B0D51" w:rsidRDefault="009B0D51" w:rsidP="00362B5C">
      <w:pPr>
        <w:tabs>
          <w:tab w:val="num" w:pos="360"/>
        </w:tabs>
      </w:pPr>
    </w:p>
    <w:p w14:paraId="1A313FA1" w14:textId="3DE7333C" w:rsidR="00362B5C" w:rsidRPr="000971F9" w:rsidRDefault="009B0D51" w:rsidP="009B0D51">
      <w:pPr>
        <w:pStyle w:val="ListParagraph"/>
        <w:numPr>
          <w:ilvl w:val="0"/>
          <w:numId w:val="16"/>
        </w:numPr>
      </w:pPr>
      <w:r>
        <w:t>Is there causal</w:t>
      </w:r>
      <w:r w:rsidR="00362B5C">
        <w:t xml:space="preserve"> relationship between the number of steps and the distance?  Explain.</w:t>
      </w:r>
    </w:p>
    <w:sectPr w:rsidR="00362B5C" w:rsidRPr="000971F9" w:rsidSect="007F50E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1F75E" w14:textId="77777777" w:rsidR="003D3125" w:rsidRDefault="003D3125">
      <w:r>
        <w:separator/>
      </w:r>
    </w:p>
  </w:endnote>
  <w:endnote w:type="continuationSeparator" w:id="0">
    <w:p w14:paraId="47663411" w14:textId="77777777" w:rsidR="003D3125" w:rsidRDefault="003D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3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7EAA3" w14:textId="42860020" w:rsidR="00362B5C" w:rsidRPr="009B7B6D" w:rsidRDefault="00362B5C" w:rsidP="009B7B6D">
    <w:pPr>
      <w:pStyle w:val="Footer"/>
      <w:pBdr>
        <w:top w:val="single" w:sz="4" w:space="0" w:color="auto"/>
      </w:pBdr>
      <w:rPr>
        <w:sz w:val="20"/>
        <w:szCs w:val="20"/>
      </w:rPr>
    </w:pPr>
    <w:r w:rsidRPr="002B6E9F">
      <w:rPr>
        <w:sz w:val="20"/>
        <w:szCs w:val="20"/>
      </w:rPr>
      <w:t>Activity 5.</w:t>
    </w:r>
    <w:r>
      <w:rPr>
        <w:sz w:val="20"/>
        <w:szCs w:val="20"/>
      </w:rPr>
      <w:t>4.5</w:t>
    </w:r>
    <w:r w:rsidR="00A32390">
      <w:rPr>
        <w:sz w:val="20"/>
        <w:szCs w:val="20"/>
      </w:rPr>
      <w:tab/>
    </w:r>
    <w:r w:rsidR="00A32390">
      <w:rPr>
        <w:sz w:val="20"/>
        <w:szCs w:val="20"/>
      </w:rPr>
      <w:tab/>
      <w:t xml:space="preserve">                         </w:t>
    </w:r>
    <w:r w:rsidRPr="002B6E9F">
      <w:rPr>
        <w:sz w:val="20"/>
        <w:szCs w:val="20"/>
      </w:rPr>
      <w:t xml:space="preserve">        </w:t>
    </w:r>
    <w:r w:rsidR="009B0D51">
      <w:rPr>
        <w:sz w:val="20"/>
        <w:szCs w:val="20"/>
      </w:rPr>
      <w:t xml:space="preserve">  </w:t>
    </w:r>
    <w:r w:rsidRPr="002B6E9F">
      <w:rPr>
        <w:sz w:val="20"/>
        <w:szCs w:val="20"/>
      </w:rPr>
      <w:t>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2BA09" w14:textId="77777777" w:rsidR="003D3125" w:rsidRDefault="003D3125">
      <w:r>
        <w:separator/>
      </w:r>
    </w:p>
  </w:footnote>
  <w:footnote w:type="continuationSeparator" w:id="0">
    <w:p w14:paraId="60FA8566" w14:textId="77777777" w:rsidR="003D3125" w:rsidRDefault="003D3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4CBA2" w14:textId="7543FE88" w:rsidR="00741518" w:rsidRDefault="00741518" w:rsidP="00741518">
    <w:pPr>
      <w:pBdr>
        <w:bottom w:val="single" w:sz="4" w:space="1" w:color="auto"/>
      </w:pBdr>
    </w:pPr>
    <w:r>
      <w:rPr>
        <w:rFonts w:eastAsiaTheme="minorEastAsia"/>
      </w:rPr>
      <w:t>Name: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  <w:t xml:space="preserve">Date:   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>
          <w:tab/>
          <w:t xml:space="preserve">    </w:t>
        </w:r>
        <w:r w:rsidR="00A32390">
          <w:t xml:space="preserve"> </w:t>
        </w:r>
        <w:r>
          <w:t xml:space="preserve">Page </w:t>
        </w:r>
        <w:r w:rsidR="00362B5C">
          <w:fldChar w:fldCharType="begin"/>
        </w:r>
        <w:r w:rsidR="00362B5C">
          <w:instrText xml:space="preserve"> PAGE </w:instrText>
        </w:r>
        <w:r w:rsidR="00362B5C">
          <w:fldChar w:fldCharType="separate"/>
        </w:r>
        <w:r w:rsidR="00E8168E">
          <w:rPr>
            <w:noProof/>
          </w:rPr>
          <w:t>1</w:t>
        </w:r>
        <w:r w:rsidR="00362B5C">
          <w:rPr>
            <w:noProof/>
          </w:rPr>
          <w:fldChar w:fldCharType="end"/>
        </w:r>
        <w:r>
          <w:t xml:space="preserve"> of </w:t>
        </w:r>
        <w:r w:rsidR="000F1832">
          <w:fldChar w:fldCharType="begin"/>
        </w:r>
        <w:r w:rsidR="000F1832">
          <w:instrText xml:space="preserve"> NUMPAGES  </w:instrText>
        </w:r>
        <w:r w:rsidR="000F1832">
          <w:fldChar w:fldCharType="separate"/>
        </w:r>
        <w:r w:rsidR="00E8168E">
          <w:rPr>
            <w:noProof/>
          </w:rPr>
          <w:t>2</w:t>
        </w:r>
        <w:r w:rsidR="000F1832">
          <w:rPr>
            <w:noProof/>
          </w:rPr>
          <w:fldChar w:fldCharType="end"/>
        </w:r>
      </w:sdtContent>
    </w:sdt>
    <w:r>
      <w:rPr>
        <w:rStyle w:val="PageNumber"/>
      </w:rPr>
      <w:tab/>
    </w:r>
  </w:p>
  <w:p w14:paraId="4F14BFB2" w14:textId="77777777" w:rsidR="007F50E9" w:rsidRPr="00741518" w:rsidRDefault="000F1832" w:rsidP="00741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4823"/>
    <w:multiLevelType w:val="hybridMultilevel"/>
    <w:tmpl w:val="5C441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1849"/>
    <w:multiLevelType w:val="hybridMultilevel"/>
    <w:tmpl w:val="A734F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41D62"/>
    <w:multiLevelType w:val="hybridMultilevel"/>
    <w:tmpl w:val="FB7A1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40037A"/>
    <w:multiLevelType w:val="hybridMultilevel"/>
    <w:tmpl w:val="FFBEE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D3803"/>
    <w:multiLevelType w:val="multilevel"/>
    <w:tmpl w:val="F8D8390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C10C2"/>
    <w:multiLevelType w:val="hybridMultilevel"/>
    <w:tmpl w:val="DA5A39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F422A"/>
    <w:multiLevelType w:val="hybridMultilevel"/>
    <w:tmpl w:val="76726B4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25EB7"/>
    <w:multiLevelType w:val="hybridMultilevel"/>
    <w:tmpl w:val="602287EA"/>
    <w:lvl w:ilvl="0" w:tplc="B508AC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2F6064"/>
    <w:multiLevelType w:val="hybridMultilevel"/>
    <w:tmpl w:val="F61E8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9327B"/>
    <w:multiLevelType w:val="hybridMultilevel"/>
    <w:tmpl w:val="987C73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091F9B"/>
    <w:multiLevelType w:val="hybridMultilevel"/>
    <w:tmpl w:val="6666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B1F79"/>
    <w:multiLevelType w:val="hybridMultilevel"/>
    <w:tmpl w:val="2A9636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3F69A3"/>
    <w:multiLevelType w:val="hybridMultilevel"/>
    <w:tmpl w:val="F8D83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70FF3"/>
    <w:multiLevelType w:val="hybridMultilevel"/>
    <w:tmpl w:val="13B2E8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951DB0"/>
    <w:multiLevelType w:val="hybridMultilevel"/>
    <w:tmpl w:val="852C680C"/>
    <w:lvl w:ilvl="0" w:tplc="17C4C9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0C1790"/>
    <w:multiLevelType w:val="hybridMultilevel"/>
    <w:tmpl w:val="37227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356B4"/>
    <w:multiLevelType w:val="hybridMultilevel"/>
    <w:tmpl w:val="08D2B7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14"/>
  </w:num>
  <w:num w:numId="14">
    <w:abstractNumId w:val="16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73B91"/>
    <w:rsid w:val="000971F9"/>
    <w:rsid w:val="000D6E85"/>
    <w:rsid w:val="00137370"/>
    <w:rsid w:val="001C1A41"/>
    <w:rsid w:val="002F55BE"/>
    <w:rsid w:val="0036280F"/>
    <w:rsid w:val="00362B5C"/>
    <w:rsid w:val="003D3125"/>
    <w:rsid w:val="00451041"/>
    <w:rsid w:val="005B2DC4"/>
    <w:rsid w:val="006A7A75"/>
    <w:rsid w:val="00741518"/>
    <w:rsid w:val="00790E84"/>
    <w:rsid w:val="007D0E5E"/>
    <w:rsid w:val="009758DE"/>
    <w:rsid w:val="009B0D51"/>
    <w:rsid w:val="009B7B6D"/>
    <w:rsid w:val="00A32390"/>
    <w:rsid w:val="00B43780"/>
    <w:rsid w:val="00B72004"/>
    <w:rsid w:val="00C4660B"/>
    <w:rsid w:val="00DA3EA0"/>
    <w:rsid w:val="00E4454A"/>
    <w:rsid w:val="00E500D2"/>
    <w:rsid w:val="00E8168E"/>
    <w:rsid w:val="00F024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C4E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customStyle="1" w:styleId="NumberedPara">
    <w:name w:val="Numbered Para"/>
    <w:basedOn w:val="Normal"/>
    <w:next w:val="Normal"/>
    <w:rsid w:val="00B93EC1"/>
    <w:pPr>
      <w:spacing w:after="60"/>
    </w:pPr>
    <w:rPr>
      <w:rFonts w:eastAsia="Batang"/>
      <w:szCs w:val="20"/>
    </w:rPr>
  </w:style>
  <w:style w:type="paragraph" w:styleId="Header">
    <w:name w:val="header"/>
    <w:basedOn w:val="Normal"/>
    <w:rsid w:val="00B93E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B93EC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B93EC1"/>
    <w:pPr>
      <w:ind w:left="720"/>
      <w:contextualSpacing/>
    </w:pPr>
  </w:style>
  <w:style w:type="character" w:customStyle="1" w:styleId="HeaderChar">
    <w:name w:val="Header Char"/>
    <w:rsid w:val="00B93EC1"/>
    <w:rPr>
      <w:rFonts w:eastAsia="Times New Roman"/>
      <w:sz w:val="24"/>
      <w:szCs w:val="24"/>
      <w:lang w:eastAsia="en-US"/>
    </w:rPr>
  </w:style>
  <w:style w:type="character" w:customStyle="1" w:styleId="FooterChar">
    <w:name w:val="Footer Char"/>
    <w:uiPriority w:val="99"/>
    <w:rsid w:val="00B93EC1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semiHidden/>
    <w:unhideWhenUsed/>
    <w:rsid w:val="00B93EC1"/>
  </w:style>
  <w:style w:type="table" w:styleId="TableGrid">
    <w:name w:val="Table Grid"/>
    <w:basedOn w:val="TableNormal"/>
    <w:uiPriority w:val="59"/>
    <w:rsid w:val="00B72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customStyle="1" w:styleId="NumberedPara">
    <w:name w:val="Numbered Para"/>
    <w:basedOn w:val="Normal"/>
    <w:next w:val="Normal"/>
    <w:rsid w:val="00B93EC1"/>
    <w:pPr>
      <w:spacing w:after="60"/>
    </w:pPr>
    <w:rPr>
      <w:rFonts w:eastAsia="Batang"/>
      <w:szCs w:val="20"/>
    </w:rPr>
  </w:style>
  <w:style w:type="paragraph" w:styleId="Header">
    <w:name w:val="header"/>
    <w:basedOn w:val="Normal"/>
    <w:rsid w:val="00B93E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B93EC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B93EC1"/>
    <w:pPr>
      <w:ind w:left="720"/>
      <w:contextualSpacing/>
    </w:pPr>
  </w:style>
  <w:style w:type="character" w:customStyle="1" w:styleId="HeaderChar">
    <w:name w:val="Header Char"/>
    <w:rsid w:val="00B93EC1"/>
    <w:rPr>
      <w:rFonts w:eastAsia="Times New Roman"/>
      <w:sz w:val="24"/>
      <w:szCs w:val="24"/>
      <w:lang w:eastAsia="en-US"/>
    </w:rPr>
  </w:style>
  <w:style w:type="character" w:customStyle="1" w:styleId="FooterChar">
    <w:name w:val="Footer Char"/>
    <w:uiPriority w:val="99"/>
    <w:rsid w:val="00B93EC1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semiHidden/>
    <w:unhideWhenUsed/>
    <w:rsid w:val="00B93EC1"/>
  </w:style>
  <w:style w:type="table" w:styleId="TableGrid">
    <w:name w:val="Table Grid"/>
    <w:basedOn w:val="TableNormal"/>
    <w:uiPriority w:val="59"/>
    <w:rsid w:val="00B72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DC1A2D73</Template>
  <TotalTime>10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5, Investigation 2</vt:lpstr>
    </vt:vector>
  </TitlesOfParts>
  <Company>Central Connecticut State University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5, Investigation 2</dc:title>
  <dc:creator>Tim Craine User</dc:creator>
  <cp:lastModifiedBy>Freeman, Andre' L</cp:lastModifiedBy>
  <cp:revision>10</cp:revision>
  <dcterms:created xsi:type="dcterms:W3CDTF">2012-10-04T22:42:00Z</dcterms:created>
  <dcterms:modified xsi:type="dcterms:W3CDTF">2012-10-13T20:09:00Z</dcterms:modified>
</cp:coreProperties>
</file>