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F3B656" w14:textId="7F30C12E" w:rsidR="00CB6272" w:rsidRPr="00F348A9" w:rsidRDefault="00CB6272" w:rsidP="0023660C">
      <w:pPr>
        <w:jc w:val="center"/>
        <w:rPr>
          <w:rFonts w:ascii="Times New Roman" w:hAnsi="Times New Roman"/>
          <w:b/>
          <w:sz w:val="28"/>
          <w:szCs w:val="28"/>
        </w:rPr>
      </w:pPr>
      <w:r w:rsidRPr="00F348A9">
        <w:rPr>
          <w:rFonts w:ascii="Times New Roman" w:hAnsi="Times New Roman"/>
          <w:b/>
          <w:sz w:val="28"/>
          <w:szCs w:val="28"/>
        </w:rPr>
        <w:t xml:space="preserve">Stadium Wave </w:t>
      </w:r>
    </w:p>
    <w:p w14:paraId="2F972D28" w14:textId="77777777" w:rsidR="00CB6272" w:rsidRPr="0023660C" w:rsidRDefault="00CB6272">
      <w:pPr>
        <w:rPr>
          <w:rFonts w:ascii="Times New Roman" w:hAnsi="Times New Roman"/>
          <w:sz w:val="24"/>
          <w:szCs w:val="24"/>
        </w:rPr>
      </w:pPr>
      <w:r w:rsidRPr="0023660C">
        <w:rPr>
          <w:rFonts w:ascii="Times New Roman" w:hAnsi="Times New Roman"/>
          <w:sz w:val="24"/>
          <w:szCs w:val="24"/>
        </w:rPr>
        <w:t>Suppose you have an internship one summer with a company that makes TV commercials. You are told to find the solutions to the following two problems:</w:t>
      </w:r>
    </w:p>
    <w:p w14:paraId="55AC2528" w14:textId="77777777" w:rsidR="00CB6272" w:rsidRPr="0023660C" w:rsidRDefault="00CB6272" w:rsidP="00691195">
      <w:pPr>
        <w:ind w:left="1170" w:hanging="1170"/>
        <w:rPr>
          <w:rFonts w:ascii="Times New Roman" w:hAnsi="Times New Roman"/>
          <w:sz w:val="24"/>
          <w:szCs w:val="24"/>
        </w:rPr>
      </w:pPr>
      <w:r w:rsidRPr="0023660C">
        <w:rPr>
          <w:rFonts w:ascii="Times New Roman" w:hAnsi="Times New Roman"/>
          <w:b/>
          <w:sz w:val="24"/>
          <w:szCs w:val="24"/>
        </w:rPr>
        <w:t>Problem 1</w:t>
      </w:r>
      <w:r w:rsidRPr="0023660C">
        <w:rPr>
          <w:rFonts w:ascii="Times New Roman" w:hAnsi="Times New Roman"/>
          <w:sz w:val="24"/>
          <w:szCs w:val="24"/>
        </w:rPr>
        <w:t xml:space="preserve">: A </w:t>
      </w:r>
      <w:r w:rsidR="0023660C" w:rsidRPr="0023660C">
        <w:rPr>
          <w:rFonts w:ascii="Times New Roman" w:hAnsi="Times New Roman"/>
          <w:sz w:val="24"/>
          <w:szCs w:val="24"/>
        </w:rPr>
        <w:t>client who sells automobiles wants a 15 second wave made by people from all walks of life standing single file along a roadway as the car drives along in front of them. How many people do you need to hire to create a 15 second wave?</w:t>
      </w:r>
    </w:p>
    <w:p w14:paraId="5DE08FC5" w14:textId="0451684A" w:rsidR="00F348A9" w:rsidRPr="00F348A9" w:rsidRDefault="00CB6272" w:rsidP="00F348A9">
      <w:pPr>
        <w:ind w:left="1170" w:hanging="1170"/>
        <w:rPr>
          <w:rFonts w:ascii="Times New Roman" w:hAnsi="Times New Roman"/>
          <w:sz w:val="24"/>
          <w:szCs w:val="24"/>
        </w:rPr>
      </w:pPr>
      <w:r w:rsidRPr="0023660C">
        <w:rPr>
          <w:rFonts w:ascii="Times New Roman" w:hAnsi="Times New Roman"/>
          <w:b/>
          <w:sz w:val="24"/>
          <w:szCs w:val="24"/>
        </w:rPr>
        <w:t xml:space="preserve">Problem </w:t>
      </w:r>
      <w:r w:rsidRPr="00691195">
        <w:rPr>
          <w:rFonts w:ascii="Times New Roman" w:hAnsi="Times New Roman"/>
          <w:b/>
          <w:sz w:val="24"/>
          <w:szCs w:val="24"/>
        </w:rPr>
        <w:t>2</w:t>
      </w:r>
      <w:r w:rsidRPr="0023660C">
        <w:rPr>
          <w:rFonts w:ascii="Times New Roman" w:hAnsi="Times New Roman"/>
          <w:sz w:val="24"/>
          <w:szCs w:val="24"/>
        </w:rPr>
        <w:t>:</w:t>
      </w:r>
      <w:r w:rsidR="0023660C">
        <w:rPr>
          <w:rFonts w:ascii="Times New Roman" w:hAnsi="Times New Roman"/>
          <w:sz w:val="24"/>
          <w:szCs w:val="24"/>
        </w:rPr>
        <w:t xml:space="preserve"> </w:t>
      </w:r>
      <w:r w:rsidR="00B07194">
        <w:rPr>
          <w:rFonts w:ascii="Times New Roman" w:hAnsi="Times New Roman"/>
          <w:sz w:val="24"/>
          <w:szCs w:val="24"/>
        </w:rPr>
        <w:t>A</w:t>
      </w:r>
      <w:r w:rsidR="00B07194" w:rsidRPr="0023660C">
        <w:rPr>
          <w:rFonts w:ascii="Times New Roman" w:hAnsi="Times New Roman"/>
          <w:sz w:val="24"/>
          <w:szCs w:val="24"/>
        </w:rPr>
        <w:t xml:space="preserve"> soft</w:t>
      </w:r>
      <w:r w:rsidR="00691195" w:rsidRPr="0023660C">
        <w:rPr>
          <w:rFonts w:ascii="Times New Roman" w:hAnsi="Times New Roman"/>
          <w:sz w:val="24"/>
          <w:szCs w:val="24"/>
        </w:rPr>
        <w:t xml:space="preserve"> drink</w:t>
      </w:r>
      <w:r w:rsidR="0023660C" w:rsidRPr="0023660C">
        <w:rPr>
          <w:rFonts w:ascii="Times New Roman" w:hAnsi="Times New Roman"/>
          <w:sz w:val="24"/>
          <w:szCs w:val="24"/>
        </w:rPr>
        <w:t xml:space="preserve"> client wants </w:t>
      </w:r>
      <w:r w:rsidR="0023660C">
        <w:rPr>
          <w:rFonts w:ascii="Times New Roman" w:hAnsi="Times New Roman"/>
          <w:sz w:val="24"/>
          <w:szCs w:val="24"/>
        </w:rPr>
        <w:t>a</w:t>
      </w:r>
      <w:r w:rsidR="0023660C" w:rsidRPr="0023660C">
        <w:rPr>
          <w:rFonts w:ascii="Times New Roman" w:hAnsi="Times New Roman"/>
          <w:sz w:val="24"/>
          <w:szCs w:val="24"/>
        </w:rPr>
        <w:t xml:space="preserve"> commercial to have a video clip of a stadium wave at Fenway Park. Will the 30 second commercial be able to include a video that shows the wave sweeping all the way around the people in top row of seats at Fenway Par</w:t>
      </w:r>
      <w:r w:rsidR="0023660C">
        <w:rPr>
          <w:rFonts w:ascii="Times New Roman" w:hAnsi="Times New Roman"/>
          <w:sz w:val="24"/>
          <w:szCs w:val="24"/>
        </w:rPr>
        <w:t>k? If not, w</w:t>
      </w:r>
      <w:r w:rsidR="0023660C" w:rsidRPr="0023660C">
        <w:rPr>
          <w:rFonts w:ascii="Times New Roman" w:hAnsi="Times New Roman"/>
          <w:sz w:val="24"/>
          <w:szCs w:val="24"/>
        </w:rPr>
        <w:t>hat fraction of the park will a 30 second wave include? (You will have to do a little research on Fenway Park.)</w:t>
      </w:r>
    </w:p>
    <w:p w14:paraId="7860B032" w14:textId="538441BC" w:rsidR="00F348A9" w:rsidRPr="00F348A9" w:rsidRDefault="00F348A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You can find information on </w:t>
      </w:r>
      <w:r>
        <w:rPr>
          <w:rFonts w:ascii="Times New Roman" w:hAnsi="Times New Roman"/>
          <w:sz w:val="24"/>
          <w:szCs w:val="24"/>
        </w:rPr>
        <w:t>stadium waves</w:t>
      </w:r>
      <w:r>
        <w:rPr>
          <w:rFonts w:ascii="Times New Roman" w:hAnsi="Times New Roman"/>
          <w:sz w:val="24"/>
          <w:szCs w:val="24"/>
        </w:rPr>
        <w:t xml:space="preserve"> at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the following Wikipedia page. </w:t>
      </w:r>
      <w:hyperlink r:id="rId8" w:history="1">
        <w:r w:rsidRPr="0023660C">
          <w:rPr>
            <w:rStyle w:val="Hyperlink"/>
            <w:rFonts w:ascii="Times New Roman" w:hAnsi="Times New Roman"/>
            <w:sz w:val="24"/>
            <w:szCs w:val="24"/>
          </w:rPr>
          <w:t>http://en.wikipedia.o</w:t>
        </w:r>
        <w:r w:rsidRPr="0023660C">
          <w:rPr>
            <w:rStyle w:val="Hyperlink"/>
            <w:rFonts w:ascii="Times New Roman" w:hAnsi="Times New Roman"/>
            <w:sz w:val="24"/>
            <w:szCs w:val="24"/>
          </w:rPr>
          <w:t>r</w:t>
        </w:r>
        <w:r w:rsidRPr="0023660C">
          <w:rPr>
            <w:rStyle w:val="Hyperlink"/>
            <w:rFonts w:ascii="Times New Roman" w:hAnsi="Times New Roman"/>
            <w:sz w:val="24"/>
            <w:szCs w:val="24"/>
          </w:rPr>
          <w:t>g/wiki/Wave_(audience)</w:t>
        </w:r>
      </w:hyperlink>
    </w:p>
    <w:p w14:paraId="73541B01" w14:textId="77777777" w:rsidR="00F348A9" w:rsidRDefault="00F348A9">
      <w:pPr>
        <w:rPr>
          <w:rFonts w:ascii="Times New Roman" w:hAnsi="Times New Roman"/>
          <w:b/>
          <w:sz w:val="24"/>
          <w:szCs w:val="24"/>
        </w:rPr>
      </w:pPr>
    </w:p>
    <w:p w14:paraId="34860749" w14:textId="77777777" w:rsidR="00CB6272" w:rsidRPr="0008784A" w:rsidRDefault="00CB6272">
      <w:pPr>
        <w:rPr>
          <w:rFonts w:ascii="Times New Roman" w:hAnsi="Times New Roman"/>
          <w:b/>
          <w:sz w:val="24"/>
          <w:szCs w:val="24"/>
        </w:rPr>
      </w:pPr>
      <w:r w:rsidRPr="0008784A">
        <w:rPr>
          <w:rFonts w:ascii="Times New Roman" w:hAnsi="Times New Roman"/>
          <w:b/>
          <w:sz w:val="24"/>
          <w:szCs w:val="24"/>
        </w:rPr>
        <w:t>PROCEDURE:</w:t>
      </w:r>
    </w:p>
    <w:p w14:paraId="14D25968" w14:textId="77777777" w:rsidR="00CB6272" w:rsidRPr="0023660C" w:rsidRDefault="00CB6272">
      <w:pPr>
        <w:rPr>
          <w:rFonts w:ascii="Times New Roman" w:hAnsi="Times New Roman"/>
          <w:sz w:val="24"/>
          <w:szCs w:val="24"/>
        </w:rPr>
      </w:pPr>
      <w:r w:rsidRPr="0023660C">
        <w:rPr>
          <w:rFonts w:ascii="Times New Roman" w:hAnsi="Times New Roman"/>
          <w:sz w:val="24"/>
          <w:szCs w:val="24"/>
        </w:rPr>
        <w:t>Create a simulation in the classroom and develop a mathematical model for the wave:</w:t>
      </w:r>
    </w:p>
    <w:p w14:paraId="64BCB51C" w14:textId="6180CE9D" w:rsidR="0008784A" w:rsidRPr="00F348A9" w:rsidRDefault="00CB6272" w:rsidP="00F348A9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348A9">
        <w:rPr>
          <w:rFonts w:ascii="Times New Roman" w:hAnsi="Times New Roman"/>
          <w:sz w:val="24"/>
          <w:szCs w:val="24"/>
        </w:rPr>
        <w:t>Have 5 classmates stand up in the room and do a wave. A practice run would be useful as you</w:t>
      </w:r>
      <w:r w:rsidR="00E76E89" w:rsidRPr="00F348A9">
        <w:rPr>
          <w:rFonts w:ascii="Times New Roman" w:hAnsi="Times New Roman"/>
          <w:sz w:val="24"/>
          <w:szCs w:val="24"/>
        </w:rPr>
        <w:t xml:space="preserve"> decide on how to do your wave. </w:t>
      </w:r>
      <w:r w:rsidRPr="00F348A9">
        <w:rPr>
          <w:rFonts w:ascii="Times New Roman" w:hAnsi="Times New Roman"/>
          <w:sz w:val="24"/>
          <w:szCs w:val="24"/>
        </w:rPr>
        <w:t>Time how many seconds it takes to complete a wave with 5 people.   Record the data</w:t>
      </w:r>
      <w:r w:rsidR="00E76E89" w:rsidRPr="00F348A9">
        <w:rPr>
          <w:rFonts w:ascii="Times New Roman" w:hAnsi="Times New Roman"/>
          <w:sz w:val="24"/>
          <w:szCs w:val="24"/>
        </w:rPr>
        <w:t xml:space="preserve"> i</w:t>
      </w:r>
      <w:r w:rsidR="0008784A" w:rsidRPr="00F348A9">
        <w:rPr>
          <w:rFonts w:ascii="Times New Roman" w:hAnsi="Times New Roman"/>
          <w:sz w:val="24"/>
          <w:szCs w:val="24"/>
        </w:rPr>
        <w:t>n the table</w:t>
      </w:r>
      <w:r w:rsidR="003B2344" w:rsidRPr="00F348A9">
        <w:rPr>
          <w:rFonts w:ascii="Times New Roman" w:hAnsi="Times New Roman"/>
          <w:sz w:val="24"/>
          <w:szCs w:val="24"/>
        </w:rPr>
        <w:t>.  Then try the wave with different numbers of students.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158"/>
        <w:gridCol w:w="903"/>
        <w:gridCol w:w="903"/>
        <w:gridCol w:w="903"/>
        <w:gridCol w:w="903"/>
        <w:gridCol w:w="903"/>
        <w:gridCol w:w="903"/>
      </w:tblGrid>
      <w:tr w:rsidR="0008784A" w:rsidRPr="0008784A" w14:paraId="7E729BA3" w14:textId="77777777" w:rsidTr="00F348A9">
        <w:tc>
          <w:tcPr>
            <w:tcW w:w="4158" w:type="dxa"/>
            <w:shd w:val="clear" w:color="auto" w:fill="DAEEF3" w:themeFill="accent5" w:themeFillTint="33"/>
            <w:vAlign w:val="center"/>
          </w:tcPr>
          <w:p w14:paraId="367CD434" w14:textId="77777777" w:rsidR="0008784A" w:rsidRPr="00F348A9" w:rsidRDefault="00C82A15" w:rsidP="00F348A9">
            <w:pPr>
              <w:spacing w:before="120" w:after="12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348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Numb</w:t>
            </w:r>
            <w:r w:rsidR="0008784A" w:rsidRPr="00F348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er of people doing the wave</w:t>
            </w:r>
          </w:p>
        </w:tc>
        <w:tc>
          <w:tcPr>
            <w:tcW w:w="903" w:type="dxa"/>
          </w:tcPr>
          <w:p w14:paraId="6DE5B158" w14:textId="77777777" w:rsidR="0008784A" w:rsidRPr="00F348A9" w:rsidRDefault="0008784A" w:rsidP="0008784A">
            <w:pPr>
              <w:spacing w:before="120" w:after="12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348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03" w:type="dxa"/>
          </w:tcPr>
          <w:p w14:paraId="1FD170BC" w14:textId="77777777" w:rsidR="0008784A" w:rsidRPr="00F348A9" w:rsidRDefault="0008784A" w:rsidP="0008784A">
            <w:pPr>
              <w:spacing w:before="120" w:after="12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348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03" w:type="dxa"/>
          </w:tcPr>
          <w:p w14:paraId="40DEA833" w14:textId="77777777" w:rsidR="0008784A" w:rsidRPr="00F348A9" w:rsidRDefault="0008784A" w:rsidP="0008784A">
            <w:pPr>
              <w:spacing w:before="120" w:after="12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348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03" w:type="dxa"/>
          </w:tcPr>
          <w:p w14:paraId="38E78671" w14:textId="77777777" w:rsidR="0008784A" w:rsidRPr="00F348A9" w:rsidRDefault="0008784A" w:rsidP="0008784A">
            <w:pPr>
              <w:spacing w:before="120" w:after="12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348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03" w:type="dxa"/>
          </w:tcPr>
          <w:p w14:paraId="251D75B1" w14:textId="77777777" w:rsidR="0008784A" w:rsidRPr="00F348A9" w:rsidRDefault="0008784A" w:rsidP="0008784A">
            <w:pPr>
              <w:spacing w:before="120" w:after="12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348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03" w:type="dxa"/>
          </w:tcPr>
          <w:p w14:paraId="7638DC91" w14:textId="77777777" w:rsidR="0008784A" w:rsidRPr="00F348A9" w:rsidRDefault="0008784A" w:rsidP="0008784A">
            <w:pPr>
              <w:spacing w:before="120" w:after="12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348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</w:t>
            </w:r>
          </w:p>
        </w:tc>
      </w:tr>
      <w:tr w:rsidR="0008784A" w:rsidRPr="0008784A" w14:paraId="572A5385" w14:textId="77777777" w:rsidTr="00F348A9">
        <w:trPr>
          <w:trHeight w:val="728"/>
        </w:trPr>
        <w:tc>
          <w:tcPr>
            <w:tcW w:w="4158" w:type="dxa"/>
            <w:shd w:val="clear" w:color="auto" w:fill="DAEEF3" w:themeFill="accent5" w:themeFillTint="33"/>
            <w:vAlign w:val="center"/>
          </w:tcPr>
          <w:p w14:paraId="0DC9AAE3" w14:textId="77777777" w:rsidR="0008784A" w:rsidRPr="00F348A9" w:rsidRDefault="0008784A" w:rsidP="00F348A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348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Time to do the wave</w:t>
            </w:r>
          </w:p>
          <w:p w14:paraId="0CAD84E2" w14:textId="77777777" w:rsidR="0008784A" w:rsidRPr="00F348A9" w:rsidRDefault="0008784A" w:rsidP="00F348A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348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</w:t>
            </w:r>
            <w:r w:rsidR="00B07194" w:rsidRPr="00F348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Nearest</w:t>
            </w:r>
            <w:r w:rsidRPr="00F348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tenth of a second)</w:t>
            </w:r>
          </w:p>
        </w:tc>
        <w:tc>
          <w:tcPr>
            <w:tcW w:w="903" w:type="dxa"/>
          </w:tcPr>
          <w:p w14:paraId="77CF9157" w14:textId="77777777" w:rsidR="0008784A" w:rsidRPr="00F348A9" w:rsidRDefault="0008784A" w:rsidP="0008784A">
            <w:pPr>
              <w:spacing w:before="120" w:after="12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</w:tcPr>
          <w:p w14:paraId="71079C21" w14:textId="77777777" w:rsidR="0008784A" w:rsidRPr="00F348A9" w:rsidRDefault="0008784A" w:rsidP="0008784A">
            <w:pPr>
              <w:spacing w:before="120" w:after="12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</w:tcPr>
          <w:p w14:paraId="4BFDA2FC" w14:textId="77777777" w:rsidR="0008784A" w:rsidRPr="00F348A9" w:rsidRDefault="0008784A" w:rsidP="0008784A">
            <w:pPr>
              <w:spacing w:before="120" w:after="12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</w:tcPr>
          <w:p w14:paraId="5C628745" w14:textId="77777777" w:rsidR="0008784A" w:rsidRPr="00F348A9" w:rsidRDefault="0008784A" w:rsidP="0008784A">
            <w:pPr>
              <w:spacing w:before="120" w:after="12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</w:tcPr>
          <w:p w14:paraId="4AEC4738" w14:textId="77777777" w:rsidR="0008784A" w:rsidRPr="00F348A9" w:rsidRDefault="0008784A" w:rsidP="0008784A">
            <w:pPr>
              <w:spacing w:before="120" w:after="12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</w:tcPr>
          <w:p w14:paraId="6575116C" w14:textId="77777777" w:rsidR="0008784A" w:rsidRPr="00F348A9" w:rsidRDefault="0008784A" w:rsidP="0008784A">
            <w:pPr>
              <w:spacing w:before="120" w:after="12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3B8FB9EA" w14:textId="77777777" w:rsidR="00F348A9" w:rsidRDefault="00F348A9" w:rsidP="00F348A9">
      <w:pPr>
        <w:rPr>
          <w:rFonts w:ascii="Times New Roman" w:hAnsi="Times New Roman"/>
          <w:sz w:val="24"/>
          <w:szCs w:val="24"/>
        </w:rPr>
      </w:pPr>
    </w:p>
    <w:p w14:paraId="0DD2F5C1" w14:textId="5852F1A8" w:rsidR="003B2344" w:rsidRPr="00F348A9" w:rsidRDefault="003B2344" w:rsidP="00F348A9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348A9">
        <w:rPr>
          <w:rFonts w:ascii="Times New Roman" w:hAnsi="Times New Roman"/>
          <w:sz w:val="24"/>
          <w:szCs w:val="24"/>
        </w:rPr>
        <w:t xml:space="preserve">Use technology or the graph on the next page to develop a mathematical model (linear </w:t>
      </w:r>
      <w:bookmarkStart w:id="0" w:name="_GoBack"/>
      <w:bookmarkEnd w:id="0"/>
      <w:r w:rsidRPr="00F348A9">
        <w:rPr>
          <w:rFonts w:ascii="Times New Roman" w:hAnsi="Times New Roman"/>
          <w:sz w:val="24"/>
          <w:szCs w:val="24"/>
        </w:rPr>
        <w:t xml:space="preserve">equation) relating the number </w:t>
      </w:r>
      <w:r w:rsidR="00F348A9">
        <w:rPr>
          <w:rFonts w:ascii="Times New Roman" w:hAnsi="Times New Roman"/>
          <w:sz w:val="24"/>
          <w:szCs w:val="24"/>
        </w:rPr>
        <w:t xml:space="preserve">of </w:t>
      </w:r>
      <w:r w:rsidRPr="00F348A9">
        <w:rPr>
          <w:rFonts w:ascii="Times New Roman" w:hAnsi="Times New Roman"/>
          <w:sz w:val="24"/>
          <w:szCs w:val="24"/>
        </w:rPr>
        <w:t xml:space="preserve">people </w:t>
      </w:r>
      <w:r w:rsidR="00F348A9">
        <w:rPr>
          <w:rFonts w:ascii="Times New Roman" w:hAnsi="Times New Roman"/>
          <w:sz w:val="24"/>
          <w:szCs w:val="24"/>
        </w:rPr>
        <w:t xml:space="preserve">doing the wave </w:t>
      </w:r>
      <w:r w:rsidRPr="00F348A9">
        <w:rPr>
          <w:rFonts w:ascii="Times New Roman" w:hAnsi="Times New Roman"/>
          <w:sz w:val="24"/>
          <w:szCs w:val="24"/>
        </w:rPr>
        <w:t>and the time to do the wave.</w:t>
      </w:r>
    </w:p>
    <w:p w14:paraId="712A97D2" w14:textId="77777777" w:rsidR="003B2344" w:rsidRDefault="003B2344">
      <w:pPr>
        <w:rPr>
          <w:rFonts w:ascii="Times New Roman" w:hAnsi="Times New Roman"/>
          <w:sz w:val="24"/>
          <w:szCs w:val="24"/>
        </w:rPr>
      </w:pPr>
    </w:p>
    <w:p w14:paraId="0A0F41A9" w14:textId="77777777" w:rsidR="003B2344" w:rsidRDefault="003B2344">
      <w:pPr>
        <w:rPr>
          <w:rFonts w:ascii="Times New Roman" w:hAnsi="Times New Roman"/>
          <w:sz w:val="24"/>
          <w:szCs w:val="24"/>
        </w:rPr>
      </w:pPr>
    </w:p>
    <w:p w14:paraId="480F8EB2" w14:textId="77777777" w:rsidR="003B2344" w:rsidRDefault="003B2344">
      <w:pPr>
        <w:rPr>
          <w:rFonts w:ascii="Times New Roman" w:hAnsi="Times New Roman"/>
          <w:sz w:val="24"/>
          <w:szCs w:val="24"/>
        </w:rPr>
      </w:pPr>
    </w:p>
    <w:p w14:paraId="7C9CF27D" w14:textId="77777777" w:rsidR="00F348A9" w:rsidRDefault="00F348A9">
      <w:pPr>
        <w:rPr>
          <w:rFonts w:ascii="Times New Roman" w:hAnsi="Times New Roman"/>
          <w:sz w:val="24"/>
          <w:szCs w:val="24"/>
        </w:rPr>
      </w:pPr>
    </w:p>
    <w:p w14:paraId="17E226B2" w14:textId="3402791B" w:rsidR="00B24BA2" w:rsidRPr="00F348A9" w:rsidRDefault="003B2344" w:rsidP="00F348A9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348A9">
        <w:rPr>
          <w:rFonts w:ascii="Times New Roman" w:hAnsi="Times New Roman"/>
          <w:sz w:val="24"/>
          <w:szCs w:val="24"/>
        </w:rPr>
        <w:t>Write a report for you employer</w:t>
      </w:r>
      <w:r w:rsidR="00E76E89" w:rsidRPr="00F348A9">
        <w:rPr>
          <w:rFonts w:ascii="Times New Roman" w:hAnsi="Times New Roman"/>
          <w:sz w:val="24"/>
          <w:szCs w:val="24"/>
        </w:rPr>
        <w:t xml:space="preserve"> to answer Problem 1 and Problem 2</w:t>
      </w:r>
      <w:r w:rsidR="00CB6272" w:rsidRPr="00F348A9">
        <w:rPr>
          <w:rFonts w:ascii="Times New Roman" w:hAnsi="Times New Roman"/>
          <w:sz w:val="24"/>
          <w:szCs w:val="24"/>
        </w:rPr>
        <w:t>. Be sure to include the mathematical justification for you</w:t>
      </w:r>
      <w:r w:rsidR="00E76E89" w:rsidRPr="00F348A9">
        <w:rPr>
          <w:rFonts w:ascii="Times New Roman" w:hAnsi="Times New Roman"/>
          <w:sz w:val="24"/>
          <w:szCs w:val="24"/>
        </w:rPr>
        <w:t>r answers to both</w:t>
      </w:r>
      <w:r w:rsidR="00CB6272" w:rsidRPr="00F348A9">
        <w:rPr>
          <w:rFonts w:ascii="Times New Roman" w:hAnsi="Times New Roman"/>
          <w:sz w:val="24"/>
          <w:szCs w:val="24"/>
        </w:rPr>
        <w:t xml:space="preserve"> </w:t>
      </w:r>
      <w:r w:rsidR="00B07194" w:rsidRPr="00F348A9">
        <w:rPr>
          <w:rFonts w:ascii="Times New Roman" w:hAnsi="Times New Roman"/>
          <w:sz w:val="24"/>
          <w:szCs w:val="24"/>
        </w:rPr>
        <w:t>questions. Explain</w:t>
      </w:r>
      <w:r w:rsidR="00B24BA2" w:rsidRPr="00F348A9">
        <w:rPr>
          <w:rFonts w:ascii="Times New Roman" w:hAnsi="Times New Roman"/>
          <w:sz w:val="24"/>
          <w:szCs w:val="24"/>
        </w:rPr>
        <w:t xml:space="preserve"> if the two variables are correlated or if the number of people causes the time of the wave to change. </w:t>
      </w:r>
    </w:p>
    <w:p w14:paraId="2C0FB2CD" w14:textId="77777777" w:rsidR="00F348A9" w:rsidRDefault="00F348A9">
      <w:pPr>
        <w:rPr>
          <w:rFonts w:ascii="Times New Roman" w:hAnsi="Times New Roman"/>
          <w:sz w:val="24"/>
          <w:szCs w:val="24"/>
        </w:rPr>
      </w:pPr>
    </w:p>
    <w:p w14:paraId="0777E534" w14:textId="010DB24C" w:rsidR="00E76E89" w:rsidRDefault="00E46951" w:rsidP="00F348A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3B4F1AD6" wp14:editId="718176C6">
            <wp:extent cx="3886200" cy="3670300"/>
            <wp:effectExtent l="0" t="0" r="0" b="1270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367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A09FB5" w14:textId="77777777" w:rsidR="00E76E89" w:rsidRDefault="00E76E89" w:rsidP="00E76E89">
      <w:pPr>
        <w:jc w:val="center"/>
        <w:rPr>
          <w:rFonts w:ascii="Times New Roman" w:hAnsi="Times New Roman"/>
          <w:sz w:val="24"/>
          <w:szCs w:val="24"/>
        </w:rPr>
      </w:pPr>
      <w:bookmarkStart w:id="1" w:name="_MON_1364303680"/>
      <w:bookmarkStart w:id="2" w:name="_MON_1364303642"/>
      <w:bookmarkEnd w:id="1"/>
      <w:bookmarkEnd w:id="2"/>
    </w:p>
    <w:p w14:paraId="4E632EDF" w14:textId="77777777" w:rsidR="00FF7FE1" w:rsidRDefault="00FF7FE1" w:rsidP="00E76E89">
      <w:pPr>
        <w:jc w:val="center"/>
        <w:rPr>
          <w:rFonts w:ascii="Times New Roman" w:hAnsi="Times New Roman"/>
          <w:sz w:val="24"/>
          <w:szCs w:val="24"/>
        </w:rPr>
      </w:pPr>
    </w:p>
    <w:p w14:paraId="4E09F71B" w14:textId="77777777" w:rsidR="00FF7FE1" w:rsidRPr="0023660C" w:rsidRDefault="00FF7FE1" w:rsidP="00E76E89">
      <w:pPr>
        <w:jc w:val="center"/>
        <w:rPr>
          <w:rFonts w:ascii="Times New Roman" w:hAnsi="Times New Roman"/>
          <w:sz w:val="24"/>
          <w:szCs w:val="24"/>
        </w:rPr>
      </w:pPr>
    </w:p>
    <w:sectPr w:rsidR="00FF7FE1" w:rsidRPr="0023660C" w:rsidSect="00CB429B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E5A838" w14:textId="77777777" w:rsidR="00A95AEB" w:rsidRDefault="00A95AEB" w:rsidP="0008784A">
      <w:pPr>
        <w:spacing w:after="0"/>
      </w:pPr>
      <w:r>
        <w:separator/>
      </w:r>
    </w:p>
  </w:endnote>
  <w:endnote w:type="continuationSeparator" w:id="0">
    <w:p w14:paraId="082D2CB1" w14:textId="77777777" w:rsidR="00A95AEB" w:rsidRDefault="00A95AEB" w:rsidP="0008784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A90162" w14:textId="00FCC220" w:rsidR="00A95AEB" w:rsidRPr="00F348A9" w:rsidRDefault="00A95AEB" w:rsidP="00F348A9">
    <w:pPr>
      <w:pStyle w:val="Footer"/>
      <w:pBdr>
        <w:top w:val="single" w:sz="4" w:space="0" w:color="auto"/>
      </w:pBdr>
      <w:rPr>
        <w:rFonts w:ascii="Times New Roman" w:hAnsi="Times New Roman"/>
        <w:sz w:val="20"/>
        <w:szCs w:val="20"/>
      </w:rPr>
    </w:pPr>
    <w:r w:rsidRPr="002B6E9F">
      <w:rPr>
        <w:rFonts w:ascii="Times New Roman" w:hAnsi="Times New Roman"/>
        <w:sz w:val="20"/>
        <w:szCs w:val="20"/>
      </w:rPr>
      <w:t>Activity 5.</w:t>
    </w:r>
    <w:r>
      <w:rPr>
        <w:rFonts w:ascii="Times New Roman" w:hAnsi="Times New Roman"/>
        <w:sz w:val="20"/>
        <w:szCs w:val="20"/>
      </w:rPr>
      <w:t>4.3a</w:t>
    </w:r>
    <w:r w:rsidRPr="002B6E9F">
      <w:rPr>
        <w:rFonts w:ascii="Times New Roman" w:hAnsi="Times New Roman"/>
        <w:sz w:val="20"/>
        <w:szCs w:val="20"/>
      </w:rPr>
      <w:tab/>
    </w:r>
    <w:r w:rsidRPr="002B6E9F">
      <w:rPr>
        <w:rFonts w:ascii="Times New Roman" w:hAnsi="Times New Roman"/>
        <w:sz w:val="20"/>
        <w:szCs w:val="20"/>
      </w:rPr>
      <w:tab/>
      <w:t xml:space="preserve">  </w:t>
    </w:r>
    <w:r w:rsidR="00F348A9">
      <w:rPr>
        <w:rFonts w:ascii="Times New Roman" w:hAnsi="Times New Roman"/>
        <w:sz w:val="20"/>
        <w:szCs w:val="20"/>
      </w:rPr>
      <w:t xml:space="preserve">                         </w:t>
    </w:r>
    <w:r w:rsidRPr="002B6E9F">
      <w:rPr>
        <w:rFonts w:ascii="Times New Roman" w:hAnsi="Times New Roman"/>
        <w:sz w:val="20"/>
        <w:szCs w:val="20"/>
      </w:rPr>
      <w:t xml:space="preserve"> Algebra I Model Curriculum Version 3.0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1C3087" w14:textId="77777777" w:rsidR="00A95AEB" w:rsidRDefault="00A95AEB" w:rsidP="0008784A">
      <w:pPr>
        <w:spacing w:after="0"/>
      </w:pPr>
      <w:r>
        <w:separator/>
      </w:r>
    </w:p>
  </w:footnote>
  <w:footnote w:type="continuationSeparator" w:id="0">
    <w:p w14:paraId="78827851" w14:textId="77777777" w:rsidR="00A95AEB" w:rsidRDefault="00A95AEB" w:rsidP="0008784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4ED085" w14:textId="0CAB74AC" w:rsidR="00A95AEB" w:rsidRPr="00F348A9" w:rsidRDefault="00A95AEB" w:rsidP="00F348A9">
    <w:pPr>
      <w:pBdr>
        <w:bottom w:val="single" w:sz="4" w:space="1" w:color="auto"/>
      </w:pBdr>
      <w:rPr>
        <w:rFonts w:ascii="Times New Roman" w:hAnsi="Times New Roman"/>
        <w:sz w:val="24"/>
        <w:szCs w:val="24"/>
      </w:rPr>
    </w:pPr>
    <w:r w:rsidRPr="003B2344">
      <w:rPr>
        <w:rFonts w:ascii="Times New Roman" w:eastAsiaTheme="minorEastAsia" w:hAnsi="Times New Roman"/>
        <w:sz w:val="24"/>
        <w:szCs w:val="24"/>
      </w:rPr>
      <w:t>Name:</w:t>
    </w:r>
    <w:r w:rsidRPr="003B2344">
      <w:rPr>
        <w:rFonts w:ascii="Times New Roman" w:eastAsiaTheme="minorEastAsia" w:hAnsi="Times New Roman"/>
        <w:sz w:val="24"/>
        <w:szCs w:val="24"/>
      </w:rPr>
      <w:tab/>
    </w:r>
    <w:r w:rsidRPr="003B2344">
      <w:rPr>
        <w:rFonts w:ascii="Times New Roman" w:eastAsiaTheme="minorEastAsia" w:hAnsi="Times New Roman"/>
        <w:sz w:val="24"/>
        <w:szCs w:val="24"/>
      </w:rPr>
      <w:tab/>
    </w:r>
    <w:r w:rsidRPr="003B2344">
      <w:rPr>
        <w:rFonts w:ascii="Times New Roman" w:eastAsiaTheme="minorEastAsia" w:hAnsi="Times New Roman"/>
        <w:sz w:val="24"/>
        <w:szCs w:val="24"/>
      </w:rPr>
      <w:tab/>
    </w:r>
    <w:r w:rsidRPr="003B2344">
      <w:rPr>
        <w:rFonts w:ascii="Times New Roman" w:eastAsiaTheme="minorEastAsia" w:hAnsi="Times New Roman"/>
        <w:sz w:val="24"/>
        <w:szCs w:val="24"/>
      </w:rPr>
      <w:tab/>
    </w:r>
    <w:r w:rsidRPr="003B2344">
      <w:rPr>
        <w:rFonts w:ascii="Times New Roman" w:eastAsiaTheme="minorEastAsia" w:hAnsi="Times New Roman"/>
        <w:sz w:val="24"/>
        <w:szCs w:val="24"/>
      </w:rPr>
      <w:tab/>
    </w:r>
    <w:r w:rsidRPr="003B2344">
      <w:rPr>
        <w:rFonts w:ascii="Times New Roman" w:eastAsiaTheme="minorEastAsia" w:hAnsi="Times New Roman"/>
        <w:sz w:val="24"/>
        <w:szCs w:val="24"/>
      </w:rPr>
      <w:tab/>
    </w:r>
    <w:r w:rsidRPr="003B2344">
      <w:rPr>
        <w:rFonts w:ascii="Times New Roman" w:eastAsiaTheme="minorEastAsia" w:hAnsi="Times New Roman"/>
        <w:sz w:val="24"/>
        <w:szCs w:val="24"/>
      </w:rPr>
      <w:tab/>
      <w:t xml:space="preserve">Date:                                  </w:t>
    </w:r>
    <w:sdt>
      <w:sdtPr>
        <w:rPr>
          <w:rFonts w:ascii="Times New Roman" w:hAnsi="Times New Roman"/>
          <w:sz w:val="24"/>
          <w:szCs w:val="24"/>
        </w:rPr>
        <w:id w:val="250395305"/>
        <w:docPartObj>
          <w:docPartGallery w:val="Page Numbers (Top of Page)"/>
          <w:docPartUnique/>
        </w:docPartObj>
      </w:sdtPr>
      <w:sdtEndPr/>
      <w:sdtContent>
        <w:r w:rsidR="00F348A9">
          <w:rPr>
            <w:rFonts w:ascii="Times New Roman" w:hAnsi="Times New Roman"/>
            <w:sz w:val="24"/>
            <w:szCs w:val="24"/>
          </w:rPr>
          <w:t xml:space="preserve">   </w:t>
        </w:r>
        <w:r w:rsidRPr="003B2344">
          <w:rPr>
            <w:rFonts w:ascii="Times New Roman" w:hAnsi="Times New Roman"/>
            <w:sz w:val="24"/>
            <w:szCs w:val="24"/>
          </w:rPr>
          <w:t xml:space="preserve"> </w:t>
        </w:r>
        <w:r w:rsidRPr="003B2344">
          <w:rPr>
            <w:rFonts w:ascii="Times New Roman" w:hAnsi="Times New Roman"/>
            <w:sz w:val="24"/>
            <w:szCs w:val="24"/>
          </w:rPr>
          <w:tab/>
          <w:t xml:space="preserve">    </w:t>
        </w:r>
        <w:r w:rsidR="00F348A9">
          <w:rPr>
            <w:rFonts w:ascii="Times New Roman" w:hAnsi="Times New Roman"/>
            <w:sz w:val="24"/>
            <w:szCs w:val="24"/>
          </w:rPr>
          <w:t xml:space="preserve"> </w:t>
        </w:r>
        <w:r w:rsidRPr="003B2344">
          <w:rPr>
            <w:rFonts w:ascii="Times New Roman" w:hAnsi="Times New Roman"/>
            <w:sz w:val="24"/>
            <w:szCs w:val="24"/>
          </w:rPr>
          <w:t xml:space="preserve">Page </w:t>
        </w:r>
        <w:r w:rsidRPr="003B2344">
          <w:rPr>
            <w:rFonts w:ascii="Times New Roman" w:hAnsi="Times New Roman"/>
            <w:sz w:val="24"/>
            <w:szCs w:val="24"/>
          </w:rPr>
          <w:fldChar w:fldCharType="begin"/>
        </w:r>
        <w:r w:rsidRPr="003B2344">
          <w:rPr>
            <w:rFonts w:ascii="Times New Roman" w:hAnsi="Times New Roman"/>
            <w:sz w:val="24"/>
            <w:szCs w:val="24"/>
          </w:rPr>
          <w:instrText xml:space="preserve"> PAGE </w:instrText>
        </w:r>
        <w:r w:rsidRPr="003B2344">
          <w:rPr>
            <w:rFonts w:ascii="Times New Roman" w:hAnsi="Times New Roman"/>
            <w:sz w:val="24"/>
            <w:szCs w:val="24"/>
          </w:rPr>
          <w:fldChar w:fldCharType="separate"/>
        </w:r>
        <w:r w:rsidR="00AA5FB1">
          <w:rPr>
            <w:rFonts w:ascii="Times New Roman" w:hAnsi="Times New Roman"/>
            <w:noProof/>
            <w:sz w:val="24"/>
            <w:szCs w:val="24"/>
          </w:rPr>
          <w:t>1</w:t>
        </w:r>
        <w:r w:rsidRPr="003B2344">
          <w:rPr>
            <w:rFonts w:ascii="Times New Roman" w:hAnsi="Times New Roman"/>
            <w:noProof/>
            <w:sz w:val="24"/>
            <w:szCs w:val="24"/>
          </w:rPr>
          <w:fldChar w:fldCharType="end"/>
        </w:r>
        <w:r w:rsidRPr="003B2344">
          <w:rPr>
            <w:rFonts w:ascii="Times New Roman" w:hAnsi="Times New Roman"/>
            <w:sz w:val="24"/>
            <w:szCs w:val="24"/>
          </w:rPr>
          <w:t xml:space="preserve"> of </w:t>
        </w:r>
        <w:r w:rsidRPr="003B2344">
          <w:rPr>
            <w:rFonts w:ascii="Times New Roman" w:hAnsi="Times New Roman"/>
            <w:sz w:val="24"/>
            <w:szCs w:val="24"/>
          </w:rPr>
          <w:fldChar w:fldCharType="begin"/>
        </w:r>
        <w:r w:rsidRPr="003B2344">
          <w:rPr>
            <w:rFonts w:ascii="Times New Roman" w:hAnsi="Times New Roman"/>
            <w:sz w:val="24"/>
            <w:szCs w:val="24"/>
          </w:rPr>
          <w:instrText xml:space="preserve"> NUMPAGES  </w:instrText>
        </w:r>
        <w:r w:rsidRPr="003B2344">
          <w:rPr>
            <w:rFonts w:ascii="Times New Roman" w:hAnsi="Times New Roman"/>
            <w:sz w:val="24"/>
            <w:szCs w:val="24"/>
          </w:rPr>
          <w:fldChar w:fldCharType="separate"/>
        </w:r>
        <w:r w:rsidR="00AA5FB1">
          <w:rPr>
            <w:rFonts w:ascii="Times New Roman" w:hAnsi="Times New Roman"/>
            <w:noProof/>
            <w:sz w:val="24"/>
            <w:szCs w:val="24"/>
          </w:rPr>
          <w:t>2</w:t>
        </w:r>
        <w:r w:rsidRPr="003B2344">
          <w:rPr>
            <w:rFonts w:ascii="Times New Roman" w:hAnsi="Times New Roman"/>
            <w:noProof/>
            <w:sz w:val="24"/>
            <w:szCs w:val="24"/>
          </w:rPr>
          <w:fldChar w:fldCharType="end"/>
        </w:r>
      </w:sdtContent>
    </w:sdt>
    <w:r w:rsidRPr="003B2344">
      <w:rPr>
        <w:rStyle w:val="PageNumber"/>
        <w:rFonts w:ascii="Times New Roman" w:hAnsi="Times New Roman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338F8"/>
    <w:multiLevelType w:val="hybridMultilevel"/>
    <w:tmpl w:val="27B6F83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9B61B63"/>
    <w:multiLevelType w:val="hybridMultilevel"/>
    <w:tmpl w:val="DC16C1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5D2"/>
    <w:rsid w:val="0002254A"/>
    <w:rsid w:val="00085199"/>
    <w:rsid w:val="0008784A"/>
    <w:rsid w:val="000B7054"/>
    <w:rsid w:val="000E3734"/>
    <w:rsid w:val="0023660C"/>
    <w:rsid w:val="00274DB4"/>
    <w:rsid w:val="0028059D"/>
    <w:rsid w:val="003B2344"/>
    <w:rsid w:val="003C1325"/>
    <w:rsid w:val="003D383D"/>
    <w:rsid w:val="00432810"/>
    <w:rsid w:val="00663A6A"/>
    <w:rsid w:val="00691195"/>
    <w:rsid w:val="006A5009"/>
    <w:rsid w:val="006F1042"/>
    <w:rsid w:val="00862C61"/>
    <w:rsid w:val="00954B07"/>
    <w:rsid w:val="00991220"/>
    <w:rsid w:val="009C12F7"/>
    <w:rsid w:val="00A95AEB"/>
    <w:rsid w:val="00AA5FB1"/>
    <w:rsid w:val="00B07194"/>
    <w:rsid w:val="00B24BA2"/>
    <w:rsid w:val="00C82A15"/>
    <w:rsid w:val="00CB429B"/>
    <w:rsid w:val="00CB6272"/>
    <w:rsid w:val="00D615D2"/>
    <w:rsid w:val="00D63EDD"/>
    <w:rsid w:val="00DB277F"/>
    <w:rsid w:val="00E3155A"/>
    <w:rsid w:val="00E37F65"/>
    <w:rsid w:val="00E40D5A"/>
    <w:rsid w:val="00E46951"/>
    <w:rsid w:val="00E720C1"/>
    <w:rsid w:val="00E76E89"/>
    <w:rsid w:val="00EB0DEF"/>
    <w:rsid w:val="00F348A9"/>
    <w:rsid w:val="00F64403"/>
    <w:rsid w:val="00FF20A8"/>
    <w:rsid w:val="00FF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25223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29B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D615D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63ED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63E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08784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08784A"/>
  </w:style>
  <w:style w:type="paragraph" w:styleId="Footer">
    <w:name w:val="footer"/>
    <w:basedOn w:val="Normal"/>
    <w:link w:val="FooterChar"/>
    <w:uiPriority w:val="99"/>
    <w:unhideWhenUsed/>
    <w:rsid w:val="0008784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8784A"/>
  </w:style>
  <w:style w:type="character" w:styleId="PageNumber">
    <w:name w:val="page number"/>
    <w:basedOn w:val="DefaultParagraphFont"/>
    <w:semiHidden/>
    <w:rsid w:val="0008784A"/>
  </w:style>
  <w:style w:type="character" w:styleId="FollowedHyperlink">
    <w:name w:val="FollowedHyperlink"/>
    <w:basedOn w:val="DefaultParagraphFont"/>
    <w:uiPriority w:val="99"/>
    <w:semiHidden/>
    <w:unhideWhenUsed/>
    <w:rsid w:val="00F348A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348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29B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D615D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63ED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63E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08784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08784A"/>
  </w:style>
  <w:style w:type="paragraph" w:styleId="Footer">
    <w:name w:val="footer"/>
    <w:basedOn w:val="Normal"/>
    <w:link w:val="FooterChar"/>
    <w:uiPriority w:val="99"/>
    <w:unhideWhenUsed/>
    <w:rsid w:val="0008784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8784A"/>
  </w:style>
  <w:style w:type="character" w:styleId="PageNumber">
    <w:name w:val="page number"/>
    <w:basedOn w:val="DefaultParagraphFont"/>
    <w:semiHidden/>
    <w:rsid w:val="0008784A"/>
  </w:style>
  <w:style w:type="character" w:styleId="FollowedHyperlink">
    <w:name w:val="FollowedHyperlink"/>
    <w:basedOn w:val="DefaultParagraphFont"/>
    <w:uiPriority w:val="99"/>
    <w:semiHidden/>
    <w:unhideWhenUsed/>
    <w:rsid w:val="00F348A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348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7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Wave_(audience)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DC1A2D73</Template>
  <TotalTime>10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Stadium Wave Activity</vt:lpstr>
    </vt:vector>
  </TitlesOfParts>
  <Company/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Stadium Wave Activity</dc:title>
  <dc:creator>junedecker</dc:creator>
  <cp:lastModifiedBy>Freeman, Andre' L</cp:lastModifiedBy>
  <cp:revision>9</cp:revision>
  <dcterms:created xsi:type="dcterms:W3CDTF">2012-10-04T22:46:00Z</dcterms:created>
  <dcterms:modified xsi:type="dcterms:W3CDTF">2012-10-13T18:35:00Z</dcterms:modified>
</cp:coreProperties>
</file>