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49B7" w14:textId="1AE3775C" w:rsidR="00B66455" w:rsidRPr="00BB623C" w:rsidRDefault="000009A7" w:rsidP="00BB6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Pizza Problem</w:t>
      </w:r>
      <w:r w:rsidR="00462AD3">
        <w:rPr>
          <w:b/>
          <w:sz w:val="28"/>
          <w:szCs w:val="28"/>
        </w:rPr>
        <w:t>s</w:t>
      </w:r>
    </w:p>
    <w:p w14:paraId="490ACB05" w14:textId="77777777" w:rsidR="00B66455" w:rsidRDefault="00B66455" w:rsidP="00B66455"/>
    <w:p w14:paraId="6598E580" w14:textId="5885DFF0" w:rsidR="007C7904" w:rsidRDefault="007C7904" w:rsidP="007C7904">
      <w:r>
        <w:t>Solve the following problems by finding the ci</w:t>
      </w:r>
      <w:r w:rsidR="00462AD3">
        <w:t xml:space="preserve">rcumference and area of </w:t>
      </w:r>
      <w:r w:rsidR="00C04172">
        <w:t xml:space="preserve">different sizes of </w:t>
      </w:r>
      <w:r>
        <w:t>pizzas.</w:t>
      </w:r>
    </w:p>
    <w:p w14:paraId="39F23A4B" w14:textId="77777777" w:rsidR="007C7904" w:rsidRDefault="007C7904" w:rsidP="007C7904"/>
    <w:p w14:paraId="71042EDD" w14:textId="345A32D9" w:rsidR="007C7904" w:rsidRDefault="007C7904" w:rsidP="008D416F">
      <w:pPr>
        <w:pStyle w:val="ListParagraph"/>
        <w:numPr>
          <w:ilvl w:val="0"/>
          <w:numId w:val="5"/>
        </w:numPr>
      </w:pPr>
      <w:r>
        <w:t xml:space="preserve">Complete the table below using the formula:    </w:t>
      </w:r>
      <m:oMath>
        <m:r>
          <w:rPr>
            <w:rFonts w:ascii="Cambria Math" w:hAnsi="Cambria Math"/>
          </w:rPr>
          <m:t>C=2πr</m:t>
        </m:r>
      </m:oMath>
    </w:p>
    <w:p w14:paraId="0060614D" w14:textId="77777777" w:rsidR="007C7904" w:rsidRDefault="007C7904" w:rsidP="007C7904">
      <w:pPr>
        <w:tabs>
          <w:tab w:val="left" w:pos="540"/>
        </w:tabs>
      </w:pPr>
    </w:p>
    <w:tbl>
      <w:tblPr>
        <w:tblStyle w:val="TableGrid"/>
        <w:tblW w:w="0" w:type="auto"/>
        <w:tblInd w:w="1942" w:type="dxa"/>
        <w:tblLook w:val="04A0" w:firstRow="1" w:lastRow="0" w:firstColumn="1" w:lastColumn="0" w:noHBand="0" w:noVBand="1"/>
      </w:tblPr>
      <w:tblGrid>
        <w:gridCol w:w="2340"/>
        <w:gridCol w:w="3150"/>
      </w:tblGrid>
      <w:tr w:rsidR="007C7904" w14:paraId="2B97B953" w14:textId="77777777" w:rsidTr="00C04172">
        <w:tc>
          <w:tcPr>
            <w:tcW w:w="2340" w:type="dxa"/>
          </w:tcPr>
          <w:p w14:paraId="2DF650BC" w14:textId="78489F7F" w:rsidR="007C7904" w:rsidRPr="007C7904" w:rsidRDefault="007C7904" w:rsidP="007C7904">
            <w:pPr>
              <w:tabs>
                <w:tab w:val="left" w:pos="540"/>
              </w:tabs>
              <w:jc w:val="center"/>
              <w:rPr>
                <w:b/>
              </w:rPr>
            </w:pPr>
            <w:r w:rsidRPr="007C7904">
              <w:rPr>
                <w:b/>
              </w:rPr>
              <w:t>Radius</w:t>
            </w:r>
            <w:r>
              <w:rPr>
                <w:b/>
              </w:rPr>
              <w:t xml:space="preserve"> (inches)</w:t>
            </w:r>
          </w:p>
        </w:tc>
        <w:tc>
          <w:tcPr>
            <w:tcW w:w="3150" w:type="dxa"/>
          </w:tcPr>
          <w:p w14:paraId="5D83FD42" w14:textId="151BD1F0" w:rsidR="007C7904" w:rsidRPr="007C7904" w:rsidRDefault="007C7904" w:rsidP="007C7904">
            <w:pPr>
              <w:tabs>
                <w:tab w:val="left" w:pos="540"/>
              </w:tabs>
              <w:jc w:val="center"/>
              <w:rPr>
                <w:b/>
              </w:rPr>
            </w:pPr>
            <w:r w:rsidRPr="007C7904">
              <w:rPr>
                <w:b/>
              </w:rPr>
              <w:t>Circumference</w:t>
            </w:r>
            <w:r>
              <w:rPr>
                <w:b/>
              </w:rPr>
              <w:t xml:space="preserve"> (inches)</w:t>
            </w:r>
          </w:p>
        </w:tc>
      </w:tr>
      <w:tr w:rsidR="007C7904" w14:paraId="235B27C4" w14:textId="77777777" w:rsidTr="00C04172">
        <w:trPr>
          <w:trHeight w:val="432"/>
        </w:trPr>
        <w:tc>
          <w:tcPr>
            <w:tcW w:w="2340" w:type="dxa"/>
            <w:vAlign w:val="center"/>
          </w:tcPr>
          <w:p w14:paraId="76AD71A7" w14:textId="67518EF8" w:rsidR="007C7904" w:rsidRDefault="007C7904" w:rsidP="007C7904">
            <w:pPr>
              <w:tabs>
                <w:tab w:val="left" w:pos="540"/>
              </w:tabs>
              <w:jc w:val="center"/>
            </w:pPr>
            <w:r>
              <w:t>8</w:t>
            </w:r>
          </w:p>
        </w:tc>
        <w:tc>
          <w:tcPr>
            <w:tcW w:w="3150" w:type="dxa"/>
            <w:vAlign w:val="center"/>
          </w:tcPr>
          <w:p w14:paraId="76EDFEF6" w14:textId="77777777" w:rsidR="007C7904" w:rsidRDefault="007C7904" w:rsidP="007C7904">
            <w:pPr>
              <w:tabs>
                <w:tab w:val="left" w:pos="540"/>
              </w:tabs>
              <w:jc w:val="center"/>
            </w:pPr>
          </w:p>
        </w:tc>
      </w:tr>
      <w:tr w:rsidR="007C7904" w14:paraId="0B0CF2B3" w14:textId="77777777" w:rsidTr="00C04172">
        <w:trPr>
          <w:trHeight w:val="432"/>
        </w:trPr>
        <w:tc>
          <w:tcPr>
            <w:tcW w:w="2340" w:type="dxa"/>
            <w:vAlign w:val="center"/>
          </w:tcPr>
          <w:p w14:paraId="7B11628A" w14:textId="3EE6B56F" w:rsidR="007C7904" w:rsidRDefault="007C7904" w:rsidP="007C7904">
            <w:pPr>
              <w:tabs>
                <w:tab w:val="left" w:pos="540"/>
              </w:tabs>
              <w:jc w:val="center"/>
            </w:pPr>
            <w:r>
              <w:t>12</w:t>
            </w:r>
          </w:p>
        </w:tc>
        <w:tc>
          <w:tcPr>
            <w:tcW w:w="3150" w:type="dxa"/>
            <w:vAlign w:val="center"/>
          </w:tcPr>
          <w:p w14:paraId="64FE4E41" w14:textId="77777777" w:rsidR="007C7904" w:rsidRDefault="007C7904" w:rsidP="007C7904">
            <w:pPr>
              <w:tabs>
                <w:tab w:val="left" w:pos="540"/>
              </w:tabs>
              <w:jc w:val="center"/>
            </w:pPr>
          </w:p>
        </w:tc>
      </w:tr>
      <w:tr w:rsidR="007C7904" w14:paraId="346A6D0F" w14:textId="77777777" w:rsidTr="00C04172">
        <w:trPr>
          <w:trHeight w:val="432"/>
        </w:trPr>
        <w:tc>
          <w:tcPr>
            <w:tcW w:w="2340" w:type="dxa"/>
            <w:vAlign w:val="center"/>
          </w:tcPr>
          <w:p w14:paraId="0AC783C3" w14:textId="33CB2809" w:rsidR="007C7904" w:rsidRDefault="007C7904" w:rsidP="007C7904">
            <w:pPr>
              <w:tabs>
                <w:tab w:val="left" w:pos="540"/>
              </w:tabs>
              <w:jc w:val="center"/>
            </w:pPr>
            <w:r>
              <w:t>16</w:t>
            </w:r>
          </w:p>
        </w:tc>
        <w:tc>
          <w:tcPr>
            <w:tcW w:w="3150" w:type="dxa"/>
            <w:vAlign w:val="center"/>
          </w:tcPr>
          <w:p w14:paraId="2316954D" w14:textId="77777777" w:rsidR="007C7904" w:rsidRDefault="007C7904" w:rsidP="007C7904">
            <w:pPr>
              <w:tabs>
                <w:tab w:val="left" w:pos="540"/>
              </w:tabs>
              <w:jc w:val="center"/>
            </w:pPr>
          </w:p>
        </w:tc>
      </w:tr>
      <w:tr w:rsidR="007C7904" w14:paraId="35F50363" w14:textId="77777777" w:rsidTr="00C04172">
        <w:trPr>
          <w:trHeight w:val="432"/>
        </w:trPr>
        <w:tc>
          <w:tcPr>
            <w:tcW w:w="2340" w:type="dxa"/>
            <w:vAlign w:val="center"/>
          </w:tcPr>
          <w:p w14:paraId="71E6BA3A" w14:textId="13CBAA67" w:rsidR="007C7904" w:rsidRDefault="007C7904" w:rsidP="007C7904">
            <w:pPr>
              <w:tabs>
                <w:tab w:val="left" w:pos="540"/>
              </w:tabs>
              <w:jc w:val="center"/>
            </w:pPr>
            <w:r>
              <w:t>20</w:t>
            </w:r>
          </w:p>
        </w:tc>
        <w:tc>
          <w:tcPr>
            <w:tcW w:w="3150" w:type="dxa"/>
            <w:vAlign w:val="center"/>
          </w:tcPr>
          <w:p w14:paraId="3B8344D9" w14:textId="77777777" w:rsidR="007C7904" w:rsidRDefault="007C7904" w:rsidP="007C7904">
            <w:pPr>
              <w:tabs>
                <w:tab w:val="left" w:pos="540"/>
              </w:tabs>
              <w:jc w:val="center"/>
            </w:pPr>
          </w:p>
        </w:tc>
      </w:tr>
    </w:tbl>
    <w:p w14:paraId="3B30B575" w14:textId="77777777" w:rsidR="007C7904" w:rsidRDefault="007C7904" w:rsidP="007C7904">
      <w:pPr>
        <w:tabs>
          <w:tab w:val="left" w:pos="540"/>
        </w:tabs>
      </w:pPr>
    </w:p>
    <w:p w14:paraId="35703BCE" w14:textId="233CEBFD" w:rsidR="00B66455" w:rsidRDefault="00B66455" w:rsidP="008D416F">
      <w:pPr>
        <w:pStyle w:val="ListParagraph"/>
        <w:numPr>
          <w:ilvl w:val="0"/>
          <w:numId w:val="5"/>
        </w:numPr>
        <w:tabs>
          <w:tab w:val="left" w:pos="540"/>
        </w:tabs>
      </w:pPr>
      <w:r>
        <w:t xml:space="preserve">Plot the data from the table </w:t>
      </w:r>
      <w:r w:rsidR="007C7904">
        <w:t xml:space="preserve">above </w:t>
      </w:r>
      <w:r>
        <w:t xml:space="preserve">on the coordinate plane below. </w:t>
      </w:r>
      <w:r w:rsidRPr="007C7904">
        <w:t>Label</w:t>
      </w:r>
      <w:r w:rsidR="007C7904" w:rsidRPr="007C7904">
        <w:t xml:space="preserve"> </w:t>
      </w:r>
      <w:r w:rsidRPr="007C7904">
        <w:t xml:space="preserve">and scale </w:t>
      </w:r>
      <w:r w:rsidR="007C7904" w:rsidRPr="007C7904">
        <w:t xml:space="preserve">the </w:t>
      </w:r>
      <w:r w:rsidRPr="007C7904">
        <w:t>axes.</w:t>
      </w:r>
    </w:p>
    <w:p w14:paraId="394A65F1" w14:textId="77777777" w:rsidR="00D1162C" w:rsidRDefault="00D1162C" w:rsidP="00D1162C">
      <w:pPr>
        <w:tabs>
          <w:tab w:val="left" w:pos="540"/>
        </w:tabs>
      </w:pPr>
    </w:p>
    <w:p w14:paraId="7635B2BA" w14:textId="0FB88B88" w:rsidR="00D1162C" w:rsidRDefault="00D1162C" w:rsidP="00C04172">
      <w:pPr>
        <w:pStyle w:val="ListParagraph"/>
        <w:tabs>
          <w:tab w:val="left" w:pos="540"/>
        </w:tabs>
        <w:jc w:val="center"/>
      </w:pPr>
      <w:r>
        <w:rPr>
          <w:noProof/>
        </w:rPr>
        <w:drawing>
          <wp:inline distT="0" distB="0" distL="0" distR="0" wp14:anchorId="0311DC31" wp14:editId="180EED76">
            <wp:extent cx="4305300" cy="4025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3FB5C" w14:textId="77777777" w:rsidR="007C7904" w:rsidRDefault="007C7904" w:rsidP="007C7904">
      <w:pPr>
        <w:pStyle w:val="ListParagraph"/>
        <w:tabs>
          <w:tab w:val="left" w:pos="540"/>
        </w:tabs>
      </w:pPr>
    </w:p>
    <w:p w14:paraId="409EBE5E" w14:textId="181F97EA" w:rsidR="00B66455" w:rsidRDefault="00B66455" w:rsidP="008D416F">
      <w:pPr>
        <w:pStyle w:val="ListParagraph"/>
        <w:numPr>
          <w:ilvl w:val="0"/>
          <w:numId w:val="5"/>
        </w:numPr>
        <w:tabs>
          <w:tab w:val="left" w:pos="540"/>
        </w:tabs>
      </w:pPr>
      <w:r>
        <w:t>Is there a linear relationship betwee</w:t>
      </w:r>
      <w:r w:rsidR="00A74772">
        <w:t xml:space="preserve">n </w:t>
      </w:r>
      <w:r w:rsidR="007C7904">
        <w:t xml:space="preserve">the </w:t>
      </w:r>
      <w:r w:rsidR="00A74772">
        <w:t xml:space="preserve">circumference of a pizza and </w:t>
      </w:r>
      <w:r>
        <w:t>the radius? Explain.</w:t>
      </w:r>
    </w:p>
    <w:p w14:paraId="7FA99CD9" w14:textId="77777777" w:rsidR="008D416F" w:rsidRDefault="008D416F" w:rsidP="008D416F">
      <w:pPr>
        <w:pStyle w:val="ListParagraph"/>
        <w:tabs>
          <w:tab w:val="left" w:pos="540"/>
        </w:tabs>
        <w:ind w:left="360"/>
      </w:pPr>
    </w:p>
    <w:p w14:paraId="28F33A67" w14:textId="77777777" w:rsidR="008D416F" w:rsidRDefault="008D416F" w:rsidP="008D416F">
      <w:pPr>
        <w:pStyle w:val="ListParagraph"/>
        <w:tabs>
          <w:tab w:val="left" w:pos="540"/>
        </w:tabs>
        <w:ind w:left="360"/>
      </w:pPr>
    </w:p>
    <w:p w14:paraId="161447C7" w14:textId="77777777" w:rsidR="008D416F" w:rsidRDefault="008D416F" w:rsidP="008D416F">
      <w:pPr>
        <w:pStyle w:val="ListParagraph"/>
        <w:tabs>
          <w:tab w:val="left" w:pos="540"/>
        </w:tabs>
        <w:ind w:left="360"/>
      </w:pPr>
    </w:p>
    <w:p w14:paraId="23126646" w14:textId="77777777" w:rsidR="008D416F" w:rsidRDefault="008D416F" w:rsidP="008D416F">
      <w:pPr>
        <w:pStyle w:val="ListParagraph"/>
        <w:tabs>
          <w:tab w:val="left" w:pos="540"/>
        </w:tabs>
        <w:ind w:left="360"/>
      </w:pPr>
    </w:p>
    <w:p w14:paraId="13EA6220" w14:textId="77777777" w:rsidR="008D416F" w:rsidRDefault="008D416F" w:rsidP="008D416F">
      <w:pPr>
        <w:pStyle w:val="ListParagraph"/>
        <w:tabs>
          <w:tab w:val="left" w:pos="540"/>
        </w:tabs>
        <w:ind w:left="360"/>
      </w:pPr>
    </w:p>
    <w:p w14:paraId="4188AB0C" w14:textId="2B1508AC" w:rsidR="007C7904" w:rsidRDefault="007C7904" w:rsidP="008D416F">
      <w:pPr>
        <w:pStyle w:val="ListParagraph"/>
        <w:numPr>
          <w:ilvl w:val="0"/>
          <w:numId w:val="5"/>
        </w:numPr>
        <w:tabs>
          <w:tab w:val="left" w:pos="540"/>
        </w:tabs>
      </w:pPr>
      <w:r>
        <w:lastRenderedPageBreak/>
        <w:t xml:space="preserve">Complete the table below using the formula:    </w:t>
      </w: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316CEF1" w14:textId="77777777" w:rsidR="007C7904" w:rsidRDefault="007C7904" w:rsidP="007C7904">
      <w:pPr>
        <w:tabs>
          <w:tab w:val="left" w:pos="540"/>
        </w:tabs>
      </w:pPr>
    </w:p>
    <w:tbl>
      <w:tblPr>
        <w:tblStyle w:val="TableGrid"/>
        <w:tblW w:w="0" w:type="auto"/>
        <w:tblInd w:w="1942" w:type="dxa"/>
        <w:tblLook w:val="04A0" w:firstRow="1" w:lastRow="0" w:firstColumn="1" w:lastColumn="0" w:noHBand="0" w:noVBand="1"/>
      </w:tblPr>
      <w:tblGrid>
        <w:gridCol w:w="2340"/>
        <w:gridCol w:w="3150"/>
      </w:tblGrid>
      <w:tr w:rsidR="007C7904" w14:paraId="3978A7F5" w14:textId="77777777" w:rsidTr="00C04172">
        <w:tc>
          <w:tcPr>
            <w:tcW w:w="2340" w:type="dxa"/>
          </w:tcPr>
          <w:p w14:paraId="0D0DB664" w14:textId="77777777" w:rsidR="007C7904" w:rsidRPr="007C7904" w:rsidRDefault="007C7904" w:rsidP="007C7904">
            <w:pPr>
              <w:tabs>
                <w:tab w:val="left" w:pos="540"/>
              </w:tabs>
              <w:jc w:val="center"/>
              <w:rPr>
                <w:b/>
              </w:rPr>
            </w:pPr>
            <w:r w:rsidRPr="007C7904">
              <w:rPr>
                <w:b/>
              </w:rPr>
              <w:t>Radius</w:t>
            </w:r>
            <w:r>
              <w:rPr>
                <w:b/>
              </w:rPr>
              <w:t xml:space="preserve"> (inches)</w:t>
            </w:r>
          </w:p>
        </w:tc>
        <w:tc>
          <w:tcPr>
            <w:tcW w:w="3150" w:type="dxa"/>
          </w:tcPr>
          <w:p w14:paraId="621ACEB4" w14:textId="5813AD5D" w:rsidR="007C7904" w:rsidRPr="007C7904" w:rsidRDefault="007C7904" w:rsidP="007C7904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Area (square inches)</w:t>
            </w:r>
          </w:p>
        </w:tc>
      </w:tr>
      <w:tr w:rsidR="007C7904" w14:paraId="414E4E4E" w14:textId="77777777" w:rsidTr="00C04172">
        <w:trPr>
          <w:trHeight w:val="432"/>
        </w:trPr>
        <w:tc>
          <w:tcPr>
            <w:tcW w:w="2340" w:type="dxa"/>
            <w:vAlign w:val="center"/>
          </w:tcPr>
          <w:p w14:paraId="64D0304D" w14:textId="77777777" w:rsidR="007C7904" w:rsidRDefault="007C7904" w:rsidP="007C7904">
            <w:pPr>
              <w:tabs>
                <w:tab w:val="left" w:pos="540"/>
              </w:tabs>
              <w:jc w:val="center"/>
            </w:pPr>
            <w:r>
              <w:t>8</w:t>
            </w:r>
          </w:p>
        </w:tc>
        <w:tc>
          <w:tcPr>
            <w:tcW w:w="3150" w:type="dxa"/>
            <w:vAlign w:val="center"/>
          </w:tcPr>
          <w:p w14:paraId="21D9F30F" w14:textId="77777777" w:rsidR="007C7904" w:rsidRDefault="007C7904" w:rsidP="007C7904">
            <w:pPr>
              <w:tabs>
                <w:tab w:val="left" w:pos="540"/>
              </w:tabs>
              <w:jc w:val="center"/>
            </w:pPr>
          </w:p>
        </w:tc>
      </w:tr>
      <w:tr w:rsidR="007C7904" w14:paraId="1561BC76" w14:textId="77777777" w:rsidTr="00C04172">
        <w:trPr>
          <w:trHeight w:val="432"/>
        </w:trPr>
        <w:tc>
          <w:tcPr>
            <w:tcW w:w="2340" w:type="dxa"/>
            <w:vAlign w:val="center"/>
          </w:tcPr>
          <w:p w14:paraId="741EE797" w14:textId="77777777" w:rsidR="007C7904" w:rsidRDefault="007C7904" w:rsidP="007C7904">
            <w:pPr>
              <w:tabs>
                <w:tab w:val="left" w:pos="540"/>
              </w:tabs>
              <w:jc w:val="center"/>
            </w:pPr>
            <w:r>
              <w:t>12</w:t>
            </w:r>
          </w:p>
        </w:tc>
        <w:tc>
          <w:tcPr>
            <w:tcW w:w="3150" w:type="dxa"/>
            <w:vAlign w:val="center"/>
          </w:tcPr>
          <w:p w14:paraId="60A78337" w14:textId="77777777" w:rsidR="007C7904" w:rsidRDefault="007C7904" w:rsidP="007C7904">
            <w:pPr>
              <w:tabs>
                <w:tab w:val="left" w:pos="540"/>
              </w:tabs>
              <w:jc w:val="center"/>
            </w:pPr>
          </w:p>
        </w:tc>
      </w:tr>
      <w:tr w:rsidR="007C7904" w14:paraId="5900BA9B" w14:textId="77777777" w:rsidTr="00C04172">
        <w:trPr>
          <w:trHeight w:val="432"/>
        </w:trPr>
        <w:tc>
          <w:tcPr>
            <w:tcW w:w="2340" w:type="dxa"/>
            <w:vAlign w:val="center"/>
          </w:tcPr>
          <w:p w14:paraId="6187A86C" w14:textId="77777777" w:rsidR="007C7904" w:rsidRDefault="007C7904" w:rsidP="007C7904">
            <w:pPr>
              <w:tabs>
                <w:tab w:val="left" w:pos="540"/>
              </w:tabs>
              <w:jc w:val="center"/>
            </w:pPr>
            <w:r>
              <w:t>16</w:t>
            </w:r>
          </w:p>
        </w:tc>
        <w:tc>
          <w:tcPr>
            <w:tcW w:w="3150" w:type="dxa"/>
            <w:vAlign w:val="center"/>
          </w:tcPr>
          <w:p w14:paraId="2C5521DC" w14:textId="77777777" w:rsidR="007C7904" w:rsidRDefault="007C7904" w:rsidP="007C7904">
            <w:pPr>
              <w:tabs>
                <w:tab w:val="left" w:pos="540"/>
              </w:tabs>
              <w:jc w:val="center"/>
            </w:pPr>
          </w:p>
        </w:tc>
      </w:tr>
      <w:tr w:rsidR="007C7904" w14:paraId="4C4256DD" w14:textId="77777777" w:rsidTr="00C04172">
        <w:trPr>
          <w:trHeight w:val="432"/>
        </w:trPr>
        <w:tc>
          <w:tcPr>
            <w:tcW w:w="2340" w:type="dxa"/>
            <w:vAlign w:val="center"/>
          </w:tcPr>
          <w:p w14:paraId="0C03A34E" w14:textId="77777777" w:rsidR="007C7904" w:rsidRDefault="007C7904" w:rsidP="007C7904">
            <w:pPr>
              <w:tabs>
                <w:tab w:val="left" w:pos="540"/>
              </w:tabs>
              <w:jc w:val="center"/>
            </w:pPr>
            <w:r>
              <w:t>20</w:t>
            </w:r>
          </w:p>
        </w:tc>
        <w:tc>
          <w:tcPr>
            <w:tcW w:w="3150" w:type="dxa"/>
            <w:vAlign w:val="center"/>
          </w:tcPr>
          <w:p w14:paraId="029C9665" w14:textId="77777777" w:rsidR="007C7904" w:rsidRDefault="007C7904" w:rsidP="007C7904">
            <w:pPr>
              <w:tabs>
                <w:tab w:val="left" w:pos="540"/>
              </w:tabs>
              <w:jc w:val="center"/>
            </w:pPr>
          </w:p>
        </w:tc>
      </w:tr>
    </w:tbl>
    <w:p w14:paraId="280B42A4" w14:textId="77777777" w:rsidR="007C7904" w:rsidRDefault="007C7904" w:rsidP="007C7904">
      <w:pPr>
        <w:tabs>
          <w:tab w:val="left" w:pos="540"/>
        </w:tabs>
      </w:pPr>
    </w:p>
    <w:p w14:paraId="53085CB4" w14:textId="77777777" w:rsidR="007C7904" w:rsidRDefault="007C7904" w:rsidP="008D416F">
      <w:pPr>
        <w:pStyle w:val="ListParagraph"/>
        <w:numPr>
          <w:ilvl w:val="0"/>
          <w:numId w:val="5"/>
        </w:numPr>
        <w:tabs>
          <w:tab w:val="left" w:pos="540"/>
        </w:tabs>
      </w:pPr>
      <w:r>
        <w:t xml:space="preserve">Plot the data from the table above on the coordinate plane below. </w:t>
      </w:r>
      <w:r w:rsidRPr="007C7904">
        <w:t>Label and scale the axes.</w:t>
      </w:r>
    </w:p>
    <w:p w14:paraId="62479885" w14:textId="77777777" w:rsidR="007C7904" w:rsidRDefault="007C7904" w:rsidP="008D416F">
      <w:pPr>
        <w:tabs>
          <w:tab w:val="left" w:pos="540"/>
        </w:tabs>
      </w:pPr>
    </w:p>
    <w:p w14:paraId="6FB30BB2" w14:textId="23F58342" w:rsidR="007C7904" w:rsidRDefault="00D1162C" w:rsidP="00C04172">
      <w:pPr>
        <w:pStyle w:val="ListParagraph"/>
        <w:tabs>
          <w:tab w:val="left" w:pos="540"/>
        </w:tabs>
        <w:jc w:val="center"/>
      </w:pPr>
      <w:r>
        <w:rPr>
          <w:noProof/>
        </w:rPr>
        <w:drawing>
          <wp:inline distT="0" distB="0" distL="0" distR="0" wp14:anchorId="1CB94B9A" wp14:editId="0B961782">
            <wp:extent cx="4305300" cy="40259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29F2" w14:textId="77777777" w:rsidR="00D1162C" w:rsidRDefault="00D1162C" w:rsidP="008814E8">
      <w:pPr>
        <w:pStyle w:val="ListParagraph"/>
        <w:tabs>
          <w:tab w:val="left" w:pos="540"/>
        </w:tabs>
      </w:pPr>
    </w:p>
    <w:p w14:paraId="467B2317" w14:textId="3A5C432E" w:rsidR="000009A7" w:rsidRDefault="007C7904" w:rsidP="008D416F">
      <w:pPr>
        <w:pStyle w:val="ListParagraph"/>
        <w:numPr>
          <w:ilvl w:val="0"/>
          <w:numId w:val="5"/>
        </w:numPr>
        <w:tabs>
          <w:tab w:val="left" w:pos="540"/>
        </w:tabs>
      </w:pPr>
      <w:r>
        <w:t>Is there a linear relationship between the area of a pizza and the radius? Explain.</w:t>
      </w:r>
    </w:p>
    <w:p w14:paraId="3D00AFDE" w14:textId="77777777" w:rsidR="008D416F" w:rsidRDefault="008D416F" w:rsidP="008D416F">
      <w:pPr>
        <w:pStyle w:val="ListParagraph"/>
        <w:tabs>
          <w:tab w:val="left" w:pos="540"/>
        </w:tabs>
        <w:ind w:left="360"/>
      </w:pPr>
    </w:p>
    <w:p w14:paraId="22ECE44A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74FEA626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6838F3A4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6BE7D3E2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37B8883A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3D4EEE1D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4AE77A6C" w14:textId="77777777" w:rsidR="008D416F" w:rsidRDefault="008D416F" w:rsidP="008D416F">
      <w:pPr>
        <w:pStyle w:val="ListParagraph"/>
        <w:tabs>
          <w:tab w:val="left" w:pos="540"/>
        </w:tabs>
        <w:ind w:left="360"/>
      </w:pPr>
    </w:p>
    <w:p w14:paraId="42DDADB0" w14:textId="20E3A811" w:rsidR="008814E8" w:rsidRDefault="00B66455" w:rsidP="008D416F">
      <w:pPr>
        <w:pStyle w:val="ListParagraph"/>
        <w:numPr>
          <w:ilvl w:val="0"/>
          <w:numId w:val="5"/>
        </w:numPr>
        <w:tabs>
          <w:tab w:val="left" w:pos="540"/>
        </w:tabs>
      </w:pPr>
      <w:r w:rsidRPr="00A738CA">
        <w:t>Is paying $20 for a large pizza</w:t>
      </w:r>
      <w:r w:rsidR="00A74772">
        <w:t>,</w:t>
      </w:r>
      <w:r w:rsidRPr="00A738CA">
        <w:t xml:space="preserve"> w</w:t>
      </w:r>
      <w:r w:rsidR="000009A7">
        <w:t>hich is 18 inches in diameter</w:t>
      </w:r>
      <w:r w:rsidR="00A74772">
        <w:t>,</w:t>
      </w:r>
      <w:r w:rsidR="008814E8">
        <w:t xml:space="preserve"> a better buy than paying $5 </w:t>
      </w:r>
      <w:r w:rsidRPr="00A738CA">
        <w:t>for a personal size pizza that is 6 inches across</w:t>
      </w:r>
      <w:r>
        <w:t>?  Explain.</w:t>
      </w:r>
      <w:r w:rsidR="008814E8">
        <w:t xml:space="preserve"> </w:t>
      </w:r>
    </w:p>
    <w:p w14:paraId="00C5426E" w14:textId="77777777" w:rsidR="008D416F" w:rsidRDefault="008D416F" w:rsidP="008D416F">
      <w:pPr>
        <w:pStyle w:val="ListParagraph"/>
        <w:tabs>
          <w:tab w:val="left" w:pos="540"/>
        </w:tabs>
        <w:ind w:left="360"/>
      </w:pPr>
    </w:p>
    <w:p w14:paraId="2A922039" w14:textId="77777777" w:rsidR="008D416F" w:rsidRDefault="008D416F" w:rsidP="008D416F">
      <w:pPr>
        <w:pStyle w:val="ListParagraph"/>
        <w:tabs>
          <w:tab w:val="left" w:pos="540"/>
        </w:tabs>
        <w:ind w:left="360"/>
      </w:pPr>
    </w:p>
    <w:p w14:paraId="1811AE99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7963D1CF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0574F52E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72EE864D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43A338B3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67C30743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3FFA862F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08FA81AF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0D4DCA6E" w14:textId="77777777" w:rsidR="00C04172" w:rsidRDefault="00C04172" w:rsidP="008D416F">
      <w:pPr>
        <w:pStyle w:val="ListParagraph"/>
        <w:tabs>
          <w:tab w:val="left" w:pos="540"/>
        </w:tabs>
        <w:ind w:left="360"/>
      </w:pPr>
    </w:p>
    <w:p w14:paraId="7C5B85BF" w14:textId="77777777" w:rsidR="00C04172" w:rsidRDefault="00C04172" w:rsidP="008D416F">
      <w:pPr>
        <w:pStyle w:val="ListParagraph"/>
        <w:tabs>
          <w:tab w:val="left" w:pos="540"/>
        </w:tabs>
        <w:ind w:left="360"/>
      </w:pPr>
      <w:bookmarkStart w:id="0" w:name="_GoBack"/>
      <w:bookmarkEnd w:id="0"/>
    </w:p>
    <w:p w14:paraId="61233BFE" w14:textId="4D5D2399" w:rsidR="00B66455" w:rsidRDefault="00B66455" w:rsidP="008D416F">
      <w:pPr>
        <w:pStyle w:val="ListParagraph"/>
        <w:numPr>
          <w:ilvl w:val="0"/>
          <w:numId w:val="5"/>
        </w:numPr>
        <w:tabs>
          <w:tab w:val="left" w:pos="540"/>
        </w:tabs>
      </w:pPr>
      <w:r w:rsidRPr="00A738CA">
        <w:t xml:space="preserve">Suppose someone eats only the stuffed crust and gives the center of the pizza to a friend.  How can they </w:t>
      </w:r>
      <w:r w:rsidR="000009A7">
        <w:t>get the most crust for their money? Justify your answer.</w:t>
      </w:r>
    </w:p>
    <w:p w14:paraId="3000AAF0" w14:textId="77777777" w:rsidR="008814E8" w:rsidRDefault="008814E8"/>
    <w:sectPr w:rsidR="008814E8" w:rsidSect="007C790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D293A" w14:textId="77777777" w:rsidR="007C7904" w:rsidRDefault="007C7904" w:rsidP="00B66455">
      <w:r>
        <w:separator/>
      </w:r>
    </w:p>
  </w:endnote>
  <w:endnote w:type="continuationSeparator" w:id="0">
    <w:p w14:paraId="12322710" w14:textId="77777777" w:rsidR="007C7904" w:rsidRDefault="007C7904" w:rsidP="00B6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609B6" w14:textId="77777777" w:rsidR="007C7904" w:rsidRDefault="007C7904" w:rsidP="002D39B5">
    <w:pPr>
      <w:pStyle w:val="Footer"/>
      <w:pBdr>
        <w:top w:val="single" w:sz="4" w:space="1" w:color="auto"/>
      </w:pBdr>
    </w:pPr>
    <w:r>
      <w:rPr>
        <w:sz w:val="20"/>
        <w:szCs w:val="20"/>
      </w:rPr>
      <w:t>Activity 4.2.1</w:t>
    </w:r>
    <w:r>
      <w:rPr>
        <w:sz w:val="20"/>
        <w:szCs w:val="20"/>
      </w:rPr>
      <w:tab/>
    </w:r>
    <w:r w:rsidRPr="00E57CDE">
      <w:rPr>
        <w:sz w:val="20"/>
        <w:szCs w:val="20"/>
      </w:rPr>
      <w:tab/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0D1F3" w14:textId="77777777" w:rsidR="007C7904" w:rsidRDefault="007C7904" w:rsidP="00B66455">
      <w:r>
        <w:separator/>
      </w:r>
    </w:p>
  </w:footnote>
  <w:footnote w:type="continuationSeparator" w:id="0">
    <w:p w14:paraId="747A6A21" w14:textId="77777777" w:rsidR="007C7904" w:rsidRDefault="007C7904" w:rsidP="00B6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FCF51" w14:textId="2D6136A8" w:rsidR="007C7904" w:rsidRPr="00B66455" w:rsidRDefault="007C7904" w:rsidP="002D39B5">
    <w:pPr>
      <w:pBdr>
        <w:bottom w:val="single" w:sz="4" w:space="1" w:color="auto"/>
      </w:pBdr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4172">
      <w:rPr>
        <w:noProof/>
      </w:rPr>
      <w:t>2</w:t>
    </w:r>
    <w:r>
      <w:rPr>
        <w:noProof/>
      </w:rPr>
      <w:fldChar w:fldCharType="end"/>
    </w:r>
    <w:r w:rsidRPr="00F0533D">
      <w:t xml:space="preserve"> of </w:t>
    </w:r>
    <w:fldSimple w:instr=" NUMPAGES  ">
      <w:r w:rsidR="00C04172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508"/>
    <w:multiLevelType w:val="hybridMultilevel"/>
    <w:tmpl w:val="331AF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C6F29"/>
    <w:multiLevelType w:val="hybridMultilevel"/>
    <w:tmpl w:val="53008C1E"/>
    <w:lvl w:ilvl="0" w:tplc="F4E0BE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E13D6B"/>
    <w:multiLevelType w:val="hybridMultilevel"/>
    <w:tmpl w:val="0164C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04728"/>
    <w:multiLevelType w:val="hybridMultilevel"/>
    <w:tmpl w:val="68E6DF9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F6E07"/>
    <w:multiLevelType w:val="hybridMultilevel"/>
    <w:tmpl w:val="0D1AF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55"/>
    <w:rsid w:val="000009A7"/>
    <w:rsid w:val="000C09A1"/>
    <w:rsid w:val="000E5BA7"/>
    <w:rsid w:val="001F2FF3"/>
    <w:rsid w:val="001F7CD5"/>
    <w:rsid w:val="00227E29"/>
    <w:rsid w:val="002D39B5"/>
    <w:rsid w:val="00462AD3"/>
    <w:rsid w:val="00497415"/>
    <w:rsid w:val="00591D83"/>
    <w:rsid w:val="00636301"/>
    <w:rsid w:val="00656B90"/>
    <w:rsid w:val="007C7904"/>
    <w:rsid w:val="00874DE5"/>
    <w:rsid w:val="008814E8"/>
    <w:rsid w:val="008B3D94"/>
    <w:rsid w:val="008D416F"/>
    <w:rsid w:val="009419DA"/>
    <w:rsid w:val="009F0A2D"/>
    <w:rsid w:val="00A74772"/>
    <w:rsid w:val="00B66455"/>
    <w:rsid w:val="00BB623C"/>
    <w:rsid w:val="00BC07DF"/>
    <w:rsid w:val="00C04172"/>
    <w:rsid w:val="00C335FE"/>
    <w:rsid w:val="00D1162C"/>
    <w:rsid w:val="00F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31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4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B66455"/>
  </w:style>
  <w:style w:type="paragraph" w:styleId="Footer">
    <w:name w:val="footer"/>
    <w:basedOn w:val="Normal"/>
    <w:link w:val="FooterChar"/>
    <w:uiPriority w:val="99"/>
    <w:unhideWhenUsed/>
    <w:rsid w:val="00B6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5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645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455"/>
    <w:pPr>
      <w:ind w:left="720"/>
      <w:contextualSpacing/>
    </w:pPr>
  </w:style>
  <w:style w:type="table" w:styleId="TableGrid">
    <w:name w:val="Table Grid"/>
    <w:basedOn w:val="TableNormal"/>
    <w:uiPriority w:val="59"/>
    <w:rsid w:val="00BB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39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4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B66455"/>
  </w:style>
  <w:style w:type="paragraph" w:styleId="Footer">
    <w:name w:val="footer"/>
    <w:basedOn w:val="Normal"/>
    <w:link w:val="FooterChar"/>
    <w:uiPriority w:val="99"/>
    <w:unhideWhenUsed/>
    <w:rsid w:val="00B6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5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645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455"/>
    <w:pPr>
      <w:ind w:left="720"/>
      <w:contextualSpacing/>
    </w:pPr>
  </w:style>
  <w:style w:type="table" w:styleId="TableGrid">
    <w:name w:val="Table Grid"/>
    <w:basedOn w:val="TableNormal"/>
    <w:uiPriority w:val="59"/>
    <w:rsid w:val="00BB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3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A6E072D0</Template>
  <TotalTime>22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Freeman, Andre' L</cp:lastModifiedBy>
  <cp:revision>11</cp:revision>
  <dcterms:created xsi:type="dcterms:W3CDTF">2012-08-25T21:39:00Z</dcterms:created>
  <dcterms:modified xsi:type="dcterms:W3CDTF">2012-08-26T21:47:00Z</dcterms:modified>
</cp:coreProperties>
</file>