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7DC89" w14:textId="77777777" w:rsidR="00A2488A" w:rsidRPr="00062861" w:rsidRDefault="00036E2F" w:rsidP="00036E2F">
      <w:pPr>
        <w:jc w:val="center"/>
        <w:rPr>
          <w:b/>
        </w:rPr>
      </w:pPr>
      <w:bookmarkStart w:id="0" w:name="_GoBack"/>
      <w:bookmarkEnd w:id="0"/>
      <w:r w:rsidRPr="00062861">
        <w:rPr>
          <w:b/>
        </w:rPr>
        <w:t>Unit 3 Materials List</w:t>
      </w:r>
    </w:p>
    <w:p w14:paraId="796451CD" w14:textId="77777777" w:rsidR="00062861" w:rsidRDefault="00062861" w:rsidP="00036E2F">
      <w:pPr>
        <w:jc w:val="center"/>
      </w:pPr>
    </w:p>
    <w:p w14:paraId="18A3241B" w14:textId="77777777" w:rsidR="00062861" w:rsidRDefault="00062861" w:rsidP="00062861">
      <w:pPr>
        <w:numPr>
          <w:ilvl w:val="0"/>
          <w:numId w:val="1"/>
        </w:numPr>
        <w:tabs>
          <w:tab w:val="clear" w:pos="1800"/>
          <w:tab w:val="num" w:pos="720"/>
        </w:tabs>
        <w:autoSpaceDE w:val="0"/>
        <w:autoSpaceDN w:val="0"/>
        <w:ind w:left="720"/>
      </w:pPr>
      <w:r>
        <w:t>For Activity 3.2.4 you will need thermometers or temperature probes, stop watch, containers, and hot and cold water.  (Ice cubes are helpful.)</w:t>
      </w:r>
      <w:r w:rsidRPr="00062861">
        <w:t xml:space="preserve"> </w:t>
      </w:r>
    </w:p>
    <w:p w14:paraId="7A4D5A0D" w14:textId="77777777" w:rsidR="00276894" w:rsidRDefault="00062861" w:rsidP="00276894">
      <w:pPr>
        <w:numPr>
          <w:ilvl w:val="0"/>
          <w:numId w:val="1"/>
        </w:numPr>
        <w:tabs>
          <w:tab w:val="clear" w:pos="1800"/>
          <w:tab w:val="num" w:pos="720"/>
        </w:tabs>
        <w:autoSpaceDE w:val="0"/>
        <w:autoSpaceDN w:val="0"/>
        <w:ind w:left="720"/>
      </w:pPr>
      <w:r>
        <w:t>For Activity 3.2.5 you will need jars, marbles, water, and rulers.</w:t>
      </w:r>
    </w:p>
    <w:p w14:paraId="65BCC77F" w14:textId="189AF03C" w:rsidR="00276894" w:rsidRDefault="00276894" w:rsidP="00062861">
      <w:pPr>
        <w:numPr>
          <w:ilvl w:val="0"/>
          <w:numId w:val="1"/>
        </w:numPr>
        <w:tabs>
          <w:tab w:val="clear" w:pos="1800"/>
          <w:tab w:val="num" w:pos="720"/>
        </w:tabs>
        <w:autoSpaceDE w:val="0"/>
        <w:autoSpaceDN w:val="0"/>
        <w:ind w:left="720"/>
      </w:pPr>
      <w:r w:rsidRPr="00276894">
        <w:t>For</w:t>
      </w:r>
      <w:r w:rsidRPr="00276894">
        <w:rPr>
          <w:b/>
        </w:rPr>
        <w:t xml:space="preserve"> </w:t>
      </w:r>
      <w:r w:rsidRPr="00276894">
        <w:t>Activity 3.4.8</w:t>
      </w:r>
      <w:r w:rsidRPr="00276894">
        <w:rPr>
          <w:b/>
        </w:rPr>
        <w:t xml:space="preserve"> </w:t>
      </w:r>
      <w:r>
        <w:t>you</w:t>
      </w:r>
      <w:r w:rsidRPr="00276894">
        <w:t xml:space="preserve"> will need </w:t>
      </w:r>
      <w:proofErr w:type="spellStart"/>
      <w:r w:rsidRPr="00276894">
        <w:t>geoboards</w:t>
      </w:r>
      <w:proofErr w:type="spellEnd"/>
      <w:r w:rsidRPr="00276894">
        <w:t xml:space="preserve"> or dot paper.</w:t>
      </w:r>
    </w:p>
    <w:p w14:paraId="120FEABF" w14:textId="77777777" w:rsidR="00062861" w:rsidRDefault="00062861" w:rsidP="00062861">
      <w:pPr>
        <w:numPr>
          <w:ilvl w:val="0"/>
          <w:numId w:val="1"/>
        </w:numPr>
        <w:tabs>
          <w:tab w:val="clear" w:pos="1800"/>
          <w:tab w:val="num" w:pos="720"/>
        </w:tabs>
        <w:autoSpaceDE w:val="0"/>
        <w:autoSpaceDN w:val="0"/>
        <w:ind w:left="720"/>
      </w:pPr>
      <w:r>
        <w:t>For the Performance Task you will need</w:t>
      </w:r>
    </w:p>
    <w:p w14:paraId="07AD5F82" w14:textId="7B8D62EF" w:rsidR="00062861" w:rsidRDefault="00276894" w:rsidP="00062861">
      <w:pPr>
        <w:numPr>
          <w:ilvl w:val="0"/>
          <w:numId w:val="4"/>
        </w:numPr>
        <w:rPr>
          <w:bCs/>
          <w:iCs/>
        </w:rPr>
      </w:pPr>
      <w:r>
        <w:rPr>
          <w:bCs/>
          <w:iCs/>
        </w:rPr>
        <w:t>String</w:t>
      </w:r>
    </w:p>
    <w:p w14:paraId="2135A198" w14:textId="77777777" w:rsidR="00062861" w:rsidRDefault="00062861" w:rsidP="00062861">
      <w:pPr>
        <w:numPr>
          <w:ilvl w:val="0"/>
          <w:numId w:val="4"/>
        </w:numPr>
        <w:rPr>
          <w:bCs/>
          <w:iCs/>
        </w:rPr>
      </w:pPr>
      <w:r>
        <w:rPr>
          <w:bCs/>
          <w:iCs/>
        </w:rPr>
        <w:t>A metric ruler or tape measure.</w:t>
      </w:r>
    </w:p>
    <w:p w14:paraId="218513DF" w14:textId="77777777" w:rsidR="00062861" w:rsidRDefault="00062861" w:rsidP="00062861">
      <w:pPr>
        <w:numPr>
          <w:ilvl w:val="0"/>
          <w:numId w:val="4"/>
        </w:numPr>
        <w:rPr>
          <w:bCs/>
          <w:iCs/>
        </w:rPr>
      </w:pPr>
      <w:r w:rsidRPr="000E64F5">
        <w:rPr>
          <w:bCs/>
          <w:iCs/>
        </w:rPr>
        <w:t>Several weights, all the same.  Nuts or washers work well.</w:t>
      </w:r>
    </w:p>
    <w:p w14:paraId="095808B7" w14:textId="77777777" w:rsidR="00062861" w:rsidRDefault="00062861" w:rsidP="00062861">
      <w:pPr>
        <w:numPr>
          <w:ilvl w:val="0"/>
          <w:numId w:val="4"/>
        </w:numPr>
        <w:rPr>
          <w:bCs/>
          <w:iCs/>
        </w:rPr>
      </w:pPr>
      <w:r w:rsidRPr="000E64F5">
        <w:rPr>
          <w:bCs/>
          <w:iCs/>
        </w:rPr>
        <w:t>A pen or tape to attach the pendulum to a shelf or the edge of a table.</w:t>
      </w:r>
    </w:p>
    <w:p w14:paraId="1152F886" w14:textId="39295FF3" w:rsidR="00062861" w:rsidRDefault="00276894" w:rsidP="00062861">
      <w:pPr>
        <w:numPr>
          <w:ilvl w:val="0"/>
          <w:numId w:val="4"/>
        </w:numPr>
        <w:rPr>
          <w:bCs/>
          <w:iCs/>
        </w:rPr>
      </w:pPr>
      <w:r>
        <w:rPr>
          <w:bCs/>
          <w:iCs/>
        </w:rPr>
        <w:t>Watches or cell phones to record time in seconds</w:t>
      </w:r>
    </w:p>
    <w:p w14:paraId="390777C3" w14:textId="77777777" w:rsidR="00062861" w:rsidRDefault="00062861" w:rsidP="00062861">
      <w:pPr>
        <w:numPr>
          <w:ilvl w:val="0"/>
          <w:numId w:val="1"/>
        </w:numPr>
        <w:tabs>
          <w:tab w:val="clear" w:pos="1800"/>
          <w:tab w:val="num" w:pos="720"/>
        </w:tabs>
        <w:autoSpaceDE w:val="0"/>
        <w:autoSpaceDN w:val="0"/>
        <w:ind w:left="720"/>
      </w:pPr>
      <w:r>
        <w:t>For the End-of-Unit Test students will need graphing calculators.</w:t>
      </w:r>
    </w:p>
    <w:p w14:paraId="6E8A419D" w14:textId="77777777" w:rsidR="00062861" w:rsidRDefault="00062861" w:rsidP="00036E2F">
      <w:pPr>
        <w:jc w:val="center"/>
      </w:pPr>
    </w:p>
    <w:sectPr w:rsidR="00062861" w:rsidSect="00636096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343DB" w14:textId="77777777" w:rsidR="00240ED7" w:rsidRDefault="00240ED7" w:rsidP="00240ED7">
      <w:r>
        <w:separator/>
      </w:r>
    </w:p>
  </w:endnote>
  <w:endnote w:type="continuationSeparator" w:id="0">
    <w:p w14:paraId="548D778E" w14:textId="77777777" w:rsidR="00240ED7" w:rsidRDefault="00240ED7" w:rsidP="0024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6E080" w14:textId="00A042BB" w:rsidR="00240ED7" w:rsidRPr="00240ED7" w:rsidRDefault="00240ED7" w:rsidP="00240ED7">
    <w:pPr>
      <w:pStyle w:val="Head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 xml:space="preserve">Unit 3 </w:t>
    </w:r>
    <w:r>
      <w:rPr>
        <w:sz w:val="20"/>
        <w:szCs w:val="20"/>
      </w:rPr>
      <w:t>Materials List</w:t>
    </w:r>
    <w:r>
      <w:rPr>
        <w:sz w:val="20"/>
        <w:szCs w:val="20"/>
      </w:rPr>
      <w:t xml:space="preserve">                   </w:t>
    </w:r>
    <w:r w:rsidRPr="00E57CDE">
      <w:rPr>
        <w:sz w:val="20"/>
        <w:szCs w:val="20"/>
      </w:rPr>
      <w:tab/>
    </w:r>
    <w:r>
      <w:rPr>
        <w:sz w:val="20"/>
        <w:szCs w:val="20"/>
      </w:rPr>
      <w:t xml:space="preserve">                                           </w:t>
    </w:r>
    <w:r>
      <w:rPr>
        <w:sz w:val="20"/>
        <w:szCs w:val="20"/>
      </w:rPr>
      <w:t xml:space="preserve">                   </w:t>
    </w:r>
    <w:r w:rsidRPr="00E57CDE">
      <w:rPr>
        <w:sz w:val="20"/>
        <w:szCs w:val="20"/>
      </w:rPr>
      <w:t>CT Algebra I Model Curriculum</w:t>
    </w:r>
    <w:r>
      <w:rPr>
        <w:sz w:val="20"/>
        <w:szCs w:val="20"/>
      </w:rPr>
      <w:t xml:space="preserve">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B719A" w14:textId="77777777" w:rsidR="00240ED7" w:rsidRDefault="00240ED7" w:rsidP="00240ED7">
      <w:r>
        <w:separator/>
      </w:r>
    </w:p>
  </w:footnote>
  <w:footnote w:type="continuationSeparator" w:id="0">
    <w:p w14:paraId="6CF9C2BB" w14:textId="77777777" w:rsidR="00240ED7" w:rsidRDefault="00240ED7" w:rsidP="00240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3E47"/>
    <w:multiLevelType w:val="multilevel"/>
    <w:tmpl w:val="99F84D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1E109A"/>
    <w:multiLevelType w:val="hybridMultilevel"/>
    <w:tmpl w:val="5466530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3D9549F8"/>
    <w:multiLevelType w:val="hybridMultilevel"/>
    <w:tmpl w:val="E898C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87990"/>
    <w:multiLevelType w:val="hybridMultilevel"/>
    <w:tmpl w:val="99F84DC0"/>
    <w:lvl w:ilvl="0" w:tplc="491E8A0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C03601"/>
    <w:multiLevelType w:val="hybridMultilevel"/>
    <w:tmpl w:val="22B49F6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2F"/>
    <w:rsid w:val="00036E2F"/>
    <w:rsid w:val="00062861"/>
    <w:rsid w:val="00240ED7"/>
    <w:rsid w:val="00276894"/>
    <w:rsid w:val="00636096"/>
    <w:rsid w:val="00C4660B"/>
    <w:rsid w:val="00E9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4E68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76894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240E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ED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40E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ED7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76894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240E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ED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40E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ED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503A31F3</Template>
  <TotalTime>5</TotalTime>
  <Pages>1</Pages>
  <Words>111</Words>
  <Characters>505</Characters>
  <Application>Microsoft Office Word</Application>
  <DocSecurity>0</DocSecurity>
  <Lines>4</Lines>
  <Paragraphs>1</Paragraphs>
  <ScaleCrop>false</ScaleCrop>
  <Company>Central Connecticut State University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Craine User</dc:creator>
  <cp:keywords/>
  <dc:description/>
  <cp:lastModifiedBy>Freeman, Andre' L</cp:lastModifiedBy>
  <cp:revision>4</cp:revision>
  <dcterms:created xsi:type="dcterms:W3CDTF">2012-04-19T20:24:00Z</dcterms:created>
  <dcterms:modified xsi:type="dcterms:W3CDTF">2012-07-09T05:25:00Z</dcterms:modified>
</cp:coreProperties>
</file>