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8C4A7" w14:textId="77777777" w:rsidR="00813698" w:rsidRPr="00A1619C" w:rsidRDefault="00B3673A" w:rsidP="00B3673A">
      <w:pPr>
        <w:ind w:left="360" w:hanging="360"/>
        <w:jc w:val="center"/>
      </w:pPr>
      <w:r w:rsidRPr="00A1619C">
        <w:rPr>
          <w:b/>
        </w:rPr>
        <w:t>Function Applications – Travel Time</w:t>
      </w:r>
    </w:p>
    <w:p w14:paraId="6ECD0033" w14:textId="77777777" w:rsidR="00813698" w:rsidRPr="00A1619C" w:rsidRDefault="00813698" w:rsidP="00813698">
      <w:pPr>
        <w:ind w:left="360" w:hanging="360"/>
      </w:pPr>
    </w:p>
    <w:p w14:paraId="498D93F2" w14:textId="77777777" w:rsidR="00B3673A" w:rsidRPr="00A1619C" w:rsidRDefault="00813698" w:rsidP="00E63141">
      <w:r w:rsidRPr="00A1619C">
        <w:t>Leon’s relatives all had to travel 150 mi</w:t>
      </w:r>
      <w:r w:rsidR="00B3673A" w:rsidRPr="00A1619C">
        <w:t>les to Grandma’s</w:t>
      </w:r>
      <w:r w:rsidR="00CF61CC" w:rsidRPr="00A1619C">
        <w:t xml:space="preserve"> home</w:t>
      </w:r>
      <w:r w:rsidR="00B3673A" w:rsidRPr="00A1619C">
        <w:t>, but they each</w:t>
      </w:r>
      <w:r w:rsidR="00CF61CC" w:rsidRPr="00A1619C">
        <w:t xml:space="preserve"> travelled </w:t>
      </w:r>
      <w:r w:rsidRPr="00A1619C">
        <w:t>different</w:t>
      </w:r>
      <w:r w:rsidR="00B3673A" w:rsidRPr="00A1619C">
        <w:t xml:space="preserve"> amount</w:t>
      </w:r>
      <w:r w:rsidR="00CF61CC" w:rsidRPr="00A1619C">
        <w:t>s</w:t>
      </w:r>
      <w:r w:rsidR="00B3673A" w:rsidRPr="00A1619C">
        <w:t xml:space="preserve"> of time</w:t>
      </w:r>
      <w:r w:rsidRPr="00A1619C">
        <w:t xml:space="preserve">. </w:t>
      </w:r>
      <w:r w:rsidR="002F4C94" w:rsidRPr="00A1619C">
        <w:t xml:space="preserve"> </w:t>
      </w:r>
      <w:r w:rsidR="002F4C94" w:rsidRPr="00A1619C">
        <w:rPr>
          <w:rStyle w:val="Strong"/>
          <w:b w:val="0"/>
          <w:color w:val="000000"/>
        </w:rPr>
        <w:t xml:space="preserve">Create a function that models </w:t>
      </w:r>
      <w:r w:rsidRPr="00A1619C">
        <w:t xml:space="preserve">the </w:t>
      </w:r>
      <w:r w:rsidR="00CF61CC" w:rsidRPr="00A1619C">
        <w:t xml:space="preserve">travel </w:t>
      </w:r>
      <w:r w:rsidRPr="00A1619C">
        <w:t xml:space="preserve">time </w:t>
      </w:r>
      <w:r w:rsidRPr="00A1619C">
        <w:rPr>
          <w:b/>
          <w:i/>
        </w:rPr>
        <w:t>t</w:t>
      </w:r>
      <w:r w:rsidRPr="00A1619C">
        <w:t xml:space="preserve"> </w:t>
      </w:r>
      <w:r w:rsidR="00B3673A" w:rsidRPr="00A1619C">
        <w:t xml:space="preserve">(in hours) </w:t>
      </w:r>
      <w:r w:rsidR="002F4C94" w:rsidRPr="00A1619C">
        <w:t xml:space="preserve">based on </w:t>
      </w:r>
      <w:r w:rsidRPr="00A1619C">
        <w:t xml:space="preserve">the velocity </w:t>
      </w:r>
      <w:r w:rsidRPr="00A1619C">
        <w:rPr>
          <w:b/>
          <w:i/>
        </w:rPr>
        <w:t>v</w:t>
      </w:r>
      <w:r w:rsidRPr="00A1619C">
        <w:t xml:space="preserve"> </w:t>
      </w:r>
      <w:r w:rsidR="00B3673A" w:rsidRPr="00A1619C">
        <w:t xml:space="preserve">(in miles per hour) </w:t>
      </w:r>
      <w:r w:rsidR="002F4C94" w:rsidRPr="00A1619C">
        <w:t>that a relative travelled.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4752"/>
      </w:tblGrid>
      <w:tr w:rsidR="000777B0" w:rsidRPr="00A1619C" w14:paraId="633D4E9F" w14:textId="77777777" w:rsidTr="00E629B0">
        <w:tc>
          <w:tcPr>
            <w:tcW w:w="5688" w:type="dxa"/>
          </w:tcPr>
          <w:p w14:paraId="577188A6" w14:textId="77777777" w:rsidR="00B3673A" w:rsidRPr="00A1619C" w:rsidRDefault="00B3673A" w:rsidP="00B3673A"/>
          <w:p w14:paraId="39942B10" w14:textId="77777777" w:rsidR="00F17767" w:rsidRPr="00A1619C" w:rsidRDefault="002F4C94" w:rsidP="00927822">
            <w:pPr>
              <w:numPr>
                <w:ilvl w:val="0"/>
                <w:numId w:val="38"/>
              </w:numPr>
              <w:spacing w:line="264" w:lineRule="auto"/>
            </w:pPr>
            <w:r w:rsidRPr="00A1619C">
              <w:t>I</w:t>
            </w:r>
            <w:r w:rsidR="00F17767" w:rsidRPr="00A1619C">
              <w:t xml:space="preserve">ndependent variable: </w:t>
            </w:r>
          </w:p>
          <w:p w14:paraId="0444C7BA" w14:textId="77777777" w:rsidR="00F17767" w:rsidRPr="00A1619C" w:rsidRDefault="00F17767" w:rsidP="00F17767">
            <w:pPr>
              <w:spacing w:line="264" w:lineRule="auto"/>
              <w:ind w:left="720"/>
            </w:pPr>
          </w:p>
          <w:p w14:paraId="5DAEE5E9" w14:textId="77777777" w:rsidR="001C0122" w:rsidRPr="00A1619C" w:rsidRDefault="001C0122" w:rsidP="001C0122">
            <w:pPr>
              <w:spacing w:line="264" w:lineRule="auto"/>
            </w:pPr>
          </w:p>
          <w:p w14:paraId="19B71674" w14:textId="77777777" w:rsidR="00F17767" w:rsidRPr="00A1619C" w:rsidRDefault="00F17767" w:rsidP="00927822">
            <w:pPr>
              <w:numPr>
                <w:ilvl w:val="0"/>
                <w:numId w:val="38"/>
              </w:numPr>
              <w:spacing w:line="264" w:lineRule="auto"/>
            </w:pPr>
            <w:r w:rsidRPr="00A1619C">
              <w:t>Dependent variable:</w:t>
            </w:r>
          </w:p>
          <w:p w14:paraId="1FE52ED1" w14:textId="77777777" w:rsidR="00F17767" w:rsidRPr="00A1619C" w:rsidRDefault="00F17767" w:rsidP="00F17767">
            <w:pPr>
              <w:spacing w:line="264" w:lineRule="auto"/>
              <w:ind w:left="720"/>
            </w:pPr>
          </w:p>
          <w:p w14:paraId="3641D720" w14:textId="77777777" w:rsidR="00F17767" w:rsidRPr="00A1619C" w:rsidRDefault="00F17767" w:rsidP="00F17767">
            <w:pPr>
              <w:spacing w:line="264" w:lineRule="auto"/>
              <w:ind w:left="720"/>
            </w:pPr>
          </w:p>
          <w:p w14:paraId="16E6C03E" w14:textId="77777777" w:rsidR="00F17767" w:rsidRPr="00A1619C" w:rsidRDefault="00F17767" w:rsidP="00927822">
            <w:pPr>
              <w:numPr>
                <w:ilvl w:val="0"/>
                <w:numId w:val="38"/>
              </w:numPr>
              <w:spacing w:line="264" w:lineRule="auto"/>
            </w:pPr>
            <w:r w:rsidRPr="00A1619C">
              <w:t>Write the equation for this function:</w:t>
            </w:r>
          </w:p>
          <w:p w14:paraId="2D69C74B" w14:textId="77777777" w:rsidR="00F17767" w:rsidRPr="00A1619C" w:rsidRDefault="00F17767" w:rsidP="00F17767">
            <w:pPr>
              <w:pStyle w:val="ListParagraph"/>
            </w:pPr>
          </w:p>
          <w:p w14:paraId="4E0F47A3" w14:textId="77777777" w:rsidR="001C0122" w:rsidRPr="00A1619C" w:rsidRDefault="001C0122" w:rsidP="00F17767">
            <w:pPr>
              <w:pStyle w:val="ListParagraph"/>
            </w:pPr>
          </w:p>
          <w:p w14:paraId="3B3C0551" w14:textId="77777777" w:rsidR="00F17767" w:rsidRPr="00A1619C" w:rsidRDefault="00F17767" w:rsidP="00F17767">
            <w:pPr>
              <w:spacing w:line="264" w:lineRule="auto"/>
              <w:ind w:left="720"/>
            </w:pPr>
          </w:p>
          <w:p w14:paraId="08A4CABF" w14:textId="77777777" w:rsidR="00F17767" w:rsidRPr="00A1619C" w:rsidRDefault="00F17767" w:rsidP="00927822">
            <w:pPr>
              <w:numPr>
                <w:ilvl w:val="0"/>
                <w:numId w:val="38"/>
              </w:numPr>
              <w:spacing w:line="264" w:lineRule="auto"/>
            </w:pPr>
            <w:r w:rsidRPr="00A1619C">
              <w:t>Use function notation to express the function:</w:t>
            </w:r>
          </w:p>
          <w:p w14:paraId="3502BE74" w14:textId="77777777" w:rsidR="001C0122" w:rsidRDefault="001C0122" w:rsidP="00F17767">
            <w:pPr>
              <w:spacing w:line="264" w:lineRule="auto"/>
            </w:pPr>
          </w:p>
          <w:p w14:paraId="45514367" w14:textId="77777777" w:rsidR="00ED1FF2" w:rsidRPr="00A1619C" w:rsidRDefault="00ED1FF2" w:rsidP="00F17767">
            <w:pPr>
              <w:spacing w:line="264" w:lineRule="auto"/>
            </w:pPr>
          </w:p>
          <w:p w14:paraId="5993A966" w14:textId="77777777" w:rsidR="00F17767" w:rsidRPr="00A1619C" w:rsidRDefault="00F17767" w:rsidP="00F17767">
            <w:pPr>
              <w:spacing w:line="264" w:lineRule="auto"/>
            </w:pPr>
          </w:p>
          <w:p w14:paraId="10D685E0" w14:textId="77777777" w:rsidR="00B82323" w:rsidRPr="00A1619C" w:rsidRDefault="00F17767" w:rsidP="00927822">
            <w:pPr>
              <w:numPr>
                <w:ilvl w:val="0"/>
                <w:numId w:val="38"/>
              </w:numPr>
              <w:spacing w:line="264" w:lineRule="auto"/>
            </w:pPr>
            <w:r w:rsidRPr="00A1619C">
              <w:t xml:space="preserve">We can say ___________________________ is a </w:t>
            </w:r>
          </w:p>
          <w:p w14:paraId="10DA915C" w14:textId="77777777" w:rsidR="00B82323" w:rsidRPr="00A1619C" w:rsidRDefault="00B82323" w:rsidP="00E629B0">
            <w:pPr>
              <w:spacing w:line="264" w:lineRule="auto"/>
            </w:pPr>
          </w:p>
          <w:p w14:paraId="2C0725A1" w14:textId="77777777" w:rsidR="00FF41C7" w:rsidRPr="00A1619C" w:rsidRDefault="00FF41C7" w:rsidP="00B82323">
            <w:pPr>
              <w:spacing w:line="264" w:lineRule="auto"/>
              <w:ind w:left="360"/>
            </w:pPr>
          </w:p>
          <w:p w14:paraId="293B559A" w14:textId="77777777" w:rsidR="00B3673A" w:rsidRPr="00A1619C" w:rsidRDefault="00F17767" w:rsidP="00B82323">
            <w:pPr>
              <w:spacing w:line="264" w:lineRule="auto"/>
              <w:ind w:left="360"/>
            </w:pPr>
            <w:proofErr w:type="gramStart"/>
            <w:r w:rsidRPr="00A1619C">
              <w:t>function</w:t>
            </w:r>
            <w:proofErr w:type="gramEnd"/>
            <w:r w:rsidRPr="00A1619C">
              <w:t xml:space="preserve"> </w:t>
            </w:r>
            <w:r w:rsidR="001C0122" w:rsidRPr="00A1619C">
              <w:t>o</w:t>
            </w:r>
            <w:r w:rsidRPr="00A1619C">
              <w:t>f</w:t>
            </w:r>
            <w:r w:rsidR="001C0122" w:rsidRPr="00A1619C">
              <w:t xml:space="preserve"> </w:t>
            </w:r>
            <w:r w:rsidRPr="00A1619C">
              <w:t xml:space="preserve"> ____________________________.</w:t>
            </w:r>
          </w:p>
          <w:p w14:paraId="644FACB1" w14:textId="77777777" w:rsidR="000777B0" w:rsidRPr="00A1619C" w:rsidRDefault="000777B0" w:rsidP="00F17767">
            <w:pPr>
              <w:spacing w:line="264" w:lineRule="auto"/>
              <w:ind w:left="360"/>
            </w:pPr>
          </w:p>
          <w:p w14:paraId="5FA0E188" w14:textId="77777777" w:rsidR="00FF41C7" w:rsidRPr="00A1619C" w:rsidRDefault="00FF41C7" w:rsidP="00B82323">
            <w:pPr>
              <w:tabs>
                <w:tab w:val="left" w:pos="360"/>
                <w:tab w:val="right" w:pos="10080"/>
              </w:tabs>
            </w:pPr>
          </w:p>
          <w:p w14:paraId="3EF716A8" w14:textId="157BFB2B" w:rsidR="001D51AC" w:rsidRPr="00A1619C" w:rsidRDefault="0087037F" w:rsidP="0087037F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  <w:tab w:val="right" w:pos="10080"/>
              </w:tabs>
            </w:pPr>
            <w:r>
              <w:t>Find t</w:t>
            </w:r>
            <w:r w:rsidR="001621EB" w:rsidRPr="00A1619C">
              <w:t>he travel time of Uncle Jim who</w:t>
            </w:r>
            <w:r w:rsidR="00E629B0" w:rsidRPr="00A1619C">
              <w:t xml:space="preserve"> travelled at 60</w:t>
            </w:r>
            <w:r w:rsidR="00B82323" w:rsidRPr="00A1619C">
              <w:t xml:space="preserve"> mph.</w:t>
            </w:r>
            <w:r>
              <w:t xml:space="preserve"> Use function notation.</w:t>
            </w:r>
            <w:r w:rsidR="00B82323" w:rsidRPr="00A1619C">
              <w:t xml:space="preserve"> </w:t>
            </w:r>
            <w:bookmarkStart w:id="0" w:name="_GoBack"/>
            <w:bookmarkEnd w:id="0"/>
          </w:p>
          <w:p w14:paraId="282D03AC" w14:textId="77777777" w:rsidR="001D51AC" w:rsidRPr="00A1619C" w:rsidRDefault="001D51AC" w:rsidP="001D51AC">
            <w:pPr>
              <w:tabs>
                <w:tab w:val="left" w:pos="360"/>
                <w:tab w:val="right" w:pos="10080"/>
              </w:tabs>
            </w:pPr>
          </w:p>
          <w:p w14:paraId="61F2B2C0" w14:textId="77777777" w:rsidR="001D51AC" w:rsidRDefault="001D51AC" w:rsidP="001D51AC">
            <w:pPr>
              <w:tabs>
                <w:tab w:val="left" w:pos="360"/>
                <w:tab w:val="right" w:pos="10080"/>
              </w:tabs>
            </w:pPr>
          </w:p>
          <w:p w14:paraId="7CC6627E" w14:textId="77777777" w:rsidR="0087037F" w:rsidRDefault="0087037F" w:rsidP="001D51AC">
            <w:pPr>
              <w:tabs>
                <w:tab w:val="left" w:pos="360"/>
                <w:tab w:val="right" w:pos="10080"/>
              </w:tabs>
            </w:pPr>
          </w:p>
          <w:p w14:paraId="61BD8497" w14:textId="77777777" w:rsidR="0087037F" w:rsidRPr="00A1619C" w:rsidRDefault="0087037F" w:rsidP="001D51AC">
            <w:pPr>
              <w:tabs>
                <w:tab w:val="left" w:pos="360"/>
                <w:tab w:val="right" w:pos="10080"/>
              </w:tabs>
            </w:pPr>
          </w:p>
          <w:p w14:paraId="36C064B7" w14:textId="77777777" w:rsidR="001D51AC" w:rsidRPr="00A1619C" w:rsidRDefault="00B82323" w:rsidP="001D51AC">
            <w:pPr>
              <w:tabs>
                <w:tab w:val="left" w:pos="360"/>
                <w:tab w:val="right" w:pos="10080"/>
              </w:tabs>
            </w:pPr>
            <w:r w:rsidRPr="00A1619C">
              <w:tab/>
            </w:r>
          </w:p>
          <w:p w14:paraId="0DE488B7" w14:textId="63696558" w:rsidR="001621EB" w:rsidRPr="00A1619C" w:rsidRDefault="0087037F" w:rsidP="0087037F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  <w:tab w:val="right" w:pos="10080"/>
              </w:tabs>
            </w:pPr>
            <w:r>
              <w:t>Find t</w:t>
            </w:r>
            <w:r w:rsidR="001621EB" w:rsidRPr="00A1619C">
              <w:t xml:space="preserve">he velocity of Cousin Tina who </w:t>
            </w:r>
            <w:r w:rsidR="00B82323" w:rsidRPr="00A1619C">
              <w:t xml:space="preserve">took 4 hours </w:t>
            </w:r>
          </w:p>
          <w:p w14:paraId="135D8BDB" w14:textId="77777777" w:rsidR="00B82323" w:rsidRPr="00A1619C" w:rsidRDefault="00B82323" w:rsidP="001621EB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  <w:proofErr w:type="gramStart"/>
            <w:r w:rsidRPr="00A1619C">
              <w:t>to</w:t>
            </w:r>
            <w:proofErr w:type="gramEnd"/>
            <w:r w:rsidRPr="00A1619C">
              <w:t xml:space="preserve"> get to Grandma’s. </w:t>
            </w:r>
          </w:p>
          <w:p w14:paraId="06CB0CF4" w14:textId="77777777" w:rsidR="00B82323" w:rsidRPr="00A1619C" w:rsidRDefault="00B82323" w:rsidP="00B82323">
            <w:pPr>
              <w:tabs>
                <w:tab w:val="left" w:pos="360"/>
                <w:tab w:val="right" w:pos="10080"/>
              </w:tabs>
            </w:pPr>
          </w:p>
          <w:p w14:paraId="36BCAF8D" w14:textId="77777777" w:rsidR="00E629B0" w:rsidRDefault="00E629B0" w:rsidP="00E629B0">
            <w:pPr>
              <w:tabs>
                <w:tab w:val="left" w:pos="360"/>
                <w:tab w:val="right" w:pos="10080"/>
              </w:tabs>
            </w:pPr>
          </w:p>
          <w:p w14:paraId="5D61BEDA" w14:textId="77777777" w:rsidR="0087037F" w:rsidRDefault="0087037F" w:rsidP="00E629B0">
            <w:pPr>
              <w:tabs>
                <w:tab w:val="left" w:pos="360"/>
                <w:tab w:val="right" w:pos="10080"/>
              </w:tabs>
            </w:pPr>
          </w:p>
          <w:p w14:paraId="09E3A1E4" w14:textId="77777777" w:rsidR="0087037F" w:rsidRPr="00A1619C" w:rsidRDefault="0087037F" w:rsidP="00E629B0">
            <w:pPr>
              <w:tabs>
                <w:tab w:val="left" w:pos="360"/>
                <w:tab w:val="right" w:pos="10080"/>
              </w:tabs>
            </w:pPr>
          </w:p>
          <w:p w14:paraId="7FA795ED" w14:textId="77777777" w:rsidR="00E629B0" w:rsidRPr="00A1619C" w:rsidRDefault="00E629B0" w:rsidP="00E629B0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  <w:p w14:paraId="5B2F9FE7" w14:textId="77777777" w:rsidR="00E629B0" w:rsidRPr="00A1619C" w:rsidRDefault="007C4193" w:rsidP="00927822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  <w:tab w:val="right" w:pos="10080"/>
              </w:tabs>
            </w:pPr>
            <w:r>
              <w:t>What are</w:t>
            </w:r>
            <w:r w:rsidR="00E629B0" w:rsidRPr="00A1619C">
              <w:t xml:space="preserve"> the domain and range of this function?</w:t>
            </w:r>
          </w:p>
          <w:p w14:paraId="4D165608" w14:textId="77777777" w:rsidR="00B82323" w:rsidRPr="00A1619C" w:rsidRDefault="00B82323" w:rsidP="00E629B0">
            <w:pPr>
              <w:tabs>
                <w:tab w:val="left" w:pos="360"/>
                <w:tab w:val="right" w:pos="10080"/>
              </w:tabs>
            </w:pPr>
          </w:p>
          <w:p w14:paraId="6CEF4712" w14:textId="77777777" w:rsidR="00E629B0" w:rsidRPr="00A1619C" w:rsidRDefault="00E629B0" w:rsidP="00E629B0">
            <w:pPr>
              <w:tabs>
                <w:tab w:val="left" w:pos="360"/>
                <w:tab w:val="right" w:pos="10080"/>
              </w:tabs>
            </w:pPr>
          </w:p>
          <w:p w14:paraId="32867966" w14:textId="77777777" w:rsidR="00E629B0" w:rsidRPr="00A1619C" w:rsidRDefault="00E629B0" w:rsidP="00E629B0">
            <w:pPr>
              <w:pStyle w:val="ListParagraph"/>
              <w:tabs>
                <w:tab w:val="left" w:pos="360"/>
                <w:tab w:val="right" w:pos="10080"/>
              </w:tabs>
              <w:ind w:left="360"/>
            </w:pPr>
          </w:p>
        </w:tc>
        <w:tc>
          <w:tcPr>
            <w:tcW w:w="4752" w:type="dxa"/>
          </w:tcPr>
          <w:p w14:paraId="6BEBFB45" w14:textId="77777777" w:rsidR="00B3673A" w:rsidRPr="00A1619C" w:rsidRDefault="00B3673A" w:rsidP="00B3673A"/>
          <w:p w14:paraId="57136F44" w14:textId="77777777" w:rsidR="000777B0" w:rsidRPr="00A1619C" w:rsidRDefault="00E629B0" w:rsidP="00E629B0">
            <w:r w:rsidRPr="00A1619C">
              <w:t xml:space="preserve">       </w:t>
            </w:r>
            <w:r w:rsidR="000777B0" w:rsidRPr="00A1619C">
              <w:t>Complete the table below:</w:t>
            </w:r>
          </w:p>
          <w:p w14:paraId="1FA05E72" w14:textId="77777777" w:rsidR="000777B0" w:rsidRPr="00A1619C" w:rsidRDefault="000777B0" w:rsidP="00B3673A"/>
          <w:tbl>
            <w:tblPr>
              <w:tblStyle w:val="TableGrid"/>
              <w:tblW w:w="3649" w:type="dxa"/>
              <w:tblInd w:w="436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1080"/>
              <w:gridCol w:w="1039"/>
            </w:tblGrid>
            <w:tr w:rsidR="00B3673A" w:rsidRPr="00A1619C" w14:paraId="2DC9C592" w14:textId="77777777" w:rsidTr="00CF61CC">
              <w:trPr>
                <w:trHeight w:val="1034"/>
              </w:trPr>
              <w:tc>
                <w:tcPr>
                  <w:tcW w:w="1530" w:type="dxa"/>
                  <w:vAlign w:val="center"/>
                </w:tcPr>
                <w:p w14:paraId="6653ED9D" w14:textId="77777777" w:rsidR="00B3673A" w:rsidRPr="00A1619C" w:rsidRDefault="00B3673A" w:rsidP="00FF5EA6">
                  <w:pPr>
                    <w:tabs>
                      <w:tab w:val="num" w:pos="-720"/>
                    </w:tabs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Relative</w:t>
                  </w:r>
                </w:p>
              </w:tc>
              <w:tc>
                <w:tcPr>
                  <w:tcW w:w="1080" w:type="dxa"/>
                  <w:vAlign w:val="center"/>
                </w:tcPr>
                <w:p w14:paraId="3CCF94B3" w14:textId="77777777" w:rsidR="00B3673A" w:rsidRPr="00A1619C" w:rsidRDefault="00CF61CC" w:rsidP="000777B0">
                  <w:pPr>
                    <w:tabs>
                      <w:tab w:val="num" w:pos="-720"/>
                    </w:tabs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V</w:t>
                  </w:r>
                  <w:r w:rsidR="00B3673A" w:rsidRPr="00A1619C">
                    <w:rPr>
                      <w:b/>
                    </w:rPr>
                    <w:t xml:space="preserve">elocity </w:t>
                  </w:r>
                  <w:r w:rsidR="000777B0" w:rsidRPr="00A1619C">
                    <w:rPr>
                      <w:b/>
                    </w:rPr>
                    <w:t>(</w:t>
                  </w:r>
                  <w:r w:rsidR="00B3673A" w:rsidRPr="00A1619C">
                    <w:rPr>
                      <w:b/>
                    </w:rPr>
                    <w:t>mph</w:t>
                  </w:r>
                  <w:r w:rsidR="000777B0" w:rsidRPr="00A1619C">
                    <w:rPr>
                      <w:b/>
                    </w:rPr>
                    <w:t>)</w:t>
                  </w:r>
                </w:p>
              </w:tc>
              <w:tc>
                <w:tcPr>
                  <w:tcW w:w="1039" w:type="dxa"/>
                  <w:vAlign w:val="center"/>
                </w:tcPr>
                <w:p w14:paraId="028869C1" w14:textId="77777777" w:rsidR="000777B0" w:rsidRPr="00A1619C" w:rsidRDefault="00CF61CC" w:rsidP="000777B0">
                  <w:pPr>
                    <w:tabs>
                      <w:tab w:val="num" w:pos="-720"/>
                    </w:tabs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Travel T</w:t>
                  </w:r>
                  <w:r w:rsidR="00B3673A" w:rsidRPr="00A1619C">
                    <w:rPr>
                      <w:b/>
                    </w:rPr>
                    <w:t>ime</w:t>
                  </w:r>
                </w:p>
                <w:p w14:paraId="464DB29B" w14:textId="77777777" w:rsidR="00B3673A" w:rsidRPr="00A1619C" w:rsidRDefault="000777B0" w:rsidP="000777B0">
                  <w:pPr>
                    <w:tabs>
                      <w:tab w:val="num" w:pos="-720"/>
                    </w:tabs>
                    <w:spacing w:line="264" w:lineRule="auto"/>
                    <w:jc w:val="center"/>
                    <w:rPr>
                      <w:b/>
                    </w:rPr>
                  </w:pPr>
                  <w:r w:rsidRPr="00A1619C">
                    <w:rPr>
                      <w:b/>
                    </w:rPr>
                    <w:t>(</w:t>
                  </w:r>
                  <w:r w:rsidR="00B3673A" w:rsidRPr="00A1619C">
                    <w:rPr>
                      <w:b/>
                    </w:rPr>
                    <w:t>hours</w:t>
                  </w:r>
                  <w:r w:rsidRPr="00A1619C">
                    <w:rPr>
                      <w:b/>
                    </w:rPr>
                    <w:t>)</w:t>
                  </w:r>
                </w:p>
              </w:tc>
            </w:tr>
            <w:tr w:rsidR="00B3673A" w:rsidRPr="00A1619C" w14:paraId="1A014DA7" w14:textId="77777777" w:rsidTr="00B82323">
              <w:trPr>
                <w:trHeight w:val="558"/>
              </w:trPr>
              <w:tc>
                <w:tcPr>
                  <w:tcW w:w="1530" w:type="dxa"/>
                  <w:vAlign w:val="center"/>
                </w:tcPr>
                <w:p w14:paraId="30AD33AD" w14:textId="77777777" w:rsidR="00B3673A" w:rsidRPr="00A1619C" w:rsidRDefault="00B3673A" w:rsidP="00B3673A">
                  <w:pPr>
                    <w:tabs>
                      <w:tab w:val="num" w:pos="-720"/>
                    </w:tabs>
                    <w:spacing w:line="264" w:lineRule="auto"/>
                  </w:pPr>
                  <w:r w:rsidRPr="00A1619C">
                    <w:t>Great Grandpa</w:t>
                  </w:r>
                </w:p>
              </w:tc>
              <w:tc>
                <w:tcPr>
                  <w:tcW w:w="1080" w:type="dxa"/>
                  <w:vAlign w:val="center"/>
                </w:tcPr>
                <w:p w14:paraId="7FA4522E" w14:textId="77777777" w:rsidR="00B3673A" w:rsidRPr="00A1619C" w:rsidRDefault="00B3673A" w:rsidP="00B3673A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30</w:t>
                  </w:r>
                </w:p>
              </w:tc>
              <w:tc>
                <w:tcPr>
                  <w:tcW w:w="1039" w:type="dxa"/>
                  <w:vAlign w:val="center"/>
                </w:tcPr>
                <w:p w14:paraId="5DF1A2D9" w14:textId="77777777" w:rsidR="00B3673A" w:rsidRPr="00A1619C" w:rsidRDefault="00B3673A" w:rsidP="00B3673A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  <w:tr w:rsidR="00B3673A" w:rsidRPr="00A1619C" w14:paraId="248C5671" w14:textId="77777777" w:rsidTr="00B82323">
              <w:trPr>
                <w:trHeight w:val="558"/>
              </w:trPr>
              <w:tc>
                <w:tcPr>
                  <w:tcW w:w="1530" w:type="dxa"/>
                  <w:vAlign w:val="center"/>
                </w:tcPr>
                <w:p w14:paraId="3F0CCBF2" w14:textId="77777777" w:rsidR="00B3673A" w:rsidRPr="00A1619C" w:rsidRDefault="00B3673A" w:rsidP="00B3673A">
                  <w:pPr>
                    <w:tabs>
                      <w:tab w:val="num" w:pos="-720"/>
                    </w:tabs>
                    <w:spacing w:line="264" w:lineRule="auto"/>
                  </w:pPr>
                  <w:r w:rsidRPr="00A1619C">
                    <w:t>Aunt Violet</w:t>
                  </w:r>
                </w:p>
              </w:tc>
              <w:tc>
                <w:tcPr>
                  <w:tcW w:w="1080" w:type="dxa"/>
                  <w:vAlign w:val="center"/>
                </w:tcPr>
                <w:p w14:paraId="68F8D94E" w14:textId="77777777" w:rsidR="00B3673A" w:rsidRPr="00A1619C" w:rsidRDefault="00B3673A" w:rsidP="00B3673A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45</w:t>
                  </w:r>
                </w:p>
              </w:tc>
              <w:tc>
                <w:tcPr>
                  <w:tcW w:w="1039" w:type="dxa"/>
                  <w:vAlign w:val="center"/>
                </w:tcPr>
                <w:p w14:paraId="2DB56FBC" w14:textId="77777777" w:rsidR="00B3673A" w:rsidRPr="00A1619C" w:rsidRDefault="00B3673A" w:rsidP="00B3673A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  <w:tr w:rsidR="00B3673A" w:rsidRPr="00A1619C" w14:paraId="7E07DFFC" w14:textId="77777777" w:rsidTr="00B82323">
              <w:trPr>
                <w:trHeight w:val="558"/>
              </w:trPr>
              <w:tc>
                <w:tcPr>
                  <w:tcW w:w="1530" w:type="dxa"/>
                  <w:vAlign w:val="center"/>
                </w:tcPr>
                <w:p w14:paraId="36DCEA0B" w14:textId="77777777" w:rsidR="00B3673A" w:rsidRPr="00A1619C" w:rsidRDefault="00B3673A" w:rsidP="00B3673A">
                  <w:pPr>
                    <w:tabs>
                      <w:tab w:val="num" w:pos="-720"/>
                    </w:tabs>
                    <w:spacing w:line="264" w:lineRule="auto"/>
                  </w:pPr>
                  <w:r w:rsidRPr="00A1619C">
                    <w:t>Uncle Harry</w:t>
                  </w:r>
                </w:p>
              </w:tc>
              <w:tc>
                <w:tcPr>
                  <w:tcW w:w="1080" w:type="dxa"/>
                  <w:vAlign w:val="center"/>
                </w:tcPr>
                <w:p w14:paraId="540B7C4A" w14:textId="77777777" w:rsidR="00B3673A" w:rsidRPr="00A1619C" w:rsidRDefault="00B3673A" w:rsidP="00B3673A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60</w:t>
                  </w:r>
                </w:p>
              </w:tc>
              <w:tc>
                <w:tcPr>
                  <w:tcW w:w="1039" w:type="dxa"/>
                  <w:vAlign w:val="center"/>
                </w:tcPr>
                <w:p w14:paraId="57AC09FC" w14:textId="77777777" w:rsidR="00B3673A" w:rsidRPr="00A1619C" w:rsidRDefault="00B3673A" w:rsidP="00B3673A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  <w:tr w:rsidR="00B3673A" w:rsidRPr="00A1619C" w14:paraId="7F2BDE7E" w14:textId="77777777" w:rsidTr="00B82323">
              <w:trPr>
                <w:trHeight w:val="558"/>
              </w:trPr>
              <w:tc>
                <w:tcPr>
                  <w:tcW w:w="1530" w:type="dxa"/>
                  <w:vAlign w:val="center"/>
                </w:tcPr>
                <w:p w14:paraId="0F28C5C7" w14:textId="77777777" w:rsidR="00B3673A" w:rsidRPr="00A1619C" w:rsidRDefault="00B3673A" w:rsidP="00B3673A">
                  <w:pPr>
                    <w:tabs>
                      <w:tab w:val="num" w:pos="-720"/>
                    </w:tabs>
                    <w:spacing w:line="264" w:lineRule="auto"/>
                  </w:pPr>
                  <w:r w:rsidRPr="00A1619C">
                    <w:t>Cousin Will</w:t>
                  </w:r>
                </w:p>
              </w:tc>
              <w:tc>
                <w:tcPr>
                  <w:tcW w:w="1080" w:type="dxa"/>
                  <w:vAlign w:val="center"/>
                </w:tcPr>
                <w:p w14:paraId="2A382741" w14:textId="77777777" w:rsidR="00B3673A" w:rsidRPr="00A1619C" w:rsidRDefault="00B3673A" w:rsidP="00B3673A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  <w:r w:rsidRPr="00A1619C">
                    <w:t>75</w:t>
                  </w:r>
                </w:p>
              </w:tc>
              <w:tc>
                <w:tcPr>
                  <w:tcW w:w="1039" w:type="dxa"/>
                  <w:vAlign w:val="center"/>
                </w:tcPr>
                <w:p w14:paraId="4746B8C9" w14:textId="77777777" w:rsidR="00B3673A" w:rsidRPr="00A1619C" w:rsidRDefault="00B3673A" w:rsidP="00B3673A">
                  <w:pPr>
                    <w:tabs>
                      <w:tab w:val="num" w:pos="-720"/>
                    </w:tabs>
                    <w:spacing w:line="264" w:lineRule="auto"/>
                    <w:jc w:val="center"/>
                  </w:pPr>
                </w:p>
              </w:tc>
            </w:tr>
          </w:tbl>
          <w:p w14:paraId="5103820E" w14:textId="77777777" w:rsidR="001C0122" w:rsidRPr="00A1619C" w:rsidRDefault="001C0122" w:rsidP="00B3673A"/>
          <w:p w14:paraId="0EA13DB6" w14:textId="77777777" w:rsidR="00B82323" w:rsidRPr="00A1619C" w:rsidRDefault="00B82323" w:rsidP="00B82323">
            <w:pPr>
              <w:spacing w:line="264" w:lineRule="auto"/>
              <w:ind w:left="360"/>
            </w:pPr>
          </w:p>
          <w:p w14:paraId="5AC934CD" w14:textId="77777777" w:rsidR="00B82323" w:rsidRPr="00A1619C" w:rsidRDefault="00B82323" w:rsidP="00B82323">
            <w:pPr>
              <w:pStyle w:val="ListParagraph"/>
              <w:spacing w:line="264" w:lineRule="auto"/>
              <w:ind w:left="360"/>
            </w:pPr>
            <w:r w:rsidRPr="00A1619C">
              <w:t xml:space="preserve">Graph the function on the axes below. </w:t>
            </w:r>
          </w:p>
          <w:p w14:paraId="73FB7376" w14:textId="77777777" w:rsidR="00B82323" w:rsidRPr="00A1619C" w:rsidRDefault="00B82323" w:rsidP="00B82323">
            <w:pPr>
              <w:pStyle w:val="ListParagraph"/>
              <w:spacing w:line="264" w:lineRule="auto"/>
              <w:ind w:left="360"/>
            </w:pPr>
            <w:r w:rsidRPr="00A1619C">
              <w:t>Scale and label the axes.</w:t>
            </w:r>
          </w:p>
          <w:p w14:paraId="108971A7" w14:textId="77777777" w:rsidR="00B82323" w:rsidRPr="00A1619C" w:rsidRDefault="00B82323" w:rsidP="00B82323">
            <w:pPr>
              <w:pStyle w:val="ListParagraph"/>
              <w:spacing w:line="264" w:lineRule="auto"/>
              <w:ind w:left="360"/>
            </w:pPr>
          </w:p>
          <w:p w14:paraId="03D9C9D8" w14:textId="77777777" w:rsidR="00B82323" w:rsidRPr="00A1619C" w:rsidRDefault="001D51AC" w:rsidP="00B3673A">
            <w:r w:rsidRPr="00A1619C">
              <w:t xml:space="preserve">   </w:t>
            </w:r>
            <w:r w:rsidR="00B82323" w:rsidRPr="00A1619C">
              <w:rPr>
                <w:noProof/>
              </w:rPr>
              <w:drawing>
                <wp:inline distT="0" distB="0" distL="0" distR="0" wp14:anchorId="6CF63FAC" wp14:editId="3DF58B6B">
                  <wp:extent cx="2725787" cy="2470245"/>
                  <wp:effectExtent l="19050" t="0" r="0" b="0"/>
                  <wp:docPr id="3" name="Picture 5" descr="C:\Users\TRAVEL\AppData\Local\Microsoft\Windows\Temporary Internet Files\Content.IE5\G5RXD1SG\highway version 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AVEL\AppData\Local\Microsoft\Windows\Temporary Internet Files\Content.IE5\G5RXD1SG\highway version 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28" cy="247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12375" w14:textId="77777777" w:rsidR="00B82323" w:rsidRPr="00A1619C" w:rsidRDefault="00B82323" w:rsidP="00B3673A"/>
          <w:p w14:paraId="735A1DFC" w14:textId="77777777" w:rsidR="001C0122" w:rsidRPr="00A1619C" w:rsidRDefault="001C0122" w:rsidP="00B3673A"/>
        </w:tc>
      </w:tr>
    </w:tbl>
    <w:p w14:paraId="41FE1030" w14:textId="77777777" w:rsidR="00751B7F" w:rsidRPr="00A1619C" w:rsidRDefault="00751B7F" w:rsidP="00927822">
      <w:pPr>
        <w:pStyle w:val="ListParagraph"/>
        <w:numPr>
          <w:ilvl w:val="0"/>
          <w:numId w:val="38"/>
        </w:numPr>
      </w:pPr>
      <w:r w:rsidRPr="00A1619C">
        <w:t>Identify the shape of this graph using the Parent Function Reference Sheet.</w:t>
      </w:r>
    </w:p>
    <w:p w14:paraId="4ABFE6E4" w14:textId="77777777" w:rsidR="00CF61CC" w:rsidRPr="00A1619C" w:rsidRDefault="00CF61CC" w:rsidP="00B3673A"/>
    <w:p w14:paraId="3F09906B" w14:textId="77777777" w:rsidR="00E629B0" w:rsidRPr="00A1619C" w:rsidRDefault="00E629B0" w:rsidP="00B3673A"/>
    <w:sectPr w:rsidR="00E629B0" w:rsidRPr="00A1619C" w:rsidSect="00813698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68E1B" w14:textId="77777777" w:rsidR="00EB0EF5" w:rsidRDefault="00EB0EF5">
      <w:r>
        <w:separator/>
      </w:r>
    </w:p>
  </w:endnote>
  <w:endnote w:type="continuationSeparator" w:id="0">
    <w:p w14:paraId="4CCC4437" w14:textId="77777777" w:rsidR="00EB0EF5" w:rsidRDefault="00EB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0A04" w14:textId="77777777" w:rsidR="00985002" w:rsidRPr="003A060F" w:rsidRDefault="00985002" w:rsidP="003A060F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3.4</w:t>
    </w:r>
    <w:r w:rsidR="00ED1FF2">
      <w:rPr>
        <w:sz w:val="20"/>
        <w:szCs w:val="20"/>
      </w:rPr>
      <w:t>.</w:t>
    </w:r>
    <w:r w:rsidR="00971C6C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="00ED1FF2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                                                                 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24AEF" w14:textId="77777777" w:rsidR="00EB0EF5" w:rsidRDefault="00EB0EF5">
      <w:r>
        <w:separator/>
      </w:r>
    </w:p>
  </w:footnote>
  <w:footnote w:type="continuationSeparator" w:id="0">
    <w:p w14:paraId="4E72E403" w14:textId="77777777" w:rsidR="00EB0EF5" w:rsidRDefault="00EB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DB920" w14:textId="77777777" w:rsidR="00985002" w:rsidRPr="00F0533D" w:rsidRDefault="00985002" w:rsidP="003A060F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r w:rsidRPr="00F0533D">
      <w:t xml:space="preserve"> </w:t>
    </w:r>
    <w:r>
      <w:tab/>
      <w:t xml:space="preserve">      </w:t>
    </w:r>
    <w:r w:rsidRPr="00F0533D">
      <w:t xml:space="preserve">Page </w:t>
    </w:r>
    <w:r w:rsidR="00971C6C">
      <w:fldChar w:fldCharType="begin"/>
    </w:r>
    <w:r w:rsidR="00971C6C">
      <w:instrText xml:space="preserve"> PAGE </w:instrText>
    </w:r>
    <w:r w:rsidR="00971C6C">
      <w:fldChar w:fldCharType="separate"/>
    </w:r>
    <w:r w:rsidR="0087037F">
      <w:rPr>
        <w:noProof/>
      </w:rPr>
      <w:t>1</w:t>
    </w:r>
    <w:r w:rsidR="00971C6C">
      <w:rPr>
        <w:noProof/>
      </w:rPr>
      <w:fldChar w:fldCharType="end"/>
    </w:r>
    <w:r w:rsidRPr="00F0533D">
      <w:t xml:space="preserve"> of </w:t>
    </w:r>
    <w:fldSimple w:instr=" NUMPAGES  ">
      <w:r w:rsidR="0087037F">
        <w:rPr>
          <w:noProof/>
        </w:rPr>
        <w:t>1</w:t>
      </w:r>
    </w:fldSimple>
  </w:p>
  <w:p w14:paraId="5463EA6C" w14:textId="77777777" w:rsidR="00985002" w:rsidRDefault="00985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2A"/>
    <w:multiLevelType w:val="hybridMultilevel"/>
    <w:tmpl w:val="4E8E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D1145"/>
    <w:multiLevelType w:val="hybridMultilevel"/>
    <w:tmpl w:val="90B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57577"/>
    <w:multiLevelType w:val="hybridMultilevel"/>
    <w:tmpl w:val="15B6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B75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0751BF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A4E35"/>
    <w:multiLevelType w:val="multilevel"/>
    <w:tmpl w:val="FF5C3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D7A1A"/>
    <w:multiLevelType w:val="hybridMultilevel"/>
    <w:tmpl w:val="C2942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261D9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C010B48"/>
    <w:multiLevelType w:val="hybridMultilevel"/>
    <w:tmpl w:val="FF5C3A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64286"/>
    <w:multiLevelType w:val="hybridMultilevel"/>
    <w:tmpl w:val="1A9E6F2A"/>
    <w:lvl w:ilvl="0" w:tplc="47761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4201C"/>
    <w:multiLevelType w:val="hybridMultilevel"/>
    <w:tmpl w:val="0B4E1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14D5C"/>
    <w:multiLevelType w:val="hybridMultilevel"/>
    <w:tmpl w:val="254C5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281F43"/>
    <w:multiLevelType w:val="hybridMultilevel"/>
    <w:tmpl w:val="DD14D016"/>
    <w:lvl w:ilvl="0" w:tplc="FBFCAB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A28F3"/>
    <w:multiLevelType w:val="hybridMultilevel"/>
    <w:tmpl w:val="56DA7A86"/>
    <w:lvl w:ilvl="0" w:tplc="78F0F8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F05EE6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3A5472"/>
    <w:multiLevelType w:val="hybridMultilevel"/>
    <w:tmpl w:val="CAA84D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02D3CED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37977"/>
    <w:multiLevelType w:val="hybridMultilevel"/>
    <w:tmpl w:val="8744CE84"/>
    <w:lvl w:ilvl="0" w:tplc="0B5C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FD26FD"/>
    <w:multiLevelType w:val="hybridMultilevel"/>
    <w:tmpl w:val="CD84E54C"/>
    <w:lvl w:ilvl="0" w:tplc="A85C85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F60D7"/>
    <w:multiLevelType w:val="hybridMultilevel"/>
    <w:tmpl w:val="3F74C99A"/>
    <w:lvl w:ilvl="0" w:tplc="2C2860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B1482"/>
    <w:multiLevelType w:val="hybridMultilevel"/>
    <w:tmpl w:val="030E8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232717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17370D1"/>
    <w:multiLevelType w:val="hybridMultilevel"/>
    <w:tmpl w:val="BC56E798"/>
    <w:lvl w:ilvl="0" w:tplc="49360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55068"/>
    <w:multiLevelType w:val="hybridMultilevel"/>
    <w:tmpl w:val="34065690"/>
    <w:lvl w:ilvl="0" w:tplc="093A3C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61AB1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AE2DA6"/>
    <w:multiLevelType w:val="hybridMultilevel"/>
    <w:tmpl w:val="02969600"/>
    <w:lvl w:ilvl="0" w:tplc="0B9A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5836F1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E80C4D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24758"/>
    <w:multiLevelType w:val="hybridMultilevel"/>
    <w:tmpl w:val="1AC8ABAE"/>
    <w:lvl w:ilvl="0" w:tplc="11961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C6CF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A5D28"/>
    <w:multiLevelType w:val="hybridMultilevel"/>
    <w:tmpl w:val="CD66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717A2"/>
    <w:multiLevelType w:val="hybridMultilevel"/>
    <w:tmpl w:val="B73A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F34DF"/>
    <w:multiLevelType w:val="hybridMultilevel"/>
    <w:tmpl w:val="D20EF31A"/>
    <w:lvl w:ilvl="0" w:tplc="82961A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D7C88"/>
    <w:multiLevelType w:val="hybridMultilevel"/>
    <w:tmpl w:val="52A050CA"/>
    <w:lvl w:ilvl="0" w:tplc="61E02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579C5"/>
    <w:multiLevelType w:val="hybridMultilevel"/>
    <w:tmpl w:val="B04854D4"/>
    <w:lvl w:ilvl="0" w:tplc="675CCC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DA65B7"/>
    <w:multiLevelType w:val="hybridMultilevel"/>
    <w:tmpl w:val="6B7C0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A6045E"/>
    <w:multiLevelType w:val="hybridMultilevel"/>
    <w:tmpl w:val="E27E7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AA137A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E5538F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66C38"/>
    <w:multiLevelType w:val="hybridMultilevel"/>
    <w:tmpl w:val="D4BA5A92"/>
    <w:lvl w:ilvl="0" w:tplc="0540D3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605F7"/>
    <w:multiLevelType w:val="hybridMultilevel"/>
    <w:tmpl w:val="EF0E747A"/>
    <w:lvl w:ilvl="0" w:tplc="AEDCBD3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8D741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F507C20"/>
    <w:multiLevelType w:val="hybridMultilevel"/>
    <w:tmpl w:val="4FAE2B8E"/>
    <w:lvl w:ilvl="0" w:tplc="3E1C02C8">
      <w:start w:val="1"/>
      <w:numFmt w:val="lowerLetter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8"/>
  </w:num>
  <w:num w:numId="2">
    <w:abstractNumId w:val="40"/>
  </w:num>
  <w:num w:numId="3">
    <w:abstractNumId w:val="12"/>
  </w:num>
  <w:num w:numId="4">
    <w:abstractNumId w:val="19"/>
  </w:num>
  <w:num w:numId="5">
    <w:abstractNumId w:val="30"/>
  </w:num>
  <w:num w:numId="6">
    <w:abstractNumId w:val="31"/>
  </w:num>
  <w:num w:numId="7">
    <w:abstractNumId w:val="17"/>
  </w:num>
  <w:num w:numId="8">
    <w:abstractNumId w:val="33"/>
  </w:num>
  <w:num w:numId="9">
    <w:abstractNumId w:val="25"/>
  </w:num>
  <w:num w:numId="10">
    <w:abstractNumId w:val="34"/>
  </w:num>
  <w:num w:numId="11">
    <w:abstractNumId w:val="22"/>
  </w:num>
  <w:num w:numId="12">
    <w:abstractNumId w:val="1"/>
  </w:num>
  <w:num w:numId="13">
    <w:abstractNumId w:val="13"/>
  </w:num>
  <w:num w:numId="14">
    <w:abstractNumId w:val="39"/>
  </w:num>
  <w:num w:numId="15">
    <w:abstractNumId w:val="2"/>
  </w:num>
  <w:num w:numId="16">
    <w:abstractNumId w:val="23"/>
  </w:num>
  <w:num w:numId="17">
    <w:abstractNumId w:val="8"/>
  </w:num>
  <w:num w:numId="18">
    <w:abstractNumId w:val="20"/>
  </w:num>
  <w:num w:numId="19">
    <w:abstractNumId w:val="5"/>
  </w:num>
  <w:num w:numId="20">
    <w:abstractNumId w:val="18"/>
  </w:num>
  <w:num w:numId="21">
    <w:abstractNumId w:val="9"/>
  </w:num>
  <w:num w:numId="22">
    <w:abstractNumId w:val="41"/>
  </w:num>
  <w:num w:numId="23">
    <w:abstractNumId w:val="38"/>
  </w:num>
  <w:num w:numId="24">
    <w:abstractNumId w:val="35"/>
  </w:num>
  <w:num w:numId="25">
    <w:abstractNumId w:val="32"/>
  </w:num>
  <w:num w:numId="26">
    <w:abstractNumId w:val="37"/>
  </w:num>
  <w:num w:numId="27">
    <w:abstractNumId w:val="36"/>
  </w:num>
  <w:num w:numId="28">
    <w:abstractNumId w:val="27"/>
  </w:num>
  <w:num w:numId="29">
    <w:abstractNumId w:val="3"/>
  </w:num>
  <w:num w:numId="30">
    <w:abstractNumId w:val="21"/>
  </w:num>
  <w:num w:numId="31">
    <w:abstractNumId w:val="6"/>
  </w:num>
  <w:num w:numId="32">
    <w:abstractNumId w:val="29"/>
  </w:num>
  <w:num w:numId="33">
    <w:abstractNumId w:val="0"/>
  </w:num>
  <w:num w:numId="34">
    <w:abstractNumId w:val="7"/>
  </w:num>
  <w:num w:numId="35">
    <w:abstractNumId w:val="11"/>
  </w:num>
  <w:num w:numId="36">
    <w:abstractNumId w:val="15"/>
  </w:num>
  <w:num w:numId="37">
    <w:abstractNumId w:val="42"/>
  </w:num>
  <w:num w:numId="38">
    <w:abstractNumId w:val="26"/>
  </w:num>
  <w:num w:numId="39">
    <w:abstractNumId w:val="24"/>
  </w:num>
  <w:num w:numId="40">
    <w:abstractNumId w:val="14"/>
  </w:num>
  <w:num w:numId="41">
    <w:abstractNumId w:val="10"/>
  </w:num>
  <w:num w:numId="42">
    <w:abstractNumId w:val="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745"/>
    <w:rsid w:val="00016A54"/>
    <w:rsid w:val="0004641B"/>
    <w:rsid w:val="000555EA"/>
    <w:rsid w:val="00073C26"/>
    <w:rsid w:val="000777B0"/>
    <w:rsid w:val="000A074E"/>
    <w:rsid w:val="000D4DA0"/>
    <w:rsid w:val="000D5139"/>
    <w:rsid w:val="000E1035"/>
    <w:rsid w:val="00100A97"/>
    <w:rsid w:val="00103268"/>
    <w:rsid w:val="00123BD5"/>
    <w:rsid w:val="001621EB"/>
    <w:rsid w:val="00195A51"/>
    <w:rsid w:val="001C0122"/>
    <w:rsid w:val="001C4CC7"/>
    <w:rsid w:val="001D51AC"/>
    <w:rsid w:val="00216518"/>
    <w:rsid w:val="00261442"/>
    <w:rsid w:val="002B7710"/>
    <w:rsid w:val="002E6A53"/>
    <w:rsid w:val="002F4C94"/>
    <w:rsid w:val="002F7883"/>
    <w:rsid w:val="00316F80"/>
    <w:rsid w:val="003651C1"/>
    <w:rsid w:val="003967A5"/>
    <w:rsid w:val="003A060F"/>
    <w:rsid w:val="003C230C"/>
    <w:rsid w:val="003C5E8D"/>
    <w:rsid w:val="003D118F"/>
    <w:rsid w:val="004142BB"/>
    <w:rsid w:val="00480FAD"/>
    <w:rsid w:val="004A3C92"/>
    <w:rsid w:val="004A4A9E"/>
    <w:rsid w:val="004F0C74"/>
    <w:rsid w:val="005662DC"/>
    <w:rsid w:val="005C75E1"/>
    <w:rsid w:val="00633753"/>
    <w:rsid w:val="006A333C"/>
    <w:rsid w:val="006C1CF3"/>
    <w:rsid w:val="006F63E0"/>
    <w:rsid w:val="007459DD"/>
    <w:rsid w:val="00751B7F"/>
    <w:rsid w:val="007867CA"/>
    <w:rsid w:val="007C4193"/>
    <w:rsid w:val="007D7745"/>
    <w:rsid w:val="007F74BB"/>
    <w:rsid w:val="00813698"/>
    <w:rsid w:val="008548F4"/>
    <w:rsid w:val="00861F84"/>
    <w:rsid w:val="0087037F"/>
    <w:rsid w:val="008E195E"/>
    <w:rsid w:val="0091172F"/>
    <w:rsid w:val="0091321F"/>
    <w:rsid w:val="00927822"/>
    <w:rsid w:val="00971C6C"/>
    <w:rsid w:val="00985002"/>
    <w:rsid w:val="009C78E7"/>
    <w:rsid w:val="00A13233"/>
    <w:rsid w:val="00A1619C"/>
    <w:rsid w:val="00A223E6"/>
    <w:rsid w:val="00A4069C"/>
    <w:rsid w:val="00A42532"/>
    <w:rsid w:val="00A47174"/>
    <w:rsid w:val="00AA5524"/>
    <w:rsid w:val="00B3673A"/>
    <w:rsid w:val="00B82323"/>
    <w:rsid w:val="00BB439F"/>
    <w:rsid w:val="00BD31F7"/>
    <w:rsid w:val="00BE01B7"/>
    <w:rsid w:val="00BF1EFA"/>
    <w:rsid w:val="00C9405A"/>
    <w:rsid w:val="00CE529B"/>
    <w:rsid w:val="00CF61CC"/>
    <w:rsid w:val="00D9475C"/>
    <w:rsid w:val="00D96B83"/>
    <w:rsid w:val="00DA4EF3"/>
    <w:rsid w:val="00E22D8E"/>
    <w:rsid w:val="00E629B0"/>
    <w:rsid w:val="00E63141"/>
    <w:rsid w:val="00EB0EF5"/>
    <w:rsid w:val="00EB6656"/>
    <w:rsid w:val="00ED1FF2"/>
    <w:rsid w:val="00F17767"/>
    <w:rsid w:val="00F67BE5"/>
    <w:rsid w:val="00F70061"/>
    <w:rsid w:val="00FB161B"/>
    <w:rsid w:val="00FF41C7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AE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7745"/>
    <w:pPr>
      <w:ind w:left="720"/>
      <w:contextualSpacing/>
    </w:pPr>
  </w:style>
  <w:style w:type="paragraph" w:styleId="NoSpacing">
    <w:name w:val="No Spacing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character" w:customStyle="1" w:styleId="MTConvertedEquation">
    <w:name w:val="MTConvertedEquation"/>
    <w:rsid w:val="00C8319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C831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31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193"/>
  </w:style>
  <w:style w:type="character" w:customStyle="1" w:styleId="FooterChar">
    <w:name w:val="Footer Char"/>
    <w:basedOn w:val="DefaultParagraphFont"/>
    <w:link w:val="Footer"/>
    <w:uiPriority w:val="99"/>
    <w:rsid w:val="003A060F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060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3A060F"/>
    <w:pPr>
      <w:ind w:left="720"/>
    </w:pPr>
  </w:style>
  <w:style w:type="character" w:styleId="PlaceholderText">
    <w:name w:val="Placeholder Text"/>
    <w:basedOn w:val="DefaultParagraphFont"/>
    <w:uiPriority w:val="99"/>
    <w:unhideWhenUsed/>
    <w:rsid w:val="00BB439F"/>
    <w:rPr>
      <w:color w:val="808080"/>
    </w:rPr>
  </w:style>
  <w:style w:type="character" w:styleId="Emphasis">
    <w:name w:val="Emphasis"/>
    <w:basedOn w:val="DefaultParagraphFont"/>
    <w:uiPriority w:val="20"/>
    <w:qFormat/>
    <w:rsid w:val="00DA4EF3"/>
    <w:rPr>
      <w:i/>
      <w:iCs/>
    </w:rPr>
  </w:style>
  <w:style w:type="character" w:styleId="Strong">
    <w:name w:val="Strong"/>
    <w:basedOn w:val="DefaultParagraphFont"/>
    <w:uiPriority w:val="22"/>
    <w:qFormat/>
    <w:rsid w:val="00DA4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CA0C-4C92-410C-93E8-87908508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GE</Company>
  <LinksUpToDate>false</LinksUpToDate>
  <CharactersWithSpaces>1034</CharactersWithSpaces>
  <SharedDoc>false</SharedDoc>
  <HLinks>
    <vt:vector size="6" baseType="variant">
      <vt:variant>
        <vt:i4>6684778</vt:i4>
      </vt:variant>
      <vt:variant>
        <vt:i4>-1</vt:i4>
      </vt:variant>
      <vt:variant>
        <vt:i4>1070</vt:i4>
      </vt:variant>
      <vt:variant>
        <vt:i4>1</vt:i4>
      </vt:variant>
      <vt:variant>
        <vt:lpwstr>MC900441269[1]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Jennifer Silverman</dc:creator>
  <cp:lastModifiedBy>Freeman, Andre' L</cp:lastModifiedBy>
  <cp:revision>9</cp:revision>
  <cp:lastPrinted>2010-11-19T04:20:00Z</cp:lastPrinted>
  <dcterms:created xsi:type="dcterms:W3CDTF">2012-04-15T12:46:00Z</dcterms:created>
  <dcterms:modified xsi:type="dcterms:W3CDTF">2012-07-09T02:41:00Z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