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8AED0" w14:textId="77777777" w:rsidR="00100A97" w:rsidRPr="00A1619C" w:rsidRDefault="00100A97" w:rsidP="00100A97">
      <w:pPr>
        <w:jc w:val="center"/>
        <w:rPr>
          <w:b/>
        </w:rPr>
      </w:pPr>
      <w:r w:rsidRPr="00A1619C">
        <w:rPr>
          <w:b/>
        </w:rPr>
        <w:t>Function Applicatio</w:t>
      </w:r>
      <w:r w:rsidR="006828AA">
        <w:rPr>
          <w:b/>
        </w:rPr>
        <w:t>ns – Highway Driving</w:t>
      </w:r>
    </w:p>
    <w:p w14:paraId="328708FA" w14:textId="77777777" w:rsidR="00100A97" w:rsidRPr="00A1619C" w:rsidRDefault="00100A97" w:rsidP="00100A97"/>
    <w:p w14:paraId="01702721" w14:textId="77777777" w:rsidR="00100A97" w:rsidRPr="00A1619C" w:rsidRDefault="000E1035" w:rsidP="00927822">
      <w:r w:rsidRPr="00A1619C">
        <w:t xml:space="preserve">Leon went to his Grandma’s home for Thanksgiving. His dad set the cruise control at 60 miles per hour while they drove on the highway. They travelled on the highway for 4 hours. </w:t>
      </w:r>
      <w:r w:rsidRPr="00A1619C">
        <w:rPr>
          <w:rStyle w:val="Strong"/>
          <w:b w:val="0"/>
          <w:color w:val="000000"/>
        </w:rPr>
        <w:t xml:space="preserve">Create a function that models the distance traveled on the highway, </w:t>
      </w:r>
      <w:r w:rsidRPr="00A1619C">
        <w:rPr>
          <w:rStyle w:val="Emphasis"/>
          <w:b/>
          <w:bCs/>
          <w:color w:val="000000"/>
        </w:rPr>
        <w:t xml:space="preserve">d </w:t>
      </w:r>
      <w:r w:rsidRPr="00A1619C">
        <w:rPr>
          <w:rStyle w:val="Emphasis"/>
          <w:bCs/>
          <w:i w:val="0"/>
          <w:color w:val="000000"/>
        </w:rPr>
        <w:t>(in miles),</w:t>
      </w:r>
      <w:r w:rsidRPr="00A1619C">
        <w:rPr>
          <w:rStyle w:val="Strong"/>
          <w:b w:val="0"/>
          <w:color w:val="000000"/>
        </w:rPr>
        <w:t xml:space="preserve"> after they have driven on the highway for </w:t>
      </w:r>
      <w:r w:rsidRPr="00A1619C">
        <w:rPr>
          <w:rStyle w:val="Emphasis"/>
          <w:b/>
          <w:bCs/>
          <w:color w:val="000000"/>
        </w:rPr>
        <w:t>t</w:t>
      </w:r>
      <w:r w:rsidRPr="00A1619C">
        <w:rPr>
          <w:rStyle w:val="Strong"/>
          <w:b w:val="0"/>
          <w:color w:val="000000"/>
        </w:rPr>
        <w:t xml:space="preserve"> hours.</w:t>
      </w:r>
      <w:r w:rsidRPr="00A1619C">
        <w:rPr>
          <w:rStyle w:val="Strong"/>
          <w:rFonts w:ascii="Arial" w:hAnsi="Arial" w:cs="Arial"/>
          <w:color w:va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8"/>
        <w:gridCol w:w="5022"/>
      </w:tblGrid>
      <w:tr w:rsidR="00927822" w:rsidRPr="00A1619C" w14:paraId="1073B14A" w14:textId="77777777" w:rsidTr="0091321F">
        <w:tc>
          <w:tcPr>
            <w:tcW w:w="5418" w:type="dxa"/>
          </w:tcPr>
          <w:p w14:paraId="4699DB54" w14:textId="77777777" w:rsidR="00927822" w:rsidRPr="00A1619C" w:rsidRDefault="00927822" w:rsidP="00985002"/>
          <w:p w14:paraId="17800427" w14:textId="77777777" w:rsidR="00927822" w:rsidRPr="00A1619C" w:rsidRDefault="00927822" w:rsidP="00927822">
            <w:pPr>
              <w:numPr>
                <w:ilvl w:val="0"/>
                <w:numId w:val="38"/>
              </w:numPr>
              <w:spacing w:line="264" w:lineRule="auto"/>
            </w:pPr>
            <w:r w:rsidRPr="00A1619C">
              <w:t xml:space="preserve">Independent variable: </w:t>
            </w:r>
          </w:p>
          <w:p w14:paraId="252C1AEB" w14:textId="77777777" w:rsidR="00927822" w:rsidRPr="00A1619C" w:rsidRDefault="00927822" w:rsidP="00985002">
            <w:pPr>
              <w:spacing w:line="264" w:lineRule="auto"/>
              <w:ind w:left="720"/>
            </w:pPr>
          </w:p>
          <w:p w14:paraId="28117F8A" w14:textId="77777777" w:rsidR="00927822" w:rsidRPr="00A1619C" w:rsidRDefault="00927822" w:rsidP="00985002">
            <w:pPr>
              <w:spacing w:line="264" w:lineRule="auto"/>
            </w:pPr>
          </w:p>
          <w:p w14:paraId="4256A6A0" w14:textId="77777777" w:rsidR="00927822" w:rsidRPr="00A1619C" w:rsidRDefault="00927822" w:rsidP="00927822">
            <w:pPr>
              <w:numPr>
                <w:ilvl w:val="0"/>
                <w:numId w:val="38"/>
              </w:numPr>
              <w:spacing w:line="264" w:lineRule="auto"/>
            </w:pPr>
            <w:r w:rsidRPr="00A1619C">
              <w:t>Dependent variable:</w:t>
            </w:r>
          </w:p>
          <w:p w14:paraId="11432BA2" w14:textId="77777777" w:rsidR="00927822" w:rsidRPr="00A1619C" w:rsidRDefault="00927822" w:rsidP="00985002">
            <w:pPr>
              <w:spacing w:line="264" w:lineRule="auto"/>
              <w:ind w:left="720"/>
            </w:pPr>
          </w:p>
          <w:p w14:paraId="58EDA1B8" w14:textId="77777777" w:rsidR="00927822" w:rsidRPr="00A1619C" w:rsidRDefault="00927822" w:rsidP="00985002">
            <w:pPr>
              <w:spacing w:line="264" w:lineRule="auto"/>
              <w:ind w:left="720"/>
            </w:pPr>
          </w:p>
          <w:p w14:paraId="2F61EEB4" w14:textId="77777777" w:rsidR="00927822" w:rsidRPr="00A1619C" w:rsidRDefault="00927822" w:rsidP="00927822">
            <w:pPr>
              <w:numPr>
                <w:ilvl w:val="0"/>
                <w:numId w:val="38"/>
              </w:numPr>
              <w:spacing w:line="264" w:lineRule="auto"/>
            </w:pPr>
            <w:r w:rsidRPr="00A1619C">
              <w:t>Write the equation for this function.</w:t>
            </w:r>
          </w:p>
          <w:p w14:paraId="5B0F4794" w14:textId="77777777" w:rsidR="00927822" w:rsidRPr="00A1619C" w:rsidRDefault="00927822" w:rsidP="00985002">
            <w:pPr>
              <w:pStyle w:val="ListParagraph"/>
            </w:pPr>
          </w:p>
          <w:p w14:paraId="7439F0F3" w14:textId="77777777" w:rsidR="00927822" w:rsidRPr="00A1619C" w:rsidRDefault="00927822" w:rsidP="00985002">
            <w:pPr>
              <w:pStyle w:val="ListParagraph"/>
            </w:pPr>
          </w:p>
          <w:p w14:paraId="6DDD819A" w14:textId="77777777" w:rsidR="00927822" w:rsidRPr="00A1619C" w:rsidRDefault="00927822" w:rsidP="00985002">
            <w:pPr>
              <w:spacing w:line="264" w:lineRule="auto"/>
              <w:ind w:left="720"/>
            </w:pPr>
          </w:p>
          <w:p w14:paraId="65C1DD5D" w14:textId="77777777" w:rsidR="00927822" w:rsidRPr="00A1619C" w:rsidRDefault="00927822" w:rsidP="00927822">
            <w:pPr>
              <w:numPr>
                <w:ilvl w:val="0"/>
                <w:numId w:val="38"/>
              </w:numPr>
              <w:spacing w:line="264" w:lineRule="auto"/>
            </w:pPr>
            <w:r w:rsidRPr="00A1619C">
              <w:t>Use function notation to express the function.</w:t>
            </w:r>
          </w:p>
          <w:p w14:paraId="595632B1" w14:textId="77777777" w:rsidR="00927822" w:rsidRPr="00A1619C" w:rsidRDefault="00927822" w:rsidP="00985002">
            <w:pPr>
              <w:spacing w:line="264" w:lineRule="auto"/>
            </w:pPr>
          </w:p>
          <w:p w14:paraId="5AE39E72" w14:textId="77777777" w:rsidR="00927822" w:rsidRPr="00A1619C" w:rsidRDefault="00927822" w:rsidP="00985002">
            <w:pPr>
              <w:spacing w:line="264" w:lineRule="auto"/>
            </w:pPr>
          </w:p>
          <w:p w14:paraId="694255B3" w14:textId="77777777" w:rsidR="00927822" w:rsidRPr="00A1619C" w:rsidRDefault="00927822" w:rsidP="00985002">
            <w:pPr>
              <w:spacing w:line="264" w:lineRule="auto"/>
            </w:pPr>
          </w:p>
          <w:p w14:paraId="7CC8E7B7" w14:textId="77777777" w:rsidR="00C90634" w:rsidRDefault="00927822" w:rsidP="00927822">
            <w:pPr>
              <w:numPr>
                <w:ilvl w:val="0"/>
                <w:numId w:val="38"/>
              </w:numPr>
              <w:spacing w:line="264" w:lineRule="auto"/>
            </w:pPr>
            <w:r w:rsidRPr="00A1619C">
              <w:t xml:space="preserve">We can say ___________________________ </w:t>
            </w:r>
          </w:p>
          <w:p w14:paraId="5B52241E" w14:textId="77777777" w:rsidR="00C90634" w:rsidRDefault="00C90634" w:rsidP="00C90634">
            <w:pPr>
              <w:spacing w:line="264" w:lineRule="auto"/>
              <w:ind w:left="360"/>
            </w:pPr>
          </w:p>
          <w:p w14:paraId="1BE4E03E" w14:textId="77777777" w:rsidR="00C90634" w:rsidRDefault="00C90634" w:rsidP="00C90634">
            <w:pPr>
              <w:spacing w:line="264" w:lineRule="auto"/>
              <w:ind w:left="360"/>
            </w:pPr>
          </w:p>
          <w:p w14:paraId="482E1BFA" w14:textId="493D9A38" w:rsidR="00927822" w:rsidRPr="00A1619C" w:rsidRDefault="00927822" w:rsidP="00C90634">
            <w:pPr>
              <w:spacing w:line="264" w:lineRule="auto"/>
              <w:ind w:left="360"/>
            </w:pPr>
            <w:proofErr w:type="gramStart"/>
            <w:r w:rsidRPr="00A1619C">
              <w:t>is</w:t>
            </w:r>
            <w:proofErr w:type="gramEnd"/>
            <w:r w:rsidRPr="00A1619C">
              <w:t xml:space="preserve"> a function of  _______________________.</w:t>
            </w:r>
          </w:p>
          <w:p w14:paraId="2BF42F9F" w14:textId="77777777" w:rsidR="00927822" w:rsidRPr="00A1619C" w:rsidRDefault="00927822" w:rsidP="00985002">
            <w:pPr>
              <w:spacing w:line="264" w:lineRule="auto"/>
              <w:ind w:left="360"/>
            </w:pPr>
          </w:p>
          <w:p w14:paraId="51D3AC85" w14:textId="77777777" w:rsidR="00927822" w:rsidRPr="00A1619C" w:rsidRDefault="00927822" w:rsidP="00985002">
            <w:pPr>
              <w:tabs>
                <w:tab w:val="left" w:pos="360"/>
                <w:tab w:val="right" w:pos="10080"/>
              </w:tabs>
            </w:pPr>
          </w:p>
          <w:p w14:paraId="5395764B" w14:textId="3AB77C61" w:rsidR="00F17361" w:rsidRPr="00A1619C" w:rsidRDefault="00F17361" w:rsidP="00F17361">
            <w:pPr>
              <w:pStyle w:val="ListParagraph"/>
              <w:numPr>
                <w:ilvl w:val="0"/>
                <w:numId w:val="38"/>
              </w:numPr>
              <w:tabs>
                <w:tab w:val="left" w:pos="360"/>
                <w:tab w:val="right" w:pos="10080"/>
              </w:tabs>
            </w:pPr>
            <w:r>
              <w:t>Find t</w:t>
            </w:r>
            <w:r w:rsidRPr="00A1619C">
              <w:t xml:space="preserve">he distance Leon’s family travelled after driving for 3.2 hours on the highway. </w:t>
            </w:r>
            <w:r>
              <w:t>Use function notation.</w:t>
            </w:r>
          </w:p>
          <w:p w14:paraId="27E7F1CA" w14:textId="77777777" w:rsidR="00F17361" w:rsidRPr="00A1619C" w:rsidRDefault="00F17361" w:rsidP="00F17361">
            <w:pPr>
              <w:pStyle w:val="ListParagraph"/>
              <w:tabs>
                <w:tab w:val="left" w:pos="360"/>
                <w:tab w:val="right" w:pos="10080"/>
              </w:tabs>
              <w:ind w:left="450"/>
            </w:pPr>
          </w:p>
          <w:p w14:paraId="0833A45C" w14:textId="77777777" w:rsidR="00F17361" w:rsidRPr="00A1619C" w:rsidRDefault="00F17361" w:rsidP="00F17361">
            <w:pPr>
              <w:pStyle w:val="ListParagraph"/>
              <w:tabs>
                <w:tab w:val="left" w:pos="360"/>
                <w:tab w:val="right" w:pos="10080"/>
              </w:tabs>
              <w:ind w:left="450"/>
            </w:pPr>
          </w:p>
          <w:p w14:paraId="4D326C1C" w14:textId="77777777" w:rsidR="00F17361" w:rsidRDefault="00F17361" w:rsidP="00F17361">
            <w:pPr>
              <w:tabs>
                <w:tab w:val="left" w:pos="360"/>
                <w:tab w:val="right" w:pos="10080"/>
              </w:tabs>
            </w:pPr>
          </w:p>
          <w:p w14:paraId="79408190" w14:textId="77777777" w:rsidR="00C90634" w:rsidRPr="00A1619C" w:rsidRDefault="00C90634" w:rsidP="00F17361">
            <w:pPr>
              <w:tabs>
                <w:tab w:val="left" w:pos="360"/>
                <w:tab w:val="right" w:pos="10080"/>
              </w:tabs>
            </w:pPr>
          </w:p>
          <w:p w14:paraId="226A3B6D" w14:textId="77777777" w:rsidR="00F17361" w:rsidRDefault="00F17361" w:rsidP="00F17361">
            <w:pPr>
              <w:pStyle w:val="ListParagraph"/>
              <w:numPr>
                <w:ilvl w:val="0"/>
                <w:numId w:val="38"/>
              </w:numPr>
              <w:tabs>
                <w:tab w:val="left" w:pos="360"/>
                <w:tab w:val="right" w:pos="10080"/>
              </w:tabs>
            </w:pPr>
            <w:r>
              <w:t>Find t</w:t>
            </w:r>
            <w:r w:rsidRPr="00A1619C">
              <w:t>he time it took for Leon’s family to travel 175 miles on the highway.</w:t>
            </w:r>
          </w:p>
          <w:p w14:paraId="53980E09" w14:textId="77777777" w:rsidR="00927822" w:rsidRPr="00A1619C" w:rsidRDefault="00927822" w:rsidP="00985002">
            <w:pPr>
              <w:tabs>
                <w:tab w:val="left" w:pos="360"/>
                <w:tab w:val="right" w:pos="10080"/>
              </w:tabs>
            </w:pPr>
          </w:p>
          <w:p w14:paraId="0B5F5A45" w14:textId="77777777" w:rsidR="00927822" w:rsidRDefault="00927822" w:rsidP="00985002">
            <w:pPr>
              <w:tabs>
                <w:tab w:val="left" w:pos="360"/>
                <w:tab w:val="right" w:pos="10080"/>
              </w:tabs>
            </w:pPr>
          </w:p>
          <w:p w14:paraId="28BBA826" w14:textId="26E5E865" w:rsidR="00F17361" w:rsidRPr="00A1619C" w:rsidRDefault="00F17361" w:rsidP="00985002">
            <w:pPr>
              <w:tabs>
                <w:tab w:val="left" w:pos="360"/>
                <w:tab w:val="right" w:pos="10080"/>
              </w:tabs>
            </w:pPr>
          </w:p>
          <w:p w14:paraId="6416CB3A" w14:textId="77777777" w:rsidR="003C5E8D" w:rsidRPr="00A1619C" w:rsidRDefault="003C5E8D" w:rsidP="00985002">
            <w:pPr>
              <w:tabs>
                <w:tab w:val="left" w:pos="360"/>
                <w:tab w:val="right" w:pos="10080"/>
              </w:tabs>
            </w:pPr>
          </w:p>
          <w:p w14:paraId="597F58D2" w14:textId="77777777" w:rsidR="00927822" w:rsidRPr="00A1619C" w:rsidRDefault="002C44ED" w:rsidP="00927822">
            <w:pPr>
              <w:pStyle w:val="ListParagraph"/>
              <w:numPr>
                <w:ilvl w:val="0"/>
                <w:numId w:val="38"/>
              </w:numPr>
              <w:tabs>
                <w:tab w:val="left" w:pos="360"/>
                <w:tab w:val="right" w:pos="10080"/>
              </w:tabs>
            </w:pPr>
            <w:r>
              <w:t>What are</w:t>
            </w:r>
            <w:r w:rsidR="00927822" w:rsidRPr="00A1619C">
              <w:t xml:space="preserve"> the domain and range of this function?</w:t>
            </w:r>
          </w:p>
          <w:p w14:paraId="7EE9EA0E" w14:textId="77777777" w:rsidR="00927822" w:rsidRPr="00A1619C" w:rsidRDefault="00927822" w:rsidP="00985002">
            <w:pPr>
              <w:tabs>
                <w:tab w:val="left" w:pos="360"/>
                <w:tab w:val="right" w:pos="10080"/>
              </w:tabs>
            </w:pPr>
          </w:p>
        </w:tc>
        <w:tc>
          <w:tcPr>
            <w:tcW w:w="5022" w:type="dxa"/>
          </w:tcPr>
          <w:p w14:paraId="6EC50D80" w14:textId="77777777" w:rsidR="00927822" w:rsidRPr="00A1619C" w:rsidRDefault="00927822" w:rsidP="00985002"/>
          <w:p w14:paraId="18A3CF6E" w14:textId="77777777" w:rsidR="00927822" w:rsidRPr="00A1619C" w:rsidRDefault="00927822" w:rsidP="00927822">
            <w:pPr>
              <w:pStyle w:val="ListParagraph"/>
              <w:numPr>
                <w:ilvl w:val="0"/>
                <w:numId w:val="38"/>
              </w:numPr>
            </w:pPr>
            <w:r w:rsidRPr="00A1619C">
              <w:t>Complete the table below.</w:t>
            </w:r>
          </w:p>
          <w:p w14:paraId="5F59600A" w14:textId="77777777" w:rsidR="00927822" w:rsidRPr="00A1619C" w:rsidRDefault="00EB6656" w:rsidP="00985002">
            <w:r w:rsidRPr="00A1619C">
              <w:t xml:space="preserve">     </w:t>
            </w:r>
          </w:p>
          <w:tbl>
            <w:tblPr>
              <w:tblStyle w:val="TableGrid"/>
              <w:tblW w:w="0" w:type="auto"/>
              <w:tblInd w:w="787" w:type="dxa"/>
              <w:tblLayout w:type="fixed"/>
              <w:tblLook w:val="04A0" w:firstRow="1" w:lastRow="0" w:firstColumn="1" w:lastColumn="0" w:noHBand="0" w:noVBand="1"/>
            </w:tblPr>
            <w:tblGrid>
              <w:gridCol w:w="1890"/>
              <w:gridCol w:w="1890"/>
            </w:tblGrid>
            <w:tr w:rsidR="000A074E" w:rsidRPr="00A1619C" w14:paraId="16301601" w14:textId="77777777" w:rsidTr="00EB6656">
              <w:trPr>
                <w:trHeight w:val="773"/>
              </w:trPr>
              <w:tc>
                <w:tcPr>
                  <w:tcW w:w="1890" w:type="dxa"/>
                </w:tcPr>
                <w:p w14:paraId="02C63880" w14:textId="77777777" w:rsidR="000A074E" w:rsidRPr="00A1619C" w:rsidRDefault="000A074E" w:rsidP="00985002">
                  <w:pPr>
                    <w:spacing w:line="264" w:lineRule="auto"/>
                    <w:jc w:val="center"/>
                    <w:rPr>
                      <w:b/>
                    </w:rPr>
                  </w:pPr>
                  <w:r w:rsidRPr="00A1619C">
                    <w:rPr>
                      <w:b/>
                    </w:rPr>
                    <w:t>Input</w:t>
                  </w:r>
                </w:p>
                <w:p w14:paraId="09724A50" w14:textId="77777777" w:rsidR="000A074E" w:rsidRPr="00A1619C" w:rsidRDefault="000A074E" w:rsidP="00985002">
                  <w:pPr>
                    <w:spacing w:line="264" w:lineRule="auto"/>
                    <w:jc w:val="center"/>
                  </w:pPr>
                  <w:r w:rsidRPr="00A1619C">
                    <w:t>Time (hours)</w:t>
                  </w:r>
                </w:p>
              </w:tc>
              <w:tc>
                <w:tcPr>
                  <w:tcW w:w="1890" w:type="dxa"/>
                </w:tcPr>
                <w:p w14:paraId="0099A14E" w14:textId="77777777" w:rsidR="000A074E" w:rsidRPr="00A1619C" w:rsidRDefault="000A074E" w:rsidP="00985002">
                  <w:pPr>
                    <w:spacing w:line="264" w:lineRule="auto"/>
                    <w:jc w:val="center"/>
                    <w:rPr>
                      <w:b/>
                    </w:rPr>
                  </w:pPr>
                  <w:r w:rsidRPr="00A1619C">
                    <w:rPr>
                      <w:b/>
                    </w:rPr>
                    <w:t>Output</w:t>
                  </w:r>
                </w:p>
                <w:p w14:paraId="20CDE753" w14:textId="77777777" w:rsidR="000A074E" w:rsidRPr="00A1619C" w:rsidRDefault="000A074E" w:rsidP="00985002">
                  <w:pPr>
                    <w:spacing w:line="264" w:lineRule="auto"/>
                    <w:jc w:val="center"/>
                  </w:pPr>
                  <w:r w:rsidRPr="00A1619C">
                    <w:t>Distance (miles)</w:t>
                  </w:r>
                </w:p>
              </w:tc>
            </w:tr>
            <w:tr w:rsidR="00927822" w:rsidRPr="00A1619C" w14:paraId="4CB2EA1B" w14:textId="77777777" w:rsidTr="00EB6656">
              <w:trPr>
                <w:trHeight w:val="464"/>
              </w:trPr>
              <w:tc>
                <w:tcPr>
                  <w:tcW w:w="1890" w:type="dxa"/>
                </w:tcPr>
                <w:p w14:paraId="4DC8DAF3" w14:textId="77777777" w:rsidR="00927822" w:rsidRPr="00A1619C" w:rsidRDefault="00927822" w:rsidP="00985002">
                  <w:pPr>
                    <w:spacing w:line="264" w:lineRule="auto"/>
                    <w:jc w:val="center"/>
                  </w:pPr>
                </w:p>
              </w:tc>
              <w:tc>
                <w:tcPr>
                  <w:tcW w:w="1890" w:type="dxa"/>
                </w:tcPr>
                <w:p w14:paraId="2D846F69" w14:textId="77777777" w:rsidR="00927822" w:rsidRPr="00A1619C" w:rsidRDefault="00927822" w:rsidP="00985002">
                  <w:pPr>
                    <w:spacing w:line="264" w:lineRule="auto"/>
                    <w:jc w:val="center"/>
                  </w:pPr>
                </w:p>
              </w:tc>
            </w:tr>
            <w:tr w:rsidR="00927822" w:rsidRPr="00A1619C" w14:paraId="24DD5B91" w14:textId="77777777" w:rsidTr="00EB6656">
              <w:trPr>
                <w:trHeight w:val="464"/>
              </w:trPr>
              <w:tc>
                <w:tcPr>
                  <w:tcW w:w="1890" w:type="dxa"/>
                </w:tcPr>
                <w:p w14:paraId="06CBFB48" w14:textId="77777777" w:rsidR="00927822" w:rsidRPr="00A1619C" w:rsidRDefault="00927822" w:rsidP="00985002">
                  <w:pPr>
                    <w:spacing w:line="264" w:lineRule="auto"/>
                    <w:jc w:val="center"/>
                  </w:pPr>
                </w:p>
              </w:tc>
              <w:tc>
                <w:tcPr>
                  <w:tcW w:w="1890" w:type="dxa"/>
                </w:tcPr>
                <w:p w14:paraId="5A73BB18" w14:textId="77777777" w:rsidR="00927822" w:rsidRPr="00A1619C" w:rsidRDefault="00927822" w:rsidP="00985002">
                  <w:pPr>
                    <w:spacing w:line="264" w:lineRule="auto"/>
                    <w:jc w:val="center"/>
                  </w:pPr>
                </w:p>
              </w:tc>
            </w:tr>
            <w:tr w:rsidR="00927822" w:rsidRPr="00A1619C" w14:paraId="17BBCB2D" w14:textId="77777777" w:rsidTr="00EB6656">
              <w:trPr>
                <w:trHeight w:val="464"/>
              </w:trPr>
              <w:tc>
                <w:tcPr>
                  <w:tcW w:w="1890" w:type="dxa"/>
                </w:tcPr>
                <w:p w14:paraId="5B0E86F7" w14:textId="77777777" w:rsidR="00927822" w:rsidRPr="00A1619C" w:rsidRDefault="00927822" w:rsidP="00985002">
                  <w:pPr>
                    <w:spacing w:line="264" w:lineRule="auto"/>
                    <w:jc w:val="center"/>
                  </w:pPr>
                </w:p>
              </w:tc>
              <w:tc>
                <w:tcPr>
                  <w:tcW w:w="1890" w:type="dxa"/>
                </w:tcPr>
                <w:p w14:paraId="575CA1E6" w14:textId="77777777" w:rsidR="00927822" w:rsidRPr="00A1619C" w:rsidRDefault="00927822" w:rsidP="00985002">
                  <w:pPr>
                    <w:spacing w:line="264" w:lineRule="auto"/>
                    <w:jc w:val="center"/>
                  </w:pPr>
                </w:p>
              </w:tc>
            </w:tr>
            <w:tr w:rsidR="00927822" w:rsidRPr="00A1619C" w14:paraId="5184B2DA" w14:textId="77777777" w:rsidTr="00EB6656">
              <w:trPr>
                <w:trHeight w:val="464"/>
              </w:trPr>
              <w:tc>
                <w:tcPr>
                  <w:tcW w:w="1890" w:type="dxa"/>
                </w:tcPr>
                <w:p w14:paraId="1A6E2FED" w14:textId="77777777" w:rsidR="00927822" w:rsidRPr="00A1619C" w:rsidRDefault="00927822" w:rsidP="00985002">
                  <w:pPr>
                    <w:spacing w:line="264" w:lineRule="auto"/>
                    <w:jc w:val="center"/>
                  </w:pPr>
                </w:p>
              </w:tc>
              <w:tc>
                <w:tcPr>
                  <w:tcW w:w="1890" w:type="dxa"/>
                </w:tcPr>
                <w:p w14:paraId="103161E1" w14:textId="77777777" w:rsidR="00927822" w:rsidRPr="00A1619C" w:rsidRDefault="00927822" w:rsidP="00985002">
                  <w:pPr>
                    <w:spacing w:line="264" w:lineRule="auto"/>
                    <w:jc w:val="center"/>
                  </w:pPr>
                </w:p>
              </w:tc>
            </w:tr>
            <w:tr w:rsidR="00927822" w:rsidRPr="00A1619C" w14:paraId="1ED8F98B" w14:textId="77777777" w:rsidTr="00EB6656">
              <w:trPr>
                <w:trHeight w:val="464"/>
              </w:trPr>
              <w:tc>
                <w:tcPr>
                  <w:tcW w:w="1890" w:type="dxa"/>
                </w:tcPr>
                <w:p w14:paraId="6ACE4549" w14:textId="77777777" w:rsidR="00927822" w:rsidRPr="00A1619C" w:rsidRDefault="00927822" w:rsidP="00985002">
                  <w:pPr>
                    <w:spacing w:line="264" w:lineRule="auto"/>
                    <w:jc w:val="center"/>
                  </w:pPr>
                </w:p>
              </w:tc>
              <w:tc>
                <w:tcPr>
                  <w:tcW w:w="1890" w:type="dxa"/>
                </w:tcPr>
                <w:p w14:paraId="0644F789" w14:textId="77777777" w:rsidR="00927822" w:rsidRPr="00A1619C" w:rsidRDefault="00927822" w:rsidP="00985002">
                  <w:pPr>
                    <w:spacing w:line="264" w:lineRule="auto"/>
                    <w:jc w:val="center"/>
                  </w:pPr>
                </w:p>
              </w:tc>
            </w:tr>
          </w:tbl>
          <w:p w14:paraId="04EA1ADF" w14:textId="77777777" w:rsidR="00927822" w:rsidRPr="00A1619C" w:rsidRDefault="00927822" w:rsidP="00985002">
            <w:r w:rsidRPr="00A1619C">
              <w:t xml:space="preserve">      </w:t>
            </w:r>
          </w:p>
          <w:p w14:paraId="24159A88" w14:textId="09ABEB03" w:rsidR="00927822" w:rsidRDefault="00927822" w:rsidP="00927822">
            <w:pPr>
              <w:pStyle w:val="ListParagraph"/>
              <w:numPr>
                <w:ilvl w:val="0"/>
                <w:numId w:val="38"/>
              </w:numPr>
              <w:spacing w:line="264" w:lineRule="auto"/>
            </w:pPr>
            <w:r w:rsidRPr="00A1619C">
              <w:t xml:space="preserve">Graph the function on the axes </w:t>
            </w:r>
            <w:r w:rsidR="00550BA1">
              <w:t>below.</w:t>
            </w:r>
          </w:p>
          <w:p w14:paraId="6BD60BC0" w14:textId="61C55784" w:rsidR="00927822" w:rsidRPr="00A1619C" w:rsidRDefault="00927822" w:rsidP="00985002">
            <w:bookmarkStart w:id="0" w:name="_GoBack"/>
            <w:bookmarkEnd w:id="0"/>
            <w:r w:rsidRPr="00A1619C">
              <w:t xml:space="preserve">     </w:t>
            </w:r>
            <w:r w:rsidR="00342543">
              <w:rPr>
                <w:noProof/>
              </w:rPr>
              <w:drawing>
                <wp:inline distT="0" distB="0" distL="0" distR="0" wp14:anchorId="6ABB5BCF" wp14:editId="564CABF7">
                  <wp:extent cx="2740792" cy="3035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0792" cy="3035808"/>
                          </a:xfrm>
                          <a:prstGeom prst="rect">
                            <a:avLst/>
                          </a:prstGeom>
                          <a:noFill/>
                          <a:ln>
                            <a:noFill/>
                          </a:ln>
                        </pic:spPr>
                      </pic:pic>
                    </a:graphicData>
                  </a:graphic>
                </wp:inline>
              </w:drawing>
            </w:r>
          </w:p>
          <w:p w14:paraId="0D8DB55F" w14:textId="77777777" w:rsidR="00927822" w:rsidRPr="00A1619C" w:rsidRDefault="00927822" w:rsidP="00985002">
            <w:r w:rsidRPr="00A1619C">
              <w:t xml:space="preserve"> </w:t>
            </w:r>
          </w:p>
        </w:tc>
      </w:tr>
    </w:tbl>
    <w:p w14:paraId="41652B11" w14:textId="77777777" w:rsidR="0091321F" w:rsidRDefault="0091321F" w:rsidP="00927822"/>
    <w:p w14:paraId="331787A6" w14:textId="77777777" w:rsidR="00F17361" w:rsidRPr="00A1619C" w:rsidRDefault="00F17361" w:rsidP="00927822"/>
    <w:p w14:paraId="6131F414" w14:textId="77777777" w:rsidR="00927822" w:rsidRPr="00A1619C" w:rsidRDefault="00927822" w:rsidP="00927822">
      <w:pPr>
        <w:pStyle w:val="ListParagraph"/>
        <w:numPr>
          <w:ilvl w:val="0"/>
          <w:numId w:val="38"/>
        </w:numPr>
      </w:pPr>
      <w:r w:rsidRPr="00A1619C">
        <w:t>Identify the shape of this graph using the Parent Function Reference Sheet.</w:t>
      </w:r>
    </w:p>
    <w:p w14:paraId="546D995A" w14:textId="77777777" w:rsidR="00927822" w:rsidRPr="00A1619C" w:rsidRDefault="00927822" w:rsidP="00100A97">
      <w:pPr>
        <w:tabs>
          <w:tab w:val="num" w:pos="-720"/>
        </w:tabs>
        <w:spacing w:line="264" w:lineRule="auto"/>
        <w:ind w:left="360" w:hanging="360"/>
      </w:pPr>
    </w:p>
    <w:p w14:paraId="0BA0F5BA" w14:textId="77777777" w:rsidR="00927822" w:rsidRPr="00A1619C" w:rsidRDefault="00927822" w:rsidP="00100A97">
      <w:pPr>
        <w:tabs>
          <w:tab w:val="num" w:pos="-720"/>
        </w:tabs>
        <w:spacing w:line="264" w:lineRule="auto"/>
        <w:ind w:left="360" w:hanging="360"/>
      </w:pPr>
    </w:p>
    <w:sectPr w:rsidR="00927822" w:rsidRPr="00A1619C" w:rsidSect="00813698">
      <w:headerReference w:type="default" r:id="rId10"/>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C63EE" w14:textId="77777777" w:rsidR="00BC7B68" w:rsidRDefault="00BC7B68">
      <w:r>
        <w:separator/>
      </w:r>
    </w:p>
  </w:endnote>
  <w:endnote w:type="continuationSeparator" w:id="0">
    <w:p w14:paraId="4190AF60" w14:textId="77777777" w:rsidR="00BC7B68" w:rsidRDefault="00BC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B76E7" w14:textId="6AEC73C2" w:rsidR="00985002" w:rsidRPr="003A060F" w:rsidRDefault="00C11D44" w:rsidP="003A060F">
    <w:pPr>
      <w:pStyle w:val="Header"/>
      <w:pBdr>
        <w:top w:val="single" w:sz="4" w:space="1" w:color="auto"/>
      </w:pBdr>
      <w:rPr>
        <w:sz w:val="20"/>
        <w:szCs w:val="20"/>
      </w:rPr>
    </w:pPr>
    <w:r>
      <w:rPr>
        <w:sz w:val="20"/>
        <w:szCs w:val="20"/>
      </w:rPr>
      <w:t>Activity 3.4.1b</w:t>
    </w:r>
    <w:r w:rsidR="00985002" w:rsidRPr="00E57CDE">
      <w:rPr>
        <w:sz w:val="20"/>
        <w:szCs w:val="20"/>
      </w:rPr>
      <w:tab/>
    </w:r>
    <w:r w:rsidR="00985002">
      <w:rPr>
        <w:sz w:val="20"/>
        <w:szCs w:val="20"/>
      </w:rPr>
      <w:t xml:space="preserve">  </w:t>
    </w:r>
    <w:r>
      <w:rPr>
        <w:sz w:val="20"/>
        <w:szCs w:val="20"/>
      </w:rPr>
      <w:tab/>
    </w:r>
    <w:r w:rsidR="00F17361">
      <w:rPr>
        <w:sz w:val="20"/>
        <w:szCs w:val="20"/>
      </w:rPr>
      <w:t xml:space="preserve">                                            </w:t>
    </w:r>
    <w:r w:rsidR="00985002" w:rsidRPr="00E57CDE">
      <w:rPr>
        <w:sz w:val="20"/>
        <w:szCs w:val="20"/>
      </w:rPr>
      <w:t>CT Algebra I Model Curriculum</w:t>
    </w:r>
    <w:r w:rsidR="00985002">
      <w:rPr>
        <w:sz w:val="20"/>
        <w:szCs w:val="20"/>
      </w:rPr>
      <w:t xml:space="preserve">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A78DB" w14:textId="77777777" w:rsidR="00BC7B68" w:rsidRDefault="00BC7B68">
      <w:r>
        <w:separator/>
      </w:r>
    </w:p>
  </w:footnote>
  <w:footnote w:type="continuationSeparator" w:id="0">
    <w:p w14:paraId="24C02A1D" w14:textId="77777777" w:rsidR="00BC7B68" w:rsidRDefault="00BC7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D284" w14:textId="77777777" w:rsidR="00985002" w:rsidRPr="00F0533D" w:rsidRDefault="00985002" w:rsidP="003A060F">
    <w:pPr>
      <w:pBdr>
        <w:bottom w:val="single" w:sz="4" w:space="1" w:color="auto"/>
      </w:pBdr>
    </w:pPr>
    <w:r w:rsidRPr="00F0533D">
      <w:rPr>
        <w:rFonts w:eastAsiaTheme="minorEastAsia"/>
      </w:rPr>
      <w:t>Name</w:t>
    </w:r>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F0533D">
      <w:rPr>
        <w:rFonts w:eastAsiaTheme="minorEastAsia"/>
      </w:rPr>
      <w:t xml:space="preserve">Date:                                  </w:t>
    </w:r>
    <w:r w:rsidRPr="00F0533D">
      <w:t xml:space="preserve"> </w:t>
    </w:r>
    <w:r>
      <w:tab/>
      <w:t xml:space="preserve">      </w:t>
    </w:r>
    <w:r w:rsidRPr="00F0533D">
      <w:t xml:space="preserve">Page </w:t>
    </w:r>
    <w:r w:rsidR="00C11D44">
      <w:fldChar w:fldCharType="begin"/>
    </w:r>
    <w:r w:rsidR="00C11D44">
      <w:instrText xml:space="preserve"> PAGE </w:instrText>
    </w:r>
    <w:r w:rsidR="00C11D44">
      <w:fldChar w:fldCharType="separate"/>
    </w:r>
    <w:r w:rsidR="00550BA1">
      <w:rPr>
        <w:noProof/>
      </w:rPr>
      <w:t>1</w:t>
    </w:r>
    <w:r w:rsidR="00C11D44">
      <w:rPr>
        <w:noProof/>
      </w:rPr>
      <w:fldChar w:fldCharType="end"/>
    </w:r>
    <w:r w:rsidRPr="00F0533D">
      <w:t xml:space="preserve"> of </w:t>
    </w:r>
    <w:r w:rsidR="00550BA1">
      <w:fldChar w:fldCharType="begin"/>
    </w:r>
    <w:r w:rsidR="00550BA1">
      <w:instrText xml:space="preserve"> NUMPAGES  </w:instrText>
    </w:r>
    <w:r w:rsidR="00550BA1">
      <w:fldChar w:fldCharType="separate"/>
    </w:r>
    <w:r w:rsidR="00550BA1">
      <w:rPr>
        <w:noProof/>
      </w:rPr>
      <w:t>1</w:t>
    </w:r>
    <w:r w:rsidR="00550BA1">
      <w:rPr>
        <w:noProof/>
      </w:rPr>
      <w:fldChar w:fldCharType="end"/>
    </w:r>
  </w:p>
  <w:p w14:paraId="042806C5" w14:textId="77777777" w:rsidR="00985002" w:rsidRDefault="00985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12A"/>
    <w:multiLevelType w:val="hybridMultilevel"/>
    <w:tmpl w:val="4E8E0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D1145"/>
    <w:multiLevelType w:val="hybridMultilevel"/>
    <w:tmpl w:val="90B2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57577"/>
    <w:multiLevelType w:val="hybridMultilevel"/>
    <w:tmpl w:val="15B63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04B75"/>
    <w:multiLevelType w:val="hybridMultilevel"/>
    <w:tmpl w:val="4FAE2B8E"/>
    <w:lvl w:ilvl="0" w:tplc="3E1C02C8">
      <w:start w:val="1"/>
      <w:numFmt w:val="lowerLetter"/>
      <w:lvlText w:val="(%1)"/>
      <w:lvlJc w:val="left"/>
      <w:pPr>
        <w:ind w:left="450" w:hanging="360"/>
      </w:pPr>
      <w:rPr>
        <w:rFonts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0751BF0"/>
    <w:multiLevelType w:val="hybridMultilevel"/>
    <w:tmpl w:val="4FAE2B8E"/>
    <w:lvl w:ilvl="0" w:tplc="3E1C02C8">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CA4E35"/>
    <w:multiLevelType w:val="multilevel"/>
    <w:tmpl w:val="FF5C3A6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AD7A1A"/>
    <w:multiLevelType w:val="hybridMultilevel"/>
    <w:tmpl w:val="C2942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261D9A"/>
    <w:multiLevelType w:val="hybridMultilevel"/>
    <w:tmpl w:val="4FAE2B8E"/>
    <w:lvl w:ilvl="0" w:tplc="3E1C02C8">
      <w:start w:val="1"/>
      <w:numFmt w:val="lowerLetter"/>
      <w:lvlText w:val="(%1)"/>
      <w:lvlJc w:val="left"/>
      <w:pPr>
        <w:ind w:left="450" w:hanging="360"/>
      </w:pPr>
      <w:rPr>
        <w:rFonts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C010B48"/>
    <w:multiLevelType w:val="hybridMultilevel"/>
    <w:tmpl w:val="FF5C3A6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964286"/>
    <w:multiLevelType w:val="hybridMultilevel"/>
    <w:tmpl w:val="1A9E6F2A"/>
    <w:lvl w:ilvl="0" w:tplc="47761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4201C"/>
    <w:multiLevelType w:val="hybridMultilevel"/>
    <w:tmpl w:val="0B4E1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614D5C"/>
    <w:multiLevelType w:val="hybridMultilevel"/>
    <w:tmpl w:val="254C5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281F43"/>
    <w:multiLevelType w:val="hybridMultilevel"/>
    <w:tmpl w:val="DD14D016"/>
    <w:lvl w:ilvl="0" w:tplc="FBFCAB66">
      <w:start w:val="1"/>
      <w:numFmt w:val="lowerLetter"/>
      <w:lvlText w:val="%1."/>
      <w:lvlJc w:val="left"/>
      <w:pPr>
        <w:tabs>
          <w:tab w:val="num" w:pos="720"/>
        </w:tabs>
        <w:ind w:left="720" w:hanging="360"/>
      </w:pPr>
      <w:rPr>
        <w:rFonts w:ascii="Calibri" w:hAnsi="Calibri"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4A28F3"/>
    <w:multiLevelType w:val="hybridMultilevel"/>
    <w:tmpl w:val="56DA7A86"/>
    <w:lvl w:ilvl="0" w:tplc="78F0F8DA">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F05EE6"/>
    <w:multiLevelType w:val="hybridMultilevel"/>
    <w:tmpl w:val="4FAE2B8E"/>
    <w:lvl w:ilvl="0" w:tplc="3E1C02C8">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3A5472"/>
    <w:multiLevelType w:val="hybridMultilevel"/>
    <w:tmpl w:val="CAA84D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02D3CED"/>
    <w:multiLevelType w:val="hybridMultilevel"/>
    <w:tmpl w:val="4FAE2B8E"/>
    <w:lvl w:ilvl="0" w:tplc="3E1C02C8">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237977"/>
    <w:multiLevelType w:val="hybridMultilevel"/>
    <w:tmpl w:val="8744CE84"/>
    <w:lvl w:ilvl="0" w:tplc="0B5C3C88">
      <w:start w:val="1"/>
      <w:numFmt w:val="decimal"/>
      <w:lvlText w:val="%1."/>
      <w:lvlJc w:val="left"/>
      <w:pPr>
        <w:tabs>
          <w:tab w:val="num" w:pos="360"/>
        </w:tabs>
        <w:ind w:left="360" w:hanging="36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FD26FD"/>
    <w:multiLevelType w:val="hybridMultilevel"/>
    <w:tmpl w:val="CD84E54C"/>
    <w:lvl w:ilvl="0" w:tplc="A85C85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F60D7"/>
    <w:multiLevelType w:val="hybridMultilevel"/>
    <w:tmpl w:val="3F74C99A"/>
    <w:lvl w:ilvl="0" w:tplc="2C2860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9B1482"/>
    <w:multiLevelType w:val="hybridMultilevel"/>
    <w:tmpl w:val="030E89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232717"/>
    <w:multiLevelType w:val="hybridMultilevel"/>
    <w:tmpl w:val="4FAE2B8E"/>
    <w:lvl w:ilvl="0" w:tplc="3E1C02C8">
      <w:start w:val="1"/>
      <w:numFmt w:val="lowerLetter"/>
      <w:lvlText w:val="(%1)"/>
      <w:lvlJc w:val="left"/>
      <w:pPr>
        <w:ind w:left="450" w:hanging="360"/>
      </w:pPr>
      <w:rPr>
        <w:rFonts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517370D1"/>
    <w:multiLevelType w:val="hybridMultilevel"/>
    <w:tmpl w:val="BC56E798"/>
    <w:lvl w:ilvl="0" w:tplc="493600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355068"/>
    <w:multiLevelType w:val="hybridMultilevel"/>
    <w:tmpl w:val="34065690"/>
    <w:lvl w:ilvl="0" w:tplc="093A3C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661AB1"/>
    <w:multiLevelType w:val="hybridMultilevel"/>
    <w:tmpl w:val="4FAE2B8E"/>
    <w:lvl w:ilvl="0" w:tplc="3E1C02C8">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AE2DA6"/>
    <w:multiLevelType w:val="hybridMultilevel"/>
    <w:tmpl w:val="02969600"/>
    <w:lvl w:ilvl="0" w:tplc="0B9A94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5836F1"/>
    <w:multiLevelType w:val="hybridMultilevel"/>
    <w:tmpl w:val="F11ED54C"/>
    <w:lvl w:ilvl="0" w:tplc="BDCCD8C8">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E80C4D"/>
    <w:multiLevelType w:val="hybridMultilevel"/>
    <w:tmpl w:val="4FAE2B8E"/>
    <w:lvl w:ilvl="0" w:tplc="3E1C02C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124758"/>
    <w:multiLevelType w:val="hybridMultilevel"/>
    <w:tmpl w:val="1AC8ABAE"/>
    <w:lvl w:ilvl="0" w:tplc="11961598">
      <w:start w:val="1"/>
      <w:numFmt w:val="lowerLetter"/>
      <w:lvlText w:val="%1."/>
      <w:lvlJc w:val="left"/>
      <w:pPr>
        <w:tabs>
          <w:tab w:val="num" w:pos="720"/>
        </w:tabs>
        <w:ind w:left="720" w:hanging="360"/>
      </w:pPr>
      <w:rPr>
        <w:rFonts w:ascii="Calibri" w:hAnsi="Calibri"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DC6CFA"/>
    <w:multiLevelType w:val="hybridMultilevel"/>
    <w:tmpl w:val="4FAE2B8E"/>
    <w:lvl w:ilvl="0" w:tplc="3E1C02C8">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2A5D28"/>
    <w:multiLevelType w:val="hybridMultilevel"/>
    <w:tmpl w:val="CD66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9717A2"/>
    <w:multiLevelType w:val="hybridMultilevel"/>
    <w:tmpl w:val="B73AA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8F34DF"/>
    <w:multiLevelType w:val="hybridMultilevel"/>
    <w:tmpl w:val="D20EF31A"/>
    <w:lvl w:ilvl="0" w:tplc="82961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1D7C88"/>
    <w:multiLevelType w:val="hybridMultilevel"/>
    <w:tmpl w:val="52A050CA"/>
    <w:lvl w:ilvl="0" w:tplc="61E02882">
      <w:start w:val="1"/>
      <w:numFmt w:val="decimal"/>
      <w:lvlText w:val="%1."/>
      <w:lvlJc w:val="left"/>
      <w:pPr>
        <w:tabs>
          <w:tab w:val="num" w:pos="360"/>
        </w:tabs>
        <w:ind w:left="360" w:hanging="36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A579C5"/>
    <w:multiLevelType w:val="hybridMultilevel"/>
    <w:tmpl w:val="B04854D4"/>
    <w:lvl w:ilvl="0" w:tplc="675CCCA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DA65B7"/>
    <w:multiLevelType w:val="hybridMultilevel"/>
    <w:tmpl w:val="6B7C09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A6045E"/>
    <w:multiLevelType w:val="hybridMultilevel"/>
    <w:tmpl w:val="E27E7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AA137A"/>
    <w:multiLevelType w:val="hybridMultilevel"/>
    <w:tmpl w:val="4FAE2B8E"/>
    <w:lvl w:ilvl="0" w:tplc="3E1C02C8">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E5538F"/>
    <w:multiLevelType w:val="hybridMultilevel"/>
    <w:tmpl w:val="4FAE2B8E"/>
    <w:lvl w:ilvl="0" w:tplc="3E1C02C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466C38"/>
    <w:multiLevelType w:val="hybridMultilevel"/>
    <w:tmpl w:val="D4BA5A92"/>
    <w:lvl w:ilvl="0" w:tplc="0540D30C">
      <w:start w:val="6"/>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7605F7"/>
    <w:multiLevelType w:val="hybridMultilevel"/>
    <w:tmpl w:val="EF0E747A"/>
    <w:lvl w:ilvl="0" w:tplc="AEDCBD34">
      <w:start w:val="6"/>
      <w:numFmt w:val="lowerLetter"/>
      <w:lvlText w:val="%1."/>
      <w:lvlJc w:val="left"/>
      <w:pPr>
        <w:tabs>
          <w:tab w:val="num" w:pos="720"/>
        </w:tabs>
        <w:ind w:left="720" w:hanging="360"/>
      </w:pPr>
      <w:rPr>
        <w:rFonts w:ascii="Calibri" w:hAnsi="Calibri"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8D7410"/>
    <w:multiLevelType w:val="hybridMultilevel"/>
    <w:tmpl w:val="4FAE2B8E"/>
    <w:lvl w:ilvl="0" w:tplc="3E1C02C8">
      <w:start w:val="1"/>
      <w:numFmt w:val="lowerLetter"/>
      <w:lvlText w:val="(%1)"/>
      <w:lvlJc w:val="left"/>
      <w:pPr>
        <w:ind w:left="450" w:hanging="360"/>
      </w:pPr>
      <w:rPr>
        <w:rFonts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7F507C20"/>
    <w:multiLevelType w:val="hybridMultilevel"/>
    <w:tmpl w:val="4FAE2B8E"/>
    <w:lvl w:ilvl="0" w:tplc="3E1C02C8">
      <w:start w:val="1"/>
      <w:numFmt w:val="lowerLetter"/>
      <w:lvlText w:val="(%1)"/>
      <w:lvlJc w:val="left"/>
      <w:pPr>
        <w:ind w:left="450" w:hanging="360"/>
      </w:pPr>
      <w:rPr>
        <w:rFonts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8"/>
  </w:num>
  <w:num w:numId="2">
    <w:abstractNumId w:val="40"/>
  </w:num>
  <w:num w:numId="3">
    <w:abstractNumId w:val="12"/>
  </w:num>
  <w:num w:numId="4">
    <w:abstractNumId w:val="19"/>
  </w:num>
  <w:num w:numId="5">
    <w:abstractNumId w:val="30"/>
  </w:num>
  <w:num w:numId="6">
    <w:abstractNumId w:val="31"/>
  </w:num>
  <w:num w:numId="7">
    <w:abstractNumId w:val="17"/>
  </w:num>
  <w:num w:numId="8">
    <w:abstractNumId w:val="33"/>
  </w:num>
  <w:num w:numId="9">
    <w:abstractNumId w:val="25"/>
  </w:num>
  <w:num w:numId="10">
    <w:abstractNumId w:val="34"/>
  </w:num>
  <w:num w:numId="11">
    <w:abstractNumId w:val="22"/>
  </w:num>
  <w:num w:numId="12">
    <w:abstractNumId w:val="1"/>
  </w:num>
  <w:num w:numId="13">
    <w:abstractNumId w:val="13"/>
  </w:num>
  <w:num w:numId="14">
    <w:abstractNumId w:val="39"/>
  </w:num>
  <w:num w:numId="15">
    <w:abstractNumId w:val="2"/>
  </w:num>
  <w:num w:numId="16">
    <w:abstractNumId w:val="23"/>
  </w:num>
  <w:num w:numId="17">
    <w:abstractNumId w:val="8"/>
  </w:num>
  <w:num w:numId="18">
    <w:abstractNumId w:val="20"/>
  </w:num>
  <w:num w:numId="19">
    <w:abstractNumId w:val="5"/>
  </w:num>
  <w:num w:numId="20">
    <w:abstractNumId w:val="18"/>
  </w:num>
  <w:num w:numId="21">
    <w:abstractNumId w:val="9"/>
  </w:num>
  <w:num w:numId="22">
    <w:abstractNumId w:val="41"/>
  </w:num>
  <w:num w:numId="23">
    <w:abstractNumId w:val="38"/>
  </w:num>
  <w:num w:numId="24">
    <w:abstractNumId w:val="35"/>
  </w:num>
  <w:num w:numId="25">
    <w:abstractNumId w:val="32"/>
  </w:num>
  <w:num w:numId="26">
    <w:abstractNumId w:val="37"/>
  </w:num>
  <w:num w:numId="27">
    <w:abstractNumId w:val="36"/>
  </w:num>
  <w:num w:numId="28">
    <w:abstractNumId w:val="27"/>
  </w:num>
  <w:num w:numId="29">
    <w:abstractNumId w:val="3"/>
  </w:num>
  <w:num w:numId="30">
    <w:abstractNumId w:val="21"/>
  </w:num>
  <w:num w:numId="31">
    <w:abstractNumId w:val="6"/>
  </w:num>
  <w:num w:numId="32">
    <w:abstractNumId w:val="29"/>
  </w:num>
  <w:num w:numId="33">
    <w:abstractNumId w:val="0"/>
  </w:num>
  <w:num w:numId="34">
    <w:abstractNumId w:val="7"/>
  </w:num>
  <w:num w:numId="35">
    <w:abstractNumId w:val="11"/>
  </w:num>
  <w:num w:numId="36">
    <w:abstractNumId w:val="15"/>
  </w:num>
  <w:num w:numId="37">
    <w:abstractNumId w:val="42"/>
  </w:num>
  <w:num w:numId="38">
    <w:abstractNumId w:val="26"/>
  </w:num>
  <w:num w:numId="39">
    <w:abstractNumId w:val="24"/>
  </w:num>
  <w:num w:numId="40">
    <w:abstractNumId w:val="14"/>
  </w:num>
  <w:num w:numId="41">
    <w:abstractNumId w:val="10"/>
  </w:num>
  <w:num w:numId="42">
    <w:abstractNumId w:val="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7745"/>
    <w:rsid w:val="00016A54"/>
    <w:rsid w:val="0004641B"/>
    <w:rsid w:val="000555EA"/>
    <w:rsid w:val="00073C26"/>
    <w:rsid w:val="000777B0"/>
    <w:rsid w:val="000A074E"/>
    <w:rsid w:val="000D4DA0"/>
    <w:rsid w:val="000D5139"/>
    <w:rsid w:val="000E1035"/>
    <w:rsid w:val="00100A97"/>
    <w:rsid w:val="00103268"/>
    <w:rsid w:val="00123BD5"/>
    <w:rsid w:val="001621EB"/>
    <w:rsid w:val="00195A51"/>
    <w:rsid w:val="001C0122"/>
    <w:rsid w:val="001C4CC7"/>
    <w:rsid w:val="001D51AC"/>
    <w:rsid w:val="00216518"/>
    <w:rsid w:val="00261442"/>
    <w:rsid w:val="002B7710"/>
    <w:rsid w:val="002C44ED"/>
    <w:rsid w:val="002E6A53"/>
    <w:rsid w:val="002F4C94"/>
    <w:rsid w:val="002F7883"/>
    <w:rsid w:val="00316F80"/>
    <w:rsid w:val="00342543"/>
    <w:rsid w:val="003651C1"/>
    <w:rsid w:val="003923B7"/>
    <w:rsid w:val="003A060F"/>
    <w:rsid w:val="003B0998"/>
    <w:rsid w:val="003C230C"/>
    <w:rsid w:val="003C5E8D"/>
    <w:rsid w:val="003D118F"/>
    <w:rsid w:val="004142BB"/>
    <w:rsid w:val="00480FAD"/>
    <w:rsid w:val="004A3C92"/>
    <w:rsid w:val="004A4A9E"/>
    <w:rsid w:val="004C19D5"/>
    <w:rsid w:val="004F0C74"/>
    <w:rsid w:val="00550BA1"/>
    <w:rsid w:val="005656E3"/>
    <w:rsid w:val="005662DC"/>
    <w:rsid w:val="005C75E1"/>
    <w:rsid w:val="00633753"/>
    <w:rsid w:val="006828AA"/>
    <w:rsid w:val="006A333C"/>
    <w:rsid w:val="006C1CF3"/>
    <w:rsid w:val="006F63E0"/>
    <w:rsid w:val="007459DD"/>
    <w:rsid w:val="00751B7F"/>
    <w:rsid w:val="007867CA"/>
    <w:rsid w:val="007D7745"/>
    <w:rsid w:val="007F74BB"/>
    <w:rsid w:val="0080461C"/>
    <w:rsid w:val="00813698"/>
    <w:rsid w:val="008229EE"/>
    <w:rsid w:val="008548F4"/>
    <w:rsid w:val="00861F84"/>
    <w:rsid w:val="008E195E"/>
    <w:rsid w:val="0091172F"/>
    <w:rsid w:val="0091321F"/>
    <w:rsid w:val="00927822"/>
    <w:rsid w:val="00985002"/>
    <w:rsid w:val="009C78E7"/>
    <w:rsid w:val="00A13233"/>
    <w:rsid w:val="00A1619C"/>
    <w:rsid w:val="00A223E6"/>
    <w:rsid w:val="00A4069C"/>
    <w:rsid w:val="00A47174"/>
    <w:rsid w:val="00AA5524"/>
    <w:rsid w:val="00B3673A"/>
    <w:rsid w:val="00B774BF"/>
    <w:rsid w:val="00B82323"/>
    <w:rsid w:val="00BB439F"/>
    <w:rsid w:val="00BC7B68"/>
    <w:rsid w:val="00BD31F7"/>
    <w:rsid w:val="00BE01B7"/>
    <w:rsid w:val="00BF1EFA"/>
    <w:rsid w:val="00C11D44"/>
    <w:rsid w:val="00C90634"/>
    <w:rsid w:val="00C9405A"/>
    <w:rsid w:val="00CE529B"/>
    <w:rsid w:val="00CF61CC"/>
    <w:rsid w:val="00D9475C"/>
    <w:rsid w:val="00D96B83"/>
    <w:rsid w:val="00DA4EF3"/>
    <w:rsid w:val="00E22D8E"/>
    <w:rsid w:val="00E629B0"/>
    <w:rsid w:val="00E63141"/>
    <w:rsid w:val="00EB6656"/>
    <w:rsid w:val="00F17361"/>
    <w:rsid w:val="00F17767"/>
    <w:rsid w:val="00F67BE5"/>
    <w:rsid w:val="00F70061"/>
    <w:rsid w:val="00FB161B"/>
    <w:rsid w:val="00FF41C7"/>
    <w:rsid w:val="00FF5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3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D7745"/>
    <w:rPr>
      <w:rFonts w:ascii="Times New Roman" w:eastAsia="Times New Roman" w:hAnsi="Times New Roman"/>
      <w:sz w:val="24"/>
      <w:szCs w:val="24"/>
    </w:rPr>
  </w:style>
  <w:style w:type="paragraph" w:styleId="Heading1">
    <w:name w:val="heading 1"/>
    <w:basedOn w:val="Normal"/>
    <w:next w:val="Normal"/>
    <w:link w:val="Heading1Char"/>
    <w:uiPriority w:val="9"/>
    <w:qFormat/>
    <w:rsid w:val="0032661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D7745"/>
    <w:pPr>
      <w:ind w:left="720"/>
      <w:contextualSpacing/>
    </w:pPr>
  </w:style>
  <w:style w:type="paragraph" w:styleId="NoSpacing">
    <w:name w:val="No Spacing"/>
    <w:qFormat/>
    <w:rsid w:val="005D209D"/>
    <w:rPr>
      <w:rFonts w:eastAsia="Times New Roman"/>
      <w:sz w:val="22"/>
      <w:szCs w:val="22"/>
    </w:rPr>
  </w:style>
  <w:style w:type="character" w:styleId="Hyperlink">
    <w:name w:val="Hyperlink"/>
    <w:rsid w:val="00417371"/>
    <w:rPr>
      <w:color w:val="0000FF"/>
      <w:u w:val="single"/>
    </w:rPr>
  </w:style>
  <w:style w:type="paragraph" w:styleId="HTMLPreformatted">
    <w:name w:val="HTML Preformatted"/>
    <w:basedOn w:val="Normal"/>
    <w:link w:val="HTMLPreformattedChar"/>
    <w:unhideWhenUsed/>
    <w:rsid w:val="0041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rsid w:val="00417371"/>
    <w:rPr>
      <w:rFonts w:ascii="Courier New" w:eastAsia="Times New Roman" w:hAnsi="Courier New" w:cs="Courier New"/>
      <w:color w:val="000000"/>
      <w:sz w:val="24"/>
      <w:szCs w:val="24"/>
    </w:rPr>
  </w:style>
  <w:style w:type="table" w:styleId="TableGrid">
    <w:name w:val="Table Grid"/>
    <w:basedOn w:val="TableNormal"/>
    <w:rsid w:val="00B969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32661F"/>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81B3B"/>
    <w:rPr>
      <w:rFonts w:ascii="Tahoma" w:hAnsi="Tahoma"/>
      <w:sz w:val="16"/>
      <w:szCs w:val="16"/>
    </w:rPr>
  </w:style>
  <w:style w:type="character" w:customStyle="1" w:styleId="BalloonTextChar">
    <w:name w:val="Balloon Text Char"/>
    <w:link w:val="BalloonText"/>
    <w:uiPriority w:val="99"/>
    <w:semiHidden/>
    <w:rsid w:val="00281B3B"/>
    <w:rPr>
      <w:rFonts w:ascii="Tahoma" w:eastAsia="Times New Roman" w:hAnsi="Tahoma" w:cs="Tahoma"/>
      <w:sz w:val="16"/>
      <w:szCs w:val="16"/>
    </w:rPr>
  </w:style>
  <w:style w:type="character" w:customStyle="1" w:styleId="MTConvertedEquation">
    <w:name w:val="MTConvertedEquation"/>
    <w:rsid w:val="00C83193"/>
    <w:rPr>
      <w:rFonts w:ascii="Calibri" w:hAnsi="Calibri" w:cs="Calibri"/>
    </w:rPr>
  </w:style>
  <w:style w:type="paragraph" w:styleId="Header">
    <w:name w:val="header"/>
    <w:basedOn w:val="Normal"/>
    <w:link w:val="HeaderChar"/>
    <w:uiPriority w:val="99"/>
    <w:rsid w:val="00C83193"/>
    <w:pPr>
      <w:tabs>
        <w:tab w:val="center" w:pos="4320"/>
        <w:tab w:val="right" w:pos="8640"/>
      </w:tabs>
    </w:pPr>
  </w:style>
  <w:style w:type="paragraph" w:styleId="Footer">
    <w:name w:val="footer"/>
    <w:basedOn w:val="Normal"/>
    <w:link w:val="FooterChar"/>
    <w:uiPriority w:val="99"/>
    <w:rsid w:val="00C83193"/>
    <w:pPr>
      <w:tabs>
        <w:tab w:val="center" w:pos="4320"/>
        <w:tab w:val="right" w:pos="8640"/>
      </w:tabs>
    </w:pPr>
  </w:style>
  <w:style w:type="character" w:styleId="PageNumber">
    <w:name w:val="page number"/>
    <w:basedOn w:val="DefaultParagraphFont"/>
    <w:rsid w:val="00C83193"/>
  </w:style>
  <w:style w:type="character" w:customStyle="1" w:styleId="FooterChar">
    <w:name w:val="Footer Char"/>
    <w:basedOn w:val="DefaultParagraphFont"/>
    <w:link w:val="Footer"/>
    <w:uiPriority w:val="99"/>
    <w:rsid w:val="003A060F"/>
    <w:rPr>
      <w:rFonts w:ascii="Times New Roman" w:eastAsia="Times New Roman" w:hAnsi="Times New Roman"/>
      <w:sz w:val="24"/>
      <w:szCs w:val="24"/>
    </w:rPr>
  </w:style>
  <w:style w:type="character" w:customStyle="1" w:styleId="HeaderChar">
    <w:name w:val="Header Char"/>
    <w:basedOn w:val="DefaultParagraphFont"/>
    <w:link w:val="Header"/>
    <w:uiPriority w:val="99"/>
    <w:rsid w:val="003A060F"/>
    <w:rPr>
      <w:rFonts w:ascii="Times New Roman" w:eastAsia="Times New Roman" w:hAnsi="Times New Roman"/>
      <w:sz w:val="24"/>
      <w:szCs w:val="24"/>
    </w:rPr>
  </w:style>
  <w:style w:type="paragraph" w:styleId="ListParagraph">
    <w:name w:val="List Paragraph"/>
    <w:basedOn w:val="Normal"/>
    <w:uiPriority w:val="72"/>
    <w:qFormat/>
    <w:rsid w:val="003A060F"/>
    <w:pPr>
      <w:ind w:left="720"/>
    </w:pPr>
  </w:style>
  <w:style w:type="character" w:styleId="PlaceholderText">
    <w:name w:val="Placeholder Text"/>
    <w:basedOn w:val="DefaultParagraphFont"/>
    <w:uiPriority w:val="99"/>
    <w:unhideWhenUsed/>
    <w:rsid w:val="00BB439F"/>
    <w:rPr>
      <w:color w:val="808080"/>
    </w:rPr>
  </w:style>
  <w:style w:type="character" w:styleId="Emphasis">
    <w:name w:val="Emphasis"/>
    <w:basedOn w:val="DefaultParagraphFont"/>
    <w:uiPriority w:val="20"/>
    <w:qFormat/>
    <w:rsid w:val="00DA4EF3"/>
    <w:rPr>
      <w:i/>
      <w:iCs/>
    </w:rPr>
  </w:style>
  <w:style w:type="character" w:styleId="Strong">
    <w:name w:val="Strong"/>
    <w:basedOn w:val="DefaultParagraphFont"/>
    <w:uiPriority w:val="22"/>
    <w:qFormat/>
    <w:rsid w:val="00DA4E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6B2AB-8D51-445B-BED0-F4FF78E3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503A31F3</Template>
  <TotalTime>8</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Algebra 1</vt:lpstr>
    </vt:vector>
  </TitlesOfParts>
  <Company>GE</Company>
  <LinksUpToDate>false</LinksUpToDate>
  <CharactersWithSpaces>1046</CharactersWithSpaces>
  <SharedDoc>false</SharedDoc>
  <HLinks>
    <vt:vector size="6" baseType="variant">
      <vt:variant>
        <vt:i4>6684778</vt:i4>
      </vt:variant>
      <vt:variant>
        <vt:i4>-1</vt:i4>
      </vt:variant>
      <vt:variant>
        <vt:i4>1070</vt:i4>
      </vt:variant>
      <vt:variant>
        <vt:i4>1</vt:i4>
      </vt:variant>
      <vt:variant>
        <vt:lpwstr>MC900441269[1]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1</dc:title>
  <dc:creator>Jennifer Silverman</dc:creator>
  <cp:lastModifiedBy>Freeman, Andre' L</cp:lastModifiedBy>
  <cp:revision>21</cp:revision>
  <cp:lastPrinted>2010-11-19T04:20:00Z</cp:lastPrinted>
  <dcterms:created xsi:type="dcterms:W3CDTF">2012-04-15T12:43:00Z</dcterms:created>
  <dcterms:modified xsi:type="dcterms:W3CDTF">2012-07-09T05:04:00Z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