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2460" w14:textId="77777777" w:rsidR="009C03EB" w:rsidRPr="00F0533D" w:rsidRDefault="009C03EB" w:rsidP="009E0857">
      <w:pPr>
        <w:tabs>
          <w:tab w:val="left" w:pos="1260"/>
        </w:tabs>
        <w:spacing w:after="120"/>
        <w:jc w:val="center"/>
        <w:rPr>
          <w:b/>
        </w:rPr>
      </w:pPr>
    </w:p>
    <w:p w14:paraId="41AF5D4D" w14:textId="77777777" w:rsidR="0098410C" w:rsidRPr="00F0533D" w:rsidRDefault="0098410C" w:rsidP="0098410C">
      <w:pPr>
        <w:jc w:val="center"/>
        <w:outlineLvl w:val="0"/>
        <w:rPr>
          <w:b/>
          <w:sz w:val="28"/>
        </w:rPr>
      </w:pPr>
      <w:r w:rsidRPr="00F0533D">
        <w:rPr>
          <w:b/>
          <w:sz w:val="28"/>
        </w:rPr>
        <w:t>Hot Air Balloon</w:t>
      </w:r>
    </w:p>
    <w:p w14:paraId="7F9B386C" w14:textId="77777777" w:rsidR="0098410C" w:rsidRDefault="0098410C" w:rsidP="0098410C">
      <w:pPr>
        <w:outlineLvl w:val="0"/>
      </w:pPr>
    </w:p>
    <w:p w14:paraId="00D08531" w14:textId="77777777" w:rsidR="0098410C" w:rsidRDefault="0099470F" w:rsidP="0098410C">
      <w:pPr>
        <w:outlineLvl w:val="0"/>
      </w:pPr>
      <w:r>
        <w:t>The graph below shows the altitude during a</w:t>
      </w:r>
      <w:r w:rsidR="0098410C">
        <w:t xml:space="preserve"> hot air balloon ride with Berkshire Balloons.</w:t>
      </w:r>
      <w:r w:rsidR="00BA2445">
        <w:t xml:space="preserve"> The altitude </w:t>
      </w:r>
      <w:r w:rsidR="00960A48">
        <w:t xml:space="preserve">of the hot air balloon </w:t>
      </w:r>
      <w:r w:rsidR="00BA2445">
        <w:t>is a function of time.</w:t>
      </w:r>
    </w:p>
    <w:p w14:paraId="5A926950" w14:textId="77777777" w:rsidR="0098410C" w:rsidRDefault="0098410C" w:rsidP="0098410C">
      <w:pPr>
        <w:outlineLvl w:val="0"/>
      </w:pPr>
    </w:p>
    <w:p w14:paraId="3DDF0AF7" w14:textId="77777777" w:rsidR="0098410C" w:rsidRDefault="005E0143" w:rsidP="005E0143">
      <w:pPr>
        <w:jc w:val="center"/>
        <w:outlineLvl w:val="0"/>
      </w:pPr>
      <w:r>
        <w:rPr>
          <w:noProof/>
        </w:rPr>
        <w:drawing>
          <wp:inline distT="0" distB="0" distL="0" distR="0" wp14:anchorId="23F871D2" wp14:editId="0D3357A4">
            <wp:extent cx="3810000" cy="3095625"/>
            <wp:effectExtent l="19050" t="0" r="0" b="0"/>
            <wp:docPr id="32" name="Picture 32" descr="C:\Users\TRAVEL\AppData\Local\Microsoft\Windows\Temporary Internet Files\Content.IE5\J6DJS0HW\My Grap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RAVEL\AppData\Local\Microsoft\Windows\Temporary Internet Files\Content.IE5\J6DJS0HW\My Graph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47010" w14:textId="77777777" w:rsidR="0098410C" w:rsidRDefault="0098410C" w:rsidP="0098410C">
      <w:pPr>
        <w:outlineLvl w:val="0"/>
      </w:pPr>
    </w:p>
    <w:p w14:paraId="153BD07C" w14:textId="77777777" w:rsidR="0098410C" w:rsidRDefault="00BA2445" w:rsidP="0099470F">
      <w:pPr>
        <w:pStyle w:val="ListParagraph"/>
        <w:numPr>
          <w:ilvl w:val="0"/>
          <w:numId w:val="21"/>
        </w:numPr>
        <w:outlineLvl w:val="0"/>
      </w:pPr>
      <w:r>
        <w:t>Find</w:t>
      </w:r>
      <w:r w:rsidR="0098410C">
        <w:t xml:space="preserve"> the domain</w:t>
      </w:r>
      <w:r w:rsidR="004A65F2">
        <w:t xml:space="preserve"> and range of the </w:t>
      </w:r>
      <w:r>
        <w:t xml:space="preserve">function </w:t>
      </w:r>
      <w:r w:rsidR="004A65F2">
        <w:t xml:space="preserve">graphed </w:t>
      </w:r>
      <w:r>
        <w:t>above</w:t>
      </w:r>
      <w:r w:rsidR="0098410C">
        <w:t>.</w:t>
      </w:r>
    </w:p>
    <w:p w14:paraId="32B9E124" w14:textId="77777777" w:rsidR="0098410C" w:rsidRDefault="0098410C" w:rsidP="0098410C">
      <w:pPr>
        <w:outlineLvl w:val="0"/>
      </w:pPr>
    </w:p>
    <w:p w14:paraId="1FFEEF7B" w14:textId="77777777" w:rsidR="0098410C" w:rsidRDefault="005E0143" w:rsidP="005E0143">
      <w:pPr>
        <w:ind w:left="360"/>
        <w:outlineLvl w:val="0"/>
      </w:pPr>
      <w:r>
        <w:t xml:space="preserve">Domain: </w:t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12360D84" w14:textId="77777777" w:rsidR="0098410C" w:rsidRDefault="0098410C" w:rsidP="0098410C">
      <w:pPr>
        <w:ind w:left="360"/>
        <w:outlineLvl w:val="0"/>
      </w:pPr>
    </w:p>
    <w:p w14:paraId="3EB12D89" w14:textId="77777777" w:rsidR="0099470F" w:rsidRDefault="0099470F" w:rsidP="0098410C">
      <w:pPr>
        <w:ind w:left="360"/>
        <w:outlineLvl w:val="0"/>
      </w:pPr>
    </w:p>
    <w:p w14:paraId="2E2CBD88" w14:textId="77777777" w:rsidR="0098410C" w:rsidRDefault="00BA2445" w:rsidP="0099470F">
      <w:pPr>
        <w:pStyle w:val="ListParagraph"/>
        <w:numPr>
          <w:ilvl w:val="0"/>
          <w:numId w:val="21"/>
        </w:numPr>
        <w:outlineLvl w:val="0"/>
      </w:pPr>
      <w:r>
        <w:t xml:space="preserve">Find </w:t>
      </w:r>
      <w:proofErr w:type="gramStart"/>
      <w:r w:rsidRPr="00BA2445">
        <w:rPr>
          <w:rFonts w:asciiTheme="majorHAnsi" w:hAnsiTheme="majorHAnsi" w:cstheme="minorHAnsi"/>
          <w:i/>
        </w:rPr>
        <w:t>ƒ</w:t>
      </w:r>
      <w:r w:rsidR="0098410C">
        <w:t>(</w:t>
      </w:r>
      <w:proofErr w:type="gramEnd"/>
      <w:r w:rsidR="0098410C">
        <w:t>30) and explain what it means in the context of the problem.</w:t>
      </w:r>
    </w:p>
    <w:p w14:paraId="056FDF4E" w14:textId="77777777" w:rsidR="0098410C" w:rsidRDefault="0098410C" w:rsidP="0098410C">
      <w:pPr>
        <w:outlineLvl w:val="0"/>
      </w:pPr>
    </w:p>
    <w:p w14:paraId="2FD65F18" w14:textId="77777777" w:rsidR="0098410C" w:rsidRDefault="0098410C" w:rsidP="0098410C">
      <w:pPr>
        <w:outlineLvl w:val="0"/>
      </w:pPr>
    </w:p>
    <w:p w14:paraId="4E0AF88E" w14:textId="77777777" w:rsidR="0098410C" w:rsidRDefault="0098410C" w:rsidP="0098410C">
      <w:pPr>
        <w:outlineLvl w:val="0"/>
      </w:pPr>
    </w:p>
    <w:p w14:paraId="15EE3B73" w14:textId="53742C6E" w:rsidR="0098410C" w:rsidRDefault="0098410C" w:rsidP="0099470F">
      <w:pPr>
        <w:numPr>
          <w:ilvl w:val="0"/>
          <w:numId w:val="21"/>
        </w:numPr>
        <w:outlineLvl w:val="0"/>
      </w:pPr>
      <w:r>
        <w:t xml:space="preserve">If </w:t>
      </w:r>
      <w:r w:rsidRPr="00BA2445">
        <w:rPr>
          <w:rFonts w:asciiTheme="majorHAnsi" w:hAnsiTheme="majorHAnsi" w:cstheme="minorHAnsi"/>
          <w:i/>
        </w:rPr>
        <w:t>ƒ</w:t>
      </w:r>
      <w:r>
        <w:t>(</w:t>
      </w:r>
      <w:r w:rsidRPr="004A65F2">
        <w:rPr>
          <w:i/>
        </w:rPr>
        <w:t>x</w:t>
      </w:r>
      <w:r>
        <w:t xml:space="preserve">) = 100, find </w:t>
      </w:r>
      <w:r w:rsidR="005D7E7C">
        <w:t xml:space="preserve">all values of </w:t>
      </w:r>
      <w:r w:rsidRPr="0099470F">
        <w:rPr>
          <w:i/>
        </w:rPr>
        <w:t>x</w:t>
      </w:r>
      <w:r w:rsidR="005D7E7C">
        <w:t xml:space="preserve"> and explain what they mean</w:t>
      </w:r>
      <w:r>
        <w:t xml:space="preserve"> in the context of the problem.</w:t>
      </w:r>
    </w:p>
    <w:p w14:paraId="6F6B78C6" w14:textId="77777777" w:rsidR="0098410C" w:rsidRDefault="0098410C" w:rsidP="0098410C">
      <w:pPr>
        <w:outlineLvl w:val="0"/>
      </w:pPr>
    </w:p>
    <w:p w14:paraId="09054782" w14:textId="77777777" w:rsidR="00F0533D" w:rsidRDefault="00F0533D" w:rsidP="0098410C">
      <w:pPr>
        <w:outlineLvl w:val="0"/>
      </w:pPr>
    </w:p>
    <w:p w14:paraId="2A94F835" w14:textId="77777777" w:rsidR="0098410C" w:rsidRDefault="0098410C" w:rsidP="0098410C">
      <w:pPr>
        <w:outlineLvl w:val="0"/>
      </w:pPr>
    </w:p>
    <w:p w14:paraId="3002C2A6" w14:textId="77777777" w:rsidR="0098410C" w:rsidRDefault="0098410C" w:rsidP="0099470F">
      <w:pPr>
        <w:numPr>
          <w:ilvl w:val="0"/>
          <w:numId w:val="21"/>
        </w:numPr>
        <w:outlineLvl w:val="0"/>
      </w:pPr>
      <w:r>
        <w:t>When is the balloon at 200 feet?</w:t>
      </w:r>
    </w:p>
    <w:p w14:paraId="74F23963" w14:textId="77777777" w:rsidR="0099470F" w:rsidRDefault="0099470F" w:rsidP="0098410C">
      <w:pPr>
        <w:outlineLvl w:val="0"/>
      </w:pPr>
    </w:p>
    <w:p w14:paraId="0B907810" w14:textId="77777777" w:rsidR="0099470F" w:rsidRDefault="0099470F" w:rsidP="0098410C">
      <w:pPr>
        <w:outlineLvl w:val="0"/>
      </w:pPr>
    </w:p>
    <w:p w14:paraId="405AC345" w14:textId="77777777" w:rsidR="0098410C" w:rsidRDefault="0098410C" w:rsidP="0099470F">
      <w:pPr>
        <w:numPr>
          <w:ilvl w:val="0"/>
          <w:numId w:val="21"/>
        </w:numPr>
        <w:outlineLvl w:val="0"/>
      </w:pPr>
      <w:r>
        <w:t>For how long are you flying at an altitude at or above 200 feet?</w:t>
      </w:r>
    </w:p>
    <w:p w14:paraId="75021683" w14:textId="77777777" w:rsidR="0098410C" w:rsidRDefault="0098410C" w:rsidP="0098410C">
      <w:pPr>
        <w:outlineLvl w:val="0"/>
      </w:pPr>
    </w:p>
    <w:p w14:paraId="6C26A7BB" w14:textId="77777777" w:rsidR="0098410C" w:rsidRDefault="0098410C" w:rsidP="0098410C">
      <w:pPr>
        <w:outlineLvl w:val="0"/>
      </w:pPr>
    </w:p>
    <w:p w14:paraId="21FDB2C9" w14:textId="4BD4E9F5" w:rsidR="0098410C" w:rsidRDefault="0098410C" w:rsidP="0099470F">
      <w:pPr>
        <w:numPr>
          <w:ilvl w:val="0"/>
          <w:numId w:val="21"/>
        </w:numPr>
        <w:outlineLvl w:val="0"/>
      </w:pPr>
      <w:r>
        <w:t xml:space="preserve">If </w:t>
      </w:r>
      <w:r w:rsidRPr="00BA2445">
        <w:rPr>
          <w:rFonts w:asciiTheme="majorHAnsi" w:hAnsiTheme="majorHAnsi" w:cstheme="minorHAnsi"/>
          <w:i/>
        </w:rPr>
        <w:t>ƒ</w:t>
      </w:r>
      <w:r>
        <w:t>(</w:t>
      </w:r>
      <w:r w:rsidRPr="0099470F">
        <w:rPr>
          <w:i/>
        </w:rPr>
        <w:t>x</w:t>
      </w:r>
      <w:r w:rsidR="005D7E7C">
        <w:t>) = 300, find</w:t>
      </w:r>
      <w:r w:rsidR="005D7E7C">
        <w:t xml:space="preserve"> all values of </w:t>
      </w:r>
      <w:r w:rsidRPr="0099470F">
        <w:rPr>
          <w:i/>
        </w:rPr>
        <w:t>x</w:t>
      </w:r>
      <w:r>
        <w:t>.</w:t>
      </w:r>
      <w:bookmarkStart w:id="0" w:name="_GoBack"/>
      <w:bookmarkEnd w:id="0"/>
    </w:p>
    <w:p w14:paraId="1CC09A9E" w14:textId="77777777" w:rsidR="00970A60" w:rsidRPr="00970A60" w:rsidRDefault="00970A60" w:rsidP="0098410C">
      <w:pPr>
        <w:tabs>
          <w:tab w:val="left" w:pos="1260"/>
        </w:tabs>
        <w:spacing w:after="120"/>
        <w:jc w:val="center"/>
        <w:rPr>
          <w:rFonts w:cs="Calibri"/>
        </w:rPr>
      </w:pPr>
    </w:p>
    <w:sectPr w:rsidR="00970A60" w:rsidRPr="00970A60" w:rsidSect="00226132">
      <w:headerReference w:type="default" r:id="rId10"/>
      <w:footerReference w:type="even" r:id="rId11"/>
      <w:footerReference w:type="default" r:id="rId12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1FEA" w14:textId="77777777" w:rsidR="005F230F" w:rsidRDefault="005F230F">
      <w:r>
        <w:separator/>
      </w:r>
    </w:p>
  </w:endnote>
  <w:endnote w:type="continuationSeparator" w:id="0">
    <w:p w14:paraId="50E29DCD" w14:textId="77777777" w:rsidR="005F230F" w:rsidRDefault="005F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3266" w14:textId="77777777" w:rsidR="009E0857" w:rsidRDefault="00A33102" w:rsidP="009E0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08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C1B24" w14:textId="77777777" w:rsidR="009E0857" w:rsidRDefault="009E0857" w:rsidP="009E0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09BA5" w14:textId="1D9CA180" w:rsidR="009E0857" w:rsidRPr="005D7E7C" w:rsidRDefault="004A65F2" w:rsidP="005D7E7C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3.3.</w:t>
    </w:r>
    <w:r w:rsidR="00320DB1">
      <w:rPr>
        <w:sz w:val="20"/>
        <w:szCs w:val="20"/>
      </w:rPr>
      <w:t>4</w:t>
    </w:r>
    <w:r w:rsidR="009C03EB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</w:t>
    </w:r>
    <w:r w:rsidR="009C03EB">
      <w:rPr>
        <w:sz w:val="20"/>
        <w:szCs w:val="20"/>
      </w:rPr>
      <w:t xml:space="preserve">        </w:t>
    </w:r>
    <w:r w:rsidR="00F0533D">
      <w:rPr>
        <w:sz w:val="20"/>
        <w:szCs w:val="20"/>
      </w:rPr>
      <w:t xml:space="preserve">                                                        </w:t>
    </w:r>
    <w:r w:rsidR="009C03EB">
      <w:rPr>
        <w:sz w:val="20"/>
        <w:szCs w:val="20"/>
      </w:rPr>
      <w:t xml:space="preserve">          </w:t>
    </w:r>
    <w:r w:rsidR="00FD167D">
      <w:rPr>
        <w:sz w:val="20"/>
        <w:szCs w:val="20"/>
      </w:rPr>
      <w:t xml:space="preserve">          </w:t>
    </w:r>
    <w:r w:rsidR="009C03EB">
      <w:rPr>
        <w:sz w:val="20"/>
        <w:szCs w:val="20"/>
      </w:rPr>
      <w:t xml:space="preserve"> </w:t>
    </w:r>
    <w:r w:rsidR="009C03EB" w:rsidRPr="00E57CDE">
      <w:rPr>
        <w:sz w:val="20"/>
        <w:szCs w:val="20"/>
      </w:rPr>
      <w:tab/>
    </w:r>
    <w:r w:rsidR="009C03EB">
      <w:rPr>
        <w:sz w:val="20"/>
        <w:szCs w:val="20"/>
      </w:rPr>
      <w:t xml:space="preserve">  </w:t>
    </w:r>
    <w:r w:rsidR="009C03EB" w:rsidRPr="00E57CDE">
      <w:rPr>
        <w:sz w:val="20"/>
        <w:szCs w:val="20"/>
      </w:rPr>
      <w:t>CT Algebra I Model Curriculum</w:t>
    </w:r>
    <w:r w:rsidR="009C03EB"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5D399" w14:textId="77777777" w:rsidR="005F230F" w:rsidRDefault="005F230F">
      <w:r>
        <w:separator/>
      </w:r>
    </w:p>
  </w:footnote>
  <w:footnote w:type="continuationSeparator" w:id="0">
    <w:p w14:paraId="64E38AF7" w14:textId="77777777" w:rsidR="005F230F" w:rsidRDefault="005F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E803F" w14:textId="77777777" w:rsidR="009C03EB" w:rsidRPr="00F0533D" w:rsidRDefault="009C03EB" w:rsidP="00226132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 w:rsidR="00F0533D">
      <w:rPr>
        <w:rFonts w:eastAsiaTheme="minorEastAsia"/>
      </w:rPr>
      <w:t>:</w:t>
    </w:r>
    <w:r w:rsidR="00F0533D">
      <w:rPr>
        <w:rFonts w:eastAsiaTheme="minorEastAsia"/>
      </w:rPr>
      <w:tab/>
    </w:r>
    <w:r w:rsidR="00F0533D">
      <w:rPr>
        <w:rFonts w:eastAsiaTheme="minorEastAsia"/>
      </w:rPr>
      <w:tab/>
    </w:r>
    <w:r w:rsidR="00F0533D">
      <w:rPr>
        <w:rFonts w:eastAsiaTheme="minorEastAsia"/>
      </w:rPr>
      <w:tab/>
    </w:r>
    <w:r w:rsidR="00F0533D">
      <w:rPr>
        <w:rFonts w:eastAsiaTheme="minorEastAsia"/>
      </w:rPr>
      <w:tab/>
    </w:r>
    <w:r w:rsidR="00F0533D">
      <w:rPr>
        <w:rFonts w:eastAsiaTheme="minorEastAsia"/>
      </w:rPr>
      <w:tab/>
    </w:r>
    <w:r w:rsidR="00F0533D">
      <w:rPr>
        <w:rFonts w:eastAsiaTheme="minorEastAsia"/>
      </w:rPr>
      <w:tab/>
    </w:r>
    <w:r w:rsidR="00F0533D">
      <w:rPr>
        <w:rFonts w:eastAsiaTheme="minorEastAsia"/>
      </w:rPr>
      <w:tab/>
    </w:r>
    <w:r w:rsidR="00F0533D"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26132" w:rsidRPr="00F0533D">
          <w:t xml:space="preserve"> </w:t>
        </w:r>
        <w:r w:rsidR="00F0533D">
          <w:tab/>
          <w:t xml:space="preserve">       </w:t>
        </w:r>
        <w:r w:rsidR="00226132" w:rsidRPr="00F0533D">
          <w:t xml:space="preserve">Page </w:t>
        </w:r>
        <w:r w:rsidR="00A33102" w:rsidRPr="00F0533D">
          <w:fldChar w:fldCharType="begin"/>
        </w:r>
        <w:r w:rsidR="00226132" w:rsidRPr="00F0533D">
          <w:instrText xml:space="preserve"> PAGE </w:instrText>
        </w:r>
        <w:r w:rsidR="00A33102" w:rsidRPr="00F0533D">
          <w:fldChar w:fldCharType="separate"/>
        </w:r>
        <w:r w:rsidR="005D7E7C">
          <w:rPr>
            <w:noProof/>
          </w:rPr>
          <w:t>1</w:t>
        </w:r>
        <w:r w:rsidR="00A33102" w:rsidRPr="00F0533D">
          <w:fldChar w:fldCharType="end"/>
        </w:r>
        <w:r w:rsidR="00226132" w:rsidRPr="00F0533D">
          <w:t xml:space="preserve"> of </w:t>
        </w:r>
        <w:r w:rsidR="00A33102" w:rsidRPr="00F0533D">
          <w:fldChar w:fldCharType="begin"/>
        </w:r>
        <w:r w:rsidR="00226132" w:rsidRPr="00F0533D">
          <w:instrText xml:space="preserve"> NUMPAGES  </w:instrText>
        </w:r>
        <w:r w:rsidR="00A33102" w:rsidRPr="00F0533D">
          <w:fldChar w:fldCharType="separate"/>
        </w:r>
        <w:r w:rsidR="005D7E7C">
          <w:rPr>
            <w:noProof/>
          </w:rPr>
          <w:t>1</w:t>
        </w:r>
        <w:r w:rsidR="00A33102" w:rsidRPr="00F0533D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5544"/>
    <w:multiLevelType w:val="hybridMultilevel"/>
    <w:tmpl w:val="D37A9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E5343"/>
    <w:multiLevelType w:val="hybridMultilevel"/>
    <w:tmpl w:val="0DDC25EE"/>
    <w:lvl w:ilvl="0" w:tplc="5CF8F5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808BC"/>
    <w:multiLevelType w:val="hybridMultilevel"/>
    <w:tmpl w:val="6B52C044"/>
    <w:lvl w:ilvl="0" w:tplc="5CF8F5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11C12"/>
    <w:multiLevelType w:val="hybridMultilevel"/>
    <w:tmpl w:val="E05A8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D3619"/>
    <w:multiLevelType w:val="hybridMultilevel"/>
    <w:tmpl w:val="20EE9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239DD"/>
    <w:multiLevelType w:val="hybridMultilevel"/>
    <w:tmpl w:val="AA36438A"/>
    <w:lvl w:ilvl="0" w:tplc="54FEFA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17"/>
  </w:num>
  <w:num w:numId="9">
    <w:abstractNumId w:val="12"/>
  </w:num>
  <w:num w:numId="10">
    <w:abstractNumId w:val="18"/>
  </w:num>
  <w:num w:numId="11">
    <w:abstractNumId w:val="10"/>
  </w:num>
  <w:num w:numId="12">
    <w:abstractNumId w:val="0"/>
  </w:num>
  <w:num w:numId="13">
    <w:abstractNumId w:val="6"/>
  </w:num>
  <w:num w:numId="14">
    <w:abstractNumId w:val="19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  <w:num w:numId="19">
    <w:abstractNumId w:val="11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154E35"/>
    <w:rsid w:val="00226132"/>
    <w:rsid w:val="0025665A"/>
    <w:rsid w:val="002E37F8"/>
    <w:rsid w:val="00300E1D"/>
    <w:rsid w:val="00306297"/>
    <w:rsid w:val="00320DB1"/>
    <w:rsid w:val="004126BB"/>
    <w:rsid w:val="00426141"/>
    <w:rsid w:val="00493591"/>
    <w:rsid w:val="004A65F2"/>
    <w:rsid w:val="004B7299"/>
    <w:rsid w:val="005036CB"/>
    <w:rsid w:val="005045E5"/>
    <w:rsid w:val="005D7E7C"/>
    <w:rsid w:val="005E0143"/>
    <w:rsid w:val="005F230F"/>
    <w:rsid w:val="006066EF"/>
    <w:rsid w:val="00612D2D"/>
    <w:rsid w:val="006456E6"/>
    <w:rsid w:val="006C5B86"/>
    <w:rsid w:val="007D7745"/>
    <w:rsid w:val="008122F6"/>
    <w:rsid w:val="00960A48"/>
    <w:rsid w:val="00970A60"/>
    <w:rsid w:val="0098410C"/>
    <w:rsid w:val="0099470F"/>
    <w:rsid w:val="009C03EB"/>
    <w:rsid w:val="009E0857"/>
    <w:rsid w:val="00A12771"/>
    <w:rsid w:val="00A33102"/>
    <w:rsid w:val="00A72B1C"/>
    <w:rsid w:val="00AF2A10"/>
    <w:rsid w:val="00B1706D"/>
    <w:rsid w:val="00B3383A"/>
    <w:rsid w:val="00BA2445"/>
    <w:rsid w:val="00CF0382"/>
    <w:rsid w:val="00D32FF9"/>
    <w:rsid w:val="00DC42F1"/>
    <w:rsid w:val="00E47AB2"/>
    <w:rsid w:val="00F0533D"/>
    <w:rsid w:val="00FA31E1"/>
    <w:rsid w:val="00FA3377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9C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customStyle="1" w:styleId="NoSpacing1">
    <w:name w:val="No Spacing1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0F109C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0F1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F109C"/>
  </w:style>
  <w:style w:type="character" w:customStyle="1" w:styleId="HeaderChar">
    <w:name w:val="Header Char"/>
    <w:basedOn w:val="DefaultParagraphFont"/>
    <w:link w:val="Header"/>
    <w:uiPriority w:val="99"/>
    <w:rsid w:val="009C03E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06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DC42F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D1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A36-2296-499D-A8FD-E2D935A6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One Model Curriculum</vt:lpstr>
    </vt:vector>
  </TitlesOfParts>
  <Company>GE</Company>
  <LinksUpToDate>false</LinksUpToDate>
  <CharactersWithSpaces>559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1049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One Model Curriculum</dc:title>
  <dc:creator>Jennifer Silverman</dc:creator>
  <cp:lastModifiedBy>Freeman, Andre' L</cp:lastModifiedBy>
  <cp:revision>5</cp:revision>
  <cp:lastPrinted>2010-11-19T04:20:00Z</cp:lastPrinted>
  <dcterms:created xsi:type="dcterms:W3CDTF">2012-04-13T23:08:00Z</dcterms:created>
  <dcterms:modified xsi:type="dcterms:W3CDTF">2012-07-09T01:56:00Z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