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E7FE" w14:textId="77777777" w:rsidR="002873D4" w:rsidRPr="00A115D4" w:rsidRDefault="002873D4" w:rsidP="002873D4">
      <w:pPr>
        <w:jc w:val="center"/>
        <w:rPr>
          <w:b/>
          <w:sz w:val="36"/>
          <w:szCs w:val="36"/>
        </w:rPr>
      </w:pPr>
      <w:r w:rsidRPr="00A115D4">
        <w:rPr>
          <w:b/>
          <w:sz w:val="36"/>
          <w:szCs w:val="36"/>
        </w:rPr>
        <w:t>Unit 3: Investigation 1  (2 Days)</w:t>
      </w:r>
    </w:p>
    <w:p w14:paraId="1E4AB6FE" w14:textId="77777777" w:rsidR="002873D4" w:rsidRDefault="002873D4" w:rsidP="002873D4">
      <w:pPr>
        <w:jc w:val="center"/>
        <w:rPr>
          <w:b/>
          <w:sz w:val="28"/>
          <w:szCs w:val="28"/>
        </w:rPr>
      </w:pPr>
    </w:p>
    <w:p w14:paraId="335AFF32" w14:textId="77777777" w:rsidR="002873D4" w:rsidRDefault="002873D4" w:rsidP="0028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RELATIONS AND FUNCTIONS</w:t>
      </w:r>
    </w:p>
    <w:p w14:paraId="44FD0199" w14:textId="77777777" w:rsidR="002873D4" w:rsidRDefault="002873D4" w:rsidP="002873D4">
      <w:pPr>
        <w:rPr>
          <w:b/>
          <w:sz w:val="28"/>
          <w:szCs w:val="28"/>
        </w:rPr>
      </w:pPr>
    </w:p>
    <w:p w14:paraId="39331BA8" w14:textId="77777777" w:rsidR="002873D4" w:rsidRPr="00CD65FC" w:rsidRDefault="002873D4" w:rsidP="002873D4">
      <w:pPr>
        <w:outlineLvl w:val="0"/>
        <w:rPr>
          <w:b/>
          <w:bCs/>
          <w:iCs/>
        </w:rPr>
      </w:pPr>
      <w:r w:rsidRPr="00CD65FC">
        <w:rPr>
          <w:b/>
          <w:bCs/>
          <w:iCs/>
        </w:rPr>
        <w:t xml:space="preserve">CCSS:  </w:t>
      </w:r>
      <w:proofErr w:type="gramStart"/>
      <w:r w:rsidRPr="00CD65FC">
        <w:rPr>
          <w:b/>
          <w:bCs/>
          <w:iCs/>
        </w:rPr>
        <w:t>8 F-1</w:t>
      </w:r>
      <w:proofErr w:type="gramEnd"/>
      <w:r w:rsidRPr="00CD65FC">
        <w:rPr>
          <w:b/>
          <w:bCs/>
          <w:iCs/>
        </w:rPr>
        <w:t>, F-IF1</w:t>
      </w:r>
    </w:p>
    <w:p w14:paraId="78B8C409" w14:textId="77777777" w:rsidR="002873D4" w:rsidRDefault="002873D4" w:rsidP="002873D4">
      <w:pPr>
        <w:outlineLvl w:val="0"/>
        <w:rPr>
          <w:bCs/>
          <w:iCs/>
        </w:rPr>
      </w:pPr>
    </w:p>
    <w:p w14:paraId="63457C76" w14:textId="77777777" w:rsidR="002873D4" w:rsidRDefault="002873D4" w:rsidP="002873D4">
      <w:pPr>
        <w:outlineLvl w:val="0"/>
        <w:rPr>
          <w:b/>
          <w:bCs/>
          <w:iCs/>
          <w:sz w:val="28"/>
          <w:szCs w:val="28"/>
        </w:rPr>
      </w:pPr>
      <w:r w:rsidRPr="00A115D4">
        <w:rPr>
          <w:b/>
          <w:bCs/>
          <w:iCs/>
          <w:sz w:val="28"/>
          <w:szCs w:val="28"/>
        </w:rPr>
        <w:t>Overview</w:t>
      </w:r>
    </w:p>
    <w:p w14:paraId="2F5C81E0" w14:textId="77777777" w:rsidR="005D1873" w:rsidRPr="00A115D4" w:rsidRDefault="005D1873" w:rsidP="002873D4">
      <w:pPr>
        <w:outlineLvl w:val="0"/>
        <w:rPr>
          <w:b/>
          <w:bCs/>
          <w:iCs/>
          <w:sz w:val="28"/>
          <w:szCs w:val="28"/>
        </w:rPr>
      </w:pPr>
    </w:p>
    <w:p w14:paraId="7BC4A9FC" w14:textId="67CC1F66" w:rsidR="002873D4" w:rsidRDefault="005D1873" w:rsidP="002873D4">
      <w:pPr>
        <w:outlineLvl w:val="0"/>
        <w:rPr>
          <w:bCs/>
          <w:iCs/>
        </w:rPr>
      </w:pPr>
      <w:r>
        <w:rPr>
          <w:bCs/>
          <w:iCs/>
        </w:rPr>
        <w:t xml:space="preserve">Students </w:t>
      </w:r>
      <w:r w:rsidR="002873D4">
        <w:rPr>
          <w:bCs/>
          <w:iCs/>
        </w:rPr>
        <w:t>explore and define relations, functions, domain, and range.</w:t>
      </w:r>
    </w:p>
    <w:p w14:paraId="42BA10B3" w14:textId="77777777" w:rsidR="002873D4" w:rsidRDefault="002873D4" w:rsidP="002873D4">
      <w:pPr>
        <w:outlineLvl w:val="0"/>
        <w:rPr>
          <w:bCs/>
          <w:iCs/>
        </w:rPr>
      </w:pPr>
    </w:p>
    <w:p w14:paraId="771F6915" w14:textId="77777777" w:rsidR="002873D4" w:rsidRPr="00A115D4" w:rsidRDefault="002873D4" w:rsidP="002873D4">
      <w:pPr>
        <w:outlineLvl w:val="0"/>
        <w:rPr>
          <w:b/>
          <w:bCs/>
          <w:iCs/>
          <w:sz w:val="28"/>
          <w:szCs w:val="28"/>
        </w:rPr>
      </w:pPr>
      <w:r w:rsidRPr="00A115D4">
        <w:rPr>
          <w:b/>
          <w:bCs/>
          <w:iCs/>
          <w:sz w:val="28"/>
          <w:szCs w:val="28"/>
        </w:rPr>
        <w:t>Assessment Activities</w:t>
      </w:r>
    </w:p>
    <w:p w14:paraId="0B0F4477" w14:textId="77777777" w:rsidR="002873D4" w:rsidRDefault="002873D4" w:rsidP="002873D4">
      <w:pPr>
        <w:outlineLvl w:val="0"/>
        <w:rPr>
          <w:bCs/>
          <w:iCs/>
        </w:rPr>
      </w:pPr>
    </w:p>
    <w:p w14:paraId="63C24A31" w14:textId="77777777" w:rsidR="002873D4" w:rsidRPr="00321759" w:rsidRDefault="002873D4" w:rsidP="002873D4">
      <w:pPr>
        <w:ind w:left="720"/>
        <w:outlineLvl w:val="0"/>
        <w:rPr>
          <w:b/>
          <w:bCs/>
          <w:iCs/>
        </w:rPr>
      </w:pPr>
      <w:r w:rsidRPr="00321759">
        <w:rPr>
          <w:b/>
          <w:bCs/>
          <w:iCs/>
        </w:rPr>
        <w:t xml:space="preserve">Evidence of Success:  What </w:t>
      </w:r>
      <w:r>
        <w:rPr>
          <w:b/>
          <w:bCs/>
          <w:iCs/>
        </w:rPr>
        <w:t>W</w:t>
      </w:r>
      <w:r w:rsidRPr="00321759">
        <w:rPr>
          <w:b/>
          <w:bCs/>
          <w:iCs/>
        </w:rPr>
        <w:t xml:space="preserve">ill </w:t>
      </w:r>
      <w:r>
        <w:rPr>
          <w:b/>
          <w:bCs/>
          <w:iCs/>
        </w:rPr>
        <w:t>S</w:t>
      </w:r>
      <w:r w:rsidRPr="00321759">
        <w:rPr>
          <w:b/>
          <w:bCs/>
          <w:iCs/>
        </w:rPr>
        <w:t xml:space="preserve">tudents </w:t>
      </w:r>
      <w:r>
        <w:rPr>
          <w:b/>
          <w:bCs/>
          <w:iCs/>
        </w:rPr>
        <w:t>B</w:t>
      </w:r>
      <w:r w:rsidRPr="00321759">
        <w:rPr>
          <w:b/>
          <w:bCs/>
          <w:iCs/>
        </w:rPr>
        <w:t xml:space="preserve">e </w:t>
      </w:r>
      <w:r>
        <w:rPr>
          <w:b/>
          <w:bCs/>
          <w:iCs/>
        </w:rPr>
        <w:t>A</w:t>
      </w:r>
      <w:r w:rsidRPr="00321759">
        <w:rPr>
          <w:b/>
          <w:bCs/>
          <w:iCs/>
        </w:rPr>
        <w:t xml:space="preserve">ble to </w:t>
      </w:r>
      <w:r>
        <w:rPr>
          <w:b/>
          <w:bCs/>
          <w:iCs/>
        </w:rPr>
        <w:t>D</w:t>
      </w:r>
      <w:r w:rsidRPr="00321759">
        <w:rPr>
          <w:b/>
          <w:bCs/>
          <w:iCs/>
        </w:rPr>
        <w:t>o?</w:t>
      </w:r>
    </w:p>
    <w:p w14:paraId="2FA52626" w14:textId="77777777" w:rsidR="002873D4" w:rsidRDefault="002873D4" w:rsidP="002873D4">
      <w:pPr>
        <w:ind w:left="720"/>
        <w:outlineLvl w:val="0"/>
      </w:pPr>
      <w:r>
        <w:t>Identify</w:t>
      </w:r>
      <w:r w:rsidRPr="008B6A4E">
        <w:t xml:space="preserve"> whether a given relation is a function and</w:t>
      </w:r>
      <w:r>
        <w:t>, if so,</w:t>
      </w:r>
      <w:r w:rsidRPr="008B6A4E">
        <w:t xml:space="preserve"> determine its domain and range.</w:t>
      </w:r>
    </w:p>
    <w:p w14:paraId="6DB54C4E" w14:textId="77777777" w:rsidR="002873D4" w:rsidRDefault="002873D4" w:rsidP="002873D4">
      <w:pPr>
        <w:ind w:left="720"/>
        <w:outlineLvl w:val="0"/>
      </w:pPr>
    </w:p>
    <w:p w14:paraId="5F3D37A2" w14:textId="77777777" w:rsidR="002873D4" w:rsidRPr="00321759" w:rsidRDefault="00AE2C93" w:rsidP="002873D4">
      <w:pPr>
        <w:ind w:left="720"/>
        <w:outlineLvl w:val="0"/>
        <w:rPr>
          <w:b/>
        </w:rPr>
      </w:pPr>
      <w:r>
        <w:rPr>
          <w:b/>
        </w:rPr>
        <w:t>Assessment Tools</w:t>
      </w:r>
      <w:r w:rsidR="002873D4" w:rsidRPr="00321759">
        <w:rPr>
          <w:b/>
        </w:rPr>
        <w:t xml:space="preserve">:  How </w:t>
      </w:r>
      <w:r w:rsidR="002873D4">
        <w:rPr>
          <w:b/>
        </w:rPr>
        <w:t>W</w:t>
      </w:r>
      <w:r w:rsidR="002873D4" w:rsidRPr="00321759">
        <w:rPr>
          <w:b/>
        </w:rPr>
        <w:t xml:space="preserve">ill </w:t>
      </w:r>
      <w:r w:rsidR="002873D4">
        <w:rPr>
          <w:b/>
        </w:rPr>
        <w:t>T</w:t>
      </w:r>
      <w:r w:rsidR="002873D4" w:rsidRPr="00321759">
        <w:rPr>
          <w:b/>
        </w:rPr>
        <w:t xml:space="preserve">hey </w:t>
      </w:r>
      <w:r w:rsidR="002873D4">
        <w:rPr>
          <w:b/>
        </w:rPr>
        <w:t>S</w:t>
      </w:r>
      <w:r w:rsidR="002873D4" w:rsidRPr="00321759">
        <w:rPr>
          <w:b/>
        </w:rPr>
        <w:t xml:space="preserve">how </w:t>
      </w:r>
      <w:r w:rsidR="002873D4">
        <w:rPr>
          <w:b/>
        </w:rPr>
        <w:t>W</w:t>
      </w:r>
      <w:r w:rsidR="002873D4" w:rsidRPr="00321759">
        <w:rPr>
          <w:b/>
        </w:rPr>
        <w:t xml:space="preserve">hat </w:t>
      </w:r>
      <w:r w:rsidR="002873D4">
        <w:rPr>
          <w:b/>
        </w:rPr>
        <w:t>T</w:t>
      </w:r>
      <w:r w:rsidR="002873D4" w:rsidRPr="00321759">
        <w:rPr>
          <w:b/>
        </w:rPr>
        <w:t xml:space="preserve">hey </w:t>
      </w:r>
      <w:r w:rsidR="002873D4">
        <w:rPr>
          <w:b/>
        </w:rPr>
        <w:t>K</w:t>
      </w:r>
      <w:r w:rsidR="002873D4" w:rsidRPr="00321759">
        <w:rPr>
          <w:b/>
        </w:rPr>
        <w:t>now?</w:t>
      </w:r>
    </w:p>
    <w:p w14:paraId="4A8C1FE3" w14:textId="23D14BFA" w:rsidR="002873D4" w:rsidRDefault="002873D4" w:rsidP="005D1873">
      <w:pPr>
        <w:pStyle w:val="ListParagraph"/>
        <w:numPr>
          <w:ilvl w:val="1"/>
          <w:numId w:val="5"/>
        </w:numPr>
      </w:pPr>
      <w:r w:rsidRPr="005D1873">
        <w:rPr>
          <w:b/>
        </w:rPr>
        <w:t>Exit Slip 3.1</w:t>
      </w:r>
      <w:r>
        <w:t xml:space="preserve"> asks students to determine if a mapping dia</w:t>
      </w:r>
      <w:r w:rsidR="005D1873">
        <w:t xml:space="preserve">gram represents a function and </w:t>
      </w:r>
      <w:r>
        <w:t xml:space="preserve">to identify </w:t>
      </w:r>
      <w:r w:rsidR="00AE2C93">
        <w:t xml:space="preserve">the domain and </w:t>
      </w:r>
      <w:r>
        <w:t xml:space="preserve">range </w:t>
      </w:r>
      <w:r w:rsidR="00AE2C93">
        <w:t>of a function</w:t>
      </w:r>
      <w:r>
        <w:t>.</w:t>
      </w:r>
    </w:p>
    <w:p w14:paraId="7CB01FBA" w14:textId="568C0E87" w:rsidR="002873D4" w:rsidRDefault="002873D4" w:rsidP="005D1873">
      <w:pPr>
        <w:pStyle w:val="ListParagraph"/>
        <w:numPr>
          <w:ilvl w:val="1"/>
          <w:numId w:val="5"/>
        </w:numPr>
        <w:outlineLvl w:val="0"/>
      </w:pPr>
      <w:r w:rsidRPr="005D1873">
        <w:rPr>
          <w:b/>
        </w:rPr>
        <w:t>Journal Entry</w:t>
      </w:r>
      <w:r>
        <w:t xml:space="preserve"> asks students to define function in </w:t>
      </w:r>
      <w:r w:rsidR="005D1873">
        <w:t xml:space="preserve">their own words and to give an </w:t>
      </w:r>
      <w:r>
        <w:t>example</w:t>
      </w:r>
      <w:r w:rsidR="00550ECD">
        <w:t xml:space="preserve"> of a function</w:t>
      </w:r>
      <w:r>
        <w:t>.</w:t>
      </w:r>
    </w:p>
    <w:p w14:paraId="0BBE21BA" w14:textId="77777777" w:rsidR="002873D4" w:rsidRDefault="002873D4" w:rsidP="002873D4">
      <w:pPr>
        <w:outlineLvl w:val="0"/>
      </w:pPr>
    </w:p>
    <w:p w14:paraId="1820997D" w14:textId="77777777" w:rsidR="002873D4" w:rsidRDefault="002873D4" w:rsidP="002873D4">
      <w:pPr>
        <w:rPr>
          <w:b/>
          <w:sz w:val="28"/>
          <w:szCs w:val="28"/>
        </w:rPr>
      </w:pPr>
      <w:r w:rsidRPr="00A115D4">
        <w:rPr>
          <w:b/>
          <w:sz w:val="28"/>
          <w:szCs w:val="28"/>
        </w:rPr>
        <w:t xml:space="preserve">Launch Notes </w:t>
      </w:r>
    </w:p>
    <w:p w14:paraId="1CDD6C31" w14:textId="77777777" w:rsidR="005D1873" w:rsidRPr="00A115D4" w:rsidRDefault="005D1873" w:rsidP="002873D4">
      <w:pPr>
        <w:rPr>
          <w:b/>
          <w:sz w:val="28"/>
          <w:szCs w:val="28"/>
        </w:rPr>
      </w:pPr>
    </w:p>
    <w:p w14:paraId="35AD1DBD" w14:textId="77777777" w:rsidR="002873D4" w:rsidRDefault="007A13F7" w:rsidP="002873D4">
      <w:pPr>
        <w:outlineLvl w:val="0"/>
      </w:pPr>
      <w:r>
        <w:t>B</w:t>
      </w:r>
      <w:r w:rsidR="002873D4">
        <w:t xml:space="preserve">egin the investigation with a whole-class discussion about the terms </w:t>
      </w:r>
      <w:r w:rsidR="002873D4">
        <w:rPr>
          <w:i/>
        </w:rPr>
        <w:t xml:space="preserve">relation </w:t>
      </w:r>
      <w:r w:rsidR="002873D4">
        <w:t xml:space="preserve">and </w:t>
      </w:r>
      <w:r w:rsidR="002873D4">
        <w:rPr>
          <w:i/>
        </w:rPr>
        <w:t>relationship</w:t>
      </w:r>
      <w:r w:rsidR="002873D4">
        <w:t xml:space="preserve">. Encourage students to give examples of relationships in their own lives. Have students work in small groups and then as a whole class to determine a definition of </w:t>
      </w:r>
      <w:r w:rsidR="002873D4" w:rsidRPr="00C86F21">
        <w:rPr>
          <w:i/>
        </w:rPr>
        <w:t>relation</w:t>
      </w:r>
      <w:r w:rsidR="002873D4">
        <w:t>.</w:t>
      </w:r>
    </w:p>
    <w:p w14:paraId="4D5AA085" w14:textId="77777777" w:rsidR="002873D4" w:rsidRDefault="002873D4" w:rsidP="002873D4">
      <w:pPr>
        <w:outlineLvl w:val="0"/>
      </w:pPr>
    </w:p>
    <w:p w14:paraId="28CCE563" w14:textId="77777777" w:rsidR="002873D4" w:rsidRDefault="002873D4" w:rsidP="002873D4">
      <w:pPr>
        <w:rPr>
          <w:b/>
          <w:sz w:val="28"/>
          <w:szCs w:val="28"/>
        </w:rPr>
      </w:pPr>
      <w:r w:rsidRPr="00A115D4">
        <w:rPr>
          <w:b/>
          <w:sz w:val="28"/>
          <w:szCs w:val="28"/>
        </w:rPr>
        <w:t xml:space="preserve">Closure Notes </w:t>
      </w:r>
    </w:p>
    <w:p w14:paraId="758C48FF" w14:textId="77777777" w:rsidR="005D1873" w:rsidRPr="00A115D4" w:rsidRDefault="005D1873" w:rsidP="002873D4">
      <w:pPr>
        <w:rPr>
          <w:b/>
          <w:sz w:val="28"/>
          <w:szCs w:val="28"/>
        </w:rPr>
      </w:pPr>
    </w:p>
    <w:p w14:paraId="5788BCFD" w14:textId="3E18BAB6" w:rsidR="002873D4" w:rsidRDefault="00FB0B84" w:rsidP="002873D4">
      <w:pPr>
        <w:outlineLvl w:val="0"/>
      </w:pPr>
      <w:r>
        <w:t>You may close this investigation by reminding students that functions exist between numerical and non-numerical variables. Ask students to identify func</w:t>
      </w:r>
      <w:r w:rsidR="004E55E3">
        <w:t xml:space="preserve">tions </w:t>
      </w:r>
      <w:r>
        <w:t xml:space="preserve">that involve </w:t>
      </w:r>
      <w:r w:rsidR="004E55E3">
        <w:t>both numerical and non-</w:t>
      </w:r>
      <w:r>
        <w:t xml:space="preserve">numerical variables. You may prompt students by asking them </w:t>
      </w:r>
      <w:r w:rsidR="004E55E3">
        <w:t>questions like, “</w:t>
      </w:r>
      <w:r>
        <w:t xml:space="preserve">what </w:t>
      </w:r>
      <w:r w:rsidR="004E55E3">
        <w:t>is your energy a function of”, or, “what is your attitude a function of?”</w:t>
      </w:r>
    </w:p>
    <w:p w14:paraId="33C70E54" w14:textId="77777777" w:rsidR="002873D4" w:rsidRDefault="002873D4" w:rsidP="002873D4">
      <w:pPr>
        <w:outlineLvl w:val="0"/>
      </w:pPr>
    </w:p>
    <w:p w14:paraId="767D6CE0" w14:textId="77777777" w:rsidR="002873D4" w:rsidRDefault="002873D4" w:rsidP="002873D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Teaching</w:t>
      </w:r>
      <w:r w:rsidRPr="00827155">
        <w:rPr>
          <w:b/>
          <w:sz w:val="28"/>
          <w:szCs w:val="28"/>
        </w:rPr>
        <w:t xml:space="preserve"> St</w:t>
      </w:r>
      <w:r>
        <w:rPr>
          <w:b/>
          <w:sz w:val="28"/>
          <w:szCs w:val="28"/>
        </w:rPr>
        <w:t>r</w:t>
      </w:r>
      <w:r w:rsidRPr="00827155">
        <w:rPr>
          <w:b/>
          <w:sz w:val="28"/>
          <w:szCs w:val="28"/>
        </w:rPr>
        <w:t>ategies</w:t>
      </w:r>
      <w:bookmarkStart w:id="0" w:name="_GoBack"/>
      <w:bookmarkEnd w:id="0"/>
    </w:p>
    <w:p w14:paraId="44C6CEB4" w14:textId="77777777" w:rsidR="002873D4" w:rsidRDefault="002873D4" w:rsidP="002873D4">
      <w:pPr>
        <w:outlineLvl w:val="0"/>
        <w:rPr>
          <w:b/>
          <w:sz w:val="28"/>
          <w:szCs w:val="28"/>
        </w:rPr>
      </w:pPr>
    </w:p>
    <w:p w14:paraId="19F496A6" w14:textId="77777777" w:rsidR="002873D4" w:rsidRDefault="00E64EDE" w:rsidP="00C13DBE">
      <w:pPr>
        <w:pStyle w:val="ListParagraph"/>
        <w:numPr>
          <w:ilvl w:val="0"/>
          <w:numId w:val="3"/>
        </w:numPr>
        <w:autoSpaceDE w:val="0"/>
        <w:autoSpaceDN w:val="0"/>
      </w:pPr>
      <w:r>
        <w:t xml:space="preserve">Begin the lesson by asking </w:t>
      </w:r>
      <w:r w:rsidR="002873D4" w:rsidRPr="00971C80">
        <w:t>students what a relation or relationship is</w:t>
      </w:r>
      <w:r w:rsidR="002873D4">
        <w:t>.</w:t>
      </w:r>
      <w:r w:rsidR="002873D4" w:rsidRPr="00971C80">
        <w:t xml:space="preserve"> </w:t>
      </w:r>
      <w:r>
        <w:t xml:space="preserve">Ask students to provide examples. </w:t>
      </w:r>
      <w:r w:rsidR="002873D4">
        <w:t>Students may respond with</w:t>
      </w:r>
      <w:r w:rsidR="002873D4" w:rsidRPr="00971C80">
        <w:t xml:space="preserve"> examples such as mother, daughter, son, sister, friend, student, teacher, or teammate.</w:t>
      </w:r>
      <w:r w:rsidR="002873D4">
        <w:t xml:space="preserve"> </w:t>
      </w:r>
      <w:r w:rsidR="002873D4" w:rsidRPr="00971C80">
        <w:t>Discuss that a relation such as “friends” is used to describe the relationship</w:t>
      </w:r>
      <w:r w:rsidR="002873D4">
        <w:t xml:space="preserve"> among</w:t>
      </w:r>
      <w:r w:rsidR="002873D4" w:rsidRPr="00971C80">
        <w:t xml:space="preserve"> one set of people whereas the relation "is the mother of" describes the relation between one set of people (mothers) and another set of people (their children).</w:t>
      </w:r>
      <w:r w:rsidR="002873D4">
        <w:t xml:space="preserve"> </w:t>
      </w:r>
    </w:p>
    <w:p w14:paraId="57442E2D" w14:textId="77777777" w:rsidR="002873D4" w:rsidRDefault="002873D4" w:rsidP="002873D4">
      <w:pPr>
        <w:autoSpaceDE w:val="0"/>
        <w:autoSpaceDN w:val="0"/>
      </w:pPr>
    </w:p>
    <w:p w14:paraId="21D95D7E" w14:textId="77777777" w:rsidR="005D1873" w:rsidRDefault="005D1873" w:rsidP="002873D4">
      <w:pPr>
        <w:autoSpaceDE w:val="0"/>
        <w:autoSpaceDN w:val="0"/>
      </w:pPr>
    </w:p>
    <w:p w14:paraId="6DAC6650" w14:textId="77777777" w:rsidR="002873D4" w:rsidRPr="001B54C8" w:rsidRDefault="002873D4" w:rsidP="008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630"/>
        <w:rPr>
          <w:b/>
        </w:rPr>
      </w:pPr>
      <w:r w:rsidRPr="001B54C8">
        <w:rPr>
          <w:b/>
        </w:rPr>
        <w:lastRenderedPageBreak/>
        <w:t>Differentiated Instruction (For Learners Needing More Help)</w:t>
      </w:r>
    </w:p>
    <w:p w14:paraId="09DDEF78" w14:textId="77777777" w:rsidR="002873D4" w:rsidRDefault="002873D4" w:rsidP="008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630"/>
      </w:pPr>
    </w:p>
    <w:p w14:paraId="2238915B" w14:textId="77777777" w:rsidR="002873D4" w:rsidRPr="001B54C8" w:rsidRDefault="002873D4" w:rsidP="008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630"/>
        <w:rPr>
          <w:i/>
        </w:rPr>
      </w:pPr>
      <w:r>
        <w:t>Use Venn diagrams to introduce the discussion about relations.  One diagram shows a group of friends, another a group of mothers, and a third a group of children.  Later you can show the relationship between the children and their mothers as a mapping diagram.</w:t>
      </w:r>
    </w:p>
    <w:p w14:paraId="43A1D40A" w14:textId="77777777" w:rsidR="005D1873" w:rsidRDefault="005D1873" w:rsidP="00C13DBE">
      <w:pPr>
        <w:autoSpaceDE w:val="0"/>
        <w:autoSpaceDN w:val="0"/>
        <w:ind w:left="630"/>
      </w:pPr>
    </w:p>
    <w:p w14:paraId="6F2D23D3" w14:textId="77777777" w:rsidR="002873D4" w:rsidRDefault="00AE2C93" w:rsidP="00C13DBE">
      <w:pPr>
        <w:autoSpaceDE w:val="0"/>
        <w:autoSpaceDN w:val="0"/>
        <w:ind w:left="630"/>
      </w:pPr>
      <w:r>
        <w:t>H</w:t>
      </w:r>
      <w:r w:rsidR="002873D4" w:rsidRPr="00971C80">
        <w:t xml:space="preserve">ave students work in pairs to define the word </w:t>
      </w:r>
      <w:r w:rsidR="002873D4" w:rsidRPr="00C86F21">
        <w:rPr>
          <w:i/>
        </w:rPr>
        <w:t>relation</w:t>
      </w:r>
      <w:r w:rsidR="002873D4" w:rsidRPr="00971C80">
        <w:t>.</w:t>
      </w:r>
      <w:r w:rsidR="002873D4">
        <w:t xml:space="preserve"> Ask</w:t>
      </w:r>
      <w:r w:rsidR="002873D4" w:rsidRPr="00971C80">
        <w:t xml:space="preserve"> students </w:t>
      </w:r>
      <w:r w:rsidR="002873D4">
        <w:t xml:space="preserve">to </w:t>
      </w:r>
      <w:r w:rsidR="002873D4" w:rsidRPr="00971C80">
        <w:t xml:space="preserve">share their definitions with the class and </w:t>
      </w:r>
      <w:r w:rsidR="002873D4">
        <w:t xml:space="preserve">then to </w:t>
      </w:r>
      <w:r w:rsidR="002873D4" w:rsidRPr="00971C80">
        <w:t>agree on a definition as a class.</w:t>
      </w:r>
      <w:r w:rsidR="002873D4">
        <w:t xml:space="preserve"> </w:t>
      </w:r>
    </w:p>
    <w:p w14:paraId="31C458B4" w14:textId="77777777" w:rsidR="00C13DBE" w:rsidRPr="00971C80" w:rsidRDefault="00C13DBE" w:rsidP="002873D4">
      <w:pPr>
        <w:autoSpaceDE w:val="0"/>
        <w:autoSpaceDN w:val="0"/>
      </w:pPr>
    </w:p>
    <w:p w14:paraId="548BBF64" w14:textId="22FE0EF5" w:rsidR="002873D4" w:rsidRDefault="002873D4" w:rsidP="00C13DBE">
      <w:pPr>
        <w:tabs>
          <w:tab w:val="num" w:pos="360"/>
          <w:tab w:val="left" w:pos="540"/>
        </w:tabs>
        <w:autoSpaceDE w:val="0"/>
        <w:autoSpaceDN w:val="0"/>
        <w:ind w:left="630"/>
      </w:pPr>
      <w:r w:rsidRPr="00971C80">
        <w:t xml:space="preserve">Explain that relations can be expressed in </w:t>
      </w:r>
      <w:r>
        <w:t xml:space="preserve">at least </w:t>
      </w:r>
      <w:r w:rsidRPr="00971C80">
        <w:t>five different ways:</w:t>
      </w:r>
      <w:r>
        <w:t xml:space="preserve"> </w:t>
      </w:r>
      <w:r w:rsidRPr="00971C80">
        <w:t>mapping diagrams, tables, ordered pairs, graphs, and equations.</w:t>
      </w:r>
      <w:r>
        <w:t xml:space="preserve"> </w:t>
      </w:r>
      <w:r w:rsidRPr="00971C80">
        <w:t>However, not all relations lend themselves to being expressed using all five methods.</w:t>
      </w:r>
      <w:r>
        <w:t xml:space="preserve"> </w:t>
      </w:r>
      <w:r w:rsidRPr="00971C80">
        <w:t xml:space="preserve">This is an opportunity for you to choose examples </w:t>
      </w:r>
      <w:r>
        <w:t>in which</w:t>
      </w:r>
      <w:r w:rsidRPr="00971C80">
        <w:t xml:space="preserve"> your </w:t>
      </w:r>
      <w:r w:rsidR="005D1873">
        <w:t>students</w:t>
      </w:r>
      <w:r>
        <w:t xml:space="preserve"> will be most interested</w:t>
      </w:r>
      <w:r w:rsidRPr="00971C80">
        <w:t>.</w:t>
      </w:r>
      <w:r>
        <w:t xml:space="preserve"> Students</w:t>
      </w:r>
      <w:r w:rsidRPr="00971C80">
        <w:t xml:space="preserve"> should include an example of each representation in their notes. </w:t>
      </w:r>
      <w:r>
        <w:t>Additionally</w:t>
      </w:r>
      <w:r w:rsidRPr="00971C80">
        <w:t xml:space="preserve">, you </w:t>
      </w:r>
      <w:r>
        <w:t xml:space="preserve">should define </w:t>
      </w:r>
      <w:r w:rsidRPr="00C86F21">
        <w:rPr>
          <w:i/>
        </w:rPr>
        <w:t xml:space="preserve">input </w:t>
      </w:r>
      <w:r>
        <w:t>and</w:t>
      </w:r>
      <w:r w:rsidRPr="00971C80">
        <w:t xml:space="preserve"> </w:t>
      </w:r>
      <w:r w:rsidRPr="00C86F21">
        <w:rPr>
          <w:i/>
        </w:rPr>
        <w:t>output</w:t>
      </w:r>
      <w:r w:rsidRPr="00971C80">
        <w:t>. Some ideas are listed below:</w:t>
      </w:r>
    </w:p>
    <w:p w14:paraId="103A3C8B" w14:textId="77777777" w:rsidR="002873D4" w:rsidRPr="00971C80" w:rsidRDefault="002873D4" w:rsidP="002873D4">
      <w:pPr>
        <w:tabs>
          <w:tab w:val="num" w:pos="360"/>
          <w:tab w:val="left" w:pos="540"/>
        </w:tabs>
        <w:autoSpaceDE w:val="0"/>
        <w:autoSpaceDN w:val="0"/>
      </w:pPr>
    </w:p>
    <w:p w14:paraId="2531527A" w14:textId="0C8F5B6C" w:rsidR="002873D4" w:rsidRDefault="002873D4" w:rsidP="005D3413">
      <w:pPr>
        <w:pStyle w:val="ListParagraph"/>
        <w:tabs>
          <w:tab w:val="left" w:pos="540"/>
        </w:tabs>
        <w:autoSpaceDE w:val="0"/>
        <w:autoSpaceDN w:val="0"/>
      </w:pPr>
      <w:r w:rsidRPr="005D3413">
        <w:rPr>
          <w:b/>
        </w:rPr>
        <w:t>Mapping Diagram</w:t>
      </w:r>
      <w:r w:rsidR="00942E55">
        <w:rPr>
          <w:b/>
        </w:rPr>
        <w:t xml:space="preserve"> </w:t>
      </w:r>
      <w:r>
        <w:t>—</w:t>
      </w:r>
      <w:r w:rsidR="00942E55">
        <w:t xml:space="preserve"> </w:t>
      </w:r>
      <w:r>
        <w:t>M</w:t>
      </w:r>
      <w:r w:rsidRPr="00971C80">
        <w:t>ap each member of a family to each of their phone numbers, map eight of your students to their English teacher</w:t>
      </w:r>
      <w:r>
        <w:t>s</w:t>
      </w:r>
      <w:r w:rsidRPr="00971C80">
        <w:t>, map eight of your students to t</w:t>
      </w:r>
      <w:r w:rsidR="005D3413">
        <w:t>he number of siblings they have</w:t>
      </w:r>
    </w:p>
    <w:p w14:paraId="7035CBB6" w14:textId="77777777" w:rsidR="005D3413" w:rsidRPr="00971C80" w:rsidRDefault="005D3413" w:rsidP="005D3413">
      <w:pPr>
        <w:pStyle w:val="ListParagraph"/>
        <w:tabs>
          <w:tab w:val="left" w:pos="540"/>
        </w:tabs>
        <w:autoSpaceDE w:val="0"/>
        <w:autoSpaceDN w:val="0"/>
      </w:pPr>
    </w:p>
    <w:p w14:paraId="5AD50A90" w14:textId="4DC31984" w:rsidR="002873D4" w:rsidRPr="00971C80" w:rsidRDefault="002873D4" w:rsidP="005D3413">
      <w:pPr>
        <w:pStyle w:val="ListParagraph"/>
        <w:tabs>
          <w:tab w:val="left" w:pos="540"/>
        </w:tabs>
        <w:autoSpaceDE w:val="0"/>
        <w:autoSpaceDN w:val="0"/>
      </w:pPr>
      <w:r w:rsidRPr="005D3413">
        <w:rPr>
          <w:b/>
        </w:rPr>
        <w:t>Table</w:t>
      </w:r>
      <w:r w:rsidR="00942E55">
        <w:rPr>
          <w:b/>
        </w:rPr>
        <w:t xml:space="preserve"> </w:t>
      </w:r>
      <w:r>
        <w:t>—</w:t>
      </w:r>
      <w:r w:rsidR="00942E55">
        <w:t xml:space="preserve"> </w:t>
      </w:r>
      <w:r>
        <w:t xml:space="preserve">Display </w:t>
      </w:r>
      <w:r w:rsidRPr="00971C80">
        <w:t>New Eng</w:t>
      </w:r>
      <w:r>
        <w:t xml:space="preserve">land states and their capitals or </w:t>
      </w:r>
      <w:r w:rsidRPr="00971C80">
        <w:t>football quarterbacks and their highest numbe</w:t>
      </w:r>
      <w:r w:rsidR="005D3413">
        <w:t>r of completed passes in a game</w:t>
      </w:r>
    </w:p>
    <w:p w14:paraId="3A03237C" w14:textId="77777777" w:rsidR="005D3413" w:rsidRDefault="005D3413" w:rsidP="005D3413">
      <w:pPr>
        <w:pStyle w:val="ListParagraph"/>
        <w:tabs>
          <w:tab w:val="left" w:pos="540"/>
        </w:tabs>
        <w:autoSpaceDE w:val="0"/>
        <w:autoSpaceDN w:val="0"/>
      </w:pPr>
    </w:p>
    <w:p w14:paraId="2575187A" w14:textId="2256501B" w:rsidR="002873D4" w:rsidRPr="00971C80" w:rsidRDefault="002873D4" w:rsidP="005D3413">
      <w:pPr>
        <w:pStyle w:val="ListParagraph"/>
        <w:tabs>
          <w:tab w:val="left" w:pos="540"/>
        </w:tabs>
        <w:autoSpaceDE w:val="0"/>
        <w:autoSpaceDN w:val="0"/>
      </w:pPr>
      <w:r w:rsidRPr="005D3413">
        <w:rPr>
          <w:b/>
        </w:rPr>
        <w:t>Ordered Pair</w:t>
      </w:r>
      <w:r w:rsidR="00942E55">
        <w:rPr>
          <w:b/>
        </w:rPr>
        <w:t xml:space="preserve"> </w:t>
      </w:r>
      <w:r>
        <w:t>—</w:t>
      </w:r>
      <w:r w:rsidR="00942E55">
        <w:t xml:space="preserve"> </w:t>
      </w:r>
      <w:r>
        <w:t xml:space="preserve">Show </w:t>
      </w:r>
      <w:r w:rsidR="00942E55">
        <w:t>famous people</w:t>
      </w:r>
      <w:r w:rsidRPr="00971C80">
        <w:t xml:space="preserve"> and the sport</w:t>
      </w:r>
      <w:r w:rsidR="00942E55">
        <w:t>s</w:t>
      </w:r>
      <w:r w:rsidRPr="00971C80">
        <w:t xml:space="preserve"> they </w:t>
      </w:r>
      <w:r>
        <w:t>play</w:t>
      </w:r>
    </w:p>
    <w:p w14:paraId="1838BE4A" w14:textId="77777777" w:rsidR="005D3413" w:rsidRDefault="005D3413" w:rsidP="005D3413">
      <w:pPr>
        <w:pStyle w:val="ListParagraph"/>
        <w:tabs>
          <w:tab w:val="left" w:pos="540"/>
        </w:tabs>
        <w:autoSpaceDE w:val="0"/>
        <w:autoSpaceDN w:val="0"/>
      </w:pPr>
    </w:p>
    <w:p w14:paraId="53E8D8AD" w14:textId="5AB1A5D7" w:rsidR="002873D4" w:rsidRPr="00971C80" w:rsidRDefault="002873D4" w:rsidP="005D3413">
      <w:pPr>
        <w:pStyle w:val="ListParagraph"/>
        <w:tabs>
          <w:tab w:val="left" w:pos="540"/>
        </w:tabs>
        <w:autoSpaceDE w:val="0"/>
        <w:autoSpaceDN w:val="0"/>
      </w:pPr>
      <w:r w:rsidRPr="005D3413">
        <w:rPr>
          <w:b/>
        </w:rPr>
        <w:t>Graph</w:t>
      </w:r>
      <w:r w:rsidR="00942E55">
        <w:rPr>
          <w:b/>
        </w:rPr>
        <w:t xml:space="preserve"> </w:t>
      </w:r>
      <w:r>
        <w:t>—</w:t>
      </w:r>
      <w:r w:rsidR="00942E55">
        <w:t xml:space="preserve"> </w:t>
      </w:r>
      <w:r>
        <w:t>P</w:t>
      </w:r>
      <w:r w:rsidRPr="00971C80">
        <w:t xml:space="preserve">lot the number of gallons of fuel used compared to the distance the car has traveled (use the mpg of a car </w:t>
      </w:r>
      <w:r>
        <w:t>your students</w:t>
      </w:r>
      <w:r w:rsidR="00AE2C93">
        <w:t xml:space="preserve"> like), </w:t>
      </w:r>
      <w:r w:rsidR="00F8220F">
        <w:t xml:space="preserve">or display </w:t>
      </w:r>
      <w:r w:rsidRPr="00971C80">
        <w:t>the graph of the high temperature in your town over the last week</w:t>
      </w:r>
      <w:r w:rsidR="00F8220F">
        <w:t xml:space="preserve"> or</w:t>
      </w:r>
      <w:r w:rsidR="00942E55">
        <w:t xml:space="preserve"> the graph of </w:t>
      </w:r>
      <w:r w:rsidRPr="00971C80">
        <w:t xml:space="preserve">stock </w:t>
      </w:r>
      <w:r w:rsidR="00942E55">
        <w:t xml:space="preserve">price </w:t>
      </w:r>
      <w:r w:rsidRPr="00971C80">
        <w:t xml:space="preserve">of </w:t>
      </w:r>
      <w:r w:rsidR="00F8220F">
        <w:t>a local</w:t>
      </w:r>
      <w:r w:rsidRPr="00971C80">
        <w:t xml:space="preserve"> company</w:t>
      </w:r>
      <w:r w:rsidR="00942E55">
        <w:t xml:space="preserve"> over time</w:t>
      </w:r>
    </w:p>
    <w:p w14:paraId="26CD3CBE" w14:textId="77777777" w:rsidR="005D3413" w:rsidRDefault="005D3413" w:rsidP="005D3413">
      <w:pPr>
        <w:pStyle w:val="ListParagraph"/>
        <w:tabs>
          <w:tab w:val="left" w:pos="540"/>
        </w:tabs>
        <w:autoSpaceDE w:val="0"/>
        <w:autoSpaceDN w:val="0"/>
      </w:pPr>
    </w:p>
    <w:p w14:paraId="2A9FFAF9" w14:textId="2CFFCABC" w:rsidR="002873D4" w:rsidRDefault="002873D4" w:rsidP="005D3413">
      <w:pPr>
        <w:pStyle w:val="ListParagraph"/>
        <w:tabs>
          <w:tab w:val="left" w:pos="540"/>
        </w:tabs>
        <w:autoSpaceDE w:val="0"/>
        <w:autoSpaceDN w:val="0"/>
      </w:pPr>
      <w:r w:rsidRPr="005D3413">
        <w:rPr>
          <w:b/>
        </w:rPr>
        <w:t>Equation</w:t>
      </w:r>
      <w:r w:rsidR="00942E55">
        <w:rPr>
          <w:b/>
        </w:rPr>
        <w:t xml:space="preserve"> </w:t>
      </w:r>
      <w:r>
        <w:t>—</w:t>
      </w:r>
      <w:r w:rsidR="00942E55">
        <w:t xml:space="preserve"> Show the formula that c</w:t>
      </w:r>
      <w:r>
        <w:t>onvert</w:t>
      </w:r>
      <w:r w:rsidR="00942E55">
        <w:t>s</w:t>
      </w:r>
      <w:r>
        <w:t xml:space="preserve"> </w:t>
      </w:r>
      <w:r w:rsidRPr="00971C80">
        <w:t>Celsius to Fahrenheit</w:t>
      </w:r>
      <w:r>
        <w:t xml:space="preserve"> or use </w:t>
      </w:r>
      <w:r w:rsidRPr="00971C80">
        <w:t>an</w:t>
      </w:r>
      <w:r>
        <w:t>other</w:t>
      </w:r>
      <w:r w:rsidR="00942E55">
        <w:t xml:space="preserve"> formula that</w:t>
      </w:r>
      <w:r w:rsidRPr="00971C80">
        <w:t xml:space="preserve"> students are currently learning about in </w:t>
      </w:r>
      <w:r>
        <w:t>s</w:t>
      </w:r>
      <w:r w:rsidRPr="00971C80">
        <w:t>cience class</w:t>
      </w:r>
    </w:p>
    <w:p w14:paraId="0678CFC5" w14:textId="77777777" w:rsidR="002873D4" w:rsidRDefault="002873D4" w:rsidP="002873D4">
      <w:pPr>
        <w:tabs>
          <w:tab w:val="left" w:pos="540"/>
          <w:tab w:val="num" w:pos="720"/>
        </w:tabs>
        <w:autoSpaceDE w:val="0"/>
        <w:autoSpaceDN w:val="0"/>
      </w:pPr>
    </w:p>
    <w:p w14:paraId="63C76CCA" w14:textId="77777777" w:rsidR="002873D4" w:rsidRPr="00086864" w:rsidRDefault="002873D4" w:rsidP="008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-90"/>
        </w:tabs>
        <w:autoSpaceDE w:val="0"/>
        <w:autoSpaceDN w:val="0"/>
        <w:ind w:left="720"/>
        <w:rPr>
          <w:b/>
        </w:rPr>
      </w:pPr>
      <w:r w:rsidRPr="00086864">
        <w:rPr>
          <w:b/>
        </w:rPr>
        <w:t>Group Activity</w:t>
      </w:r>
    </w:p>
    <w:p w14:paraId="74A5725F" w14:textId="77777777" w:rsidR="002873D4" w:rsidRDefault="002873D4" w:rsidP="008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-90"/>
        </w:tabs>
        <w:autoSpaceDE w:val="0"/>
        <w:autoSpaceDN w:val="0"/>
        <w:ind w:left="720"/>
      </w:pPr>
    </w:p>
    <w:p w14:paraId="0A21A36C" w14:textId="77777777" w:rsidR="002873D4" w:rsidRDefault="002873D4" w:rsidP="008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-90"/>
        </w:tabs>
        <w:autoSpaceDE w:val="0"/>
        <w:autoSpaceDN w:val="0"/>
        <w:ind w:left="720"/>
      </w:pPr>
      <w:r>
        <w:t xml:space="preserve">Form groups of four. Have students work in pairs to find three different relations and represent each one a different way.  Then swap papers with the other pair.  Now represent each of the three relations given to you with a second </w:t>
      </w:r>
      <w:r w:rsidR="007A13F7">
        <w:t xml:space="preserve">representation.  (For example, </w:t>
      </w:r>
      <w:r>
        <w:t>if you are given a table, you may make a mapping diagram or a list of ordered pairs.)</w:t>
      </w:r>
    </w:p>
    <w:p w14:paraId="478711EB" w14:textId="77777777" w:rsidR="002873D4" w:rsidRDefault="002873D4" w:rsidP="002873D4">
      <w:pPr>
        <w:tabs>
          <w:tab w:val="left" w:pos="540"/>
          <w:tab w:val="num" w:pos="720"/>
        </w:tabs>
        <w:autoSpaceDE w:val="0"/>
        <w:autoSpaceDN w:val="0"/>
      </w:pPr>
    </w:p>
    <w:p w14:paraId="23C73A3E" w14:textId="77777777" w:rsidR="005D3413" w:rsidRDefault="002873D4" w:rsidP="005D3413">
      <w:pPr>
        <w:tabs>
          <w:tab w:val="left" w:pos="540"/>
          <w:tab w:val="num" w:pos="720"/>
        </w:tabs>
        <w:autoSpaceDE w:val="0"/>
        <w:autoSpaceDN w:val="0"/>
        <w:ind w:left="720"/>
      </w:pPr>
      <w:r w:rsidRPr="00E719B6">
        <w:rPr>
          <w:b/>
        </w:rPr>
        <w:t>Activity 3.1.1a or 3.1.1b</w:t>
      </w:r>
      <w:r>
        <w:t xml:space="preserve"> may be </w:t>
      </w:r>
      <w:r w:rsidR="00C13DBE">
        <w:t xml:space="preserve">used </w:t>
      </w:r>
      <w:r w:rsidR="007A1B09">
        <w:t>in class</w:t>
      </w:r>
      <w:r>
        <w:t xml:space="preserve"> or </w:t>
      </w:r>
      <w:r w:rsidR="007A1B09">
        <w:t xml:space="preserve">for </w:t>
      </w:r>
      <w:r>
        <w:t>homework</w:t>
      </w:r>
      <w:r w:rsidR="000023AE">
        <w:t xml:space="preserve">. These activities allow </w:t>
      </w:r>
      <w:r w:rsidR="00840D37">
        <w:t>students to explore the</w:t>
      </w:r>
      <w:r>
        <w:t xml:space="preserve"> </w:t>
      </w:r>
      <w:r w:rsidR="000023AE">
        <w:t xml:space="preserve">five </w:t>
      </w:r>
      <w:r>
        <w:t>different representations.  You may want to wait on question #9 until the class has discussed the definition of function.</w:t>
      </w:r>
      <w:r w:rsidR="00F8220F">
        <w:t xml:space="preserve">  If one activity is used in class, the other may be assigned for homework.</w:t>
      </w:r>
    </w:p>
    <w:p w14:paraId="2D121625" w14:textId="77777777" w:rsidR="005D3413" w:rsidRDefault="005D3413" w:rsidP="002873D4">
      <w:pPr>
        <w:tabs>
          <w:tab w:val="left" w:pos="540"/>
          <w:tab w:val="num" w:pos="720"/>
        </w:tabs>
        <w:autoSpaceDE w:val="0"/>
        <w:autoSpaceDN w:val="0"/>
      </w:pPr>
    </w:p>
    <w:p w14:paraId="325068CA" w14:textId="77777777" w:rsidR="005D1873" w:rsidRDefault="005D1873" w:rsidP="002873D4">
      <w:pPr>
        <w:tabs>
          <w:tab w:val="left" w:pos="540"/>
          <w:tab w:val="num" w:pos="720"/>
        </w:tabs>
        <w:autoSpaceDE w:val="0"/>
        <w:autoSpaceDN w:val="0"/>
      </w:pPr>
    </w:p>
    <w:p w14:paraId="29E85712" w14:textId="77777777" w:rsidR="002873D4" w:rsidRPr="00827155" w:rsidRDefault="002873D4" w:rsidP="00FB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 w:rsidRPr="00827155">
        <w:rPr>
          <w:b/>
        </w:rPr>
        <w:lastRenderedPageBreak/>
        <w:t>Differentiated Instruction</w:t>
      </w:r>
      <w:r>
        <w:rPr>
          <w:b/>
        </w:rPr>
        <w:t xml:space="preserve"> (Enrichment)</w:t>
      </w:r>
    </w:p>
    <w:p w14:paraId="516107E8" w14:textId="77777777" w:rsidR="002873D4" w:rsidRDefault="002873D4" w:rsidP="00FB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</w:p>
    <w:p w14:paraId="12793C3B" w14:textId="77777777" w:rsidR="002873D4" w:rsidRPr="00971C80" w:rsidRDefault="00F96207" w:rsidP="00FB0B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>H</w:t>
      </w:r>
      <w:r w:rsidR="002873D4" w:rsidRPr="00971C80">
        <w:t xml:space="preserve">ave students </w:t>
      </w:r>
      <w:r w:rsidR="002873D4">
        <w:t xml:space="preserve">use the Internet to </w:t>
      </w:r>
      <w:r w:rsidR="002873D4" w:rsidRPr="00971C80">
        <w:t xml:space="preserve">research the definition of the word </w:t>
      </w:r>
      <w:r w:rsidR="002873D4" w:rsidRPr="002D36A9">
        <w:rPr>
          <w:i/>
        </w:rPr>
        <w:t>function</w:t>
      </w:r>
      <w:r w:rsidR="002873D4" w:rsidRPr="00971C80">
        <w:t xml:space="preserve"> in mathematics.</w:t>
      </w:r>
      <w:r w:rsidR="002873D4">
        <w:t xml:space="preserve"> </w:t>
      </w:r>
      <w:r w:rsidR="002873D4" w:rsidRPr="00971C80">
        <w:t xml:space="preserve">They should obtain </w:t>
      </w:r>
      <w:r w:rsidR="002873D4">
        <w:t>a</w:t>
      </w:r>
      <w:r w:rsidR="002873D4" w:rsidRPr="00971C80">
        <w:t xml:space="preserve"> definition from at least three websites and bring the definitions and each source to class the next day.</w:t>
      </w:r>
      <w:r w:rsidR="002873D4">
        <w:t xml:space="preserve"> Students</w:t>
      </w:r>
      <w:r w:rsidR="002873D4" w:rsidRPr="00971C80">
        <w:t xml:space="preserve"> </w:t>
      </w:r>
      <w:r w:rsidR="002873D4">
        <w:t>may</w:t>
      </w:r>
      <w:r w:rsidR="002873D4" w:rsidRPr="00971C80">
        <w:t xml:space="preserve"> share their definitions in small groups and </w:t>
      </w:r>
      <w:r w:rsidR="002873D4">
        <w:t xml:space="preserve">then </w:t>
      </w:r>
      <w:r w:rsidR="002873D4" w:rsidRPr="00971C80">
        <w:t>write a definition in their own words to share with the class.</w:t>
      </w:r>
    </w:p>
    <w:p w14:paraId="50085AF4" w14:textId="77777777" w:rsidR="005D3413" w:rsidRDefault="005D3413" w:rsidP="005D3413">
      <w:pPr>
        <w:tabs>
          <w:tab w:val="left" w:pos="360"/>
        </w:tabs>
        <w:autoSpaceDE w:val="0"/>
        <w:autoSpaceDN w:val="0"/>
        <w:rPr>
          <w:b/>
          <w:bCs/>
          <w:iCs/>
          <w:sz w:val="28"/>
          <w:szCs w:val="28"/>
        </w:rPr>
      </w:pPr>
    </w:p>
    <w:p w14:paraId="6B963355" w14:textId="77777777" w:rsidR="00C13DBE" w:rsidRDefault="005D3413" w:rsidP="005D3413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</w:pPr>
      <w:r>
        <w:t xml:space="preserve">     </w:t>
      </w:r>
      <w:r w:rsidR="002873D4">
        <w:t>Discuss</w:t>
      </w:r>
      <w:r w:rsidR="002873D4" w:rsidRPr="00971C80">
        <w:t xml:space="preserve"> the concept of a </w:t>
      </w:r>
      <w:r w:rsidR="002873D4" w:rsidRPr="005D3413">
        <w:rPr>
          <w:i/>
        </w:rPr>
        <w:t>function</w:t>
      </w:r>
      <w:r w:rsidR="002873D4" w:rsidRPr="00971C80">
        <w:t xml:space="preserve"> with the class.</w:t>
      </w:r>
      <w:r w:rsidR="002873D4">
        <w:t xml:space="preserve"> </w:t>
      </w:r>
      <w:r>
        <w:t xml:space="preserve">Post the definition of a function on the bulletin board. </w:t>
      </w:r>
      <w:r w:rsidR="002873D4" w:rsidRPr="00971C80">
        <w:t xml:space="preserve">Go back to the examples of relations and have the students </w:t>
      </w:r>
      <w:r w:rsidR="002873D4">
        <w:t>identify</w:t>
      </w:r>
      <w:r w:rsidR="00C14FC8">
        <w:t xml:space="preserve"> </w:t>
      </w:r>
      <w:r w:rsidR="002873D4" w:rsidRPr="00971C80">
        <w:t xml:space="preserve">which relations are functions and </w:t>
      </w:r>
      <w:r w:rsidR="002873D4">
        <w:t>explain their reasoning</w:t>
      </w:r>
      <w:r w:rsidR="002873D4" w:rsidRPr="00971C80">
        <w:t>.</w:t>
      </w:r>
      <w:r w:rsidR="002873D4">
        <w:t xml:space="preserve"> </w:t>
      </w:r>
      <w:r w:rsidR="002873D4" w:rsidRPr="00971C80">
        <w:t xml:space="preserve">Depending on the examples you used and </w:t>
      </w:r>
      <w:r w:rsidR="002873D4">
        <w:t xml:space="preserve">any </w:t>
      </w:r>
      <w:r w:rsidR="002873D4" w:rsidRPr="00971C80">
        <w:t xml:space="preserve">additional examples </w:t>
      </w:r>
      <w:r w:rsidR="002873D4">
        <w:t xml:space="preserve">students describe, </w:t>
      </w:r>
      <w:r w:rsidR="002873D4" w:rsidRPr="00971C80">
        <w:t xml:space="preserve">you </w:t>
      </w:r>
      <w:r w:rsidR="002873D4">
        <w:t>may</w:t>
      </w:r>
      <w:r w:rsidR="002873D4" w:rsidRPr="00971C80">
        <w:t xml:space="preserve"> have the opportunity to discuss the </w:t>
      </w:r>
      <w:r w:rsidR="002873D4" w:rsidRPr="005D3413">
        <w:rPr>
          <w:i/>
        </w:rPr>
        <w:t>Vertical Line Test</w:t>
      </w:r>
      <w:r w:rsidR="002873D4" w:rsidRPr="00971C80">
        <w:t>.</w:t>
      </w:r>
    </w:p>
    <w:p w14:paraId="7C3C24E8" w14:textId="77777777" w:rsidR="00C13DBE" w:rsidRPr="00971C80" w:rsidRDefault="00C13DBE" w:rsidP="002873D4">
      <w:pPr>
        <w:tabs>
          <w:tab w:val="left" w:pos="360"/>
        </w:tabs>
        <w:autoSpaceDE w:val="0"/>
        <w:autoSpaceDN w:val="0"/>
      </w:pPr>
    </w:p>
    <w:p w14:paraId="2A60E12D" w14:textId="0A500B3C" w:rsidR="002873D4" w:rsidRDefault="002873D4" w:rsidP="005D3413">
      <w:pPr>
        <w:autoSpaceDE w:val="0"/>
        <w:autoSpaceDN w:val="0"/>
        <w:ind w:left="660"/>
      </w:pPr>
      <w:r w:rsidRPr="00971C80">
        <w:t xml:space="preserve">Introduce students to the terminology of </w:t>
      </w:r>
      <w:r w:rsidRPr="00F9435B">
        <w:rPr>
          <w:i/>
        </w:rPr>
        <w:t>domain</w:t>
      </w:r>
      <w:r w:rsidRPr="00971C80">
        <w:t xml:space="preserve"> and </w:t>
      </w:r>
      <w:r w:rsidRPr="00F9435B">
        <w:rPr>
          <w:i/>
        </w:rPr>
        <w:t>range</w:t>
      </w:r>
      <w:r>
        <w:t>. H</w:t>
      </w:r>
      <w:r w:rsidRPr="00971C80">
        <w:t xml:space="preserve">ave students </w:t>
      </w:r>
      <w:r>
        <w:t>identify</w:t>
      </w:r>
      <w:r w:rsidRPr="00971C80">
        <w:t xml:space="preserve"> the doma</w:t>
      </w:r>
      <w:r w:rsidR="00942E55">
        <w:t>in and range of each function</w:t>
      </w:r>
      <w:r w:rsidRPr="00971C80">
        <w:t xml:space="preserve">. </w:t>
      </w:r>
      <w:r>
        <w:t xml:space="preserve">Use set notation to list values and inequalities where appropriate. However, do not insist that students use set builder notation if they prefer to give an accurate verbal description.  </w:t>
      </w:r>
      <w:r w:rsidRPr="00971C80">
        <w:t xml:space="preserve">You may choose to do a few examples as a full class and then have students </w:t>
      </w:r>
      <w:r>
        <w:t>work together</w:t>
      </w:r>
      <w:r w:rsidRPr="00971C80">
        <w:t xml:space="preserve"> in pairs.</w:t>
      </w:r>
      <w:r>
        <w:t xml:space="preserve">  Discuss the relationship among the vocabulary words </w:t>
      </w:r>
      <w:r w:rsidRPr="00F9435B">
        <w:rPr>
          <w:i/>
        </w:rPr>
        <w:t>domain</w:t>
      </w:r>
      <w:r>
        <w:t xml:space="preserve">, </w:t>
      </w:r>
      <w:r w:rsidRPr="00F9435B">
        <w:rPr>
          <w:i/>
        </w:rPr>
        <w:t>independent variable,</w:t>
      </w:r>
      <w:r>
        <w:t xml:space="preserve"> and </w:t>
      </w:r>
      <w:r w:rsidRPr="00F9435B">
        <w:rPr>
          <w:i/>
        </w:rPr>
        <w:t>input</w:t>
      </w:r>
      <w:r>
        <w:t xml:space="preserve"> and between </w:t>
      </w:r>
      <w:r w:rsidRPr="00F9435B">
        <w:rPr>
          <w:i/>
        </w:rPr>
        <w:t>range</w:t>
      </w:r>
      <w:r>
        <w:t xml:space="preserve">, </w:t>
      </w:r>
      <w:r w:rsidRPr="00F9435B">
        <w:rPr>
          <w:i/>
        </w:rPr>
        <w:t>dependent variable</w:t>
      </w:r>
      <w:r>
        <w:t>, and</w:t>
      </w:r>
      <w:r w:rsidRPr="00F9435B">
        <w:rPr>
          <w:i/>
        </w:rPr>
        <w:t xml:space="preserve"> output</w:t>
      </w:r>
      <w:r>
        <w:t>.</w:t>
      </w:r>
    </w:p>
    <w:p w14:paraId="61AB4FCA" w14:textId="77777777" w:rsidR="005D3413" w:rsidRDefault="005D3413" w:rsidP="005D3413">
      <w:pPr>
        <w:autoSpaceDE w:val="0"/>
        <w:autoSpaceDN w:val="0"/>
        <w:ind w:left="660"/>
      </w:pPr>
    </w:p>
    <w:p w14:paraId="0420ED6D" w14:textId="620CB7BC" w:rsidR="002873D4" w:rsidRDefault="002873D4" w:rsidP="00C14FC8">
      <w:pPr>
        <w:ind w:left="660"/>
      </w:pPr>
      <w:r w:rsidRPr="006B3DE7">
        <w:rPr>
          <w:b/>
        </w:rPr>
        <w:t>Activity 3.1.</w:t>
      </w:r>
      <w:r>
        <w:rPr>
          <w:b/>
        </w:rPr>
        <w:t>2</w:t>
      </w:r>
      <w:r w:rsidRPr="006B3DE7">
        <w:rPr>
          <w:b/>
        </w:rPr>
        <w:t xml:space="preserve"> </w:t>
      </w:r>
      <w:r w:rsidRPr="00C14FC8">
        <w:rPr>
          <w:b/>
        </w:rPr>
        <w:t>Is It a F</w:t>
      </w:r>
      <w:r w:rsidR="003B4118">
        <w:rPr>
          <w:b/>
        </w:rPr>
        <w:t xml:space="preserve">unction </w:t>
      </w:r>
      <w:r w:rsidR="003B4118">
        <w:t xml:space="preserve">can be used </w:t>
      </w:r>
      <w:r>
        <w:t xml:space="preserve">in class or </w:t>
      </w:r>
      <w:r w:rsidRPr="00971C80">
        <w:t>for homework.</w:t>
      </w:r>
      <w:r w:rsidR="00C14FC8">
        <w:t xml:space="preserve"> </w:t>
      </w:r>
      <w:r w:rsidR="00845155">
        <w:t xml:space="preserve">Following this activity, </w:t>
      </w:r>
      <w:r w:rsidR="00C14FC8" w:rsidRPr="00971C80">
        <w:t xml:space="preserve">students </w:t>
      </w:r>
      <w:r w:rsidR="00845155">
        <w:t xml:space="preserve">should </w:t>
      </w:r>
      <w:r w:rsidR="00C14FC8" w:rsidRPr="00971C80">
        <w:t xml:space="preserve">complete </w:t>
      </w:r>
      <w:r w:rsidR="00C14FC8" w:rsidRPr="00E719B6">
        <w:rPr>
          <w:b/>
        </w:rPr>
        <w:t>Exit</w:t>
      </w:r>
      <w:r w:rsidR="0057072A">
        <w:rPr>
          <w:b/>
        </w:rPr>
        <w:t xml:space="preserve"> Slip</w:t>
      </w:r>
      <w:r w:rsidR="00C14FC8" w:rsidRPr="00E719B6">
        <w:rPr>
          <w:b/>
        </w:rPr>
        <w:t xml:space="preserve"> </w:t>
      </w:r>
      <w:r w:rsidR="00C14FC8" w:rsidRPr="005D1873">
        <w:rPr>
          <w:b/>
        </w:rPr>
        <w:t>3.1</w:t>
      </w:r>
      <w:r w:rsidR="00845155">
        <w:t xml:space="preserve"> where they are asked </w:t>
      </w:r>
      <w:r w:rsidR="00C14FC8" w:rsidRPr="00971C80">
        <w:t xml:space="preserve">to </w:t>
      </w:r>
      <w:r w:rsidR="00C14FC8">
        <w:t>identify a function and its domain and range.</w:t>
      </w:r>
    </w:p>
    <w:p w14:paraId="7E41176E" w14:textId="77777777" w:rsidR="002873D4" w:rsidRDefault="002873D4" w:rsidP="002873D4"/>
    <w:p w14:paraId="222CD6F1" w14:textId="77777777" w:rsidR="005D3413" w:rsidRDefault="002873D4" w:rsidP="00AA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720"/>
        <w:rPr>
          <w:b/>
        </w:rPr>
      </w:pPr>
      <w:r>
        <w:rPr>
          <w:b/>
        </w:rPr>
        <w:t>Journal Entry</w:t>
      </w:r>
    </w:p>
    <w:p w14:paraId="2D3E9852" w14:textId="77777777" w:rsidR="007A1B09" w:rsidRPr="007A1B09" w:rsidRDefault="007A1B09" w:rsidP="00AA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720"/>
        <w:rPr>
          <w:b/>
        </w:rPr>
      </w:pPr>
    </w:p>
    <w:p w14:paraId="5566412D" w14:textId="77777777" w:rsidR="002873D4" w:rsidRPr="00E719B6" w:rsidRDefault="002873D4" w:rsidP="00AA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720"/>
      </w:pPr>
      <w:r w:rsidRPr="00E719B6">
        <w:t xml:space="preserve">Use your own words to define </w:t>
      </w:r>
      <w:r w:rsidR="005D3413">
        <w:t xml:space="preserve">a </w:t>
      </w:r>
      <w:r w:rsidRPr="00E719B6">
        <w:rPr>
          <w:i/>
        </w:rPr>
        <w:t>function.</w:t>
      </w:r>
      <w:r w:rsidRPr="00E719B6">
        <w:t xml:space="preserve">  Giv</w:t>
      </w:r>
      <w:r w:rsidR="005D3413">
        <w:t>e an example of a function and e</w:t>
      </w:r>
      <w:r w:rsidRPr="00E719B6">
        <w:t>xplain why it is a function.</w:t>
      </w:r>
    </w:p>
    <w:p w14:paraId="4EDF4ED0" w14:textId="77777777" w:rsidR="002873D4" w:rsidRDefault="002873D4" w:rsidP="002873D4">
      <w:pPr>
        <w:autoSpaceDE w:val="0"/>
        <w:autoSpaceDN w:val="0"/>
      </w:pPr>
    </w:p>
    <w:p w14:paraId="67DF57E1" w14:textId="77777777" w:rsidR="002873D4" w:rsidRPr="001B54C8" w:rsidRDefault="002873D4" w:rsidP="00FB0B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630"/>
        </w:tabs>
        <w:autoSpaceDE w:val="0"/>
        <w:autoSpaceDN w:val="0"/>
        <w:ind w:left="720"/>
        <w:rPr>
          <w:b/>
        </w:rPr>
      </w:pPr>
      <w:r w:rsidRPr="001B54C8">
        <w:rPr>
          <w:b/>
        </w:rPr>
        <w:t>Differentiated Instruction (Enrichment)</w:t>
      </w:r>
    </w:p>
    <w:p w14:paraId="7E3B362A" w14:textId="77777777" w:rsidR="002873D4" w:rsidRDefault="002873D4" w:rsidP="00FB0B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ind w:left="720"/>
      </w:pPr>
    </w:p>
    <w:p w14:paraId="4099EAE2" w14:textId="77777777" w:rsidR="002873D4" w:rsidRDefault="002873D4" w:rsidP="00FB0B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ind w:left="720"/>
      </w:pPr>
      <w:r>
        <w:t xml:space="preserve">Have students find data about a relationship they are interested in.  For example, pounds of fish eaten by individual </w:t>
      </w:r>
      <w:r w:rsidR="00F96207">
        <w:t xml:space="preserve">sea lions at Mystic Aquarium.  </w:t>
      </w:r>
      <w:r>
        <w:t>Use the internet to find data.  Identify the domain and range for the relationship.</w:t>
      </w:r>
    </w:p>
    <w:p w14:paraId="6BD4C33B" w14:textId="77777777" w:rsidR="007A1B09" w:rsidRDefault="007A1B09" w:rsidP="002873D4">
      <w:pPr>
        <w:autoSpaceDE w:val="0"/>
        <w:autoSpaceDN w:val="0"/>
        <w:rPr>
          <w:b/>
          <w:sz w:val="28"/>
          <w:szCs w:val="28"/>
        </w:rPr>
      </w:pPr>
    </w:p>
    <w:p w14:paraId="5C52942F" w14:textId="77777777" w:rsidR="002873D4" w:rsidRPr="00F9435B" w:rsidRDefault="002873D4" w:rsidP="002873D4">
      <w:pPr>
        <w:autoSpaceDE w:val="0"/>
        <w:autoSpaceDN w:val="0"/>
        <w:rPr>
          <w:b/>
          <w:sz w:val="28"/>
          <w:szCs w:val="28"/>
        </w:rPr>
      </w:pPr>
      <w:r w:rsidRPr="00F9435B">
        <w:rPr>
          <w:b/>
          <w:sz w:val="28"/>
          <w:szCs w:val="28"/>
        </w:rPr>
        <w:t>Resources and Materials</w:t>
      </w:r>
    </w:p>
    <w:p w14:paraId="670BC2B0" w14:textId="77777777" w:rsidR="002873D4" w:rsidRDefault="002873D4" w:rsidP="002873D4">
      <w:pPr>
        <w:autoSpaceDE w:val="0"/>
        <w:autoSpaceDN w:val="0"/>
      </w:pPr>
    </w:p>
    <w:p w14:paraId="564ACBE6" w14:textId="3DEE57A0" w:rsidR="005D1873" w:rsidRDefault="005D1873" w:rsidP="005D1873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5D1873">
        <w:rPr>
          <w:b/>
        </w:rPr>
        <w:t>Activity 3.1.1a</w:t>
      </w:r>
      <w:r>
        <w:t xml:space="preserve"> – Representing Relations I</w:t>
      </w:r>
    </w:p>
    <w:p w14:paraId="72B855A2" w14:textId="2CA11124" w:rsidR="005D1873" w:rsidRDefault="005D1873" w:rsidP="005D1873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5D1873">
        <w:rPr>
          <w:b/>
        </w:rPr>
        <w:t>Activity 3.1.1b</w:t>
      </w:r>
      <w:r>
        <w:t xml:space="preserve"> – Representing Relations II</w:t>
      </w:r>
    </w:p>
    <w:p w14:paraId="1360611E" w14:textId="73AA3542" w:rsidR="005D1873" w:rsidRDefault="005D1873" w:rsidP="005D1873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5D1873">
        <w:rPr>
          <w:b/>
        </w:rPr>
        <w:t>Activity 3.1.2</w:t>
      </w:r>
      <w:r w:rsidR="00FB0B84">
        <w:t xml:space="preserve"> – Is It a Function</w:t>
      </w:r>
    </w:p>
    <w:p w14:paraId="20E538FE" w14:textId="448E8F42" w:rsidR="00C14FC8" w:rsidRPr="00C14FC8" w:rsidRDefault="00C14FC8" w:rsidP="00C14FC8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 w:rsidRPr="005D1873">
        <w:rPr>
          <w:b/>
        </w:rPr>
        <w:t>Exit Slip 3.1</w:t>
      </w:r>
      <w:r w:rsidR="005D1873">
        <w:t xml:space="preserve"> – Identify the Function</w:t>
      </w:r>
    </w:p>
    <w:p w14:paraId="14C81DED" w14:textId="77777777" w:rsidR="002873D4" w:rsidRDefault="00C14FC8" w:rsidP="002873D4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Bulletin Board for key c</w:t>
      </w:r>
      <w:r w:rsidR="002873D4">
        <w:t>oncepts</w:t>
      </w:r>
    </w:p>
    <w:p w14:paraId="5C30C2AC" w14:textId="77777777" w:rsidR="002873D4" w:rsidRDefault="002873D4" w:rsidP="002873D4">
      <w:pPr>
        <w:numPr>
          <w:ilvl w:val="0"/>
          <w:numId w:val="2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Student Journals</w:t>
      </w:r>
    </w:p>
    <w:p w14:paraId="33159C26" w14:textId="77777777" w:rsidR="00E64EDE" w:rsidRDefault="00E64EDE"/>
    <w:sectPr w:rsidR="00E64EDE" w:rsidSect="002873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CC240" w14:textId="77777777" w:rsidR="00845155" w:rsidRDefault="00845155" w:rsidP="005D1873">
      <w:r>
        <w:separator/>
      </w:r>
    </w:p>
  </w:endnote>
  <w:endnote w:type="continuationSeparator" w:id="0">
    <w:p w14:paraId="12E06C18" w14:textId="77777777" w:rsidR="00845155" w:rsidRDefault="00845155" w:rsidP="005D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1755" w14:textId="00221C6C" w:rsidR="003F7C66" w:rsidRPr="003F7C66" w:rsidRDefault="003F7C66" w:rsidP="003F7C66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3 – Investigation 1</w:t>
    </w:r>
    <w:r w:rsidRPr="005C6BED">
      <w:rPr>
        <w:sz w:val="20"/>
        <w:szCs w:val="20"/>
      </w:rPr>
      <w:t xml:space="preserve"> Overview</w:t>
    </w:r>
    <w:r>
      <w:rPr>
        <w:sz w:val="20"/>
        <w:szCs w:val="20"/>
      </w:rPr>
      <w:tab/>
    </w:r>
    <w:r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F75F" w14:textId="77777777" w:rsidR="00845155" w:rsidRDefault="00845155" w:rsidP="005D1873">
      <w:r>
        <w:separator/>
      </w:r>
    </w:p>
  </w:footnote>
  <w:footnote w:type="continuationSeparator" w:id="0">
    <w:p w14:paraId="5B0C30F5" w14:textId="77777777" w:rsidR="00845155" w:rsidRDefault="00845155" w:rsidP="005D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0A841" w14:textId="3419B019" w:rsidR="00845155" w:rsidRDefault="00845155" w:rsidP="005D1873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55E3">
      <w:rPr>
        <w:noProof/>
      </w:rPr>
      <w:t>1</w:t>
    </w:r>
    <w:r>
      <w:fldChar w:fldCharType="end"/>
    </w:r>
    <w:r>
      <w:t xml:space="preserve"> of </w:t>
    </w:r>
    <w:r w:rsidR="004E55E3">
      <w:fldChar w:fldCharType="begin"/>
    </w:r>
    <w:r w:rsidR="004E55E3">
      <w:instrText xml:space="preserve"> NUMPAGES  </w:instrText>
    </w:r>
    <w:r w:rsidR="004E55E3">
      <w:fldChar w:fldCharType="separate"/>
    </w:r>
    <w:r w:rsidR="004E55E3">
      <w:rPr>
        <w:noProof/>
      </w:rPr>
      <w:t>3</w:t>
    </w:r>
    <w:r w:rsidR="004E55E3">
      <w:rPr>
        <w:noProof/>
      </w:rPr>
      <w:fldChar w:fldCharType="end"/>
    </w:r>
  </w:p>
  <w:p w14:paraId="680C5ACF" w14:textId="77777777" w:rsidR="00845155" w:rsidRDefault="00845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052"/>
    <w:multiLevelType w:val="hybridMultilevel"/>
    <w:tmpl w:val="D1FA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3401"/>
    <w:multiLevelType w:val="hybridMultilevel"/>
    <w:tmpl w:val="6B32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800CF"/>
    <w:multiLevelType w:val="hybridMultilevel"/>
    <w:tmpl w:val="817E3BD0"/>
    <w:lvl w:ilvl="0" w:tplc="04090013">
      <w:start w:val="1"/>
      <w:numFmt w:val="upperRoman"/>
      <w:lvlText w:val="%1."/>
      <w:lvlJc w:val="righ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1650E59"/>
    <w:multiLevelType w:val="hybridMultilevel"/>
    <w:tmpl w:val="2A429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3D4"/>
    <w:rsid w:val="000023AE"/>
    <w:rsid w:val="002873D4"/>
    <w:rsid w:val="003B4118"/>
    <w:rsid w:val="003F7C66"/>
    <w:rsid w:val="004E55E3"/>
    <w:rsid w:val="00550ECD"/>
    <w:rsid w:val="0057072A"/>
    <w:rsid w:val="00577A7E"/>
    <w:rsid w:val="005D1873"/>
    <w:rsid w:val="005D3413"/>
    <w:rsid w:val="00636096"/>
    <w:rsid w:val="007A13F7"/>
    <w:rsid w:val="007A1B09"/>
    <w:rsid w:val="00840D37"/>
    <w:rsid w:val="00845155"/>
    <w:rsid w:val="00942E55"/>
    <w:rsid w:val="00AA091E"/>
    <w:rsid w:val="00AE2C93"/>
    <w:rsid w:val="00C13DBE"/>
    <w:rsid w:val="00C14FC8"/>
    <w:rsid w:val="00C4660B"/>
    <w:rsid w:val="00CB3914"/>
    <w:rsid w:val="00CD65FC"/>
    <w:rsid w:val="00E64EDE"/>
    <w:rsid w:val="00E973D2"/>
    <w:rsid w:val="00F8220F"/>
    <w:rsid w:val="00F96207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038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D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7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1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73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D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93882-C980-4BD4-978B-1AA1E20E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69</TotalTime>
  <Pages>3</Pages>
  <Words>1033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14</cp:revision>
  <cp:lastPrinted>2012-04-18T20:50:00Z</cp:lastPrinted>
  <dcterms:created xsi:type="dcterms:W3CDTF">2012-04-19T01:41:00Z</dcterms:created>
  <dcterms:modified xsi:type="dcterms:W3CDTF">2012-07-09T03:37:00Z</dcterms:modified>
</cp:coreProperties>
</file>