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62534" w14:textId="31DED340" w:rsidR="00275271" w:rsidRDefault="00E93A6C" w:rsidP="0077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Inequalities in </w:t>
      </w:r>
      <w:r w:rsidR="002556B7">
        <w:rPr>
          <w:b/>
          <w:sz w:val="28"/>
          <w:szCs w:val="28"/>
        </w:rPr>
        <w:t>the Real World</w:t>
      </w:r>
    </w:p>
    <w:p w14:paraId="3F9E1D5F" w14:textId="77777777" w:rsidR="0077414B" w:rsidRDefault="0077414B" w:rsidP="0077414B">
      <w:pPr>
        <w:jc w:val="center"/>
        <w:rPr>
          <w:b/>
          <w:sz w:val="28"/>
          <w:szCs w:val="28"/>
        </w:rPr>
      </w:pPr>
    </w:p>
    <w:p w14:paraId="6D33BDB8" w14:textId="6EC67172" w:rsidR="008C7A61" w:rsidRPr="00275271" w:rsidRDefault="008C7A61" w:rsidP="00275271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 w:rsidRPr="00275271">
        <w:rPr>
          <w:rFonts w:asciiTheme="majorBidi" w:hAnsiTheme="majorBidi" w:cstheme="majorBidi"/>
        </w:rPr>
        <w:t>Chloe and Charlie are taking a trip to the pet store to buy some things for their new puppy. They know that they need a bag of food that costs $7, and they also want to buy some new toys for the puppy. They find a bargain barrel containing toys that cost $2 each.</w:t>
      </w:r>
    </w:p>
    <w:p w14:paraId="75021B60" w14:textId="77777777" w:rsidR="008C7A61" w:rsidRPr="008C7A61" w:rsidRDefault="008C7A61" w:rsidP="008C7A61">
      <w:pPr>
        <w:rPr>
          <w:rFonts w:asciiTheme="majorBidi" w:hAnsiTheme="majorBidi" w:cstheme="majorBidi"/>
        </w:rPr>
      </w:pPr>
    </w:p>
    <w:p w14:paraId="6CE1227D" w14:textId="4ABC1B10" w:rsidR="008C7A61" w:rsidRPr="008C7A61" w:rsidRDefault="008C7A61" w:rsidP="008C7A61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8C7A61">
        <w:rPr>
          <w:rFonts w:asciiTheme="majorBidi" w:hAnsiTheme="majorBidi" w:cstheme="majorBidi"/>
        </w:rPr>
        <w:t xml:space="preserve">Write an </w:t>
      </w:r>
      <w:r w:rsidRPr="00275271">
        <w:rPr>
          <w:rFonts w:asciiTheme="majorBidi" w:hAnsiTheme="majorBidi" w:cstheme="majorBidi"/>
          <w:u w:val="single"/>
        </w:rPr>
        <w:t>expression</w:t>
      </w:r>
      <w:r w:rsidRPr="008C7A61">
        <w:rPr>
          <w:rFonts w:asciiTheme="majorBidi" w:hAnsiTheme="majorBidi" w:cstheme="majorBidi"/>
        </w:rPr>
        <w:t xml:space="preserve"> for the a</w:t>
      </w:r>
      <w:r w:rsidR="00275271">
        <w:rPr>
          <w:rFonts w:asciiTheme="majorBidi" w:hAnsiTheme="majorBidi" w:cstheme="majorBidi"/>
        </w:rPr>
        <w:t xml:space="preserve">mount of money they will spend </w:t>
      </w:r>
      <w:r w:rsidRPr="008C7A61">
        <w:rPr>
          <w:rFonts w:asciiTheme="majorBidi" w:hAnsiTheme="majorBidi" w:cstheme="majorBidi"/>
        </w:rPr>
        <w:t>if the</w:t>
      </w:r>
      <w:r w:rsidR="00275271">
        <w:rPr>
          <w:rFonts w:asciiTheme="majorBidi" w:hAnsiTheme="majorBidi" w:cstheme="majorBidi"/>
        </w:rPr>
        <w:t xml:space="preserve">y purchase a bag of food and </w:t>
      </w:r>
      <w:r w:rsidR="00275271" w:rsidRPr="00275271">
        <w:rPr>
          <w:rFonts w:asciiTheme="majorBidi" w:hAnsiTheme="majorBidi" w:cstheme="majorBidi"/>
          <w:i/>
        </w:rPr>
        <w:t>t</w:t>
      </w:r>
      <w:r w:rsidR="00275271">
        <w:rPr>
          <w:rFonts w:asciiTheme="majorBidi" w:hAnsiTheme="majorBidi" w:cstheme="majorBidi"/>
        </w:rPr>
        <w:t xml:space="preserve"> toys.</w:t>
      </w:r>
    </w:p>
    <w:p w14:paraId="13F515EA" w14:textId="77777777" w:rsidR="008C7A61" w:rsidRPr="008C7A61" w:rsidRDefault="008C7A61" w:rsidP="008C7A61">
      <w:pPr>
        <w:rPr>
          <w:rFonts w:asciiTheme="majorBidi" w:hAnsiTheme="majorBidi" w:cstheme="majorBidi"/>
          <w:i/>
        </w:rPr>
      </w:pPr>
    </w:p>
    <w:p w14:paraId="3C567944" w14:textId="77777777" w:rsidR="008C7A61" w:rsidRDefault="008C7A61" w:rsidP="008C7A61">
      <w:pPr>
        <w:rPr>
          <w:rFonts w:asciiTheme="majorBidi" w:hAnsiTheme="majorBidi" w:cstheme="majorBidi"/>
        </w:rPr>
      </w:pPr>
    </w:p>
    <w:p w14:paraId="17BFB89E" w14:textId="77777777" w:rsidR="00F05595" w:rsidRPr="008C7A61" w:rsidRDefault="00F05595" w:rsidP="008C7A61">
      <w:pPr>
        <w:rPr>
          <w:rFonts w:asciiTheme="majorBidi" w:hAnsiTheme="majorBidi" w:cstheme="majorBidi"/>
        </w:rPr>
      </w:pPr>
    </w:p>
    <w:p w14:paraId="5C76F593" w14:textId="77777777" w:rsidR="008C7A61" w:rsidRPr="008C7A61" w:rsidRDefault="008C7A61" w:rsidP="008C7A61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8C7A61">
        <w:rPr>
          <w:rFonts w:asciiTheme="majorBidi" w:hAnsiTheme="majorBidi" w:cstheme="majorBidi"/>
        </w:rPr>
        <w:t xml:space="preserve">Together, Chloe and Charlie can spend no more than $40. Use this information and the expression you wrote in part (a) to write an </w:t>
      </w:r>
      <w:r w:rsidRPr="00275271">
        <w:rPr>
          <w:rFonts w:asciiTheme="majorBidi" w:hAnsiTheme="majorBidi" w:cstheme="majorBidi"/>
          <w:u w:val="single"/>
        </w:rPr>
        <w:t>inequality</w:t>
      </w:r>
      <w:r w:rsidRPr="008C7A61">
        <w:rPr>
          <w:rFonts w:asciiTheme="majorBidi" w:hAnsiTheme="majorBidi" w:cstheme="majorBidi"/>
        </w:rPr>
        <w:t xml:space="preserve"> for finding the number of toys they can buy.</w:t>
      </w:r>
    </w:p>
    <w:p w14:paraId="5AB7FA5E" w14:textId="77777777" w:rsidR="008C7A61" w:rsidRDefault="008C7A61" w:rsidP="008C7A61">
      <w:pPr>
        <w:rPr>
          <w:rFonts w:asciiTheme="majorBidi" w:hAnsiTheme="majorBidi" w:cstheme="majorBidi"/>
        </w:rPr>
      </w:pPr>
    </w:p>
    <w:p w14:paraId="5D33C7A3" w14:textId="77777777" w:rsidR="00F05595" w:rsidRDefault="00F05595" w:rsidP="008C7A61">
      <w:pPr>
        <w:rPr>
          <w:rFonts w:asciiTheme="majorBidi" w:hAnsiTheme="majorBidi" w:cstheme="majorBidi"/>
        </w:rPr>
      </w:pPr>
    </w:p>
    <w:p w14:paraId="7F4A6217" w14:textId="77777777" w:rsidR="00F05595" w:rsidRDefault="00F05595" w:rsidP="008C7A61">
      <w:pPr>
        <w:rPr>
          <w:rFonts w:asciiTheme="majorBidi" w:hAnsiTheme="majorBidi" w:cstheme="majorBidi"/>
        </w:rPr>
      </w:pPr>
    </w:p>
    <w:p w14:paraId="311A3B7F" w14:textId="77777777" w:rsidR="00F05595" w:rsidRDefault="00F05595" w:rsidP="008C7A61">
      <w:pPr>
        <w:rPr>
          <w:rFonts w:asciiTheme="majorBidi" w:hAnsiTheme="majorBidi" w:cstheme="majorBidi"/>
        </w:rPr>
      </w:pPr>
    </w:p>
    <w:p w14:paraId="3A02DA21" w14:textId="6FACDD63" w:rsidR="00F05595" w:rsidRDefault="00F05595" w:rsidP="00F05595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Solve the inequality and graph the solution on the number line below.</w:t>
      </w:r>
    </w:p>
    <w:p w14:paraId="55B6053E" w14:textId="77777777" w:rsidR="00F05595" w:rsidRDefault="00F05595" w:rsidP="00F05595">
      <w:pPr>
        <w:pStyle w:val="ListParagraph"/>
        <w:rPr>
          <w:rFonts w:asciiTheme="majorBidi" w:hAnsiTheme="majorBidi" w:cstheme="majorBidi"/>
        </w:rPr>
      </w:pPr>
    </w:p>
    <w:p w14:paraId="56695685" w14:textId="77777777" w:rsidR="00F05595" w:rsidRDefault="00F05595" w:rsidP="00F05595">
      <w:pPr>
        <w:pStyle w:val="ListParagraph"/>
        <w:rPr>
          <w:rFonts w:asciiTheme="majorBidi" w:hAnsiTheme="majorBidi" w:cstheme="majorBidi"/>
        </w:rPr>
      </w:pPr>
    </w:p>
    <w:p w14:paraId="22290EED" w14:textId="77777777" w:rsidR="00F05595" w:rsidRDefault="00F05595" w:rsidP="00F05595">
      <w:pPr>
        <w:pStyle w:val="ListParagraph"/>
        <w:rPr>
          <w:rFonts w:asciiTheme="majorBidi" w:hAnsiTheme="majorBidi" w:cstheme="majorBidi"/>
        </w:rPr>
      </w:pPr>
    </w:p>
    <w:p w14:paraId="1C2E4F13" w14:textId="77777777" w:rsidR="00F05595" w:rsidRDefault="00F05595" w:rsidP="00F05595">
      <w:pPr>
        <w:pStyle w:val="ListParagraph"/>
        <w:rPr>
          <w:rFonts w:asciiTheme="majorBidi" w:hAnsiTheme="majorBidi" w:cstheme="majorBidi"/>
        </w:rPr>
      </w:pPr>
    </w:p>
    <w:p w14:paraId="379C4F7D" w14:textId="77777777" w:rsidR="00F05595" w:rsidRDefault="00F05595" w:rsidP="00F05595">
      <w:pPr>
        <w:pStyle w:val="ListParagraph"/>
        <w:rPr>
          <w:rFonts w:asciiTheme="majorBidi" w:hAnsiTheme="majorBidi" w:cstheme="majorBidi"/>
        </w:rPr>
      </w:pPr>
    </w:p>
    <w:p w14:paraId="02A2421C" w14:textId="77777777" w:rsidR="00F05595" w:rsidRDefault="00F05595" w:rsidP="00F05595">
      <w:pPr>
        <w:pStyle w:val="ListParagraph"/>
        <w:rPr>
          <w:rFonts w:asciiTheme="majorBidi" w:hAnsiTheme="majorBidi" w:cstheme="majorBidi"/>
        </w:rPr>
      </w:pPr>
    </w:p>
    <w:p w14:paraId="25CEDB87" w14:textId="77777777" w:rsidR="00F05595" w:rsidRDefault="00F05595" w:rsidP="00F05595">
      <w:pPr>
        <w:pStyle w:val="ListParagraph"/>
        <w:rPr>
          <w:rFonts w:asciiTheme="majorBidi" w:hAnsiTheme="majorBidi" w:cstheme="majorBidi"/>
        </w:rPr>
      </w:pPr>
    </w:p>
    <w:p w14:paraId="3E4BDC2C" w14:textId="77777777" w:rsidR="00F05595" w:rsidRDefault="00F05595" w:rsidP="00F05595">
      <w:pPr>
        <w:pStyle w:val="ListParagraph"/>
        <w:rPr>
          <w:rFonts w:asciiTheme="majorBidi" w:hAnsiTheme="majorBidi" w:cstheme="majorBidi"/>
        </w:rPr>
      </w:pPr>
    </w:p>
    <w:p w14:paraId="267E9CFF" w14:textId="157B8E61" w:rsidR="00F05595" w:rsidRDefault="00F05595" w:rsidP="00F05595">
      <w:pPr>
        <w:pStyle w:val="ListParagraph"/>
        <w:rPr>
          <w:rFonts w:asciiTheme="majorBidi" w:hAnsiTheme="majorBidi" w:cstheme="majorBidi"/>
          <w:noProof/>
        </w:rPr>
      </w:pPr>
    </w:p>
    <w:p w14:paraId="4011DB1B" w14:textId="77777777" w:rsidR="00C6686B" w:rsidRDefault="00C6686B" w:rsidP="00F05595">
      <w:pPr>
        <w:pStyle w:val="ListParagraph"/>
        <w:rPr>
          <w:rFonts w:asciiTheme="majorBidi" w:hAnsiTheme="majorBidi" w:cstheme="majorBidi"/>
        </w:rPr>
      </w:pPr>
    </w:p>
    <w:p w14:paraId="0827E04B" w14:textId="77777777" w:rsidR="00C6686B" w:rsidRDefault="00C6686B" w:rsidP="00F05595">
      <w:pPr>
        <w:pStyle w:val="ListParagraph"/>
        <w:rPr>
          <w:rFonts w:asciiTheme="majorBidi" w:hAnsiTheme="majorBidi" w:cstheme="majorBidi"/>
        </w:rPr>
      </w:pPr>
    </w:p>
    <w:p w14:paraId="7CD463E6" w14:textId="77777777" w:rsidR="00C6686B" w:rsidRDefault="00C6686B" w:rsidP="00F05595">
      <w:pPr>
        <w:pStyle w:val="ListParagraph"/>
        <w:rPr>
          <w:rFonts w:asciiTheme="majorBidi" w:hAnsiTheme="majorBidi" w:cstheme="majorBidi"/>
        </w:rPr>
      </w:pPr>
    </w:p>
    <w:p w14:paraId="6259A1E0" w14:textId="3E3FBCAD" w:rsidR="00F05595" w:rsidRDefault="00F05595" w:rsidP="00F05595">
      <w:pPr>
        <w:pStyle w:val="ListParagraph"/>
        <w:rPr>
          <w:rFonts w:asciiTheme="majorBidi" w:hAnsiTheme="majorBidi" w:cstheme="majorBidi"/>
        </w:rPr>
      </w:pPr>
      <w:r w:rsidRPr="008C7A61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7FFD26" wp14:editId="564DF7CA">
                <wp:simplePos x="0" y="0"/>
                <wp:positionH relativeFrom="column">
                  <wp:posOffset>1419225</wp:posOffset>
                </wp:positionH>
                <wp:positionV relativeFrom="paragraph">
                  <wp:posOffset>49530</wp:posOffset>
                </wp:positionV>
                <wp:extent cx="2981960" cy="114300"/>
                <wp:effectExtent l="38100" t="19050" r="0" b="38100"/>
                <wp:wrapSquare wrapText="bothSides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114300"/>
                          <a:chOff x="2736" y="5334"/>
                          <a:chExt cx="7576" cy="187"/>
                        </a:xfrm>
                      </wpg:grpSpPr>
                      <wps:wsp>
                        <wps:cNvPr id="63" name="Line 3"/>
                        <wps:cNvCnPr/>
                        <wps:spPr bwMode="auto">
                          <a:xfrm flipV="1">
                            <a:off x="2736" y="5438"/>
                            <a:ext cx="7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4"/>
                        <wps:cNvCnPr/>
                        <wps:spPr bwMode="auto">
                          <a:xfrm flipV="1">
                            <a:off x="4405" y="5334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Line 5"/>
                        <wps:cNvCnPr/>
                        <wps:spPr bwMode="auto">
                          <a:xfrm flipV="1">
                            <a:off x="3571" y="5334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Line 6"/>
                        <wps:cNvCnPr/>
                        <wps:spPr bwMode="auto">
                          <a:xfrm flipV="1">
                            <a:off x="5240" y="5334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7"/>
                        <wps:cNvCnPr/>
                        <wps:spPr bwMode="auto">
                          <a:xfrm flipV="1">
                            <a:off x="6074" y="5334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Line 8"/>
                        <wps:cNvCnPr/>
                        <wps:spPr bwMode="auto">
                          <a:xfrm flipV="1">
                            <a:off x="6909" y="5334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9"/>
                        <wps:cNvCnPr/>
                        <wps:spPr bwMode="auto">
                          <a:xfrm flipV="1">
                            <a:off x="7743" y="5334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Line 10"/>
                        <wps:cNvCnPr/>
                        <wps:spPr bwMode="auto">
                          <a:xfrm flipV="1">
                            <a:off x="8578" y="5334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Line 11"/>
                        <wps:cNvCnPr/>
                        <wps:spPr bwMode="auto">
                          <a:xfrm flipV="1">
                            <a:off x="9413" y="5334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11.75pt;margin-top:3.9pt;width:234.8pt;height:9pt;z-index:251659264" coordorigin="2736,5334" coordsize="7576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">
                <v:line id="Line 3" o:spid="_x0000_s1027" style="position:absolute;flip:y;visibility:visible;mso-wrap-style:square" from="2736,5438" to="10312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N4lMQAAADbAAAADwAAAGRycy9kb3ducmV2LnhtbESPzYrCQBCE74LvMLTgRXSyLuqSdRRZ&#10;UAQPYvTgscl0fnYzPSEzmuzbO4Lgsaiur7qW685U4k6NKy0r+JhEIIhTq0vOFVzO2/EXCOeRNVaW&#10;ScE/OViv+r0lxtq2fKJ74nMRIOxiVFB4X8dSurQgg25ia+LgZbYx6INscqkbbAPcVHIaRXNpsOTQ&#10;UGBNPwWlf8nNhDf0YnYzv9mxbK/73fWgN6MMc6WGg27zDcJT59/Hr/ReK5h/wnNLAI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I3iUxAAAANsAAAAPAAAAAAAAAAAA&#10;AAAAAKECAABkcnMvZG93bnJldi54bWxQSwUGAAAAAAQABAD5AAAAkgMAAAAA&#10;">
                  <v:stroke startarrow="block" endarrow="block"/>
                  <v:shadow opacity="22938f" offset="0"/>
                </v:line>
                <v:line id="Line 4" o:spid="_x0000_s1028" style="position:absolute;flip:y;visibility:visible;mso-wrap-style:square" from="4405,5334" to="4405,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yOB8MAAADbAAAADwAAAGRycy9kb3ducmV2LnhtbESPQWsCMRSE74X+h/AK3mrWolJXoxSL&#10;xZvUKnh8bJ6b0M3LNknd9d83QsHjMDPfMItV7xpxoRCtZwWjYQGCuPLacq3g8LV5fgURE7LGxjMp&#10;uFKE1fLxYYGl9h1/0mWfapEhHEtUYFJqSyljZchhHPqWOHtnHxymLEMtdcAuw10jX4piKh1azgsG&#10;W1obqr73v07BeNIZi0eD29n7ZHdaj2z4+LkqNXjq3+YgEvXpHv5vb7WC6RhuX/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MjgfDAAAA2wAAAA8AAAAAAAAAAAAA&#10;AAAAoQIAAGRycy9kb3ducmV2LnhtbFBLBQYAAAAABAAEAPkAAACRAwAAAAA=&#10;">
                  <v:shadow opacity="22938f" offset="0"/>
                </v:line>
                <v:line id="Line 5" o:spid="_x0000_s1029" style="position:absolute;flip:y;visibility:visible;mso-wrap-style:square" from="3571,5334" to="3571,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ArnMMAAADbAAAADwAAAGRycy9kb3ducmV2LnhtbESPQWsCMRSE74X+h/AK3mrW4kpdjVIs&#10;FW+ltoLHx+a5CW5etknqrv/eFAo9DjPzDbNcD64VFwrRelYwGRcgiGuvLTcKvj7fHp9BxISssfVM&#10;Cq4UYb26v1tipX3PH3TZp0ZkCMcKFZiUukrKWBtyGMe+I87eyQeHKcvQSB2wz3DXyqeimEmHlvOC&#10;wY42hurz/scpmJa9sXgwuJu/lu/HzcSG7fdVqdHD8LIAkWhI/+G/9k4rmJXw+yX/AL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AK5zDAAAA2wAAAA8AAAAAAAAAAAAA&#10;AAAAoQIAAGRycy9kb3ducmV2LnhtbFBLBQYAAAAABAAEAPkAAACRAwAAAAA=&#10;">
                  <v:shadow opacity="22938f" offset="0"/>
                </v:line>
                <v:line id="Line 6" o:spid="_x0000_s1030" style="position:absolute;flip:y;visibility:visible;mso-wrap-style:square" from="5240,5334" to="5240,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K168MAAADbAAAADwAAAGRycy9kb3ducmV2LnhtbESPQUsDMRSE7wX/Q3iCt262YhfdNi1S&#10;UXorrQo9PjbPTXDzsiaxu/33plDwOMzMN8xyPbpOnChE61nBrChBEDdeW24VfLy/Th9BxISssfNM&#10;Cs4UYb26mSyx1n7gPZ0OqRUZwrFGBSalvpYyNoYcxsL3xNn78sFhyjK0UgccMtx18r4sK+nQcl4w&#10;2NPGUPN9+HUKHuaDsfhpcPv0Mt8dNzMb3n7OSt3djs8LEInG9B++trdaQVXB5Uv+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StevDAAAA2wAAAA8AAAAAAAAAAAAA&#10;AAAAoQIAAGRycy9kb3ducmV2LnhtbFBLBQYAAAAABAAEAPkAAACRAwAAAAA=&#10;">
                  <v:shadow opacity="22938f" offset="0"/>
                </v:line>
                <v:line id="Line 7" o:spid="_x0000_s1031" style="position:absolute;flip:y;visibility:visible;mso-wrap-style:square" from="6074,5334" to="6074,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4QcMMAAADbAAAADwAAAGRycy9kb3ducmV2LnhtbESPQWsCMRSE74X+h/AK3mrWorauRikW&#10;xVvRVvD42LxuQjcv2yS66783hUKPw8x8wyxWvWvEhUK0nhWMhgUI4spry7WCz4/N4wuImJA1Np5J&#10;wZUirJb3dwsste94T5dDqkWGcCxRgUmpLaWMlSGHcehb4ux9+eAwZRlqqQN2Ge4a+VQUU+nQcl4w&#10;2NLaUPV9ODsF40lnLB4N7mZvk/fTemTD9ueq1OChf52DSNSn//Bfe6cVTJ/h90v+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eEHDDAAAA2wAAAA8AAAAAAAAAAAAA&#10;AAAAoQIAAGRycy9kb3ducmV2LnhtbFBLBQYAAAAABAAEAPkAAACRAwAAAAA=&#10;">
                  <v:shadow opacity="22938f" offset="0"/>
                </v:line>
                <v:line id="Line 8" o:spid="_x0000_s1032" style="position:absolute;flip:y;visibility:visible;mso-wrap-style:square" from="6909,5334" to="6909,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GEAsAAAADbAAAADwAAAGRycy9kb3ducmV2LnhtbERPy2oCMRTdF/yHcIXuakapolOjiGJx&#10;V+oDurxMbiehk5sxic74982i0OXhvJfr3jXiTiFazwrGowIEceW15VrB+bR/mYOICVlj45kUPCjC&#10;ejV4WmKpfcefdD+mWuQQjiUqMCm1pZSxMuQwjnxLnLlvHxymDEMtdcAuh7tGTopiJh1azg0GW9oa&#10;qn6ON6fgddoZixeDh8Vu+vG1Hdvwfn0o9TzsN28gEvXpX/znPmgFszw2f8k/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4BhALAAAAA2wAAAA8AAAAAAAAAAAAAAAAA&#10;oQIAAGRycy9kb3ducmV2LnhtbFBLBQYAAAAABAAEAPkAAACOAwAAAAA=&#10;">
                  <v:shadow opacity="22938f" offset="0"/>
                </v:line>
                <v:line id="Line 9" o:spid="_x0000_s1033" style="position:absolute;flip:y;visibility:visible;mso-wrap-style:square" from="7743,5334" to="7743,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0hmcMAAADbAAAADwAAAGRycy9kb3ducmV2LnhtbESPQWsCMRSE74X+h/AK3mrWolJXo4hF&#10;8VZqW/D42LxuQjcvaxLd9d+bQsHjMDPfMItV7xpxoRCtZwWjYQGCuPLacq3g63P7/AoiJmSNjWdS&#10;cKUIq+XjwwJL7Tv+oMsh1SJDOJaowKTUllLGypDDOPQtcfZ+fHCYsgy11AG7DHeNfCmKqXRoOS8Y&#10;bGljqPo9nJ2C8aQzFr8N7mdvk/fjZmTD7nRVavDUr+cgEvXpHv5v77WC6Qz+vu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NIZnDAAAA2wAAAA8AAAAAAAAAAAAA&#10;AAAAoQIAAGRycy9kb3ducmV2LnhtbFBLBQYAAAAABAAEAPkAAACRAwAAAAA=&#10;">
                  <v:shadow opacity="22938f" offset="0"/>
                </v:line>
                <v:line id="Line 10" o:spid="_x0000_s1034" style="position:absolute;flip:y;visibility:visible;mso-wrap-style:square" from="8578,5334" to="8578,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4e2cAAAADbAAAADwAAAGRycy9kb3ducmV2LnhtbERPy2oCMRTdC/5DuEJ3NaPUPqZGEaXi&#10;TrQtdHmZ3E5CJzdjkjrj35uF4PJw3vNl7xpxphCtZwWTcQGCuPLacq3g6/Pj8RVETMgaG8+k4EIR&#10;lovhYI6l9h0f6HxMtcghHEtUYFJqSyljZchhHPuWOHO/PjhMGYZa6oBdDneNnBbFs3RoOTcYbGlt&#10;qPo7/jsFT7POWPw2uHvbzPY/64kN29NFqYdRv3oHkahPd/HNvdMKXvL6/CX/ALm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WuHtnAAAAA2wAAAA8AAAAAAAAAAAAAAAAA&#10;oQIAAGRycy9kb3ducmV2LnhtbFBLBQYAAAAABAAEAPkAAACOAwAAAAA=&#10;">
                  <v:shadow opacity="22938f" offset="0"/>
                </v:line>
                <v:line id="Line 11" o:spid="_x0000_s1035" style="position:absolute;flip:y;visibility:visible;mso-wrap-style:square" from="9413,5334" to="9413,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K7QsQAAADbAAAADwAAAGRycy9kb3ducmV2LnhtbESPT0sDMRTE74LfITyhN5tdabVdmxZp&#10;UXoT+wd6fGyem+DmZU3S7vbbG0HwOMzMb5jFanCtuFCI1rOCclyAIK69ttwoOOxf72cgYkLW2Hom&#10;BVeKsFre3iyw0r7nD7rsUiMyhGOFCkxKXSVlrA05jGPfEWfv0weHKcvQSB2wz3DXyoeieJQOLecF&#10;gx2tDdVfu7NTMJn2xuLR4Ha+mb6f1qUNb99XpUZ3w8sziERD+g//tbdawVMJv1/y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4rtCxAAAANsAAAAPAAAAAAAAAAAA&#10;AAAAAKECAABkcnMvZG93bnJldi54bWxQSwUGAAAAAAQABAD5AAAAkgMAAAAA&#10;">
                  <v:shadow opacity="22938f" offset="0"/>
                </v:line>
                <w10:wrap type="square"/>
              </v:group>
            </w:pict>
          </mc:Fallback>
        </mc:AlternateContent>
      </w:r>
    </w:p>
    <w:p w14:paraId="216A8F0E" w14:textId="77777777" w:rsidR="00F05595" w:rsidRDefault="00F05595" w:rsidP="00F05595">
      <w:pPr>
        <w:pStyle w:val="ListParagraph"/>
        <w:rPr>
          <w:rFonts w:asciiTheme="majorBidi" w:hAnsiTheme="majorBidi" w:cstheme="majorBidi"/>
        </w:rPr>
      </w:pPr>
    </w:p>
    <w:p w14:paraId="0937D750" w14:textId="77777777" w:rsidR="00F05595" w:rsidRPr="00C9039F" w:rsidRDefault="00F05595" w:rsidP="00C9039F">
      <w:pPr>
        <w:rPr>
          <w:rFonts w:asciiTheme="majorBidi" w:hAnsiTheme="majorBidi" w:cstheme="majorBidi"/>
        </w:rPr>
      </w:pPr>
    </w:p>
    <w:p w14:paraId="684D11B3" w14:textId="7273BD58" w:rsidR="00F05595" w:rsidRPr="00F05595" w:rsidRDefault="00F05595" w:rsidP="00F05595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Explain what the graph of the solution means?</w:t>
      </w:r>
    </w:p>
    <w:p w14:paraId="6A8EE615" w14:textId="77777777" w:rsidR="00F05595" w:rsidRDefault="00F05595" w:rsidP="008C7A61">
      <w:pPr>
        <w:rPr>
          <w:rFonts w:asciiTheme="majorBidi" w:hAnsiTheme="majorBidi" w:cstheme="majorBidi"/>
          <w:b/>
        </w:rPr>
      </w:pPr>
    </w:p>
    <w:p w14:paraId="071DA7EC" w14:textId="77777777" w:rsidR="00F05595" w:rsidRDefault="00F05595" w:rsidP="008C7A61">
      <w:pPr>
        <w:rPr>
          <w:rFonts w:asciiTheme="majorBidi" w:hAnsiTheme="majorBidi" w:cstheme="majorBidi"/>
          <w:b/>
        </w:rPr>
      </w:pPr>
    </w:p>
    <w:p w14:paraId="2A190B3A" w14:textId="77777777" w:rsidR="00F05595" w:rsidRDefault="00F05595" w:rsidP="008C7A61">
      <w:pPr>
        <w:rPr>
          <w:rFonts w:asciiTheme="majorBidi" w:hAnsiTheme="majorBidi" w:cstheme="majorBidi"/>
          <w:b/>
        </w:rPr>
      </w:pPr>
    </w:p>
    <w:p w14:paraId="1DD086FD" w14:textId="77777777" w:rsidR="00F05595" w:rsidRDefault="00F05595" w:rsidP="008C7A61">
      <w:pPr>
        <w:rPr>
          <w:rFonts w:asciiTheme="majorBidi" w:hAnsiTheme="majorBidi" w:cstheme="majorBidi"/>
          <w:b/>
        </w:rPr>
      </w:pPr>
    </w:p>
    <w:p w14:paraId="63D7665C" w14:textId="77777777" w:rsidR="00F05595" w:rsidRDefault="00F05595" w:rsidP="008C7A61">
      <w:pPr>
        <w:rPr>
          <w:rFonts w:asciiTheme="majorBidi" w:hAnsiTheme="majorBidi" w:cstheme="majorBidi"/>
          <w:b/>
        </w:rPr>
      </w:pPr>
    </w:p>
    <w:p w14:paraId="597EB814" w14:textId="77777777" w:rsidR="00F05595" w:rsidRDefault="00F05595" w:rsidP="008C7A61">
      <w:pPr>
        <w:rPr>
          <w:rFonts w:asciiTheme="majorBidi" w:hAnsiTheme="majorBidi" w:cstheme="majorBidi"/>
          <w:b/>
        </w:rPr>
      </w:pPr>
    </w:p>
    <w:p w14:paraId="6D68BD3E" w14:textId="77777777" w:rsidR="00F05595" w:rsidRDefault="00F05595" w:rsidP="008C7A61">
      <w:pPr>
        <w:rPr>
          <w:rFonts w:asciiTheme="majorBidi" w:hAnsiTheme="majorBidi" w:cstheme="majorBidi"/>
          <w:b/>
        </w:rPr>
      </w:pPr>
    </w:p>
    <w:p w14:paraId="6630D587" w14:textId="77777777" w:rsidR="00F05595" w:rsidRDefault="00F05595" w:rsidP="008C7A61">
      <w:pPr>
        <w:rPr>
          <w:rFonts w:asciiTheme="majorBidi" w:hAnsiTheme="majorBidi" w:cstheme="majorBidi"/>
          <w:b/>
        </w:rPr>
      </w:pPr>
    </w:p>
    <w:p w14:paraId="7A7C8C5B" w14:textId="77777777" w:rsidR="00F05595" w:rsidRDefault="00F05595" w:rsidP="008C7A61">
      <w:pPr>
        <w:rPr>
          <w:rFonts w:asciiTheme="majorBidi" w:hAnsiTheme="majorBidi" w:cstheme="majorBidi"/>
          <w:b/>
        </w:rPr>
      </w:pPr>
    </w:p>
    <w:p w14:paraId="172189FA" w14:textId="77777777" w:rsidR="00F05595" w:rsidRDefault="00F05595" w:rsidP="008C7A61">
      <w:pPr>
        <w:rPr>
          <w:rFonts w:asciiTheme="majorBidi" w:hAnsiTheme="majorBidi" w:cstheme="majorBidi"/>
          <w:b/>
        </w:rPr>
      </w:pPr>
    </w:p>
    <w:p w14:paraId="2243923F" w14:textId="77777777" w:rsidR="00C9039F" w:rsidRDefault="00C9039F" w:rsidP="008C7A61">
      <w:pPr>
        <w:rPr>
          <w:rFonts w:asciiTheme="majorBidi" w:hAnsiTheme="majorBidi" w:cstheme="majorBidi"/>
          <w:b/>
        </w:rPr>
      </w:pPr>
    </w:p>
    <w:p w14:paraId="15761567" w14:textId="539BBE23" w:rsidR="008C7A61" w:rsidRPr="00F05595" w:rsidRDefault="00F05595" w:rsidP="00F05595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Valley V</w:t>
      </w:r>
      <w:r w:rsidR="008C7A61" w:rsidRPr="00F05595">
        <w:rPr>
          <w:rFonts w:asciiTheme="majorBidi" w:hAnsiTheme="majorBidi" w:cstheme="majorBidi"/>
        </w:rPr>
        <w:t xml:space="preserve">ideo charges a $15 annual </w:t>
      </w:r>
      <w:r>
        <w:rPr>
          <w:rFonts w:asciiTheme="majorBidi" w:hAnsiTheme="majorBidi" w:cstheme="majorBidi"/>
        </w:rPr>
        <w:t xml:space="preserve">membership fee plus </w:t>
      </w:r>
      <w:r w:rsidR="008C7A61" w:rsidRPr="00F05595">
        <w:rPr>
          <w:rFonts w:asciiTheme="majorBidi" w:hAnsiTheme="majorBidi" w:cstheme="majorBidi"/>
        </w:rPr>
        <w:t xml:space="preserve">$3 </w:t>
      </w:r>
      <w:r>
        <w:rPr>
          <w:rFonts w:asciiTheme="majorBidi" w:hAnsiTheme="majorBidi" w:cstheme="majorBidi"/>
        </w:rPr>
        <w:t xml:space="preserve">for each movie </w:t>
      </w:r>
      <w:r w:rsidR="008C7A61" w:rsidRPr="00F05595">
        <w:rPr>
          <w:rFonts w:asciiTheme="majorBidi" w:hAnsiTheme="majorBidi" w:cstheme="majorBidi"/>
        </w:rPr>
        <w:t>rent</w:t>
      </w:r>
      <w:r>
        <w:rPr>
          <w:rFonts w:asciiTheme="majorBidi" w:hAnsiTheme="majorBidi" w:cstheme="majorBidi"/>
        </w:rPr>
        <w:t>al</w:t>
      </w:r>
      <w:r w:rsidR="008C7A61" w:rsidRPr="00F05595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Tanya</w:t>
      </w:r>
      <w:r w:rsidR="008C7A61" w:rsidRPr="00F05595">
        <w:rPr>
          <w:rFonts w:asciiTheme="majorBidi" w:hAnsiTheme="majorBidi" w:cstheme="majorBidi"/>
        </w:rPr>
        <w:t xml:space="preserve"> puts aside $100 for </w:t>
      </w:r>
      <w:r>
        <w:rPr>
          <w:rFonts w:asciiTheme="majorBidi" w:hAnsiTheme="majorBidi" w:cstheme="majorBidi"/>
        </w:rPr>
        <w:t xml:space="preserve">renting </w:t>
      </w:r>
      <w:r w:rsidR="008C7A61" w:rsidRPr="00F05595">
        <w:rPr>
          <w:rFonts w:asciiTheme="majorBidi" w:hAnsiTheme="majorBidi" w:cstheme="majorBidi"/>
        </w:rPr>
        <w:t xml:space="preserve">movies for the year. </w:t>
      </w:r>
      <w:r>
        <w:rPr>
          <w:rFonts w:asciiTheme="majorBidi" w:hAnsiTheme="majorBidi" w:cstheme="majorBidi"/>
        </w:rPr>
        <w:t>How many movies can Tanya rent from Valley Video?  Use an inequality to solve this problem. G</w:t>
      </w:r>
      <w:r w:rsidR="008C7A61" w:rsidRPr="00F05595">
        <w:rPr>
          <w:rFonts w:asciiTheme="majorBidi" w:hAnsiTheme="majorBidi" w:cstheme="majorBidi"/>
        </w:rPr>
        <w:t xml:space="preserve">raph </w:t>
      </w:r>
      <w:r>
        <w:rPr>
          <w:rFonts w:asciiTheme="majorBidi" w:hAnsiTheme="majorBidi" w:cstheme="majorBidi"/>
        </w:rPr>
        <w:t>your solution on the number line and e</w:t>
      </w:r>
      <w:r w:rsidR="008C7A61" w:rsidRPr="00F05595">
        <w:rPr>
          <w:rFonts w:asciiTheme="majorBidi" w:hAnsiTheme="majorBidi" w:cstheme="majorBidi"/>
        </w:rPr>
        <w:t>xplain the</w:t>
      </w:r>
      <w:r>
        <w:rPr>
          <w:rFonts w:asciiTheme="majorBidi" w:hAnsiTheme="majorBidi" w:cstheme="majorBidi"/>
        </w:rPr>
        <w:t xml:space="preserve"> meaning of your graph in a </w:t>
      </w:r>
      <w:r w:rsidR="008C7A61" w:rsidRPr="00F05595">
        <w:rPr>
          <w:rFonts w:asciiTheme="majorBidi" w:hAnsiTheme="majorBidi" w:cstheme="majorBidi"/>
        </w:rPr>
        <w:t>sentence.</w:t>
      </w:r>
    </w:p>
    <w:p w14:paraId="025FCEFF" w14:textId="77777777" w:rsidR="008C7A61" w:rsidRDefault="008C7A61" w:rsidP="008C7A61">
      <w:pPr>
        <w:rPr>
          <w:rFonts w:asciiTheme="majorBidi" w:hAnsiTheme="majorBidi" w:cstheme="majorBidi"/>
        </w:rPr>
      </w:pPr>
    </w:p>
    <w:p w14:paraId="037CC1C7" w14:textId="77777777" w:rsidR="00D25D19" w:rsidRDefault="00D25D19" w:rsidP="008C7A61">
      <w:pPr>
        <w:rPr>
          <w:rFonts w:asciiTheme="majorBidi" w:hAnsiTheme="majorBidi" w:cstheme="majorBidi"/>
        </w:rPr>
      </w:pPr>
    </w:p>
    <w:p w14:paraId="49EE91CB" w14:textId="77777777" w:rsidR="00F05595" w:rsidRDefault="00F05595" w:rsidP="008C7A61">
      <w:pPr>
        <w:rPr>
          <w:rFonts w:asciiTheme="majorBidi" w:hAnsiTheme="majorBidi" w:cstheme="majorBidi"/>
        </w:rPr>
      </w:pPr>
    </w:p>
    <w:p w14:paraId="605C0371" w14:textId="77777777" w:rsidR="00F05595" w:rsidRDefault="00F05595" w:rsidP="008C7A61">
      <w:pPr>
        <w:rPr>
          <w:rFonts w:asciiTheme="majorBidi" w:hAnsiTheme="majorBidi" w:cstheme="majorBidi"/>
        </w:rPr>
      </w:pPr>
    </w:p>
    <w:p w14:paraId="44FCF911" w14:textId="77777777" w:rsidR="00F05595" w:rsidRDefault="00F05595" w:rsidP="008C7A61">
      <w:pPr>
        <w:rPr>
          <w:rFonts w:asciiTheme="majorBidi" w:hAnsiTheme="majorBidi" w:cstheme="majorBidi"/>
        </w:rPr>
      </w:pPr>
    </w:p>
    <w:p w14:paraId="32767FD2" w14:textId="77777777" w:rsidR="00F05595" w:rsidRDefault="00F05595" w:rsidP="008C7A61">
      <w:pPr>
        <w:rPr>
          <w:rFonts w:asciiTheme="majorBidi" w:hAnsiTheme="majorBidi" w:cstheme="majorBidi"/>
        </w:rPr>
      </w:pPr>
    </w:p>
    <w:p w14:paraId="37EBD40C" w14:textId="77777777" w:rsidR="00F05595" w:rsidRDefault="00F05595" w:rsidP="008C7A61">
      <w:pPr>
        <w:rPr>
          <w:rFonts w:asciiTheme="majorBidi" w:hAnsiTheme="majorBidi" w:cstheme="majorBidi"/>
        </w:rPr>
      </w:pPr>
    </w:p>
    <w:p w14:paraId="745951BA" w14:textId="77777777" w:rsidR="00F05595" w:rsidRDefault="00F05595" w:rsidP="008C7A61">
      <w:pPr>
        <w:rPr>
          <w:rFonts w:asciiTheme="majorBidi" w:hAnsiTheme="majorBidi" w:cstheme="majorBidi"/>
        </w:rPr>
      </w:pPr>
    </w:p>
    <w:p w14:paraId="251EB4F2" w14:textId="77777777" w:rsidR="00C9039F" w:rsidRDefault="00C9039F" w:rsidP="008C7A61">
      <w:pPr>
        <w:rPr>
          <w:rFonts w:asciiTheme="majorBidi" w:hAnsiTheme="majorBidi" w:cstheme="majorBidi"/>
        </w:rPr>
      </w:pPr>
    </w:p>
    <w:p w14:paraId="261069DA" w14:textId="77777777" w:rsidR="00C9039F" w:rsidRDefault="00C9039F" w:rsidP="008C7A61">
      <w:pPr>
        <w:rPr>
          <w:rFonts w:asciiTheme="majorBidi" w:hAnsiTheme="majorBidi" w:cstheme="majorBidi"/>
        </w:rPr>
      </w:pPr>
    </w:p>
    <w:p w14:paraId="5EB9A40A" w14:textId="77777777" w:rsidR="00C9039F" w:rsidRDefault="00C9039F" w:rsidP="008C7A61">
      <w:pPr>
        <w:rPr>
          <w:rFonts w:asciiTheme="majorBidi" w:hAnsiTheme="majorBidi" w:cstheme="majorBidi"/>
        </w:rPr>
      </w:pPr>
    </w:p>
    <w:p w14:paraId="21A1522B" w14:textId="77777777" w:rsidR="00F05595" w:rsidRPr="008C7A61" w:rsidRDefault="00F05595" w:rsidP="008C7A61">
      <w:pPr>
        <w:rPr>
          <w:rFonts w:asciiTheme="majorBidi" w:hAnsiTheme="majorBidi" w:cstheme="majorBidi"/>
        </w:rPr>
      </w:pPr>
    </w:p>
    <w:p w14:paraId="3094C56F" w14:textId="77777777" w:rsidR="008C7A61" w:rsidRPr="008C7A61" w:rsidRDefault="008C7A61" w:rsidP="008C7A61">
      <w:pPr>
        <w:rPr>
          <w:rFonts w:asciiTheme="majorBidi" w:hAnsiTheme="majorBidi" w:cstheme="majorBidi"/>
        </w:rPr>
      </w:pPr>
    </w:p>
    <w:p w14:paraId="56670107" w14:textId="3FBB1D05" w:rsidR="008C7A61" w:rsidRPr="008C7A61" w:rsidRDefault="00D25D19" w:rsidP="008C7A61">
      <w:pPr>
        <w:rPr>
          <w:rFonts w:asciiTheme="majorBidi" w:hAnsiTheme="majorBidi" w:cstheme="majorBidi"/>
        </w:rPr>
      </w:pPr>
      <w:r w:rsidRPr="008C7A61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2218F7" wp14:editId="4B1CFF2F">
                <wp:simplePos x="0" y="0"/>
                <wp:positionH relativeFrom="column">
                  <wp:posOffset>1589405</wp:posOffset>
                </wp:positionH>
                <wp:positionV relativeFrom="paragraph">
                  <wp:posOffset>108585</wp:posOffset>
                </wp:positionV>
                <wp:extent cx="3200400" cy="114300"/>
                <wp:effectExtent l="38100" t="19050" r="0" b="38100"/>
                <wp:wrapSquare wrapText="bothSides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4296" y="3821"/>
                          <a:chExt cx="3112" cy="187"/>
                        </a:xfrm>
                      </wpg:grpSpPr>
                      <wps:wsp>
                        <wps:cNvPr id="23" name="Line 13"/>
                        <wps:cNvCnPr/>
                        <wps:spPr bwMode="auto">
                          <a:xfrm flipV="1">
                            <a:off x="4296" y="3925"/>
                            <a:ext cx="31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/>
                        <wps:spPr bwMode="auto">
                          <a:xfrm flipV="1">
                            <a:off x="4982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15"/>
                        <wps:cNvCnPr/>
                        <wps:spPr bwMode="auto">
                          <a:xfrm flipV="1">
                            <a:off x="4639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/>
                        <wps:spPr bwMode="auto">
                          <a:xfrm flipV="1">
                            <a:off x="5324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/>
                        <wps:spPr bwMode="auto">
                          <a:xfrm flipV="1">
                            <a:off x="5667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/>
                        <wps:spPr bwMode="auto">
                          <a:xfrm flipV="1">
                            <a:off x="6010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/>
                        <wps:spPr bwMode="auto">
                          <a:xfrm flipV="1">
                            <a:off x="6353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/>
                        <wps:spPr bwMode="auto">
                          <a:xfrm flipV="1">
                            <a:off x="6696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/>
                        <wps:spPr bwMode="auto">
                          <a:xfrm flipV="1">
                            <a:off x="7039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" o:spid="_x0000_s1026" style="position:absolute;margin-left:125.15pt;margin-top:8.55pt;width:252pt;height:9pt;z-index:251660288" coordorigin="4296,3821" coordsize="3112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">
                <v:line id="Line 13" o:spid="_x0000_s1027" style="position:absolute;flip:y;visibility:visible;mso-wrap-style:square" from="4296,3925" to="7408,3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nBVMUAAADbAAAADwAAAGRycy9kb3ducmV2LnhtbESPS2sCQRCE7wH/w9CCl6CzbkgMG0cR&#10;QVnwEKIePDY7vY9kp2fZmX347zNCIMeiur7qWm9HU4ueWldZVrBcRCCIM6srLhRcL4f5OwjnkTXW&#10;lknBnRxsN5OnNSbaDvxF/dkXIkDYJaig9L5JpHRZSQbdwjbEwctta9AH2RZStzgEuKllHEVv0mDF&#10;oaHEhvYlZT/nzoQ39Oq1M9/5ZzXc0uPtpHfPORZKzabj7gOEp9H/H/+lU60gfoHHlgA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nBVMUAAADbAAAADwAAAAAAAAAA&#10;AAAAAAChAgAAZHJzL2Rvd25yZXYueG1sUEsFBgAAAAAEAAQA+QAAAJMDAAAAAA==&#10;">
                  <v:stroke startarrow="block" endarrow="block"/>
                  <v:shadow opacity="22938f" offset="0"/>
                </v:line>
                <v:line id="Line 14" o:spid="_x0000_s1028" style="position:absolute;flip:y;visibility:visible;mso-wrap-style:square" from="4982,3821" to="4982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Y3x8MAAADbAAAADwAAAGRycy9kb3ducmV2LnhtbESPQWsCMRSE74X+h/AKvdWsoqWuRimK&#10;xVupVfD42Dw3oZuXNYnu+u+bQsHjMDPfMPNl7xpxpRCtZwXDQQGCuPLacq1g/715eQMRE7LGxjMp&#10;uFGE5eLxYY6l9h1/0XWXapEhHEtUYFJqSyljZchhHPiWOHsnHxymLEMtdcAuw10jR0XxKh1azgsG&#10;W1oZqn52F6dgPOmMxYPB7XQ9+TyuhjZ8nG9KPT/17zMQifp0D/+3t1rBaAx/X/IP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mN8fDAAAA2wAAAA8AAAAAAAAAAAAA&#10;AAAAoQIAAGRycy9kb3ducmV2LnhtbFBLBQYAAAAABAAEAPkAAACRAwAAAAA=&#10;">
                  <v:shadow opacity="22938f" offset="0"/>
                </v:line>
                <v:line id="Line 15" o:spid="_x0000_s1029" style="position:absolute;flip:y;visibility:visible;mso-wrap-style:square" from="4639,3821" to="4639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qSXMMAAADbAAAADwAAAGRycy9kb3ducmV2LnhtbESPQWsCMRSE74X+h/AKvdWs0i11NUqx&#10;tHiT2goeH5vnJrh52Sapu/57Iwg9DjPzDTNfDq4VJwrRelYwHhUgiGuvLTcKfr4/nl5BxISssfVM&#10;Cs4UYbm4v5tjpX3PX3TapkZkCMcKFZiUukrKWBtyGEe+I87ewQeHKcvQSB2wz3DXyklRvEiHlvOC&#10;wY5Whurj9s8peC57Y3FncD19Lzf71diGz9+zUo8Pw9sMRKIh/Ydv7bVWMCnh+iX/ALm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qklzDAAAA2wAAAA8AAAAAAAAAAAAA&#10;AAAAoQIAAGRycy9kb3ducmV2LnhtbFBLBQYAAAAABAAEAPkAAACRAwAAAAA=&#10;">
                  <v:shadow opacity="22938f" offset="0"/>
                </v:line>
                <v:line id="Line 16" o:spid="_x0000_s1030" style="position:absolute;flip:y;visibility:visible;mso-wrap-style:square" from="5324,3821" to="5324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gMK8MAAADbAAAADwAAAGRycy9kb3ducmV2LnhtbESPQWsCMRSE74X+h/AK3mpWUamrUYql&#10;xZvUKnh8bJ6b0M3LNknd9d83QsHjMDPfMMt17xpxoRCtZwWjYQGCuPLacq3g8PX+/AIiJmSNjWdS&#10;cKUI69XjwxJL7Tv+pMs+1SJDOJaowKTUllLGypDDOPQtcfbOPjhMWYZa6oBdhrtGjotiJh1azgsG&#10;W9oYqr73v07BZNoZi0eD2/nbdHfajGz4+LkqNXjqXxcgEvXpHv5vb7WC8QxuX/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4DCvDAAAA2wAAAA8AAAAAAAAAAAAA&#10;AAAAoQIAAGRycy9kb3ducmV2LnhtbFBLBQYAAAAABAAEAPkAAACRAwAAAAA=&#10;">
                  <v:shadow opacity="22938f" offset="0"/>
                </v:line>
                <v:line id="Line 17" o:spid="_x0000_s1031" style="position:absolute;flip:y;visibility:visible;mso-wrap-style:square" from="5667,3821" to="5667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SpsMMAAADbAAAADwAAAGRycy9kb3ducmV2LnhtbESPT2sCMRTE74V+h/AK3mpWqVVXoxRL&#10;i7fiP/D42LxuQjcv2yS667dvCoUeh5n5DbNc964RVwrRelYwGhYgiCuvLdcKjoe3xxmImJA1Np5J&#10;wY0irFf3d0sste94R9d9qkWGcCxRgUmpLaWMlSGHcehb4ux9+uAwZRlqqQN2Ge4aOS6KZ+nQcl4w&#10;2NLGUPW1vzgFT5POWDwZ3M5fJx/nzciG9++bUoOH/mUBIlGf/sN/7a1WMJ7C75f8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0qbDDAAAA2wAAAA8AAAAAAAAAAAAA&#10;AAAAoQIAAGRycy9kb3ducmV2LnhtbFBLBQYAAAAABAAEAPkAAACRAwAAAAA=&#10;">
                  <v:shadow opacity="22938f" offset="0"/>
                </v:line>
                <v:line id="Line 18" o:spid="_x0000_s1032" style="position:absolute;flip:y;visibility:visible;mso-wrap-style:square" from="6010,3821" to="6010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s9wsAAAADbAAAADwAAAGRycy9kb3ducmV2LnhtbERPy2oCMRTdF/oP4Ra6qxmlih2NIpYW&#10;d8VHweVlcp0EJzdjkjrj3zcLweXhvOfL3jXiSiFazwqGgwIEceW15VrBYf/1NgURE7LGxjMpuFGE&#10;5eL5aY6l9h1v6bpLtcghHEtUYFJqSyljZchhHPiWOHMnHxymDEMtdcAuh7tGjopiIh1azg0GW1ob&#10;qs67P6fgfdwZi78GNx+f45/jemjD9+Wm1OtLv5qBSNSnh/ju3mgFozw2f8k/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rPcLAAAAA2wAAAA8AAAAAAAAAAAAAAAAA&#10;oQIAAGRycy9kb3ducmV2LnhtbFBLBQYAAAAABAAEAPkAAACOAwAAAAA=&#10;">
                  <v:shadow opacity="22938f" offset="0"/>
                </v:line>
                <v:line id="Line 19" o:spid="_x0000_s1033" style="position:absolute;flip:y;visibility:visible;mso-wrap-style:square" from="6353,3821" to="6353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eYWcMAAADbAAAADwAAAGRycy9kb3ducmV2LnhtbESPQWsCMRSE74X+h/AKvdWsoqWuRhGL&#10;xZvUtuDxsXndhG5e1iR1139vBMHjMDPfMPNl7xpxohCtZwXDQQGCuPLacq3g+2vz8gYiJmSNjWdS&#10;cKYIy8XjwxxL7Tv+pNM+1SJDOJaowKTUllLGypDDOPAtcfZ+fXCYsgy11AG7DHeNHBXFq3RoOS8Y&#10;bGltqPrb/zsF40lnLP4Y3E7fJ7vDemjDx/Gs1PNTv5qBSNSne/jW3moFoylcv+QfIB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nmFnDAAAA2wAAAA8AAAAAAAAAAAAA&#10;AAAAoQIAAGRycy9kb3ducmV2LnhtbFBLBQYAAAAABAAEAPkAAACRAwAAAAA=&#10;">
                  <v:shadow opacity="22938f" offset="0"/>
                </v:line>
                <v:line id="Line 20" o:spid="_x0000_s1034" style="position:absolute;flip:y;visibility:visible;mso-wrap-style:square" from="6696,3821" to="6696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SnGcAAAADbAAAADwAAAGRycy9kb3ducmV2LnhtbERPTWsCMRC9C/6HMEJvNautpa5GEaXF&#10;W9FW8DhsppvQzWRNUnf9982h4PHxvpfr3jXiSiFazwom4wIEceW15VrB1+fb4yuImJA1Np5JwY0i&#10;rFfDwRJL7Ts+0PWYapFDOJaowKTUllLGypDDOPYtcea+fXCYMgy11AG7HO4aOS2KF+nQcm4w2NLW&#10;UPVz/HUKnmedsXgyuJ/vZh/n7cSG98tNqYdRv1mASNSnu/jfvdcKnvL6/CX/AL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EpxnAAAAA2wAAAA8AAAAAAAAAAAAAAAAA&#10;oQIAAGRycy9kb3ducmV2LnhtbFBLBQYAAAAABAAEAPkAAACOAwAAAAA=&#10;">
                  <v:shadow opacity="22938f" offset="0"/>
                </v:line>
                <v:line id="Line 21" o:spid="_x0000_s1035" style="position:absolute;flip:y;visibility:visible;mso-wrap-style:square" from="7039,3821" to="7039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gCgsQAAADbAAAADwAAAGRycy9kb3ducmV2LnhtbESPT0sDMRTE74LfIbyCN5tda6VdmxZp&#10;UXoT+wd6fGyem9DNy5rE7vbbG0HwOMzMb5jFanCtuFCI1rOCclyAIK69ttwoOOxf72cgYkLW2Hom&#10;BVeKsFre3iyw0r7nD7rsUiMyhGOFCkxKXSVlrA05jGPfEWfv0weHKcvQSB2wz3DXyoeieJIOLecF&#10;gx2tDdXn3bdT8DjtjcWjwe18M30/rUsb3r6uSt2NhpdnEImG9B/+a2+1gkkJv1/y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iAKCxAAAANsAAAAPAAAAAAAAAAAA&#10;AAAAAKECAABkcnMvZG93bnJldi54bWxQSwUGAAAAAAQABAD5AAAAkgMAAAAA&#10;">
                  <v:shadow opacity="22938f" offset="0"/>
                </v:line>
                <w10:wrap type="square"/>
              </v:group>
            </w:pict>
          </mc:Fallback>
        </mc:AlternateContent>
      </w:r>
    </w:p>
    <w:p w14:paraId="489F41E2" w14:textId="13E7D3F5" w:rsidR="008C7A61" w:rsidRPr="008C7A61" w:rsidRDefault="008C7A61" w:rsidP="008C7A61">
      <w:pPr>
        <w:rPr>
          <w:rFonts w:asciiTheme="majorBidi" w:hAnsiTheme="majorBidi" w:cstheme="majorBidi"/>
        </w:rPr>
      </w:pPr>
    </w:p>
    <w:p w14:paraId="7A8C8FD8" w14:textId="77777777" w:rsidR="008C7A61" w:rsidRDefault="008C7A61" w:rsidP="008C7A61">
      <w:pPr>
        <w:rPr>
          <w:rFonts w:asciiTheme="majorBidi" w:hAnsiTheme="majorBidi" w:cstheme="majorBidi"/>
        </w:rPr>
      </w:pPr>
    </w:p>
    <w:p w14:paraId="7B0979C5" w14:textId="77777777" w:rsidR="00C6686B" w:rsidRDefault="00C6686B" w:rsidP="008C7A61">
      <w:pPr>
        <w:rPr>
          <w:rFonts w:asciiTheme="majorBidi" w:hAnsiTheme="majorBidi" w:cstheme="majorBidi"/>
        </w:rPr>
      </w:pPr>
    </w:p>
    <w:p w14:paraId="14E82B9C" w14:textId="27206533" w:rsidR="008C7A61" w:rsidRPr="00F05595" w:rsidRDefault="00F05595" w:rsidP="00F05595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</w:t>
      </w:r>
      <w:r w:rsidR="008C7A61" w:rsidRPr="00F05595">
        <w:rPr>
          <w:rFonts w:asciiTheme="majorBidi" w:hAnsiTheme="majorBidi" w:cstheme="majorBidi"/>
        </w:rPr>
        <w:t xml:space="preserve">ou are a salesperson at Nissan. Each month you earn $2,200 plus one-fifteenth of your sales. You want to earn more than $4000 this month. </w:t>
      </w:r>
      <w:r w:rsidR="00C9039F">
        <w:rPr>
          <w:rFonts w:asciiTheme="majorBidi" w:hAnsiTheme="majorBidi" w:cstheme="majorBidi"/>
        </w:rPr>
        <w:t>How much must you sell this month in order to earn more than $4000?  Use an inequality to solve this problem. G</w:t>
      </w:r>
      <w:r w:rsidR="00C9039F" w:rsidRPr="00F05595">
        <w:rPr>
          <w:rFonts w:asciiTheme="majorBidi" w:hAnsiTheme="majorBidi" w:cstheme="majorBidi"/>
        </w:rPr>
        <w:t xml:space="preserve">raph </w:t>
      </w:r>
      <w:r w:rsidR="00C9039F">
        <w:rPr>
          <w:rFonts w:asciiTheme="majorBidi" w:hAnsiTheme="majorBidi" w:cstheme="majorBidi"/>
        </w:rPr>
        <w:t>your solution on the number line and e</w:t>
      </w:r>
      <w:r w:rsidR="00C9039F" w:rsidRPr="00F05595">
        <w:rPr>
          <w:rFonts w:asciiTheme="majorBidi" w:hAnsiTheme="majorBidi" w:cstheme="majorBidi"/>
        </w:rPr>
        <w:t>xplain the</w:t>
      </w:r>
      <w:r w:rsidR="00C9039F">
        <w:rPr>
          <w:rFonts w:asciiTheme="majorBidi" w:hAnsiTheme="majorBidi" w:cstheme="majorBidi"/>
        </w:rPr>
        <w:t xml:space="preserve"> meaning of your graph in a </w:t>
      </w:r>
      <w:r w:rsidR="00C9039F" w:rsidRPr="00F05595">
        <w:rPr>
          <w:rFonts w:asciiTheme="majorBidi" w:hAnsiTheme="majorBidi" w:cstheme="majorBidi"/>
        </w:rPr>
        <w:t>sentence.</w:t>
      </w:r>
    </w:p>
    <w:p w14:paraId="43BDC89C" w14:textId="77777777" w:rsidR="00D25D19" w:rsidRDefault="00D25D19" w:rsidP="008C7A61">
      <w:pPr>
        <w:rPr>
          <w:rFonts w:asciiTheme="majorBidi" w:hAnsiTheme="majorBidi" w:cstheme="majorBidi"/>
        </w:rPr>
      </w:pPr>
    </w:p>
    <w:p w14:paraId="62C5EA3A" w14:textId="77777777" w:rsidR="00D25D19" w:rsidRDefault="00D25D19" w:rsidP="008C7A61">
      <w:pPr>
        <w:rPr>
          <w:rFonts w:asciiTheme="majorBidi" w:hAnsiTheme="majorBidi" w:cstheme="majorBidi"/>
        </w:rPr>
      </w:pPr>
    </w:p>
    <w:p w14:paraId="5DB79FF1" w14:textId="5BD99BB0" w:rsidR="00D25D19" w:rsidRPr="008C7A61" w:rsidRDefault="00D25D19" w:rsidP="008C7A61">
      <w:pPr>
        <w:rPr>
          <w:rFonts w:asciiTheme="majorBidi" w:hAnsiTheme="majorBidi" w:cstheme="majorBidi"/>
        </w:rPr>
      </w:pPr>
    </w:p>
    <w:p w14:paraId="29DDB206" w14:textId="14F545CD" w:rsidR="008C7A61" w:rsidRPr="008C7A61" w:rsidRDefault="008C7A61" w:rsidP="008C7A61">
      <w:pPr>
        <w:rPr>
          <w:rFonts w:asciiTheme="majorBidi" w:hAnsiTheme="majorBidi" w:cstheme="majorBidi"/>
        </w:rPr>
      </w:pPr>
    </w:p>
    <w:p w14:paraId="39036C6B" w14:textId="77777777" w:rsidR="008C7A61" w:rsidRDefault="008C7A61" w:rsidP="008C7A61">
      <w:pPr>
        <w:jc w:val="right"/>
        <w:rPr>
          <w:rFonts w:asciiTheme="majorBidi" w:hAnsiTheme="majorBidi" w:cstheme="majorBidi"/>
        </w:rPr>
      </w:pPr>
    </w:p>
    <w:p w14:paraId="20D70BED" w14:textId="77777777" w:rsidR="00C9039F" w:rsidRDefault="00C9039F" w:rsidP="008C7A61">
      <w:pPr>
        <w:jc w:val="right"/>
        <w:rPr>
          <w:rFonts w:asciiTheme="majorBidi" w:hAnsiTheme="majorBidi" w:cstheme="majorBidi"/>
        </w:rPr>
      </w:pPr>
    </w:p>
    <w:p w14:paraId="74F157FD" w14:textId="77777777" w:rsidR="00C9039F" w:rsidRDefault="00C9039F" w:rsidP="008C7A61">
      <w:pPr>
        <w:jc w:val="right"/>
        <w:rPr>
          <w:rFonts w:asciiTheme="majorBidi" w:hAnsiTheme="majorBidi" w:cstheme="majorBidi"/>
        </w:rPr>
      </w:pPr>
    </w:p>
    <w:p w14:paraId="69C97D65" w14:textId="77777777" w:rsidR="00C9039F" w:rsidRDefault="00C9039F" w:rsidP="008C7A61">
      <w:pPr>
        <w:jc w:val="right"/>
        <w:rPr>
          <w:rFonts w:asciiTheme="majorBidi" w:hAnsiTheme="majorBidi" w:cstheme="majorBidi"/>
        </w:rPr>
      </w:pPr>
    </w:p>
    <w:p w14:paraId="71DC6886" w14:textId="77777777" w:rsidR="00C9039F" w:rsidRDefault="00C9039F" w:rsidP="008C7A61">
      <w:pPr>
        <w:jc w:val="right"/>
        <w:rPr>
          <w:rFonts w:asciiTheme="majorBidi" w:hAnsiTheme="majorBidi" w:cstheme="majorBidi"/>
        </w:rPr>
      </w:pPr>
    </w:p>
    <w:p w14:paraId="2FA2DEE8" w14:textId="77777777" w:rsidR="00C9039F" w:rsidRDefault="00C9039F" w:rsidP="008C7A61">
      <w:pPr>
        <w:jc w:val="right"/>
        <w:rPr>
          <w:rFonts w:asciiTheme="majorBidi" w:hAnsiTheme="majorBidi" w:cstheme="majorBidi"/>
        </w:rPr>
      </w:pPr>
    </w:p>
    <w:p w14:paraId="164E386F" w14:textId="77777777" w:rsidR="00C9039F" w:rsidRDefault="00C9039F" w:rsidP="008C7A61">
      <w:pPr>
        <w:jc w:val="right"/>
        <w:rPr>
          <w:rFonts w:asciiTheme="majorBidi" w:hAnsiTheme="majorBidi" w:cstheme="majorBidi"/>
        </w:rPr>
      </w:pPr>
    </w:p>
    <w:p w14:paraId="51D7BF1C" w14:textId="77777777" w:rsidR="00C9039F" w:rsidRDefault="00C9039F" w:rsidP="008C7A61">
      <w:pPr>
        <w:jc w:val="right"/>
        <w:rPr>
          <w:rFonts w:asciiTheme="majorBidi" w:hAnsiTheme="majorBidi" w:cstheme="majorBidi"/>
        </w:rPr>
      </w:pPr>
    </w:p>
    <w:p w14:paraId="5CCB6545" w14:textId="77777777" w:rsidR="00C9039F" w:rsidRDefault="00C9039F" w:rsidP="008C7A61">
      <w:pPr>
        <w:jc w:val="right"/>
        <w:rPr>
          <w:rFonts w:asciiTheme="majorBidi" w:hAnsiTheme="majorBidi" w:cstheme="majorBidi"/>
        </w:rPr>
      </w:pPr>
    </w:p>
    <w:p w14:paraId="01F8E894" w14:textId="77777777" w:rsidR="00C9039F" w:rsidRDefault="00C9039F" w:rsidP="008C7A61">
      <w:pPr>
        <w:jc w:val="right"/>
        <w:rPr>
          <w:rFonts w:asciiTheme="majorBidi" w:hAnsiTheme="majorBidi" w:cstheme="majorBidi"/>
        </w:rPr>
      </w:pPr>
    </w:p>
    <w:p w14:paraId="44FF2771" w14:textId="77777777" w:rsidR="00C9039F" w:rsidRDefault="00C9039F" w:rsidP="008C7A61">
      <w:pPr>
        <w:jc w:val="right"/>
        <w:rPr>
          <w:rFonts w:asciiTheme="majorBidi" w:hAnsiTheme="majorBidi" w:cstheme="majorBidi"/>
        </w:rPr>
      </w:pPr>
    </w:p>
    <w:p w14:paraId="0B99044E" w14:textId="77777777" w:rsidR="00C9039F" w:rsidRDefault="00C9039F" w:rsidP="008C7A61">
      <w:pPr>
        <w:jc w:val="right"/>
        <w:rPr>
          <w:rFonts w:asciiTheme="majorBidi" w:hAnsiTheme="majorBidi" w:cstheme="majorBidi"/>
        </w:rPr>
      </w:pPr>
    </w:p>
    <w:p w14:paraId="0846DE2F" w14:textId="77777777" w:rsidR="00C9039F" w:rsidRDefault="00C9039F" w:rsidP="008C7A61">
      <w:pPr>
        <w:jc w:val="right"/>
        <w:rPr>
          <w:rFonts w:asciiTheme="majorBidi" w:hAnsiTheme="majorBidi" w:cstheme="majorBidi"/>
        </w:rPr>
      </w:pPr>
    </w:p>
    <w:p w14:paraId="21C66D3E" w14:textId="77777777" w:rsidR="00C9039F" w:rsidRDefault="00C9039F" w:rsidP="008C7A61">
      <w:pPr>
        <w:jc w:val="right"/>
        <w:rPr>
          <w:rFonts w:asciiTheme="majorBidi" w:hAnsiTheme="majorBidi" w:cstheme="majorBidi"/>
        </w:rPr>
      </w:pPr>
    </w:p>
    <w:p w14:paraId="5459B7E4" w14:textId="77777777" w:rsidR="00C9039F" w:rsidRDefault="00C9039F" w:rsidP="008C7A61">
      <w:pPr>
        <w:jc w:val="right"/>
        <w:rPr>
          <w:rFonts w:asciiTheme="majorBidi" w:hAnsiTheme="majorBidi" w:cstheme="majorBidi"/>
        </w:rPr>
      </w:pPr>
    </w:p>
    <w:p w14:paraId="10F093E7" w14:textId="77777777" w:rsidR="00C9039F" w:rsidRDefault="00C9039F" w:rsidP="008C7A61">
      <w:pPr>
        <w:jc w:val="right"/>
        <w:rPr>
          <w:rFonts w:asciiTheme="majorBidi" w:hAnsiTheme="majorBidi" w:cstheme="majorBidi"/>
        </w:rPr>
      </w:pPr>
    </w:p>
    <w:p w14:paraId="7866B1DF" w14:textId="4636858E" w:rsidR="00C9039F" w:rsidRDefault="00C9039F" w:rsidP="008C7A61">
      <w:pPr>
        <w:jc w:val="right"/>
        <w:rPr>
          <w:rFonts w:asciiTheme="majorBidi" w:hAnsiTheme="majorBidi" w:cstheme="majorBidi"/>
        </w:rPr>
      </w:pPr>
      <w:r w:rsidRPr="008C7A61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246DC8" wp14:editId="34AE7187">
                <wp:simplePos x="0" y="0"/>
                <wp:positionH relativeFrom="column">
                  <wp:posOffset>1564640</wp:posOffset>
                </wp:positionH>
                <wp:positionV relativeFrom="paragraph">
                  <wp:posOffset>12700</wp:posOffset>
                </wp:positionV>
                <wp:extent cx="3200400" cy="114300"/>
                <wp:effectExtent l="38100" t="19050" r="0" b="38100"/>
                <wp:wrapSquare wrapText="bothSides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4296" y="3821"/>
                          <a:chExt cx="3112" cy="187"/>
                        </a:xfrm>
                      </wpg:grpSpPr>
                      <wps:wsp>
                        <wps:cNvPr id="13" name="Line 23"/>
                        <wps:cNvCnPr/>
                        <wps:spPr bwMode="auto">
                          <a:xfrm flipV="1">
                            <a:off x="4296" y="3925"/>
                            <a:ext cx="31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24"/>
                        <wps:cNvCnPr/>
                        <wps:spPr bwMode="auto">
                          <a:xfrm flipV="1">
                            <a:off x="4982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/>
                        <wps:spPr bwMode="auto">
                          <a:xfrm flipV="1">
                            <a:off x="4639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/>
                        <wps:spPr bwMode="auto">
                          <a:xfrm flipV="1">
                            <a:off x="5324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27"/>
                        <wps:cNvCnPr/>
                        <wps:spPr bwMode="auto">
                          <a:xfrm flipV="1">
                            <a:off x="5667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/>
                        <wps:spPr bwMode="auto">
                          <a:xfrm flipV="1">
                            <a:off x="6010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9"/>
                        <wps:cNvCnPr/>
                        <wps:spPr bwMode="auto">
                          <a:xfrm flipV="1">
                            <a:off x="6353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30"/>
                        <wps:cNvCnPr/>
                        <wps:spPr bwMode="auto">
                          <a:xfrm flipV="1">
                            <a:off x="6696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31"/>
                        <wps:cNvCnPr/>
                        <wps:spPr bwMode="auto">
                          <a:xfrm flipV="1">
                            <a:off x="7039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2" o:spid="_x0000_s1026" style="position:absolute;margin-left:123.2pt;margin-top:1pt;width:252pt;height:9pt;z-index:251661312" coordorigin="4296,3821" coordsize="3112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">
                <v:line id="Line 23" o:spid="_x0000_s1027" style="position:absolute;flip:y;visibility:visible;mso-wrap-style:square" from="4296,3925" to="7408,3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UL6cUAAADbAAAADwAAAGRycy9kb3ducmV2LnhtbESPS2vDMBCE74H+B7GFXkIstyVpcKOE&#10;UGgJ5BDi9ODjYq0frbUylvzov68Cgdx2mflmZze7yTRioM7VlhU8RzEI4tzqmksF35fPxRqE88ga&#10;G8uk4I8c7LYPsw0m2o58piH1pQgh7BJUUHnfJlK6vCKDLrItcdAK2xn0Ye1KqTscQ7hp5Escr6TB&#10;msOFClv6qCj/TXsTaui3ZW9+ilM9Zoev7Kj38wJLpZ4ep/07CE+Tv5tv9EEH7hWuv4QB5P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CUL6cUAAADbAAAADwAAAAAAAAAA&#10;AAAAAAChAgAAZHJzL2Rvd25yZXYueG1sUEsFBgAAAAAEAAQA+QAAAJMDAAAAAA==&#10;">
                  <v:stroke startarrow="block" endarrow="block"/>
                  <v:shadow opacity="22938f" offset="0"/>
                </v:line>
                <v:line id="Line 24" o:spid="_x0000_s1028" style="position:absolute;flip:y;visibility:visible;mso-wrap-style:square" from="4982,3821" to="4982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r9esAAAADbAAAADwAAAGRycy9kb3ducmV2LnhtbERPTWsCMRC9C/6HMEJvmlVU2q1RitLi&#10;TdQWehw2003oZrJNUnf996ZQ8DaP9zmrTe8acaEQrWcF00kBgrjy2nKt4P38On4EEROyxsYzKbhS&#10;hM16OFhhqX3HR7qcUi1yCMcSFZiU2lLKWBlyGCe+Jc7clw8OU4ahljpgl8NdI2dFsZQOLecGgy1t&#10;DVXfp1+nYL7ojMUPg/un3eLwuZ3a8PZzVeph1L88g0jUp7v4373Xef4c/n7JB8j1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K/XrAAAAA2wAAAA8AAAAAAAAAAAAAAAAA&#10;oQIAAGRycy9kb3ducmV2LnhtbFBLBQYAAAAABAAEAPkAAACOAwAAAAA=&#10;">
                  <v:shadow opacity="22938f" offset="0"/>
                </v:line>
                <v:line id="Line 25" o:spid="_x0000_s1029" style="position:absolute;flip:y;visibility:visible;mso-wrap-style:square" from="4639,3821" to="4639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ZY4cEAAADbAAAADwAAAGRycy9kb3ducmV2LnhtbERPTUsDMRC9F/wPYQRv3WyLW+zatEhF&#10;6U1aFXocNuMmuJlsk9jd/nsjCL3N433OajO6TpwpROtZwawoQRA3XltuFXy8v0wfQMSErLHzTAou&#10;FGGzvpmssNZ+4D2dD6kVOYRjjQpMSn0tZWwMOYyF74kz9+WDw5RhaKUOOORw18l5WS6kQ8u5wWBP&#10;W0PN9+HHKbivBmPx0+Bu+Vy9HbczG15PF6XubsenRxCJxnQV/7t3Os+v4O+XfI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ljhwQAAANsAAAAPAAAAAAAAAAAAAAAA&#10;AKECAABkcnMvZG93bnJldi54bWxQSwUGAAAAAAQABAD5AAAAjwMAAAAA&#10;">
                  <v:shadow opacity="22938f" offset="0"/>
                </v:line>
                <v:line id="Line 26" o:spid="_x0000_s1030" style="position:absolute;flip:y;visibility:visible;mso-wrap-style:square" from="5324,3821" to="5324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TGlsAAAADbAAAADwAAAGRycy9kb3ducmV2LnhtbERPTWsCMRC9C/6HMII3zVpU2q1RxFLx&#10;Vqot9DhsppvQzWRNUnf996ZQ8DaP9zmrTe8acaEQrWcFs2kBgrjy2nKt4OP0OnkEEROyxsYzKbhS&#10;hM16OFhhqX3H73Q5plrkEI4lKjAptaWUsTLkME59S5y5bx8cpgxDLXXALoe7Rj4UxVI6tJwbDLa0&#10;M1T9HH+dgvmiMxY/DR6eXhZvX7uZDfvzVanxqN8+g0jUp7v4333Qef4S/n7JB8j1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UxpbAAAAA2wAAAA8AAAAAAAAAAAAAAAAA&#10;oQIAAGRycy9kb3ducmV2LnhtbFBLBQYAAAAABAAEAPkAAACOAwAAAAA=&#10;">
                  <v:shadow opacity="22938f" offset="0"/>
                </v:line>
                <v:line id="Line 27" o:spid="_x0000_s1031" style="position:absolute;flip:y;visibility:visible;mso-wrap-style:square" from="5667,3821" to="5667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hjDcEAAADbAAAADwAAAGRycy9kb3ducmV2LnhtbERPS0sDMRC+C/0PYQRvNluxD9empVSU&#10;3kpf4HHYjJvgZrImsbv9901B8DYf33Pmy9414kwhWs8KRsMCBHHlteVawfHw/jgDEROyxsYzKbhQ&#10;hOVicDfHUvuOd3Tep1rkEI4lKjAptaWUsTLkMA59S5y5Lx8cpgxDLXXALoe7Rj4VxUQ6tJwbDLa0&#10;NlR973+dgudxZyyeDG5e3sbbz/XIho+fi1IP9/3qFUSiPv2L/9wbnedP4fZLPk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mGMNwQAAANsAAAAPAAAAAAAAAAAAAAAA&#10;AKECAABkcnMvZG93bnJldi54bWxQSwUGAAAAAAQABAD5AAAAjwMAAAAA&#10;">
                  <v:shadow opacity="22938f" offset="0"/>
                </v:line>
                <v:line id="Line 28" o:spid="_x0000_s1032" style="position:absolute;flip:y;visibility:visible;mso-wrap-style:square" from="6010,3821" to="6010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f3f8MAAADbAAAADwAAAGRycy9kb3ducmV2LnhtbESPQUsDMRCF70L/QxjBm81WrNi1aSkt&#10;Sm9iVehx2Iyb4GayJml3+++dg+BthvfmvW+W6zF06kwp+8gGZtMKFHETrefWwMf78+0jqFyQLXaR&#10;ycCFMqxXk6sl1jYO/EbnQ2mVhHCu0YArpa+1zo2jgHkae2LRvmIKWGRNrbYJBwkPnb6rqgcd0LM0&#10;OOxp66j5PpyCgfv54Dx+OtwvdvPX43bm08vPxZib63HzBKrQWP7Nf9d7K/gCK7/IAH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H93/DAAAA2wAAAA8AAAAAAAAAAAAA&#10;AAAAoQIAAGRycy9kb3ducmV2LnhtbFBLBQYAAAAABAAEAPkAAACRAwAAAAA=&#10;">
                  <v:shadow opacity="22938f" offset="0"/>
                </v:line>
                <v:line id="Line 29" o:spid="_x0000_s1033" style="position:absolute;flip:y;visibility:visible;mso-wrap-style:square" from="6353,3821" to="6353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tS5MAAAADbAAAADwAAAGRycy9kb3ducmV2LnhtbERPTWsCMRC9F/wPYYTeataiRbdGEYvF&#10;m9Ra6HHYTDfBzWSbpO76740g9DaP9zmLVe8acaYQrWcF41EBgrjy2nKt4Pi5fZqBiAlZY+OZFFwo&#10;wmo5eFhgqX3HH3Q+pFrkEI4lKjAptaWUsTLkMI58S5y5Hx8cpgxDLXXALoe7Rj4XxYt0aDk3GGxp&#10;Y6g6Hf6cgsm0Mxa/DO7mb9P992Zsw/vvRanHYb9+BZGoT//iu3un8/w53H7JB8jl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lLUuTAAAAA2wAAAA8AAAAAAAAAAAAAAAAA&#10;oQIAAGRycy9kb3ducmV2LnhtbFBLBQYAAAAABAAEAPkAAACOAwAAAAA=&#10;">
                  <v:shadow opacity="22938f" offset="0"/>
                </v:line>
                <v:line id="Line 30" o:spid="_x0000_s1034" style="position:absolute;flip:y;visibility:visible;mso-wrap-style:square" from="6696,3821" to="6696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0xxMAAAADbAAAADwAAAGRycy9kb3ducmV2LnhtbERPy2oCMRTdF/oP4Ra6qxmlih2NIpYW&#10;d8VHweVlcp0EJzdjkjrj3zcLweXhvOfL3jXiSiFazwqGgwIEceW15VrBYf/1NgURE7LGxjMpuFGE&#10;5eL5aY6l9h1v6bpLtcghHEtUYFJqSyljZchhHPiWOHMnHxymDEMtdcAuh7tGjopiIh1azg0GW1ob&#10;qs67P6fgfdwZi78GNx+f45/jemjD9+Wm1OtLv5qBSNSnh/ju3mgFo7w+f8k/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dMcTAAAAA2wAAAA8AAAAAAAAAAAAAAAAA&#10;oQIAAGRycy9kb3ducmV2LnhtbFBLBQYAAAAABAAEAPkAAACOAwAAAAA=&#10;">
                  <v:shadow opacity="22938f" offset="0"/>
                </v:line>
                <v:line id="Line 31" o:spid="_x0000_s1035" style="position:absolute;flip:y;visibility:visible;mso-wrap-style:square" from="7039,3821" to="7039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GUX8MAAADbAAAADwAAAGRycy9kb3ducmV2LnhtbESPQWsCMRSE74X+h/AKvdXsSi11NUqx&#10;tHiT2goeH5vnJrh52Sapu/57Iwg9DjPzDTNfDq4VJwrRelZQjgoQxLXXlhsFP98fT68gYkLW2Hom&#10;BWeKsFzc382x0r7nLzptUyMyhGOFCkxKXSVlrA05jCPfEWfv4IPDlGVopA7YZ7hr5bgoXqRDy3nB&#10;YEcrQ/Vx++cUPE96Y3FncD19n2z2q9KGz9+zUo8Pw9sMRKIh/Ydv7bVWMC7h+iX/ALm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RlF/DAAAA2wAAAA8AAAAAAAAAAAAA&#10;AAAAoQIAAGRycy9kb3ducmV2LnhtbFBLBQYAAAAABAAEAPkAAACRAwAAAAA=&#10;">
                  <v:shadow opacity="22938f" offset="0"/>
                </v:line>
                <w10:wrap type="square"/>
              </v:group>
            </w:pict>
          </mc:Fallback>
        </mc:AlternateContent>
      </w:r>
    </w:p>
    <w:p w14:paraId="18635F3B" w14:textId="3773B3A0" w:rsidR="008C7A61" w:rsidRPr="00C9039F" w:rsidRDefault="00C9039F" w:rsidP="008C7A61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C9039F">
        <w:rPr>
          <w:rFonts w:asciiTheme="majorBidi" w:hAnsiTheme="majorBidi" w:cstheme="majorBidi"/>
        </w:rPr>
        <w:lastRenderedPageBreak/>
        <w:t>Joe’s car needs</w:t>
      </w:r>
      <w:r w:rsidR="008C7A61" w:rsidRPr="00C9039F">
        <w:rPr>
          <w:rFonts w:asciiTheme="majorBidi" w:hAnsiTheme="majorBidi" w:cstheme="majorBidi"/>
        </w:rPr>
        <w:t xml:space="preserve"> work. The mechanic charges $140 for parts plus $48 per hour for labor. The mechanic said the bill will be at least $300. </w:t>
      </w:r>
      <w:r w:rsidRPr="00C9039F">
        <w:rPr>
          <w:rFonts w:asciiTheme="majorBidi" w:hAnsiTheme="majorBidi" w:cstheme="majorBidi"/>
        </w:rPr>
        <w:t xml:space="preserve">What is the </w:t>
      </w:r>
      <w:r w:rsidR="008C7A61" w:rsidRPr="00C9039F">
        <w:rPr>
          <w:rFonts w:asciiTheme="majorBidi" w:hAnsiTheme="majorBidi" w:cstheme="majorBidi"/>
        </w:rPr>
        <w:t>possible number of hours t</w:t>
      </w:r>
      <w:r w:rsidRPr="00C9039F">
        <w:rPr>
          <w:rFonts w:asciiTheme="majorBidi" w:hAnsiTheme="majorBidi" w:cstheme="majorBidi"/>
        </w:rPr>
        <w:t>hat t</w:t>
      </w:r>
      <w:r w:rsidR="008C7A61" w:rsidRPr="00C9039F">
        <w:rPr>
          <w:rFonts w:asciiTheme="majorBidi" w:hAnsiTheme="majorBidi" w:cstheme="majorBidi"/>
        </w:rPr>
        <w:t>he mechanic will work</w:t>
      </w:r>
      <w:r w:rsidRPr="00C9039F">
        <w:rPr>
          <w:rFonts w:asciiTheme="majorBidi" w:hAnsiTheme="majorBidi" w:cstheme="majorBidi"/>
        </w:rPr>
        <w:t xml:space="preserve"> on Joe’s car? Use an inequality to solve this problem. Graph your solution on the number line and explain the meaning of your graph in a sentence.</w:t>
      </w:r>
      <w:r w:rsidR="008C7A61" w:rsidRPr="00C9039F">
        <w:rPr>
          <w:rFonts w:asciiTheme="majorBidi" w:hAnsiTheme="majorBidi" w:cstheme="majorBidi"/>
        </w:rPr>
        <w:t xml:space="preserve"> </w:t>
      </w:r>
    </w:p>
    <w:p w14:paraId="3749079E" w14:textId="77777777" w:rsidR="008C7A61" w:rsidRPr="008C7A61" w:rsidRDefault="008C7A61" w:rsidP="008C7A61">
      <w:pPr>
        <w:jc w:val="right"/>
        <w:rPr>
          <w:rFonts w:asciiTheme="majorBidi" w:hAnsiTheme="majorBidi" w:cstheme="majorBidi"/>
        </w:rPr>
      </w:pPr>
    </w:p>
    <w:p w14:paraId="07B6002F" w14:textId="6D8835FC" w:rsidR="008C7A61" w:rsidRPr="008C7A61" w:rsidRDefault="008C7A61" w:rsidP="008C7A61">
      <w:pPr>
        <w:jc w:val="right"/>
        <w:rPr>
          <w:rFonts w:asciiTheme="majorBidi" w:hAnsiTheme="majorBidi" w:cstheme="majorBidi"/>
        </w:rPr>
      </w:pPr>
    </w:p>
    <w:p w14:paraId="63F5105A" w14:textId="77777777" w:rsidR="009C7F31" w:rsidRDefault="009C7F31" w:rsidP="00D25D19">
      <w:pPr>
        <w:jc w:val="right"/>
        <w:rPr>
          <w:rFonts w:asciiTheme="majorBidi" w:hAnsiTheme="majorBidi" w:cstheme="majorBidi"/>
        </w:rPr>
      </w:pPr>
    </w:p>
    <w:p w14:paraId="770C72A6" w14:textId="77777777" w:rsidR="009C7F31" w:rsidRDefault="009C7F31" w:rsidP="00D25D19">
      <w:pPr>
        <w:jc w:val="right"/>
        <w:rPr>
          <w:rFonts w:asciiTheme="majorBidi" w:hAnsiTheme="majorBidi" w:cstheme="majorBidi"/>
        </w:rPr>
      </w:pPr>
    </w:p>
    <w:p w14:paraId="3397348E" w14:textId="77777777" w:rsidR="009C7F31" w:rsidRDefault="009C7F31" w:rsidP="00D25D19">
      <w:pPr>
        <w:jc w:val="right"/>
        <w:rPr>
          <w:rFonts w:asciiTheme="majorBidi" w:hAnsiTheme="majorBidi" w:cstheme="majorBidi"/>
        </w:rPr>
      </w:pPr>
    </w:p>
    <w:p w14:paraId="4AC7F4F1" w14:textId="77777777" w:rsidR="009C7F31" w:rsidRDefault="009C7F31" w:rsidP="00D25D19">
      <w:pPr>
        <w:jc w:val="right"/>
        <w:rPr>
          <w:rFonts w:asciiTheme="majorBidi" w:hAnsiTheme="majorBidi" w:cstheme="majorBidi"/>
        </w:rPr>
      </w:pPr>
    </w:p>
    <w:p w14:paraId="740C94B8" w14:textId="77777777" w:rsidR="009C7F31" w:rsidRDefault="009C7F31" w:rsidP="00D25D19">
      <w:pPr>
        <w:jc w:val="right"/>
        <w:rPr>
          <w:rFonts w:asciiTheme="majorBidi" w:hAnsiTheme="majorBidi" w:cstheme="majorBidi"/>
        </w:rPr>
      </w:pPr>
    </w:p>
    <w:p w14:paraId="21B24883" w14:textId="77777777" w:rsidR="009C7F31" w:rsidRDefault="009C7F31" w:rsidP="00D25D19">
      <w:pPr>
        <w:jc w:val="right"/>
        <w:rPr>
          <w:rFonts w:asciiTheme="majorBidi" w:hAnsiTheme="majorBidi" w:cstheme="majorBidi"/>
        </w:rPr>
      </w:pPr>
    </w:p>
    <w:p w14:paraId="4F949232" w14:textId="77777777" w:rsidR="009C7F31" w:rsidRDefault="009C7F31" w:rsidP="00D25D19">
      <w:pPr>
        <w:jc w:val="right"/>
        <w:rPr>
          <w:rFonts w:asciiTheme="majorBidi" w:hAnsiTheme="majorBidi" w:cstheme="majorBidi"/>
        </w:rPr>
      </w:pPr>
    </w:p>
    <w:p w14:paraId="11B96262" w14:textId="77777777" w:rsidR="009C7F31" w:rsidRDefault="009C7F31" w:rsidP="00D25D19">
      <w:pPr>
        <w:jc w:val="right"/>
        <w:rPr>
          <w:rFonts w:asciiTheme="majorBidi" w:hAnsiTheme="majorBidi" w:cstheme="majorBidi"/>
        </w:rPr>
      </w:pPr>
    </w:p>
    <w:p w14:paraId="0FFFF164" w14:textId="77777777" w:rsidR="009C7F31" w:rsidRDefault="009C7F31" w:rsidP="00D25D19">
      <w:pPr>
        <w:jc w:val="right"/>
        <w:rPr>
          <w:rFonts w:asciiTheme="majorBidi" w:hAnsiTheme="majorBidi" w:cstheme="majorBidi"/>
        </w:rPr>
      </w:pPr>
    </w:p>
    <w:p w14:paraId="68DC4E1C" w14:textId="77777777" w:rsidR="009C7F31" w:rsidRDefault="009C7F31" w:rsidP="00D25D19">
      <w:pPr>
        <w:jc w:val="right"/>
        <w:rPr>
          <w:rFonts w:asciiTheme="majorBidi" w:hAnsiTheme="majorBidi" w:cstheme="majorBidi"/>
        </w:rPr>
      </w:pPr>
    </w:p>
    <w:p w14:paraId="66AD7EA2" w14:textId="77777777" w:rsidR="009C7F31" w:rsidRDefault="009C7F31" w:rsidP="00D25D19">
      <w:pPr>
        <w:jc w:val="right"/>
        <w:rPr>
          <w:rFonts w:asciiTheme="majorBidi" w:hAnsiTheme="majorBidi" w:cstheme="majorBidi"/>
        </w:rPr>
      </w:pPr>
    </w:p>
    <w:p w14:paraId="28DFED5C" w14:textId="21CEB8BA" w:rsidR="009C7F31" w:rsidRDefault="009C7F31" w:rsidP="00D25D19">
      <w:pPr>
        <w:jc w:val="right"/>
        <w:rPr>
          <w:rFonts w:asciiTheme="majorBidi" w:hAnsiTheme="majorBidi" w:cstheme="majorBidi"/>
        </w:rPr>
      </w:pPr>
      <w:r w:rsidRPr="008C7A61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947862" wp14:editId="74002C46">
                <wp:simplePos x="0" y="0"/>
                <wp:positionH relativeFrom="column">
                  <wp:posOffset>1430655</wp:posOffset>
                </wp:positionH>
                <wp:positionV relativeFrom="paragraph">
                  <wp:posOffset>107315</wp:posOffset>
                </wp:positionV>
                <wp:extent cx="3200400" cy="114300"/>
                <wp:effectExtent l="38100" t="19050" r="0" b="381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4296" y="3821"/>
                          <a:chExt cx="3112" cy="187"/>
                        </a:xfrm>
                      </wpg:grpSpPr>
                      <wps:wsp>
                        <wps:cNvPr id="3" name="Line 33"/>
                        <wps:cNvCnPr/>
                        <wps:spPr bwMode="auto">
                          <a:xfrm flipV="1">
                            <a:off x="4296" y="3925"/>
                            <a:ext cx="31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34"/>
                        <wps:cNvCnPr/>
                        <wps:spPr bwMode="auto">
                          <a:xfrm flipV="1">
                            <a:off x="4982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35"/>
                        <wps:cNvCnPr/>
                        <wps:spPr bwMode="auto">
                          <a:xfrm flipV="1">
                            <a:off x="4639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36"/>
                        <wps:cNvCnPr/>
                        <wps:spPr bwMode="auto">
                          <a:xfrm flipV="1">
                            <a:off x="5324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37"/>
                        <wps:cNvCnPr/>
                        <wps:spPr bwMode="auto">
                          <a:xfrm flipV="1">
                            <a:off x="5667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38"/>
                        <wps:cNvCnPr/>
                        <wps:spPr bwMode="auto">
                          <a:xfrm flipV="1">
                            <a:off x="6010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39"/>
                        <wps:cNvCnPr/>
                        <wps:spPr bwMode="auto">
                          <a:xfrm flipV="1">
                            <a:off x="6353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40"/>
                        <wps:cNvCnPr/>
                        <wps:spPr bwMode="auto">
                          <a:xfrm flipV="1">
                            <a:off x="6696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41"/>
                        <wps:cNvCnPr/>
                        <wps:spPr bwMode="auto">
                          <a:xfrm flipV="1">
                            <a:off x="7039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" o:spid="_x0000_s1026" style="position:absolute;margin-left:112.65pt;margin-top:8.45pt;width:252pt;height:9pt;z-index:251662336" coordorigin="4296,3821" coordsize="3112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">
                <v:line id="Line 33" o:spid="_x0000_s1027" style="position:absolute;flip:y;visibility:visible;mso-wrap-style:square" from="4296,3925" to="7408,3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c1LsAAAADaAAAADwAAAGRycy9kb3ducmV2LnhtbERPy2rCQBTdF/oPwy24KWZSpVZSRxFB&#10;EVwUtYssL5mbR5u5EzKTh3/vCIUuD+e92oymFj21rrKs4C2KQRBnVldcKPi+7qdLEM4ja6wtk4Ib&#10;Odisn59WmGg78Jn6iy9ECGGXoILS+yaR0mUlGXSRbYgDl9vWoA+wLaRucQjhppazOF5IgxWHhhIb&#10;2pWU/V46E2boj/fO/ORf1ZAeD+lJb19zLJSavIzbTxCeRv8v/nMftYI5PK4EP8j1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5HNS7AAAAA2gAAAA8AAAAAAAAAAAAAAAAA&#10;oQIAAGRycy9kb3ducmV2LnhtbFBLBQYAAAAABAAEAPkAAACOAwAAAAA=&#10;">
                  <v:stroke startarrow="block" endarrow="block"/>
                  <v:shadow opacity="22938f" offset="0"/>
                </v:line>
                <v:line id="Line 34" o:spid="_x0000_s1028" style="position:absolute;flip:y;visibility:visible;mso-wrap-style:square" from="4982,3821" to="4982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kGjMEAAADaAAAADwAAAGRycy9kb3ducmV2LnhtbESPQWsCMRSE7wX/Q3gFbzWr1GK3RhFL&#10;xZtUW+jxsXndhG5e1iR1139vBMHjMPPNMPNl7xpxohCtZwXjUQGCuPLacq3g6/DxNAMRE7LGxjMp&#10;OFOE5WLwMMdS+44/6bRPtcglHEtUYFJqSyljZchhHPmWOHu/PjhMWYZa6oBdLneNnBTFi3RoOS8Y&#10;bGltqPrb/zsFz9POWPw2uH19n+5+1mMbNsezUsPHfvUGIlGf7uEbvdWZg+uVfAPk4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eQaMwQAAANoAAAAPAAAAAAAAAAAAAAAA&#10;AKECAABkcnMvZG93bnJldi54bWxQSwUGAAAAAAQABAD5AAAAjwMAAAAA&#10;">
                  <v:shadow opacity="22938f" offset="0"/>
                </v:line>
                <v:line id="Line 35" o:spid="_x0000_s1029" style="position:absolute;flip:y;visibility:visible;mso-wrap-style:square" from="4639,3821" to="4639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WjF8IAAADaAAAADwAAAGRycy9kb3ducmV2LnhtbESPQUsDMRSE7wX/Q3iCt262xS12bVqk&#10;ovQmrQo9PjbPTXDzsk1id/vvjSD0OMzMN8xqM7pOnClE61nBrChBEDdeW24VfLy/TB9AxISssfNM&#10;Ci4UYbO+mayw1n7gPZ0PqRUZwrFGBSalvpYyNoYcxsL3xNn78sFhyjK0UgccMtx1cl6WC+nQcl4w&#10;2NPWUPN9+HEK7qvBWPw0uFs+V2/H7cyG19NFqbvb8ekRRKIxXcP/7Z1WUMHflXw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WjF8IAAADaAAAADwAAAAAAAAAAAAAA&#10;AAChAgAAZHJzL2Rvd25yZXYueG1sUEsFBgAAAAAEAAQA+QAAAJADAAAAAA==&#10;">
                  <v:shadow opacity="22938f" offset="0"/>
                </v:line>
                <v:line id="Line 36" o:spid="_x0000_s1030" style="position:absolute;flip:y;visibility:visible;mso-wrap-style:square" from="5324,3821" to="5324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c9YMIAAADaAAAADwAAAGRycy9kb3ducmV2LnhtbESPQWsCMRSE74L/ITzBm2YtKu3WKGKp&#10;eCvVFnp8bF43oZuXNUnd9d+bQsHjMDPfMKtN7xpxoRCtZwWzaQGCuPLacq3g4/Q6eQQRE7LGxjMp&#10;uFKEzXo4WGGpfcfvdDmmWmQIxxIVmJTaUspYGXIYp74lzt63Dw5TlqGWOmCX4a6RD0WxlA4t5wWD&#10;Le0MVT/HX6dgvuiMxU+Dh6eXxdvXbmbD/nxVajzqt88gEvXpHv5vH7SCJfxdy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Oc9YMIAAADaAAAADwAAAAAAAAAAAAAA&#10;AAChAgAAZHJzL2Rvd25yZXYueG1sUEsFBgAAAAAEAAQA+QAAAJADAAAAAA==&#10;">
                  <v:shadow opacity="22938f" offset="0"/>
                </v:line>
                <v:line id="Line 37" o:spid="_x0000_s1031" style="position:absolute;flip:y;visibility:visible;mso-wrap-style:square" from="5667,3821" to="5667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uY+8MAAADaAAAADwAAAGRycy9kb3ducmV2LnhtbESPW0sDMRSE34X+h3AE32y2Yi+uTUup&#10;KH0rvYGPh81xE9ycrEnsbv99UxB8HGbmG2a+7F0jzhSi9axgNCxAEFdeW64VHA/vjzMQMSFrbDyT&#10;ggtFWC4Gd3Mste94R+d9qkWGcCxRgUmpLaWMlSGHcehb4ux9+eAwZRlqqQN2Ge4a+VQUE+nQcl4w&#10;2NLaUPW9/3UKnsedsXgyuHl5G28/1yMbPn4uSj3c96tXEIn69B/+a2+0gincruQbI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rmPvDAAAA2gAAAA8AAAAAAAAAAAAA&#10;AAAAoQIAAGRycy9kb3ducmV2LnhtbFBLBQYAAAAABAAEAPkAAACRAwAAAAA=&#10;">
                  <v:shadow opacity="22938f" offset="0"/>
                </v:line>
                <v:line id="Line 38" o:spid="_x0000_s1032" style="position:absolute;flip:y;visibility:visible;mso-wrap-style:square" from="6010,3821" to="6010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QMib8AAADaAAAADwAAAGRycy9kb3ducmV2LnhtbERPTWsCMRC9F/wPYQrealappW6NIkrF&#10;m9S24HHYTDehm8maRHf99+YgeHy87/myd424UIjWs4LxqABBXHltuVbw8/358g4iJmSNjWdScKUI&#10;y8XgaY6l9h1/0eWQapFDOJaowKTUllLGypDDOPItceb+fHCYMgy11AG7HO4aOSmKN+nQcm4w2NLa&#10;UPV/ODsFr9POWPw1uJttpvvjemzD9nRVavjcrz5AJOrTQ3x377SCvDVfyTdALm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jQMib8AAADaAAAADwAAAAAAAAAAAAAAAACh&#10;AgAAZHJzL2Rvd25yZXYueG1sUEsFBgAAAAAEAAQA+QAAAI0DAAAAAA==&#10;">
                  <v:shadow opacity="22938f" offset="0"/>
                </v:line>
                <v:line id="Line 39" o:spid="_x0000_s1033" style="position:absolute;flip:y;visibility:visible;mso-wrap-style:square" from="6353,3821" to="6353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ipEsIAAADaAAAADwAAAGRycy9kb3ducmV2LnhtbESPQWsCMRSE7wX/Q3iF3mpW0VJXo4jF&#10;4q1UK3h8bJ6b0M3LmqTu+u+bQsHjMDPfMItV7xpxpRCtZwWjYQGCuPLacq3g67B9fgURE7LGxjMp&#10;uFGE1XLwsMBS+44/6bpPtcgQjiUqMCm1pZSxMuQwDn1LnL2zDw5TlqGWOmCX4a6R46J4kQ4t5wWD&#10;LW0MVd/7H6dgMu2MxaPB3ext+nHajGx4v9yUenrs13MQifp0D/+3d1rBDP6u5Bs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ipEsIAAADaAAAADwAAAAAAAAAAAAAA&#10;AAChAgAAZHJzL2Rvd25yZXYueG1sUEsFBgAAAAAEAAQA+QAAAJADAAAAAA==&#10;">
                  <v:shadow opacity="22938f" offset="0"/>
                </v:line>
                <v:line id="Line 40" o:spid="_x0000_s1034" style="position:absolute;flip:y;visibility:visible;mso-wrap-style:square" from="6696,3821" to="6696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H7ecMAAADbAAAADwAAAGRycy9kb3ducmV2LnhtbESPQUsDMRCF70L/QxjBm81WrNi1aSkt&#10;Sm9iVehx2Iyb4GayJml3+++dg+BthvfmvW+W6zF06kwp+8gGZtMKFHETrefWwMf78+0jqFyQLXaR&#10;ycCFMqxXk6sl1jYO/EbnQ2mVhHCu0YArpa+1zo2jgHkae2LRvmIKWGRNrbYJBwkPnb6rqgcd0LM0&#10;OOxp66j5PpyCgfv54Dx+OtwvdvPX43bm08vPxZib63HzBKrQWP7Nf9d7K/hCL7/IAH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x+3nDAAAA2wAAAA8AAAAAAAAAAAAA&#10;AAAAoQIAAGRycy9kb3ducmV2LnhtbFBLBQYAAAAABAAEAPkAAACRAwAAAAA=&#10;">
                  <v:shadow opacity="22938f" offset="0"/>
                </v:line>
                <v:line id="Line 41" o:spid="_x0000_s1035" style="position:absolute;flip:y;visibility:visible;mso-wrap-style:square" from="7039,3821" to="7039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1e4sEAAADbAAAADwAAAGRycy9kb3ducmV2LnhtbERPTWsCMRC9F/ofwhR6q9kttdTVKMXS&#10;4k1qFTwOm3ETuplsk9Rd/70RBG/zeJ8zWwyuFUcK0XpWUI4KEMS115YbBdufz6c3EDEha2w9k4IT&#10;RVjM7+9mWGnf8zcdN6kROYRjhQpMSl0lZawNOYwj3xFn7uCDw5RhaKQO2Odw18rnoniVDi3nBoMd&#10;LQ3Vv5t/p+Bl3BuLO4Orycd4vV+WNnz9nZR6fBjepyASDekmvrpXOs8v4fJLPkDOz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PV7iwQAAANsAAAAPAAAAAAAAAAAAAAAA&#10;AKECAABkcnMvZG93bnJldi54bWxQSwUGAAAAAAQABAD5AAAAjwMAAAAA&#10;">
                  <v:shadow opacity="22938f" offset="0"/>
                </v:line>
              </v:group>
            </w:pict>
          </mc:Fallback>
        </mc:AlternateContent>
      </w:r>
    </w:p>
    <w:p w14:paraId="31A1BA77" w14:textId="77777777" w:rsidR="009C7F31" w:rsidRDefault="009C7F31" w:rsidP="00D25D19">
      <w:pPr>
        <w:jc w:val="right"/>
        <w:rPr>
          <w:rFonts w:asciiTheme="majorBidi" w:hAnsiTheme="majorBidi" w:cstheme="majorBidi"/>
        </w:rPr>
      </w:pPr>
    </w:p>
    <w:p w14:paraId="4B81481A" w14:textId="77777777" w:rsidR="009C7F31" w:rsidRDefault="009C7F31" w:rsidP="00D25D19">
      <w:pPr>
        <w:jc w:val="right"/>
        <w:rPr>
          <w:rFonts w:asciiTheme="majorBidi" w:hAnsiTheme="majorBidi" w:cstheme="majorBidi"/>
        </w:rPr>
      </w:pPr>
    </w:p>
    <w:p w14:paraId="35916723" w14:textId="77777777" w:rsidR="00C6686B" w:rsidRDefault="00C6686B" w:rsidP="00D25D19">
      <w:pPr>
        <w:jc w:val="right"/>
        <w:rPr>
          <w:rFonts w:asciiTheme="majorBidi" w:hAnsiTheme="majorBidi" w:cstheme="majorBidi"/>
        </w:rPr>
      </w:pPr>
    </w:p>
    <w:p w14:paraId="5FCD467D" w14:textId="52265935" w:rsidR="0077414B" w:rsidRPr="009C7F31" w:rsidRDefault="009C7F31" w:rsidP="009C7F31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 w:rsidRPr="008C7A61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8A8180" wp14:editId="6E7B1599">
                <wp:simplePos x="0" y="0"/>
                <wp:positionH relativeFrom="column">
                  <wp:posOffset>1427480</wp:posOffset>
                </wp:positionH>
                <wp:positionV relativeFrom="paragraph">
                  <wp:posOffset>4240299</wp:posOffset>
                </wp:positionV>
                <wp:extent cx="3200400" cy="114300"/>
                <wp:effectExtent l="38100" t="19050" r="0" b="3810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4296" y="3821"/>
                          <a:chExt cx="3112" cy="187"/>
                        </a:xfrm>
                      </wpg:grpSpPr>
                      <wps:wsp>
                        <wps:cNvPr id="73" name="Line 33"/>
                        <wps:cNvCnPr/>
                        <wps:spPr bwMode="auto">
                          <a:xfrm flipV="1">
                            <a:off x="4296" y="3925"/>
                            <a:ext cx="31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34"/>
                        <wps:cNvCnPr/>
                        <wps:spPr bwMode="auto">
                          <a:xfrm flipV="1">
                            <a:off x="4982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35"/>
                        <wps:cNvCnPr/>
                        <wps:spPr bwMode="auto">
                          <a:xfrm flipV="1">
                            <a:off x="4639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Line 36"/>
                        <wps:cNvCnPr/>
                        <wps:spPr bwMode="auto">
                          <a:xfrm flipV="1">
                            <a:off x="5324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Line 37"/>
                        <wps:cNvCnPr/>
                        <wps:spPr bwMode="auto">
                          <a:xfrm flipV="1">
                            <a:off x="5667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Line 38"/>
                        <wps:cNvCnPr/>
                        <wps:spPr bwMode="auto">
                          <a:xfrm flipV="1">
                            <a:off x="6010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Line 39"/>
                        <wps:cNvCnPr/>
                        <wps:spPr bwMode="auto">
                          <a:xfrm flipV="1">
                            <a:off x="6353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Line 40"/>
                        <wps:cNvCnPr/>
                        <wps:spPr bwMode="auto">
                          <a:xfrm flipV="1">
                            <a:off x="6696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Line 41"/>
                        <wps:cNvCnPr/>
                        <wps:spPr bwMode="auto">
                          <a:xfrm flipV="1">
                            <a:off x="7039" y="3821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12.4pt;margin-top:333.9pt;width:252pt;height:9pt;z-index:251664384" coordorigin="4296,3821" coordsize="3112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">
                <v:line id="Line 33" o:spid="_x0000_s1027" style="position:absolute;flip:y;visibility:visible;mso-wrap-style:square" from="4296,3925" to="7408,3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uScUAAADbAAAADwAAAGRycy9kb3ducmV2LnhtbESPT2vCQBDF74LfYZlCL6IbW2wkdRUR&#10;LAEPUttDjkN28qfNzobsmqTfvisIHh9v3u/N2+xG04ieOldbVrBcRCCIc6trLhV8fx3naxDOI2ts&#10;LJOCP3Kw204nG0y0HfiT+osvRYCwS1BB5X2bSOnyigy6hW2Jg1fYzqAPsiul7nAIcNPIlyh6kwZr&#10;Dg0VtnSoKP+9XE14Q8erq/kpzvWQpR/ZSe9nBZZKPT+N+3cQnkb/OL6nU60gfoXblgAAu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ruScUAAADbAAAADwAAAAAAAAAA&#10;AAAAAAChAgAAZHJzL2Rvd25yZXYueG1sUEsFBgAAAAAEAAQA+QAAAJMDAAAAAA==&#10;">
                  <v:stroke startarrow="block" endarrow="block"/>
                  <v:shadow opacity="22938f" offset="0"/>
                </v:line>
                <v:line id="Line 34" o:spid="_x0000_s1028" style="position:absolute;flip:y;visibility:visible;mso-wrap-style:square" from="4982,3821" to="4982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Y2sQAAADbAAAADwAAAGRycy9kb3ducmV2LnhtbESPT2sCMRTE74V+h/AKvdWsxT91NUqx&#10;KN5EreDxsXndhG5etknqrt++KRR6HGbmN8xi1btGXClE61nBcFCAIK68tlwreD9tnl5AxISssfFM&#10;Cm4UYbW8v1tgqX3HB7oeUy0yhGOJCkxKbSllrAw5jAPfEmfvwweHKctQSx2wy3DXyOeimEiHlvOC&#10;wZbWhqrP47dTMBp3xuLZ4G72Nt5f1kMbtl83pR4f+tc5iER9+g//tXdawXQEv1/y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lRjaxAAAANsAAAAPAAAAAAAAAAAA&#10;AAAAAKECAABkcnMvZG93bnJldi54bWxQSwUGAAAAAAQABAD5AAAAkgMAAAAA&#10;">
                  <v:shadow opacity="22938f" offset="0"/>
                </v:line>
                <v:line id="Line 35" o:spid="_x0000_s1029" style="position:absolute;flip:y;visibility:visible;mso-wrap-style:square" from="4639,3821" to="4639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m9QcQAAADbAAAADwAAAGRycy9kb3ducmV2LnhtbESPT0sDMRTE74LfITyhN5utdLVdmxZp&#10;UXoT+wd6fGyem+DmZU3S7vbbG0HwOMzMb5jFanCtuFCI1rOCybgAQVx7bblRcNi/3s9AxISssfVM&#10;Cq4UYbW8vVlgpX3PH3TZpUZkCMcKFZiUukrKWBtyGMe+I87epw8OU5ahkTpgn+GulQ9F8SgdWs4L&#10;BjtaG6q/dmenYFr2xuLR4Ha+Kd9P64kNb99XpUZ3w8sziERD+g//tbdawVMJv1/y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b1BxAAAANsAAAAPAAAAAAAAAAAA&#10;AAAAAKECAABkcnMvZG93bnJldi54bWxQSwUGAAAAAAQABAD5AAAAkgMAAAAA&#10;">
                  <v:shadow opacity="22938f" offset="0"/>
                </v:line>
                <v:line id="Line 36" o:spid="_x0000_s1030" style="position:absolute;flip:y;visibility:visible;mso-wrap-style:square" from="5324,3821" to="5324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sjNsMAAADbAAAADwAAAGRycy9kb3ducmV2LnhtbESPQWsCMRSE74X+h/AK3mrWorauRikW&#10;xVvRVvD42LxuQjcv2yS66783hUKPw8x8wyxWvWvEhUK0nhWMhgUI4spry7WCz4/N4wuImJA1Np5J&#10;wZUirJb3dwsste94T5dDqkWGcCxRgUmpLaWMlSGHcehb4ux9+eAwZRlqqQN2Ge4a+VQUU+nQcl4w&#10;2NLaUPV9ODsF40lnLB4N7mZvk/fTemTD9ueq1OChf52DSNSn//Bfe6cVPE/h90v+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LIzbDAAAA2wAAAA8AAAAAAAAAAAAA&#10;AAAAoQIAAGRycy9kb3ducmV2LnhtbFBLBQYAAAAABAAEAPkAAACRAwAAAAA=&#10;">
                  <v:shadow opacity="22938f" offset="0"/>
                </v:line>
                <v:line id="Line 37" o:spid="_x0000_s1031" style="position:absolute;flip:y;visibility:visible;mso-wrap-style:square" from="5667,3821" to="5667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eGrcMAAADbAAAADwAAAGRycy9kb3ducmV2LnhtbESPQWsCMRSE74X+h/AK3mrWorWuRikW&#10;xVupreDxsXndhG5etkl0139vCgWPw8x8wyxWvWvEmUK0nhWMhgUI4spry7WCr8/N4wuImJA1Np5J&#10;wYUirJb3dwsste/4g877VIsM4ViiApNSW0oZK0MO49C3xNn79sFhyjLUUgfsMtw18qkonqVDy3nB&#10;YEtrQ9XP/uQUjCedsXgwuJu9Td6P65EN29+LUoOH/nUOIlGfbuH/9k4rmE7h70v+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Hhq3DAAAA2wAAAA8AAAAAAAAAAAAA&#10;AAAAoQIAAGRycy9kb3ducmV2LnhtbFBLBQYAAAAABAAEAPkAAACRAwAAAAA=&#10;">
                  <v:shadow opacity="22938f" offset="0"/>
                </v:line>
                <v:line id="Line 38" o:spid="_x0000_s1032" style="position:absolute;flip:y;visibility:visible;mso-wrap-style:square" from="6010,3821" to="6010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gS38AAAADbAAAADwAAAGRycy9kb3ducmV2LnhtbERPy2oCMRTdC/5DuEJ3NaPUPqZGEaXi&#10;TrQtdHmZ3E5CJzdjkjrj35uF4PJw3vNl7xpxphCtZwWTcQGCuPLacq3g6/Pj8RVETMgaG8+k4EIR&#10;lovhYI6l9h0f6HxMtcghHEtUYFJqSyljZchhHPuWOHO/PjhMGYZa6oBdDneNnBbFs3RoOTcYbGlt&#10;qPo7/jsFT7POWPw2uHvbzPY/64kN29NFqYdRv3oHkahPd/HNvdMKXvLY/CX/ALm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YEt/AAAAA2wAAAA8AAAAAAAAAAAAAAAAA&#10;oQIAAGRycy9kb3ducmV2LnhtbFBLBQYAAAAABAAEAPkAAACOAwAAAAA=&#10;">
                  <v:shadow opacity="22938f" offset="0"/>
                </v:line>
                <v:line id="Line 39" o:spid="_x0000_s1033" style="position:absolute;flip:y;visibility:visible;mso-wrap-style:square" from="6353,3821" to="6353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S3RMMAAADbAAAADwAAAGRycy9kb3ducmV2LnhtbESPQWsCMRSE7wX/Q3gFbzVrUVu3RhGl&#10;xZtoK3h8bF43oZuXbRLd9d83hUKPw8x8wyxWvWvElUK0nhWMRwUI4spry7WCj/fXh2cQMSFrbDyT&#10;ghtFWC0Hdwsste/4QNdjqkWGcCxRgUmpLaWMlSGHceRb4ux9+uAwZRlqqQN2Ge4a+VgUM+nQcl4w&#10;2NLGUPV1vDgFk2lnLJ4M7ubb6f68Gdvw9n1Tanjfr19AJOrTf/ivvdMKnubw+yX/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Ut0TDAAAA2wAAAA8AAAAAAAAAAAAA&#10;AAAAoQIAAGRycy9kb3ducmV2LnhtbFBLBQYAAAAABAAEAPkAAACRAwAAAAA=&#10;">
                  <v:shadow opacity="22938f" offset="0"/>
                </v:line>
                <v:line id="Line 40" o:spid="_x0000_s1034" style="position:absolute;flip:y;visibility:visible;mso-wrap-style:square" from="6696,3821" to="6696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tu/sAAAADbAAAADwAAAGRycy9kb3ducmV2LnhtbERPy2oCMRTdF/yHcAvd1YyixY5GEYvF&#10;ndQHdHmZXCehk5sxSZ3x782i0OXhvBer3jXiRiFazwpGwwIEceW15VrB6bh9nYGICVlj45kU3CnC&#10;ajl4WmCpfcdfdDukWuQQjiUqMCm1pZSxMuQwDn1LnLmLDw5ThqGWOmCXw10jx0XxJh1azg0GW9oY&#10;qn4Ov07BZNoZi2eDu/eP6f57M7Lh83pX6uW5X89BJOrTv/jPvdMKZnl9/p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7bv7AAAAA2wAAAA8AAAAAAAAAAAAAAAAA&#10;oQIAAGRycy9kb3ducmV2LnhtbFBLBQYAAAAABAAEAPkAAACOAwAAAAA=&#10;">
                  <v:shadow opacity="22938f" offset="0"/>
                </v:line>
                <v:line id="Line 41" o:spid="_x0000_s1035" style="position:absolute;flip:y;visibility:visible;mso-wrap-style:square" from="7039,3821" to="7039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fLZcQAAADbAAAADwAAAGRycy9kb3ducmV2LnhtbESPT0sDMRTE74LfITzBm82uWGm3TYtU&#10;lN7E/oEeH5vXTXDzsiaxu/32plDocZiZ3zDz5eBacaIQrWcF5agAQVx7bblRsNt+PE1AxISssfVM&#10;Cs4UYbm4v5tjpX3P33TapEZkCMcKFZiUukrKWBtyGEe+I87e0QeHKcvQSB2wz3DXyueieJUOLecF&#10;gx2tDNU/mz+n4GXcG4t7g+vp+/jrsCpt+Pw9K/X4MLzNQCQa0i18ba+1gkkJly/5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N8tlxAAAANsAAAAPAAAAAAAAAAAA&#10;AAAAAKECAABkcnMvZG93bnJldi54bWxQSwUGAAAAAAQABAD5AAAAkgMAAAAA&#10;">
                  <v:shadow opacity="22938f" offset="0"/>
                </v:line>
              </v:group>
            </w:pict>
          </mc:Fallback>
        </mc:AlternateContent>
      </w:r>
      <w:r>
        <w:t xml:space="preserve">A </w:t>
      </w:r>
      <w:r w:rsidR="006925CA">
        <w:t xml:space="preserve">popular </w:t>
      </w:r>
      <w:r>
        <w:t>cellula</w:t>
      </w:r>
      <w:r w:rsidR="006925CA">
        <w:t xml:space="preserve">r phone family plan provides 1,500 minutes. It charges </w:t>
      </w:r>
      <w:r>
        <w:t xml:space="preserve">$89.99/month for the first two lines and </w:t>
      </w:r>
      <w:r w:rsidR="006925CA">
        <w:t>$9.99/month for every line after that</w:t>
      </w:r>
      <w:r>
        <w:t>. Unlimited te</w:t>
      </w:r>
      <w:r w:rsidR="006925CA">
        <w:t xml:space="preserve">xt messages for all phone lines costs </w:t>
      </w:r>
      <w:r>
        <w:t>$30.00/month, a</w:t>
      </w:r>
      <w:r w:rsidR="006925CA">
        <w:t xml:space="preserve">nd Internet costs </w:t>
      </w:r>
      <w:r>
        <w:t xml:space="preserve">$10.00/month per </w:t>
      </w:r>
      <w:r w:rsidR="006925CA">
        <w:t xml:space="preserve">phone </w:t>
      </w:r>
      <w:r>
        <w:t xml:space="preserve">line. If </w:t>
      </w:r>
      <w:r w:rsidR="006925CA">
        <w:t>a family with a $200 monthly budget buys</w:t>
      </w:r>
      <w:r>
        <w:t xml:space="preserve"> this plan and sign</w:t>
      </w:r>
      <w:r w:rsidR="006925CA">
        <w:t>s</w:t>
      </w:r>
      <w:r>
        <w:t xml:space="preserve"> up for unlimited text messaging and Internet on each phone</w:t>
      </w:r>
      <w:r w:rsidR="006925CA">
        <w:t xml:space="preserve"> line</w:t>
      </w:r>
      <w:r>
        <w:t xml:space="preserve">, how many cell phone lines can they afford? </w:t>
      </w:r>
      <w:r w:rsidRPr="00C9039F">
        <w:rPr>
          <w:rFonts w:asciiTheme="majorBidi" w:hAnsiTheme="majorBidi" w:cstheme="majorBidi"/>
        </w:rPr>
        <w:t>Use an inequality to solve this problem. Graph your solution on the number line and explain the meaning of your graph in a sentence.</w:t>
      </w:r>
      <w:bookmarkStart w:id="0" w:name="_GoBack"/>
      <w:bookmarkEnd w:id="0"/>
    </w:p>
    <w:sectPr w:rsidR="0077414B" w:rsidRPr="009C7F31" w:rsidSect="0063609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030C2" w14:textId="77777777" w:rsidR="009C7F31" w:rsidRDefault="009C7F31" w:rsidP="0085319D">
      <w:r>
        <w:separator/>
      </w:r>
    </w:p>
  </w:endnote>
  <w:endnote w:type="continuationSeparator" w:id="0">
    <w:p w14:paraId="79D2B0DF" w14:textId="77777777" w:rsidR="009C7F31" w:rsidRDefault="009C7F31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90A6" w14:textId="77777777" w:rsidR="009C7F31" w:rsidRDefault="009C7F31" w:rsidP="00275271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ED47F" w14:textId="77777777" w:rsidR="009C7F31" w:rsidRDefault="009C7F31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40525" w14:textId="10B6FFD0" w:rsidR="009C7F31" w:rsidRPr="002556B7" w:rsidRDefault="009C7F31" w:rsidP="002556B7">
    <w:pPr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2.6.8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9EC5C" w14:textId="77777777" w:rsidR="009C7F31" w:rsidRDefault="009C7F31" w:rsidP="0085319D">
      <w:r>
        <w:separator/>
      </w:r>
    </w:p>
  </w:footnote>
  <w:footnote w:type="continuationSeparator" w:id="0">
    <w:p w14:paraId="32BE0A10" w14:textId="77777777" w:rsidR="009C7F31" w:rsidRDefault="009C7F31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FCD5C" w14:textId="77777777" w:rsidR="009C7F31" w:rsidRDefault="009C7F31" w:rsidP="002752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62EC4" w14:textId="77777777" w:rsidR="009C7F31" w:rsidRDefault="009C7F31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D0839" w14:textId="77777777" w:rsidR="009C7F31" w:rsidRDefault="009C7F31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C304" w14:textId="5E131612" w:rsidR="009C7F31" w:rsidRDefault="009C7F31" w:rsidP="002556B7">
    <w:pPr>
      <w:pBdr>
        <w:bottom w:val="single" w:sz="4" w:space="1" w:color="auto"/>
      </w:pBd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 </w:t>
        </w:r>
        <w:r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C6686B">
          <w:rPr>
            <w:noProof/>
          </w:rPr>
          <w:t>2</w:t>
        </w:r>
        <w:r>
          <w:fldChar w:fldCharType="end"/>
        </w:r>
        <w:r>
          <w:t xml:space="preserve"> of </w:t>
        </w:r>
        <w:r w:rsidR="00C6686B">
          <w:fldChar w:fldCharType="begin"/>
        </w:r>
        <w:r w:rsidR="00C6686B">
          <w:instrText xml:space="preserve"> NUMPAGES  </w:instrText>
        </w:r>
        <w:r w:rsidR="00C6686B">
          <w:fldChar w:fldCharType="separate"/>
        </w:r>
        <w:r w:rsidR="00C6686B">
          <w:rPr>
            <w:noProof/>
          </w:rPr>
          <w:t>3</w:t>
        </w:r>
        <w:r w:rsidR="00C6686B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ADE"/>
    <w:multiLevelType w:val="hybridMultilevel"/>
    <w:tmpl w:val="0A362D80"/>
    <w:lvl w:ilvl="0" w:tplc="C8B2D8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D1C88"/>
    <w:multiLevelType w:val="hybridMultilevel"/>
    <w:tmpl w:val="93DAC12A"/>
    <w:lvl w:ilvl="0" w:tplc="A706360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A3734"/>
    <w:multiLevelType w:val="hybridMultilevel"/>
    <w:tmpl w:val="7BB43CD2"/>
    <w:lvl w:ilvl="0" w:tplc="C7F80D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284835"/>
    <w:multiLevelType w:val="hybridMultilevel"/>
    <w:tmpl w:val="6060A180"/>
    <w:lvl w:ilvl="0" w:tplc="60DEB5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34CA8C2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D91440"/>
    <w:multiLevelType w:val="hybridMultilevel"/>
    <w:tmpl w:val="47CE0850"/>
    <w:lvl w:ilvl="0" w:tplc="E0666B6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606ED5"/>
    <w:multiLevelType w:val="hybridMultilevel"/>
    <w:tmpl w:val="68F2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E03AA"/>
    <w:rsid w:val="00184A91"/>
    <w:rsid w:val="002556B7"/>
    <w:rsid w:val="002637A7"/>
    <w:rsid w:val="00275271"/>
    <w:rsid w:val="00355084"/>
    <w:rsid w:val="00636096"/>
    <w:rsid w:val="00666818"/>
    <w:rsid w:val="006925CA"/>
    <w:rsid w:val="006B2FCE"/>
    <w:rsid w:val="0077414B"/>
    <w:rsid w:val="0085319D"/>
    <w:rsid w:val="008B0E99"/>
    <w:rsid w:val="008C7A61"/>
    <w:rsid w:val="00963EE8"/>
    <w:rsid w:val="009C7F31"/>
    <w:rsid w:val="00B96A7D"/>
    <w:rsid w:val="00C4660B"/>
    <w:rsid w:val="00C6686B"/>
    <w:rsid w:val="00C9039F"/>
    <w:rsid w:val="00D25D19"/>
    <w:rsid w:val="00D32E5C"/>
    <w:rsid w:val="00D81F24"/>
    <w:rsid w:val="00DB2972"/>
    <w:rsid w:val="00E93A6C"/>
    <w:rsid w:val="00E973D2"/>
    <w:rsid w:val="00F0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C5C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BDD267-4DB9-4CF0-B6F6-644C56FD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5E7AA82C</Template>
  <TotalTime>135</TotalTime>
  <Pages>3</Pages>
  <Words>424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Freeman, Andre' L</cp:lastModifiedBy>
  <cp:revision>8</cp:revision>
  <cp:lastPrinted>2012-03-30T13:18:00Z</cp:lastPrinted>
  <dcterms:created xsi:type="dcterms:W3CDTF">2012-07-01T22:28:00Z</dcterms:created>
  <dcterms:modified xsi:type="dcterms:W3CDTF">2012-07-07T18:12:00Z</dcterms:modified>
</cp:coreProperties>
</file>