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77054" w14:textId="6101DF0F" w:rsidR="0077414B" w:rsidRDefault="006D773D" w:rsidP="00787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Passing Linear Inequalities</w:t>
      </w:r>
    </w:p>
    <w:p w14:paraId="5119986F" w14:textId="77777777" w:rsidR="00787536" w:rsidRDefault="00787536" w:rsidP="00787536">
      <w:pPr>
        <w:rPr>
          <w:b/>
          <w:bCs/>
          <w:sz w:val="28"/>
          <w:szCs w:val="28"/>
        </w:rPr>
      </w:pPr>
    </w:p>
    <w:p w14:paraId="5DF9B7D5" w14:textId="74CE3B5A" w:rsidR="00787536" w:rsidRPr="00346C41" w:rsidRDefault="00787536" w:rsidP="00787536">
      <w:pPr>
        <w:rPr>
          <w:sz w:val="22"/>
        </w:rPr>
      </w:pPr>
      <w:r w:rsidRPr="00346C41">
        <w:rPr>
          <w:b/>
          <w:bCs/>
          <w:szCs w:val="28"/>
        </w:rPr>
        <w:t>Directions</w:t>
      </w:r>
      <w:r w:rsidR="00357452">
        <w:rPr>
          <w:bCs/>
          <w:szCs w:val="28"/>
        </w:rPr>
        <w:t xml:space="preserve">: The first student who receives this problem set </w:t>
      </w:r>
      <w:r w:rsidRPr="00346C41">
        <w:rPr>
          <w:bCs/>
          <w:szCs w:val="28"/>
        </w:rPr>
        <w:t xml:space="preserve">should </w:t>
      </w:r>
      <w:r w:rsidRPr="00346C41">
        <w:rPr>
          <w:bCs/>
          <w:i/>
          <w:iCs/>
          <w:szCs w:val="28"/>
        </w:rPr>
        <w:t>ONLY</w:t>
      </w:r>
      <w:r w:rsidRPr="00346C41">
        <w:rPr>
          <w:bCs/>
          <w:szCs w:val="28"/>
        </w:rPr>
        <w:t xml:space="preserve"> do the firs</w:t>
      </w:r>
      <w:r w:rsidR="00357452">
        <w:rPr>
          <w:bCs/>
          <w:szCs w:val="28"/>
        </w:rPr>
        <w:t>t step i</w:t>
      </w:r>
      <w:r w:rsidR="00EB7F95">
        <w:rPr>
          <w:bCs/>
          <w:szCs w:val="28"/>
        </w:rPr>
        <w:t>n solving the inequality</w:t>
      </w:r>
      <w:r w:rsidRPr="00346C41">
        <w:rPr>
          <w:bCs/>
          <w:szCs w:val="28"/>
        </w:rPr>
        <w:t xml:space="preserve">. </w:t>
      </w:r>
      <w:r w:rsidRPr="00346C41">
        <w:rPr>
          <w:bCs/>
          <w:iCs/>
          <w:szCs w:val="28"/>
        </w:rPr>
        <w:t>Then</w:t>
      </w:r>
      <w:r w:rsidRPr="00346C41">
        <w:rPr>
          <w:bCs/>
          <w:szCs w:val="28"/>
        </w:rPr>
        <w:t>,</w:t>
      </w:r>
      <w:r w:rsidR="00357452">
        <w:rPr>
          <w:bCs/>
          <w:szCs w:val="28"/>
        </w:rPr>
        <w:t xml:space="preserve"> </w:t>
      </w:r>
      <w:r w:rsidRPr="00346C41">
        <w:rPr>
          <w:bCs/>
          <w:szCs w:val="28"/>
        </w:rPr>
        <w:t xml:space="preserve">pass </w:t>
      </w:r>
      <w:r w:rsidR="00357452">
        <w:rPr>
          <w:bCs/>
          <w:szCs w:val="28"/>
        </w:rPr>
        <w:t>the</w:t>
      </w:r>
      <w:r w:rsidRPr="00346C41">
        <w:rPr>
          <w:bCs/>
          <w:szCs w:val="28"/>
        </w:rPr>
        <w:t xml:space="preserve"> problem to someone else in your </w:t>
      </w:r>
      <w:r w:rsidR="00346C41">
        <w:rPr>
          <w:bCs/>
          <w:szCs w:val="28"/>
        </w:rPr>
        <w:t>group to</w:t>
      </w:r>
      <w:r w:rsidRPr="00346C41">
        <w:rPr>
          <w:bCs/>
          <w:szCs w:val="28"/>
        </w:rPr>
        <w:t xml:space="preserve"> do the second step</w:t>
      </w:r>
      <w:r w:rsidR="00357452">
        <w:rPr>
          <w:bCs/>
          <w:szCs w:val="28"/>
        </w:rPr>
        <w:t>s</w:t>
      </w:r>
      <w:r w:rsidRPr="00346C41">
        <w:rPr>
          <w:bCs/>
          <w:szCs w:val="28"/>
        </w:rPr>
        <w:t xml:space="preserve">. </w:t>
      </w:r>
      <w:r w:rsidR="00357452">
        <w:rPr>
          <w:bCs/>
          <w:szCs w:val="28"/>
        </w:rPr>
        <w:t>After the</w:t>
      </w:r>
      <w:r w:rsidR="00EB7F95">
        <w:rPr>
          <w:bCs/>
          <w:szCs w:val="28"/>
        </w:rPr>
        <w:t>y complete the</w:t>
      </w:r>
      <w:r w:rsidR="00357452">
        <w:rPr>
          <w:bCs/>
          <w:szCs w:val="28"/>
        </w:rPr>
        <w:t xml:space="preserve"> second step</w:t>
      </w:r>
      <w:r w:rsidR="00EB7F95">
        <w:rPr>
          <w:bCs/>
          <w:szCs w:val="28"/>
        </w:rPr>
        <w:t>, they will</w:t>
      </w:r>
      <w:r w:rsidR="00357452">
        <w:rPr>
          <w:bCs/>
          <w:szCs w:val="28"/>
        </w:rPr>
        <w:t xml:space="preserve"> </w:t>
      </w:r>
      <w:r w:rsidR="00EB7F95">
        <w:rPr>
          <w:bCs/>
          <w:szCs w:val="28"/>
        </w:rPr>
        <w:t>pas</w:t>
      </w:r>
      <w:r w:rsidR="00357452">
        <w:rPr>
          <w:bCs/>
          <w:szCs w:val="28"/>
        </w:rPr>
        <w:t xml:space="preserve">s </w:t>
      </w:r>
      <w:r w:rsidR="00EB7F95">
        <w:rPr>
          <w:bCs/>
          <w:szCs w:val="28"/>
        </w:rPr>
        <w:t xml:space="preserve">the problem to the other student in your group. </w:t>
      </w:r>
      <w:r w:rsidR="00346C41">
        <w:rPr>
          <w:bCs/>
          <w:szCs w:val="28"/>
        </w:rPr>
        <w:t>After</w:t>
      </w:r>
      <w:r w:rsidR="00357452">
        <w:rPr>
          <w:bCs/>
          <w:szCs w:val="28"/>
        </w:rPr>
        <w:t xml:space="preserve"> the third </w:t>
      </w:r>
      <w:r w:rsidR="00EB7F95">
        <w:rPr>
          <w:bCs/>
          <w:szCs w:val="28"/>
        </w:rPr>
        <w:t>student</w:t>
      </w:r>
      <w:r w:rsidR="00357452">
        <w:rPr>
          <w:bCs/>
          <w:szCs w:val="28"/>
        </w:rPr>
        <w:t xml:space="preserve"> completes the final step, </w:t>
      </w:r>
      <w:r w:rsidR="00EB7F95">
        <w:rPr>
          <w:bCs/>
          <w:szCs w:val="28"/>
        </w:rPr>
        <w:t xml:space="preserve">they will </w:t>
      </w:r>
      <w:r w:rsidRPr="00346C41">
        <w:rPr>
          <w:bCs/>
          <w:szCs w:val="28"/>
        </w:rPr>
        <w:t>pass the pap</w:t>
      </w:r>
      <w:r w:rsidR="00EB7F95">
        <w:rPr>
          <w:bCs/>
          <w:szCs w:val="28"/>
        </w:rPr>
        <w:t>er back to the first student and the first student will c</w:t>
      </w:r>
      <w:r w:rsidRPr="00346C41">
        <w:rPr>
          <w:bCs/>
          <w:szCs w:val="28"/>
        </w:rPr>
        <w:t>heck the solution to see if it’s correct. Repeat the process for the second problem.</w:t>
      </w:r>
    </w:p>
    <w:p w14:paraId="63E53653" w14:textId="77777777" w:rsidR="0077414B" w:rsidRPr="004A4449" w:rsidRDefault="0077414B" w:rsidP="0077414B">
      <w:pPr>
        <w:rPr>
          <w:b/>
        </w:rPr>
      </w:pPr>
    </w:p>
    <w:p w14:paraId="5A07296E" w14:textId="30D99348" w:rsidR="0077414B" w:rsidRPr="004A4449" w:rsidRDefault="004A4449" w:rsidP="0077414B">
      <w:pPr>
        <w:rPr>
          <w:b/>
        </w:rPr>
      </w:pPr>
      <w:r w:rsidRPr="004A4449">
        <w:rPr>
          <w:b/>
        </w:rPr>
        <w:t>Problem Set A</w:t>
      </w:r>
    </w:p>
    <w:p w14:paraId="5A23F778" w14:textId="77777777" w:rsidR="004A4449" w:rsidRPr="00184A91" w:rsidRDefault="004A4449" w:rsidP="0077414B"/>
    <w:p w14:paraId="23C4B4AD" w14:textId="5568BC98" w:rsidR="00787536" w:rsidRPr="00787536" w:rsidRDefault="00787536" w:rsidP="00787536">
      <w:pPr>
        <w:rPr>
          <w:b/>
          <w:bCs/>
        </w:rPr>
      </w:pPr>
      <w:r w:rsidRPr="004A4449">
        <w:rPr>
          <w:bCs/>
          <w:u w:val="single"/>
        </w:rPr>
        <w:t>Problem 1</w:t>
      </w:r>
      <w:r w:rsidR="00357452">
        <w:t xml:space="preserve"> </w:t>
      </w:r>
      <w:r w:rsidR="00357452">
        <w:tab/>
        <w:t xml:space="preserve">Solve:  </w:t>
      </w:r>
      <w:r w:rsidRPr="004A4449">
        <w:rPr>
          <w:bCs/>
        </w:rPr>
        <w:t>3</w:t>
      </w:r>
      <w:r w:rsidRPr="004A4449">
        <w:rPr>
          <w:bCs/>
          <w:i/>
        </w:rPr>
        <w:t>y</w:t>
      </w:r>
      <w:r w:rsidRPr="004A4449">
        <w:rPr>
          <w:bCs/>
        </w:rPr>
        <w:t xml:space="preserve"> + 1 &lt; 19</w:t>
      </w:r>
      <w:r w:rsidR="00357452">
        <w:rPr>
          <w:bCs/>
        </w:rPr>
        <w:t>.</w:t>
      </w:r>
    </w:p>
    <w:p w14:paraId="4C540AFE" w14:textId="77777777" w:rsidR="00787536" w:rsidRPr="00787536" w:rsidRDefault="00787536" w:rsidP="00787536">
      <w:pPr>
        <w:rPr>
          <w:b/>
          <w:bCs/>
        </w:rPr>
      </w:pPr>
    </w:p>
    <w:p w14:paraId="4F368A50" w14:textId="77777777" w:rsidR="00787536" w:rsidRDefault="00787536" w:rsidP="00787536">
      <w:pPr>
        <w:rPr>
          <w:b/>
          <w:bCs/>
        </w:rPr>
      </w:pPr>
    </w:p>
    <w:p w14:paraId="6D6BB87F" w14:textId="77777777" w:rsidR="00E17A5F" w:rsidRDefault="00E17A5F" w:rsidP="00787536">
      <w:pPr>
        <w:rPr>
          <w:b/>
          <w:bCs/>
        </w:rPr>
      </w:pPr>
    </w:p>
    <w:p w14:paraId="5891C091" w14:textId="77777777" w:rsidR="00E17A5F" w:rsidRDefault="00E17A5F" w:rsidP="00787536">
      <w:pPr>
        <w:rPr>
          <w:b/>
          <w:bCs/>
        </w:rPr>
      </w:pPr>
    </w:p>
    <w:p w14:paraId="6A95722F" w14:textId="77777777" w:rsidR="00E17A5F" w:rsidRPr="00787536" w:rsidRDefault="00E17A5F" w:rsidP="00787536">
      <w:pPr>
        <w:rPr>
          <w:b/>
          <w:bCs/>
        </w:rPr>
      </w:pPr>
    </w:p>
    <w:p w14:paraId="5F4F3FFF" w14:textId="1FB79EAD" w:rsidR="00787536" w:rsidRDefault="00461B15" w:rsidP="00E17A5F">
      <w:pPr>
        <w:ind w:left="5040" w:firstLine="72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A7F832" wp14:editId="3B996657">
            <wp:extent cx="2472055" cy="6718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126B" w14:textId="0137F062" w:rsidR="00787536" w:rsidRPr="004A4449" w:rsidRDefault="00787536" w:rsidP="00787536">
      <w:r w:rsidRPr="004A4449">
        <w:rPr>
          <w:bCs/>
          <w:u w:val="single"/>
        </w:rPr>
        <w:t>Problem 2</w:t>
      </w:r>
      <w:r w:rsidR="004A4449">
        <w:rPr>
          <w:b/>
          <w:bCs/>
        </w:rPr>
        <w:t xml:space="preserve"> </w:t>
      </w:r>
      <w:r w:rsidR="004A4449">
        <w:rPr>
          <w:b/>
          <w:bCs/>
        </w:rPr>
        <w:tab/>
      </w:r>
      <w:r w:rsidR="004A4449" w:rsidRPr="004A4449">
        <w:rPr>
          <w:bCs/>
        </w:rPr>
        <w:t>Solve</w:t>
      </w:r>
      <w:r w:rsidR="00357452">
        <w:rPr>
          <w:bCs/>
        </w:rPr>
        <w:t xml:space="preserve">: </w:t>
      </w:r>
      <w:r w:rsidR="004A4449">
        <w:rPr>
          <w:b/>
          <w:bCs/>
        </w:rPr>
        <w:t xml:space="preserve"> –</w:t>
      </w:r>
      <w:r w:rsidRPr="004A4449">
        <w:rPr>
          <w:bCs/>
        </w:rPr>
        <w:t>21 + 4</w:t>
      </w:r>
      <w:r w:rsidRPr="004A4449">
        <w:rPr>
          <w:bCs/>
          <w:i/>
        </w:rPr>
        <w:t>x</w:t>
      </w:r>
      <w:r w:rsidRPr="004A4449">
        <w:rPr>
          <w:bCs/>
        </w:rPr>
        <w:t xml:space="preserve"> ≥ 11</w:t>
      </w:r>
      <w:r w:rsidR="00357452">
        <w:rPr>
          <w:bCs/>
        </w:rPr>
        <w:t>.</w:t>
      </w:r>
    </w:p>
    <w:p w14:paraId="6D6A8B94" w14:textId="77777777" w:rsidR="00787536" w:rsidRPr="00787536" w:rsidRDefault="00787536" w:rsidP="00787536"/>
    <w:p w14:paraId="2B799E95" w14:textId="77777777" w:rsidR="00787536" w:rsidRPr="00787536" w:rsidRDefault="00787536" w:rsidP="00787536"/>
    <w:p w14:paraId="73C590AB" w14:textId="77777777" w:rsidR="00787536" w:rsidRPr="00787536" w:rsidRDefault="00787536" w:rsidP="00787536"/>
    <w:p w14:paraId="7D4BE874" w14:textId="77777777" w:rsidR="00787536" w:rsidRDefault="00787536" w:rsidP="00787536"/>
    <w:p w14:paraId="024A6A6A" w14:textId="77777777" w:rsidR="00E17A5F" w:rsidRDefault="00E17A5F" w:rsidP="00787536"/>
    <w:p w14:paraId="7BE12937" w14:textId="77777777" w:rsidR="00E17A5F" w:rsidRPr="00787536" w:rsidRDefault="00E17A5F" w:rsidP="00787536"/>
    <w:p w14:paraId="64219F67" w14:textId="5545A3BB" w:rsidR="00787536" w:rsidRPr="00787536" w:rsidRDefault="00E17A5F" w:rsidP="00E17A5F">
      <w:pPr>
        <w:ind w:left="5040" w:firstLine="720"/>
      </w:pPr>
      <w:r>
        <w:rPr>
          <w:b/>
          <w:bCs/>
          <w:noProof/>
        </w:rPr>
        <w:drawing>
          <wp:inline distT="0" distB="0" distL="0" distR="0" wp14:anchorId="6BA71ABE" wp14:editId="04B9D4C0">
            <wp:extent cx="2472055" cy="67183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F781" w14:textId="2E89D5CA" w:rsidR="00787536" w:rsidRPr="004A4449" w:rsidRDefault="00787536" w:rsidP="00787536">
      <w:pPr>
        <w:rPr>
          <w:bCs/>
          <w:szCs w:val="28"/>
        </w:rPr>
      </w:pPr>
      <w:r w:rsidRPr="004A4449">
        <w:rPr>
          <w:b/>
          <w:bCs/>
          <w:szCs w:val="28"/>
        </w:rPr>
        <w:t>Directions for Problem 3</w:t>
      </w:r>
      <w:r w:rsidRPr="004A4449">
        <w:rPr>
          <w:bCs/>
          <w:szCs w:val="28"/>
        </w:rPr>
        <w:t>: The first student should write the inequality th</w:t>
      </w:r>
      <w:r w:rsidR="000F3E2E" w:rsidRPr="004A4449">
        <w:rPr>
          <w:bCs/>
          <w:szCs w:val="28"/>
        </w:rPr>
        <w:t>at</w:t>
      </w:r>
      <w:r w:rsidRPr="004A4449">
        <w:rPr>
          <w:bCs/>
          <w:szCs w:val="28"/>
        </w:rPr>
        <w:t xml:space="preserve"> represents the problem. The second student should solve it. The third student should graph it on the number line </w:t>
      </w:r>
      <w:r w:rsidRPr="004A4449">
        <w:rPr>
          <w:bCs/>
          <w:i/>
          <w:iCs/>
          <w:szCs w:val="28"/>
        </w:rPr>
        <w:t>and</w:t>
      </w:r>
      <w:r w:rsidRPr="004A4449">
        <w:rPr>
          <w:bCs/>
          <w:szCs w:val="28"/>
        </w:rPr>
        <w:t xml:space="preserve"> write the answer in a sentence.</w:t>
      </w:r>
    </w:p>
    <w:p w14:paraId="03CCD733" w14:textId="77777777" w:rsidR="00787536" w:rsidRPr="00787536" w:rsidRDefault="00787536" w:rsidP="00787536"/>
    <w:p w14:paraId="64687001" w14:textId="01C63C2E" w:rsidR="00787536" w:rsidRPr="00787536" w:rsidRDefault="00787536" w:rsidP="00EB7F95">
      <w:pPr>
        <w:ind w:left="1440" w:hanging="1440"/>
      </w:pPr>
      <w:r w:rsidRPr="004A4449">
        <w:rPr>
          <w:bCs/>
          <w:u w:val="single"/>
        </w:rPr>
        <w:t xml:space="preserve">Problem </w:t>
      </w:r>
      <w:r w:rsidRPr="00EB7F95">
        <w:rPr>
          <w:bCs/>
        </w:rPr>
        <w:t>3</w:t>
      </w:r>
      <w:r w:rsidR="00EB7F95">
        <w:rPr>
          <w:bCs/>
        </w:rPr>
        <w:tab/>
      </w:r>
      <w:r w:rsidRPr="00EB7F95">
        <w:t>Mike</w:t>
      </w:r>
      <w:r w:rsidRPr="00787536">
        <w:t xml:space="preserve"> wants to rent a limo for the prom. The rental costs $125 for the night plus $0.15 per mile. How </w:t>
      </w:r>
      <w:r w:rsidR="00D40CA8">
        <w:t>many miles can</w:t>
      </w:r>
      <w:r w:rsidRPr="00787536">
        <w:t xml:space="preserve"> Mike travel if he wants to spend no more than $200?</w:t>
      </w:r>
    </w:p>
    <w:p w14:paraId="159DC436" w14:textId="77777777" w:rsidR="00787536" w:rsidRPr="00787536" w:rsidRDefault="00787536" w:rsidP="00787536"/>
    <w:p w14:paraId="607D0A08" w14:textId="77777777" w:rsidR="00787536" w:rsidRDefault="00787536" w:rsidP="00787536"/>
    <w:p w14:paraId="4C8FED99" w14:textId="77777777" w:rsidR="00E17A5F" w:rsidRPr="00787536" w:rsidRDefault="00E17A5F" w:rsidP="00787536"/>
    <w:p w14:paraId="37F6BA83" w14:textId="77777777" w:rsidR="00787536" w:rsidRPr="00787536" w:rsidRDefault="00787536" w:rsidP="00787536"/>
    <w:p w14:paraId="063D804A" w14:textId="31ED66EB" w:rsidR="00217020" w:rsidRPr="00787536" w:rsidRDefault="00217020" w:rsidP="00E17A5F">
      <w:pPr>
        <w:ind w:left="4320" w:firstLine="720"/>
      </w:pPr>
    </w:p>
    <w:p w14:paraId="27BE0D2B" w14:textId="7B9217DD" w:rsidR="00787536" w:rsidRPr="00787536" w:rsidRDefault="00E17A5F" w:rsidP="00787536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D2B208" wp14:editId="21587ED1">
            <wp:simplePos x="0" y="0"/>
            <wp:positionH relativeFrom="column">
              <wp:posOffset>3662643</wp:posOffset>
            </wp:positionH>
            <wp:positionV relativeFrom="paragraph">
              <wp:posOffset>93980</wp:posOffset>
            </wp:positionV>
            <wp:extent cx="2472055" cy="671830"/>
            <wp:effectExtent l="0" t="0" r="444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BE690" w14:textId="1913938D" w:rsidR="00787536" w:rsidRPr="00787536" w:rsidRDefault="00E17A5F" w:rsidP="00E17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B9490A" w14:textId="77777777" w:rsidR="006D773D" w:rsidRDefault="006D773D" w:rsidP="006D7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Passing Linear Inequalities</w:t>
      </w:r>
    </w:p>
    <w:p w14:paraId="350A152F" w14:textId="77777777" w:rsidR="00210D6D" w:rsidRDefault="00210D6D" w:rsidP="00210D6D">
      <w:pPr>
        <w:rPr>
          <w:b/>
          <w:bCs/>
          <w:sz w:val="28"/>
          <w:szCs w:val="28"/>
        </w:rPr>
      </w:pPr>
    </w:p>
    <w:p w14:paraId="36648972" w14:textId="77777777" w:rsidR="00E17A5F" w:rsidRPr="00346C41" w:rsidRDefault="00E17A5F" w:rsidP="00E17A5F">
      <w:pPr>
        <w:rPr>
          <w:sz w:val="22"/>
        </w:rPr>
      </w:pPr>
      <w:r w:rsidRPr="00346C41">
        <w:rPr>
          <w:b/>
          <w:bCs/>
          <w:szCs w:val="28"/>
        </w:rPr>
        <w:t>Directions</w:t>
      </w:r>
      <w:r>
        <w:rPr>
          <w:bCs/>
          <w:szCs w:val="28"/>
        </w:rPr>
        <w:t xml:space="preserve">: The first student who receives this problem set </w:t>
      </w:r>
      <w:r w:rsidRPr="00346C41">
        <w:rPr>
          <w:bCs/>
          <w:szCs w:val="28"/>
        </w:rPr>
        <w:t xml:space="preserve">should </w:t>
      </w:r>
      <w:r w:rsidRPr="00346C41">
        <w:rPr>
          <w:bCs/>
          <w:i/>
          <w:iCs/>
          <w:szCs w:val="28"/>
        </w:rPr>
        <w:t>ONLY</w:t>
      </w:r>
      <w:r w:rsidRPr="00346C41">
        <w:rPr>
          <w:bCs/>
          <w:szCs w:val="28"/>
        </w:rPr>
        <w:t xml:space="preserve"> do the firs</w:t>
      </w:r>
      <w:r>
        <w:rPr>
          <w:bCs/>
          <w:szCs w:val="28"/>
        </w:rPr>
        <w:t>t step in solving the inequality</w:t>
      </w:r>
      <w:r w:rsidRPr="00346C41">
        <w:rPr>
          <w:bCs/>
          <w:szCs w:val="28"/>
        </w:rPr>
        <w:t xml:space="preserve">. </w:t>
      </w:r>
      <w:r w:rsidRPr="00346C41">
        <w:rPr>
          <w:bCs/>
          <w:iCs/>
          <w:szCs w:val="28"/>
        </w:rPr>
        <w:t>Then</w:t>
      </w:r>
      <w:r w:rsidRPr="00346C41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46C41">
        <w:rPr>
          <w:bCs/>
          <w:szCs w:val="28"/>
        </w:rPr>
        <w:t xml:space="preserve">pass </w:t>
      </w:r>
      <w:r>
        <w:rPr>
          <w:bCs/>
          <w:szCs w:val="28"/>
        </w:rPr>
        <w:t>the</w:t>
      </w:r>
      <w:r w:rsidRPr="00346C41">
        <w:rPr>
          <w:bCs/>
          <w:szCs w:val="28"/>
        </w:rPr>
        <w:t xml:space="preserve"> problem to someone else in your </w:t>
      </w:r>
      <w:r>
        <w:rPr>
          <w:bCs/>
          <w:szCs w:val="28"/>
        </w:rPr>
        <w:t>group to</w:t>
      </w:r>
      <w:r w:rsidRPr="00346C41">
        <w:rPr>
          <w:bCs/>
          <w:szCs w:val="28"/>
        </w:rPr>
        <w:t xml:space="preserve"> do the second step</w:t>
      </w:r>
      <w:r>
        <w:rPr>
          <w:bCs/>
          <w:szCs w:val="28"/>
        </w:rPr>
        <w:t>s</w:t>
      </w:r>
      <w:r w:rsidRPr="00346C41">
        <w:rPr>
          <w:bCs/>
          <w:szCs w:val="28"/>
        </w:rPr>
        <w:t xml:space="preserve">. </w:t>
      </w:r>
      <w:r>
        <w:rPr>
          <w:bCs/>
          <w:szCs w:val="28"/>
        </w:rPr>
        <w:t xml:space="preserve">After they complete the second step, they will pass the problem to the other student in your group. After the third student completes the final step, they will </w:t>
      </w:r>
      <w:r w:rsidRPr="00346C41">
        <w:rPr>
          <w:bCs/>
          <w:szCs w:val="28"/>
        </w:rPr>
        <w:t>pass the pap</w:t>
      </w:r>
      <w:r>
        <w:rPr>
          <w:bCs/>
          <w:szCs w:val="28"/>
        </w:rPr>
        <w:t>er back to the first student and the first student will c</w:t>
      </w:r>
      <w:r w:rsidRPr="00346C41">
        <w:rPr>
          <w:bCs/>
          <w:szCs w:val="28"/>
        </w:rPr>
        <w:t>heck the solution to see if it’s correct. Repeat the process for the second problem.</w:t>
      </w:r>
    </w:p>
    <w:p w14:paraId="49F9A651" w14:textId="77777777" w:rsidR="00E17A5F" w:rsidRPr="004A4449" w:rsidRDefault="00E17A5F" w:rsidP="00E17A5F">
      <w:pPr>
        <w:rPr>
          <w:b/>
        </w:rPr>
      </w:pPr>
    </w:p>
    <w:p w14:paraId="096E4B58" w14:textId="2F7CDF6D" w:rsidR="00E17A5F" w:rsidRPr="004A4449" w:rsidRDefault="00E17A5F" w:rsidP="00E17A5F">
      <w:pPr>
        <w:rPr>
          <w:b/>
        </w:rPr>
      </w:pPr>
      <w:r>
        <w:rPr>
          <w:b/>
        </w:rPr>
        <w:t>Problem Set B</w:t>
      </w:r>
    </w:p>
    <w:p w14:paraId="674D213E" w14:textId="77777777" w:rsidR="00E17A5F" w:rsidRPr="00184A91" w:rsidRDefault="00E17A5F" w:rsidP="00E17A5F"/>
    <w:p w14:paraId="15014328" w14:textId="45850BE2" w:rsidR="00E17A5F" w:rsidRPr="00787536" w:rsidRDefault="00E17A5F" w:rsidP="00E17A5F">
      <w:pPr>
        <w:rPr>
          <w:b/>
          <w:bCs/>
        </w:rPr>
      </w:pPr>
      <w:r w:rsidRPr="004A4449">
        <w:rPr>
          <w:bCs/>
          <w:u w:val="single"/>
        </w:rPr>
        <w:t>Problem 1</w:t>
      </w:r>
      <w:r>
        <w:t xml:space="preserve"> </w:t>
      </w:r>
      <w:r>
        <w:tab/>
      </w:r>
      <w:r w:rsidRPr="00EB7F95">
        <w:rPr>
          <w:bCs/>
        </w:rPr>
        <w:t>Solve:  8</w:t>
      </w:r>
      <w:r w:rsidRPr="00EB7F95">
        <w:rPr>
          <w:bCs/>
          <w:i/>
        </w:rPr>
        <w:t>d</w:t>
      </w:r>
      <w:r w:rsidRPr="00EB7F95">
        <w:rPr>
          <w:bCs/>
        </w:rPr>
        <w:t xml:space="preserve"> – 7 &gt; 41.</w:t>
      </w:r>
    </w:p>
    <w:p w14:paraId="6C7A2421" w14:textId="77777777" w:rsidR="00E17A5F" w:rsidRPr="00787536" w:rsidRDefault="00E17A5F" w:rsidP="00E17A5F">
      <w:pPr>
        <w:rPr>
          <w:b/>
          <w:bCs/>
        </w:rPr>
      </w:pPr>
    </w:p>
    <w:p w14:paraId="24C8F496" w14:textId="77777777" w:rsidR="00E17A5F" w:rsidRDefault="00E17A5F" w:rsidP="00E17A5F">
      <w:pPr>
        <w:rPr>
          <w:b/>
          <w:bCs/>
        </w:rPr>
      </w:pPr>
    </w:p>
    <w:p w14:paraId="4C5BD5DD" w14:textId="77777777" w:rsidR="00E17A5F" w:rsidRDefault="00E17A5F" w:rsidP="00E17A5F">
      <w:pPr>
        <w:rPr>
          <w:b/>
          <w:bCs/>
        </w:rPr>
      </w:pPr>
    </w:p>
    <w:p w14:paraId="7A28620A" w14:textId="77777777" w:rsidR="00E17A5F" w:rsidRDefault="00E17A5F" w:rsidP="00E17A5F">
      <w:pPr>
        <w:rPr>
          <w:b/>
          <w:bCs/>
        </w:rPr>
      </w:pPr>
    </w:p>
    <w:p w14:paraId="7A4602E7" w14:textId="77777777" w:rsidR="00E17A5F" w:rsidRPr="00787536" w:rsidRDefault="00E17A5F" w:rsidP="00E17A5F">
      <w:pPr>
        <w:rPr>
          <w:b/>
          <w:bCs/>
        </w:rPr>
      </w:pPr>
    </w:p>
    <w:p w14:paraId="6AEA600F" w14:textId="77777777" w:rsidR="00E17A5F" w:rsidRDefault="00E17A5F" w:rsidP="00E17A5F">
      <w:pPr>
        <w:ind w:left="5040" w:firstLine="72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8BDB414" wp14:editId="10B22D39">
            <wp:extent cx="2472055" cy="67183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214D" w14:textId="70EF51EC" w:rsidR="00E17A5F" w:rsidRPr="004A4449" w:rsidRDefault="00E17A5F" w:rsidP="00E17A5F">
      <w:r w:rsidRPr="004A4449">
        <w:rPr>
          <w:bCs/>
          <w:u w:val="single"/>
        </w:rPr>
        <w:t>Problem 2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EB7F95">
        <w:rPr>
          <w:bCs/>
        </w:rPr>
        <w:t>Solve:  5 ≤ 2</w:t>
      </w:r>
      <w:r w:rsidRPr="00EB7F95">
        <w:rPr>
          <w:bCs/>
          <w:i/>
        </w:rPr>
        <w:t>h</w:t>
      </w:r>
      <w:r w:rsidRPr="00EB7F95">
        <w:rPr>
          <w:bCs/>
        </w:rPr>
        <w:t xml:space="preserve"> – 3.</w:t>
      </w:r>
    </w:p>
    <w:p w14:paraId="4E2E5892" w14:textId="77777777" w:rsidR="00E17A5F" w:rsidRPr="00787536" w:rsidRDefault="00E17A5F" w:rsidP="00E17A5F"/>
    <w:p w14:paraId="6308AB75" w14:textId="77777777" w:rsidR="00E17A5F" w:rsidRPr="00787536" w:rsidRDefault="00E17A5F" w:rsidP="00E17A5F"/>
    <w:p w14:paraId="5EA6A036" w14:textId="77777777" w:rsidR="00E17A5F" w:rsidRPr="00787536" w:rsidRDefault="00E17A5F" w:rsidP="00E17A5F"/>
    <w:p w14:paraId="395D295C" w14:textId="77777777" w:rsidR="00E17A5F" w:rsidRDefault="00E17A5F" w:rsidP="00E17A5F"/>
    <w:p w14:paraId="46087DEC" w14:textId="77777777" w:rsidR="00E17A5F" w:rsidRDefault="00E17A5F" w:rsidP="00E17A5F"/>
    <w:p w14:paraId="4ED395DC" w14:textId="77777777" w:rsidR="00E17A5F" w:rsidRPr="00787536" w:rsidRDefault="00E17A5F" w:rsidP="00E17A5F"/>
    <w:p w14:paraId="2628EB92" w14:textId="77777777" w:rsidR="00E17A5F" w:rsidRPr="00787536" w:rsidRDefault="00E17A5F" w:rsidP="00E17A5F">
      <w:pPr>
        <w:ind w:left="5040" w:firstLine="720"/>
      </w:pPr>
      <w:r>
        <w:rPr>
          <w:b/>
          <w:bCs/>
          <w:noProof/>
        </w:rPr>
        <w:drawing>
          <wp:inline distT="0" distB="0" distL="0" distR="0" wp14:anchorId="1E7DA1E6" wp14:editId="54B8C540">
            <wp:extent cx="2472055" cy="67183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07898" w14:textId="77777777" w:rsidR="00E17A5F" w:rsidRPr="004A4449" w:rsidRDefault="00E17A5F" w:rsidP="00E17A5F">
      <w:pPr>
        <w:rPr>
          <w:bCs/>
          <w:szCs w:val="28"/>
        </w:rPr>
      </w:pPr>
      <w:r w:rsidRPr="004A4449">
        <w:rPr>
          <w:b/>
          <w:bCs/>
          <w:szCs w:val="28"/>
        </w:rPr>
        <w:t>Directions for Problem 3</w:t>
      </w:r>
      <w:r w:rsidRPr="004A4449">
        <w:rPr>
          <w:bCs/>
          <w:szCs w:val="28"/>
        </w:rPr>
        <w:t xml:space="preserve">: The first student should write the inequality that represents the problem. The second student should solve it. The third student should graph it on the number line </w:t>
      </w:r>
      <w:r w:rsidRPr="004A4449">
        <w:rPr>
          <w:bCs/>
          <w:i/>
          <w:iCs/>
          <w:szCs w:val="28"/>
        </w:rPr>
        <w:t>and</w:t>
      </w:r>
      <w:r w:rsidRPr="004A4449">
        <w:rPr>
          <w:bCs/>
          <w:szCs w:val="28"/>
        </w:rPr>
        <w:t xml:space="preserve"> write the answer in a sentence.</w:t>
      </w:r>
    </w:p>
    <w:p w14:paraId="1FAF5AED" w14:textId="77777777" w:rsidR="00E17A5F" w:rsidRPr="00787536" w:rsidRDefault="00E17A5F" w:rsidP="00E17A5F">
      <w:pPr>
        <w:rPr>
          <w:b/>
          <w:bCs/>
          <w:sz w:val="28"/>
          <w:szCs w:val="28"/>
        </w:rPr>
      </w:pPr>
    </w:p>
    <w:p w14:paraId="25400BBE" w14:textId="77777777" w:rsidR="00E17A5F" w:rsidRDefault="00E17A5F" w:rsidP="00E17A5F">
      <w:pPr>
        <w:ind w:left="1440" w:hanging="1440"/>
        <w:rPr>
          <w:bCs/>
        </w:rPr>
      </w:pPr>
      <w:r w:rsidRPr="00EB7F95">
        <w:rPr>
          <w:bCs/>
          <w:u w:val="single"/>
        </w:rPr>
        <w:t>Problem 3</w:t>
      </w:r>
      <w:r>
        <w:rPr>
          <w:bCs/>
        </w:rPr>
        <w:tab/>
      </w:r>
      <w:r w:rsidRPr="00EB7F95">
        <w:rPr>
          <w:bCs/>
        </w:rPr>
        <w:t xml:space="preserve">Postage is $0.45 for the first ounce and $0.20 for each additional ounce. How heavy a package can Julie send if she wants to spend no more than $2.25? </w:t>
      </w:r>
    </w:p>
    <w:p w14:paraId="250F431B" w14:textId="77777777" w:rsidR="00E17A5F" w:rsidRPr="00EB7F95" w:rsidRDefault="00E17A5F" w:rsidP="00E17A5F">
      <w:pPr>
        <w:ind w:left="1440"/>
        <w:rPr>
          <w:bCs/>
        </w:rPr>
      </w:pPr>
      <w:r w:rsidRPr="00EB7F95">
        <w:rPr>
          <w:bCs/>
        </w:rPr>
        <w:t>(</w:t>
      </w:r>
      <w:r w:rsidRPr="00EB7F95">
        <w:rPr>
          <w:bCs/>
          <w:i/>
        </w:rPr>
        <w:t>Hint</w:t>
      </w:r>
      <w:r w:rsidRPr="00EB7F95">
        <w:rPr>
          <w:bCs/>
        </w:rPr>
        <w:t xml:space="preserve">: your variable represents the number of ounces </w:t>
      </w:r>
      <w:r w:rsidRPr="00EB7F95">
        <w:rPr>
          <w:bCs/>
          <w:i/>
          <w:iCs/>
        </w:rPr>
        <w:t>over</w:t>
      </w:r>
      <w:r w:rsidRPr="00EB7F95">
        <w:rPr>
          <w:bCs/>
        </w:rPr>
        <w:t xml:space="preserve"> the </w:t>
      </w:r>
      <w:r w:rsidRPr="00EB7F95">
        <w:rPr>
          <w:bCs/>
          <w:i/>
          <w:iCs/>
        </w:rPr>
        <w:t xml:space="preserve">first </w:t>
      </w:r>
      <w:r w:rsidRPr="00EB7F95">
        <w:rPr>
          <w:bCs/>
        </w:rPr>
        <w:t>ounce.)</w:t>
      </w:r>
    </w:p>
    <w:p w14:paraId="46FE3179" w14:textId="77777777" w:rsidR="00E17A5F" w:rsidRPr="00787536" w:rsidRDefault="00E17A5F" w:rsidP="00E17A5F"/>
    <w:p w14:paraId="20BCD084" w14:textId="77777777" w:rsidR="00E17A5F" w:rsidRDefault="00E17A5F" w:rsidP="00E17A5F"/>
    <w:p w14:paraId="06981E77" w14:textId="77777777" w:rsidR="00E17A5F" w:rsidRPr="00787536" w:rsidRDefault="00E17A5F" w:rsidP="00E17A5F"/>
    <w:p w14:paraId="14D56BC9" w14:textId="77777777" w:rsidR="00E17A5F" w:rsidRPr="00787536" w:rsidRDefault="00E17A5F" w:rsidP="00E17A5F"/>
    <w:p w14:paraId="5A94CC78" w14:textId="77777777" w:rsidR="00E17A5F" w:rsidRPr="00787536" w:rsidRDefault="00E17A5F" w:rsidP="00E17A5F">
      <w:pPr>
        <w:ind w:left="4320" w:firstLine="720"/>
      </w:pPr>
    </w:p>
    <w:p w14:paraId="1974F841" w14:textId="77777777" w:rsidR="00E17A5F" w:rsidRPr="00787536" w:rsidRDefault="00E17A5F" w:rsidP="00E17A5F"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F741A24" wp14:editId="341BB484">
            <wp:simplePos x="0" y="0"/>
            <wp:positionH relativeFrom="column">
              <wp:posOffset>3662643</wp:posOffset>
            </wp:positionH>
            <wp:positionV relativeFrom="paragraph">
              <wp:posOffset>93980</wp:posOffset>
            </wp:positionV>
            <wp:extent cx="2472055" cy="671830"/>
            <wp:effectExtent l="0" t="0" r="4445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4953A" w14:textId="77777777" w:rsidR="00E17A5F" w:rsidRPr="00787536" w:rsidRDefault="00E17A5F" w:rsidP="00E17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6049F2" w14:textId="77777777" w:rsidR="00E17A5F" w:rsidRDefault="00E17A5F" w:rsidP="00E17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Passing Linear Inequalities</w:t>
      </w:r>
    </w:p>
    <w:p w14:paraId="3D01B509" w14:textId="77777777" w:rsidR="00E17A5F" w:rsidRDefault="00E17A5F" w:rsidP="00E17A5F">
      <w:pPr>
        <w:rPr>
          <w:b/>
          <w:bCs/>
          <w:sz w:val="28"/>
          <w:szCs w:val="28"/>
        </w:rPr>
      </w:pPr>
    </w:p>
    <w:p w14:paraId="058AF83C" w14:textId="77777777" w:rsidR="00E17A5F" w:rsidRPr="00346C41" w:rsidRDefault="00E17A5F" w:rsidP="00E17A5F">
      <w:pPr>
        <w:rPr>
          <w:sz w:val="22"/>
        </w:rPr>
      </w:pPr>
      <w:r w:rsidRPr="00346C41">
        <w:rPr>
          <w:b/>
          <w:bCs/>
          <w:szCs w:val="28"/>
        </w:rPr>
        <w:t>Directions</w:t>
      </w:r>
      <w:r>
        <w:rPr>
          <w:bCs/>
          <w:szCs w:val="28"/>
        </w:rPr>
        <w:t xml:space="preserve">: The first student who receives this problem set </w:t>
      </w:r>
      <w:r w:rsidRPr="00346C41">
        <w:rPr>
          <w:bCs/>
          <w:szCs w:val="28"/>
        </w:rPr>
        <w:t xml:space="preserve">should </w:t>
      </w:r>
      <w:r w:rsidRPr="00346C41">
        <w:rPr>
          <w:bCs/>
          <w:i/>
          <w:iCs/>
          <w:szCs w:val="28"/>
        </w:rPr>
        <w:t>ONLY</w:t>
      </w:r>
      <w:r w:rsidRPr="00346C41">
        <w:rPr>
          <w:bCs/>
          <w:szCs w:val="28"/>
        </w:rPr>
        <w:t xml:space="preserve"> do the firs</w:t>
      </w:r>
      <w:r>
        <w:rPr>
          <w:bCs/>
          <w:szCs w:val="28"/>
        </w:rPr>
        <w:t>t step in solving the inequality</w:t>
      </w:r>
      <w:r w:rsidRPr="00346C41">
        <w:rPr>
          <w:bCs/>
          <w:szCs w:val="28"/>
        </w:rPr>
        <w:t xml:space="preserve">. </w:t>
      </w:r>
      <w:r w:rsidRPr="00346C41">
        <w:rPr>
          <w:bCs/>
          <w:iCs/>
          <w:szCs w:val="28"/>
        </w:rPr>
        <w:t>Then</w:t>
      </w:r>
      <w:r w:rsidRPr="00346C41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346C41">
        <w:rPr>
          <w:bCs/>
          <w:szCs w:val="28"/>
        </w:rPr>
        <w:t xml:space="preserve">pass </w:t>
      </w:r>
      <w:r>
        <w:rPr>
          <w:bCs/>
          <w:szCs w:val="28"/>
        </w:rPr>
        <w:t>the</w:t>
      </w:r>
      <w:r w:rsidRPr="00346C41">
        <w:rPr>
          <w:bCs/>
          <w:szCs w:val="28"/>
        </w:rPr>
        <w:t xml:space="preserve"> problem to someone else in your </w:t>
      </w:r>
      <w:r>
        <w:rPr>
          <w:bCs/>
          <w:szCs w:val="28"/>
        </w:rPr>
        <w:t>group to</w:t>
      </w:r>
      <w:r w:rsidRPr="00346C41">
        <w:rPr>
          <w:bCs/>
          <w:szCs w:val="28"/>
        </w:rPr>
        <w:t xml:space="preserve"> do the second step</w:t>
      </w:r>
      <w:r>
        <w:rPr>
          <w:bCs/>
          <w:szCs w:val="28"/>
        </w:rPr>
        <w:t>s</w:t>
      </w:r>
      <w:r w:rsidRPr="00346C41">
        <w:rPr>
          <w:bCs/>
          <w:szCs w:val="28"/>
        </w:rPr>
        <w:t xml:space="preserve">. </w:t>
      </w:r>
      <w:r>
        <w:rPr>
          <w:bCs/>
          <w:szCs w:val="28"/>
        </w:rPr>
        <w:t xml:space="preserve">After they complete the second step, they will pass the problem to the other student in your group. After the third student completes the final step, they will </w:t>
      </w:r>
      <w:r w:rsidRPr="00346C41">
        <w:rPr>
          <w:bCs/>
          <w:szCs w:val="28"/>
        </w:rPr>
        <w:t>pass the pap</w:t>
      </w:r>
      <w:r>
        <w:rPr>
          <w:bCs/>
          <w:szCs w:val="28"/>
        </w:rPr>
        <w:t>er back to the first student and the first student will c</w:t>
      </w:r>
      <w:r w:rsidRPr="00346C41">
        <w:rPr>
          <w:bCs/>
          <w:szCs w:val="28"/>
        </w:rPr>
        <w:t>heck the solution to see if it’s correct. Repeat the process for the second problem.</w:t>
      </w:r>
    </w:p>
    <w:p w14:paraId="3F61C0BB" w14:textId="77777777" w:rsidR="00E17A5F" w:rsidRPr="004A4449" w:rsidRDefault="00E17A5F" w:rsidP="00E17A5F">
      <w:pPr>
        <w:rPr>
          <w:b/>
        </w:rPr>
      </w:pPr>
    </w:p>
    <w:p w14:paraId="6B34B94B" w14:textId="77777777" w:rsidR="00E17A5F" w:rsidRPr="004A4449" w:rsidRDefault="00E17A5F" w:rsidP="00E17A5F">
      <w:pPr>
        <w:rPr>
          <w:b/>
        </w:rPr>
      </w:pPr>
      <w:r>
        <w:rPr>
          <w:b/>
        </w:rPr>
        <w:t>Problem Set C</w:t>
      </w:r>
    </w:p>
    <w:p w14:paraId="60B55C58" w14:textId="77777777" w:rsidR="00E17A5F" w:rsidRDefault="00E17A5F" w:rsidP="00E17A5F">
      <w:pPr>
        <w:rPr>
          <w:b/>
          <w:bCs/>
          <w:sz w:val="28"/>
          <w:szCs w:val="28"/>
        </w:rPr>
      </w:pPr>
    </w:p>
    <w:p w14:paraId="28A47D9A" w14:textId="77777777" w:rsidR="00E17A5F" w:rsidRPr="00210D6D" w:rsidRDefault="00E17A5F" w:rsidP="00E17A5F">
      <w:pPr>
        <w:rPr>
          <w:bCs/>
        </w:rPr>
      </w:pPr>
      <w:r w:rsidRPr="00210D6D">
        <w:rPr>
          <w:bCs/>
          <w:u w:val="single"/>
        </w:rPr>
        <w:t>Problem 1</w:t>
      </w:r>
      <w:r w:rsidRPr="00210D6D">
        <w:rPr>
          <w:bCs/>
        </w:rPr>
        <w:t xml:space="preserve">: </w:t>
      </w:r>
      <w:r w:rsidRPr="00210D6D">
        <w:rPr>
          <w:bCs/>
        </w:rPr>
        <w:tab/>
      </w:r>
      <w:r>
        <w:rPr>
          <w:bCs/>
        </w:rPr>
        <w:t xml:space="preserve">Solve:  </w:t>
      </w:r>
      <w:r w:rsidRPr="00210D6D">
        <w:rPr>
          <w:bCs/>
        </w:rPr>
        <w:t>4</w:t>
      </w:r>
      <w:r w:rsidRPr="00210D6D">
        <w:rPr>
          <w:bCs/>
          <w:i/>
        </w:rPr>
        <w:t>m</w:t>
      </w:r>
      <w:r>
        <w:rPr>
          <w:bCs/>
        </w:rPr>
        <w:t xml:space="preserve"> + 5 ≠ </w:t>
      </w:r>
      <w:r w:rsidRPr="00EB7F95">
        <w:rPr>
          <w:bCs/>
        </w:rPr>
        <w:t>–</w:t>
      </w:r>
      <w:r w:rsidRPr="00210D6D">
        <w:rPr>
          <w:bCs/>
        </w:rPr>
        <w:t>19</w:t>
      </w:r>
      <w:r>
        <w:rPr>
          <w:bCs/>
        </w:rPr>
        <w:t>.</w:t>
      </w:r>
    </w:p>
    <w:p w14:paraId="1F44E2C8" w14:textId="77777777" w:rsidR="00E17A5F" w:rsidRPr="00787536" w:rsidRDefault="00E17A5F" w:rsidP="00E17A5F">
      <w:pPr>
        <w:rPr>
          <w:b/>
          <w:bCs/>
        </w:rPr>
      </w:pPr>
    </w:p>
    <w:p w14:paraId="30BCE77A" w14:textId="77777777" w:rsidR="00E17A5F" w:rsidRDefault="00E17A5F" w:rsidP="00E17A5F">
      <w:pPr>
        <w:rPr>
          <w:b/>
          <w:bCs/>
        </w:rPr>
      </w:pPr>
    </w:p>
    <w:p w14:paraId="5A08FE79" w14:textId="77777777" w:rsidR="00E17A5F" w:rsidRDefault="00E17A5F" w:rsidP="00E17A5F">
      <w:pPr>
        <w:rPr>
          <w:b/>
          <w:bCs/>
        </w:rPr>
      </w:pPr>
    </w:p>
    <w:p w14:paraId="261748EB" w14:textId="77777777" w:rsidR="00E17A5F" w:rsidRDefault="00E17A5F" w:rsidP="00E17A5F">
      <w:pPr>
        <w:rPr>
          <w:b/>
          <w:bCs/>
        </w:rPr>
      </w:pPr>
    </w:p>
    <w:p w14:paraId="6655147E" w14:textId="77777777" w:rsidR="00E17A5F" w:rsidRPr="00787536" w:rsidRDefault="00E17A5F" w:rsidP="00E17A5F">
      <w:pPr>
        <w:rPr>
          <w:b/>
          <w:bCs/>
        </w:rPr>
      </w:pPr>
    </w:p>
    <w:p w14:paraId="69001DA8" w14:textId="77777777" w:rsidR="00E17A5F" w:rsidRDefault="00E17A5F" w:rsidP="00E17A5F">
      <w:pPr>
        <w:ind w:left="5040" w:firstLine="72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7F96CFF" wp14:editId="76D75550">
            <wp:extent cx="2472055" cy="67183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A064D" w14:textId="66FAE407" w:rsidR="00E17A5F" w:rsidRPr="00787536" w:rsidRDefault="00E17A5F" w:rsidP="00E17A5F">
      <w:r w:rsidRPr="00210D6D">
        <w:rPr>
          <w:bCs/>
          <w:u w:val="single"/>
        </w:rPr>
        <w:t>Problem 2</w:t>
      </w:r>
      <w:r w:rsidRPr="00210D6D">
        <w:rPr>
          <w:bCs/>
        </w:rPr>
        <w:t xml:space="preserve"> </w:t>
      </w:r>
      <w:r w:rsidRPr="00210D6D">
        <w:rPr>
          <w:bCs/>
        </w:rPr>
        <w:tab/>
      </w:r>
      <w:r>
        <w:rPr>
          <w:bCs/>
        </w:rPr>
        <w:t xml:space="preserve">Solve:  </w:t>
      </w:r>
      <w:r w:rsidRPr="00210D6D">
        <w:rPr>
          <w:bCs/>
        </w:rPr>
        <w:t>16 + 7</w:t>
      </w:r>
      <w:r w:rsidRPr="00210D6D">
        <w:rPr>
          <w:bCs/>
          <w:i/>
        </w:rPr>
        <w:t>x</w:t>
      </w:r>
      <w:r w:rsidRPr="00210D6D">
        <w:rPr>
          <w:bCs/>
        </w:rPr>
        <w:t xml:space="preserve"> ≤ 79</w:t>
      </w:r>
      <w:r>
        <w:rPr>
          <w:bCs/>
        </w:rPr>
        <w:t>.</w:t>
      </w:r>
    </w:p>
    <w:p w14:paraId="17D082FB" w14:textId="77777777" w:rsidR="00E17A5F" w:rsidRPr="00787536" w:rsidRDefault="00E17A5F" w:rsidP="00E17A5F"/>
    <w:p w14:paraId="353D83D8" w14:textId="77777777" w:rsidR="00E17A5F" w:rsidRPr="00787536" w:rsidRDefault="00E17A5F" w:rsidP="00E17A5F"/>
    <w:p w14:paraId="13F7B2D7" w14:textId="77777777" w:rsidR="00E17A5F" w:rsidRDefault="00E17A5F" w:rsidP="00E17A5F"/>
    <w:p w14:paraId="20948C84" w14:textId="77777777" w:rsidR="00E17A5F" w:rsidRDefault="00E17A5F" w:rsidP="00E17A5F"/>
    <w:p w14:paraId="7DDF7672" w14:textId="77777777" w:rsidR="00E17A5F" w:rsidRPr="00787536" w:rsidRDefault="00E17A5F" w:rsidP="00E17A5F"/>
    <w:p w14:paraId="00CFF319" w14:textId="77777777" w:rsidR="00E17A5F" w:rsidRPr="00787536" w:rsidRDefault="00E17A5F" w:rsidP="00E17A5F">
      <w:pPr>
        <w:ind w:left="5040" w:firstLine="720"/>
      </w:pPr>
      <w:r>
        <w:rPr>
          <w:b/>
          <w:bCs/>
          <w:noProof/>
        </w:rPr>
        <w:drawing>
          <wp:inline distT="0" distB="0" distL="0" distR="0" wp14:anchorId="3DF0E6BB" wp14:editId="5DD079C2">
            <wp:extent cx="2472055" cy="67183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DA6FA" w14:textId="77777777" w:rsidR="00E17A5F" w:rsidRPr="004A4449" w:rsidRDefault="00E17A5F" w:rsidP="00E17A5F">
      <w:pPr>
        <w:rPr>
          <w:bCs/>
          <w:szCs w:val="28"/>
        </w:rPr>
      </w:pPr>
      <w:r w:rsidRPr="004A4449">
        <w:rPr>
          <w:b/>
          <w:bCs/>
          <w:szCs w:val="28"/>
        </w:rPr>
        <w:t>Directions for Problem 3</w:t>
      </w:r>
      <w:r w:rsidRPr="004A4449">
        <w:rPr>
          <w:bCs/>
          <w:szCs w:val="28"/>
        </w:rPr>
        <w:t xml:space="preserve">: The first student should write the inequality that represents the problem. The second student should solve it. The third student should graph it on the number line </w:t>
      </w:r>
      <w:r w:rsidRPr="004A4449">
        <w:rPr>
          <w:bCs/>
          <w:i/>
          <w:iCs/>
          <w:szCs w:val="28"/>
        </w:rPr>
        <w:t>and</w:t>
      </w:r>
      <w:r w:rsidRPr="004A4449">
        <w:rPr>
          <w:bCs/>
          <w:szCs w:val="28"/>
        </w:rPr>
        <w:t xml:space="preserve"> write the answer in a sentence.</w:t>
      </w:r>
    </w:p>
    <w:p w14:paraId="54EB94B2" w14:textId="77777777" w:rsidR="00E17A5F" w:rsidRPr="00787536" w:rsidRDefault="00E17A5F" w:rsidP="00E17A5F">
      <w:pPr>
        <w:rPr>
          <w:b/>
          <w:bCs/>
          <w:sz w:val="28"/>
          <w:szCs w:val="28"/>
        </w:rPr>
      </w:pPr>
    </w:p>
    <w:p w14:paraId="4F5E37E9" w14:textId="77777777" w:rsidR="00E17A5F" w:rsidRPr="00210D6D" w:rsidRDefault="00E17A5F" w:rsidP="00E17A5F">
      <w:pPr>
        <w:ind w:left="1440" w:hanging="1440"/>
        <w:rPr>
          <w:bCs/>
        </w:rPr>
      </w:pPr>
      <w:r w:rsidRPr="00210D6D">
        <w:rPr>
          <w:bCs/>
          <w:u w:val="single"/>
        </w:rPr>
        <w:t>Problem 3</w:t>
      </w:r>
      <w:r w:rsidRPr="00210D6D">
        <w:rPr>
          <w:bCs/>
        </w:rPr>
        <w:t xml:space="preserve"> </w:t>
      </w:r>
      <w:r>
        <w:rPr>
          <w:bCs/>
        </w:rPr>
        <w:tab/>
      </w:r>
      <w:r w:rsidRPr="00210D6D">
        <w:rPr>
          <w:bCs/>
        </w:rPr>
        <w:t>You are saving money to go on vacation over April break. The trip will cost $1800. You have saved $500 so far, and you have 14 more weeks to save the total amount. How much mo</w:t>
      </w:r>
      <w:r>
        <w:rPr>
          <w:bCs/>
        </w:rPr>
        <w:t>ney should you save</w:t>
      </w:r>
      <w:r w:rsidRPr="00210D6D">
        <w:rPr>
          <w:bCs/>
        </w:rPr>
        <w:t xml:space="preserve"> each</w:t>
      </w:r>
      <w:r>
        <w:rPr>
          <w:bCs/>
        </w:rPr>
        <w:t xml:space="preserve"> week </w:t>
      </w:r>
      <w:r w:rsidRPr="00210D6D">
        <w:rPr>
          <w:bCs/>
        </w:rPr>
        <w:t>in order to have at least $1800 for the trip?</w:t>
      </w:r>
    </w:p>
    <w:p w14:paraId="7575FB47" w14:textId="77777777" w:rsidR="00E17A5F" w:rsidRPr="00787536" w:rsidRDefault="00E17A5F" w:rsidP="00E17A5F"/>
    <w:p w14:paraId="4A35C07D" w14:textId="77777777" w:rsidR="00E17A5F" w:rsidRDefault="00E17A5F" w:rsidP="00E17A5F"/>
    <w:p w14:paraId="0B265241" w14:textId="77777777" w:rsidR="00E17A5F" w:rsidRPr="00787536" w:rsidRDefault="00E17A5F" w:rsidP="00E17A5F"/>
    <w:p w14:paraId="582E4F18" w14:textId="77777777" w:rsidR="00E17A5F" w:rsidRPr="00787536" w:rsidRDefault="00E17A5F" w:rsidP="00E17A5F"/>
    <w:p w14:paraId="039D3080" w14:textId="77777777" w:rsidR="00E17A5F" w:rsidRPr="00787536" w:rsidRDefault="00E17A5F" w:rsidP="00E17A5F">
      <w:pPr>
        <w:ind w:left="4320" w:firstLine="720"/>
      </w:pPr>
    </w:p>
    <w:p w14:paraId="405A5DBD" w14:textId="77777777" w:rsidR="00E17A5F" w:rsidRPr="00787536" w:rsidRDefault="00E17A5F" w:rsidP="00E17A5F"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1DC01E9" wp14:editId="44FE6183">
            <wp:simplePos x="0" y="0"/>
            <wp:positionH relativeFrom="column">
              <wp:posOffset>3662045</wp:posOffset>
            </wp:positionH>
            <wp:positionV relativeFrom="paragraph">
              <wp:posOffset>50837</wp:posOffset>
            </wp:positionV>
            <wp:extent cx="2472055" cy="671830"/>
            <wp:effectExtent l="0" t="0" r="4445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3624C" w14:textId="22B68C49" w:rsidR="00787536" w:rsidRPr="00E17A5F" w:rsidRDefault="00E17A5F" w:rsidP="00E17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787536" w:rsidRPr="00E17A5F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AF707" w14:textId="77777777" w:rsidR="00210D6D" w:rsidRDefault="00210D6D" w:rsidP="0085319D">
      <w:r>
        <w:separator/>
      </w:r>
    </w:p>
  </w:endnote>
  <w:endnote w:type="continuationSeparator" w:id="0">
    <w:p w14:paraId="2AADFD6D" w14:textId="77777777" w:rsidR="00210D6D" w:rsidRDefault="00210D6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210D6D" w:rsidRDefault="00210D6D" w:rsidP="00346C41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210D6D" w:rsidRDefault="00210D6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59B23537" w:rsidR="00210D6D" w:rsidRPr="00346C41" w:rsidRDefault="00210D6D" w:rsidP="00346C41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2.6.7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EB48E" w14:textId="77777777" w:rsidR="00210D6D" w:rsidRDefault="00210D6D" w:rsidP="0085319D">
      <w:r>
        <w:separator/>
      </w:r>
    </w:p>
  </w:footnote>
  <w:footnote w:type="continuationSeparator" w:id="0">
    <w:p w14:paraId="4270F6ED" w14:textId="77777777" w:rsidR="00210D6D" w:rsidRDefault="00210D6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210D6D" w:rsidRDefault="00210D6D" w:rsidP="00346C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210D6D" w:rsidRDefault="00210D6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210D6D" w:rsidRDefault="00210D6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3CC2267F" w:rsidR="00210D6D" w:rsidRDefault="00210D6D" w:rsidP="00346C41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17A5F">
          <w:rPr>
            <w:noProof/>
          </w:rPr>
          <w:t>3</w:t>
        </w:r>
        <w:r>
          <w:fldChar w:fldCharType="end"/>
        </w:r>
        <w:r>
          <w:t xml:space="preserve"> of </w:t>
        </w:r>
        <w:fldSimple w:instr=" NUMPAGES  ">
          <w:r w:rsidR="00E17A5F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F3E2E"/>
    <w:rsid w:val="00184A91"/>
    <w:rsid w:val="00210D6D"/>
    <w:rsid w:val="00217020"/>
    <w:rsid w:val="00346C41"/>
    <w:rsid w:val="00355084"/>
    <w:rsid w:val="00357452"/>
    <w:rsid w:val="003A54EC"/>
    <w:rsid w:val="00461B15"/>
    <w:rsid w:val="004A4449"/>
    <w:rsid w:val="00636096"/>
    <w:rsid w:val="00675DC4"/>
    <w:rsid w:val="006B2EA7"/>
    <w:rsid w:val="006D773D"/>
    <w:rsid w:val="0077414B"/>
    <w:rsid w:val="00787536"/>
    <w:rsid w:val="007E619D"/>
    <w:rsid w:val="0085319D"/>
    <w:rsid w:val="00B051DA"/>
    <w:rsid w:val="00B3405E"/>
    <w:rsid w:val="00B6332A"/>
    <w:rsid w:val="00C4660B"/>
    <w:rsid w:val="00D40CA8"/>
    <w:rsid w:val="00DB2972"/>
    <w:rsid w:val="00E17A5F"/>
    <w:rsid w:val="00E973D2"/>
    <w:rsid w:val="00E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B2DAF-A3CA-42BC-8BC4-BC1C4709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5E7AA82C</Template>
  <TotalTime>390</TotalTime>
  <Pages>3</Pages>
  <Words>581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8</cp:revision>
  <cp:lastPrinted>2012-03-30T13:18:00Z</cp:lastPrinted>
  <dcterms:created xsi:type="dcterms:W3CDTF">2012-07-01T22:18:00Z</dcterms:created>
  <dcterms:modified xsi:type="dcterms:W3CDTF">2012-07-07T18:10:00Z</dcterms:modified>
</cp:coreProperties>
</file>