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2805A4FE" w:rsidR="0086773D" w:rsidRDefault="001568E2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Putting It All Together</w:t>
      </w:r>
    </w:p>
    <w:p w14:paraId="30D849C1" w14:textId="77777777" w:rsidR="0086773D" w:rsidRPr="0086773D" w:rsidRDefault="0086773D" w:rsidP="0077414B">
      <w:pPr>
        <w:jc w:val="center"/>
        <w:rPr>
          <w:b/>
        </w:rPr>
      </w:pPr>
    </w:p>
    <w:p w14:paraId="48ED3077" w14:textId="73BAA988" w:rsidR="0077414B" w:rsidRPr="001568E2" w:rsidRDefault="00AE50C9" w:rsidP="001568E2">
      <w:pPr>
        <w:rPr>
          <w:bCs/>
        </w:rPr>
      </w:pPr>
      <w:r w:rsidRPr="00871F25">
        <w:rPr>
          <w:b/>
          <w:bCs/>
        </w:rPr>
        <w:t>Directions</w:t>
      </w:r>
      <w:r>
        <w:rPr>
          <w:bCs/>
        </w:rPr>
        <w:t xml:space="preserve">: </w:t>
      </w:r>
      <w:r w:rsidR="0086773D">
        <w:rPr>
          <w:bCs/>
        </w:rPr>
        <w:t>Each problem below is labeled to indicate how it should be completed. The labels have the following meanings: “</w:t>
      </w:r>
      <w:r w:rsidR="001568E2">
        <w:rPr>
          <w:b/>
        </w:rPr>
        <w:t>Me”</w:t>
      </w:r>
      <w:r w:rsidR="0086773D">
        <w:rPr>
          <w:bCs/>
        </w:rPr>
        <w:t xml:space="preserve"> – </w:t>
      </w:r>
      <w:r w:rsidR="00B60EFD">
        <w:rPr>
          <w:bCs/>
        </w:rPr>
        <w:t>I (y</w:t>
      </w:r>
      <w:r w:rsidR="0086773D">
        <w:rPr>
          <w:bCs/>
        </w:rPr>
        <w:t>our teacher</w:t>
      </w:r>
      <w:r w:rsidR="00B60EFD">
        <w:rPr>
          <w:bCs/>
        </w:rPr>
        <w:t>)</w:t>
      </w:r>
      <w:r w:rsidR="0086773D">
        <w:rPr>
          <w:bCs/>
        </w:rPr>
        <w:t xml:space="preserve"> </w:t>
      </w:r>
      <w:r w:rsidR="001568E2">
        <w:rPr>
          <w:bCs/>
        </w:rPr>
        <w:t>will demonstrate how to solve the p</w:t>
      </w:r>
      <w:r w:rsidR="0086773D">
        <w:rPr>
          <w:bCs/>
        </w:rPr>
        <w:t xml:space="preserve">roblem while all students pay attention and </w:t>
      </w:r>
      <w:r w:rsidR="001568E2">
        <w:rPr>
          <w:bCs/>
        </w:rPr>
        <w:t>ask qu</w:t>
      </w:r>
      <w:r w:rsidR="0086773D">
        <w:rPr>
          <w:bCs/>
        </w:rPr>
        <w:t xml:space="preserve">estions, </w:t>
      </w:r>
      <w:r w:rsidR="001568E2">
        <w:rPr>
          <w:b/>
        </w:rPr>
        <w:t>“Together”</w:t>
      </w:r>
      <w:r w:rsidR="001568E2">
        <w:rPr>
          <w:bCs/>
        </w:rPr>
        <w:t xml:space="preserve"> – </w:t>
      </w:r>
      <w:r w:rsidR="00B60EFD">
        <w:rPr>
          <w:bCs/>
        </w:rPr>
        <w:t xml:space="preserve">We will all solve the problem together on the board, </w:t>
      </w:r>
      <w:r w:rsidR="001568E2">
        <w:rPr>
          <w:b/>
        </w:rPr>
        <w:t>“You”</w:t>
      </w:r>
      <w:r w:rsidR="0086773D">
        <w:rPr>
          <w:bCs/>
        </w:rPr>
        <w:t xml:space="preserve"> – </w:t>
      </w:r>
      <w:r w:rsidR="001568E2">
        <w:rPr>
          <w:bCs/>
        </w:rPr>
        <w:t xml:space="preserve">You </w:t>
      </w:r>
      <w:r w:rsidR="00B60EFD">
        <w:rPr>
          <w:bCs/>
        </w:rPr>
        <w:t xml:space="preserve">will solve </w:t>
      </w:r>
      <w:r w:rsidR="001568E2">
        <w:rPr>
          <w:bCs/>
        </w:rPr>
        <w:t>the problem on your own.</w:t>
      </w:r>
    </w:p>
    <w:p w14:paraId="4CBB1DCF" w14:textId="77777777" w:rsidR="001568E2" w:rsidRDefault="001568E2" w:rsidP="001568E2">
      <w:pPr>
        <w:ind w:left="360"/>
      </w:pPr>
    </w:p>
    <w:p w14:paraId="4E6918ED" w14:textId="50E09B35" w:rsidR="0077414B" w:rsidRDefault="00B60EFD" w:rsidP="00B60EFD">
      <w:r>
        <w:t>1a. Together: Solve</w:t>
      </w:r>
      <w:r w:rsidR="00871F25">
        <w:t xml:space="preserve"> </w:t>
      </w:r>
      <w:r>
        <w:t xml:space="preserve"> </w:t>
      </w:r>
      <m:oMath>
        <m:r>
          <w:rPr>
            <w:rFonts w:ascii="Cambria Math" w:hAnsi="Cambria Math"/>
          </w:rPr>
          <m:t>7m-5≥-68</m:t>
        </m:r>
      </m:oMath>
      <w:r>
        <w:tab/>
      </w:r>
      <w:r>
        <w:tab/>
      </w:r>
      <w:r>
        <w:tab/>
        <w:t>1b. Y</w:t>
      </w:r>
      <w:r w:rsidR="001568E2">
        <w:t>ou:</w:t>
      </w:r>
      <w:r>
        <w:t xml:space="preserve"> Solve </w:t>
      </w:r>
      <m:oMath>
        <m:r>
          <w:rPr>
            <w:rFonts w:ascii="Cambria Math" w:hAnsi="Cambria Math"/>
          </w:rPr>
          <m:t xml:space="preserve"> 9x+13&lt;-14</m:t>
        </m:r>
      </m:oMath>
    </w:p>
    <w:p w14:paraId="41737A05" w14:textId="77777777" w:rsidR="001568E2" w:rsidRDefault="001568E2" w:rsidP="001568E2">
      <w:pPr>
        <w:ind w:left="360"/>
      </w:pPr>
    </w:p>
    <w:p w14:paraId="061CFA45" w14:textId="77777777" w:rsidR="001568E2" w:rsidRDefault="001568E2" w:rsidP="001568E2">
      <w:pPr>
        <w:ind w:left="360"/>
      </w:pPr>
    </w:p>
    <w:p w14:paraId="09AA21AE" w14:textId="77777777" w:rsidR="00B60EFD" w:rsidRDefault="00B60EFD" w:rsidP="001568E2">
      <w:pPr>
        <w:ind w:left="360"/>
      </w:pPr>
    </w:p>
    <w:p w14:paraId="20B9E47D" w14:textId="77777777" w:rsidR="001568E2" w:rsidRDefault="001568E2" w:rsidP="001568E2">
      <w:pPr>
        <w:ind w:left="360"/>
      </w:pPr>
    </w:p>
    <w:p w14:paraId="5997FA11" w14:textId="77777777" w:rsidR="00E70346" w:rsidRDefault="00E70346" w:rsidP="001568E2">
      <w:pPr>
        <w:ind w:left="360"/>
      </w:pPr>
    </w:p>
    <w:p w14:paraId="36615610" w14:textId="77777777" w:rsidR="00E70346" w:rsidRDefault="00E70346" w:rsidP="001568E2">
      <w:pPr>
        <w:ind w:left="360"/>
      </w:pPr>
    </w:p>
    <w:p w14:paraId="5FAC14FC" w14:textId="77777777" w:rsidR="00E70346" w:rsidRDefault="00E70346" w:rsidP="00E70346"/>
    <w:p w14:paraId="19668E31" w14:textId="77777777" w:rsidR="00E70346" w:rsidRDefault="00E70346" w:rsidP="001568E2">
      <w:pPr>
        <w:ind w:left="360"/>
      </w:pPr>
    </w:p>
    <w:p w14:paraId="44D3BA98" w14:textId="00C6A8C0" w:rsidR="00B60EFD" w:rsidRDefault="00F465A8" w:rsidP="00E70346">
      <w:r>
        <w:rPr>
          <w:noProof/>
        </w:rPr>
        <w:drawing>
          <wp:inline distT="0" distB="0" distL="0" distR="0" wp14:anchorId="68914F63" wp14:editId="57D9AF3E">
            <wp:extent cx="2477135" cy="669925"/>
            <wp:effectExtent l="0" t="0" r="1206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CAAED00" wp14:editId="3C8E9F37">
            <wp:extent cx="2477135" cy="669925"/>
            <wp:effectExtent l="0" t="0" r="1206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82E50F9" w14:textId="53AF1DB0" w:rsidR="0077414B" w:rsidRPr="00184A91" w:rsidRDefault="001568E2" w:rsidP="00B60EFD">
      <w:r>
        <w:t>2a.</w:t>
      </w:r>
      <w:r w:rsidR="00B60EFD">
        <w:t xml:space="preserve"> Together: Solve </w:t>
      </w:r>
      <w:r w:rsidR="00871F25">
        <w:t xml:space="preserve"> </w:t>
      </w:r>
      <m:oMath>
        <m:r>
          <w:rPr>
            <w:rFonts w:ascii="Cambria Math" w:hAnsi="Cambria Math"/>
          </w:rPr>
          <m:t>-3g+5&gt;20</m:t>
        </m:r>
      </m:oMath>
      <w:r>
        <w:tab/>
      </w:r>
      <w:r w:rsidR="00B60EFD">
        <w:tab/>
      </w:r>
      <w:r w:rsidR="00B60EFD">
        <w:tab/>
        <w:t>2b. Y</w:t>
      </w:r>
      <w:r>
        <w:t>ou:</w:t>
      </w:r>
      <w:r w:rsidR="00B60EFD">
        <w:t xml:space="preserve"> Solve </w:t>
      </w:r>
      <m:oMath>
        <m:r>
          <w:rPr>
            <w:rFonts w:ascii="Cambria Math" w:hAnsi="Cambria Math"/>
          </w:rPr>
          <m:t xml:space="preserve"> -6</m:t>
        </m:r>
        <m:r>
          <w:rPr>
            <w:rFonts w:ascii="Cambria Math" w:hAnsi="Cambria Math"/>
          </w:rPr>
          <m:t>h-</m:t>
        </m:r>
        <m:r>
          <w:rPr>
            <w:rFonts w:ascii="Cambria Math" w:hAnsi="Cambria Math"/>
          </w:rPr>
          <m:t>7≤11</m:t>
        </m:r>
      </m:oMath>
      <w:r>
        <w:tab/>
      </w:r>
    </w:p>
    <w:p w14:paraId="63E53653" w14:textId="77777777" w:rsidR="0077414B" w:rsidRDefault="0077414B" w:rsidP="0077414B"/>
    <w:p w14:paraId="21B3F706" w14:textId="77777777" w:rsidR="00B60EFD" w:rsidRDefault="00B60EFD" w:rsidP="0077414B"/>
    <w:p w14:paraId="10186584" w14:textId="77777777" w:rsidR="00B60EFD" w:rsidRPr="00184A91" w:rsidRDefault="00B60EFD" w:rsidP="0077414B"/>
    <w:p w14:paraId="5A07296E" w14:textId="77777777" w:rsidR="0077414B" w:rsidRDefault="0077414B" w:rsidP="0077414B"/>
    <w:p w14:paraId="5EDAB620" w14:textId="77777777" w:rsidR="00B60EFD" w:rsidRPr="00184A91" w:rsidRDefault="00B60EFD" w:rsidP="0077414B"/>
    <w:p w14:paraId="028937C8" w14:textId="77777777" w:rsidR="001568E2" w:rsidRDefault="001568E2" w:rsidP="0077414B"/>
    <w:p w14:paraId="053D6406" w14:textId="77777777" w:rsidR="00E70346" w:rsidRDefault="00E70346" w:rsidP="0077414B"/>
    <w:p w14:paraId="1F32DF32" w14:textId="77777777" w:rsidR="00E70346" w:rsidRDefault="00E70346" w:rsidP="0077414B"/>
    <w:p w14:paraId="4CAA1E2E" w14:textId="77777777" w:rsidR="00B60EFD" w:rsidRDefault="00B60EFD" w:rsidP="0077414B"/>
    <w:p w14:paraId="62D5F2E2" w14:textId="638858E1" w:rsidR="00B60EFD" w:rsidRDefault="00E70346" w:rsidP="0077414B">
      <w:r>
        <w:rPr>
          <w:noProof/>
        </w:rPr>
        <w:drawing>
          <wp:inline distT="0" distB="0" distL="0" distR="0" wp14:anchorId="5616A893" wp14:editId="3E4DF96D">
            <wp:extent cx="2477135" cy="669925"/>
            <wp:effectExtent l="0" t="0" r="12065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5066A543" wp14:editId="0CDECCF1">
            <wp:extent cx="2477135" cy="669925"/>
            <wp:effectExtent l="0" t="0" r="1206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</w:p>
    <w:p w14:paraId="575D985C" w14:textId="56EB10E0" w:rsidR="001568E2" w:rsidRDefault="00B60EFD" w:rsidP="001568E2">
      <w:r>
        <w:t xml:space="preserve">3a. </w:t>
      </w:r>
      <w:proofErr w:type="gramStart"/>
      <w:r>
        <w:t>Me</w:t>
      </w:r>
      <w:proofErr w:type="gramEnd"/>
      <w:r>
        <w:t xml:space="preserve">: </w:t>
      </w:r>
      <w:r>
        <w:tab/>
      </w:r>
      <w:r w:rsidR="001568E2">
        <w:t>Mount Snow has a special pass for $215 that discounts daily lift ti</w:t>
      </w:r>
      <w:r w:rsidR="004D2B9D">
        <w:t xml:space="preserve">ckets to only </w:t>
      </w:r>
      <w:r w:rsidR="004D2B9D">
        <w:tab/>
      </w:r>
      <w:r w:rsidR="004D2B9D">
        <w:tab/>
      </w:r>
      <w:r w:rsidR="004D2B9D">
        <w:tab/>
        <w:t>$20 each. Ski S</w:t>
      </w:r>
      <w:r w:rsidR="001568E2">
        <w:t xml:space="preserve">undown offers a season pass </w:t>
      </w:r>
      <w:r w:rsidR="00251CD1">
        <w:t xml:space="preserve">that </w:t>
      </w:r>
      <w:r w:rsidR="001568E2">
        <w:t xml:space="preserve">allows unlimited lift tickets for </w:t>
      </w:r>
      <w:r w:rsidR="001568E2">
        <w:tab/>
      </w:r>
      <w:r w:rsidR="001568E2">
        <w:tab/>
      </w:r>
      <w:r w:rsidR="00251CD1">
        <w:tab/>
      </w:r>
      <w:r w:rsidR="001568E2">
        <w:t xml:space="preserve">only one price of $485. How many lift tickets would you need to use for Ski </w:t>
      </w:r>
      <w:r w:rsidR="001568E2">
        <w:tab/>
      </w:r>
      <w:r w:rsidR="001568E2">
        <w:tab/>
      </w:r>
      <w:r w:rsidR="001568E2">
        <w:tab/>
        <w:t>Sundown to be the better deal? (Answer in a full sentence that makes sense.)</w:t>
      </w:r>
    </w:p>
    <w:p w14:paraId="161E0FE0" w14:textId="77777777" w:rsidR="001568E2" w:rsidRDefault="001568E2" w:rsidP="001568E2"/>
    <w:p w14:paraId="5FB95859" w14:textId="77777777" w:rsidR="001568E2" w:rsidRDefault="001568E2" w:rsidP="001568E2"/>
    <w:p w14:paraId="3554A081" w14:textId="77777777" w:rsidR="00B60EFD" w:rsidRDefault="00B60EFD" w:rsidP="001568E2"/>
    <w:p w14:paraId="56DB931C" w14:textId="77777777" w:rsidR="00E70346" w:rsidRDefault="00E70346" w:rsidP="001568E2"/>
    <w:p w14:paraId="71189366" w14:textId="77777777" w:rsidR="00E70346" w:rsidRDefault="00E70346" w:rsidP="001568E2"/>
    <w:p w14:paraId="0A9E4DE2" w14:textId="77BB58EB" w:rsidR="00B60EFD" w:rsidRDefault="00B60EFD" w:rsidP="001568E2"/>
    <w:p w14:paraId="76D1292F" w14:textId="694F1F29" w:rsidR="001568E2" w:rsidRDefault="00E70346" w:rsidP="001568E2">
      <w:r>
        <w:rPr>
          <w:noProof/>
        </w:rPr>
        <w:drawing>
          <wp:anchor distT="0" distB="0" distL="114300" distR="114300" simplePos="0" relativeHeight="251681792" behindDoc="1" locked="0" layoutInCell="1" allowOverlap="1" wp14:anchorId="438EC585" wp14:editId="1B6B6866">
            <wp:simplePos x="0" y="0"/>
            <wp:positionH relativeFrom="column">
              <wp:posOffset>1509395</wp:posOffset>
            </wp:positionH>
            <wp:positionV relativeFrom="paragraph">
              <wp:posOffset>140970</wp:posOffset>
            </wp:positionV>
            <wp:extent cx="2477135" cy="66992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F020" w14:textId="60448EA3" w:rsidR="001568E2" w:rsidRDefault="001568E2" w:rsidP="001568E2"/>
    <w:p w14:paraId="647F4AC9" w14:textId="4E660CE7" w:rsidR="001568E2" w:rsidRDefault="00B60EFD" w:rsidP="001568E2">
      <w:r>
        <w:tab/>
      </w:r>
      <w:r>
        <w:tab/>
      </w:r>
      <w:r>
        <w:tab/>
      </w:r>
      <w:r>
        <w:tab/>
      </w:r>
      <w:r>
        <w:tab/>
      </w:r>
    </w:p>
    <w:p w14:paraId="19E8E587" w14:textId="3A9FD413" w:rsidR="001568E2" w:rsidRDefault="00B60EFD" w:rsidP="001568E2">
      <w:r>
        <w:lastRenderedPageBreak/>
        <w:t xml:space="preserve">3b. </w:t>
      </w:r>
      <w:proofErr w:type="gramStart"/>
      <w:r>
        <w:t>Y</w:t>
      </w:r>
      <w:r w:rsidR="001568E2">
        <w:t>ou</w:t>
      </w:r>
      <w:proofErr w:type="gramEnd"/>
      <w:r w:rsidR="001568E2">
        <w:t>:</w:t>
      </w:r>
      <w:r w:rsidR="001568E2">
        <w:tab/>
        <w:t xml:space="preserve">You need to have at least $100 in your checking account to avoid a low balance </w:t>
      </w:r>
      <w:r w:rsidR="001568E2">
        <w:tab/>
      </w:r>
      <w:r w:rsidR="001568E2">
        <w:tab/>
      </w:r>
      <w:r w:rsidR="001568E2">
        <w:tab/>
        <w:t xml:space="preserve">fee. You have $247 in your account, and you make withdrawals of $20 per week. </w:t>
      </w:r>
      <w:r w:rsidR="001568E2">
        <w:tab/>
      </w:r>
      <w:r w:rsidR="001568E2">
        <w:tab/>
      </w:r>
      <w:r w:rsidR="001568E2">
        <w:tab/>
        <w:t xml:space="preserve">What are the possible numbers of weeks that you can withdraw money to avoid </w:t>
      </w:r>
      <w:r w:rsidR="001568E2">
        <w:tab/>
      </w:r>
      <w:r w:rsidR="001568E2">
        <w:tab/>
      </w:r>
      <w:r w:rsidR="001568E2">
        <w:tab/>
        <w:t>paying the fees?</w:t>
      </w:r>
    </w:p>
    <w:p w14:paraId="6F8EC6FE" w14:textId="77777777" w:rsidR="001568E2" w:rsidRDefault="001568E2" w:rsidP="001568E2"/>
    <w:p w14:paraId="5374F376" w14:textId="77777777" w:rsidR="001568E2" w:rsidRDefault="001568E2" w:rsidP="001568E2"/>
    <w:p w14:paraId="07C18805" w14:textId="77777777" w:rsidR="001568E2" w:rsidRDefault="001568E2" w:rsidP="001568E2"/>
    <w:p w14:paraId="6AD257E2" w14:textId="77777777" w:rsidR="000158BC" w:rsidRDefault="000158BC" w:rsidP="001568E2"/>
    <w:p w14:paraId="720A1814" w14:textId="77777777" w:rsidR="00B60EFD" w:rsidRDefault="00B60EFD" w:rsidP="001568E2"/>
    <w:p w14:paraId="084AB958" w14:textId="77777777" w:rsidR="00B60EFD" w:rsidRDefault="00B60EFD" w:rsidP="001568E2"/>
    <w:p w14:paraId="35B52509" w14:textId="77777777" w:rsidR="00B60EFD" w:rsidRDefault="00B60EFD" w:rsidP="001568E2"/>
    <w:p w14:paraId="09546604" w14:textId="68E23BBB" w:rsidR="00B60EFD" w:rsidRDefault="00E70346" w:rsidP="001568E2">
      <w:r>
        <w:rPr>
          <w:noProof/>
        </w:rPr>
        <w:drawing>
          <wp:anchor distT="0" distB="0" distL="114300" distR="114300" simplePos="0" relativeHeight="251683840" behindDoc="1" locked="0" layoutInCell="1" allowOverlap="1" wp14:anchorId="29855A2B" wp14:editId="4A1A616E">
            <wp:simplePos x="0" y="0"/>
            <wp:positionH relativeFrom="column">
              <wp:posOffset>1554480</wp:posOffset>
            </wp:positionH>
            <wp:positionV relativeFrom="paragraph">
              <wp:posOffset>52705</wp:posOffset>
            </wp:positionV>
            <wp:extent cx="2477135" cy="66992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67E6" w14:textId="77777777" w:rsidR="00B60EFD" w:rsidRDefault="00B60EFD" w:rsidP="001568E2"/>
    <w:p w14:paraId="26D08343" w14:textId="77777777" w:rsidR="00B60EFD" w:rsidRDefault="00B60EFD" w:rsidP="001568E2"/>
    <w:p w14:paraId="6DB005BC" w14:textId="77777777" w:rsidR="00B60EFD" w:rsidRDefault="00B60EFD" w:rsidP="001568E2"/>
    <w:p w14:paraId="3864A341" w14:textId="6DAF9C78" w:rsidR="009D02EA" w:rsidRDefault="00B60EFD" w:rsidP="001568E2">
      <w:pPr>
        <w:rPr>
          <w:noProof/>
        </w:rPr>
      </w:pPr>
      <w:r>
        <w:t>4a. T</w:t>
      </w:r>
      <w:r w:rsidR="009D02EA">
        <w:t>ogether:</w:t>
      </w:r>
      <w:r>
        <w:t xml:space="preserve"> Solve </w:t>
      </w:r>
      <m:oMath>
        <m:r>
          <w:rPr>
            <w:rFonts w:ascii="Cambria Math" w:hAnsi="Cambria Math"/>
          </w:rPr>
          <m:t xml:space="preserve"> 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q+1</m:t>
            </m:r>
          </m:e>
        </m:d>
        <m:r>
          <w:rPr>
            <w:rFonts w:ascii="Cambria Math" w:hAnsi="Cambria Math"/>
          </w:rPr>
          <m:t>&lt;3q+7</m:t>
        </m:r>
      </m:oMath>
      <w:r>
        <w:tab/>
      </w:r>
      <w:r>
        <w:tab/>
        <w:t>4b. Y</w:t>
      </w:r>
      <w:r w:rsidR="009D02EA">
        <w:t>ou:</w:t>
      </w:r>
      <w:r>
        <w:t xml:space="preserve"> Solve </w:t>
      </w:r>
      <m:oMath>
        <m:r>
          <w:rPr>
            <w:rFonts w:ascii="Cambria Math" w:hAnsi="Cambria Math"/>
          </w:rPr>
          <m:t xml:space="preserve"> 1-3x≤-14+2x</m:t>
        </m:r>
      </m:oMath>
    </w:p>
    <w:p w14:paraId="20315A4C" w14:textId="77777777" w:rsidR="009D02EA" w:rsidRDefault="009D02EA" w:rsidP="001568E2"/>
    <w:p w14:paraId="2061D4ED" w14:textId="77777777" w:rsidR="009D02EA" w:rsidRDefault="009D02EA" w:rsidP="001568E2"/>
    <w:p w14:paraId="64324E3B" w14:textId="77777777" w:rsidR="009D02EA" w:rsidRDefault="009D02EA" w:rsidP="001568E2"/>
    <w:p w14:paraId="774126BB" w14:textId="77777777" w:rsidR="009D02EA" w:rsidRDefault="009D02EA" w:rsidP="001568E2"/>
    <w:p w14:paraId="1977D018" w14:textId="77777777" w:rsidR="009D02EA" w:rsidRDefault="009D02EA" w:rsidP="001568E2"/>
    <w:p w14:paraId="78F007DE" w14:textId="77777777" w:rsidR="009D02EA" w:rsidRDefault="009D02EA" w:rsidP="001568E2"/>
    <w:p w14:paraId="4BCDA418" w14:textId="54C37166" w:rsidR="009D02EA" w:rsidRDefault="009D02EA" w:rsidP="001568E2"/>
    <w:p w14:paraId="58830772" w14:textId="77777777" w:rsidR="00E70346" w:rsidRDefault="00E70346" w:rsidP="001568E2"/>
    <w:p w14:paraId="35C18532" w14:textId="77777777" w:rsidR="00E70346" w:rsidRDefault="00E70346" w:rsidP="001568E2"/>
    <w:p w14:paraId="5C1F8E67" w14:textId="77777777" w:rsidR="00E70346" w:rsidRDefault="00E70346" w:rsidP="001568E2"/>
    <w:p w14:paraId="3EDB3073" w14:textId="77777777" w:rsidR="000158BC" w:rsidRDefault="000158BC" w:rsidP="001568E2"/>
    <w:p w14:paraId="2C46373A" w14:textId="3B902479" w:rsidR="009D02EA" w:rsidRDefault="00E70346" w:rsidP="001568E2">
      <w:r>
        <w:rPr>
          <w:noProof/>
        </w:rPr>
        <w:drawing>
          <wp:inline distT="0" distB="0" distL="0" distR="0" wp14:anchorId="0C0355A0" wp14:editId="76F8A17B">
            <wp:extent cx="2477135" cy="669925"/>
            <wp:effectExtent l="0" t="0" r="12065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3B57DB07" wp14:editId="347A7263">
            <wp:extent cx="2477135" cy="669925"/>
            <wp:effectExtent l="0" t="0" r="1206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66871D2" w14:textId="32F0B3A4" w:rsidR="009D02EA" w:rsidRDefault="00B60EFD" w:rsidP="001568E2">
      <w:r>
        <w:t>5a. T</w:t>
      </w:r>
      <w:r w:rsidR="009D02EA">
        <w:t>ogether:</w:t>
      </w:r>
      <w:r>
        <w:t xml:space="preserve"> Solve </w:t>
      </w:r>
      <m:oMath>
        <m:r>
          <w:rPr>
            <w:rFonts w:ascii="Cambria Math" w:hAnsi="Cambria Math"/>
          </w:rPr>
          <m:t xml:space="preserve"> -3(-4p+5)≥5(6p+15)</m:t>
        </m:r>
      </m:oMath>
      <w:r w:rsidR="000158BC">
        <w:tab/>
      </w:r>
      <w:r>
        <w:t>5b. Y</w:t>
      </w:r>
      <w:r w:rsidR="009D02EA">
        <w:t>ou:</w:t>
      </w:r>
      <w:r>
        <w:t xml:space="preserve"> Solve </w:t>
      </w:r>
      <m:oMath>
        <m:r>
          <w:rPr>
            <w:rFonts w:ascii="Cambria Math" w:hAnsi="Cambria Math"/>
          </w:rPr>
          <m:t xml:space="preserve"> 2(4c-7)≥8(c+3)</m:t>
        </m:r>
      </m:oMath>
    </w:p>
    <w:p w14:paraId="61FFDE4E" w14:textId="77777777" w:rsidR="009D02EA" w:rsidRDefault="009D02EA" w:rsidP="001568E2"/>
    <w:p w14:paraId="30004CF3" w14:textId="77777777" w:rsidR="009D02EA" w:rsidRDefault="009D02EA" w:rsidP="001568E2"/>
    <w:p w14:paraId="1694CE5C" w14:textId="77777777" w:rsidR="009D02EA" w:rsidRDefault="009D02EA" w:rsidP="001568E2"/>
    <w:p w14:paraId="2DCA58A2" w14:textId="77777777" w:rsidR="009D02EA" w:rsidRDefault="009D02EA" w:rsidP="001568E2"/>
    <w:p w14:paraId="46B70B81" w14:textId="77777777" w:rsidR="009D02EA" w:rsidRDefault="009D02EA" w:rsidP="001568E2"/>
    <w:p w14:paraId="6D904F4C" w14:textId="77777777" w:rsidR="000158BC" w:rsidRDefault="000158BC" w:rsidP="001568E2"/>
    <w:p w14:paraId="39DBD070" w14:textId="77777777" w:rsidR="000158BC" w:rsidRDefault="000158BC" w:rsidP="001568E2"/>
    <w:p w14:paraId="78EAE564" w14:textId="77777777" w:rsidR="00E70346" w:rsidRDefault="00E70346" w:rsidP="001568E2"/>
    <w:p w14:paraId="666F2210" w14:textId="77777777" w:rsidR="00E70346" w:rsidRDefault="00E70346" w:rsidP="001568E2"/>
    <w:p w14:paraId="507AC004" w14:textId="77777777" w:rsidR="00E70346" w:rsidRDefault="00E70346" w:rsidP="001568E2"/>
    <w:p w14:paraId="7CF44403" w14:textId="77777777" w:rsidR="00E70346" w:rsidRDefault="00E70346" w:rsidP="001568E2"/>
    <w:p w14:paraId="1AC20786" w14:textId="5A7632A1" w:rsidR="00E70346" w:rsidRDefault="00E70346" w:rsidP="00E70346">
      <w:r>
        <w:t xml:space="preserve">                    </w:t>
      </w:r>
    </w:p>
    <w:p w14:paraId="7A32AB6F" w14:textId="2FD777C3" w:rsidR="004575BC" w:rsidRDefault="004575BC" w:rsidP="001568E2">
      <w:r>
        <w:rPr>
          <w:noProof/>
        </w:rPr>
        <w:drawing>
          <wp:anchor distT="0" distB="0" distL="114300" distR="114300" simplePos="0" relativeHeight="251689984" behindDoc="1" locked="0" layoutInCell="1" allowOverlap="1" wp14:anchorId="32022995" wp14:editId="15C185B8">
            <wp:simplePos x="0" y="0"/>
            <wp:positionH relativeFrom="column">
              <wp:posOffset>3162300</wp:posOffset>
            </wp:positionH>
            <wp:positionV relativeFrom="paragraph">
              <wp:posOffset>66675</wp:posOffset>
            </wp:positionV>
            <wp:extent cx="2477135" cy="669925"/>
            <wp:effectExtent l="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8FD1C76" wp14:editId="781A3F7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477135" cy="669925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FE7F2" w14:textId="57287132" w:rsidR="000158BC" w:rsidRDefault="000158BC" w:rsidP="001568E2">
      <w:r>
        <w:lastRenderedPageBreak/>
        <w:t xml:space="preserve">6a. Together: Solve </w:t>
      </w:r>
      <w:r w:rsidR="00871F25">
        <w:t xml:space="preserve"> </w:t>
      </w:r>
      <w:r w:rsidRPr="009D02EA">
        <w:rPr>
          <w:position w:val="-28"/>
        </w:rPr>
        <w:object w:dxaOrig="2520" w:dyaOrig="680" w14:anchorId="65E13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>
            <v:imagedata r:id="rId10" o:title=""/>
          </v:shape>
          <o:OLEObject Type="Embed" ProgID="Equation.3" ShapeID="_x0000_i1025" DrawAspect="Content" ObjectID="_1403174865" r:id="rId11"/>
        </w:object>
      </w:r>
      <w:r>
        <w:tab/>
      </w:r>
    </w:p>
    <w:p w14:paraId="2B63859A" w14:textId="77777777" w:rsidR="000158BC" w:rsidRDefault="000158BC" w:rsidP="001568E2"/>
    <w:p w14:paraId="7132886F" w14:textId="77777777" w:rsidR="000158BC" w:rsidRDefault="000158BC" w:rsidP="001568E2"/>
    <w:p w14:paraId="3AA90D39" w14:textId="77777777" w:rsidR="000158BC" w:rsidRDefault="000158BC" w:rsidP="001568E2"/>
    <w:p w14:paraId="026D2A23" w14:textId="77777777" w:rsidR="000158BC" w:rsidRDefault="000158BC" w:rsidP="001568E2"/>
    <w:p w14:paraId="63740A94" w14:textId="77777777" w:rsidR="000158BC" w:rsidRDefault="000158BC" w:rsidP="001568E2"/>
    <w:p w14:paraId="30F63FCE" w14:textId="77777777" w:rsidR="000158BC" w:rsidRDefault="000158BC" w:rsidP="001568E2"/>
    <w:p w14:paraId="76CC905B" w14:textId="77777777" w:rsidR="000158BC" w:rsidRDefault="000158BC" w:rsidP="001568E2"/>
    <w:p w14:paraId="4990A5D0" w14:textId="77777777" w:rsidR="00E70346" w:rsidRDefault="00E70346" w:rsidP="001568E2"/>
    <w:p w14:paraId="4D360550" w14:textId="77777777" w:rsidR="00E70346" w:rsidRDefault="00E70346" w:rsidP="001568E2"/>
    <w:p w14:paraId="2C76A55B" w14:textId="77777777" w:rsidR="00E70346" w:rsidRDefault="00E70346" w:rsidP="001568E2"/>
    <w:p w14:paraId="5EB25EFC" w14:textId="77777777" w:rsidR="00E70346" w:rsidRDefault="00E70346" w:rsidP="001568E2"/>
    <w:p w14:paraId="7BF2DBF6" w14:textId="77777777" w:rsidR="00E70346" w:rsidRDefault="00E70346" w:rsidP="001568E2"/>
    <w:p w14:paraId="2EED5438" w14:textId="77777777" w:rsidR="00E70346" w:rsidRDefault="00E70346" w:rsidP="001568E2"/>
    <w:p w14:paraId="61C4B8E4" w14:textId="77777777" w:rsidR="00E70346" w:rsidRDefault="00E70346" w:rsidP="001568E2"/>
    <w:p w14:paraId="3EA36C56" w14:textId="77777777" w:rsidR="00E70346" w:rsidRDefault="00E70346" w:rsidP="001568E2"/>
    <w:p w14:paraId="20CAE434" w14:textId="77777777" w:rsidR="000158BC" w:rsidRDefault="000158BC" w:rsidP="001568E2"/>
    <w:p w14:paraId="01D7D568" w14:textId="77777777" w:rsidR="000158BC" w:rsidRDefault="000158BC" w:rsidP="001568E2"/>
    <w:p w14:paraId="22A15D02" w14:textId="77777777" w:rsidR="000158BC" w:rsidRDefault="000158BC" w:rsidP="001568E2"/>
    <w:p w14:paraId="0E5C1D7E" w14:textId="1E7FE561" w:rsidR="000158BC" w:rsidRDefault="00E70346" w:rsidP="001568E2">
      <w:r>
        <w:rPr>
          <w:noProof/>
        </w:rPr>
        <w:drawing>
          <wp:anchor distT="0" distB="0" distL="114300" distR="114300" simplePos="0" relativeHeight="251685888" behindDoc="1" locked="0" layoutInCell="1" allowOverlap="1" wp14:anchorId="41A2B859" wp14:editId="5338347F">
            <wp:simplePos x="0" y="0"/>
            <wp:positionH relativeFrom="column">
              <wp:posOffset>1706880</wp:posOffset>
            </wp:positionH>
            <wp:positionV relativeFrom="paragraph">
              <wp:posOffset>-416560</wp:posOffset>
            </wp:positionV>
            <wp:extent cx="2477135" cy="66992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D912" w14:textId="4D48CAE3" w:rsidR="009D02EA" w:rsidRPr="00251CD1" w:rsidRDefault="000158BC" w:rsidP="001568E2">
      <w:pPr>
        <w:rPr>
          <w:i/>
        </w:rPr>
      </w:pPr>
      <w:r>
        <w:t>6b. Y</w:t>
      </w:r>
      <w:r w:rsidR="009D02EA">
        <w:t>ou:</w:t>
      </w:r>
      <w:r>
        <w:t xml:space="preserve"> Solve </w:t>
      </w:r>
      <m:oMath>
        <m:r>
          <w:rPr>
            <w:rFonts w:ascii="Cambria Math" w:hAnsi="Cambria Math"/>
          </w:rPr>
          <m:t xml:space="preserve"> 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w:rPr>
            <w:rFonts w:ascii="Cambria Math" w:hAnsi="Cambria Math"/>
          </w:rPr>
          <m:t>≤7+</m:t>
        </m:r>
        <m:r>
          <w:rPr>
            <w:rFonts w:ascii="Cambria Math" w:hAnsi="Cambria Math"/>
          </w:rPr>
          <m:t>a</m:t>
        </m:r>
      </m:oMath>
    </w:p>
    <w:p w14:paraId="2476DB72" w14:textId="77777777" w:rsidR="009D02EA" w:rsidRDefault="009D02EA" w:rsidP="009D02EA">
      <w:bookmarkStart w:id="0" w:name="_GoBack"/>
      <w:bookmarkEnd w:id="0"/>
    </w:p>
    <w:p w14:paraId="7ECD7D20" w14:textId="77777777" w:rsidR="009D02EA" w:rsidRDefault="009D02EA" w:rsidP="009D02EA"/>
    <w:p w14:paraId="75C6C074" w14:textId="77777777" w:rsidR="000158BC" w:rsidRDefault="000158BC" w:rsidP="009D02EA"/>
    <w:p w14:paraId="64D22989" w14:textId="77777777" w:rsidR="000158BC" w:rsidRDefault="000158BC" w:rsidP="009D02EA"/>
    <w:p w14:paraId="6B3E4CD4" w14:textId="54B46258" w:rsidR="009D02EA" w:rsidRPr="00184A91" w:rsidRDefault="00E70346" w:rsidP="009D02EA">
      <w:r>
        <w:rPr>
          <w:noProof/>
        </w:rPr>
        <w:drawing>
          <wp:anchor distT="0" distB="0" distL="114300" distR="114300" simplePos="0" relativeHeight="251687936" behindDoc="1" locked="0" layoutInCell="1" allowOverlap="1" wp14:anchorId="272D9A98" wp14:editId="75DEA786">
            <wp:simplePos x="0" y="0"/>
            <wp:positionH relativeFrom="column">
              <wp:posOffset>1687830</wp:posOffset>
            </wp:positionH>
            <wp:positionV relativeFrom="paragraph">
              <wp:posOffset>3134995</wp:posOffset>
            </wp:positionV>
            <wp:extent cx="2477135" cy="66992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2EA" w:rsidRPr="00184A91" w:rsidSect="0063609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59B2" w14:textId="77777777" w:rsidR="00B60EFD" w:rsidRDefault="00B60EFD" w:rsidP="0085319D">
      <w:r>
        <w:separator/>
      </w:r>
    </w:p>
  </w:endnote>
  <w:endnote w:type="continuationSeparator" w:id="0">
    <w:p w14:paraId="134E6EF5" w14:textId="77777777" w:rsidR="00B60EFD" w:rsidRDefault="00B60EF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B60EFD" w:rsidRDefault="00B60EFD" w:rsidP="0086773D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B60EFD" w:rsidRDefault="00B60EF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77E3925C" w:rsidR="00B60EFD" w:rsidRPr="0086773D" w:rsidRDefault="00B60EFD" w:rsidP="0086773D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2.6.6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29C3C" w14:textId="77777777" w:rsidR="00B60EFD" w:rsidRDefault="00B60EFD" w:rsidP="0085319D">
      <w:r>
        <w:separator/>
      </w:r>
    </w:p>
  </w:footnote>
  <w:footnote w:type="continuationSeparator" w:id="0">
    <w:p w14:paraId="0866B4C8" w14:textId="77777777" w:rsidR="00B60EFD" w:rsidRDefault="00B60EF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B60EFD" w:rsidRDefault="00B60EFD" w:rsidP="0086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B60EFD" w:rsidRDefault="00B60EF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B60EFD" w:rsidRDefault="00B60EF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102D3CD0" w:rsidR="00B60EFD" w:rsidRPr="0086773D" w:rsidRDefault="00B60EFD" w:rsidP="0086773D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575BC">
          <w:rPr>
            <w:noProof/>
          </w:rPr>
          <w:t>3</w:t>
        </w:r>
        <w:r>
          <w:fldChar w:fldCharType="end"/>
        </w:r>
        <w:r>
          <w:t xml:space="preserve"> of </w:t>
        </w:r>
        <w:r w:rsidR="004575BC">
          <w:fldChar w:fldCharType="begin"/>
        </w:r>
        <w:r w:rsidR="004575BC">
          <w:instrText xml:space="preserve"> NUMPAGES  </w:instrText>
        </w:r>
        <w:r w:rsidR="004575BC">
          <w:fldChar w:fldCharType="separate"/>
        </w:r>
        <w:r w:rsidR="004575BC">
          <w:rPr>
            <w:noProof/>
          </w:rPr>
          <w:t>3</w:t>
        </w:r>
        <w:r w:rsidR="004575B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58BC"/>
    <w:rsid w:val="000957AE"/>
    <w:rsid w:val="001568E2"/>
    <w:rsid w:val="00184A91"/>
    <w:rsid w:val="001B1F0B"/>
    <w:rsid w:val="00251CD1"/>
    <w:rsid w:val="00355084"/>
    <w:rsid w:val="004575BC"/>
    <w:rsid w:val="004D2B9D"/>
    <w:rsid w:val="005A37A8"/>
    <w:rsid w:val="00636096"/>
    <w:rsid w:val="00691EA5"/>
    <w:rsid w:val="0077414B"/>
    <w:rsid w:val="007D1063"/>
    <w:rsid w:val="0085319D"/>
    <w:rsid w:val="0086773D"/>
    <w:rsid w:val="00871F25"/>
    <w:rsid w:val="009D02EA"/>
    <w:rsid w:val="00AE50C9"/>
    <w:rsid w:val="00B60EFD"/>
    <w:rsid w:val="00C07585"/>
    <w:rsid w:val="00C4660B"/>
    <w:rsid w:val="00DB2972"/>
    <w:rsid w:val="00E70346"/>
    <w:rsid w:val="00E973D2"/>
    <w:rsid w:val="00F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E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7FD0C-EF74-49FE-BBDD-70DF9544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5E7AA82C</Template>
  <TotalTime>303</TotalTime>
  <Pages>3</Pages>
  <Words>212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11</cp:revision>
  <cp:lastPrinted>2012-03-30T13:18:00Z</cp:lastPrinted>
  <dcterms:created xsi:type="dcterms:W3CDTF">2012-07-01T21:17:00Z</dcterms:created>
  <dcterms:modified xsi:type="dcterms:W3CDTF">2012-07-07T18:01:00Z</dcterms:modified>
</cp:coreProperties>
</file>