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62534" w14:textId="0E710A81" w:rsidR="00AE62AE" w:rsidRDefault="00FE32B6" w:rsidP="007741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Practice </w:t>
      </w:r>
      <w:r w:rsidR="00942142">
        <w:rPr>
          <w:b/>
          <w:sz w:val="28"/>
          <w:szCs w:val="28"/>
        </w:rPr>
        <w:t>Solving Inequalities</w:t>
      </w:r>
    </w:p>
    <w:p w14:paraId="3F9E1D5F" w14:textId="77777777" w:rsidR="0077414B" w:rsidRDefault="0077414B" w:rsidP="0077414B">
      <w:pPr>
        <w:jc w:val="center"/>
        <w:rPr>
          <w:b/>
          <w:sz w:val="28"/>
          <w:szCs w:val="28"/>
        </w:rPr>
      </w:pPr>
    </w:p>
    <w:p w14:paraId="48ED3077" w14:textId="7DBDD044" w:rsidR="0077414B" w:rsidRPr="00184A91" w:rsidRDefault="00942142" w:rsidP="00942142">
      <w:pPr>
        <w:rPr>
          <w:b/>
        </w:rPr>
      </w:pPr>
      <w:r>
        <w:rPr>
          <w:b/>
        </w:rPr>
        <w:t>Solve the following equations</w:t>
      </w:r>
      <w:r w:rsidR="00985E3F">
        <w:rPr>
          <w:b/>
        </w:rPr>
        <w:t>:</w:t>
      </w:r>
      <w:r w:rsidR="004E7F62">
        <w:rPr>
          <w:b/>
        </w:rPr>
        <w:t xml:space="preserve"> (Review)</w:t>
      </w:r>
    </w:p>
    <w:p w14:paraId="30EE11D1" w14:textId="77777777" w:rsidR="0077414B" w:rsidRPr="00184A91" w:rsidRDefault="0077414B" w:rsidP="0077414B"/>
    <w:p w14:paraId="382E50F9" w14:textId="3343023D" w:rsidR="0077414B" w:rsidRDefault="00942142" w:rsidP="0077414B">
      <w:pPr>
        <w:pStyle w:val="ListParagraph"/>
        <w:numPr>
          <w:ilvl w:val="0"/>
          <w:numId w:val="1"/>
        </w:numPr>
      </w:pPr>
      <w:r>
        <w:t>2</w:t>
      </w:r>
      <w:r w:rsidRPr="004E7F62">
        <w:rPr>
          <w:i/>
        </w:rPr>
        <w:t>x</w:t>
      </w:r>
      <w:r>
        <w:t xml:space="preserve"> – 7 = 5</w:t>
      </w:r>
      <w:r>
        <w:tab/>
      </w:r>
      <w:r>
        <w:tab/>
      </w:r>
      <w:r w:rsidR="00985E3F">
        <w:t xml:space="preserve">        </w:t>
      </w:r>
      <w:r w:rsidR="00985E3F">
        <w:tab/>
      </w:r>
      <w:r>
        <w:tab/>
        <w:t xml:space="preserve">2.  </w:t>
      </w:r>
      <w:r w:rsidR="004E7F62">
        <w:t>–</w:t>
      </w:r>
      <w:r>
        <w:t>4 + 6</w:t>
      </w:r>
      <w:r w:rsidRPr="004E7F62">
        <w:rPr>
          <w:i/>
        </w:rPr>
        <w:t>x</w:t>
      </w:r>
      <w:r>
        <w:t xml:space="preserve"> = 17</w:t>
      </w:r>
      <w:r>
        <w:tab/>
      </w:r>
      <w:r>
        <w:tab/>
      </w:r>
      <w:r>
        <w:tab/>
        <w:t xml:space="preserve">3.  23 = 19 – </w:t>
      </w:r>
      <w:r w:rsidRPr="004E7F62">
        <w:rPr>
          <w:i/>
        </w:rPr>
        <w:t>x</w:t>
      </w:r>
    </w:p>
    <w:p w14:paraId="48B6B92E" w14:textId="77777777" w:rsidR="00942142" w:rsidRDefault="00942142" w:rsidP="00942142"/>
    <w:p w14:paraId="7866426D" w14:textId="77777777" w:rsidR="00942142" w:rsidRDefault="00942142" w:rsidP="00942142"/>
    <w:p w14:paraId="060F44A4" w14:textId="77777777" w:rsidR="00942142" w:rsidRDefault="00942142" w:rsidP="00942142"/>
    <w:p w14:paraId="75EBAAA6" w14:textId="77777777" w:rsidR="00985E3F" w:rsidRDefault="00985E3F" w:rsidP="00942142"/>
    <w:p w14:paraId="302B9547" w14:textId="77777777" w:rsidR="00985E3F" w:rsidRDefault="00985E3F" w:rsidP="00942142"/>
    <w:p w14:paraId="12C8F06B" w14:textId="77777777" w:rsidR="00942142" w:rsidRDefault="00942142" w:rsidP="00942142"/>
    <w:p w14:paraId="41BBEC1F" w14:textId="77777777" w:rsidR="00942142" w:rsidRDefault="00942142" w:rsidP="00942142"/>
    <w:p w14:paraId="334CC461" w14:textId="2A9B1817" w:rsidR="00942142" w:rsidRDefault="00942142" w:rsidP="00985E3F">
      <w:r>
        <w:t>4.  5(</w:t>
      </w:r>
      <w:r w:rsidRPr="004E7F62">
        <w:rPr>
          <w:i/>
        </w:rPr>
        <w:t>x</w:t>
      </w:r>
      <w:r>
        <w:t xml:space="preserve"> – 3) = 15</w:t>
      </w:r>
      <w:r>
        <w:tab/>
      </w:r>
      <w:r>
        <w:tab/>
      </w:r>
      <w:r>
        <w:tab/>
        <w:t>5.  5</w:t>
      </w:r>
      <w:r w:rsidRPr="004E7F62">
        <w:rPr>
          <w:i/>
        </w:rPr>
        <w:t>x</w:t>
      </w:r>
      <w:r>
        <w:t xml:space="preserve"> – 3 = 4</w:t>
      </w:r>
      <w:r w:rsidRPr="004E7F62">
        <w:rPr>
          <w:i/>
        </w:rPr>
        <w:t>x</w:t>
      </w:r>
      <w:r>
        <w:t xml:space="preserve"> + 19</w:t>
      </w:r>
      <w:r>
        <w:tab/>
      </w:r>
      <w:r>
        <w:tab/>
      </w:r>
      <w:r>
        <w:tab/>
        <w:t>6.  7 + 2</w:t>
      </w:r>
      <w:r w:rsidRPr="004E7F62">
        <w:rPr>
          <w:i/>
        </w:rPr>
        <w:t xml:space="preserve">x </w:t>
      </w:r>
      <w:r>
        <w:t xml:space="preserve">= </w:t>
      </w:r>
      <w:r w:rsidR="004E7F62">
        <w:t>–</w:t>
      </w:r>
      <w:r>
        <w:t>4</w:t>
      </w:r>
      <w:r w:rsidRPr="004E7F62">
        <w:rPr>
          <w:i/>
        </w:rPr>
        <w:t>x</w:t>
      </w:r>
      <w:r>
        <w:t xml:space="preserve"> – 11</w:t>
      </w:r>
    </w:p>
    <w:p w14:paraId="02BEA7FF" w14:textId="77777777" w:rsidR="00942142" w:rsidRDefault="00942142" w:rsidP="00942142"/>
    <w:p w14:paraId="673F8394" w14:textId="77777777" w:rsidR="00942142" w:rsidRDefault="00942142" w:rsidP="00942142"/>
    <w:p w14:paraId="0AA7A97A" w14:textId="77777777" w:rsidR="00942142" w:rsidRDefault="00942142" w:rsidP="00942142"/>
    <w:p w14:paraId="7EC73151" w14:textId="77777777" w:rsidR="00985E3F" w:rsidRDefault="00985E3F" w:rsidP="00942142"/>
    <w:p w14:paraId="130A884E" w14:textId="77777777" w:rsidR="00985E3F" w:rsidRDefault="00985E3F" w:rsidP="00942142"/>
    <w:p w14:paraId="3ABBE7A3" w14:textId="77777777" w:rsidR="00985E3F" w:rsidRDefault="00985E3F" w:rsidP="00942142"/>
    <w:p w14:paraId="55B231C1" w14:textId="77777777" w:rsidR="00985E3F" w:rsidRDefault="00985E3F" w:rsidP="00942142"/>
    <w:p w14:paraId="5D1D563B" w14:textId="77777777" w:rsidR="00942142" w:rsidRDefault="00942142" w:rsidP="00942142"/>
    <w:p w14:paraId="4981F604" w14:textId="278C0858" w:rsidR="00942142" w:rsidRDefault="00E75EAB" w:rsidP="00942142">
      <w:pPr>
        <w:rPr>
          <w:b/>
          <w:bCs/>
        </w:rPr>
      </w:pPr>
      <w:r>
        <w:rPr>
          <w:b/>
          <w:bCs/>
        </w:rPr>
        <w:t>Solve the inequalities</w:t>
      </w:r>
      <w:r w:rsidR="00942142">
        <w:rPr>
          <w:b/>
          <w:bCs/>
        </w:rPr>
        <w:t xml:space="preserve"> and graph the solution</w:t>
      </w:r>
      <w:r>
        <w:rPr>
          <w:b/>
          <w:bCs/>
        </w:rPr>
        <w:t>s</w:t>
      </w:r>
      <w:r w:rsidR="00942142">
        <w:rPr>
          <w:b/>
          <w:bCs/>
        </w:rPr>
        <w:t xml:space="preserve"> on a number line.</w:t>
      </w:r>
    </w:p>
    <w:p w14:paraId="19C7D677" w14:textId="77777777" w:rsidR="00942142" w:rsidRDefault="00942142" w:rsidP="00942142"/>
    <w:p w14:paraId="702BCA37" w14:textId="2CB9BB13" w:rsidR="00942142" w:rsidRDefault="00942142" w:rsidP="00985E3F">
      <w:r>
        <w:t xml:space="preserve">7.  </w:t>
      </w:r>
      <w:proofErr w:type="gramStart"/>
      <w:r w:rsidRPr="004E7F62">
        <w:rPr>
          <w:i/>
        </w:rPr>
        <w:t>x</w:t>
      </w:r>
      <w:proofErr w:type="gramEnd"/>
      <w:r w:rsidR="004E7F62">
        <w:t xml:space="preserve"> – 9 &lt; –</w:t>
      </w:r>
      <w:r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5E3F">
        <w:tab/>
      </w:r>
      <w:r>
        <w:t xml:space="preserve">8.  10 – </w:t>
      </w:r>
      <w:r w:rsidRPr="004E7F62">
        <w:rPr>
          <w:i/>
        </w:rPr>
        <w:t>x</w:t>
      </w:r>
      <w:r>
        <w:t xml:space="preserve"> &gt; 5</w:t>
      </w:r>
    </w:p>
    <w:p w14:paraId="16EDA259" w14:textId="77777777" w:rsidR="00942142" w:rsidRDefault="00942142" w:rsidP="00942142">
      <w:pPr>
        <w:ind w:firstLine="360"/>
      </w:pPr>
    </w:p>
    <w:p w14:paraId="230DCC61" w14:textId="35B2C590" w:rsidR="00942142" w:rsidRDefault="00942142" w:rsidP="00942142">
      <w:pPr>
        <w:ind w:firstLine="360"/>
      </w:pPr>
    </w:p>
    <w:p w14:paraId="161BE511" w14:textId="77777777" w:rsidR="00985E3F" w:rsidRDefault="00985E3F" w:rsidP="00942142">
      <w:pPr>
        <w:ind w:firstLine="360"/>
      </w:pPr>
    </w:p>
    <w:p w14:paraId="21C7A80D" w14:textId="77777777" w:rsidR="00AE62AE" w:rsidRDefault="00AE62AE" w:rsidP="00942142">
      <w:pPr>
        <w:ind w:firstLine="360"/>
      </w:pPr>
    </w:p>
    <w:p w14:paraId="472F70A7" w14:textId="77777777" w:rsidR="00985E3F" w:rsidRDefault="00985E3F" w:rsidP="00942142">
      <w:pPr>
        <w:ind w:firstLine="360"/>
      </w:pPr>
    </w:p>
    <w:p w14:paraId="02018858" w14:textId="77777777" w:rsidR="00985E3F" w:rsidRDefault="00985E3F" w:rsidP="00942142">
      <w:pPr>
        <w:ind w:firstLine="360"/>
      </w:pPr>
    </w:p>
    <w:p w14:paraId="6CFE9C83" w14:textId="77777777" w:rsidR="00985E3F" w:rsidRDefault="00985E3F" w:rsidP="00942142">
      <w:pPr>
        <w:ind w:firstLine="360"/>
      </w:pPr>
    </w:p>
    <w:p w14:paraId="07A7906A" w14:textId="0386CAD3" w:rsidR="00942142" w:rsidRDefault="00AE62AE" w:rsidP="00AE62AE">
      <w:r>
        <w:rPr>
          <w:noProof/>
        </w:rPr>
        <w:drawing>
          <wp:inline distT="0" distB="0" distL="0" distR="0" wp14:anchorId="6C58FCDA" wp14:editId="2CE93680">
            <wp:extent cx="2476500" cy="673100"/>
            <wp:effectExtent l="0" t="0" r="12700" b="12700"/>
            <wp:docPr id="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  <w:r>
        <w:rPr>
          <w:noProof/>
        </w:rPr>
        <w:drawing>
          <wp:inline distT="0" distB="0" distL="0" distR="0" wp14:anchorId="09DC975B" wp14:editId="6EA74324">
            <wp:extent cx="2476500" cy="673100"/>
            <wp:effectExtent l="0" t="0" r="12700" b="12700"/>
            <wp:docPr id="3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</w:p>
    <w:p w14:paraId="425BDF77" w14:textId="6C4A845E" w:rsidR="00942142" w:rsidRDefault="00942142" w:rsidP="00985E3F">
      <w:r>
        <w:t>9.  6</w:t>
      </w:r>
      <w:r w:rsidRPr="004E7F62">
        <w:rPr>
          <w:i/>
        </w:rPr>
        <w:t>x</w:t>
      </w:r>
      <w:r>
        <w:t xml:space="preserve"> – 5 ≥ 19</w:t>
      </w:r>
      <w:r>
        <w:tab/>
      </w:r>
      <w:r>
        <w:tab/>
      </w:r>
      <w:r>
        <w:tab/>
      </w:r>
      <w:r>
        <w:tab/>
      </w:r>
      <w:r>
        <w:tab/>
      </w:r>
      <w:r w:rsidR="00985E3F">
        <w:tab/>
      </w:r>
      <w:r>
        <w:tab/>
        <w:t xml:space="preserve">10.  </w:t>
      </w:r>
      <w:r w:rsidR="004E7F62">
        <w:t>–</w:t>
      </w:r>
      <w:r>
        <w:t>2</w:t>
      </w:r>
      <w:r w:rsidRPr="004E7F62">
        <w:rPr>
          <w:i/>
        </w:rPr>
        <w:t xml:space="preserve">x </w:t>
      </w:r>
      <w:r>
        <w:t>+ 9 &gt; 15</w:t>
      </w:r>
    </w:p>
    <w:p w14:paraId="4987F06B" w14:textId="77777777" w:rsidR="00942142" w:rsidRDefault="00942142" w:rsidP="00942142">
      <w:pPr>
        <w:ind w:firstLine="360"/>
      </w:pPr>
    </w:p>
    <w:p w14:paraId="7F1F0AC4" w14:textId="044F6C68" w:rsidR="00942142" w:rsidRDefault="00942142" w:rsidP="00942142">
      <w:pPr>
        <w:ind w:firstLine="360"/>
      </w:pPr>
    </w:p>
    <w:p w14:paraId="5E2E5C4C" w14:textId="77777777" w:rsidR="004E7F62" w:rsidRDefault="004E7F62" w:rsidP="00942142">
      <w:pPr>
        <w:ind w:firstLine="360"/>
      </w:pPr>
    </w:p>
    <w:p w14:paraId="211ADB5C" w14:textId="77777777" w:rsidR="00AE62AE" w:rsidRDefault="00AE62AE" w:rsidP="00942142">
      <w:pPr>
        <w:ind w:firstLine="360"/>
      </w:pPr>
    </w:p>
    <w:p w14:paraId="1DEEEF32" w14:textId="77777777" w:rsidR="00AE62AE" w:rsidRDefault="00AE62AE" w:rsidP="00942142">
      <w:pPr>
        <w:ind w:firstLine="360"/>
      </w:pPr>
    </w:p>
    <w:p w14:paraId="3397C2B3" w14:textId="77777777" w:rsidR="004E7F62" w:rsidRDefault="004E7F62" w:rsidP="00942142">
      <w:pPr>
        <w:ind w:firstLine="360"/>
      </w:pPr>
    </w:p>
    <w:p w14:paraId="60EDAA9D" w14:textId="62133E1B" w:rsidR="00AE62AE" w:rsidRDefault="00AE62AE" w:rsidP="00AE62AE">
      <w:r>
        <w:t xml:space="preserve">                                        </w:t>
      </w:r>
    </w:p>
    <w:p w14:paraId="3EF9363B" w14:textId="614FA751" w:rsidR="00AE62AE" w:rsidRDefault="00AE62AE" w:rsidP="00AE62AE"/>
    <w:p w14:paraId="651FBACB" w14:textId="47D2B2E8" w:rsidR="00AE62AE" w:rsidRDefault="00AE62AE" w:rsidP="00AE62AE">
      <w:r>
        <w:rPr>
          <w:noProof/>
        </w:rPr>
        <w:drawing>
          <wp:anchor distT="0" distB="0" distL="114300" distR="114300" simplePos="0" relativeHeight="251681792" behindDoc="1" locked="0" layoutInCell="1" allowOverlap="1" wp14:anchorId="5CD9046F" wp14:editId="67FE45CF">
            <wp:simplePos x="0" y="0"/>
            <wp:positionH relativeFrom="column">
              <wp:posOffset>0</wp:posOffset>
            </wp:positionH>
            <wp:positionV relativeFrom="paragraph">
              <wp:posOffset>46990</wp:posOffset>
            </wp:positionV>
            <wp:extent cx="2476500" cy="673100"/>
            <wp:effectExtent l="0" t="0" r="0" b="0"/>
            <wp:wrapNone/>
            <wp:docPr id="3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1" locked="0" layoutInCell="1" allowOverlap="1" wp14:anchorId="0B29B50A" wp14:editId="744C88B6">
            <wp:simplePos x="0" y="0"/>
            <wp:positionH relativeFrom="column">
              <wp:posOffset>3467100</wp:posOffset>
            </wp:positionH>
            <wp:positionV relativeFrom="paragraph">
              <wp:posOffset>56515</wp:posOffset>
            </wp:positionV>
            <wp:extent cx="2476500" cy="673100"/>
            <wp:effectExtent l="0" t="0" r="0" b="0"/>
            <wp:wrapNone/>
            <wp:docPr id="4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</w:t>
      </w:r>
    </w:p>
    <w:p w14:paraId="64ECEF7F" w14:textId="3FAADF9E" w:rsidR="00942142" w:rsidRDefault="00942142" w:rsidP="00942142">
      <w:pPr>
        <w:ind w:firstLine="360"/>
      </w:pPr>
    </w:p>
    <w:p w14:paraId="6C60A22B" w14:textId="30B5E188" w:rsidR="00942142" w:rsidRDefault="00942142" w:rsidP="00985E3F">
      <w:r>
        <w:lastRenderedPageBreak/>
        <w:t xml:space="preserve">11.  </w:t>
      </w:r>
      <w:r w:rsidR="004E7F62">
        <w:t>–</w:t>
      </w:r>
      <w:r>
        <w:t>3 ≤ 2</w:t>
      </w:r>
      <w:r w:rsidRPr="004E7F62">
        <w:rPr>
          <w:i/>
        </w:rPr>
        <w:t>x</w:t>
      </w:r>
      <w:r>
        <w:t xml:space="preserve"> – 13</w:t>
      </w:r>
      <w:r>
        <w:tab/>
      </w:r>
      <w:r>
        <w:tab/>
      </w:r>
      <w:r>
        <w:tab/>
      </w:r>
      <w:r>
        <w:tab/>
      </w:r>
      <w:r>
        <w:tab/>
      </w:r>
      <w:r>
        <w:tab/>
        <w:t>12.  –</w:t>
      </w:r>
      <w:r w:rsidRPr="004E7F62">
        <w:rPr>
          <w:i/>
        </w:rPr>
        <w:t>x</w:t>
      </w:r>
      <w:r>
        <w:t xml:space="preserve"> – 3 ≥ </w:t>
      </w:r>
      <w:r w:rsidR="004E7F62">
        <w:rPr>
          <w:i/>
        </w:rPr>
        <w:t>–</w:t>
      </w:r>
      <w:r>
        <w:t>10x – 12</w:t>
      </w:r>
    </w:p>
    <w:p w14:paraId="635BB158" w14:textId="77777777" w:rsidR="00942142" w:rsidRDefault="00942142" w:rsidP="00942142">
      <w:pPr>
        <w:ind w:firstLine="360"/>
      </w:pPr>
    </w:p>
    <w:p w14:paraId="5577378F" w14:textId="77777777" w:rsidR="00942142" w:rsidRDefault="00942142" w:rsidP="00942142">
      <w:pPr>
        <w:ind w:firstLine="360"/>
      </w:pPr>
    </w:p>
    <w:p w14:paraId="16F65C0F" w14:textId="77777777" w:rsidR="00985E3F" w:rsidRDefault="00985E3F" w:rsidP="00942142">
      <w:pPr>
        <w:ind w:firstLine="360"/>
      </w:pPr>
    </w:p>
    <w:p w14:paraId="043674BC" w14:textId="77777777" w:rsidR="00985E3F" w:rsidRDefault="00985E3F" w:rsidP="00942142">
      <w:pPr>
        <w:ind w:firstLine="360"/>
      </w:pPr>
    </w:p>
    <w:p w14:paraId="3828F623" w14:textId="77777777" w:rsidR="00985E3F" w:rsidRDefault="00985E3F" w:rsidP="00942142">
      <w:pPr>
        <w:ind w:firstLine="360"/>
      </w:pPr>
    </w:p>
    <w:p w14:paraId="22809F4E" w14:textId="77777777" w:rsidR="00985E3F" w:rsidRDefault="00985E3F" w:rsidP="00942142">
      <w:pPr>
        <w:ind w:firstLine="360"/>
      </w:pPr>
    </w:p>
    <w:p w14:paraId="79AAF79C" w14:textId="77777777" w:rsidR="00AE62AE" w:rsidRDefault="00AE62AE" w:rsidP="00942142">
      <w:pPr>
        <w:ind w:firstLine="360"/>
      </w:pPr>
    </w:p>
    <w:p w14:paraId="3B6C3220" w14:textId="77777777" w:rsidR="00985E3F" w:rsidRDefault="00985E3F" w:rsidP="00942142">
      <w:pPr>
        <w:ind w:firstLine="360"/>
      </w:pPr>
    </w:p>
    <w:p w14:paraId="16776C24" w14:textId="77777777" w:rsidR="00985E3F" w:rsidRDefault="00985E3F" w:rsidP="00942142">
      <w:pPr>
        <w:ind w:firstLine="360"/>
      </w:pPr>
    </w:p>
    <w:p w14:paraId="3BAFB4AC" w14:textId="7AF3E527" w:rsidR="00942142" w:rsidRPr="00942142" w:rsidRDefault="00AE62AE" w:rsidP="00985E3F">
      <w:r>
        <w:rPr>
          <w:noProof/>
        </w:rPr>
        <w:drawing>
          <wp:inline distT="0" distB="0" distL="0" distR="0" wp14:anchorId="1AB75D27" wp14:editId="077D5A44">
            <wp:extent cx="2476500" cy="673100"/>
            <wp:effectExtent l="0" t="0" r="12700" b="12700"/>
            <wp:docPr id="3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  <w:r>
        <w:rPr>
          <w:noProof/>
        </w:rPr>
        <w:drawing>
          <wp:inline distT="0" distB="0" distL="0" distR="0" wp14:anchorId="6EFCA5E9" wp14:editId="6D75D939">
            <wp:extent cx="2476500" cy="673100"/>
            <wp:effectExtent l="0" t="0" r="12700" b="12700"/>
            <wp:docPr id="3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 w:rsidR="00942142">
        <w:t>13.  4</w:t>
      </w:r>
      <w:r w:rsidR="00942142" w:rsidRPr="004E7F62">
        <w:rPr>
          <w:i/>
        </w:rPr>
        <w:t>x</w:t>
      </w:r>
      <w:r w:rsidR="00942142">
        <w:t xml:space="preserve"> + 8 ≤ 2(</w:t>
      </w:r>
      <w:r w:rsidR="00942142" w:rsidRPr="004E7F62">
        <w:rPr>
          <w:i/>
        </w:rPr>
        <w:t>x</w:t>
      </w:r>
      <w:r w:rsidR="00942142">
        <w:t xml:space="preserve"> – 6)</w:t>
      </w:r>
      <w:r w:rsidR="00942142">
        <w:tab/>
      </w:r>
      <w:r w:rsidR="00942142">
        <w:tab/>
      </w:r>
      <w:r w:rsidR="00942142">
        <w:tab/>
      </w:r>
      <w:r w:rsidR="00942142">
        <w:tab/>
      </w:r>
      <w:r w:rsidR="00985E3F">
        <w:tab/>
      </w:r>
      <w:r w:rsidR="00942142">
        <w:tab/>
        <w:t>14.  –(</w:t>
      </w:r>
      <w:r w:rsidR="00942142" w:rsidRPr="004E7F62">
        <w:rPr>
          <w:i/>
        </w:rPr>
        <w:t>x</w:t>
      </w:r>
      <w:r w:rsidR="00942142">
        <w:t xml:space="preserve"> + 7) &gt; 8</w:t>
      </w:r>
      <w:r w:rsidR="00942142" w:rsidRPr="004E7F62">
        <w:rPr>
          <w:i/>
        </w:rPr>
        <w:t>x</w:t>
      </w:r>
      <w:r w:rsidR="00942142">
        <w:t xml:space="preserve"> </w:t>
      </w:r>
      <w:r w:rsidR="004E7F62">
        <w:t>–</w:t>
      </w:r>
      <w:r w:rsidR="00942142">
        <w:t xml:space="preserve"> 25</w:t>
      </w:r>
    </w:p>
    <w:p w14:paraId="63E53653" w14:textId="77777777" w:rsidR="0077414B" w:rsidRPr="00184A91" w:rsidRDefault="0077414B" w:rsidP="0077414B"/>
    <w:p w14:paraId="5A07296E" w14:textId="77777777" w:rsidR="0077414B" w:rsidRPr="00184A91" w:rsidRDefault="0077414B" w:rsidP="0077414B"/>
    <w:p w14:paraId="5FCD467D" w14:textId="77777777" w:rsidR="0077414B" w:rsidRDefault="0077414B" w:rsidP="0077414B"/>
    <w:p w14:paraId="7E7C693B" w14:textId="77777777" w:rsidR="00985E3F" w:rsidRDefault="00985E3F" w:rsidP="0077414B"/>
    <w:p w14:paraId="05DDF991" w14:textId="77777777" w:rsidR="00985E3F" w:rsidRDefault="00985E3F" w:rsidP="0077414B"/>
    <w:p w14:paraId="2FBBF057" w14:textId="40CBD7B5" w:rsidR="00985E3F" w:rsidRDefault="00985E3F" w:rsidP="00985E3F">
      <w:pPr>
        <w:tabs>
          <w:tab w:val="left" w:pos="1620"/>
        </w:tabs>
      </w:pPr>
      <w:r>
        <w:tab/>
      </w:r>
    </w:p>
    <w:p w14:paraId="2D0FCC48" w14:textId="77777777" w:rsidR="00985E3F" w:rsidRDefault="00985E3F" w:rsidP="00985E3F">
      <w:pPr>
        <w:tabs>
          <w:tab w:val="left" w:pos="1620"/>
        </w:tabs>
      </w:pPr>
    </w:p>
    <w:p w14:paraId="671F0BAD" w14:textId="77777777" w:rsidR="00985E3F" w:rsidRDefault="00985E3F" w:rsidP="00985E3F">
      <w:pPr>
        <w:tabs>
          <w:tab w:val="left" w:pos="1620"/>
        </w:tabs>
      </w:pPr>
    </w:p>
    <w:p w14:paraId="58000A14" w14:textId="77777777" w:rsidR="00985E3F" w:rsidRDefault="00985E3F" w:rsidP="0077414B"/>
    <w:p w14:paraId="42505263" w14:textId="77777777" w:rsidR="00D7595B" w:rsidRDefault="00D7595B" w:rsidP="0077414B"/>
    <w:p w14:paraId="148F7E41" w14:textId="77777777" w:rsidR="00985E3F" w:rsidRDefault="00985E3F" w:rsidP="0077414B"/>
    <w:p w14:paraId="5FEB470C" w14:textId="77777777" w:rsidR="00985E3F" w:rsidRDefault="00985E3F" w:rsidP="0077414B"/>
    <w:p w14:paraId="14BB5756" w14:textId="21C21151" w:rsidR="00985E3F" w:rsidRDefault="00AE62AE" w:rsidP="00942142">
      <w:r>
        <w:rPr>
          <w:noProof/>
        </w:rPr>
        <w:drawing>
          <wp:inline distT="0" distB="0" distL="0" distR="0" wp14:anchorId="789BB718" wp14:editId="08CC0191">
            <wp:extent cx="2476500" cy="673100"/>
            <wp:effectExtent l="0" t="0" r="12700" b="12700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  <w:r>
        <w:rPr>
          <w:noProof/>
        </w:rPr>
        <w:drawing>
          <wp:inline distT="0" distB="0" distL="0" distR="0" wp14:anchorId="1564D63E" wp14:editId="587BD5B3">
            <wp:extent cx="2476500" cy="673100"/>
            <wp:effectExtent l="0" t="0" r="12700" b="12700"/>
            <wp:docPr id="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</w:p>
    <w:p w14:paraId="26CF3E1D" w14:textId="47D6BF3A" w:rsidR="00942142" w:rsidRDefault="00942142" w:rsidP="00942142">
      <w:r>
        <w:t>1</w:t>
      </w:r>
      <w:r w:rsidR="004E7F62">
        <w:t>5</w:t>
      </w:r>
      <w:r>
        <w:t>.</w:t>
      </w:r>
      <w:r>
        <w:tab/>
        <w:t>7</w:t>
      </w:r>
      <w:r w:rsidRPr="004E7F62">
        <w:rPr>
          <w:i/>
        </w:rPr>
        <w:t>x</w:t>
      </w:r>
      <w:r>
        <w:t xml:space="preserve"> – 30 &lt; 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7F62">
        <w:t>16</w:t>
      </w:r>
      <w:r w:rsidR="00985E3F">
        <w:t xml:space="preserve">.   </w:t>
      </w:r>
      <w:r w:rsidR="004E7F62">
        <w:t>–</w:t>
      </w:r>
      <w:r>
        <w:t>7 – 4</w:t>
      </w:r>
      <w:r w:rsidRPr="004E7F62">
        <w:rPr>
          <w:i/>
        </w:rPr>
        <w:t>x</w:t>
      </w:r>
      <w:r>
        <w:t xml:space="preserve"> &lt; 13</w:t>
      </w:r>
    </w:p>
    <w:p w14:paraId="35D904AE" w14:textId="77777777" w:rsidR="00942142" w:rsidRDefault="00942142" w:rsidP="00942142"/>
    <w:p w14:paraId="38210DA8" w14:textId="77777777" w:rsidR="00942142" w:rsidRDefault="00942142" w:rsidP="00942142"/>
    <w:p w14:paraId="6715B381" w14:textId="77777777" w:rsidR="00942142" w:rsidRDefault="00942142" w:rsidP="00942142"/>
    <w:p w14:paraId="4C0423C0" w14:textId="40CEC3E4" w:rsidR="00942142" w:rsidRDefault="00942142" w:rsidP="00942142"/>
    <w:p w14:paraId="7CC6AC0F" w14:textId="77777777" w:rsidR="00985E3F" w:rsidRDefault="00985E3F" w:rsidP="00942142"/>
    <w:p w14:paraId="1472EC30" w14:textId="77777777" w:rsidR="00985E3F" w:rsidRDefault="00985E3F" w:rsidP="00942142"/>
    <w:p w14:paraId="521CB73A" w14:textId="77777777" w:rsidR="00985E3F" w:rsidRDefault="00985E3F" w:rsidP="00942142"/>
    <w:p w14:paraId="32AE1A71" w14:textId="552C4824" w:rsidR="00985E3F" w:rsidRDefault="00985E3F" w:rsidP="00942142"/>
    <w:p w14:paraId="166E47D2" w14:textId="77777777" w:rsidR="00D7595B" w:rsidRDefault="00D7595B" w:rsidP="00942142"/>
    <w:p w14:paraId="5C3929E1" w14:textId="7A22F388" w:rsidR="00985E3F" w:rsidRDefault="00985E3F" w:rsidP="00942142"/>
    <w:p w14:paraId="46945506" w14:textId="77777777" w:rsidR="00942142" w:rsidRDefault="00942142" w:rsidP="00942142"/>
    <w:p w14:paraId="6A833BBF" w14:textId="77777777" w:rsidR="00D7595B" w:rsidRDefault="00D7595B" w:rsidP="00942142"/>
    <w:p w14:paraId="4797EDB2" w14:textId="1ED877B4" w:rsidR="00D7595B" w:rsidRDefault="00D7595B" w:rsidP="00942142">
      <w:r>
        <w:rPr>
          <w:noProof/>
        </w:rPr>
        <w:drawing>
          <wp:anchor distT="0" distB="0" distL="114300" distR="114300" simplePos="0" relativeHeight="251684864" behindDoc="1" locked="0" layoutInCell="1" allowOverlap="1" wp14:anchorId="21E9C18C" wp14:editId="7174FA12">
            <wp:simplePos x="0" y="0"/>
            <wp:positionH relativeFrom="column">
              <wp:posOffset>-635</wp:posOffset>
            </wp:positionH>
            <wp:positionV relativeFrom="paragraph">
              <wp:posOffset>108585</wp:posOffset>
            </wp:positionV>
            <wp:extent cx="2476500" cy="673100"/>
            <wp:effectExtent l="0" t="0" r="0" b="0"/>
            <wp:wrapNone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1" locked="0" layoutInCell="1" allowOverlap="1" wp14:anchorId="09B91162" wp14:editId="6A1D9EDE">
            <wp:simplePos x="0" y="0"/>
            <wp:positionH relativeFrom="column">
              <wp:posOffset>3448050</wp:posOffset>
            </wp:positionH>
            <wp:positionV relativeFrom="paragraph">
              <wp:posOffset>109220</wp:posOffset>
            </wp:positionV>
            <wp:extent cx="2476500" cy="673100"/>
            <wp:effectExtent l="0" t="0" r="0" b="0"/>
            <wp:wrapNone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531BF6" w14:textId="5936F671" w:rsidR="00942142" w:rsidRDefault="00942142" w:rsidP="00942142"/>
    <w:p w14:paraId="0B25229D" w14:textId="5A26F873" w:rsidR="00AE62AE" w:rsidRDefault="00AE62AE" w:rsidP="00AE62AE">
      <w:r>
        <w:t xml:space="preserve">                                        </w:t>
      </w:r>
    </w:p>
    <w:p w14:paraId="6B2A672B" w14:textId="290BEF93" w:rsidR="00942142" w:rsidRDefault="004E7F62" w:rsidP="00942142">
      <w:r>
        <w:lastRenderedPageBreak/>
        <w:t>17</w:t>
      </w:r>
      <w:r w:rsidR="00942142">
        <w:t>.</w:t>
      </w:r>
      <w:r w:rsidR="00942142">
        <w:tab/>
        <w:t>2</w:t>
      </w:r>
      <w:r w:rsidR="00942142" w:rsidRPr="004E7F62">
        <w:rPr>
          <w:i/>
        </w:rPr>
        <w:t>x</w:t>
      </w:r>
      <w:r w:rsidR="00942142">
        <w:t xml:space="preserve"> + 5 ≤ 9</w:t>
      </w:r>
      <w:r w:rsidR="00942142">
        <w:tab/>
      </w:r>
      <w:r w:rsidR="00942142">
        <w:tab/>
      </w:r>
      <w:r w:rsidR="00942142">
        <w:tab/>
      </w:r>
      <w:r w:rsidR="00942142">
        <w:tab/>
      </w:r>
      <w:r w:rsidR="00942142">
        <w:tab/>
      </w:r>
      <w:r w:rsidR="00942142">
        <w:tab/>
      </w:r>
      <w:r>
        <w:t>18</w:t>
      </w:r>
      <w:r w:rsidR="00942142">
        <w:t>.</w:t>
      </w:r>
      <w:r w:rsidR="00942142">
        <w:tab/>
      </w:r>
      <w:r w:rsidR="00136B8F">
        <w:t>–</w:t>
      </w:r>
      <w:r w:rsidR="00942142">
        <w:t>3</w:t>
      </w:r>
      <w:r w:rsidR="00942142" w:rsidRPr="004E7F62">
        <w:rPr>
          <w:i/>
        </w:rPr>
        <w:t>x</w:t>
      </w:r>
      <w:r w:rsidR="00942142">
        <w:t xml:space="preserve"> – 5 &lt; 16</w:t>
      </w:r>
    </w:p>
    <w:p w14:paraId="1CFF975B" w14:textId="77777777" w:rsidR="00942142" w:rsidRDefault="00942142" w:rsidP="00942142"/>
    <w:p w14:paraId="145E4265" w14:textId="77777777" w:rsidR="00942142" w:rsidRDefault="00942142" w:rsidP="00942142"/>
    <w:p w14:paraId="7F25E957" w14:textId="77777777" w:rsidR="00942142" w:rsidRDefault="00942142" w:rsidP="00942142"/>
    <w:p w14:paraId="3EAB485E" w14:textId="77777777" w:rsidR="00942142" w:rsidRDefault="00942142" w:rsidP="00942142"/>
    <w:p w14:paraId="3FA02614" w14:textId="77777777" w:rsidR="00985E3F" w:rsidRDefault="00985E3F" w:rsidP="00942142"/>
    <w:p w14:paraId="7DE19651" w14:textId="77777777" w:rsidR="00985E3F" w:rsidRDefault="00985E3F" w:rsidP="00942142"/>
    <w:p w14:paraId="5250A573" w14:textId="77777777" w:rsidR="00985E3F" w:rsidRDefault="00985E3F" w:rsidP="00942142"/>
    <w:p w14:paraId="7AE808B6" w14:textId="77777777" w:rsidR="00985E3F" w:rsidRDefault="00985E3F" w:rsidP="00942142"/>
    <w:p w14:paraId="38450E15" w14:textId="77777777" w:rsidR="00AE62AE" w:rsidRDefault="00AE62AE" w:rsidP="00942142"/>
    <w:p w14:paraId="3A59F940" w14:textId="77777777" w:rsidR="00AE62AE" w:rsidRDefault="00AE62AE" w:rsidP="00942142"/>
    <w:p w14:paraId="3879FA05" w14:textId="079D4AA3" w:rsidR="00985E3F" w:rsidRDefault="00AE62AE" w:rsidP="00942142">
      <w:r>
        <w:rPr>
          <w:noProof/>
        </w:rPr>
        <w:drawing>
          <wp:inline distT="0" distB="0" distL="0" distR="0" wp14:anchorId="4E5B4504" wp14:editId="1E737E73">
            <wp:extent cx="2476500" cy="673100"/>
            <wp:effectExtent l="0" t="0" r="12700" b="1270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  <w:r>
        <w:rPr>
          <w:noProof/>
        </w:rPr>
        <w:drawing>
          <wp:inline distT="0" distB="0" distL="0" distR="0" wp14:anchorId="4FC6CD01" wp14:editId="18B3874B">
            <wp:extent cx="2476500" cy="673100"/>
            <wp:effectExtent l="0" t="0" r="12700" b="1270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</w:p>
    <w:p w14:paraId="32326988" w14:textId="0DA048A1" w:rsidR="00942142" w:rsidRDefault="004E7F62" w:rsidP="00942142">
      <w:r>
        <w:t>19</w:t>
      </w:r>
      <w:r w:rsidR="00942142">
        <w:t>.</w:t>
      </w:r>
      <w:r w:rsidR="00942142">
        <w:tab/>
        <w:t>2</w:t>
      </w:r>
      <w:r w:rsidR="00942142" w:rsidRPr="004E7F62">
        <w:rPr>
          <w:i/>
        </w:rPr>
        <w:t>x</w:t>
      </w:r>
      <w:r w:rsidR="00942142">
        <w:t xml:space="preserve"> + 3 &lt; 6</w:t>
      </w:r>
      <w:r w:rsidR="00942142" w:rsidRPr="004E7F62">
        <w:rPr>
          <w:i/>
        </w:rPr>
        <w:t>x</w:t>
      </w:r>
      <w:r w:rsidR="00942142">
        <w:t xml:space="preserve"> – 1</w:t>
      </w:r>
      <w:r w:rsidR="00942142">
        <w:tab/>
      </w:r>
      <w:r w:rsidR="00942142">
        <w:tab/>
      </w:r>
      <w:r w:rsidR="00942142">
        <w:tab/>
      </w:r>
      <w:r w:rsidR="00942142">
        <w:tab/>
      </w:r>
      <w:r w:rsidR="00942142">
        <w:tab/>
      </w:r>
      <w:r>
        <w:t>20</w:t>
      </w:r>
      <w:r w:rsidR="00942142">
        <w:t>.</w:t>
      </w:r>
      <w:r w:rsidR="00942142">
        <w:tab/>
        <w:t>3</w:t>
      </w:r>
      <w:r w:rsidR="00942142" w:rsidRPr="004E7F62">
        <w:rPr>
          <w:i/>
        </w:rPr>
        <w:t>x</w:t>
      </w:r>
      <w:r w:rsidR="00942142">
        <w:t xml:space="preserve"> – 2 ≥ 7</w:t>
      </w:r>
      <w:r w:rsidR="00942142" w:rsidRPr="004E7F62">
        <w:rPr>
          <w:i/>
        </w:rPr>
        <w:t>x</w:t>
      </w:r>
      <w:r w:rsidR="00942142">
        <w:t xml:space="preserve"> – 10</w:t>
      </w:r>
    </w:p>
    <w:p w14:paraId="6A2593FB" w14:textId="77777777" w:rsidR="00942142" w:rsidRDefault="00942142" w:rsidP="00942142"/>
    <w:p w14:paraId="3EAAF15B" w14:textId="77777777" w:rsidR="00942142" w:rsidRDefault="00942142" w:rsidP="00942142"/>
    <w:p w14:paraId="3EF9FC7C" w14:textId="77777777" w:rsidR="00942142" w:rsidRDefault="00942142" w:rsidP="00942142"/>
    <w:p w14:paraId="43895073" w14:textId="77777777" w:rsidR="00985E3F" w:rsidRDefault="00985E3F" w:rsidP="00942142"/>
    <w:p w14:paraId="3A79521B" w14:textId="77777777" w:rsidR="00985E3F" w:rsidRDefault="00985E3F" w:rsidP="00942142"/>
    <w:p w14:paraId="5B4FA9CD" w14:textId="77777777" w:rsidR="00985E3F" w:rsidRDefault="00985E3F" w:rsidP="00942142"/>
    <w:p w14:paraId="1A320F11" w14:textId="77777777" w:rsidR="00985E3F" w:rsidRDefault="00985E3F" w:rsidP="00942142"/>
    <w:p w14:paraId="05E01ACB" w14:textId="77777777" w:rsidR="00985E3F" w:rsidRDefault="00985E3F" w:rsidP="00942142"/>
    <w:p w14:paraId="10EDF7F9" w14:textId="77777777" w:rsidR="00AE62AE" w:rsidRDefault="00AE62AE" w:rsidP="00942142"/>
    <w:p w14:paraId="144ED32B" w14:textId="77777777" w:rsidR="00AE62AE" w:rsidRDefault="00AE62AE" w:rsidP="00942142"/>
    <w:p w14:paraId="2F07C594" w14:textId="77777777" w:rsidR="00AE62AE" w:rsidRDefault="00AE62AE" w:rsidP="00942142"/>
    <w:p w14:paraId="5098E7F5" w14:textId="4C39FE51" w:rsidR="00AE62AE" w:rsidRDefault="002F5AF8" w:rsidP="00942142">
      <w:r>
        <w:rPr>
          <w:noProof/>
        </w:rPr>
        <w:drawing>
          <wp:inline distT="0" distB="0" distL="0" distR="0" wp14:anchorId="60544059" wp14:editId="66B4625F">
            <wp:extent cx="2476500" cy="673100"/>
            <wp:effectExtent l="0" t="0" r="12700" b="1270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="00AE62AE">
        <w:t xml:space="preserve">               </w:t>
      </w:r>
      <w:r>
        <w:t xml:space="preserve">    </w:t>
      </w:r>
      <w:r w:rsidR="00AE62AE">
        <w:rPr>
          <w:noProof/>
        </w:rPr>
        <w:drawing>
          <wp:inline distT="0" distB="0" distL="0" distR="0" wp14:anchorId="79B47D71" wp14:editId="1C3D58B5">
            <wp:extent cx="2476500" cy="673100"/>
            <wp:effectExtent l="0" t="0" r="12700" b="1270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</w:p>
    <w:p w14:paraId="240F3AE5" w14:textId="227CA23D" w:rsidR="00942142" w:rsidRDefault="004E7F62" w:rsidP="00942142">
      <w:r>
        <w:t>21</w:t>
      </w:r>
      <w:r w:rsidR="00942142">
        <w:t>.</w:t>
      </w:r>
      <w:r w:rsidR="00942142">
        <w:tab/>
      </w:r>
      <w:r>
        <w:t>–</w:t>
      </w:r>
      <w:r w:rsidR="00942142">
        <w:t>2(</w:t>
      </w:r>
      <w:r w:rsidR="00942142" w:rsidRPr="004E7F62">
        <w:rPr>
          <w:i/>
        </w:rPr>
        <w:t>x</w:t>
      </w:r>
      <w:r w:rsidR="00942142">
        <w:t xml:space="preserve"> + 4) &gt; 6</w:t>
      </w:r>
      <w:r w:rsidR="00942142" w:rsidRPr="004E7F62">
        <w:rPr>
          <w:i/>
        </w:rPr>
        <w:t>x</w:t>
      </w:r>
      <w:r w:rsidR="00942142">
        <w:t xml:space="preserve"> – 4</w:t>
      </w:r>
      <w:r w:rsidR="00942142">
        <w:tab/>
      </w:r>
      <w:r w:rsidR="00942142">
        <w:tab/>
      </w:r>
      <w:r w:rsidR="00942142">
        <w:tab/>
      </w:r>
      <w:r w:rsidR="00942142">
        <w:tab/>
      </w:r>
      <w:r w:rsidR="00942142">
        <w:tab/>
      </w:r>
      <w:r>
        <w:t>22</w:t>
      </w:r>
      <w:r w:rsidR="00942142">
        <w:t>.</w:t>
      </w:r>
      <w:r w:rsidR="00942142">
        <w:tab/>
        <w:t>7</w:t>
      </w:r>
      <w:r w:rsidR="00942142" w:rsidRPr="00136B8F">
        <w:rPr>
          <w:i/>
        </w:rPr>
        <w:t>x</w:t>
      </w:r>
      <w:r w:rsidR="00942142">
        <w:t xml:space="preserve"> – 2 ≤ </w:t>
      </w:r>
      <w:r>
        <w:t>–</w:t>
      </w:r>
      <w:r w:rsidR="00942142">
        <w:t>3(</w:t>
      </w:r>
      <w:r w:rsidR="00942142" w:rsidRPr="004E7F62">
        <w:rPr>
          <w:i/>
        </w:rPr>
        <w:t>x</w:t>
      </w:r>
      <w:r w:rsidR="00942142">
        <w:t xml:space="preserve"> – 2)</w:t>
      </w:r>
      <w:r w:rsidR="00942142">
        <w:tab/>
      </w:r>
    </w:p>
    <w:p w14:paraId="0D78C0BE" w14:textId="77777777" w:rsidR="00985E3F" w:rsidRDefault="00985E3F" w:rsidP="00942142"/>
    <w:p w14:paraId="6C86EA06" w14:textId="77777777" w:rsidR="00985E3F" w:rsidRDefault="00985E3F" w:rsidP="00942142"/>
    <w:p w14:paraId="0ECCE071" w14:textId="77777777" w:rsidR="00985E3F" w:rsidRDefault="00985E3F" w:rsidP="00942142"/>
    <w:p w14:paraId="5E406347" w14:textId="77777777" w:rsidR="00985E3F" w:rsidRDefault="00985E3F" w:rsidP="00942142"/>
    <w:p w14:paraId="4C02333A" w14:textId="77777777" w:rsidR="00AE62AE" w:rsidRDefault="00AE62AE" w:rsidP="00942142"/>
    <w:p w14:paraId="0B74070C" w14:textId="77777777" w:rsidR="00AE62AE" w:rsidRDefault="00AE62AE" w:rsidP="00942142"/>
    <w:p w14:paraId="7D3F1C11" w14:textId="77777777" w:rsidR="00AE62AE" w:rsidRDefault="00AE62AE" w:rsidP="00942142"/>
    <w:p w14:paraId="150773E7" w14:textId="7A3E4C2C" w:rsidR="00AE62AE" w:rsidRDefault="00AE62AE" w:rsidP="00AE62AE">
      <w:r>
        <w:t xml:space="preserve">                                        </w:t>
      </w:r>
    </w:p>
    <w:p w14:paraId="426832EE" w14:textId="77777777" w:rsidR="00D7595B" w:rsidRDefault="00D7595B" w:rsidP="00AE62AE"/>
    <w:p w14:paraId="3276AB14" w14:textId="77777777" w:rsidR="00D7595B" w:rsidRDefault="00D7595B" w:rsidP="00AE62AE"/>
    <w:p w14:paraId="1A517709" w14:textId="77777777" w:rsidR="00D7595B" w:rsidRDefault="00D7595B" w:rsidP="00AE62AE">
      <w:bookmarkStart w:id="0" w:name="_GoBack"/>
      <w:bookmarkEnd w:id="0"/>
    </w:p>
    <w:p w14:paraId="6C9C3304" w14:textId="5FD186B5" w:rsidR="00985E3F" w:rsidRPr="00942142" w:rsidRDefault="00D7595B" w:rsidP="00942142">
      <w:r>
        <w:rPr>
          <w:noProof/>
        </w:rPr>
        <w:drawing>
          <wp:anchor distT="0" distB="0" distL="114300" distR="114300" simplePos="0" relativeHeight="251678720" behindDoc="1" locked="0" layoutInCell="1" allowOverlap="1" wp14:anchorId="61683F02" wp14:editId="098F4221">
            <wp:simplePos x="0" y="0"/>
            <wp:positionH relativeFrom="column">
              <wp:posOffset>0</wp:posOffset>
            </wp:positionH>
            <wp:positionV relativeFrom="paragraph">
              <wp:posOffset>216213</wp:posOffset>
            </wp:positionV>
            <wp:extent cx="2476500" cy="673100"/>
            <wp:effectExtent l="0" t="0" r="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2AE">
        <w:rPr>
          <w:noProof/>
        </w:rPr>
        <w:drawing>
          <wp:anchor distT="0" distB="0" distL="114300" distR="114300" simplePos="0" relativeHeight="251680768" behindDoc="1" locked="0" layoutInCell="1" allowOverlap="1" wp14:anchorId="009DF358" wp14:editId="0429C86A">
            <wp:simplePos x="0" y="0"/>
            <wp:positionH relativeFrom="column">
              <wp:posOffset>3486150</wp:posOffset>
            </wp:positionH>
            <wp:positionV relativeFrom="paragraph">
              <wp:posOffset>232723</wp:posOffset>
            </wp:positionV>
            <wp:extent cx="2476500" cy="673100"/>
            <wp:effectExtent l="0" t="0" r="0" b="0"/>
            <wp:wrapNone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85E3F" w:rsidRPr="00942142" w:rsidSect="00636096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147DD3" w14:textId="77777777" w:rsidR="00D7595B" w:rsidRDefault="00D7595B" w:rsidP="0085319D">
      <w:r>
        <w:separator/>
      </w:r>
    </w:p>
  </w:endnote>
  <w:endnote w:type="continuationSeparator" w:id="0">
    <w:p w14:paraId="338E48F6" w14:textId="77777777" w:rsidR="00D7595B" w:rsidRDefault="00D7595B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990A6" w14:textId="77777777" w:rsidR="00D7595B" w:rsidRDefault="00D7595B" w:rsidP="00AE62AE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9ED47F" w14:textId="77777777" w:rsidR="00D7595B" w:rsidRDefault="00D7595B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40525" w14:textId="0983F7A9" w:rsidR="00D7595B" w:rsidRPr="00985E3F" w:rsidRDefault="00D7595B" w:rsidP="00985E3F">
    <w:pPr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 xml:space="preserve">Activity 2.6.5     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928329" w14:textId="77777777" w:rsidR="00D7595B" w:rsidRDefault="00D7595B" w:rsidP="0085319D">
      <w:r>
        <w:separator/>
      </w:r>
    </w:p>
  </w:footnote>
  <w:footnote w:type="continuationSeparator" w:id="0">
    <w:p w14:paraId="4B5D129C" w14:textId="77777777" w:rsidR="00D7595B" w:rsidRDefault="00D7595B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FCD5C" w14:textId="77777777" w:rsidR="00D7595B" w:rsidRDefault="00D7595B" w:rsidP="00AE62A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E62EC4" w14:textId="77777777" w:rsidR="00D7595B" w:rsidRDefault="00D7595B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9D0839" w14:textId="77777777" w:rsidR="00D7595B" w:rsidRDefault="00D7595B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8C304" w14:textId="73557343" w:rsidR="00D7595B" w:rsidRDefault="00D7595B" w:rsidP="00985E3F">
    <w:pPr>
      <w:pBdr>
        <w:bottom w:val="single" w:sz="4" w:space="1" w:color="auto"/>
      </w:pBdr>
    </w:pPr>
    <w:r>
      <w:t>Name: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Date:                                   </w:t>
    </w:r>
    <w:sdt>
      <w:sdtPr>
        <w:id w:val="248270799"/>
        <w:docPartObj>
          <w:docPartGallery w:val="Page Numbers (Top of Page)"/>
          <w:docPartUnique/>
        </w:docPartObj>
      </w:sdtPr>
      <w:sdtContent>
        <w:r>
          <w:t xml:space="preserve">    </w:t>
        </w:r>
        <w:r>
          <w:tab/>
          <w:t xml:space="preserve">     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933356">
          <w:rPr>
            <w:noProof/>
          </w:rPr>
          <w:t>2</w:t>
        </w:r>
        <w:r>
          <w:fldChar w:fldCharType="end"/>
        </w:r>
        <w:r>
          <w:t xml:space="preserve"> of </w:t>
        </w:r>
        <w:fldSimple w:instr=" NUMPAGES  ">
          <w:r w:rsidR="00933356">
            <w:rPr>
              <w:noProof/>
            </w:rPr>
            <w:t>3</w:t>
          </w:r>
        </w:fldSimple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136B8F"/>
    <w:rsid w:val="00184A91"/>
    <w:rsid w:val="002512C7"/>
    <w:rsid w:val="002C66FF"/>
    <w:rsid w:val="002F5AF8"/>
    <w:rsid w:val="00355084"/>
    <w:rsid w:val="004E7F62"/>
    <w:rsid w:val="00636096"/>
    <w:rsid w:val="006C5550"/>
    <w:rsid w:val="0077414B"/>
    <w:rsid w:val="0085319D"/>
    <w:rsid w:val="00933356"/>
    <w:rsid w:val="00942142"/>
    <w:rsid w:val="00985E3F"/>
    <w:rsid w:val="00AE62AE"/>
    <w:rsid w:val="00B81DCC"/>
    <w:rsid w:val="00C4660B"/>
    <w:rsid w:val="00D337E9"/>
    <w:rsid w:val="00D7595B"/>
    <w:rsid w:val="00DB2972"/>
    <w:rsid w:val="00DD0CF1"/>
    <w:rsid w:val="00E72B35"/>
    <w:rsid w:val="00E75EAB"/>
    <w:rsid w:val="00E9171D"/>
    <w:rsid w:val="00E973D2"/>
    <w:rsid w:val="00FE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C5C8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9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D1FAC0-9E9F-40FB-9E24-B3C832CEA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5E7AA82C</Template>
  <TotalTime>182</TotalTime>
  <Pages>3</Pages>
  <Words>147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Freeman, Andre' L</cp:lastModifiedBy>
  <cp:revision>8</cp:revision>
  <cp:lastPrinted>2012-03-30T13:18:00Z</cp:lastPrinted>
  <dcterms:created xsi:type="dcterms:W3CDTF">2012-07-01T18:23:00Z</dcterms:created>
  <dcterms:modified xsi:type="dcterms:W3CDTF">2012-07-07T17:27:00Z</dcterms:modified>
</cp:coreProperties>
</file>