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A306" w14:textId="779D6F7E" w:rsidR="008234D0" w:rsidRDefault="008838CC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Working with Inequalities</w:t>
      </w:r>
      <w:bookmarkStart w:id="0" w:name="_GoBack"/>
      <w:bookmarkEnd w:id="0"/>
    </w:p>
    <w:p w14:paraId="1969E5F0" w14:textId="77777777" w:rsidR="008234D0" w:rsidRPr="008E25BA" w:rsidRDefault="008234D0" w:rsidP="0077414B">
      <w:pPr>
        <w:jc w:val="center"/>
        <w:rPr>
          <w:b/>
        </w:rPr>
      </w:pPr>
    </w:p>
    <w:p w14:paraId="1A2E39D5" w14:textId="775A255D" w:rsidR="007C73F1" w:rsidRDefault="007C73F1" w:rsidP="007C73F1">
      <w:r>
        <w:t>Complete the following table.</w:t>
      </w:r>
    </w:p>
    <w:p w14:paraId="0F818864" w14:textId="77777777" w:rsidR="007C73F1" w:rsidRPr="007C73F1" w:rsidRDefault="007C73F1" w:rsidP="0077414B">
      <w:pPr>
        <w:jc w:val="center"/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980"/>
        <w:gridCol w:w="2070"/>
        <w:gridCol w:w="1530"/>
        <w:gridCol w:w="1620"/>
      </w:tblGrid>
      <w:tr w:rsidR="004770BC" w14:paraId="15096943" w14:textId="77777777" w:rsidTr="007C73F1">
        <w:trPr>
          <w:trHeight w:val="881"/>
        </w:trPr>
        <w:tc>
          <w:tcPr>
            <w:tcW w:w="1440" w:type="dxa"/>
            <w:shd w:val="clear" w:color="auto" w:fill="FFFFCC"/>
            <w:vAlign w:val="center"/>
          </w:tcPr>
          <w:p w14:paraId="3B18AEF2" w14:textId="77777777" w:rsidR="004770BC" w:rsidRPr="004C0E78" w:rsidRDefault="004770BC" w:rsidP="00D77E58">
            <w:pPr>
              <w:jc w:val="center"/>
              <w:rPr>
                <w:b/>
              </w:rPr>
            </w:pPr>
            <w:r w:rsidRPr="004C0E78">
              <w:rPr>
                <w:b/>
              </w:rPr>
              <w:t>Inequality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3CFC54F4" w14:textId="3E327E39" w:rsidR="004770BC" w:rsidRPr="004C0E78" w:rsidRDefault="004C0E78" w:rsidP="00D77E58">
            <w:pPr>
              <w:jc w:val="center"/>
              <w:rPr>
                <w:b/>
              </w:rPr>
            </w:pPr>
            <w:r w:rsidRPr="004C0E78">
              <w:rPr>
                <w:b/>
              </w:rPr>
              <w:t>Rewrite if</w:t>
            </w:r>
            <w:r w:rsidR="004770BC" w:rsidRPr="004C0E78">
              <w:rPr>
                <w:b/>
              </w:rPr>
              <w:t xml:space="preserve"> </w:t>
            </w:r>
            <w:r w:rsidR="00D77E58">
              <w:rPr>
                <w:b/>
              </w:rPr>
              <w:t>necessary</w:t>
            </w:r>
          </w:p>
        </w:tc>
        <w:tc>
          <w:tcPr>
            <w:tcW w:w="1980" w:type="dxa"/>
            <w:shd w:val="clear" w:color="auto" w:fill="FFFFCC"/>
            <w:vAlign w:val="center"/>
          </w:tcPr>
          <w:p w14:paraId="3753E2B7" w14:textId="77777777" w:rsidR="004770BC" w:rsidRPr="004C0E78" w:rsidRDefault="004C0E78" w:rsidP="00D77E58">
            <w:pPr>
              <w:jc w:val="center"/>
              <w:rPr>
                <w:b/>
              </w:rPr>
            </w:pPr>
            <w:r>
              <w:rPr>
                <w:b/>
              </w:rPr>
              <w:t>Say</w:t>
            </w:r>
            <w:r w:rsidR="004770BC" w:rsidRPr="004C0E78">
              <w:rPr>
                <w:b/>
              </w:rPr>
              <w:t xml:space="preserve"> it in words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282D6AA9" w14:textId="77777777" w:rsidR="004770BC" w:rsidRPr="004C0E78" w:rsidRDefault="004770BC" w:rsidP="00D77E58">
            <w:pPr>
              <w:jc w:val="center"/>
              <w:rPr>
                <w:b/>
              </w:rPr>
            </w:pPr>
            <w:r w:rsidRPr="004C0E78">
              <w:rPr>
                <w:b/>
              </w:rPr>
              <w:t>Graph it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7161A99C" w14:textId="77777777" w:rsidR="004770BC" w:rsidRPr="004C0E78" w:rsidRDefault="004770BC" w:rsidP="00D77E58">
            <w:pPr>
              <w:jc w:val="center"/>
              <w:rPr>
                <w:b/>
              </w:rPr>
            </w:pPr>
            <w:r w:rsidRPr="004C0E78">
              <w:rPr>
                <w:b/>
              </w:rPr>
              <w:t>Name a point in the solution set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4AB4CC2B" w14:textId="08F7402B" w:rsidR="004770BC" w:rsidRPr="004C0E78" w:rsidRDefault="004770BC" w:rsidP="00D77E58">
            <w:pPr>
              <w:jc w:val="center"/>
              <w:rPr>
                <w:b/>
              </w:rPr>
            </w:pPr>
            <w:r w:rsidRPr="004C0E78">
              <w:rPr>
                <w:b/>
              </w:rPr>
              <w:t>Check that it works (substitute)</w:t>
            </w:r>
          </w:p>
        </w:tc>
      </w:tr>
      <w:tr w:rsidR="004770BC" w14:paraId="3CE9B51C" w14:textId="77777777" w:rsidTr="007C73F1">
        <w:tc>
          <w:tcPr>
            <w:tcW w:w="1440" w:type="dxa"/>
            <w:vAlign w:val="center"/>
          </w:tcPr>
          <w:p w14:paraId="2517E870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  <w:p w14:paraId="213CD3E6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  <w:r w:rsidRPr="008838CC">
              <w:rPr>
                <w:i/>
                <w:sz w:val="26"/>
                <w:szCs w:val="26"/>
              </w:rPr>
              <w:t>x</w:t>
            </w:r>
            <w:r w:rsidRPr="008838CC">
              <w:rPr>
                <w:sz w:val="26"/>
                <w:szCs w:val="26"/>
              </w:rPr>
              <w:t xml:space="preserve"> &gt; 5</w:t>
            </w:r>
          </w:p>
          <w:p w14:paraId="3599F5C6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E7670E3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0D5AB00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D9DD9B9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  <w:p w14:paraId="1BB66008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3E8ED3DF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300E06A1" w14:textId="064A0385" w:rsidR="007C73F1" w:rsidRDefault="007C73F1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52109FC" w14:textId="4890319C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F88C490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</w:tr>
      <w:tr w:rsidR="004770BC" w14:paraId="4ECC1E2E" w14:textId="77777777" w:rsidTr="007C73F1">
        <w:tc>
          <w:tcPr>
            <w:tcW w:w="1440" w:type="dxa"/>
            <w:vAlign w:val="center"/>
          </w:tcPr>
          <w:p w14:paraId="6CD5C31E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  <w:p w14:paraId="5FAB4ED5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  <w:r w:rsidRPr="008838CC">
              <w:rPr>
                <w:i/>
                <w:sz w:val="26"/>
                <w:szCs w:val="26"/>
              </w:rPr>
              <w:t>y</w:t>
            </w:r>
            <w:r w:rsidRPr="008838CC">
              <w:rPr>
                <w:sz w:val="26"/>
                <w:szCs w:val="26"/>
              </w:rPr>
              <w:t xml:space="preserve"> ≤ 2</w:t>
            </w:r>
          </w:p>
          <w:p w14:paraId="49FC21D0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8A9F9A2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DAAA38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862D800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  <w:p w14:paraId="53051E23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06621004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6EC11589" w14:textId="6075C275" w:rsidR="007C73F1" w:rsidRDefault="007C73F1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06417E4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AF547B1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</w:tr>
      <w:tr w:rsidR="004770BC" w14:paraId="28684065" w14:textId="77777777" w:rsidTr="007C73F1">
        <w:tc>
          <w:tcPr>
            <w:tcW w:w="1440" w:type="dxa"/>
            <w:vAlign w:val="center"/>
          </w:tcPr>
          <w:p w14:paraId="07AE9A83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  <w:p w14:paraId="506A5839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  <w:r w:rsidRPr="008838CC">
              <w:rPr>
                <w:sz w:val="26"/>
                <w:szCs w:val="26"/>
              </w:rPr>
              <w:t xml:space="preserve">8 &gt; </w:t>
            </w:r>
            <w:r w:rsidRPr="008838CC">
              <w:rPr>
                <w:i/>
                <w:sz w:val="26"/>
                <w:szCs w:val="26"/>
              </w:rPr>
              <w:t>a</w:t>
            </w:r>
          </w:p>
          <w:p w14:paraId="1AC76B3C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F699F2E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20CA55E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B0D211F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  <w:p w14:paraId="41BCA0E4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7C7523C4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7A30D226" w14:textId="20B1E4BD" w:rsidR="007C73F1" w:rsidRDefault="007C73F1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DFAF530" w14:textId="2A083F01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F9D162A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</w:tr>
      <w:tr w:rsidR="004770BC" w14:paraId="68569DEB" w14:textId="77777777" w:rsidTr="007C73F1">
        <w:tc>
          <w:tcPr>
            <w:tcW w:w="1440" w:type="dxa"/>
            <w:vAlign w:val="center"/>
          </w:tcPr>
          <w:p w14:paraId="427B3530" w14:textId="77777777" w:rsidR="004770BC" w:rsidRPr="008838CC" w:rsidRDefault="004770BC" w:rsidP="007C73F1">
            <w:pPr>
              <w:jc w:val="center"/>
              <w:rPr>
                <w:sz w:val="26"/>
                <w:szCs w:val="26"/>
              </w:rPr>
            </w:pPr>
          </w:p>
          <w:p w14:paraId="0BB44BC1" w14:textId="77777777" w:rsidR="00685F46" w:rsidRPr="008838CC" w:rsidRDefault="004C0E78" w:rsidP="007C73F1">
            <w:pPr>
              <w:jc w:val="center"/>
              <w:rPr>
                <w:sz w:val="26"/>
                <w:szCs w:val="26"/>
              </w:rPr>
            </w:pPr>
            <w:r w:rsidRPr="008838CC">
              <w:rPr>
                <w:sz w:val="26"/>
                <w:szCs w:val="26"/>
              </w:rPr>
              <w:t>–</w:t>
            </w:r>
            <w:r w:rsidR="00685F46" w:rsidRPr="008838CC">
              <w:rPr>
                <w:sz w:val="26"/>
                <w:szCs w:val="26"/>
              </w:rPr>
              <w:t xml:space="preserve">3 ≤ </w:t>
            </w:r>
            <w:r w:rsidR="00685F46" w:rsidRPr="008838CC">
              <w:rPr>
                <w:i/>
                <w:sz w:val="26"/>
                <w:szCs w:val="26"/>
              </w:rPr>
              <w:t>m</w:t>
            </w:r>
          </w:p>
          <w:p w14:paraId="1ECAF25F" w14:textId="77777777" w:rsidR="00685F46" w:rsidRPr="008838CC" w:rsidRDefault="00685F46" w:rsidP="007C7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AC0F662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7B8FF92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EA0759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  <w:p w14:paraId="11289F9A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5E7F883F" w14:textId="77777777" w:rsidR="007C73F1" w:rsidRDefault="007C73F1" w:rsidP="004770BC">
            <w:pPr>
              <w:rPr>
                <w:b/>
                <w:sz w:val="28"/>
                <w:szCs w:val="28"/>
              </w:rPr>
            </w:pPr>
          </w:p>
          <w:p w14:paraId="5F314214" w14:textId="63A0DF27" w:rsidR="007C73F1" w:rsidRDefault="007C73F1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C0E263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B9EA1A" w14:textId="77777777" w:rsidR="004770BC" w:rsidRDefault="004770BC" w:rsidP="004770BC">
            <w:pPr>
              <w:rPr>
                <w:b/>
                <w:sz w:val="28"/>
                <w:szCs w:val="28"/>
              </w:rPr>
            </w:pPr>
          </w:p>
        </w:tc>
      </w:tr>
    </w:tbl>
    <w:p w14:paraId="5DF51C3B" w14:textId="77777777" w:rsidR="004770BC" w:rsidRDefault="004770BC" w:rsidP="004770BC">
      <w:pPr>
        <w:rPr>
          <w:b/>
          <w:sz w:val="28"/>
          <w:szCs w:val="28"/>
        </w:rPr>
      </w:pPr>
    </w:p>
    <w:p w14:paraId="1F48F7CD" w14:textId="04FE47C4" w:rsidR="004770BC" w:rsidRDefault="008E25BA" w:rsidP="004770BC">
      <w:pPr>
        <w:rPr>
          <w:bCs/>
        </w:rPr>
      </w:pPr>
      <w:r w:rsidRPr="008E25BA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45B9997A" wp14:editId="3C980B58">
            <wp:simplePos x="0" y="0"/>
            <wp:positionH relativeFrom="column">
              <wp:posOffset>3405608</wp:posOffset>
            </wp:positionH>
            <wp:positionV relativeFrom="paragraph">
              <wp:posOffset>299720</wp:posOffset>
            </wp:positionV>
            <wp:extent cx="2162175" cy="657860"/>
            <wp:effectExtent l="0" t="0" r="9525" b="889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F14AB2" wp14:editId="2A13DD61">
            <wp:simplePos x="0" y="0"/>
            <wp:positionH relativeFrom="column">
              <wp:posOffset>260882</wp:posOffset>
            </wp:positionH>
            <wp:positionV relativeFrom="paragraph">
              <wp:posOffset>287020</wp:posOffset>
            </wp:positionV>
            <wp:extent cx="2162175" cy="657860"/>
            <wp:effectExtent l="0" t="0" r="9525" b="889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46">
        <w:rPr>
          <w:bCs/>
        </w:rPr>
        <w:t>You should also be able to work backwards. Write the inequality represented by each graph, using any variable you choose.</w:t>
      </w:r>
    </w:p>
    <w:p w14:paraId="298E215A" w14:textId="45EFCA92" w:rsidR="00362EDA" w:rsidRPr="008E25BA" w:rsidRDefault="00362EDA" w:rsidP="00362EDA">
      <w:pPr>
        <w:rPr>
          <w:bCs/>
        </w:rPr>
      </w:pPr>
    </w:p>
    <w:p w14:paraId="442C58B7" w14:textId="5A8A1B1D" w:rsidR="002073F8" w:rsidRPr="008E25BA" w:rsidRDefault="00362EDA" w:rsidP="00362EDA">
      <w:pPr>
        <w:pStyle w:val="ListParagraph"/>
        <w:numPr>
          <w:ilvl w:val="0"/>
          <w:numId w:val="5"/>
        </w:numPr>
        <w:rPr>
          <w:bCs/>
        </w:rPr>
      </w:pPr>
      <w:r w:rsidRPr="008E25BA">
        <w:rPr>
          <w:bCs/>
        </w:rPr>
        <w:t xml:space="preserve">   </w:t>
      </w:r>
      <w:r w:rsidRPr="008E25BA">
        <w:rPr>
          <w:bCs/>
        </w:rPr>
        <w:tab/>
        <w:t xml:space="preserve">2. </w:t>
      </w:r>
    </w:p>
    <w:p w14:paraId="02390060" w14:textId="6FA30312" w:rsidR="00362EDA" w:rsidRPr="008E25BA" w:rsidRDefault="00362EDA" w:rsidP="00362EDA">
      <w:pPr>
        <w:pStyle w:val="ListParagraph"/>
        <w:ind w:left="4440"/>
        <w:rPr>
          <w:bCs/>
        </w:rPr>
      </w:pPr>
    </w:p>
    <w:p w14:paraId="5FD01D3E" w14:textId="77777777" w:rsidR="00362EDA" w:rsidRPr="008E25BA" w:rsidRDefault="00362EDA" w:rsidP="00362EDA">
      <w:pPr>
        <w:pStyle w:val="ListParagraph"/>
        <w:ind w:left="4440"/>
        <w:rPr>
          <w:bCs/>
        </w:rPr>
      </w:pPr>
    </w:p>
    <w:p w14:paraId="6673FA14" w14:textId="77777777" w:rsidR="008E25BA" w:rsidRPr="008E25BA" w:rsidRDefault="008E25BA" w:rsidP="008E25BA">
      <w:pPr>
        <w:rPr>
          <w:bCs/>
        </w:rPr>
      </w:pPr>
    </w:p>
    <w:p w14:paraId="496383B2" w14:textId="59F4AD74" w:rsidR="00362EDA" w:rsidRPr="008E25BA" w:rsidRDefault="008E25BA" w:rsidP="008E25BA">
      <w:pPr>
        <w:rPr>
          <w:bCs/>
        </w:rPr>
      </w:pPr>
      <w:r w:rsidRPr="008E25BA">
        <w:rPr>
          <w:noProof/>
        </w:rPr>
        <w:drawing>
          <wp:anchor distT="0" distB="0" distL="114300" distR="114300" simplePos="0" relativeHeight="251660288" behindDoc="1" locked="0" layoutInCell="1" allowOverlap="1" wp14:anchorId="57F03504" wp14:editId="2F2D0EA3">
            <wp:simplePos x="0" y="0"/>
            <wp:positionH relativeFrom="column">
              <wp:posOffset>3408783</wp:posOffset>
            </wp:positionH>
            <wp:positionV relativeFrom="paragraph">
              <wp:posOffset>129540</wp:posOffset>
            </wp:positionV>
            <wp:extent cx="2162175" cy="657860"/>
            <wp:effectExtent l="0" t="0" r="9525" b="889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BA">
        <w:rPr>
          <w:noProof/>
        </w:rPr>
        <w:drawing>
          <wp:anchor distT="0" distB="0" distL="114300" distR="114300" simplePos="0" relativeHeight="251663360" behindDoc="1" locked="0" layoutInCell="1" allowOverlap="1" wp14:anchorId="339F0625" wp14:editId="259BC8E9">
            <wp:simplePos x="0" y="0"/>
            <wp:positionH relativeFrom="column">
              <wp:posOffset>269343</wp:posOffset>
            </wp:positionH>
            <wp:positionV relativeFrom="paragraph">
              <wp:posOffset>80010</wp:posOffset>
            </wp:positionV>
            <wp:extent cx="2162175" cy="657860"/>
            <wp:effectExtent l="0" t="0" r="9525" b="889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FAA9" w14:textId="74FDF09B" w:rsidR="00362EDA" w:rsidRPr="008E25BA" w:rsidRDefault="00362EDA" w:rsidP="00362EDA">
      <w:pPr>
        <w:pStyle w:val="ListParagraph"/>
        <w:ind w:left="4440"/>
        <w:rPr>
          <w:bCs/>
        </w:rPr>
      </w:pPr>
    </w:p>
    <w:p w14:paraId="27F5EBA8" w14:textId="37840535" w:rsidR="00362EDA" w:rsidRPr="008E25BA" w:rsidRDefault="00362EDA" w:rsidP="00362EDA">
      <w:pPr>
        <w:pStyle w:val="ListParagraph"/>
        <w:numPr>
          <w:ilvl w:val="0"/>
          <w:numId w:val="8"/>
        </w:numPr>
        <w:jc w:val="both"/>
        <w:rPr>
          <w:bCs/>
        </w:rPr>
      </w:pPr>
      <w:r w:rsidRPr="008E25BA">
        <w:rPr>
          <w:bCs/>
        </w:rPr>
        <w:t xml:space="preserve">  </w:t>
      </w:r>
      <w:r w:rsidRPr="008E25BA">
        <w:rPr>
          <w:bCs/>
        </w:rPr>
        <w:tab/>
        <w:t xml:space="preserve">4.     </w:t>
      </w:r>
    </w:p>
    <w:p w14:paraId="51B2873A" w14:textId="1ACFE27D" w:rsidR="00362EDA" w:rsidRPr="008E25BA" w:rsidRDefault="00362EDA" w:rsidP="00362EDA">
      <w:pPr>
        <w:jc w:val="both"/>
        <w:rPr>
          <w:bCs/>
        </w:rPr>
      </w:pPr>
      <w:r w:rsidRPr="008E25BA">
        <w:rPr>
          <w:bCs/>
        </w:rPr>
        <w:t xml:space="preserve">              </w:t>
      </w:r>
    </w:p>
    <w:p w14:paraId="1DC14650" w14:textId="66CED700" w:rsidR="00362EDA" w:rsidRPr="008E25BA" w:rsidRDefault="00362EDA" w:rsidP="00362EDA">
      <w:pPr>
        <w:pStyle w:val="ListParagraph"/>
        <w:ind w:left="4440"/>
        <w:rPr>
          <w:bCs/>
        </w:rPr>
      </w:pPr>
    </w:p>
    <w:p w14:paraId="0A4DC09D" w14:textId="77777777" w:rsidR="008E25BA" w:rsidRPr="008E25BA" w:rsidRDefault="008E25BA" w:rsidP="008E25BA">
      <w:pPr>
        <w:rPr>
          <w:bCs/>
        </w:rPr>
      </w:pPr>
    </w:p>
    <w:p w14:paraId="76602583" w14:textId="2142F090" w:rsidR="00362EDA" w:rsidRPr="008E25BA" w:rsidRDefault="008E25BA" w:rsidP="008E25BA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62E48802" wp14:editId="0C47EF77">
            <wp:simplePos x="0" y="0"/>
            <wp:positionH relativeFrom="column">
              <wp:posOffset>262711</wp:posOffset>
            </wp:positionH>
            <wp:positionV relativeFrom="paragraph">
              <wp:posOffset>112395</wp:posOffset>
            </wp:positionV>
            <wp:extent cx="2162175" cy="657860"/>
            <wp:effectExtent l="0" t="0" r="9525" b="889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BA">
        <w:rPr>
          <w:bCs/>
          <w:noProof/>
        </w:rPr>
        <w:drawing>
          <wp:anchor distT="0" distB="0" distL="114300" distR="114300" simplePos="0" relativeHeight="251662336" behindDoc="1" locked="0" layoutInCell="1" allowOverlap="1" wp14:anchorId="36EE1246" wp14:editId="2604E2BF">
            <wp:simplePos x="0" y="0"/>
            <wp:positionH relativeFrom="column">
              <wp:posOffset>3402965</wp:posOffset>
            </wp:positionH>
            <wp:positionV relativeFrom="paragraph">
              <wp:posOffset>112395</wp:posOffset>
            </wp:positionV>
            <wp:extent cx="2162175" cy="657860"/>
            <wp:effectExtent l="0" t="0" r="9525" b="8890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E180" w14:textId="77777777" w:rsidR="00362EDA" w:rsidRPr="008E25BA" w:rsidRDefault="00362EDA" w:rsidP="00362EDA">
      <w:pPr>
        <w:rPr>
          <w:bCs/>
        </w:rPr>
      </w:pPr>
    </w:p>
    <w:p w14:paraId="41F52EEB" w14:textId="5C6F3E39" w:rsidR="00362EDA" w:rsidRPr="008E25BA" w:rsidRDefault="008E25BA" w:rsidP="008E25BA">
      <w:pPr>
        <w:pStyle w:val="ListParagraph"/>
        <w:numPr>
          <w:ilvl w:val="0"/>
          <w:numId w:val="10"/>
        </w:numPr>
        <w:rPr>
          <w:bCs/>
        </w:rPr>
      </w:pPr>
      <w:r w:rsidRPr="008E25BA">
        <w:rPr>
          <w:bCs/>
        </w:rPr>
        <w:t xml:space="preserve">          6.</w:t>
      </w:r>
    </w:p>
    <w:p w14:paraId="0AA4D4D4" w14:textId="06EA83E1" w:rsidR="002073F8" w:rsidRPr="008E25BA" w:rsidRDefault="002073F8" w:rsidP="004770BC">
      <w:pPr>
        <w:rPr>
          <w:bCs/>
        </w:rPr>
      </w:pPr>
    </w:p>
    <w:p w14:paraId="43DBBB0C" w14:textId="082DA3E1" w:rsidR="004C170C" w:rsidRPr="008E25BA" w:rsidRDefault="004C170C" w:rsidP="004770BC">
      <w:pPr>
        <w:rPr>
          <w:bCs/>
        </w:rPr>
      </w:pPr>
    </w:p>
    <w:p w14:paraId="5A1D5BA3" w14:textId="23345E70" w:rsidR="004770BC" w:rsidRPr="008E25BA" w:rsidRDefault="004C170C" w:rsidP="004770BC">
      <w:pPr>
        <w:rPr>
          <w:bCs/>
        </w:rPr>
      </w:pPr>
      <w:r w:rsidRPr="008E25BA">
        <w:rPr>
          <w:bCs/>
        </w:rPr>
        <w:t xml:space="preserve"> </w:t>
      </w:r>
    </w:p>
    <w:p w14:paraId="19D297A0" w14:textId="77777777" w:rsidR="00491F34" w:rsidRDefault="00491F34" w:rsidP="00B46875">
      <w:pPr>
        <w:sectPr w:rsidR="00491F34" w:rsidSect="0063609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</w:sectPr>
      </w:pPr>
    </w:p>
    <w:p w14:paraId="6021F3DF" w14:textId="77777777" w:rsidR="00B46875" w:rsidRDefault="00B46875" w:rsidP="00B46875">
      <w:r>
        <w:lastRenderedPageBreak/>
        <w:t>Often you will need to solve an inequality before graphing it. This is almost like solving an equation - “undo” what’s been done to the variable.</w:t>
      </w:r>
    </w:p>
    <w:p w14:paraId="11958C0B" w14:textId="77777777" w:rsidR="00B46875" w:rsidRDefault="00B46875" w:rsidP="00B46875"/>
    <w:tbl>
      <w:tblPr>
        <w:tblStyle w:val="TableGrid"/>
        <w:tblW w:w="134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2520"/>
        <w:gridCol w:w="1350"/>
        <w:gridCol w:w="1620"/>
        <w:gridCol w:w="3690"/>
        <w:gridCol w:w="1170"/>
        <w:gridCol w:w="1710"/>
      </w:tblGrid>
      <w:tr w:rsidR="00491F34" w14:paraId="07421090" w14:textId="77777777" w:rsidTr="00491F34">
        <w:tc>
          <w:tcPr>
            <w:tcW w:w="1350" w:type="dxa"/>
            <w:shd w:val="clear" w:color="auto" w:fill="FFFFCC"/>
            <w:vAlign w:val="center"/>
          </w:tcPr>
          <w:p w14:paraId="312A2B82" w14:textId="77777777" w:rsidR="00B46875" w:rsidRPr="00491F34" w:rsidRDefault="00B46875" w:rsidP="008234D0">
            <w:pPr>
              <w:jc w:val="center"/>
              <w:rPr>
                <w:b/>
              </w:rPr>
            </w:pPr>
            <w:r w:rsidRPr="00491F34">
              <w:rPr>
                <w:b/>
              </w:rPr>
              <w:t>Inequality</w:t>
            </w:r>
          </w:p>
        </w:tc>
        <w:tc>
          <w:tcPr>
            <w:tcW w:w="2520" w:type="dxa"/>
            <w:shd w:val="clear" w:color="auto" w:fill="FFFFCC"/>
            <w:vAlign w:val="center"/>
          </w:tcPr>
          <w:p w14:paraId="39D3E5D4" w14:textId="77777777" w:rsidR="00B46875" w:rsidRPr="00491F34" w:rsidRDefault="00B46875" w:rsidP="008234D0">
            <w:pPr>
              <w:jc w:val="center"/>
              <w:rPr>
                <w:b/>
              </w:rPr>
            </w:pPr>
            <w:r w:rsidRPr="00491F34">
              <w:rPr>
                <w:b/>
              </w:rPr>
              <w:t>Solve it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1124DA6C" w14:textId="6B918F32" w:rsidR="00B46875" w:rsidRPr="00491F34" w:rsidRDefault="00491F34" w:rsidP="004C0E78">
            <w:pPr>
              <w:jc w:val="center"/>
              <w:rPr>
                <w:b/>
              </w:rPr>
            </w:pPr>
            <w:r>
              <w:rPr>
                <w:b/>
              </w:rPr>
              <w:t>Rewrite if neces</w:t>
            </w:r>
            <w:r w:rsidR="004C0E78" w:rsidRPr="00491F34">
              <w:rPr>
                <w:b/>
              </w:rPr>
              <w:t>sary</w:t>
            </w:r>
            <w:r w:rsidR="00B46875" w:rsidRPr="00491F34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4DDC23FF" w14:textId="77777777" w:rsidR="00B46875" w:rsidRPr="00491F34" w:rsidRDefault="00B46875" w:rsidP="008234D0">
            <w:pPr>
              <w:jc w:val="center"/>
              <w:rPr>
                <w:b/>
              </w:rPr>
            </w:pPr>
            <w:r w:rsidRPr="00491F34">
              <w:rPr>
                <w:b/>
              </w:rPr>
              <w:t>Say it in words</w:t>
            </w:r>
          </w:p>
        </w:tc>
        <w:tc>
          <w:tcPr>
            <w:tcW w:w="3690" w:type="dxa"/>
            <w:shd w:val="clear" w:color="auto" w:fill="FFFFCC"/>
            <w:vAlign w:val="center"/>
          </w:tcPr>
          <w:p w14:paraId="115DC169" w14:textId="77777777" w:rsidR="00B46875" w:rsidRPr="00491F34" w:rsidRDefault="00B46875" w:rsidP="008234D0">
            <w:pPr>
              <w:jc w:val="center"/>
              <w:rPr>
                <w:b/>
              </w:rPr>
            </w:pPr>
            <w:r w:rsidRPr="00491F34">
              <w:rPr>
                <w:b/>
              </w:rPr>
              <w:t>Graph it</w:t>
            </w:r>
          </w:p>
        </w:tc>
        <w:tc>
          <w:tcPr>
            <w:tcW w:w="1170" w:type="dxa"/>
            <w:shd w:val="clear" w:color="auto" w:fill="FFFFCC"/>
            <w:vAlign w:val="center"/>
          </w:tcPr>
          <w:p w14:paraId="54D18F77" w14:textId="77777777" w:rsidR="00B46875" w:rsidRPr="00491F34" w:rsidRDefault="00B46875" w:rsidP="008234D0">
            <w:pPr>
              <w:jc w:val="center"/>
              <w:rPr>
                <w:b/>
              </w:rPr>
            </w:pPr>
            <w:r w:rsidRPr="00491F34">
              <w:rPr>
                <w:b/>
              </w:rPr>
              <w:t>Pick a point</w:t>
            </w:r>
          </w:p>
        </w:tc>
        <w:tc>
          <w:tcPr>
            <w:tcW w:w="1710" w:type="dxa"/>
            <w:shd w:val="clear" w:color="auto" w:fill="FFFFCC"/>
            <w:vAlign w:val="center"/>
          </w:tcPr>
          <w:p w14:paraId="0679BC86" w14:textId="77777777" w:rsidR="00B46875" w:rsidRPr="00491F34" w:rsidRDefault="00B46875" w:rsidP="008234D0">
            <w:pPr>
              <w:jc w:val="center"/>
              <w:rPr>
                <w:b/>
              </w:rPr>
            </w:pPr>
            <w:r w:rsidRPr="00491F34">
              <w:rPr>
                <w:b/>
              </w:rPr>
              <w:t>Check it</w:t>
            </w:r>
          </w:p>
        </w:tc>
      </w:tr>
      <w:tr w:rsidR="00491F34" w14:paraId="0B646B7E" w14:textId="77777777" w:rsidTr="00491F34">
        <w:trPr>
          <w:trHeight w:val="1224"/>
        </w:trPr>
        <w:tc>
          <w:tcPr>
            <w:tcW w:w="1350" w:type="dxa"/>
            <w:vAlign w:val="center"/>
          </w:tcPr>
          <w:p w14:paraId="0C821A6A" w14:textId="77777777" w:rsidR="00B46875" w:rsidRDefault="00B46875" w:rsidP="008234D0">
            <w:pPr>
              <w:jc w:val="center"/>
            </w:pPr>
            <w:r>
              <w:t>3</w:t>
            </w:r>
            <w:r w:rsidRPr="007C73F1">
              <w:rPr>
                <w:i/>
              </w:rPr>
              <w:t>x</w:t>
            </w:r>
            <w:r>
              <w:t xml:space="preserve"> &gt; 12</w:t>
            </w:r>
          </w:p>
        </w:tc>
        <w:tc>
          <w:tcPr>
            <w:tcW w:w="2520" w:type="dxa"/>
            <w:vAlign w:val="center"/>
          </w:tcPr>
          <w:p w14:paraId="763C0D86" w14:textId="77777777" w:rsidR="00B46875" w:rsidRDefault="00B46875" w:rsidP="008234D0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8DFD6A5" w14:textId="77777777" w:rsidR="00B46875" w:rsidRDefault="00B46875" w:rsidP="008234D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E3A79A5" w14:textId="77777777" w:rsidR="00B46875" w:rsidRDefault="00B46875" w:rsidP="008234D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6459729A" w14:textId="14A77F20" w:rsidR="00B46875" w:rsidRDefault="004C170C" w:rsidP="008E25B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1FFD59B" wp14:editId="683F5E69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-55880</wp:posOffset>
                  </wp:positionV>
                  <wp:extent cx="1657350" cy="6718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vAlign w:val="center"/>
          </w:tcPr>
          <w:p w14:paraId="568E589C" w14:textId="77777777" w:rsidR="00B46875" w:rsidRDefault="00B46875" w:rsidP="008234D0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DEA2A45" w14:textId="77777777" w:rsidR="00B46875" w:rsidRDefault="00B46875" w:rsidP="008234D0">
            <w:pPr>
              <w:jc w:val="center"/>
            </w:pPr>
          </w:p>
        </w:tc>
      </w:tr>
      <w:tr w:rsidR="008E25BA" w14:paraId="77E5EA58" w14:textId="77777777" w:rsidTr="00491F34">
        <w:trPr>
          <w:trHeight w:val="1224"/>
        </w:trPr>
        <w:tc>
          <w:tcPr>
            <w:tcW w:w="1350" w:type="dxa"/>
            <w:vAlign w:val="center"/>
          </w:tcPr>
          <w:p w14:paraId="267C6CC2" w14:textId="77777777" w:rsidR="008E25BA" w:rsidRDefault="008E25BA" w:rsidP="008234D0">
            <w:pPr>
              <w:jc w:val="center"/>
            </w:pPr>
            <w:r w:rsidRPr="00534FC7">
              <w:rPr>
                <w:position w:val="-24"/>
              </w:rPr>
              <w:object w:dxaOrig="740" w:dyaOrig="620" w14:anchorId="4EB8C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6.8pt;height:31.2pt" o:ole="">
                  <v:imagedata r:id="rId22" o:title=""/>
                </v:shape>
                <o:OLEObject Type="Embed" ProgID="Equation.3" ShapeID="_x0000_i1028" DrawAspect="Content" ObjectID="_1403171563" r:id="rId23"/>
              </w:object>
            </w:r>
          </w:p>
        </w:tc>
        <w:tc>
          <w:tcPr>
            <w:tcW w:w="2520" w:type="dxa"/>
            <w:vAlign w:val="center"/>
          </w:tcPr>
          <w:p w14:paraId="0E6519DC" w14:textId="77777777" w:rsidR="008E25BA" w:rsidRDefault="008E25BA" w:rsidP="008234D0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79DB60E" w14:textId="77777777" w:rsidR="008E25BA" w:rsidRDefault="008E25BA" w:rsidP="008234D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85E2C93" w14:textId="77777777" w:rsidR="008E25BA" w:rsidRDefault="008E25BA" w:rsidP="008234D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2FE0D60D" w14:textId="514AF4BA" w:rsidR="008E25BA" w:rsidRDefault="008E25BA" w:rsidP="008234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39B729D" wp14:editId="3D88D238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-55880</wp:posOffset>
                  </wp:positionV>
                  <wp:extent cx="1657350" cy="6718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vAlign w:val="center"/>
          </w:tcPr>
          <w:p w14:paraId="5F80719C" w14:textId="77777777" w:rsidR="008E25BA" w:rsidRDefault="008E25BA" w:rsidP="008234D0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D93530C" w14:textId="77777777" w:rsidR="008E25BA" w:rsidRDefault="008E25BA" w:rsidP="008234D0">
            <w:pPr>
              <w:jc w:val="center"/>
            </w:pPr>
          </w:p>
        </w:tc>
      </w:tr>
      <w:tr w:rsidR="008E25BA" w14:paraId="4066051F" w14:textId="77777777" w:rsidTr="00491F34">
        <w:trPr>
          <w:trHeight w:val="1224"/>
        </w:trPr>
        <w:tc>
          <w:tcPr>
            <w:tcW w:w="1350" w:type="dxa"/>
            <w:vAlign w:val="center"/>
          </w:tcPr>
          <w:p w14:paraId="4A5C1CE4" w14:textId="77777777" w:rsidR="008E25BA" w:rsidRDefault="008E25BA" w:rsidP="008234D0">
            <w:pPr>
              <w:jc w:val="center"/>
            </w:pPr>
            <w:r>
              <w:t xml:space="preserve">9 &gt; </w:t>
            </w:r>
            <w:r w:rsidRPr="004C0E78">
              <w:rPr>
                <w:i/>
              </w:rPr>
              <w:t>n</w:t>
            </w:r>
            <w:r>
              <w:t xml:space="preserve"> - 1</w:t>
            </w:r>
          </w:p>
        </w:tc>
        <w:tc>
          <w:tcPr>
            <w:tcW w:w="2520" w:type="dxa"/>
            <w:vAlign w:val="center"/>
          </w:tcPr>
          <w:p w14:paraId="4ACD3876" w14:textId="77777777" w:rsidR="008E25BA" w:rsidRDefault="008E25BA" w:rsidP="008234D0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DFBD458" w14:textId="77777777" w:rsidR="008E25BA" w:rsidRDefault="008E25BA" w:rsidP="008234D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10E06C5" w14:textId="77777777" w:rsidR="008E25BA" w:rsidRDefault="008E25BA" w:rsidP="008234D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2265C08" w14:textId="4561E336" w:rsidR="008E25BA" w:rsidRDefault="008E25BA" w:rsidP="008234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566742" wp14:editId="28C4243F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-55880</wp:posOffset>
                  </wp:positionV>
                  <wp:extent cx="1657350" cy="6718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vAlign w:val="center"/>
          </w:tcPr>
          <w:p w14:paraId="64A555AE" w14:textId="77777777" w:rsidR="008E25BA" w:rsidRDefault="008E25BA" w:rsidP="008234D0">
            <w:pPr>
              <w:jc w:val="center"/>
            </w:pPr>
          </w:p>
        </w:tc>
        <w:tc>
          <w:tcPr>
            <w:tcW w:w="1710" w:type="dxa"/>
            <w:vAlign w:val="center"/>
          </w:tcPr>
          <w:p w14:paraId="35D4D116" w14:textId="77777777" w:rsidR="008E25BA" w:rsidRDefault="008E25BA" w:rsidP="008234D0">
            <w:pPr>
              <w:jc w:val="center"/>
            </w:pPr>
          </w:p>
        </w:tc>
      </w:tr>
      <w:tr w:rsidR="008E25BA" w14:paraId="7AC50F73" w14:textId="77777777" w:rsidTr="00491F34">
        <w:trPr>
          <w:trHeight w:val="1224"/>
        </w:trPr>
        <w:tc>
          <w:tcPr>
            <w:tcW w:w="1350" w:type="dxa"/>
            <w:vAlign w:val="center"/>
          </w:tcPr>
          <w:p w14:paraId="24DF3EB8" w14:textId="77777777" w:rsidR="008E25BA" w:rsidRDefault="008E25BA" w:rsidP="008234D0">
            <w:pPr>
              <w:jc w:val="center"/>
            </w:pPr>
            <w:r>
              <w:t xml:space="preserve">–3 ≤ </w:t>
            </w:r>
            <w:r w:rsidRPr="004C0E78">
              <w:rPr>
                <w:i/>
              </w:rPr>
              <w:t>m</w:t>
            </w:r>
            <w:r>
              <w:t xml:space="preserve"> + 4</w:t>
            </w:r>
          </w:p>
        </w:tc>
        <w:tc>
          <w:tcPr>
            <w:tcW w:w="2520" w:type="dxa"/>
            <w:vAlign w:val="center"/>
          </w:tcPr>
          <w:p w14:paraId="2375E51F" w14:textId="77777777" w:rsidR="008E25BA" w:rsidRDefault="008E25BA" w:rsidP="008234D0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CE3ACA7" w14:textId="77777777" w:rsidR="008E25BA" w:rsidRDefault="008E25BA" w:rsidP="008234D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5636D11" w14:textId="77777777" w:rsidR="008E25BA" w:rsidRDefault="008E25BA" w:rsidP="008234D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25BFC52" w14:textId="37A22912" w:rsidR="008E25BA" w:rsidRDefault="008E25BA" w:rsidP="008234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30E751F" wp14:editId="3CB02172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-55880</wp:posOffset>
                  </wp:positionV>
                  <wp:extent cx="1657350" cy="6718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vAlign w:val="center"/>
          </w:tcPr>
          <w:p w14:paraId="6DEB92C7" w14:textId="77777777" w:rsidR="008E25BA" w:rsidRDefault="008E25BA" w:rsidP="008234D0">
            <w:pPr>
              <w:jc w:val="center"/>
            </w:pPr>
          </w:p>
        </w:tc>
        <w:tc>
          <w:tcPr>
            <w:tcW w:w="1710" w:type="dxa"/>
            <w:vAlign w:val="center"/>
          </w:tcPr>
          <w:p w14:paraId="016AD6F4" w14:textId="77777777" w:rsidR="008E25BA" w:rsidRDefault="008E25BA" w:rsidP="008234D0">
            <w:pPr>
              <w:jc w:val="center"/>
            </w:pPr>
          </w:p>
        </w:tc>
      </w:tr>
      <w:tr w:rsidR="008E25BA" w14:paraId="7FA222FF" w14:textId="77777777" w:rsidTr="00491F34">
        <w:trPr>
          <w:trHeight w:val="1224"/>
        </w:trPr>
        <w:tc>
          <w:tcPr>
            <w:tcW w:w="1350" w:type="dxa"/>
            <w:vAlign w:val="center"/>
          </w:tcPr>
          <w:p w14:paraId="74EEB38C" w14:textId="77777777" w:rsidR="008E25BA" w:rsidRDefault="008E25BA" w:rsidP="008234D0">
            <w:pPr>
              <w:jc w:val="center"/>
            </w:pPr>
            <w:r>
              <w:t>2</w:t>
            </w:r>
            <w:r w:rsidRPr="004C0E78">
              <w:rPr>
                <w:i/>
              </w:rPr>
              <w:t>x</w:t>
            </w:r>
            <w:r>
              <w:t xml:space="preserve"> + 5 &lt; 17</w:t>
            </w:r>
          </w:p>
        </w:tc>
        <w:tc>
          <w:tcPr>
            <w:tcW w:w="2520" w:type="dxa"/>
            <w:vAlign w:val="center"/>
          </w:tcPr>
          <w:p w14:paraId="046B0882" w14:textId="77777777" w:rsidR="008E25BA" w:rsidRDefault="008E25BA" w:rsidP="008234D0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9322671" w14:textId="77777777" w:rsidR="008E25BA" w:rsidRDefault="008E25BA" w:rsidP="008234D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3F96DE8" w14:textId="77777777" w:rsidR="008E25BA" w:rsidRDefault="008E25BA" w:rsidP="008234D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02FA213F" w14:textId="51CD7271" w:rsidR="008E25BA" w:rsidRDefault="008E25BA" w:rsidP="008234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1AC2F85" wp14:editId="55A7E352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-55880</wp:posOffset>
                  </wp:positionV>
                  <wp:extent cx="1657350" cy="6718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vAlign w:val="center"/>
          </w:tcPr>
          <w:p w14:paraId="50DA17B2" w14:textId="77777777" w:rsidR="008E25BA" w:rsidRDefault="008E25BA" w:rsidP="008234D0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9CBEF24" w14:textId="77777777" w:rsidR="008E25BA" w:rsidRDefault="008E25BA" w:rsidP="008234D0">
            <w:pPr>
              <w:jc w:val="center"/>
            </w:pPr>
          </w:p>
        </w:tc>
      </w:tr>
      <w:tr w:rsidR="008E25BA" w14:paraId="4AAF7B6E" w14:textId="77777777" w:rsidTr="00491F34">
        <w:trPr>
          <w:trHeight w:val="1224"/>
        </w:trPr>
        <w:tc>
          <w:tcPr>
            <w:tcW w:w="1350" w:type="dxa"/>
            <w:vAlign w:val="center"/>
          </w:tcPr>
          <w:p w14:paraId="0A25988F" w14:textId="77777777" w:rsidR="008E25BA" w:rsidRDefault="008E25BA" w:rsidP="008234D0">
            <w:pPr>
              <w:jc w:val="center"/>
            </w:pPr>
            <w:r w:rsidRPr="00534FC7">
              <w:rPr>
                <w:position w:val="-24"/>
              </w:rPr>
              <w:object w:dxaOrig="980" w:dyaOrig="620" w14:anchorId="0B93AF4A">
                <v:shape id="_x0000_i1031" type="#_x0000_t75" style="width:49.6pt;height:31.2pt" o:ole="">
                  <v:imagedata r:id="rId24" o:title=""/>
                </v:shape>
                <o:OLEObject Type="Embed" ProgID="Equation.3" ShapeID="_x0000_i1031" DrawAspect="Content" ObjectID="_1403171564" r:id="rId25"/>
              </w:object>
            </w:r>
          </w:p>
        </w:tc>
        <w:tc>
          <w:tcPr>
            <w:tcW w:w="2520" w:type="dxa"/>
            <w:vAlign w:val="center"/>
          </w:tcPr>
          <w:p w14:paraId="5F5A6C9B" w14:textId="77777777" w:rsidR="008E25BA" w:rsidRDefault="008E25BA" w:rsidP="008234D0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B055B2A" w14:textId="77777777" w:rsidR="008E25BA" w:rsidRDefault="008E25BA" w:rsidP="008234D0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7872078" w14:textId="77777777" w:rsidR="008E25BA" w:rsidRDefault="008E25BA" w:rsidP="008234D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65F556A3" w14:textId="5F6DB5D6" w:rsidR="008E25BA" w:rsidRDefault="008E25BA" w:rsidP="008234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EE5BFFE" wp14:editId="1F03204F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-55880</wp:posOffset>
                  </wp:positionV>
                  <wp:extent cx="1657350" cy="67183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vAlign w:val="center"/>
          </w:tcPr>
          <w:p w14:paraId="10098A27" w14:textId="77777777" w:rsidR="008E25BA" w:rsidRDefault="008E25BA" w:rsidP="008234D0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905B2F6" w14:textId="77777777" w:rsidR="008E25BA" w:rsidRDefault="008E25BA" w:rsidP="008234D0">
            <w:pPr>
              <w:jc w:val="center"/>
            </w:pPr>
          </w:p>
        </w:tc>
      </w:tr>
    </w:tbl>
    <w:p w14:paraId="0FA24BA4" w14:textId="064EDD87" w:rsidR="00BC21A3" w:rsidRDefault="00BC21A3" w:rsidP="00491F34"/>
    <w:p w14:paraId="1A953BCB" w14:textId="77777777" w:rsidR="00491F34" w:rsidRPr="00BC21A3" w:rsidRDefault="00491F34" w:rsidP="00BC21A3">
      <w:pPr>
        <w:jc w:val="right"/>
      </w:pPr>
    </w:p>
    <w:sectPr w:rsidR="00491F34" w:rsidRPr="00BC21A3" w:rsidSect="00F30019"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52723" w14:textId="77777777" w:rsidR="00362EDA" w:rsidRDefault="00362EDA" w:rsidP="0085319D">
      <w:r>
        <w:separator/>
      </w:r>
    </w:p>
  </w:endnote>
  <w:endnote w:type="continuationSeparator" w:id="0">
    <w:p w14:paraId="59749266" w14:textId="77777777" w:rsidR="00362EDA" w:rsidRDefault="00362ED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C380" w14:textId="77777777" w:rsidR="00362EDA" w:rsidRDefault="00362EDA" w:rsidP="008234D0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E0075" w14:textId="77777777" w:rsidR="00362EDA" w:rsidRDefault="00362ED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73D0" w14:textId="419D9834" w:rsidR="00362EDA" w:rsidRPr="007C73F1" w:rsidRDefault="00362EDA" w:rsidP="007C73F1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2.6.4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61E4" w14:textId="62EC4EB8" w:rsidR="00362EDA" w:rsidRPr="008838CC" w:rsidRDefault="00362EDA" w:rsidP="00F30019">
    <w:pPr>
      <w:pStyle w:val="Footer"/>
      <w:pBdr>
        <w:top w:val="single" w:sz="4" w:space="1" w:color="auto"/>
      </w:pBdr>
      <w:rPr>
        <w:sz w:val="20"/>
        <w:szCs w:val="20"/>
      </w:rPr>
    </w:pPr>
    <w:r w:rsidRPr="008838CC">
      <w:rPr>
        <w:sz w:val="20"/>
        <w:szCs w:val="20"/>
      </w:rPr>
      <w:t>Activity 2.6.4</w:t>
    </w:r>
    <w:r w:rsidRPr="008838CC">
      <w:rPr>
        <w:sz w:val="20"/>
        <w:szCs w:val="20"/>
      </w:rPr>
      <w:tab/>
      <w:t xml:space="preserve">                                                                       </w:t>
    </w:r>
    <w:r w:rsidRPr="008838CC">
      <w:rPr>
        <w:sz w:val="20"/>
        <w:szCs w:val="20"/>
      </w:rPr>
      <w:tab/>
    </w:r>
    <w:r>
      <w:rPr>
        <w:sz w:val="20"/>
        <w:szCs w:val="20"/>
      </w:rPr>
      <w:t xml:space="preserve">                             </w:t>
    </w:r>
    <w:r w:rsidRPr="008838CC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67D0" w14:textId="77777777" w:rsidR="00362EDA" w:rsidRDefault="00362EDA" w:rsidP="0085319D">
      <w:r>
        <w:separator/>
      </w:r>
    </w:p>
  </w:footnote>
  <w:footnote w:type="continuationSeparator" w:id="0">
    <w:p w14:paraId="6485E4DC" w14:textId="77777777" w:rsidR="00362EDA" w:rsidRDefault="00362ED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C7D7" w14:textId="77777777" w:rsidR="00362EDA" w:rsidRDefault="00362EDA" w:rsidP="008234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67E37" w14:textId="77777777" w:rsidR="00362EDA" w:rsidRDefault="00362ED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4C82A" w14:textId="77777777" w:rsidR="00362EDA" w:rsidRDefault="00362ED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365B" w14:textId="7BF22965" w:rsidR="00362EDA" w:rsidRDefault="00362EDA" w:rsidP="007C73F1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64501132"/>
        <w:docPartObj>
          <w:docPartGallery w:val="Page Numbers (Top of Page)"/>
          <w:docPartUnique/>
        </w:docPartObj>
      </w:sdtPr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E25BA">
          <w:rPr>
            <w:noProof/>
          </w:rPr>
          <w:t>1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8E25B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D242" w14:textId="54DB4BA7" w:rsidR="00362EDA" w:rsidRDefault="00362EDA" w:rsidP="008838CC">
    <w:pPr>
      <w:pStyle w:val="Header"/>
      <w:pBdr>
        <w:bottom w:val="single" w:sz="4" w:space="1" w:color="auto"/>
      </w:pBdr>
    </w:pPr>
    <w:r>
      <w:t>Name:</w:t>
    </w:r>
    <w:r>
      <w:tab/>
    </w:r>
    <w:r>
      <w:tab/>
      <w:t>Date:</w:t>
    </w:r>
    <w:r>
      <w:tab/>
      <w:t xml:space="preserve">    </w:t>
    </w:r>
    <w:r>
      <w:tab/>
    </w:r>
    <w:r>
      <w:tab/>
    </w:r>
    <w:r>
      <w:tab/>
      <w:t xml:space="preserve">     Page </w:t>
    </w:r>
    <w:r>
      <w:fldChar w:fldCharType="begin"/>
    </w:r>
    <w:r>
      <w:instrText xml:space="preserve"> PAGE </w:instrText>
    </w:r>
    <w:r>
      <w:fldChar w:fldCharType="separate"/>
    </w:r>
    <w:r w:rsidR="008E25B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8E25B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17F"/>
    <w:multiLevelType w:val="hybridMultilevel"/>
    <w:tmpl w:val="01580862"/>
    <w:lvl w:ilvl="0" w:tplc="08CA80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0D6"/>
    <w:multiLevelType w:val="hybridMultilevel"/>
    <w:tmpl w:val="FE5839B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8B1"/>
    <w:multiLevelType w:val="hybridMultilevel"/>
    <w:tmpl w:val="906AD3D8"/>
    <w:lvl w:ilvl="0" w:tplc="3450722A">
      <w:start w:val="3"/>
      <w:numFmt w:val="decimal"/>
      <w:lvlText w:val="%1."/>
      <w:lvlJc w:val="left"/>
      <w:pPr>
        <w:ind w:left="4440" w:hanging="444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72CE8"/>
    <w:multiLevelType w:val="hybridMultilevel"/>
    <w:tmpl w:val="D4BA6778"/>
    <w:lvl w:ilvl="0" w:tplc="2C785A88">
      <w:start w:val="5"/>
      <w:numFmt w:val="decimal"/>
      <w:lvlText w:val="%1."/>
      <w:lvlJc w:val="left"/>
      <w:pPr>
        <w:ind w:left="5160" w:hanging="444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5A4598"/>
    <w:multiLevelType w:val="hybridMultilevel"/>
    <w:tmpl w:val="72CA37D2"/>
    <w:lvl w:ilvl="0" w:tplc="D108B28E">
      <w:start w:val="1"/>
      <w:numFmt w:val="decimal"/>
      <w:lvlText w:val="%1."/>
      <w:lvlJc w:val="left"/>
      <w:pPr>
        <w:ind w:left="4440" w:hanging="444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556DB"/>
    <w:multiLevelType w:val="hybridMultilevel"/>
    <w:tmpl w:val="F580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0AB9"/>
    <w:multiLevelType w:val="hybridMultilevel"/>
    <w:tmpl w:val="BFD26A20"/>
    <w:lvl w:ilvl="0" w:tplc="1F242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5561"/>
    <w:multiLevelType w:val="hybridMultilevel"/>
    <w:tmpl w:val="B3B6F476"/>
    <w:lvl w:ilvl="0" w:tplc="5008CAB8">
      <w:start w:val="1"/>
      <w:numFmt w:val="decimal"/>
      <w:lvlText w:val="%1."/>
      <w:lvlJc w:val="left"/>
      <w:pPr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CA67717"/>
    <w:multiLevelType w:val="hybridMultilevel"/>
    <w:tmpl w:val="1D76C316"/>
    <w:lvl w:ilvl="0" w:tplc="58F2A54C">
      <w:start w:val="5"/>
      <w:numFmt w:val="decimal"/>
      <w:lvlText w:val="%1."/>
      <w:lvlJc w:val="left"/>
      <w:pPr>
        <w:ind w:left="4440" w:hanging="444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A22F0"/>
    <w:rsid w:val="000B659D"/>
    <w:rsid w:val="000D4FDD"/>
    <w:rsid w:val="00184A91"/>
    <w:rsid w:val="002073F8"/>
    <w:rsid w:val="00355084"/>
    <w:rsid w:val="00362EDA"/>
    <w:rsid w:val="003C2E5B"/>
    <w:rsid w:val="004770BC"/>
    <w:rsid w:val="00491F34"/>
    <w:rsid w:val="004C0E78"/>
    <w:rsid w:val="004C170C"/>
    <w:rsid w:val="005205C3"/>
    <w:rsid w:val="005D4853"/>
    <w:rsid w:val="005D61D3"/>
    <w:rsid w:val="00636096"/>
    <w:rsid w:val="00685F46"/>
    <w:rsid w:val="0077414B"/>
    <w:rsid w:val="007C73F1"/>
    <w:rsid w:val="008234D0"/>
    <w:rsid w:val="00852986"/>
    <w:rsid w:val="0085319D"/>
    <w:rsid w:val="008838CC"/>
    <w:rsid w:val="008C5089"/>
    <w:rsid w:val="008E25BA"/>
    <w:rsid w:val="00B17EDE"/>
    <w:rsid w:val="00B46875"/>
    <w:rsid w:val="00BC21A3"/>
    <w:rsid w:val="00C211FE"/>
    <w:rsid w:val="00C4660B"/>
    <w:rsid w:val="00C97EE3"/>
    <w:rsid w:val="00CE0F1E"/>
    <w:rsid w:val="00D77E58"/>
    <w:rsid w:val="00D81423"/>
    <w:rsid w:val="00DB2972"/>
    <w:rsid w:val="00E072D8"/>
    <w:rsid w:val="00E973D2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54A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47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47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oleObject" Target="embeddings/oleObject1.bin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84088-7CA7-4391-A841-4DA0161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C05FC8EF</Template>
  <TotalTime>197</TotalTime>
  <Pages>2</Pages>
  <Words>128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12</cp:revision>
  <cp:lastPrinted>2012-07-07T15:51:00Z</cp:lastPrinted>
  <dcterms:created xsi:type="dcterms:W3CDTF">2012-07-01T18:44:00Z</dcterms:created>
  <dcterms:modified xsi:type="dcterms:W3CDTF">2012-07-07T17:06:00Z</dcterms:modified>
</cp:coreProperties>
</file>