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7" w:rsidRDefault="005C3576" w:rsidP="00FD67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3AF">
        <w:rPr>
          <w:rFonts w:ascii="Times New Roman" w:hAnsi="Times New Roman" w:cs="Times New Roman"/>
          <w:b/>
          <w:bCs/>
          <w:sz w:val="28"/>
          <w:szCs w:val="28"/>
        </w:rPr>
        <w:t xml:space="preserve">Transforming </w:t>
      </w:r>
      <w:r w:rsidR="001B53AF">
        <w:rPr>
          <w:rFonts w:ascii="Times New Roman" w:hAnsi="Times New Roman" w:cs="Times New Roman"/>
          <w:b/>
          <w:bCs/>
          <w:sz w:val="28"/>
          <w:szCs w:val="28"/>
        </w:rPr>
        <w:t xml:space="preserve">Literal </w:t>
      </w:r>
      <w:r w:rsidRPr="001B53AF">
        <w:rPr>
          <w:rFonts w:ascii="Times New Roman" w:hAnsi="Times New Roman" w:cs="Times New Roman"/>
          <w:b/>
          <w:bCs/>
          <w:sz w:val="28"/>
          <w:szCs w:val="28"/>
        </w:rPr>
        <w:t xml:space="preserve">Equations </w:t>
      </w:r>
      <w:r w:rsidR="00644680">
        <w:rPr>
          <w:rFonts w:ascii="Times New Roman" w:hAnsi="Times New Roman" w:cs="Times New Roman"/>
          <w:b/>
          <w:bCs/>
          <w:sz w:val="28"/>
          <w:szCs w:val="28"/>
        </w:rPr>
        <w:t>with Flowc</w:t>
      </w:r>
      <w:r w:rsidR="001B53AF">
        <w:rPr>
          <w:rFonts w:ascii="Times New Roman" w:hAnsi="Times New Roman" w:cs="Times New Roman"/>
          <w:b/>
          <w:bCs/>
          <w:sz w:val="28"/>
          <w:szCs w:val="28"/>
        </w:rPr>
        <w:t>harts</w:t>
      </w:r>
    </w:p>
    <w:p w:rsidR="00644680" w:rsidRPr="00644680" w:rsidRDefault="00644680" w:rsidP="00644680">
      <w:pPr>
        <w:rPr>
          <w:rFonts w:ascii="Times New Roman" w:hAnsi="Times New Roman" w:cs="Times New Roman"/>
          <w:sz w:val="24"/>
          <w:szCs w:val="24"/>
        </w:rPr>
      </w:pPr>
      <w:r w:rsidRPr="00644680">
        <w:rPr>
          <w:rFonts w:ascii="Times New Roman" w:hAnsi="Times New Roman" w:cs="Times New Roman"/>
          <w:sz w:val="24"/>
          <w:szCs w:val="24"/>
        </w:rPr>
        <w:t xml:space="preserve">You will now use flowcharts to solve </w:t>
      </w:r>
      <w:r>
        <w:rPr>
          <w:rFonts w:ascii="Times New Roman" w:hAnsi="Times New Roman" w:cs="Times New Roman"/>
          <w:sz w:val="24"/>
          <w:szCs w:val="24"/>
        </w:rPr>
        <w:t xml:space="preserve">for variables in literal equations.  </w:t>
      </w:r>
      <w:r w:rsidRPr="00644680">
        <w:rPr>
          <w:rFonts w:ascii="Times New Roman" w:hAnsi="Times New Roman" w:cs="Times New Roman"/>
          <w:sz w:val="24"/>
          <w:szCs w:val="24"/>
        </w:rPr>
        <w:t>Apply the corresponding steps to the equation on the r</w:t>
      </w:r>
      <w:r>
        <w:rPr>
          <w:rFonts w:ascii="Times New Roman" w:hAnsi="Times New Roman" w:cs="Times New Roman"/>
          <w:sz w:val="24"/>
          <w:szCs w:val="24"/>
        </w:rPr>
        <w:t>ight side.</w:t>
      </w:r>
    </w:p>
    <w:p w:rsidR="00644680" w:rsidRPr="003527E8" w:rsidRDefault="00644680" w:rsidP="00644680">
      <w:pPr>
        <w:pStyle w:val="ListParagraph"/>
        <w:numPr>
          <w:ilvl w:val="0"/>
          <w:numId w:val="1"/>
        </w:numPr>
        <w:rPr>
          <w:b/>
          <w:bCs/>
        </w:rPr>
      </w:pPr>
      <w:r w:rsidRPr="00D75273">
        <w:rPr>
          <w:bCs/>
          <w:iCs/>
        </w:rPr>
        <w:t>Solve</w:t>
      </w:r>
      <w:r w:rsidRPr="00D75273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24+x=</m:t>
        </m:r>
        <m:r>
          <w:rPr>
            <w:rFonts w:ascii="Cambria Math" w:hAnsi="Cambria Math"/>
          </w:rPr>
          <m:t>z</m:t>
        </m:r>
      </m:oMath>
      <w:r w:rsidR="003527E8">
        <w:rPr>
          <w:bCs/>
          <w:iCs/>
        </w:rPr>
        <w:t xml:space="preserve"> </w:t>
      </w:r>
      <w:r w:rsidR="00B901F3">
        <w:rPr>
          <w:bCs/>
          <w:iCs/>
        </w:rPr>
        <w:t xml:space="preserve"> </w:t>
      </w:r>
      <w:r w:rsidR="003527E8">
        <w:rPr>
          <w:bCs/>
          <w:iCs/>
        </w:rPr>
        <w:t xml:space="preserve">for </w:t>
      </w:r>
      <w:r w:rsidR="003527E8" w:rsidRPr="003527E8">
        <w:rPr>
          <w:bCs/>
          <w:i/>
          <w:iCs/>
        </w:rPr>
        <w:t>x</w:t>
      </w:r>
      <w:r w:rsidR="003527E8">
        <w:rPr>
          <w:bCs/>
          <w:iCs/>
        </w:rPr>
        <w:t>.</w:t>
      </w:r>
      <w:r>
        <w:rPr>
          <w:bCs/>
          <w:iCs/>
        </w:rPr>
        <w:t xml:space="preserve">                                                                </w:t>
      </w:r>
      <m:oMath>
        <m:r>
          <w:rPr>
            <w:rFonts w:ascii="Cambria Math" w:hAnsi="Cambria Math"/>
          </w:rPr>
          <m:t>24+x</m:t>
        </m:r>
        <m:r>
          <w:rPr>
            <w:rFonts w:ascii="Cambria Math" w:hAnsi="Cambria Math"/>
          </w:rPr>
          <m:t>=z</m:t>
        </m:r>
      </m:oMath>
    </w:p>
    <w:p w:rsidR="003527E8" w:rsidRPr="00B3705E" w:rsidRDefault="003527E8" w:rsidP="003527E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4195"/>
      </w:tblGrid>
      <w:tr w:rsidR="00644680" w:rsidTr="00644680">
        <w:trPr>
          <w:trHeight w:val="2790"/>
        </w:trPr>
        <w:tc>
          <w:tcPr>
            <w:tcW w:w="5376" w:type="dxa"/>
          </w:tcPr>
          <w:p w:rsidR="00644680" w:rsidRDefault="00644680" w:rsidP="00644680">
            <w:pPr>
              <w:rPr>
                <w:b/>
                <w:bCs/>
              </w:rPr>
            </w:pPr>
            <w:r>
              <w:object w:dxaOrig="5159" w:dyaOrig="2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58.35pt;height:138.05pt" o:ole="">
                  <v:imagedata r:id="rId9" o:title=""/>
                </v:shape>
                <o:OLEObject Type="Embed" ProgID="Visio.Drawing.11" ShapeID="_x0000_i1028" DrawAspect="Content" ObjectID="_1402551625" r:id="rId10"/>
              </w:object>
            </w:r>
          </w:p>
        </w:tc>
        <w:tc>
          <w:tcPr>
            <w:tcW w:w="4200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3527E8" w:rsidRDefault="003527E8" w:rsidP="00644680">
            <w:pPr>
              <w:rPr>
                <w:b/>
                <w:bCs/>
                <w:i/>
              </w:rPr>
            </w:pPr>
          </w:p>
          <w:p w:rsidR="003527E8" w:rsidRPr="00D75273" w:rsidRDefault="003527E8" w:rsidP="00644680">
            <w:pPr>
              <w:rPr>
                <w:b/>
                <w:bCs/>
                <w:i/>
              </w:rPr>
            </w:pPr>
          </w:p>
        </w:tc>
      </w:tr>
    </w:tbl>
    <w:p w:rsidR="00644680" w:rsidRPr="003527E8" w:rsidRDefault="00644680" w:rsidP="00644680">
      <w:pPr>
        <w:pStyle w:val="ListParagraph"/>
        <w:numPr>
          <w:ilvl w:val="0"/>
          <w:numId w:val="1"/>
        </w:numPr>
        <w:rPr>
          <w:b/>
          <w:bCs/>
        </w:rPr>
      </w:pPr>
      <w:r w:rsidRPr="00D75273">
        <w:rPr>
          <w:bCs/>
          <w:iCs/>
        </w:rPr>
        <w:t>Solve</w:t>
      </w:r>
      <w:r w:rsidRPr="00D75273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2πr</m:t>
        </m:r>
        <m:r>
          <w:rPr>
            <w:rFonts w:ascii="Cambria Math" w:hAnsi="Cambria Math"/>
          </w:rPr>
          <m:t>=C</m:t>
        </m:r>
      </m:oMath>
      <w:r>
        <w:rPr>
          <w:bCs/>
          <w:iCs/>
        </w:rPr>
        <w:t xml:space="preserve">   </w:t>
      </w:r>
      <w:r w:rsidR="003527E8">
        <w:rPr>
          <w:bCs/>
          <w:iCs/>
        </w:rPr>
        <w:t xml:space="preserve">for </w:t>
      </w:r>
      <w:r w:rsidR="003527E8">
        <w:rPr>
          <w:bCs/>
          <w:i/>
          <w:iCs/>
        </w:rPr>
        <w:t>r.</w:t>
      </w:r>
      <w:r>
        <w:rPr>
          <w:bCs/>
          <w:iCs/>
        </w:rPr>
        <w:t xml:space="preserve">                                                                      </w:t>
      </w:r>
      <m:oMath>
        <m:r>
          <w:rPr>
            <w:rFonts w:ascii="Cambria Math" w:hAnsi="Cambria Math"/>
          </w:rPr>
          <m:t>2πr=C</m:t>
        </m:r>
      </m:oMath>
    </w:p>
    <w:p w:rsidR="003527E8" w:rsidRPr="00B3705E" w:rsidRDefault="003527E8" w:rsidP="003527E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4201"/>
      </w:tblGrid>
      <w:tr w:rsidR="00644680" w:rsidTr="00644680">
        <w:trPr>
          <w:trHeight w:val="2790"/>
        </w:trPr>
        <w:tc>
          <w:tcPr>
            <w:tcW w:w="5328" w:type="dxa"/>
          </w:tcPr>
          <w:p w:rsidR="00644680" w:rsidRDefault="00AB2D4B" w:rsidP="00644680">
            <w:pPr>
              <w:rPr>
                <w:b/>
                <w:bCs/>
              </w:rPr>
            </w:pPr>
            <w:r>
              <w:object w:dxaOrig="5159" w:dyaOrig="2764">
                <v:shape id="_x0000_i1059" type="#_x0000_t75" style="width:258.35pt;height:138.05pt" o:ole="">
                  <v:imagedata r:id="rId11" o:title=""/>
                </v:shape>
                <o:OLEObject Type="Embed" ProgID="Visio.Drawing.11" ShapeID="_x0000_i1059" DrawAspect="Content" ObjectID="_1402551626" r:id="rId12"/>
              </w:object>
            </w:r>
          </w:p>
        </w:tc>
        <w:tc>
          <w:tcPr>
            <w:tcW w:w="4248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3527E8" w:rsidRDefault="003527E8" w:rsidP="00644680">
            <w:pPr>
              <w:rPr>
                <w:bCs/>
                <w:iCs/>
              </w:rPr>
            </w:pPr>
          </w:p>
          <w:p w:rsidR="003527E8" w:rsidRDefault="003527E8" w:rsidP="00644680">
            <w:pPr>
              <w:rPr>
                <w:b/>
                <w:bCs/>
              </w:rPr>
            </w:pPr>
          </w:p>
          <w:p w:rsidR="003527E8" w:rsidRDefault="003527E8" w:rsidP="00644680">
            <w:pPr>
              <w:rPr>
                <w:b/>
                <w:bCs/>
              </w:rPr>
            </w:pPr>
          </w:p>
        </w:tc>
      </w:tr>
    </w:tbl>
    <w:p w:rsidR="00644680" w:rsidRPr="003527E8" w:rsidRDefault="00644680" w:rsidP="003527E8">
      <w:pPr>
        <w:pStyle w:val="ListParagraph"/>
        <w:numPr>
          <w:ilvl w:val="0"/>
          <w:numId w:val="1"/>
        </w:numPr>
        <w:rPr>
          <w:bCs/>
          <w:iCs/>
        </w:rPr>
      </w:pPr>
      <w:r w:rsidRPr="00B3705E">
        <w:rPr>
          <w:bCs/>
          <w:iCs/>
        </w:rPr>
        <w:t>Solve</w:t>
      </w:r>
      <w:r w:rsidRPr="00B3705E">
        <w:rPr>
          <w:b/>
          <w:bCs/>
          <w:iCs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=A</m:t>
        </m:r>
      </m:oMath>
      <w:r w:rsidRPr="00B3705E">
        <w:rPr>
          <w:bCs/>
          <w:iCs/>
        </w:rPr>
        <w:t xml:space="preserve"> </w:t>
      </w:r>
      <w:r w:rsidR="003527E8">
        <w:rPr>
          <w:bCs/>
          <w:iCs/>
        </w:rPr>
        <w:t xml:space="preserve"> for </w:t>
      </w:r>
      <w:r w:rsidR="00AB2D4B">
        <w:rPr>
          <w:bCs/>
          <w:i/>
          <w:iCs/>
        </w:rPr>
        <w:t>b</w:t>
      </w:r>
      <w:r w:rsidR="003527E8">
        <w:rPr>
          <w:bCs/>
          <w:iCs/>
        </w:rPr>
        <w:t>.</w:t>
      </w:r>
      <w:r>
        <w:rPr>
          <w:bCs/>
          <w:iCs/>
        </w:rPr>
        <w:t xml:space="preserve">                 </w:t>
      </w:r>
      <w:r w:rsidRPr="003527E8">
        <w:rPr>
          <w:bCs/>
          <w:iCs/>
        </w:rPr>
        <w:t xml:space="preserve">                                          </w:t>
      </w:r>
      <w:r w:rsidR="003527E8">
        <w:rPr>
          <w:bCs/>
          <w:iCs/>
        </w:rPr>
        <w:t xml:space="preserve">       </w:t>
      </w:r>
      <w:r w:rsidRPr="003527E8">
        <w:rPr>
          <w:bCs/>
          <w:iCs/>
        </w:rPr>
        <w:t xml:space="preserve">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  <m:r>
              <w:rPr>
                <w:rFonts w:ascii="Cambria Math" w:hAnsi="Cambria Math"/>
                <w:sz w:val="32"/>
                <w:szCs w:val="32"/>
              </w:rPr>
              <m:t>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=A</m:t>
        </m:r>
      </m:oMath>
    </w:p>
    <w:p w:rsidR="003527E8" w:rsidRPr="003527E8" w:rsidRDefault="003527E8" w:rsidP="003527E8">
      <w:pPr>
        <w:pStyle w:val="ListParagraph"/>
        <w:ind w:left="360"/>
        <w:rPr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4201"/>
      </w:tblGrid>
      <w:tr w:rsidR="00644680" w:rsidTr="00644680">
        <w:trPr>
          <w:trHeight w:val="2790"/>
        </w:trPr>
        <w:tc>
          <w:tcPr>
            <w:tcW w:w="5328" w:type="dxa"/>
          </w:tcPr>
          <w:p w:rsidR="00644680" w:rsidRDefault="00AB2D4B" w:rsidP="00644680">
            <w:pPr>
              <w:rPr>
                <w:b/>
                <w:bCs/>
              </w:rPr>
            </w:pPr>
            <w:r>
              <w:object w:dxaOrig="5159" w:dyaOrig="2764">
                <v:shape id="_x0000_i1061" type="#_x0000_t75" style="width:258.35pt;height:138.05pt" o:ole="">
                  <v:imagedata r:id="rId13" o:title=""/>
                </v:shape>
                <o:OLEObject Type="Embed" ProgID="Visio.Drawing.11" ShapeID="_x0000_i1061" DrawAspect="Content" ObjectID="_1402551627" r:id="rId14"/>
              </w:object>
            </w:r>
          </w:p>
        </w:tc>
        <w:tc>
          <w:tcPr>
            <w:tcW w:w="4248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/>
                <w:bCs/>
              </w:rPr>
            </w:pPr>
          </w:p>
        </w:tc>
      </w:tr>
    </w:tbl>
    <w:p w:rsidR="003527E8" w:rsidRDefault="003527E8" w:rsidP="003527E8">
      <w:pPr>
        <w:pStyle w:val="ListParagraph"/>
        <w:ind w:left="360"/>
        <w:rPr>
          <w:bCs/>
          <w:iCs/>
        </w:rPr>
      </w:pPr>
    </w:p>
    <w:p w:rsidR="003527E8" w:rsidRDefault="003527E8" w:rsidP="003527E8">
      <w:pPr>
        <w:pStyle w:val="ListParagraph"/>
        <w:ind w:left="360"/>
        <w:rPr>
          <w:bCs/>
          <w:iCs/>
        </w:rPr>
      </w:pPr>
    </w:p>
    <w:p w:rsidR="00644680" w:rsidRPr="003527E8" w:rsidRDefault="00644680" w:rsidP="00644680">
      <w:pPr>
        <w:pStyle w:val="ListParagraph"/>
        <w:numPr>
          <w:ilvl w:val="0"/>
          <w:numId w:val="1"/>
        </w:numPr>
        <w:rPr>
          <w:bCs/>
          <w:iCs/>
        </w:rPr>
      </w:pPr>
      <w:r w:rsidRPr="00B3705E">
        <w:rPr>
          <w:bCs/>
          <w:iCs/>
        </w:rPr>
        <w:lastRenderedPageBreak/>
        <w:t>Solve</w:t>
      </w:r>
      <w:r w:rsidRPr="00B3705E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</m:oMath>
      <w:r w:rsidR="003527E8">
        <w:t xml:space="preserve"> </w:t>
      </w:r>
      <w:r w:rsidR="009B5981">
        <w:t xml:space="preserve"> </w:t>
      </w:r>
      <w:r w:rsidR="003527E8">
        <w:t xml:space="preserve">for </w:t>
      </w:r>
      <w:r w:rsidR="003527E8">
        <w:rPr>
          <w:i/>
        </w:rPr>
        <w:t>y</w:t>
      </w:r>
      <w:r w:rsidR="003527E8">
        <w:t>.</w:t>
      </w:r>
      <w:r w:rsidRPr="00B3705E">
        <w:rPr>
          <w:bCs/>
          <w:iCs/>
        </w:rPr>
        <w:tab/>
        <w:t xml:space="preserve">                                              </w:t>
      </w:r>
      <w:r w:rsidR="009B5981">
        <w:rPr>
          <w:bCs/>
          <w:iCs/>
        </w:rPr>
        <w:t xml:space="preserve">                       </w:t>
      </w:r>
      <m:oMath>
        <m:r>
          <w:rPr>
            <w:rFonts w:ascii="Cambria Math" w:hAnsi="Cambria Math"/>
          </w:rPr>
          <m:t>8x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</m:oMath>
    </w:p>
    <w:p w:rsidR="003527E8" w:rsidRPr="00B3705E" w:rsidRDefault="003527E8" w:rsidP="003527E8">
      <w:pPr>
        <w:pStyle w:val="ListParagraph"/>
        <w:ind w:left="360"/>
        <w:rPr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644680" w:rsidTr="00644680">
        <w:trPr>
          <w:trHeight w:val="2790"/>
        </w:trPr>
        <w:tc>
          <w:tcPr>
            <w:tcW w:w="6858" w:type="dxa"/>
          </w:tcPr>
          <w:p w:rsidR="00644680" w:rsidRDefault="00B901F3" w:rsidP="00644680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c">
                  <w:drawing>
                    <wp:inline distT="0" distB="0" distL="0" distR="0">
                      <wp:extent cx="4217035" cy="1667510"/>
                      <wp:effectExtent l="0" t="0" r="50165" b="0"/>
                      <wp:docPr id="2255" name="Canvas 22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26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7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8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9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0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1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3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7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8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9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0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1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5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6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7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8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9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0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1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2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230" y="235585"/>
                                  <a:ext cx="79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53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375" y="1176020"/>
                                  <a:ext cx="6991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 xml:space="preserve">Right Hand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5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8545" y="1348105"/>
                                  <a:ext cx="2800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Side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55" o:spid="_x0000_s1026" editas="canvas" style="width:332.05pt;height:131.3pt;mso-position-horizontal-relative:char;mso-position-vertical-relative:line" coordsize="4217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">
                      <v:shape id="_x0000_s1027" type="#_x0000_t75" style="position:absolute;width:42170;height:16675;visibility:visible;mso-wrap-style:square">
                        <v:fill o:detectmouseclick="t"/>
                        <v:path o:connecttype="none"/>
                      </v:shape>
                      <v:rect id="Rectangle 135" o:spid="_x0000_s1028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L18YA&#10;AADdAAAADwAAAGRycy9kb3ducmV2LnhtbESPQUsDMRSE74L/ITyhF2mzBimybVqKUJCCRbfSXh+b&#10;Z3Zt8rJsYnf990YQehxm5htmuR69ExfqYxtYw8OsAEFcB9Oy1fBx2E6fQMSEbNAFJg0/FGG9ur1Z&#10;YmnCwO90qZIVGcKxRA1NSl0pZawb8hhnoSPO3mfoPaYseytNj0OGeydVUcylx5bzQoMdPTdUn6tv&#10;r+HV2a0zjxUd94f9vXo7DV+8s1pP7sbNAkSiMV3D/+0Xo0EpNYe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NL18YAAADdAAAADwAAAAAAAAAAAAAAAACYAgAAZHJz&#10;L2Rvd25yZXYueG1sUEsFBgAAAAAEAAQA9QAAAIsDAAAAAA==&#10;" fillcolor="#e8eef7" stroked="f"/>
                      <v:rect id="Rectangle 136" o:spid="_x0000_s1029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jScUA&#10;AADdAAAADwAAAGRycy9kb3ducmV2LnhtbESPQWsCMRSE74X+h/AKvdWsK7SyGsUWC54KaovX5+a5&#10;Wd28LEnc3f77Rih4HGbmG2a+HGwjOvKhdqxgPMpAEJdO11wp+N5/vkxBhIissXFMCn4pwHLx+DDH&#10;Qruet9TtYiUShEOBCkyMbSFlKA1ZDCPXEifv5LzFmKSvpPbYJ7htZJ5lr9JizWnBYEsfhsrL7moV&#10;TH66r/3Urs4bPxwaMzmu33t/Uer5aVjNQEQa4j38395oBXmev8Ht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eNJxQAAAN0AAAAPAAAAAAAAAAAAAAAAAJgCAABkcnMv&#10;ZG93bnJldi54bWxQSwUGAAAAAAQABAD1AAAAigMAAAAA&#10;" filled="f" strokeweight="1e-4mm">
                        <v:stroke joinstyle="round" endcap="round"/>
                      </v:rect>
                      <v:shape id="Freeform 137" o:spid="_x0000_s1030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QP8AA&#10;AADdAAAADwAAAGRycy9kb3ducmV2LnhtbERPy2oCMRTdC/2HcAvdaeIIMkyNIkWlu6L2Ay6TOw+c&#10;3EyTOMa/bxaFLg/nvdklO4iJfOgda1guFAji2pmeWw3f1+O8BBEissHBMWl4UoDd9mW2wcq4B59p&#10;usRW5BAOFWroYhwrKUPdkcWwcCNx5hrnLcYMfSuNx0cOt4MslFpLiz3nhg5H+uiovl3uVkP55WN5&#10;+jmY53Wlklo107hMjdZvr2n/DiJSiv/iP/en0VAURZ6b3+Qn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6QP8AAAADdAAAADwAAAAAAAAAAAAAAAACYAgAAZHJzL2Rvd25y&#10;ZXYueG1sUEsFBgAAAAAEAAQA9QAAAIUDAAAAAA==&#10;" path="m480,206l273,r1,136l,139,2,280r273,-3l276,413,480,206xe" fillcolor="#e8eef7" stroked="f">
                        <v:path arrowok="t" o:connecttype="custom" o:connectlocs="304800,130810;173355,0;173990,86360;0,88265;1270,177800;174625,175895;175260,262255;304800,130810" o:connectangles="0,0,0,0,0,0,0,0"/>
                      </v:shape>
                      <v:shape id="Freeform 138" o:spid="_x0000_s1031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xpcYA&#10;AADdAAAADwAAAGRycy9kb3ducmV2LnhtbESPQWvCQBSE74X+h+UVequbLKVo6hqCKBSKlMQWenxk&#10;n0kw+zZkV43/3i0UPA4z8w2zzCfbizONvnOsIZ0lIIhrZzpuNHzvty9zED4gG+wdk4YrechXjw9L&#10;zIy7cEnnKjQiQthnqKENYcik9HVLFv3MDcTRO7jRYohybKQZ8RLhtpcqSd6kxY7jQosDrVuqj9XJ&#10;aiheT591+bUp94p+0t+i25Xrfqf189NUvIMINIV7+L/9YTQopRb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AxpcYAAADdAAAADwAAAAAAAAAAAAAAAACYAgAAZHJz&#10;L2Rvd25yZXYueG1sUEsFBgAAAAAEAAQA9QAAAIsDAAAAAA==&#10;" path="m480,206l273,r1,136l,139,2,280r273,-3l276,413,480,206xe" filled="f" strokeweight="1e-4mm">
                        <v:stroke endcap="round"/>
                        <v:path arrowok="t" o:connecttype="custom" o:connectlocs="304800,130810;173355,0;173990,86360;0,88265;1270,177800;174625,175895;175260,262255;304800,130810" o:connectangles="0,0,0,0,0,0,0,0"/>
                      </v:shape>
                      <v:rect id="Rectangle 139" o:spid="_x0000_s1032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g5cMA&#10;AADdAAAADwAAAGRycy9kb3ducmV2LnhtbERPXWvCMBR9H+w/hCv4MjS1G0M6owxBkMHEVXGvl+Yu&#10;7UxuSpPZ+u/Ng7DHw/lerAZnxYW60HhWMJtmIIgrrxs2Co6HzWQOIkRkjdYzKbhSgNXy8WGBhfY9&#10;f9GljEakEA4FKqhjbAspQ1WTwzD1LXHifnznMCbYGak77FO4szLPslfpsOHUUGNL65qqc/nnFHxa&#10;s7H6paTT7rB7yvff/S9/GKXGo+H9DUSkIf6L7+6tVpDnz2l/epOe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/g5cMAAADdAAAADwAAAAAAAAAAAAAAAACYAgAAZHJzL2Rv&#10;d25yZXYueG1sUEsFBgAAAAAEAAQA9QAAAIgDAAAAAA==&#10;" fillcolor="#e8eef7" stroked="f"/>
                      <v:rect id="Rectangle 140" o:spid="_x0000_s1033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Ie8UA&#10;AADdAAAADwAAAGRycy9kb3ducmV2LnhtbESPQWvCQBSE70L/w/IKvenGBIpEV7GlBU+FqqXXZ/aZ&#10;jWbfht1tkv77bkHwOMzMN8xqM9pW9ORD41jBfJaBIK6cbrhWcDy8TxcgQkTW2DomBb8UYLN+mKyw&#10;1G7gT+r3sRYJwqFEBSbGrpQyVIYshpnriJN3dt5iTNLXUnscEty2Ms+yZ2mx4bRgsKNXQ9V1/2MV&#10;FF/9x2Fht5edH79bU5zeXgZ/VerpcdwuQUQa4z18a++0gjwv5vD/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Uh7xQAAAN0AAAAPAAAAAAAAAAAAAAAAAJgCAABkcnMv&#10;ZG93bnJldi54bWxQSwUGAAAAAAQABAD1AAAAigMAAAAA&#10;" filled="f" strokeweight="1e-4mm">
                        <v:stroke joinstyle="round" endcap="round"/>
                      </v:rect>
                      <v:shape id="Freeform 141" o:spid="_x0000_s1034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5WMIA&#10;AADdAAAADwAAAGRycy9kb3ducmV2LnhtbESPQWvCQBSE7wX/w/KE3pqNEaTErKJCix5rxfMj+8wG&#10;s29jdhNTf31XKPQ4zMw3TLEebSMG6nztWMEsSUEQl07XXCk4fX+8vYPwAVlj45gU/JCH9WryUmCu&#10;3Z2/aDiGSkQI+xwVmBDaXEpfGrLoE9cSR+/iOoshyq6SusN7hNtGZmm6kBZrjgsGW9oZKq/H3iq4&#10;bXG8bsztszxozRfi/nHWpNTrdNwsQQQaw3/4r73XCrJsnsHzTX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3lYwgAAAN0AAAAPAAAAAAAAAAAAAAAAAJgCAABkcnMvZG93&#10;bnJldi54bWxQSwUGAAAAAAQABAD1AAAAhwMAAAAA&#10;" path="m448,316l382,31,310,147,73,,,119,236,266,164,382,448,316xe" fillcolor="#e8eef7" stroked="f">
                        <v:path arrowok="t" o:connecttype="custom" o:connectlocs="284480,200660;242570,19685;196850,93345;46355,0;0,75565;149860,168910;104140,242570;284480,200660" o:connectangles="0,0,0,0,0,0,0,0"/>
                      </v:shape>
                      <v:shape id="Freeform 142" o:spid="_x0000_s1035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vLsYA&#10;AADdAAAADwAAAGRycy9kb3ducmV2LnhtbESPQWvCQBSE7wX/w/KEXoruNkIJMatIQBDsxVQKvT2y&#10;zySafRuy2xj/fbdQ6HGYmW+YfDvZTow0+NaxhtelAkFcOdNyreH8sV+kIHxANtg5Jg0P8rDdzJ5y&#10;zIy784nGMtQiQthnqKEJoc+k9FVDFv3S9cTRu7jBYohyqKUZ8B7htpOJUm/SYstxocGeioaqW/lt&#10;NahTcX6URzO9f2JKL1+9upVXpfXzfNqtQQSawn/4r30wGpJktYL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1vLsYAAADdAAAADwAAAAAAAAAAAAAAAACYAgAAZHJz&#10;L2Rvd25yZXYueG1sUEsFBgAAAAAEAAQA9QAAAIsDAAAAAA==&#10;" path="m448,316l382,31,310,147,73,,,119,236,266,164,382,448,316xe" filled="f" strokeweight="1e-4mm">
                        <v:stroke endcap="round"/>
                        <v:path arrowok="t" o:connecttype="custom" o:connectlocs="284480,200660;242570,19685;196850,93345;46355,0;0,75565;149860,168910;104140,242570;284480,200660" o:connectangles="0,0,0,0,0,0,0,0"/>
                      </v:shape>
                      <v:rect id="Rectangle 143" o:spid="_x0000_s1036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m5sYA&#10;AADdAAAADwAAAGRycy9kb3ducmV2LnhtbESPUWvCMBSF34X9h3AFX2Sm62SMzihjIMhg4urYXi/N&#10;XdqZ3JQms/XfG0Hw8XDO+Q5nsRqcFUfqQuNZwcMsA0Fced2wUfC1X98/gwgRWaP1TApOFGC1vBst&#10;sNC+5086ltGIBOFQoII6xraQMlQ1OQwz3xIn79d3DmOSnZG6wz7BnZV5lj1Jhw2nhRpbequpOpT/&#10;TsGHNWur5yV9b/fbab776f/43Sg1GQ+vLyAiDfEWvrY3WkGeP87h8iY9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Tm5sYAAADdAAAADwAAAAAAAAAAAAAAAACYAgAAZHJz&#10;L2Rvd25yZXYueG1sUEsFBgAAAAAEAAQA9QAAAIsDAAAAAA==&#10;" fillcolor="#e8eef7" stroked="f"/>
                      <v:rect id="Rectangle 144" o:spid="_x0000_s1037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OeMYA&#10;AADdAAAADwAAAGRycy9kb3ducmV2LnhtbESPQUvDQBSE74L/YXmCN7sxoSXEbksVhZ6EtorXZ/aZ&#10;jc2+DbtrEv99t1DocZiZb5jlerKdGMiH1rGCx1kGgrh2uuVGwcfh7aEEESKyxs4xKfinAOvV7c0S&#10;K+1G3tGwj41IEA4VKjAx9pWUoTZkMcxcT5y8H+ctxiR9I7XHMcFtJ/MsW0iLLacFgz29GKqP+z+r&#10;oPgc3g+l3fxu/fTVmeL79Xn0R6Xu76bNE4hIU7yGL+2tVpDnxRzOb9ITkK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5OeMYAAADdAAAADwAAAAAAAAAAAAAAAACYAgAAZHJz&#10;L2Rvd25yZXYueG1sUEsFBgAAAAAEAAQA9QAAAIsDAAAAAA==&#10;" filled="f" strokeweight="1e-4mm">
                        <v:stroke joinstyle="round" endcap="round"/>
                      </v:rect>
                      <v:rect id="Rectangle 145" o:spid="_x0000_s1038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dCsYA&#10;AADdAAAADwAAAGRycy9kb3ducmV2LnhtbESPUWvCMBSF34X9h3AFX2Sm60RGZ5QxEGQwcXVsr5fm&#10;Lu1MbkqT2frvjSDs8XDO+Q5nuR6cFSfqQuNZwcMsA0Fced2wUfB52Nw/gQgRWaP1TArOFGC9uhst&#10;sdC+5w86ldGIBOFQoII6xraQMlQ1OQwz3xIn78d3DmOSnZG6wz7BnZV5li2kw4bTQo0tvdZUHcs/&#10;p+Ddmo3V85K+dofdNN9/97/8ZpSajIeXZxCRhvgfvrW3WkGePy7g+iY9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dCsYAAADdAAAADwAAAAAAAAAAAAAAAACYAgAAZHJz&#10;L2Rvd25yZXYueG1sUEsFBgAAAAAEAAQA9QAAAIsDAAAAAA==&#10;" fillcolor="#e8eef7" stroked="f"/>
                      <v:rect id="Rectangle 146" o:spid="_x0000_s1039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1lMYA&#10;AADdAAAADwAAAGRycy9kb3ducmV2LnhtbESPQUvDQBSE74L/YXmCN7sxgTbEbksVhZ6EtorXZ/aZ&#10;jc2+DbtrEv99t1DocZiZb5jlerKdGMiH1rGCx1kGgrh2uuVGwcfh7aEEESKyxs4xKfinAOvV7c0S&#10;K+1G3tGwj41IEA4VKjAx9pWUoTZkMcxcT5y8H+ctxiR9I7XHMcFtJ/Msm0uLLacFgz29GKqP+z+r&#10;oPgc3g+l3fxu/fTVmeL79Xn0R6Xu76bNE4hIU7yGL+2tVpDnxQLOb9ITkK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1lMYAAADdAAAADwAAAAAAAAAAAAAAAACYAgAAZHJz&#10;L2Rvd25yZXYueG1sUEsFBgAAAAAEAAQA9QAAAIsDAAAAAA==&#10;" filled="f" strokeweight="1e-4mm">
                        <v:stroke joinstyle="round" endcap="round"/>
                      </v:rect>
                      <v:rect id="Rectangle 147" o:spid="_x0000_s1040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s48MA&#10;AADdAAAADwAAAGRycy9kb3ducmV2LnhtbERPXWvCMBR9H+w/hCv4MjS1G0M6owxBkMHEVXGvl+Yu&#10;7UxuSpPZ+u/Ng7DHw/lerAZnxYW60HhWMJtmIIgrrxs2Co6HzWQOIkRkjdYzKbhSgNXy8WGBhfY9&#10;f9GljEakEA4FKqhjbAspQ1WTwzD1LXHifnznMCbYGak77FO4szLPslfpsOHUUGNL65qqc/nnFHxa&#10;s7H6paTT7rB7yvff/S9/GKXGo+H9DUSkIf6L7+6tVpDnz2luepOe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ns48MAAADdAAAADwAAAAAAAAAAAAAAAACYAgAAZHJzL2Rv&#10;d25yZXYueG1sUEsFBgAAAAAEAAQA9QAAAIgDAAAAAA==&#10;" fillcolor="#e8eef7" stroked="f"/>
                      <v:rect id="Rectangle 148" o:spid="_x0000_s1041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EfcYA&#10;AADdAAAADwAAAGRycy9kb3ducmV2LnhtbESPQWvCQBSE70L/w/IKvemmCRQbXcWWCp4K1ZZen9ln&#10;Npp9G3bXJP333ULB4zAz3zDL9Whb0ZMPjWMFj7MMBHHldMO1gs/DdjoHESKyxtYxKfihAOvV3WSJ&#10;pXYDf1C/j7VIEA4lKjAxdqWUoTJkMcxcR5y8k/MWY5K+ltrjkOC2lXmWPUmLDacFgx29Gqou+6tV&#10;UHz174e53Zx3fvxuTXF8exn8RamH+3GzABFpjLfwf3unFeR58Qx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NEfcYAAADdAAAADwAAAAAAAAAAAAAAAACYAgAAZHJz&#10;L2Rvd25yZXYueG1sUEsFBgAAAAAEAAQA9QAAAIsDAAAAAA==&#10;" filled="f" strokeweight="1e-4mm">
                        <v:stroke joinstyle="round" endcap="round"/>
                      </v:rect>
                      <v:shape id="Freeform 149" o:spid="_x0000_s1042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aQ8QA&#10;AADdAAAADwAAAGRycy9kb3ducmV2LnhtbERPz2vCMBS+D/Y/hDfYZWi6ImOrRpGOgezgnBPB26N5&#10;ttHmpSRZrf+9OQx2/Ph+zxaDbUVPPhjHCp7HGQjiymnDtYLdz8foFUSIyBpbx6TgSgEW8/u7GRba&#10;Xfib+m2sRQrhUKCCJsaukDJUDVkMY9cRJ+7ovMWYoK+l9nhJ4baVeZa9SIuGU0ODHZUNVeftr1Vw&#10;+vR7fi8Ppdk89f0JV+Xb19oo9fgwLKcgIg3xX/znXmkFeT5J+9O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WkPEAAAA3QAAAA8AAAAAAAAAAAAAAAAAmAIAAGRycy9k&#10;b3ducmV2LnhtbFBLBQYAAAAABAAEAPUAAACJAwAAAAA=&#10;" path="m,384r292,l196,287,384,99,285,,97,188,,91,,384xe" fillcolor="#e8eef7" stroked="f"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150" o:spid="_x0000_s1043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3IMcA&#10;AADdAAAADwAAAGRycy9kb3ducmV2LnhtbESPQUvDQBSE74L/YXmCN7tpkKJpt0XEih48tLGlx2f2&#10;JRuSfRt21zb9911B6HGYmW+YxWq0vTiSD61jBdNJBoK4crrlRsF3uX54AhEissbeMSk4U4DV8vZm&#10;gYV2J97QcRsbkSAcClRgYhwKKUNlyGKYuIE4ebXzFmOSvpHa4ynBbS/zLJtJiy2nBYMDvRqquu2v&#10;VdB5s1/vyvH9edbVP/Kw+arfPrVS93fjyxxEpDFew//tD60gzx+n8PcmP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P9yDHAAAA3QAAAA8AAAAAAAAAAAAAAAAAmAIAAGRy&#10;cy9kb3ducmV2LnhtbFBLBQYAAAAABAAEAPUAAACMAwAAAAA=&#10;" path="m,384r292,l196,287,384,99,285,,97,188,,91,,384xe" filled="f" strokeweight="1e-4mm">
                        <v:stroke endcap="round"/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151" o:spid="_x0000_s1044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FTMIA&#10;AADdAAAADwAAAGRycy9kb3ducmV2LnhtbESPQYvCMBSE7wv+h/AEb2tqKVKqUURx8boqeH00z7bY&#10;vNQk2q6/3iws7HGYmW+Y5XowrXiS841lBbNpAoK4tLrhSsH5tP/MQfiArLG1TAp+yMN6NfpYYqFt&#10;z9/0PIZKRAj7AhXUIXSFlL6syaCf2o44elfrDIYoXSW1wz7CTSvTJJlLgw3HhRo72tZU3o4Po2Cb&#10;fPXmQjOX7+YZvw55ec9euVKT8bBZgAg0hP/wX/ugFaRplsLvm/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oVMwgAAAN0AAAAPAAAAAAAAAAAAAAAAAJgCAABkcnMvZG93&#10;bnJldi54bWxQSwUGAAAAAAQABAD1AAAAhwMAAAAA&#10;" path="m,208l208,413,207,277r274,-3l479,134r-273,2l205,,,208xe" fillcolor="#e8eef7" stroked="f"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152" o:spid="_x0000_s1045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ftdsUA&#10;AADdAAAADwAAAGRycy9kb3ducmV2LnhtbESPX0vDQBDE3wW/w7GCb/Zi/IONvZZWUCqI0Cp9XnJr&#10;LpjbO3Jrkn57ryD4OMzMb5jFavKdGqhPbWAD17MCFHEdbMuNgc+P56sHUEmQLXaBycCREqyW52cL&#10;rGwYeUfDXhqVIZwqNOBEYqV1qh15TLMQibP3FXqPkmXfaNvjmOG+02VR3GuPLecFh5GeHNXf+x9v&#10;4O0uuml4qTev73M6HHdOoh7FmMuLaf0ISmiS//Bfe2sNlOXtDZze5Ce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+12xQAAAN0AAAAPAAAAAAAAAAAAAAAAAJgCAABkcnMv&#10;ZG93bnJldi54bWxQSwUGAAAAAAQABAD1AAAAigMAAAAA&#10;" path="m,208l208,413,207,277r274,-3l479,134r-273,2l205,,,208xe" filled="f" strokeweight="1e-4mm">
                        <v:stroke endcap="round"/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153" o:spid="_x0000_s1046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4o8IA&#10;AADdAAAADwAAAGRycy9kb3ducmV2LnhtbESPQYvCMBSE7wv+h/AEb2tqKVKqUURx8boqeH00z7bY&#10;vNQk2q6/3iws7HGYmW+Y5XowrXiS841lBbNpAoK4tLrhSsH5tP/MQfiArLG1TAp+yMN6NfpYYqFt&#10;z9/0PIZKRAj7AhXUIXSFlL6syaCf2o44elfrDIYoXSW1wz7CTSvTJJlLgw3HhRo72tZU3o4Po2Cb&#10;fPXmQjOX7+YZvw55ec9euVKT8bBZgAg0hP/wX/ugFaRplsHvm/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7ijwgAAAN0AAAAPAAAAAAAAAAAAAAAAAJgCAABkcnMvZG93&#10;bnJldi54bWxQSwUGAAAAAAQABAD1AAAAhwMAAAAA&#10;" path="m481,205l273,r1,136l,138,1,279r273,-2l276,413,481,205xe" fillcolor="#e8eef7" stroked="f">
                        <v:path arrowok="t" o:connecttype="custom" o:connectlocs="305435,130175;173355,0;173990,86360;0,87630;635,177165;173990,175895;175260,262255;305435,130175" o:connectangles="0,0,0,0,0,0,0,0"/>
                      </v:shape>
                      <v:shape id="Freeform 154" o:spid="_x0000_s1047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QmcQA&#10;AADdAAAADwAAAGRycy9kb3ducmV2LnhtbESPUUvDQBCE34X+h2MLvtlLgxWNvRYVFAURWkufl9ya&#10;C83tHbk1Sf+9Jwg+DjPzDbPeTr5TA/WpDWxguShAEdfBttwYOHw+X92CSoJssQtMBs6UYLuZXayx&#10;smHkHQ17aVSGcKrQgBOJldapduQxLUIkzt5X6D1Kln2jbY9jhvtOl0Vxoz22nBccRnpyVJ/2397A&#10;+yq6aXipH98+7uh43jmJehRjLufTwz0ooUn+w3/tV2ugLK9X8PsmPwG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0JnEAAAA3QAAAA8AAAAAAAAAAAAAAAAAmAIAAGRycy9k&#10;b3ducmV2LnhtbFBLBQYAAAAABAAEAPUAAACJAwAAAAA=&#10;" path="m481,205l273,r1,136l,138,1,279r273,-2l276,413,481,205xe" filled="f" strokeweight="1e-4mm">
                        <v:stroke endcap="round"/>
                        <v:path arrowok="t" o:connecttype="custom" o:connectlocs="305435,130175;173355,0;173990,86360;0,87630;635,177165;173990,175895;175260,262255;305435,130175" o:connectangles="0,0,0,0,0,0,0,0"/>
                      </v:shape>
                      <v:rect id="Rectangle 155" o:spid="_x0000_s1048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ud8YA&#10;AADdAAAADwAAAGRycy9kb3ducmV2LnhtbESPUWvCMBSF3wf+h3AFX8ZMLSLSGUUEQQbKVsf2emnu&#10;0m7JTWkyW/+9GQx8PJxzvsNZbQZnxYW60HhWMJtmIIgrrxs2Ct7P+6cliBCRNVrPpOBKATbr0cMK&#10;C+17fqNLGY1IEA4FKqhjbAspQ1WTwzD1LXHyvnznMCbZGak77BPcWZln2UI6bDgt1NjSrqbqp/x1&#10;Co7W7K2el/RxOp8e89fP/ptfjFKT8bB9BhFpiPfwf/ugFeT5fAF/b9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yud8YAAADdAAAADwAAAAAAAAAAAAAAAACYAgAAZHJz&#10;L2Rvd25yZXYueG1sUEsFBgAAAAAEAAQA9QAAAIsDAAAAAA==&#10;" fillcolor="#e8eef7" stroked="f"/>
                      <v:rect id="Rectangle 156" o:spid="_x0000_s1049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G6cYA&#10;AADdAAAADwAAAGRycy9kb3ducmV2LnhtbESPzWrDMBCE74G+g9hCb4lcp7TBiRLS0kJOgeaHXDfW&#10;xnJjrYyk2u7bR4VCj8PMfMMsVoNtREc+1I4VPE4yEMSl0zVXCg77j/EMRIjIGhvHpOCHAqyWd6MF&#10;Ftr1/EndLlYiQTgUqMDE2BZShtKQxTBxLXHyLs5bjEn6SmqPfYLbRuZZ9iwt1pwWDLb0Zqi87r6t&#10;gumx2+5ndv218cOpMdPz+2vvr0o93A/rOYhIQ/wP/7U3WkGeP73A7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YG6cYAAADdAAAADwAAAAAAAAAAAAAAAACYAgAAZHJz&#10;L2Rvd25yZXYueG1sUEsFBgAAAAAEAAQA9QAAAIsDAAAAAA==&#10;" filled="f" strokeweight="1e-4mm">
                        <v:stroke joinstyle="round" endcap="round"/>
                      </v:rect>
                      <v:rect id="Rectangle 157" o:spid="_x0000_s1050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+fnsMA&#10;AADdAAAADwAAAGRycy9kb3ducmV2LnhtbERPXWvCMBR9F/wP4Qp7kZlaRKQaZQjCGExmK/P10tyl&#10;3ZKb0mS2+/fLw2CPh/O9O4zOijv1ofWsYLnIQBDXXrdsFFyr0+MGRIjIGq1nUvBDAQ776WSHhfYD&#10;X+heRiNSCIcCFTQxdoWUoW7IYVj4jjhxH753GBPsjdQ9DincWZln2Vo6bDk1NNjRsaH6q/x2Cl6t&#10;OVm9Kun9XJ3n+dtt+OQXo9TDbHzagog0xn/xn/tZK8jzVZqb3q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+fnsMAAADdAAAADwAAAAAAAAAAAAAAAACYAgAAZHJzL2Rv&#10;d25yZXYueG1sUEsFBgAAAAAEAAQA9QAAAIgDAAAAAA==&#10;" fillcolor="#e8eef7" stroked="f"/>
                      <v:rect id="Rectangle 158" o:spid="_x0000_s1051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3AMYA&#10;AADdAAAADwAAAGRycy9kb3ducmV2LnhtbESPzWrDMBCE74W+g9hCb41cp5TEiRLS0kJOgeaHXDfW&#10;1nJjrYyk2s7bR4FCj8PMfMPMl4NtREc+1I4VPI8yEMSl0zVXCva7z6cJiBCRNTaOScGFAiwX93dz&#10;LLTr+Yu6baxEgnAoUIGJsS2kDKUhi2HkWuLkfTtvMSbpK6k99gluG5ln2au0WHNaMNjSu6HyvP21&#10;CsaHbrOb2NXP2g/HxoxPH2+9Pyv1+DCsZiAiDfE//NdeawV5/jKF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U3AMYAAADdAAAADwAAAAAAAAAAAAAAAACYAgAAZHJz&#10;L2Rvd25yZXYueG1sUEsFBgAAAAAEAAQA9QAAAIsDAAAAAA==&#10;" filled="f" strokeweight="1e-4mm">
                        <v:stroke joinstyle="round" endcap="round"/>
                      </v:rect>
                      <v:shape id="Freeform 159" o:spid="_x0000_s1052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0ofcAA&#10;AADdAAAADwAAAGRycy9kb3ducmV2LnhtbERPy4rCMBTdC/MP4QrubGpxpHSMIsoMbn3AbC/NtS02&#10;N50k2urXm8WAy8N5L9eDacWdnG8sK5glKQji0uqGKwXn0/c0B+EDssbWMil4kIf16mO0xELbng90&#10;P4ZKxBD2BSqoQ+gKKX1Zk0Gf2I44chfrDIYIXSW1wz6Gm1ZmabqQBhuODTV2tK2pvB5vRsE2/enN&#10;L81cvlvM+bnPy7/5M1dqMh42XyACDeEt/nfvtYIs+4z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0ofcAAAADdAAAADwAAAAAAAAAAAAAAAACYAgAAZHJzL2Rvd25y&#10;ZXYueG1sUEsFBgAAAAAEAAQA9QAAAIUDAAAAAA==&#10;" path="m,208l208,413,207,277r274,-2l480,134r-274,2l205,,,208xe" fillcolor="#e8eef7" stroked="f">
                        <v:path arrowok="t" o:connecttype="custom" o:connectlocs="0,132080;132080,262255;131445,175895;305435,174625;304800,85090;130810,86360;130175,0;0,132080" o:connectangles="0,0,0,0,0,0,0,0"/>
                      </v:shape>
                      <v:shape id="Freeform 160" o:spid="_x0000_s1053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AR8QA&#10;AADdAAAADwAAAGRycy9kb3ducmV2LnhtbESPUUvDQBCE34X+h2MLvtlLAxVNey22oCiI0Co+L7lt&#10;LpjbO3Jrkv57TxB8HGbmG2azm3ynBupTG9jAclGAIq6Dbbkx8PH+eHMHKgmyxS4wGbhQgt12drXB&#10;yoaRjzScpFEZwqlCA04kVlqn2pHHtAiROHvn0HuULPtG2x7HDPedLoviVntsOS84jHRwVH+dvr2B&#10;11V00/BU71/e7unzcnQS9SjGXM+nhzUooUn+w3/tZ2ugLFdL+H2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QEfEAAAA3QAAAA8AAAAAAAAAAAAAAAAAmAIAAGRycy9k&#10;b3ducmV2LnhtbFBLBQYAAAAABAAEAPUAAACJAwAAAAA=&#10;" path="m,208l208,413,207,277r274,-2l480,134r-274,2l205,,,208xe" filled="f" strokeweight="1e-4mm">
                        <v:stroke endcap="round"/>
                        <v:path arrowok="t" o:connecttype="custom" o:connectlocs="0,132080;132080,262255;131445,175895;305435,174625;304800,85090;130810,86360;130175,0;0,132080" o:connectangles="0,0,0,0,0,0,0,0"/>
                      </v:shape>
                      <v:rect id="Rectangle 161" o:spid="_x0000_s1054" style="position:absolute;left:3162;top:2355;width:79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7wMIA&#10;AADdAAAADwAAAGRycy9kb3ducmV2LnhtbESP3WoCMRSE74W+QziF3mm2AUVWo0hBsNIbVx/gsDn7&#10;g8nJkqTu9u2bQsHLYWa+Ybb7yVnxoBB7zxreFwUI4tqbnlsNt+txvgYRE7JB65k0/FCE/e5ltsXS&#10;+JEv9KhSKzKEY4kaupSGUspYd+QwLvxAnL3GB4cpy9BKE3DMcGelKoqVdNhzXuhwoI+O6nv17TTI&#10;a3Uc15UNhT+r5st+ni4Nea3fXqfDBkSiKT3D/+2T0aDUUsH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bvA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Default="002034A1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62" o:spid="_x0000_s1055" style="position:absolute;left:33813;top:11760;width:69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eW8MA&#10;AADd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52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EeW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Right Hand </w:t>
                              </w:r>
                            </w:p>
                          </w:txbxContent>
                        </v:textbox>
                      </v:rect>
                      <v:rect id="Rectangle 163" o:spid="_x0000_s1056" style="position:absolute;left:35985;top:13481;width:280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GL8MA&#10;AADd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52xp+36Qn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GL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Pr="00B3705E" w:rsidRDefault="00644680" w:rsidP="003527E8">
            <w:pPr>
              <w:rPr>
                <w:bCs/>
                <w:i/>
                <w:iCs/>
              </w:rPr>
            </w:pPr>
          </w:p>
        </w:tc>
      </w:tr>
    </w:tbl>
    <w:p w:rsidR="003527E8" w:rsidRPr="003527E8" w:rsidRDefault="003527E8" w:rsidP="003527E8">
      <w:pPr>
        <w:rPr>
          <w:b/>
          <w:bCs/>
        </w:rPr>
      </w:pPr>
    </w:p>
    <w:p w:rsidR="00644680" w:rsidRDefault="00644680" w:rsidP="00644680">
      <w:pPr>
        <w:pStyle w:val="ListParagraph"/>
        <w:ind w:left="360"/>
        <w:rPr>
          <w:b/>
          <w:bCs/>
        </w:rPr>
      </w:pPr>
    </w:p>
    <w:p w:rsidR="00644680" w:rsidRPr="003527E8" w:rsidRDefault="00644680" w:rsidP="006446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  <w:iCs/>
        </w:rPr>
        <w:t>S</w:t>
      </w:r>
      <w:r w:rsidRPr="00D75273">
        <w:rPr>
          <w:bCs/>
          <w:iCs/>
        </w:rPr>
        <w:t>olve</w:t>
      </w:r>
      <w:r w:rsidRPr="00D75273">
        <w:rPr>
          <w:b/>
          <w:bCs/>
          <w:iCs/>
        </w:rPr>
        <w:t xml:space="preserve">   </w:t>
      </w:r>
      <m:oMath>
        <m:r>
          <w:rPr>
            <w:rFonts w:ascii="Cambria Math" w:hAnsi="Cambria Math"/>
          </w:rPr>
          <m:t>A+B+C=180</m:t>
        </m:r>
      </m:oMath>
      <w:r>
        <w:rPr>
          <w:bCs/>
          <w:iCs/>
        </w:rPr>
        <w:tab/>
      </w:r>
      <w:r w:rsidR="009B5981">
        <w:rPr>
          <w:bCs/>
          <w:iCs/>
        </w:rPr>
        <w:t xml:space="preserve"> </w:t>
      </w:r>
      <w:r w:rsidR="003527E8">
        <w:rPr>
          <w:bCs/>
          <w:iCs/>
        </w:rPr>
        <w:t xml:space="preserve">for </w:t>
      </w:r>
      <w:r w:rsidR="003527E8" w:rsidRPr="003527E8">
        <w:rPr>
          <w:bCs/>
          <w:i/>
          <w:iCs/>
        </w:rPr>
        <w:t>A</w:t>
      </w:r>
      <w:r w:rsidR="003527E8">
        <w:rPr>
          <w:bCs/>
          <w:iCs/>
        </w:rPr>
        <w:t>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Cs/>
          <w:iCs/>
        </w:rPr>
        <w:tab/>
        <w:t xml:space="preserve">     </w:t>
      </w:r>
      <m:oMath>
        <m:r>
          <w:rPr>
            <w:rFonts w:ascii="Cambria Math" w:hAnsi="Cambria Math"/>
          </w:rPr>
          <m:t>A+B+C=180</m:t>
        </m:r>
      </m:oMath>
    </w:p>
    <w:p w:rsidR="003527E8" w:rsidRPr="00B3705E" w:rsidRDefault="003527E8" w:rsidP="003527E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644680" w:rsidTr="00644680">
        <w:trPr>
          <w:trHeight w:val="2790"/>
        </w:trPr>
        <w:tc>
          <w:tcPr>
            <w:tcW w:w="6858" w:type="dxa"/>
          </w:tcPr>
          <w:p w:rsidR="00644680" w:rsidRPr="003527E8" w:rsidRDefault="00B901F3" w:rsidP="00644680">
            <w:r>
              <w:rPr>
                <w:noProof/>
                <w:lang w:eastAsia="en-US"/>
              </w:rPr>
              <mc:AlternateContent>
                <mc:Choice Requires="wpc">
                  <w:drawing>
                    <wp:inline distT="0" distB="0" distL="0" distR="0">
                      <wp:extent cx="4217035" cy="1667510"/>
                      <wp:effectExtent l="0" t="0" r="50165" b="0"/>
                      <wp:docPr id="2225" name="Canvas 22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9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7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1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3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4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5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6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7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8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9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0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2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3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4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5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0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1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2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230" y="235585"/>
                                  <a:ext cx="10922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23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375" y="1176020"/>
                                  <a:ext cx="6991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 xml:space="preserve">Right Hand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24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8545" y="1348105"/>
                                  <a:ext cx="2800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Side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25" o:spid="_x0000_s1057" editas="canvas" style="width:332.05pt;height:131.3pt;mso-position-horizontal-relative:char;mso-position-vertical-relative:line" coordsize="4217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">
                      <v:shape id="_x0000_s1058" type="#_x0000_t75" style="position:absolute;width:42170;height:16675;visibility:visible;mso-wrap-style:square">
                        <v:fill o:detectmouseclick="t"/>
                        <v:path o:connecttype="none"/>
                      </v:shape>
                      <v:rect id="Rectangle 103" o:spid="_x0000_s1059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jTMYA&#10;AADdAAAADwAAAGRycy9kb3ducmV2LnhtbESPUWvCMBSF3wf7D+EO9jI0tQzRapQxEIYwmVX09dJc&#10;027JTWmi7f79Mhjs8XDO+Q5nuR6cFTfqQuNZwWScgSCuvG7YKDgeNqMZiBCRNVrPpOCbAqxX93dL&#10;LLTveU+3MhqRIBwKVFDH2BZShqomh2HsW+LkXXznMCbZGak77BPcWZln2VQ6bDgt1NjSa03VV3l1&#10;Ct6t2Vj9XNJpd9g95R/n/pO3RqnHh+FlASLSEP/Df+03rSCfzKf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njTMYAAADdAAAADwAAAAAAAAAAAAAAAACYAgAAZHJz&#10;L2Rvd25yZXYueG1sUEsFBgAAAAAEAAQA9QAAAIsDAAAAAA==&#10;" fillcolor="#e8eef7" stroked="f"/>
                      <v:rect id="Rectangle 104" o:spid="_x0000_s1060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L0sYA&#10;AADdAAAADwAAAGRycy9kb3ducmV2LnhtbESPQWsCMRSE74X+h/AKvdWsCq2uRrGlBU9CteL1uXlu&#10;tm5eliTdXf+9EYQeh5n5hpkve1uLlnyoHCsYDjIQxIXTFZcKfnZfLxMQISJrrB2TggsFWC4eH+aY&#10;a9fxN7XbWIoE4ZCjAhNjk0sZCkMWw8A1xMk7OW8xJulLqT12CW5rOcqyV2mx4rRgsKEPQ8V5+2cV&#10;jPftZjexq9+17w+1GR8/3zt/Vur5qV/NQETq43/43l5rBaPh9A1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NL0sYAAADdAAAADwAAAAAAAAAAAAAAAACYAgAAZHJz&#10;L2Rvd25yZXYueG1sUEsFBgAAAAAEAAQA9QAAAIsDAAAAAA==&#10;" filled="f" strokeweight="1e-4mm">
                        <v:stroke joinstyle="round" endcap="round"/>
                      </v:rect>
                      <v:shape id="Freeform 105" o:spid="_x0000_s1061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4pMEA&#10;AADdAAAADwAAAGRycy9kb3ducmV2LnhtbERPS2rDMBDdF3oHMYXuGskJFMeJEkJpS3clcQ4wWOMP&#10;sUaupDrK7atFIcvH+2/3yY5iJh8GxxqKhQJB3DgzcKfhXH+8lCBCRDY4OiYNNwqw3z0+bLEy7spH&#10;mk+xEzmEQ4Ua+hinSsrQ9GQxLNxEnLnWeYsxQ99J4/Gaw+0ol0q9SosD54YeJ3rrqbmcfq2G8tvH&#10;8vPn3dzqlUpq1c5TkVqtn5/SYQMiUop38b/7y2hYFus8N7/JT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OKTBAAAA3QAAAA8AAAAAAAAAAAAAAAAAmAIAAGRycy9kb3du&#10;cmV2LnhtbFBLBQYAAAAABAAEAPUAAACGAwAAAAA=&#10;" path="m480,206l273,r1,136l,139,2,280r273,-3l276,413,480,206xe" fillcolor="#e8eef7" stroked="f">
                        <v:path arrowok="t" o:connecttype="custom" o:connectlocs="304800,130810;173355,0;173990,86360;0,88265;1270,177800;174625,175895;175260,262255;304800,130810" o:connectangles="0,0,0,0,0,0,0,0"/>
                      </v:shape>
                      <v:shape id="Freeform 106" o:spid="_x0000_s1062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PsUA&#10;AADdAAAADwAAAGRycy9kb3ducmV2LnhtbESP3YrCMBSE74V9h3AWvNO0RUS7RimyC4KI1B/Yy0Nz&#10;bIvNSWmidt9+IwheDjPzDbNY9aYRd+pcbVlBPI5AEBdW11wqOB1/RjMQziNrbCyTgj9ysFp+DBaY&#10;avvgnO4HX4oAYZeigsr7NpXSFRUZdGPbEgfvYjuDPsiulLrDR4CbRiZRNJUGaw4LFba0rqi4Hm5G&#10;QTa5bYt8/50fEzrHv1m9y9fNTqnhZ599gfDU+3f41d5oBUk8n8Pz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pk+xQAAAN0AAAAPAAAAAAAAAAAAAAAAAJgCAABkcnMv&#10;ZG93bnJldi54bWxQSwUGAAAAAAQABAD1AAAAigMAAAAA&#10;" path="m480,206l273,r1,136l,139,2,280r273,-3l276,413,480,206xe" filled="f" strokeweight="1e-4mm">
                        <v:stroke endcap="round"/>
                        <v:path arrowok="t" o:connecttype="custom" o:connectlocs="304800,130810;173355,0;173990,86360;0,88265;1270,177800;174625,175895;175260,262255;304800,130810" o:connectangles="0,0,0,0,0,0,0,0"/>
                      </v:shape>
                      <v:rect id="Rectangle 107" o:spid="_x0000_s1063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qWMUA&#10;AADdAAAADwAAAGRycy9kb3ducmV2LnhtbESPUWvCMBSF3wf7D+EKvgxNLUNGZxQZCDJQtI75emnu&#10;0mpyU5rMdv/eDAZ7PJxzvsNZrAZnxY260HhWMJtmIIgrrxs2Cj5Om8kLiBCRNVrPpOCHAqyWjw8L&#10;LLTv+Ui3MhqRIBwKVFDH2BZShqomh2HqW+LkffnOYUyyM1J32Ce4szLPsrl02HBaqLGlt5qqa/nt&#10;FOys2Vj9XNLn/rR/yg/n/sLvRqnxaFi/gog0xP/wX3urFeQJCb9v0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ypYxQAAAN0AAAAPAAAAAAAAAAAAAAAAAJgCAABkcnMv&#10;ZG93bnJldi54bWxQSwUGAAAAAAQABAD1AAAAigMAAAAA&#10;" fillcolor="#e8eef7" stroked="f"/>
                      <v:rect id="Rectangle 108" o:spid="_x0000_s1064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CxsUA&#10;AADdAAAADwAAAGRycy9kb3ducmV2LnhtbESPQWsCMRSE74X+h/AK3mrWFUS2RrGlBU9C1dLr6+a5&#10;Wd28LEncXf99Iwgeh5n5hlmsBtuIjnyoHSuYjDMQxKXTNVcKDvuv1zmIEJE1No5JwZUCrJbPTwss&#10;tOv5m7pdrESCcChQgYmxLaQMpSGLYexa4uQdnbcYk/SV1B77BLeNzLNsJi3WnBYMtvRhqDzvLlbB&#10;9Kfb7ud2fdr44bcx07/P996flRq9DOs3EJGG+Ajf2xutIM+zCdze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YLGxQAAAN0AAAAPAAAAAAAAAAAAAAAAAJgCAABkcnMv&#10;ZG93bnJldi54bWxQSwUGAAAAAAQABAD1AAAAigMAAAAA&#10;" filled="f" strokeweight="1e-4mm">
                        <v:stroke joinstyle="round" endcap="round"/>
                      </v:rect>
                      <v:shape id="Freeform 109" o:spid="_x0000_s1065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z5cAA&#10;AADdAAAADwAAAGRycy9kb3ducmV2LnhtbESPzarCMBSE94LvEI5wd5rahUg1igqKLv3B9aE5NsXm&#10;pDZR6316Iwguh5n5hpnOW1uJBzW+dKxgOEhAEOdOl1woOB3X/TEIH5A1Vo5JwYs8zGfdzhQz7Z68&#10;p8chFCJC2GeowIRQZ1L63JBFP3A1cfQurrEYomwKqRt8RritZJokI2mx5LhgsKaVofx6uFsFtyW2&#10;14W5bfKd1nwhvv+fNSn112sXExCB2vALf9tbrSBNkxQ+b+IT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uz5cAAAADdAAAADwAAAAAAAAAAAAAAAACYAgAAZHJzL2Rvd25y&#10;ZXYueG1sUEsFBgAAAAAEAAQA9QAAAIUDAAAAAA==&#10;" path="m448,316l382,31,310,147,73,,,119,236,266,164,382,448,316xe" fillcolor="#e8eef7" stroked="f">
                        <v:path arrowok="t" o:connecttype="custom" o:connectlocs="284480,200660;242570,19685;196850,93345;46355,0;0,75565;149860,168910;104140,242570;284480,200660" o:connectangles="0,0,0,0,0,0,0,0"/>
                      </v:shape>
                      <v:shape id="Freeform 110" o:spid="_x0000_s1066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lk8YA&#10;AADdAAAADwAAAGRycy9kb3ducmV2LnhtbESPwWrDMBBE74X+g9hCL6WR6kIwjpVQAoVAc4ljAr0t&#10;1sZ2Y62MpcT230eFQo/DzLxh8s1kO3GjwbeONbwtFAjiypmWaw3l8fM1BeEDssHOMWmYycNm/fiQ&#10;Y2bcyAe6FaEWEcI+Qw1NCH0mpa8asugXrieO3tkNFkOUQy3NgGOE204mSi2lxZbjQoM9bRuqLsXV&#10;alCHbTkXX2banzCll+9eXYofpfXz0/SxAhFoCv/hv/bOaEgS9Q6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lk8YAAADdAAAADwAAAAAAAAAAAAAAAACYAgAAZHJz&#10;L2Rvd25yZXYueG1sUEsFBgAAAAAEAAQA9QAAAIsDAAAAAA==&#10;" path="m448,316l382,31,310,147,73,,,119,236,266,164,382,448,316xe" filled="f" strokeweight="1e-4mm">
                        <v:stroke endcap="round"/>
                        <v:path arrowok="t" o:connecttype="custom" o:connectlocs="284480,200660;242570,19685;196850,93345;46355,0;0,75565;149860,168910;104140,242570;284480,200660" o:connectangles="0,0,0,0,0,0,0,0"/>
                      </v:shape>
                      <v:rect id="Rectangle 111" o:spid="_x0000_s1067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sW8UA&#10;AADdAAAADwAAAGRycy9kb3ducmV2LnhtbESPUWvCMBSF3wf+h3CFvQxNLTJGNcoQhDGYuDr09dLc&#10;pd2Sm9Jktvv3RhB8PJxzvsNZrgdnxZm60HhWMJtmIIgrrxs2Cr4O28kLiBCRNVrPpOCfAqxXo4cl&#10;Ftr3/EnnMhqRIBwKVFDH2BZShqomh2HqW+LkffvOYUyyM1J32Ce4szLPsmfpsOG0UGNLm5qq3/LP&#10;KfiwZmv1vKTj7rB7yven/offjVKP4+F1ASLSEO/hW/tNK8jzbA7XN+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CxbxQAAAN0AAAAPAAAAAAAAAAAAAAAAAJgCAABkcnMv&#10;ZG93bnJldi54bWxQSwUGAAAAAAQABAD1AAAAigMAAAAA&#10;" fillcolor="#e8eef7" stroked="f"/>
                      <v:rect id="Rectangle 112" o:spid="_x0000_s1068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ExcUA&#10;AADdAAAADwAAAGRycy9kb3ducmV2LnhtbESPQWsCMRSE74X+h/AKvdWsKy2yGsUWC54KaovX5+a5&#10;Wd28LEnc3f77Rih4HGbmG2a+HGwjOvKhdqxgPMpAEJdO11wp+N5/vkxBhIissXFMCn4pwHLx+DDH&#10;Qruet9TtYiUShEOBCkyMbSFlKA1ZDCPXEifv5LzFmKSvpPbYJ7htZJ5lb9JizWnBYEsfhsrL7moV&#10;TH66r/3Urs4bPxwaMzmu33t/Uer5aVjNQEQa4j38395oBXmevcLt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oTFxQAAAN0AAAAPAAAAAAAAAAAAAAAAAJgCAABkcnMv&#10;ZG93bnJldi54bWxQSwUGAAAAAAQABAD1AAAAigMAAAAA&#10;" filled="f" strokeweight="1e-4mm">
                        <v:stroke joinstyle="round" endcap="round"/>
                      </v:rect>
                      <v:rect id="Rectangle 113" o:spid="_x0000_s1069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Xt8UA&#10;AADdAAAADwAAAGRycy9kb3ducmV2LnhtbESPUWvCMBSF3wX/Q7jCXkRTy5BRjTIEYQwmrg59vTR3&#10;abfkpjSZ7f79Igx8PJxzvsNZbwdnxZW60HhWsJhnIIgrrxs2Cj5O+9kTiBCRNVrPpOCXAmw349Ea&#10;C+17fqdrGY1IEA4FKqhjbAspQ1WTwzD3LXHyPn3nMCbZGak77BPcWZln2VI6bDgt1NjSrqbqu/xx&#10;Ct6s2Vv9WNL5cDpM8+Ol/+JXo9TDZHhegYg0xHv4v/2iFeR5toTbm/Q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he3xQAAAN0AAAAPAAAAAAAAAAAAAAAAAJgCAABkcnMv&#10;ZG93bnJldi54bWxQSwUGAAAAAAQABAD1AAAAigMAAAAA&#10;" fillcolor="#e8eef7" stroked="f"/>
                      <v:rect id="Rectangle 114" o:spid="_x0000_s1070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/KcUA&#10;AADdAAAADwAAAGRycy9kb3ducmV2LnhtbESPQWsCMRSE74X+h/AKvdWsK7SyGsUWC54KaovX5+a5&#10;Wd28LEnc3f77Rih4HGbmG2a+HGwjOvKhdqxgPMpAEJdO11wp+N5/vkxBhIissXFMCn4pwHLx+DDH&#10;Qruet9TtYiUShEOBCkyMbSFlKA1ZDCPXEifv5LzFmKSvpPbYJ7htZJ5lr9JizWnBYEsfhsrL7moV&#10;TH66r/3Urs4bPxwaMzmu33t/Uer5aVjNQEQa4j38395oBXmevcHt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L8pxQAAAN0AAAAPAAAAAAAAAAAAAAAAAJgCAABkcnMv&#10;ZG93bnJldi54bWxQSwUGAAAAAAQABAD1AAAAigMAAAAA&#10;" filled="f" strokeweight="1e-4mm">
                        <v:stroke joinstyle="round" endcap="round"/>
                      </v:rect>
                      <v:rect id="Rectangle 115" o:spid="_x0000_s1071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mXsIA&#10;AADdAAAADwAAAGRycy9kb3ducmV2LnhtbERPXWvCMBR9H/gfwhX2MjRdGUOqUUQQhjDZqujrpbmm&#10;1eSmNNF2/355GOzxcL4Xq8FZ8aAuNJ4VvE4zEMSV1w0bBcfDdjIDESKyRuuZFPxQgNVy9LTAQvue&#10;v+lRRiNSCIcCFdQxtoWUoarJYZj6ljhxF985jAl2RuoO+xTurMyz7F06bDg11NjSpqbqVt6dgk9r&#10;tla/lXTaH/Yv+de5v/LOKPU8HtZzEJGG+C/+c39oBXmepbnpTXo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SZewgAAAN0AAAAPAAAAAAAAAAAAAAAAAJgCAABkcnMvZG93&#10;bnJldi54bWxQSwUGAAAAAAQABAD1AAAAhwMAAAAA&#10;" fillcolor="#e8eef7" stroked="f"/>
                      <v:rect id="Rectangle 116" o:spid="_x0000_s1072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OwMUA&#10;AADdAAAADwAAAGRycy9kb3ducmV2LnhtbESPQWsCMRSE74X+h/CE3mrWFYpdjWJLBU+FasXrc/Pc&#10;rG5eliTubv99Uyh4HGbmG2axGmwjOvKhdqxgMs5AEJdO11wp+N5vnmcgQkTW2DgmBT8UYLV8fFhg&#10;oV3PX9TtYiUShEOBCkyMbSFlKA1ZDGPXEifv7LzFmKSvpPbYJ7htZJ5lL9JizWnBYEvvhsrr7mYV&#10;TA/d535m15etH46NmZ4+3np/VeppNKznICIN8R7+b2+1gjzPXu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47AxQAAAN0AAAAPAAAAAAAAAAAAAAAAAJgCAABkcnMv&#10;ZG93bnJldi54bWxQSwUGAAAAAAQABAD1AAAAigMAAAAA&#10;" filled="f" strokeweight="1e-4mm">
                        <v:stroke joinstyle="round" endcap="round"/>
                      </v:rect>
                      <v:shape id="Freeform 117" o:spid="_x0000_s1073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1XsQA&#10;AADdAAAADwAAAGRycy9kb3ducmV2LnhtbERPz2vCMBS+D/wfwhN2EU3tQVxnlFERZIdtOhG8PZq3&#10;Nq55KUlW63+/HAY7fny/V5vBtqInH4xjBfNZBoK4ctpwreD0uZsuQYSIrLF1TAruFGCzHj2ssNDu&#10;xgfqj7EWKYRDgQqaGLtCylA1ZDHMXEecuC/nLcYEfS21x1sKt63Ms2whLRpODQ12VDZUfR9/rILr&#10;qz/ztryU5mPS91fcl0/vb0apx/Hw8gwi0hD/xX/uvVaQ5/O0P71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dV7EAAAA3QAAAA8AAAAAAAAAAAAAAAAAmAIAAGRycy9k&#10;b3ducmV2LnhtbFBLBQYAAAAABAAEAPUAAACJAwAAAAA=&#10;" path="m,384r292,l196,287,384,99,285,,97,188,,91,,384xe" fillcolor="#e8eef7" stroked="f"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118" o:spid="_x0000_s1074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YPccA&#10;AADdAAAADwAAAGRycy9kb3ducmV2LnhtbESPQWvCQBSE70L/w/IK3nSTHKSmrlJKLXroQW1Lj6/Z&#10;l2xI9m3Y3Wr8992C0OMwM98wq81oe3EmH1rHCvJ5BoK4crrlRsH7aTt7ABEissbeMSm4UoDN+m6y&#10;wlK7Cx/ofIyNSBAOJSowMQ6llKEyZDHM3UCcvNp5izFJ30jt8ZLgtpdFli2kxZbTgsGBng1V3fHH&#10;Kui8+dx+nMbX5aKrv+XX4a1+2Wulpvfj0yOISGP8D9/aO62gKPIc/t6k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82D3HAAAA3QAAAA8AAAAAAAAAAAAAAAAAmAIAAGRy&#10;cy9kb3ducmV2LnhtbFBLBQYAAAAABAAEAPUAAACMAwAAAAA=&#10;" path="m,384r292,l196,287,384,99,285,,97,188,,91,,384xe" filled="f" strokeweight="1e-4mm">
                        <v:stroke endcap="round"/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119" o:spid="_x0000_s1075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qUcMA&#10;AADdAAAADwAAAGRycy9kb3ducmV2LnhtbESPT4vCMBTE74LfITxhb5q2iJSuURbFxat/wOujeduW&#10;bV5qEm3XT78RBI/DzPyGWa4H04o7Od9YVpDOEhDEpdUNVwrOp900B+EDssbWMin4Iw/r1Xi0xELb&#10;ng90P4ZKRAj7AhXUIXSFlL6syaCf2Y44ej/WGQxRukpqh32Em1ZmSbKQBhuOCzV2tKmp/D3ejIJN&#10;8t2bC6Uu3y7m/Njn5XX+yJX6mAxfnyACDeEdfrX3WkGWpRk838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mqUcMAAADdAAAADwAAAAAAAAAAAAAAAACYAgAAZHJzL2Rv&#10;d25yZXYueG1sUEsFBgAAAAAEAAQA9QAAAIgDAAAAAA==&#10;" path="m,208l208,413,207,277r274,-3l479,134r-273,2l205,,,208xe" fillcolor="#e8eef7" stroked="f"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120" o:spid="_x0000_s1076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Ca8QA&#10;AADdAAAADwAAAGRycy9kb3ducmV2LnhtbESPUUvDQBCE34X+h2MLvtlLI4rGXksVFAURWkufl9ya&#10;C83tHbk1Sf+9Jwg+DjPzDbPaTL5TA/WpDWxguShAEdfBttwYOHw+X92BSoJssQtMBs6UYLOeXayw&#10;smHkHQ17aVSGcKrQgBOJldapduQxLUIkzt5X6D1Kln2jbY9jhvtOl0Vxqz22nBccRnpyVJ/2397A&#10;+0100/BSP7593NPxvHMS9SjGXM6n7QMooUn+w3/tV2ugLJfX8PsmP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wmvEAAAA3QAAAA8AAAAAAAAAAAAAAAAAmAIAAGRycy9k&#10;b3ducmV2LnhtbFBLBQYAAAAABAAEAPUAAACJAwAAAAA=&#10;" path="m,208l208,413,207,277r274,-3l479,134r-273,2l205,,,208xe" filled="f" strokeweight="1e-4mm">
                        <v:stroke endcap="round"/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121" o:spid="_x0000_s1077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XvsQA&#10;AADdAAAADwAAAGRycy9kb3ducmV2LnhtbESPzWrDMBCE74G8g9hAb7FsY4Jxo4SS0JJrfiDXxdra&#10;ptbKkdTYzdNXgUKPw8x8w6y3k+nFnZzvLCvIkhQEcW11x42Cy/l9WYLwAVljb5kU/JCH7WY+W2Ol&#10;7chHup9CIyKEfYUK2hCGSkpft2TQJ3Ygjt6ndQZDlK6R2uEY4aaXeZqupMGO40KLA+1aqr9O30bB&#10;Lv0YzZUyV+5XBT8OZX0rHqVSL4vp7RVEoCn8h//aB60gz7MCnm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l77EAAAA3QAAAA8AAAAAAAAAAAAAAAAAmAIAAGRycy9k&#10;b3ducmV2LnhtbFBLBQYAAAAABAAEAPUAAACJAwAAAAA=&#10;" path="m481,205l273,r1,136l,138,1,279r273,-2l276,413,481,205xe" fillcolor="#e8eef7" stroked="f">
                        <v:path arrowok="t" o:connecttype="custom" o:connectlocs="305435,130175;173355,0;173990,86360;0,87630;635,177165;173990,175895;175260,262255;305435,130175" o:connectangles="0,0,0,0,0,0,0,0"/>
                      </v:shape>
                      <v:shape id="Freeform 122" o:spid="_x0000_s1078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/hMQA&#10;AADdAAAADwAAAGRycy9kb3ducmV2LnhtbESPUUvDQBCE34X+h2MLvtlLAxVNey22oCiI0Co+L7lt&#10;LpjbO3Jrkv57TxB8HGbmG2azm3ynBupTG9jAclGAIq6Dbbkx8PH+eHMHKgmyxS4wGbhQgt12drXB&#10;yoaRjzScpFEZwqlCA04kVlqn2pHHtAiROHvn0HuULPtG2x7HDPedLoviVntsOS84jHRwVH+dvr2B&#10;11V00/BU71/e7unzcnQS9SjGXM+nhzUooUn+w3/tZ2ugLJcr+H2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/4TEAAAA3QAAAA8AAAAAAAAAAAAAAAAAmAIAAGRycy9k&#10;b3ducmV2LnhtbFBLBQYAAAAABAAEAPUAAACJAwAAAAA=&#10;" path="m481,205l273,r1,136l,138,1,279r273,-2l276,413,481,205xe" filled="f" strokeweight="1e-4mm">
                        <v:stroke endcap="round"/>
                        <v:path arrowok="t" o:connecttype="custom" o:connectlocs="305435,130175;173355,0;173990,86360;0,87630;635,177165;173990,175895;175260,262255;305435,130175" o:connectangles="0,0,0,0,0,0,0,0"/>
                      </v:shape>
                      <v:rect id="Rectangle 123" o:spid="_x0000_s1079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BasYA&#10;AADdAAAADwAAAGRycy9kb3ducmV2LnhtbESPUWvCMBSF3wX/Q7jCXkRTyxCpRhFBGIPJVsd8vTTX&#10;tFtyU5rMdv9+GQx8PJxzvsPZ7AZnxY260HhWsJhnIIgrrxs2Ct7Px9kKRIjIGq1nUvBDAXbb8WiD&#10;hfY9v9GtjEYkCIcCFdQxtoWUoarJYZj7ljh5V985jEl2RuoO+wR3VuZZtpQOG04LNbZ0qKn6Kr+d&#10;ghdrjlY/lvRxOp+m+eul/+Rno9TDZNivQUQa4j38337SCvJ8sYS/N+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+BasYAAADdAAAADwAAAAAAAAAAAAAAAACYAgAAZHJz&#10;L2Rvd25yZXYueG1sUEsFBgAAAAAEAAQA9QAAAIsDAAAAAA==&#10;" fillcolor="#e8eef7" stroked="f"/>
                      <v:rect id="Rectangle 124" o:spid="_x0000_s1080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p9MUA&#10;AADdAAAADwAAAGRycy9kb3ducmV2LnhtbESPQWsCMRSE70L/Q3gFb5p1hVZWo9ii4EmotvT63Lxu&#10;tm5eliTurv++KRR6HGbmG2a1GWwjOvKhdqxgNs1AEJdO11wpeD/vJwsQISJrbByTgjsF2KwfRiss&#10;tOv5jbpTrESCcChQgYmxLaQMpSGLYepa4uR9OW8xJukrqT32CW4bmWfZk7RYc1ow2NKrofJ6ulkF&#10;84/ueF7Y7ffBD5+NmV92L72/KjV+HLZLEJGG+B/+ax+0gjyfPcP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Sn0xQAAAN0AAAAPAAAAAAAAAAAAAAAAAJgCAABkcnMv&#10;ZG93bnJldi54bWxQSwUGAAAAAAQABAD1AAAAigMAAAAA&#10;" filled="f" strokeweight="1e-4mm">
                        <v:stroke joinstyle="round" endcap="round"/>
                      </v:rect>
                      <v:rect id="Rectangle 125" o:spid="_x0000_s1081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wg8IA&#10;AADdAAAADwAAAGRycy9kb3ducmV2LnhtbERPXWvCMBR9H/gfwhV8GTO1yBjVKEMQZKC4OubrpblL&#10;uyU3pcls/ffmQfDxcL6X68FZcaEuNJ4VzKYZCOLK64aNgq/T9uUNRIjIGq1nUnClAOvV6GmJhfY9&#10;f9KljEakEA4FKqhjbAspQ1WTwzD1LXHifnznMCbYGak77FO4szLPslfpsOHUUGNLm5qqv/LfKdhb&#10;s7V6XtL34XR4zo/n/pc/jFKT8fC+ABFpiA/x3b3TCvJ8luamN+kJ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LCDwgAAAN0AAAAPAAAAAAAAAAAAAAAAAJgCAABkcnMvZG93&#10;bnJldi54bWxQSwUGAAAAAAQABAD1AAAAhwMAAAAA&#10;" fillcolor="#e8eef7" stroked="f"/>
                      <v:rect id="Rectangle 126" o:spid="_x0000_s1082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YHcUA&#10;AADdAAAADwAAAGRycy9kb3ducmV2LnhtbESPQWsCMRSE74X+h/AEbzXrCmJXo9jSgieh2uL1uXlu&#10;VjcvS5Lurv++KRR6HGbmG2a1GWwjOvKhdqxgOslAEJdO11wp+Dy+Py1AhIissXFMCu4UYLN+fFhh&#10;oV3PH9QdYiUShEOBCkyMbSFlKA1ZDBPXEifv4rzFmKSvpPbYJ7htZJ5lc2mx5rRgsKVXQ+Xt8G0V&#10;zL66/XFht9edH06NmZ3fXnp/U2o8GrZLEJGG+B/+a++0gjyfPsP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gdxQAAAN0AAAAPAAAAAAAAAAAAAAAAAJgCAABkcnMv&#10;ZG93bnJldi54bWxQSwUGAAAAAAQABAD1AAAAigMAAAAA&#10;" filled="f" strokeweight="1e-4mm">
                        <v:stroke joinstyle="round" endcap="round"/>
                      </v:rect>
                      <v:shape id="Freeform 127" o:spid="_x0000_s1083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bAL8A&#10;AADdAAAADwAAAGRycy9kb3ducmV2LnhtbERPTYvCMBC9C/6HMII3TS0ipRpFlF28rgpeh2Zsi82k&#10;JtFWf/3mIHh8vO/VpjeNeJLztWUFs2kCgriwuuZSwfn0M8lA+ICssbFMCl7kYbMeDlaYa9vxHz2P&#10;oRQxhH2OCqoQ2lxKX1Rk0E9tSxy5q3UGQ4SulNphF8NNI9MkWUiDNceGClvaVVTcjg+jYJf8duZC&#10;M5ftF3N+H7LiPn9nSo1H/XYJIlAfvuKP+6AVpGka98c38Qn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1sAvwAAAN0AAAAPAAAAAAAAAAAAAAAAAJgCAABkcnMvZG93bnJl&#10;di54bWxQSwUGAAAAAAQABAD1AAAAhAMAAAAA&#10;" path="m,208l208,413,207,277r274,-2l480,134r-274,2l205,,,208xe" fillcolor="#e8eef7" stroked="f">
                        <v:path arrowok="t" o:connecttype="custom" o:connectlocs="0,132080;132080,262255;131445,175895;305435,174625;304800,85090;130810,86360;130175,0;0,132080" o:connectangles="0,0,0,0,0,0,0,0"/>
                      </v:shape>
                      <v:shape id="Freeform 128" o:spid="_x0000_s1084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OsQA&#10;AADdAAAADwAAAGRycy9kb3ducmV2LnhtbESPX0vDQBDE34V+h2MF3+ylAcXGXosVFAUR+gefl9w2&#10;F5rbO3Jrkn57TxB8HGbmN8xqM/lODdSnNrCBxbwARVwH23Jj4Hh4uX0AlQTZYheYDFwowWY9u1ph&#10;ZcPIOxr20qgM4VShAScSK61T7chjmodInL1T6D1Kln2jbY9jhvtOl0Vxrz22nBccRnp2VJ/3397A&#10;x1100/Bab98/l/R12TmJehRjbq6np0dQQpP8h//ab9ZAWZYL+H2Tn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2MzrEAAAA3QAAAA8AAAAAAAAAAAAAAAAAmAIAAGRycy9k&#10;b3ducmV2LnhtbFBLBQYAAAAABAAEAPUAAACJAwAAAAA=&#10;" path="m,208l208,413,207,277r274,-2l480,134r-274,2l205,,,208xe" filled="f" strokeweight="1e-4mm">
                        <v:stroke endcap="round"/>
                        <v:path arrowok="t" o:connecttype="custom" o:connectlocs="0,132080;132080,262255;131445,175895;305435,174625;304800,85090;130810,86360;130175,0;0,132080" o:connectangles="0,0,0,0,0,0,0,0"/>
                      </v:shape>
                      <v:rect id="Rectangle 129" o:spid="_x0000_s1085" style="position:absolute;left:3162;top:2355;width:109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Ivb8A&#10;AADdAAAADwAAAGRycy9kb3ducmV2LnhtbERPy4rCMBTdC/MP4Q64s+l0IVKNMgwIjrix+gGX5vbB&#10;JDclydj690YQPLvDeXE2u8kacSMfescKvrIcBHHtdM+tgutlv1iBCBFZo3FMCu4UYLf9mG2w1G7k&#10;M92q2IpUwqFEBV2MQyllqDuyGDI3ECetcd5iTNS3UnscU7k1ssjzpbTYc1rocKCfjuq/6t8qkJdq&#10;P64q43N3LJqT+T2cG3JKzT+n7zWISFN8m1/pg1ZQJMDzTXoC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8i9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30" o:spid="_x0000_s1086" style="position:absolute;left:33813;top:11760;width:69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tJsIA&#10;AADdAAAADwAAAGRycy9kb3ducmV2LnhtbESP3WoCMRSE74W+QziF3mm2EURWo0hBsNIbVx/gsDn7&#10;g8nJkqTu9u2bQsHLYWa+Ybb7yVnxoBB7zxreFwUI4tqbnlsNt+txvgYRE7JB65k0/FCE/e5ltsXS&#10;+JEv9KhSKzKEY4kaupSGUspYd+QwLvxAnL3GB4cpy9BKE3DMcGelKoqVdNhzXuhwoI+O6nv17TTI&#10;a3Uc15UNhT+r5st+ni4Nea3fXqfDBkSiKT3D/+2T0aCUWsL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20m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Right Hand </w:t>
                              </w:r>
                            </w:p>
                          </w:txbxContent>
                        </v:textbox>
                      </v:rect>
                      <v:rect id="Rectangle 131" o:spid="_x0000_s1087" style="position:absolute;left:35985;top:13481;width:280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1UsIA&#10;AADdAAAADwAAAGRycy9kb3ducmV2LnhtbESP3WoCMRSE74W+QziF3mm2QURWo0hBsNIbVx/gsDn7&#10;g8nJkqTu9u2bQsHLYWa+Ybb7yVnxoBB7zxreFwUI4tqbnlsNt+txvgYRE7JB65k0/FCE/e5ltsXS&#10;+JEv9KhSKzKEY4kaupSGUspYd+QwLvxAnL3GB4cpy9BKE3DMcGelKoqVdNhzXuhwoI+O6nv17TTI&#10;a3Uc15UNhT+r5st+ni4Nea3fXqfDBkSiKT3D/+2T0aCUWsLfm/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vVS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Pr="003527E8" w:rsidRDefault="00644680" w:rsidP="00644680">
            <w:pPr>
              <w:rPr>
                <w:bCs/>
                <w:i/>
                <w:iCs/>
              </w:rPr>
            </w:pPr>
          </w:p>
        </w:tc>
      </w:tr>
    </w:tbl>
    <w:p w:rsidR="00644680" w:rsidRPr="003527E8" w:rsidRDefault="00644680" w:rsidP="003527E8">
      <w:pPr>
        <w:rPr>
          <w:b/>
          <w:bCs/>
        </w:rPr>
      </w:pPr>
    </w:p>
    <w:p w:rsidR="00644680" w:rsidRPr="003527E8" w:rsidRDefault="00644680" w:rsidP="006446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Solve</w:t>
      </w:r>
      <w:r w:rsidR="009B5981">
        <w:rPr>
          <w:bCs/>
        </w:rPr>
        <w:t xml:space="preserve"> 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prt</m:t>
        </m:r>
        <m:r>
          <w:rPr>
            <w:rFonts w:ascii="Cambria Math" w:hAnsi="Cambria Math"/>
          </w:rPr>
          <m:t>=I</m:t>
        </m:r>
      </m:oMath>
      <w:r>
        <w:rPr>
          <w:bCs/>
        </w:rPr>
        <w:t xml:space="preserve">  </w:t>
      </w:r>
      <w:r w:rsidR="003527E8">
        <w:rPr>
          <w:bCs/>
        </w:rPr>
        <w:t xml:space="preserve">for </w:t>
      </w:r>
      <w:r w:rsidR="003527E8" w:rsidRPr="003527E8">
        <w:rPr>
          <w:bCs/>
          <w:i/>
        </w:rPr>
        <w:t>t</w:t>
      </w:r>
      <w:r w:rsidR="003527E8">
        <w:rPr>
          <w:bCs/>
        </w:rPr>
        <w:t>.</w:t>
      </w:r>
      <w:r>
        <w:rPr>
          <w:bCs/>
        </w:rPr>
        <w:t xml:space="preserve">                                                                   </w:t>
      </w:r>
      <w:r w:rsidR="003527E8">
        <w:rPr>
          <w:bCs/>
        </w:rPr>
        <w:t xml:space="preserve">                   </w:t>
      </w:r>
      <w:r>
        <w:rPr>
          <w:bCs/>
        </w:rPr>
        <w:t xml:space="preserve">       </w:t>
      </w:r>
      <m:oMath>
        <m:r>
          <w:rPr>
            <w:rFonts w:ascii="Cambria Math" w:hAnsi="Cambria Math"/>
          </w:rPr>
          <m:t>prt=I</m:t>
        </m:r>
      </m:oMath>
      <w:r w:rsidR="003527E8">
        <w:rPr>
          <w:bCs/>
        </w:rPr>
        <w:t xml:space="preserve">  </w:t>
      </w:r>
    </w:p>
    <w:p w:rsidR="003527E8" w:rsidRPr="00B3705E" w:rsidRDefault="003527E8" w:rsidP="003527E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644680" w:rsidTr="00644680">
        <w:trPr>
          <w:trHeight w:val="2790"/>
        </w:trPr>
        <w:tc>
          <w:tcPr>
            <w:tcW w:w="6858" w:type="dxa"/>
          </w:tcPr>
          <w:p w:rsidR="00644680" w:rsidRDefault="00B901F3" w:rsidP="00644680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c">
                  <w:drawing>
                    <wp:inline distT="0" distB="0" distL="0" distR="0">
                      <wp:extent cx="4217035" cy="1667510"/>
                      <wp:effectExtent l="0" t="0" r="50165" b="0"/>
                      <wp:docPr id="2195" name="Canvas 2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66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7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9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5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6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7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0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1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3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5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6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7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8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1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230" y="235585"/>
                                  <a:ext cx="508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Pr="00EA407C" w:rsidRDefault="002034A1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EA407C">
                                      <w:rPr>
                                        <w:rFonts w:ascii="Times New Roman" w:hAnsi="Times New Roman" w:cs="Times New Roman"/>
                                        <w:i/>
                                        <w:sz w:val="28"/>
                                        <w:szCs w:val="28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93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375" y="1176020"/>
                                  <a:ext cx="6991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 xml:space="preserve">Right Hand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9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8545" y="1348105"/>
                                  <a:ext cx="2800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Side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195" o:spid="_x0000_s1088" editas="canvas" style="width:332.05pt;height:131.3pt;mso-position-horizontal-relative:char;mso-position-vertical-relative:line" coordsize="4217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">
                      <v:shape id="_x0000_s1089" type="#_x0000_t75" style="position:absolute;width:42170;height:16675;visibility:visible;mso-wrap-style:square">
                        <v:fill o:detectmouseclick="t"/>
                        <v:path o:connecttype="none"/>
                      </v:shape>
                      <v:rect id="Rectangle 71" o:spid="_x0000_s1090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Ta8YA&#10;AADdAAAADwAAAGRycy9kb3ducmV2LnhtbESPUWvCMBSF3wf+h3CFvQxNLaOMzigiCGMwcXXM10tz&#10;l1aTm9Jktvv3izDY4+Gc8x3Ocj06K67Uh9azgsU8A0Fce92yUfBx3M2eQISIrNF6JgU/FGC9mtwt&#10;sdR+4He6VtGIBOFQooImxq6UMtQNOQxz3xEn78v3DmOSvZG6xyHBnZV5lhXSYctpocGOtg3Vl+rb&#10;KXizZmf1Y0Wf++P+IT+chjO/GqXup+PmGUSkMf6H/9ovWkG+KAq4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Ta8YAAADdAAAADwAAAAAAAAAAAAAAAACYAgAAZHJz&#10;L2Rvd25yZXYueG1sUEsFBgAAAAAEAAQA9QAAAIsDAAAAAA==&#10;" fillcolor="#e8eef7" stroked="f"/>
                      <v:rect id="Rectangle 72" o:spid="_x0000_s1091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79cUA&#10;AADdAAAADwAAAGRycy9kb3ducmV2LnhtbESPQWsCMRSE74X+h/AK3mpWBSurUWyp4ElQW3p93Tw3&#10;WzcvSxJ3139vhILHYWa+YRar3taiJR8qxwpGwwwEceF0xaWCr+PmdQYiRGSNtWNScKUAq+Xz0wJz&#10;7TreU3uIpUgQDjkqMDE2uZShMGQxDF1DnLyT8xZjkr6U2mOX4LaW4yybSosVpwWDDX0YKs6Hi1Uw&#10;+W53x5ld/219/1Obye/ne+fPSg1e+vUcRKQ+PsL/7a1WMB5N3+D+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jv1xQAAAN0AAAAPAAAAAAAAAAAAAAAAAJgCAABkcnMv&#10;ZG93bnJldi54bWxQSwUGAAAAAAQABAD1AAAAigMAAAAA&#10;" filled="f" strokeweight="1e-4mm">
                        <v:stroke joinstyle="round" endcap="round"/>
                      </v:rect>
                      <v:shape id="Freeform 73" o:spid="_x0000_s1092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Ig8AA&#10;AADdAAAADwAAAGRycy9kb3ducmV2LnhtbERPy2oCMRTdC/2HcAvdaTIKMkyNUkoVd8XHB1wmdx50&#10;cjNN4hj/vlkUXB7Oe7NLdhAT+dA71lAsFAji2pmeWw3Xy35egggR2eDgmDQ8KMBu+zLbYGXcnU80&#10;nWMrcgiHCjV0MY6VlKHuyGJYuJE4c43zFmOGvpXG4z2H20EulVpLiz3nhg5H+uyo/jnfrIby28fy&#10;8PtlHpeVSmrVTGORGq3fXtPHO4hIKT7F/+6j0bAs1nlufpOf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FIg8AAAADdAAAADwAAAAAAAAAAAAAAAACYAgAAZHJzL2Rvd25y&#10;ZXYueG1sUEsFBgAAAAAEAAQA9QAAAIUDAAAAAA==&#10;" path="m480,206l273,r1,136l,139,2,280r273,-3l276,413,480,206xe" fillcolor="#e8eef7" stroked="f">
                        <v:path arrowok="t" o:connecttype="custom" o:connectlocs="304800,130810;173355,0;173990,86360;0,88265;1270,177800;174625,175895;175260,262255;304800,130810" o:connectangles="0,0,0,0,0,0,0,0"/>
                      </v:shape>
                      <v:shape id="Freeform 74" o:spid="_x0000_s1093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pGcUA&#10;AADdAAAADwAAAGRycy9kb3ducmV2LnhtbESP3YrCMBSE7xd8h3AWvFvTFpG1a5QiCoKI1B/w8tCc&#10;bcs2J6WJWt/eCMJeDjPzDTNb9KYRN+pcbVlBPIpAEBdW11wqOB3XX98gnEfW2FgmBQ9ysJgPPmaY&#10;anvnnG4HX4oAYZeigsr7NpXSFRUZdCPbEgfv13YGfZBdKXWH9wA3jUyiaCIN1hwWKmxpWVHxd7ga&#10;Bdn4ui3y/So/JnSOL1m9y5fNTqnhZ5/9gPDU+//wu73RCpJ4MoX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+kZxQAAAN0AAAAPAAAAAAAAAAAAAAAAAJgCAABkcnMv&#10;ZG93bnJldi54bWxQSwUGAAAAAAQABAD1AAAAigMAAAAA&#10;" path="m480,206l273,r1,136l,139,2,280r273,-3l276,413,480,206xe" filled="f" strokeweight="1e-4mm">
                        <v:stroke endcap="round"/>
                        <v:path arrowok="t" o:connecttype="custom" o:connectlocs="304800,130810;173355,0;173990,86360;0,88265;1270,177800;174625,175895;175260,262255;304800,130810" o:connectangles="0,0,0,0,0,0,0,0"/>
                      </v:shape>
                      <v:rect id="Rectangle 75" o:spid="_x0000_s1094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4WcMA&#10;AADdAAAADwAAAGRycy9kb3ducmV2LnhtbERPXWvCMBR9H/gfwhX2IjO1DDeqUUQQxmCidejrpbmm&#10;3ZKb0mS2+/fLg7DHw/lergdnxY260HhWMJtmIIgrrxs2Cj5Pu6dXECEia7SeScEvBVivRg9LLLTv&#10;+Ui3MhqRQjgUqKCOsS2kDFVNDsPUt8SJu/rOYUywM1J32KdwZ2WeZXPpsOHUUGNL25qq7/LHKfiw&#10;Zmf1c0nn/Wk/yQ+X/ovfjVKP42GzABFpiP/iu/tNK8hnL2l/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A4WcMAAADdAAAADwAAAAAAAAAAAAAAAACYAgAAZHJzL2Rv&#10;d25yZXYueG1sUEsFBgAAAAAEAAQA9QAAAIgDAAAAAA==&#10;" fillcolor="#e8eef7" stroked="f"/>
                      <v:rect id="Rectangle 76" o:spid="_x0000_s1095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Qx8UA&#10;AADdAAAADwAAAGRycy9kb3ducmV2LnhtbESPQWsCMRSE70L/Q3iF3jS7Cq2sRrHFgqdCteL1uXlu&#10;VjcvSxJ3t/++KRR6HGbmG2a5HmwjOvKhdqwgn2QgiEuna64UfB3ex3MQISJrbByTgm8KsF49jJZY&#10;aNfzJ3X7WIkE4VCgAhNjW0gZSkMWw8S1xMm7OG8xJukrqT32CW4bOc2yZ2mx5rRgsKU3Q+Vtf7cK&#10;Zsfu4zC3m+vOD6fGzM7b197flHp6HDYLEJGG+B/+a++0gmn+ksP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pDHxQAAAN0AAAAPAAAAAAAAAAAAAAAAAJgCAABkcnMv&#10;ZG93bnJldi54bWxQSwUGAAAAAAQABAD1AAAAigMAAAAA&#10;" filled="f" strokeweight="1e-4mm">
                        <v:stroke joinstyle="round" endcap="round"/>
                      </v:rect>
                      <v:shape id="Freeform 77" o:spid="_x0000_s1096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h5MIA&#10;AADdAAAADwAAAGRycy9kb3ducmV2LnhtbESPQYvCMBSE74L/IbwFb5rag0o1FVdQ3OOqeH40r02x&#10;ealN1Lq/fiMs7HGYmW+Y1bq3jXhQ52vHCqaTBARx4XTNlYLzaTdegPABWWPjmBS8yMM6Hw5WmGn3&#10;5G96HEMlIoR9hgpMCG0mpS8MWfQT1xJHr3SdxRBlV0nd4TPCbSPTJJlJizXHBYMtbQ0V1+PdKrh9&#10;Yn/dmNu++NKaS+L7z0WTUqOPfrMEEagP/+G/9kErSKfzFN5v4hO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KHkwgAAAN0AAAAPAAAAAAAAAAAAAAAAAJgCAABkcnMvZG93&#10;bnJldi54bWxQSwUGAAAAAAQABAD1AAAAhwMAAAAA&#10;" path="m448,316l382,31,310,147,73,,,119,236,266,164,382,448,316xe" fillcolor="#e8eef7" stroked="f">
                        <v:path arrowok="t" o:connecttype="custom" o:connectlocs="284480,200660;242570,19685;196850,93345;46355,0;0,75565;149860,168910;104140,242570;284480,200660" o:connectangles="0,0,0,0,0,0,0,0"/>
                      </v:shape>
                      <v:shape id="Freeform 78" o:spid="_x0000_s1097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3ksQA&#10;AADdAAAADwAAAGRycy9kb3ducmV2LnhtbESPQYvCMBSE78L+h/AWvMiaqOBKNcoiCIJerGVhb4/m&#10;2XZtXkoTtf57Iwgeh5n5hlmsOluLK7W+cqxhNFQgiHNnKi40ZMfN1wyED8gGa8ek4U4eVsuP3gIT&#10;4258oGsaChEh7BPUUIbQJFL6vCSLfuga4uidXGsxRNkW0rR4i3Bby7FSU2mx4rhQYkPrkvJzerEa&#10;1GGd3dOd6fa/OKPBX6PO6b/Suv/Z/cxBBOrCO/xqb42G8eh7A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t5LEAAAA3QAAAA8AAAAAAAAAAAAAAAAAmAIAAGRycy9k&#10;b3ducmV2LnhtbFBLBQYAAAAABAAEAPUAAACJAwAAAAA=&#10;" path="m448,316l382,31,310,147,73,,,119,236,266,164,382,448,316xe" filled="f" strokeweight="1e-4mm">
                        <v:stroke endcap="round"/>
                        <v:path arrowok="t" o:connecttype="custom" o:connectlocs="284480,200660;242570,19685;196850,93345;46355,0;0,75565;149860,168910;104140,242570;284480,200660" o:connectangles="0,0,0,0,0,0,0,0"/>
                      </v:shape>
                      <v:rect id="Rectangle 79" o:spid="_x0000_s1098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+WsYA&#10;AADdAAAADwAAAGRycy9kb3ducmV2LnhtbESPUWvCMBSF3wf7D+EO9iKaWmSTapQxEIYwmXXo66W5&#10;pt2Sm9JE2/37ZSDs8XDO+Q5nuR6cFVfqQuNZwXSSgSCuvG7YKPg8bMZzECEia7SeScEPBViv7u+W&#10;WGjf856uZTQiQTgUqKCOsS2kDFVNDsPEt8TJO/vOYUyyM1J32Ce4szLPsifpsOG0UGNLrzVV3+XF&#10;KXi3ZmP1rKTj7rAb5R+n/ou3RqnHh+FlASLSEP/Dt/abVpBPn2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s+WsYAAADdAAAADwAAAAAAAAAAAAAAAACYAgAAZHJz&#10;L2Rvd25yZXYueG1sUEsFBgAAAAAEAAQA9QAAAIsDAAAAAA==&#10;" fillcolor="#e8eef7" stroked="f"/>
                      <v:rect id="Rectangle 80" o:spid="_x0000_s1099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WxMYA&#10;AADdAAAADwAAAGRycy9kb3ducmV2LnhtbESPQWsCMRSE70L/Q3iF3jSrUpXVKLa04EmoWnp9bl43&#10;WzcvS5Lubv+9KQgeh5n5hllteluLlnyoHCsYjzIQxIXTFZcKTsf34QJEiMgaa8ek4I8CbNYPgxXm&#10;2nX8Qe0hliJBOOSowMTY5FKGwpDFMHINcfK+nbcYk/Sl1B67BLe1nGTZTFqsOC0YbOjVUHE5/FoF&#10;0892f1zY7c/O91+1mZ7fXjp/Uerpsd8uQUTq4z18a++0gsl4/gz/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GWxMYAAADdAAAADwAAAAAAAAAAAAAAAACYAgAAZHJz&#10;L2Rvd25yZXYueG1sUEsFBgAAAAAEAAQA9QAAAIsDAAAAAA==&#10;" filled="f" strokeweight="1e-4mm">
                        <v:stroke joinstyle="round" endcap="round"/>
                      </v:rect>
                      <v:rect id="Rectangle 81" o:spid="_x0000_s1100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FtsYA&#10;AADdAAAADwAAAGRycy9kb3ducmV2LnhtbESPUWvCMBSF3wf7D+EO9jI0tQyVapQxEIYwmVX09dJc&#10;027JTWmi7f79Mhjs8XDO+Q5nuR6cFTfqQuNZwWScgSCuvG7YKDgeNqM5iBCRNVrPpOCbAqxX93dL&#10;LLTveU+3MhqRIBwKVFDH2BZShqomh2HsW+LkXXznMCbZGak77BPcWZln2VQ6bDgt1NjSa03VV3l1&#10;Ct6t2Vj9XNJpd9g95R/n/pO3RqnHh+FlASLSEP/Df+03rSCfzKb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UFtsYAAADdAAAADwAAAAAAAAAAAAAAAACYAgAAZHJz&#10;L2Rvd25yZXYueG1sUEsFBgAAAAAEAAQA9QAAAIsDAAAAAA==&#10;" fillcolor="#e8eef7" stroked="f"/>
                      <v:rect id="Rectangle 82" o:spid="_x0000_s1101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KMUA&#10;AADdAAAADwAAAGRycy9kb3ducmV2LnhtbESPQWsCMRSE70L/Q3iF3jSrQpXVKLZU8FRQW3p93Tw3&#10;WzcvSxJ3t//eCILHYWa+YZbr3taiJR8qxwrGowwEceF0xaWCr+N2OAcRIrLG2jEp+KcA69XTYIm5&#10;dh3vqT3EUiQIhxwVmBibXMpQGLIYRq4hTt7JeYsxSV9K7bFLcFvLSZa9SosVpwWDDb0bKs6Hi1Uw&#10;/W4/j3O7+dv5/qc209+Pt86flXp57jcLEJH6+Ajf2zutYDKezeD2Jj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60oxQAAAN0AAAAPAAAAAAAAAAAAAAAAAJgCAABkcnMv&#10;ZG93bnJldi54bWxQSwUGAAAAAAQABAD1AAAAigMAAAAA&#10;" filled="f" strokeweight="1e-4mm">
                        <v:stroke joinstyle="round" endcap="round"/>
                      </v:rect>
                      <v:rect id="Rectangle 83" o:spid="_x0000_s1102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0X8MA&#10;AADdAAAADwAAAGRycy9kb3ducmV2LnhtbERPXWvCMBR9H/gfwhX2IjO1DDeqUUQQxmCidejrpbmm&#10;3ZKb0mS2+/fLg7DHw/lergdnxY260HhWMJtmIIgrrxs2Cj5Pu6dXECEia7SeScEvBVivRg9LLLTv&#10;+Ui3MhqRQjgUqKCOsS2kDFVNDsPUt8SJu/rOYUywM1J32KdwZ2WeZXPpsOHUUGNL25qq7/LHKfiw&#10;Zmf1c0nn/Wk/yQ+X/ovfjVKP42GzABFpiP/iu/tNK8hnL2lu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Y0X8MAAADdAAAADwAAAAAAAAAAAAAAAACYAgAAZHJzL2Rv&#10;d25yZXYueG1sUEsFBgAAAAAEAAQA9QAAAIgDAAAAAA==&#10;" fillcolor="#e8eef7" stroked="f"/>
                      <v:rect id="Rectangle 84" o:spid="_x0000_s1103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cwcYA&#10;AADdAAAADwAAAGRycy9kb3ducmV2LnhtbESPQWsCMRSE74X+h/AKvdWsCq2uRrGlBU9CteL1uXlu&#10;tm5eliTdXf+9EYQeh5n5hpkve1uLlnyoHCsYDjIQxIXTFZcKfnZfLxMQISJrrB2TggsFWC4eH+aY&#10;a9fxN7XbWIoE4ZCjAhNjk0sZCkMWw8A1xMk7OW8xJulLqT12CW5rOcqyV2mx4rRgsKEPQ8V5+2cV&#10;jPftZjexq9+17w+1GR8/3zt/Vur5qV/NQETq43/43l5rBaPh2xR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cwcYAAADdAAAADwAAAAAAAAAAAAAAAACYAgAAZHJz&#10;L2Rvd25yZXYueG1sUEsFBgAAAAAEAAQA9QAAAIsDAAAAAA==&#10;" filled="f" strokeweight="1e-4mm">
                        <v:stroke joinstyle="round" endcap="round"/>
                      </v:rect>
                      <v:shape id="Freeform 85" o:spid="_x0000_s1104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BpcQA&#10;AADdAAAADwAAAGRycy9kb3ducmV2LnhtbERPz2vCMBS+C/sfwht4GZrqYbhqlNEhyA5zUxG8PZpn&#10;G21eSpLV7r9fDoLHj+/3YtXbRnTkg3GsYDLOQBCXThuuFBz269EMRIjIGhvHpOCPAqyWT4MF5trd&#10;+Ie6XaxECuGQo4I6xjaXMpQ1WQxj1xIn7uy8xZigr6T2eEvhtpHTLHuVFg2nhhpbKmoqr7tfq+Dy&#10;6Y/8UZwK8/3SdRfcFG/bL6PU8Ll/n4OI1MeH+O7eaAXTySztT2/S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gaXEAAAA3QAAAA8AAAAAAAAAAAAAAAAAmAIAAGRycy9k&#10;b3ducmV2LnhtbFBLBQYAAAAABAAEAPUAAACJAwAAAAA=&#10;" path="m,384r292,l196,287,384,99,285,,97,188,,91,,384xe" fillcolor="#e8eef7" stroked="f"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86" o:spid="_x0000_s1105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sxscA&#10;AADdAAAADwAAAGRycy9kb3ducmV2LnhtbESPQWsCMRSE74X+h/AKvdXsehDdGqUUFXvoQW1Lj6+b&#10;t5tlNy9LEnX7740geBxm5htmvhxsJ07kQ+NYQT7KQBCXTjdcK/g6rF+mIEJE1tg5JgX/FGC5eHyY&#10;Y6HdmXd02sdaJAiHAhWYGPtCylAashhGridOXuW8xZikr6X2eE5w28lxlk2kxYbTgsGe3g2V7f5o&#10;FbTe/Ky/D8NmNmmrP/m7+6xWH1qp56fh7RVEpCHew7f2VisY59Mcrm/S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TLMbHAAAA3QAAAA8AAAAAAAAAAAAAAAAAmAIAAGRy&#10;cy9kb3ducmV2LnhtbFBLBQYAAAAABAAEAPUAAACMAwAAAAA=&#10;" path="m,384r292,l196,287,384,99,285,,97,188,,91,,384xe" filled="f" strokeweight="1e-4mm">
                        <v:stroke endcap="round"/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87" o:spid="_x0000_s1106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eqsMA&#10;AADdAAAADwAAAGRycy9kb3ducmV2LnhtbESPQWvCQBSE70L/w/IKvekmQWSJriKWFq/agtdH9pkE&#10;s2/T3a1J/fVdQfA4zMw3zGoz2k5cyYfWsYZ8loEgrpxpudbw/fUxVSBCRDbYOSYNfxRgs36ZrLA0&#10;buADXY+xFgnCoUQNTYx9KWWoGrIYZq4nTt7ZeYsxSV9L43FIcNvJIssW0mLLaaHBnnYNVZfjr9Ww&#10;yz4He6Lcq/fFnG97Vf3Mb0rrt9dxuwQRaYzP8KO9NxqKXBVwf5O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eqsMAAADdAAAADwAAAAAAAAAAAAAAAACYAgAAZHJzL2Rv&#10;d25yZXYueG1sUEsFBgAAAAAEAAQA9QAAAIgDAAAAAA==&#10;" path="m,208l208,413,207,277r274,-3l479,134r-273,2l205,,,208xe" fillcolor="#e8eef7" stroked="f"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88" o:spid="_x0000_s1107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2kMUA&#10;AADdAAAADwAAAGRycy9kb3ducmV2LnhtbESPUUsDMRCE3wX/Q1jBN5trRanXpqUVFAUptJU+L5f1&#10;cnjZhMt6d/33RhD6OMzMN8xyPfpW9dSlJrCB6aQARVwF23Bt4PP4cjcHlQTZYhuYDJwpwXp1fbXE&#10;0oaB99QfpFYZwqlEA04kllqnypHHNAmROHtfofMoWXa1th0OGe5bPSuKR+2x4bzgMNKzo+r78OMN&#10;fDxEN/av1fZ990Sn895J1IMYc3szbhaghEa5hP/bb9bAbDq/h783+Q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zaQxQAAAN0AAAAPAAAAAAAAAAAAAAAAAJgCAABkcnMv&#10;ZG93bnJldi54bWxQSwUGAAAAAAQABAD1AAAAigMAAAAA&#10;" path="m,208l208,413,207,277r274,-3l479,134r-273,2l205,,,208xe" filled="f" strokeweight="1e-4mm">
                        <v:stroke endcap="round"/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89" o:spid="_x0000_s1108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jRcMA&#10;AADdAAAADwAAAGRycy9kb3ducmV2LnhtbESPQWvCQBSE74X+h+UVvNVNJMgSXUUsFq9Vwesj+0yC&#10;2bfp7mpSf71bKPQ4zMw3zHI92k7cyYfWsYZ8moEgrpxpudZwOu7eFYgQkQ12jknDDwVYr15fllga&#10;N/AX3Q+xFgnCoUQNTYx9KWWoGrIYpq4nTt7FeYsxSV9L43FIcNvJWZbNpcWW00KDPW0bqq6Hm9Ww&#10;zT4He6bcq495wY+9qr6Lh9J68jZuFiAijfE//NfeGw2zXBXw+y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NjRcMAAADdAAAADwAAAAAAAAAAAAAAAACYAgAAZHJzL2Rv&#10;d25yZXYueG1sUEsFBgAAAAAEAAQA9QAAAIgDAAAAAA==&#10;" path="m481,205l273,r1,136l,138,1,279r273,-2l276,413,481,205xe" fillcolor="#e8eef7" stroked="f">
                        <v:path arrowok="t" o:connecttype="custom" o:connectlocs="305435,130175;173355,0;173990,86360;0,87630;635,177165;173990,175895;175260,262255;305435,130175" o:connectangles="0,0,0,0,0,0,0,0"/>
                      </v:shape>
                      <v:shape id="Freeform 90" o:spid="_x0000_s1109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Lf8UA&#10;AADdAAAADwAAAGRycy9kb3ducmV2LnhtbESPX0sDMRDE34V+h7CCbzbXQqU9mxYrKAoi9A8+L5ft&#10;5ehlEy7r3fXbG0HwcZiZ3zDr7ehb1VOXmsAGZtMCFHEVbMO1gdPx5X4JKgmyxTYwGbhSgu1mcrPG&#10;0oaB99QfpFYZwqlEA04kllqnypHHNA2ROHvn0HmULLta2w6HDPetnhfFg/bYcF5wGOnZUXU5fHsD&#10;H4voxv612r1/rujruncS9SDG3N2OT4+ghEb5D/+136yB+Wy5gN83+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gt/xQAAAN0AAAAPAAAAAAAAAAAAAAAAAJgCAABkcnMv&#10;ZG93bnJldi54bWxQSwUGAAAAAAQABAD1AAAAigMAAAAA&#10;" path="m481,205l273,r1,136l,138,1,279r273,-2l276,413,481,205xe" filled="f" strokeweight="1e-4mm">
                        <v:stroke endcap="round"/>
                        <v:path arrowok="t" o:connecttype="custom" o:connectlocs="305435,130175;173355,0;173990,86360;0,87630;635,177165;173990,175895;175260,262255;305435,130175" o:connectangles="0,0,0,0,0,0,0,0"/>
                      </v:shape>
                      <v:rect id="Rectangle 91" o:spid="_x0000_s1110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kcYA&#10;AADdAAAADwAAAGRycy9kb3ducmV2LnhtbESPUWvCMBSF3wf7D+EKvgxNLUOkM4oMhCEoWxV9vTR3&#10;abfkpjSZrf9+GQx8PJxzvsNZrgdnxZW60HhWMJtmIIgrrxs2Ck7H7WQBIkRkjdYzKbhRgPXq8WGJ&#10;hfY9f9C1jEYkCIcCFdQxtoWUoarJYZj6ljh5n75zGJPsjNQd9gnurMyzbC4dNpwWamzptabqu/xx&#10;CvbWbK1+Lul8OB6e8vdL/8U7o9R4NGxeQEQa4j38337TCvLZYg5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1kcYAAADdAAAADwAAAAAAAAAAAAAAAACYAgAAZHJz&#10;L2Rvd25yZXYueG1sUEsFBgAAAAAEAAQA9QAAAIsDAAAAAA==&#10;" fillcolor="#e8eef7" stroked="f"/>
                      <v:rect id="Rectangle 92" o:spid="_x0000_s1111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dD8UA&#10;AADdAAAADwAAAGRycy9kb3ducmV2LnhtbESPQWsCMRSE70L/Q3gFb5pVoV1Wo9ii4EmotvT63Lxu&#10;tm5eliTurv++KRR6HGbmG2a1GWwjOvKhdqxgNs1AEJdO11wpeD/vJzmIEJE1No5JwZ0CbNYPoxUW&#10;2vX8Rt0pViJBOBSowMTYFlKG0pDFMHUtcfK+nLcYk/SV1B77BLeNnGfZk7RYc1ow2NKrofJ6ulkF&#10;i4/ueM7t9vvgh8/GLC67l95flRo/DtsliEhD/A//tQ9awXyWP8P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t0PxQAAAN0AAAAPAAAAAAAAAAAAAAAAAJgCAABkcnMv&#10;ZG93bnJldi54bWxQSwUGAAAAAAQABAD1AAAAigMAAAAA&#10;" filled="f" strokeweight="1e-4mm">
                        <v:stroke joinstyle="round" endcap="round"/>
                      </v:rect>
                      <v:rect id="Rectangle 93" o:spid="_x0000_s1112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EeMMA&#10;AADdAAAADwAAAGRycy9kb3ducmV2LnhtbERPXWvCMBR9H/gfwhX2MjS1yJDOKCIIIky2Ku710tyl&#10;nclNaaKt/355GOzxcL6X68FZcacuNJ4VzKYZCOLK64aNgvNpN1mACBFZo/VMCh4UYL0aPS2x0L7n&#10;T7qX0YgUwqFABXWMbSFlqGpyGKa+JU7ct+8cxgQ7I3WHfQp3VuZZ9iodNpwaamxpW1N1LW9Owbs1&#10;O6vnJV2Op+NL/vHV//DBKPU8HjZvICIN8V/8595rBflskeamN+k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NEeMMAAADdAAAADwAAAAAAAAAAAAAAAACYAgAAZHJzL2Rv&#10;d25yZXYueG1sUEsFBgAAAAAEAAQA9QAAAIgDAAAAAA==&#10;" fillcolor="#e8eef7" stroked="f"/>
                      <v:rect id="Rectangle 94" o:spid="_x0000_s1113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s5sUA&#10;AADdAAAADwAAAGRycy9kb3ducmV2LnhtbESPQWsCMRSE70L/Q3iF3jSrQtmuRrFiwVOhaun1dfPc&#10;bN28LEm6u/33jSB4HGbmG2a5HmwjOvKhdqxgOslAEJdO11wpOB3fxjmIEJE1No5JwR8FWK8eRkss&#10;tOv5g7pDrESCcChQgYmxLaQMpSGLYeJa4uSdnbcYk/SV1B77BLeNnGXZs7RYc1ow2NLWUHk5/FoF&#10;88/u/Zjbzc/eD1+NmX/vXnt/UerpcdgsQEQa4j18a++1gtk0f4H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ezmxQAAAN0AAAAPAAAAAAAAAAAAAAAAAJgCAABkcnMv&#10;ZG93bnJldi54bWxQSwUGAAAAAAQABAD1AAAAigMAAAAA&#10;" filled="f" strokeweight="1e-4mm">
                        <v:stroke joinstyle="round" endcap="round"/>
                      </v:rect>
                      <v:shape id="Freeform 95" o:spid="_x0000_s1114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zm8EA&#10;AADdAAAADwAAAGRycy9kb3ducmV2LnhtbERPz2vCMBS+D/wfwhN2m2mllNoZZSgbXucEr4/mrS1r&#10;XmqStbV/vTkMdvz4fm/3k+nEQM63lhWkqwQEcWV1y7WCy9f7SwHCB2SNnWVScCcP+93iaYultiN/&#10;0nAOtYgh7EtU0ITQl1L6qiGDfmV74sh9W2cwROhqqR2OMdx0cp0kuTTYcmxosKdDQ9XP+dcoOCQf&#10;o7lS6opjnvF8KqpbNhdKPS+nt1cQgabwL/5zn7SCdbqJ++Ob+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85vBAAAA3QAAAA8AAAAAAAAAAAAAAAAAmAIAAGRycy9kb3du&#10;cmV2LnhtbFBLBQYAAAAABAAEAPUAAACGAwAAAAA=&#10;" path="m,208l208,413,207,277r274,-2l480,134r-274,2l205,,,208xe" fillcolor="#e8eef7" stroked="f">
                        <v:path arrowok="t" o:connecttype="custom" o:connectlocs="0,132080;132080,262255;131445,175895;305435,174625;304800,85090;130810,86360;130175,0;0,132080" o:connectangles="0,0,0,0,0,0,0,0"/>
                      </v:shape>
                      <v:shape id="Freeform 96" o:spid="_x0000_s1115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ocQA&#10;AADdAAAADwAAAGRycy9kb3ducmV2LnhtbESPUUvDQBCE3wX/w7EF3+wlBcXGXksVLAoitIrPS26b&#10;C83tHbltkv57TxB8HGbmG2a1mXynBupTG9hAOS9AEdfBttwY+Pp8uX0AlQTZYheYDFwowWZ9fbXC&#10;yoaR9zQcpFEZwqlCA04kVlqn2pHHNA+ROHvH0HuULPtG2x7HDPedXhTFvfbYcl5wGOnZUX06nL2B&#10;97vopmFXP719LOn7sncS9SjG3Mym7SMooUn+w3/tV2tgUS5L+H2Tn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m6HEAAAA3QAAAA8AAAAAAAAAAAAAAAAAmAIAAGRycy9k&#10;b3ducmV2LnhtbFBLBQYAAAAABAAEAPUAAACJAwAAAAA=&#10;" path="m,208l208,413,207,277r274,-2l480,134r-274,2l205,,,208xe" filled="f" strokeweight="1e-4mm">
                        <v:stroke endcap="round"/>
                        <v:path arrowok="t" o:connecttype="custom" o:connectlocs="0,132080;132080,262255;131445,175895;305435,174625;304800,85090;130810,86360;130175,0;0,132080" o:connectangles="0,0,0,0,0,0,0,0"/>
                      </v:shape>
                      <v:rect id="Rectangle 97" o:spid="_x0000_s1116" style="position:absolute;left:3162;top:2355;width:5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gJsIA&#10;AADd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Vw6vN+k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WAm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Pr="00EA407C" w:rsidRDefault="002034A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A407C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98" o:spid="_x0000_s1117" style="position:absolute;left:33813;top:11760;width:69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FvcMA&#10;AADdAAAADwAAAGRycy9kb3ducmV2LnhtbESP3WoCMRSE7wXfIRyhd5p1BbGrUUQQtPTGtQ9w2Jz9&#10;weRkSVJ3+/ZNoeDlMDPfMLvDaI14kg+dYwXLRQaCuHK640bB1/0834AIEVmjcUwKfijAYT+d7LDQ&#10;buAbPcvYiAThUKCCNsa+kDJULVkMC9cTJ6923mJM0jdSexwS3BqZZ9laWuw4LbTY06ml6lF+WwXy&#10;Xp6HTWl85j7y+tNcL7eanFJvs/G4BRFpjK/wf/uiFeTL9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3Fv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Right Hand </w:t>
                              </w:r>
                            </w:p>
                          </w:txbxContent>
                        </v:textbox>
                      </v:rect>
                      <v:rect id="Rectangle 99" o:spid="_x0000_s1118" style="position:absolute;left:35985;top:13481;width:280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dycMA&#10;AADdAAAADwAAAGRycy9kb3ducmV2LnhtbESP3WoCMRSE7wXfIRyhd5p1EbGrUUQQtPTGtQ9w2Jz9&#10;weRkSVJ3+/ZNoeDlMDPfMLvDaI14kg+dYwXLRQaCuHK640bB1/0834AIEVmjcUwKfijAYT+d7LDQ&#10;buAbPcvYiAThUKCCNsa+kDJULVkMC9cTJ6923mJM0jdSexwS3BqZZ9laWuw4LbTY06ml6lF+WwXy&#10;Xp6HTWl85j7y+tNcL7eanFJvs/G4BRFpjK/wf/uiFeTL9xX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dyc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/>
                <w:bCs/>
              </w:rPr>
            </w:pPr>
          </w:p>
        </w:tc>
      </w:tr>
    </w:tbl>
    <w:p w:rsidR="00644680" w:rsidRDefault="00644680" w:rsidP="00644680">
      <w:pPr>
        <w:rPr>
          <w:rFonts w:ascii="Times New Roman" w:hAnsi="Times New Roman" w:cs="Times New Roman"/>
          <w:bCs/>
          <w:sz w:val="24"/>
          <w:szCs w:val="24"/>
        </w:rPr>
      </w:pPr>
    </w:p>
    <w:p w:rsidR="003527E8" w:rsidRDefault="003527E8" w:rsidP="00644680">
      <w:pPr>
        <w:rPr>
          <w:rFonts w:ascii="Times New Roman" w:hAnsi="Times New Roman" w:cs="Times New Roman"/>
          <w:bCs/>
          <w:sz w:val="24"/>
          <w:szCs w:val="24"/>
        </w:rPr>
      </w:pPr>
    </w:p>
    <w:p w:rsidR="003527E8" w:rsidRDefault="003527E8" w:rsidP="00644680">
      <w:pPr>
        <w:rPr>
          <w:rFonts w:ascii="Times New Roman" w:hAnsi="Times New Roman" w:cs="Times New Roman"/>
          <w:bCs/>
          <w:sz w:val="24"/>
          <w:szCs w:val="24"/>
        </w:rPr>
      </w:pPr>
    </w:p>
    <w:p w:rsidR="00644680" w:rsidRPr="003527E8" w:rsidRDefault="00644680" w:rsidP="006446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lastRenderedPageBreak/>
        <w:t>Solve</w:t>
      </w:r>
      <w:r w:rsidR="009B5981">
        <w:rPr>
          <w:bCs/>
        </w:rPr>
        <w:t xml:space="preserve"> 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2x+5y=20</m:t>
        </m:r>
      </m:oMath>
      <w:r>
        <w:rPr>
          <w:bCs/>
        </w:rPr>
        <w:t xml:space="preserve"> </w:t>
      </w:r>
      <w:r w:rsidR="003527E8">
        <w:rPr>
          <w:bCs/>
        </w:rPr>
        <w:t xml:space="preserve">for </w:t>
      </w:r>
      <w:r w:rsidR="003527E8">
        <w:rPr>
          <w:bCs/>
          <w:i/>
        </w:rPr>
        <w:t>x</w:t>
      </w:r>
      <w:r w:rsidR="003527E8">
        <w:rPr>
          <w:bCs/>
        </w:rPr>
        <w:t>.</w:t>
      </w:r>
      <w:r>
        <w:rPr>
          <w:bCs/>
        </w:rPr>
        <w:t xml:space="preserve">                                                                        </w:t>
      </w:r>
      <w:r w:rsidR="009B5981">
        <w:rPr>
          <w:bCs/>
        </w:rPr>
        <w:t xml:space="preserve"> </w:t>
      </w:r>
      <w:r>
        <w:rPr>
          <w:bCs/>
        </w:rPr>
        <w:t xml:space="preserve"> </w:t>
      </w:r>
      <w:r w:rsidR="009B5981">
        <w:rPr>
          <w:bCs/>
        </w:rPr>
        <w:t xml:space="preserve">   </w:t>
      </w:r>
      <w:bookmarkStart w:id="0" w:name="_GoBack"/>
      <w:bookmarkEnd w:id="0"/>
      <w:r>
        <w:rPr>
          <w:bCs/>
        </w:rPr>
        <w:t xml:space="preserve">  </w:t>
      </w:r>
      <m:oMath>
        <m:r>
          <w:rPr>
            <w:rFonts w:ascii="Cambria Math" w:hAnsi="Cambria Math"/>
          </w:rPr>
          <m:t>2x+5y=20</m:t>
        </m:r>
      </m:oMath>
    </w:p>
    <w:p w:rsidR="003527E8" w:rsidRPr="00B3705E" w:rsidRDefault="003527E8" w:rsidP="003527E8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644680" w:rsidTr="00644680">
        <w:trPr>
          <w:trHeight w:val="2790"/>
        </w:trPr>
        <w:tc>
          <w:tcPr>
            <w:tcW w:w="6858" w:type="dxa"/>
          </w:tcPr>
          <w:p w:rsidR="00644680" w:rsidRDefault="00B901F3" w:rsidP="00644680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c">
                  <w:drawing>
                    <wp:inline distT="0" distB="0" distL="0" distR="0">
                      <wp:extent cx="4217035" cy="1667510"/>
                      <wp:effectExtent l="0" t="0" r="50165" b="0"/>
                      <wp:docPr id="2132" name="Canvas 2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7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6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230" y="235585"/>
                                  <a:ext cx="79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3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375" y="1176020"/>
                                  <a:ext cx="6991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 xml:space="preserve">Right Hand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3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8545" y="1348105"/>
                                  <a:ext cx="2800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Side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132" o:spid="_x0000_s1119" editas="canvas" style="width:332.05pt;height:131.3pt;mso-position-horizontal-relative:char;mso-position-vertical-relative:line" coordsize="4217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">
                      <v:shape id="_x0000_s1120" type="#_x0000_t75" style="position:absolute;width:42170;height:16675;visibility:visible;mso-wrap-style:square">
                        <v:fill o:detectmouseclick="t"/>
                        <v:path o:connecttype="none"/>
                      </v:shape>
                      <v:rect id="Rectangle 7" o:spid="_x0000_s1121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KK8YA&#10;AADdAAAADwAAAGRycy9kb3ducmV2LnhtbESPUWvCMBSF3wf7D+EKexFNV4Yb1ShjIIzBxNWhr5fm&#10;Lu1MbkqT2frvjSDs8XDO+Q5nsRqcFSfqQuNZweM0A0Fced2wUfC9W09eQISIrNF6JgVnCrBa3t8t&#10;sNC+5y86ldGIBOFQoII6xraQMlQ1OQxT3xIn78d3DmOSnZG6wz7BnZV5ls2kw4bTQo0tvdVUHcs/&#10;p+DTmrXVTyXtN7vNON8e+l/+MEo9jIbXOYhIQ/wP39rvWkGePc/g+iY9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QKK8YAAADdAAAADwAAAAAAAAAAAAAAAACYAgAAZHJz&#10;L2Rvd25yZXYueG1sUEsFBgAAAAAEAAQA9QAAAIsDAAAAAA==&#10;" fillcolor="#e8eef7" stroked="f"/>
                      <v:rect id="Rectangle 8" o:spid="_x0000_s1122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itcUA&#10;AADdAAAADwAAAGRycy9kb3ducmV2LnhtbESPQWsCMRSE7wX/Q3iCt5pVocrWKFoqeCqoFa+vm9fN&#10;1s3LksTd9d+bQqHHYWa+YZbr3taiJR8qxwom4wwEceF0xaWCz9PueQEiRGSNtWNScKcA69XgaYm5&#10;dh0fqD3GUiQIhxwVmBibXMpQGLIYxq4hTt638xZjkr6U2mOX4LaW0yx7kRYrTgsGG3ozVFyPN6tg&#10;dm4/Tgu7+dn7/lKb2df7tvNXpUbDfvMKIlIf/8N/7b1WMM3mc/h9k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qK1xQAAAN0AAAAPAAAAAAAAAAAAAAAAAJgCAABkcnMv&#10;ZG93bnJldi54bWxQSwUGAAAAAAQABAD1AAAAigMAAAAA&#10;" filled="f" strokeweight="1e-4mm">
                        <v:stroke joinstyle="round" endcap="round"/>
                      </v:rect>
                      <v:shape id="Freeform 9" o:spid="_x0000_s1123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0WMQA&#10;AADdAAAADwAAAGRycy9kb3ducmV2LnhtbESP3WoCMRSE74W+QziF3mmigm63RhFpi3fFnwc4bM7+&#10;0M3JNknX+PZNodDLYWa+YTa7ZHsxkg+dYw3zmQJBXDnTcaPhenmbFiBCRDbYOyYNdwqw2z5MNlga&#10;d+MTjefYiAzhUKKGNsahlDJULVkMMzcQZ6923mLM0jfSeLxluO3lQqmVtNhxXmhxoENL1ef522oo&#10;Pnws3r9ezf2yVEkt63GYp1rrp8e0fwERKcX/8F/7aDQs1PoZft/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1dFjEAAAA3QAAAA8AAAAAAAAAAAAAAAAAmAIAAGRycy9k&#10;b3ducmV2LnhtbFBLBQYAAAAABAAEAPUAAACJAwAAAAA=&#10;" path="m480,206l273,r1,136l,139,2,280r273,-3l276,413,480,206xe" fillcolor="#e8eef7" stroked="f">
                        <v:path arrowok="t" o:connecttype="custom" o:connectlocs="304800,130810;173355,0;173990,86360;0,88265;1270,177800;174625,175895;175260,262255;304800,130810" o:connectangles="0,0,0,0,0,0,0,0"/>
                      </v:shape>
                      <v:shape id="Freeform 10" o:spid="_x0000_s1124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8o8EA&#10;AADcAAAADwAAAGRycy9kb3ducmV2LnhtbERPTYvCMBC9L/gfwgje1tQiItW0FFEQRKR2FzwOzWxb&#10;tpmUJmr3328OgsfH+95mo+nEgwbXWlawmEcgiCurW64VfJWHzzUI55E1dpZJwR85yNLJxxYTbZ9c&#10;0OPqaxFC2CWooPG+T6R0VUMG3dz2xIH7sYNBH+BQSz3gM4SbTsZRtJIGWw4NDfa0a6j6vd6Ngnx5&#10;P1XFZV+UMX0vbnl7LnbdWanZdMw3IDyN/i1+uY9aQbwOa8OZcAR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3/KPBAAAA3AAAAA8AAAAAAAAAAAAAAAAAmAIAAGRycy9kb3du&#10;cmV2LnhtbFBLBQYAAAAABAAEAPUAAACGAwAAAAA=&#10;" path="m480,206l273,r1,136l,139,2,280r273,-3l276,413,480,206xe" filled="f" strokeweight="1e-4mm">
                        <v:stroke endcap="round"/>
                        <v:path arrowok="t" o:connecttype="custom" o:connectlocs="304800,130810;173355,0;173990,86360;0,88265;1270,177800;174625,175895;175260,262255;304800,130810" o:connectangles="0,0,0,0,0,0,0,0"/>
                      </v:shape>
                      <v:rect id="Rectangle 11" o:spid="_x0000_s1125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F1sUA&#10;AADcAAAADwAAAGRycy9kb3ducmV2LnhtbESPUWvCMBSF3wf7D+EKexmargxx1ShjIIzBxNWhr5fm&#10;Lu1MbkqT2frvjSDs8XDO+Q5nsRqcFSfqQuNZwdMkA0Fced2wUfC9W49nIEJE1mg9k4IzBVgt7+8W&#10;WGjf8xedymhEgnAoUEEdY1tIGaqaHIaJb4mT9+M7hzHJzkjdYZ/gzso8y6bSYcNpocaW3mqqjuWf&#10;U/Bpzdrq55L2m93mMd8e+l/+MEo9jIbXOYhIQ/wP39rvWkE+e4H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IXWxQAAANwAAAAPAAAAAAAAAAAAAAAAAJgCAABkcnMv&#10;ZG93bnJldi54bWxQSwUGAAAAAAQABAD1AAAAigMAAAAA&#10;" fillcolor="#e8eef7" stroked="f"/>
                      <v:rect id="Rectangle 12" o:spid="_x0000_s1126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rm8EA&#10;AADcAAAADwAAAGRycy9kb3ducmV2LnhtbERPz2vCMBS+D/wfwhN2m6kK4qpRdEzwJEwnXp/Ns6k2&#10;LyWJbfffL4fBjh/f7+W6t7VoyYfKsYLxKANBXDhdcang+7R7m4MIEVlj7ZgU/FCA9WrwssRcu46/&#10;qD3GUqQQDjkqMDE2uZShMGQxjFxDnLib8xZjgr6U2mOXwm0tJ1k2kxYrTg0GG/owVDyOT6tgem4P&#10;p7nd3Pe+v9Rmev3cdv6h1Ouw3yxAROrjv/jPvdcKJu9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HK5vBAAAA3AAAAA8AAAAAAAAAAAAAAAAAmAIAAGRycy9kb3du&#10;cmV2LnhtbFBLBQYAAAAABAAEAPUAAACGAwAAAAA=&#10;" filled="f" strokeweight="1e-4mm">
                        <v:stroke joinstyle="round" endcap="round"/>
                      </v:rect>
                      <v:shape id="Freeform 13" o:spid="_x0000_s1127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9HL8A&#10;AADcAAAADwAAAGRycy9kb3ducmV2LnhtbESPQYvCMBSE74L/ITxhbzZVQaQaRQVFj+qy50fzbIrN&#10;S22idv31RhA8DjPzDTNbtLYSd2p86VjBIElBEOdOl1wo+D1t+hMQPiBrrByTgn/ysJh3OzPMtHvw&#10;ge7HUIgIYZ+hAhNCnUnpc0MWfeJq4uidXWMxRNkUUjf4iHBbyWGajqXFkuOCwZrWhvLL8WYVXFfY&#10;Xpbmus33WvOZ+Pb806TUT69dTkEEasM3/GnvtIJROoT3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70cvwAAANwAAAAPAAAAAAAAAAAAAAAAAJgCAABkcnMvZG93bnJl&#10;di54bWxQSwUGAAAAAAQABAD1AAAAhAMAAAAA&#10;" path="m448,316l382,31,310,147,73,,,119,236,266,164,382,448,316xe" fillcolor="#e8eef7" stroked="f">
                        <v:path arrowok="t" o:connecttype="custom" o:connectlocs="284480,200660;242570,19685;196850,93345;46355,0;0,75565;149860,168910;104140,242570;284480,200660" o:connectangles="0,0,0,0,0,0,0,0"/>
                      </v:shape>
                      <v:shape id="Freeform 14" o:spid="_x0000_s1128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9bcMA&#10;AADdAAAADwAAAGRycy9kb3ducmV2LnhtbESPQYvCMBSE74L/ITzBi2iiB3GrUUQQBPdilQVvj+bZ&#10;VpuX0kSt/34jCB6HmfmGWaxaW4kHNb50rGE8UiCIM2dKzjWcjtvhDIQPyAYrx6ThRR5Wy25ngYlx&#10;Tz7QIw25iBD2CWooQqgTKX1WkEU/cjVx9C6usRiibHJpGnxGuK3kRKmptFhyXCiwpk1B2S29Ww3q&#10;sDm90r1pf/9wRoNzrW7pVWnd77XrOYhAbfiGP+2d0TBRP1N4v4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9bcMAAADdAAAADwAAAAAAAAAAAAAAAACYAgAAZHJzL2Rv&#10;d25yZXYueG1sUEsFBgAAAAAEAAQA9QAAAIgDAAAAAA==&#10;" path="m448,316l382,31,310,147,73,,,119,236,266,164,382,448,316xe" filled="f" strokeweight="1e-4mm">
                        <v:stroke endcap="round"/>
                        <v:path arrowok="t" o:connecttype="custom" o:connectlocs="284480,200660;242570,19685;196850,93345;46355,0;0,75565;149860,168910;104140,242570;284480,200660" o:connectangles="0,0,0,0,0,0,0,0"/>
                      </v:shape>
                      <v:rect id="Rectangle 15" o:spid="_x0000_s1129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JSsYA&#10;AADdAAAADwAAAGRycy9kb3ducmV2LnhtbESPUUvDMBSF34X9h3AHvgyXWmSbtekQYSCCQzvR10tz&#10;TavJTWniWv+9GQx8PJxzvsMpt5Oz4khD6DwruF5mIIgbrzs2Ct4Ou6sNiBCRNVrPpOCXAmyr2UWJ&#10;hfYjv9KxjkYkCIcCFbQx9oWUoWnJYVj6njh5n35wGJMcjNQDjgnurMyzbCUddpwWWuzpoaXmu/5x&#10;Cp6t2Vl9U9P7/rBf5C8f4xc/GaUu59P9HYhIU/wPn9uPWkGe3a7h9CY9AV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RJSsYAAADdAAAADwAAAAAAAAAAAAAAAACYAgAAZHJz&#10;L2Rvd25yZXYueG1sUEsFBgAAAAAEAAQA9QAAAIsDAAAAAA==&#10;" fillcolor="#e8eef7" stroked="f"/>
                      <v:rect id="Rectangle 16" o:spid="_x0000_s1130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QPcIA&#10;AADdAAAADwAAAGRycy9kb3ducmV2LnhtbERPz2vCMBS+D/wfwhN2m6kK4qpRdEzwJEwnXp/Ns6k2&#10;LyWJbfffL4fBjh/f7+W6t7VoyYfKsYLxKANBXDhdcang+7R7m4MIEVlj7ZgU/FCA9WrwssRcu46/&#10;qD3GUqQQDjkqMDE2uZShMGQxjFxDnLib8xZjgr6U2mOXwm0tJ1k2kxYrTg0GG/owVDyOT6tgem4P&#10;p7nd3Pe+v9Rmev3cdv6h1Ouw3yxAROrjv/jPvdcKJtl7mpvepCc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dA9wgAAAN0AAAAPAAAAAAAAAAAAAAAAAJgCAABkcnMvZG93&#10;bnJldi54bWxQSwUGAAAAAAQABAD1AAAAhwMAAAAA&#10;" filled="f" strokeweight="1e-4mm">
                        <v:stroke joinstyle="round" endcap="round"/>
                      </v:rect>
                      <v:rect id="Rectangle 17" o:spid="_x0000_s1131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4o8YA&#10;AADdAAAADwAAAGRycy9kb3ducmV2LnhtbESPUWvCMBSF3wf+h3CFvYyZrojMahQRhDGYuDr09dJc&#10;027JTWkyW//9Mhjs8XDO+Q5nuR6cFVfqQuNZwdMkA0Fced2wUfBx3D0+gwgRWaP1TApuFGC9Gt0t&#10;sdC+53e6ltGIBOFQoII6xraQMlQ1OQwT3xIn7+I7hzHJzkjdYZ/gzso8y2bSYcNpocaWtjVVX+W3&#10;U/Bmzc7qaUmn/XH/kB/O/Se/GqXux8NmASLSEP/Df+0XrSDP5nP4fZ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d4o8YAAADdAAAADwAAAAAAAAAAAAAAAACYAgAAZHJz&#10;L2Rvd25yZXYueG1sUEsFBgAAAAAEAAQA9QAAAIsDAAAAAA==&#10;" fillcolor="#e8eef7" stroked="f"/>
                      <v:rect id="Rectangle 18" o:spid="_x0000_s1132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GIcMA&#10;AADdAAAADwAAAGRycy9kb3ducmV2LnhtbERPyWrDMBC9F/IPYgK91XISKMGNYtyQQk6FZqHXiTWx&#10;3FgjI6m2+/fVodDj4+2bcrKdGMiH1rGCRZaDIK6dbrlRcD69Pa1BhIissXNMCn4oQLmdPWyw0G7k&#10;DxqOsREphEOBCkyMfSFlqA1ZDJnriRN3c95iTNA3UnscU7jt5DLPn6XFllODwZ52hur78dsqWF2G&#10;99PaVl8HP312ZnXdv47+rtTjfKpeQESa4r/4z33QCpaLPO1Pb9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BGIcMAAADdAAAADwAAAAAAAAAAAAAAAACYAgAAZHJzL2Rv&#10;d25yZXYueG1sUEsFBgAAAAAEAAQA9QAAAIgDAAAAAA==&#10;" filled="f" strokeweight="1e-4mm">
                        <v:stroke joinstyle="round" endcap="round"/>
                      </v:rect>
                      <v:rect id="Rectangle 19" o:spid="_x0000_s1133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uv8YA&#10;AADdAAAADwAAAGRycy9kb3ducmV2LnhtbESPUWvCMBSF3wf7D+EO9jJm2jLGqEYRQRBhstUxXy/N&#10;XdqZ3JQm2u7fL4Lg4+Gc8x3ObDE6K87Uh9azgnySgSCuvW7ZKPjar5/fQISIrNF6JgV/FGAxv7+b&#10;Yan9wJ90rqIRCcKhRAVNjF0pZagbchgmviNO3o/vHcYkeyN1j0OCOyuLLHuVDltOCw12tGqoPlYn&#10;p+DdmrXVLxV97/a7p+LjMPzy1ij1+DAupyAijfEWvrY3WkGRZzl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uv8YAAADdAAAADwAAAAAAAAAAAAAAAACYAgAAZHJz&#10;L2Rvd25yZXYueG1sUEsFBgAAAAAEAAQA9QAAAIsDAAAAAA==&#10;" fillcolor="#e8eef7" stroked="f"/>
                      <v:rect id="Rectangle 20" o:spid="_x0000_s1134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9zcUA&#10;AADdAAAADwAAAGRycy9kb3ducmV2LnhtbESPQWsCMRSE74X+h/AK3mrWFUS2RrGlBU9C1dLr6+a5&#10;Wd28LEncXf99Iwgeh5n5hlmsBtuIjnyoHSuYjDMQxKXTNVcKDvuv1zmIEJE1No5JwZUCrJbPTwss&#10;tOv5m7pdrESCcChQgYmxLaQMpSGLYexa4uQdnbcYk/SV1B77BLeNzLNsJi3WnBYMtvRhqDzvLlbB&#10;9Kfb7ud2fdr44bcx07/P996flRq9DOs3EJGG+Ajf2xutIJ9kOdze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n3NxQAAAN0AAAAPAAAAAAAAAAAAAAAAAJgCAABkcnMv&#10;ZG93bnJldi54bWxQSwUGAAAAAAQABAD1AAAAigMAAAAA&#10;" filled="f" strokeweight="1e-4mm">
                        <v:stroke joinstyle="round" endcap="round"/>
                      </v:rect>
                      <v:shape id="Freeform 21" o:spid="_x0000_s1135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ciMcA&#10;AADdAAAADwAAAGRycy9kb3ducmV2LnhtbESPQUvDQBSE7wX/w/IEL2I3qSCadhtKRCgetEYRvD2y&#10;r8m22bdhd03jv3cFocdhZr5hVuVkezGSD8axgnyegSBunDbcKvh4f7q5BxEissbeMSn4oQDl+mK2&#10;wkK7E7/RWMdWJAiHAhV0MQ6FlKHpyGKYu4E4eXvnLcYkfSu1x1OC214usuxOWjScFjocqOqoOdbf&#10;VsHh2X/yY/VVmd31OB5wWz28vhilri6nzRJEpCmew//trVawyLNb+HuTn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YHIjHAAAA3QAAAA8AAAAAAAAAAAAAAAAAmAIAAGRy&#10;cy9kb3ducmV2LnhtbFBLBQYAAAAABAAEAPUAAACMAwAAAAA=&#10;" path="m,384r292,l196,287,384,99,285,,97,188,,91,,384xe" fillcolor="#e8eef7" stroked="f"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22" o:spid="_x0000_s1136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MBMYA&#10;AADdAAAADwAAAGRycy9kb3ducmV2LnhtbESPQWsCMRSE74L/ITzBm2aVIu1qlFJqaQ89qFU8vm7e&#10;bpbdvCxJ1O2/bwoFj8PMfMOsNr1txZV8qB0rmE0zEMSF0zVXCr4O28kjiBCRNbaOScEPBdish4MV&#10;5trdeEfXfaxEgnDIUYGJsculDIUhi2HqOuLklc5bjEn6SmqPtwS3rZxn2UJarDktGOzoxVDR7C9W&#10;QePNaXs89G9Pi6b8lufdZ/n6oZUaj/rnJYhIfbyH/9vvWsF8lj3A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MBMYAAADdAAAADwAAAAAAAAAAAAAAAACYAgAAZHJz&#10;L2Rvd25yZXYueG1sUEsFBgAAAAAEAAQA9QAAAIsDAAAAAA==&#10;" path="m,384r292,l196,287,384,99,285,,97,188,,91,,384xe" filled="f" strokeweight="1e-4mm">
                        <v:stroke endcap="round"/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23" o:spid="_x0000_s1137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FhMMA&#10;AADdAAAADwAAAGRycy9kb3ducmV2LnhtbESPQWsCMRSE7wX/Q3iCt5qsWFlWoxSl4rUqeH1snrtL&#10;Ny9rkrpbf31TKHgcZuYbZrUZbCvu5EPjWEM2VSCIS2carjScTx+vOYgQkQ22jknDDwXYrEcvKyyM&#10;6/mT7sdYiQThUKCGOsaukDKUNVkMU9cRJ+/qvMWYpK+k8dgnuG3lTKmFtNhwWqixo21N5dfx22rY&#10;qn1vL5T5fLeY8+OQl7f5I9d6Mh7elyAiDfEZ/m8fjIZZpt7g701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FhMMAAADdAAAADwAAAAAAAAAAAAAAAACYAgAAZHJzL2Rv&#10;d25yZXYueG1sUEsFBgAAAAAEAAQA9QAAAIgDAAAAAA==&#10;" path="m,208l208,413,207,277r274,-3l479,134r-273,2l205,,,208xe" fillcolor="#e8eef7" stroked="f"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24" o:spid="_x0000_s1138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+WUsQA&#10;AADdAAAADwAAAGRycy9kb3ducmV2LnhtbESPUUsDMRCE3wX/Q1jBN5trwVLPpkUFxUIptIrPy2W9&#10;HF424bLeXf99Uyj0cZiZb5jlevSt6qlLTWAD00kBirgKtuHawPfX+8MCVBJki21gMnCkBOvV7c0S&#10;SxsG3lN/kFplCKcSDTiRWGqdKkce0yRE4uz9hs6jZNnV2nY4ZLhv9awo5tpjw3nBYaQ3R9Xf4d8b&#10;2D5GN/Yf1etm90Q/x72TqAcx5v5ufHkGJTTKNXxpf1oDs2kxh/Ob/AT0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llLEAAAA3QAAAA8AAAAAAAAAAAAAAAAAmAIAAGRycy9k&#10;b3ducmV2LnhtbFBLBQYAAAAABAAEAPUAAACJAwAAAAA=&#10;" path="m,208l208,413,207,277r274,-3l479,134r-273,2l205,,,208xe" filled="f" strokeweight="1e-4mm">
                        <v:stroke endcap="round"/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25" o:spid="_x0000_s1139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+aMMA&#10;AADdAAAADwAAAGRycy9kb3ducmV2LnhtbESPQWsCMRSE74X+h/AKvdVkReyyGkUUi9faQq+PzXN3&#10;cfOyJtFd/fWmIHgcZuYbZr4cbCsu5EPjWEM2UiCIS2carjT8/mw/chAhIhtsHZOGKwVYLl5f5lgY&#10;1/M3XfaxEgnCoUANdYxdIWUoa7IYRq4jTt7BeYsxSV9J47FPcNvKsVJTabHhtFBjR+uayuP+bDWs&#10;1Vdv/yjz+WY64dsuL0+TW671+9uwmoGINMRn+NHeGQ3jTH3C/5v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+aMMAAADdAAAADwAAAAAAAAAAAAAAAACYAgAAZHJzL2Rv&#10;d25yZXYueG1sUEsFBgAAAAAEAAQA9QAAAIgDAAAAAA==&#10;" path="m481,205l273,r1,136l,138,1,279r273,-2l276,413,481,205xe" fillcolor="#e8eef7" stroked="f">
                        <v:path arrowok="t" o:connecttype="custom" o:connectlocs="305435,130175;173355,0;173990,86360;0,87630;635,177165;173990,175895;175260,262255;305435,130175" o:connectangles="0,0,0,0,0,0,0,0"/>
                      </v:shape>
                      <v:shape id="Freeform 26" o:spid="_x0000_s1140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33cEA&#10;AADdAAAADwAAAGRycy9kb3ducmV2LnhtbERPTUvDQBC9C/6HZQRvdtOARdNuSxUqCiK0iuchO82G&#10;ZmeX7DRJ/717KHh8vO/VZvKdGqhPbWAD81kBirgOtuXGwM/37uEJVBJki11gMnChBJv17c0KKxtG&#10;3tNwkEblEE4VGnAisdI61Y48plmIxJk7ht6jZNg32vY45nDf6bIoFtpjy7nBYaRXR/XpcPYGPh+j&#10;m4a3+uXj65l+L3snUY9izP3dtF2CEprkX3x1v1sD5bzM+/Ob/AT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993BAAAA3QAAAA8AAAAAAAAAAAAAAAAAmAIAAGRycy9kb3du&#10;cmV2LnhtbFBLBQYAAAAABAAEAPUAAACGAwAAAAA=&#10;" path="m481,205l273,r1,136l,138,1,279r273,-2l276,413,481,205xe" filled="f" strokeweight="1e-4mm">
                        <v:stroke endcap="round"/>
                        <v:path arrowok="t" o:connecttype="custom" o:connectlocs="305435,130175;173355,0;173990,86360;0,87630;635,177165;173990,175895;175260,262255;305435,130175" o:connectangles="0,0,0,0,0,0,0,0"/>
                      </v:shape>
                      <v:rect id="Rectangle 27" o:spid="_x0000_s1141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sqMYA&#10;AADdAAAADwAAAGRycy9kb3ducmV2LnhtbESPQUsDMRSE74L/ITyhF7HZBhFZm5YiFKTQUrei18fm&#10;mV2bvCybtLv++0YQehxm5htmvhy9E2fqYxtYw2xagCCug2nZavg4rB+eQcSEbNAFJg2/FGG5uL2Z&#10;Y2nCwO90rpIVGcKxRA1NSl0pZawb8hinoSPO3nfoPaYseytNj0OGeydVUTxJjy3nhQY7em2oPlYn&#10;r2Hr7NqZx4o+d4fdvdp/DT+8sVpP7sbVC4hEY7qG/9tvRoOaKQV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0sqMYAAADdAAAADwAAAAAAAAAAAAAAAACYAgAAZHJz&#10;L2Rvd25yZXYueG1sUEsFBgAAAAAEAAQA9QAAAIsDAAAAAA==&#10;" fillcolor="#e8eef7" stroked="f"/>
                      <v:rect id="Rectangle 28" o:spid="_x0000_s1142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ENsUA&#10;AADdAAAADwAAAGRycy9kb3ducmV2LnhtbESPQWvCQBSE70L/w/IKvenGBIpEV7GlBU+FqqXXZ/aZ&#10;jWbfht1tkv77bkHwOMzMN8xqM9pW9ORD41jBfJaBIK6cbrhWcDy8TxcgQkTW2DomBb8UYLN+mKyw&#10;1G7gT+r3sRYJwqFEBSbGrpQyVIYshpnriJN3dt5iTNLXUnscEty2Ms+yZ2mx4bRgsKNXQ9V1/2MV&#10;FF/9x2Fht5edH79bU5zeXgZ/VerpcdwuQUQa4z18a++0gnyeF/D/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4Q2xQAAAN0AAAAPAAAAAAAAAAAAAAAAAJgCAABkcnMv&#10;ZG93bnJldi54bWxQSwUGAAAAAAQABAD1AAAAigMAAAAA&#10;" filled="f" strokeweight="1e-4mm">
                        <v:stroke joinstyle="round" endcap="round"/>
                      </v:rect>
                      <v:rect id="Rectangle 29" o:spid="_x0000_s1143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RR8YA&#10;AADdAAAADwAAAGRycy9kb3ducmV2LnhtbESPUWvCMBSF3wf+h3CFvQxNLTKkGkUEYQwmro75emmu&#10;abfkpjSZ7f69GQx8PJxzvsNZbQZnxZW60HhWMJtmIIgrrxs2Cj5O+8kCRIjIGq1nUvBLATbr0cMK&#10;C+17fqdrGY1IEA4FKqhjbAspQ1WTwzD1LXHyLr5zGJPsjNQd9gnurMyz7Fk6bDgt1NjSrqbqu/xx&#10;Ct6s2Vs9L+nzcDo85cdz/8WvRqnH8bBdgog0xHv4v/2iFeSzfA5/b9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gRR8YAAADdAAAADwAAAAAAAAAAAAAAAACYAgAAZHJz&#10;L2Rvd25yZXYueG1sUEsFBgAAAAAEAAQA9QAAAIsDAAAAAA==&#10;" fillcolor="#e8eef7" stroked="f"/>
                      <v:rect id="Rectangle 30" o:spid="_x0000_s1144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52cUA&#10;AADdAAAADwAAAGRycy9kb3ducmV2LnhtbESPQWsCMRSE70L/Q3gFb5p1pUVWo9ii4EmotvT63Lxu&#10;tm5eliTurv++KRR6HGbmG2a1GWwjOvKhdqxgNs1AEJdO11wpeD/vJwsQISJrbByTgjsF2KwfRiss&#10;tOv5jbpTrESCcChQgYmxLaQMpSGLYepa4uR9OW8xJukrqT32CW4bmWfZs7RYc1ow2NKrofJ6ulkF&#10;84/ueF7Y7ffBD5+NmV92L72/KjV+HLZLEJGG+B/+ax+0gnyWP8Hvm/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rnZxQAAAN0AAAAPAAAAAAAAAAAAAAAAAJgCAABkcnMv&#10;ZG93bnJldi54bWxQSwUGAAAAAAQABAD1AAAAigMAAAAA&#10;" filled="f" strokeweight="1e-4mm">
                        <v:stroke joinstyle="round" endcap="round"/>
                      </v:rect>
                      <v:shape id="Freeform 31" o:spid="_x0000_s1145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Hk8MA&#10;AADdAAAADwAAAGRycy9kb3ducmV2LnhtbESPQWvCQBSE74X+h+UJ3uomQUJIXaVYFK9Vwesj+5qE&#10;Zt/G3dVEf71bEDwOM/MNs1iNphNXcr61rCCdJSCIK6tbrhUcD5uPAoQPyBo7y6TgRh5Wy/e3BZba&#10;DvxD132oRYSwL1FBE0JfSumrhgz6me2Jo/drncEQpauldjhEuOlkliS5NNhyXGiwp3VD1d/+YhSs&#10;k+1gTpS64juf831XVOf5vVBqOhm/PkEEGsMr/GzvtIIszXL4fx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Hk8MAAADdAAAADwAAAAAAAAAAAAAAAACYAgAAZHJzL2Rv&#10;d25yZXYueG1sUEsFBgAAAAAEAAQA9QAAAIgDAAAAAA==&#10;" path="m,208l208,413,207,277r274,-2l480,134r-274,2l205,,,208xe" fillcolor="#e8eef7" stroked="f">
                        <v:path arrowok="t" o:connecttype="custom" o:connectlocs="0,132080;132080,262255;131445,175895;305435,174625;304800,85090;130810,86360;130175,0;0,132080" o:connectangles="0,0,0,0,0,0,0,0"/>
                      </v:shape>
                      <v:shape id="Freeform 32" o:spid="_x0000_s1146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vqcQA&#10;AADdAAAADwAAAGRycy9kb3ducmV2LnhtbESPX0vDQBDE34V+h2MLvtlLA/6LvZYqKAoitJY+L7k1&#10;F5rbO3Jrkn57TxB8HGbmN8xqM/lODdSnNrCB5aIARVwH23Jj4PD5fHUHKgmyxS4wGThTgs16drHC&#10;yoaRdzTspVEZwqlCA04kVlqn2pHHtAiROHtfofcoWfaNtj2OGe47XRbFjfbYcl5wGOnJUX3af3sD&#10;79fRTcNL/fj2cU/H885J1KMYczmftg+ghCb5D/+1X62Bclnewu+b/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b6nEAAAA3QAAAA8AAAAAAAAAAAAAAAAAmAIAAGRycy9k&#10;b3ducmV2LnhtbFBLBQYAAAAABAAEAPUAAACJAwAAAAA=&#10;" path="m,208l208,413,207,277r274,-2l480,134r-274,2l205,,,208xe" filled="f" strokeweight="1e-4mm">
                        <v:stroke endcap="round"/>
                        <v:path arrowok="t" o:connecttype="custom" o:connectlocs="0,132080;132080,262255;131445,175895;305435,174625;304800,85090;130810,86360;130175,0;0,132080" o:connectangles="0,0,0,0,0,0,0,0"/>
                      </v:shape>
                      <v:rect id="Rectangle 33" o:spid="_x0000_s1147" style="position:absolute;left:3162;top:2355;width:79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eK74A&#10;AADdAAAADwAAAGRycy9kb3ducmV2LnhtbERPy4rCMBTdD/gP4QruxtQuRKpRRBAccWP1Ay7N7QOT&#10;m5JE2/l7sxBcHs57sxutES/yoXOsYDHPQBBXTnfcKLjfjr8rECEiazSOScE/BdhtJz8bLLQb+Eqv&#10;MjYihXAoUEEbY19IGaqWLIa564kTVztvMSboG6k9DincGpln2VJa7Dg1tNjToaXqUT6tAnkrj8Oq&#10;ND5z57y+mL/TtSan1Gw67tcgIo3xK/64T1pBvsjT3PQmP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Gniu+AAAA3Q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2034A1" w:rsidRDefault="002034A1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4" o:spid="_x0000_s1148" style="position:absolute;left:33813;top:11760;width:69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E8L8A&#10;AADdAAAADwAAAGRycy9kb3ducmV2LnhtbERPy4rCMBTdC/5DuII7Ta0wSMcoIgiOuLHOB1ya2wcm&#10;NyWJtvP3ZiHM8nDe2/1ojXiRD51jBatlBoK4crrjRsHv/bTYgAgRWaNxTAr+KMB+N51ssdBu4Bu9&#10;ytiIFMKhQAVtjH0hZahashiWridOXO28xZigb6T2OKRwa2SeZV/SYsepocWeji1Vj/JpFch7eRo2&#10;pfGZu+T11fycbzU5peaz8fANItIY/8Uf91kryFfrtD+9SU9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KQTwvwAAAN0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Right Hand </w:t>
                              </w:r>
                            </w:p>
                          </w:txbxContent>
                        </v:textbox>
                      </v:rect>
                      <v:rect id="Rectangle 35" o:spid="_x0000_s1149" style="position:absolute;left:35985;top:13481;width:280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ha8MA&#10;AADdAAAADwAAAGRycy9kb3ducmV2LnhtbESPzWrDMBCE74G+g9hCb7FsB0Jwo4QQCKShlzh5gMVa&#10;/1BpZSQ1dt++KhRyHGbmG2a7n60RD/JhcKygyHIQxI3TA3cK7rfTcgMiRGSNxjEp+KEA+93LYouV&#10;dhNf6VHHTiQIhwoV9DGOlZSh6cliyNxInLzWeYsxSd9J7XFKcGtkmedraXHgtNDjSMeemq/62yqQ&#10;t/o0bWrjc3cp20/zcb625JR6e50P7yAizfEZ/m+ftYKyWBXw9yY9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Wha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</w:tcPr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Cs/>
                <w:iCs/>
              </w:rPr>
            </w:pPr>
          </w:p>
          <w:p w:rsidR="00644680" w:rsidRDefault="00644680" w:rsidP="00644680">
            <w:pPr>
              <w:rPr>
                <w:b/>
                <w:bCs/>
              </w:rPr>
            </w:pPr>
          </w:p>
        </w:tc>
      </w:tr>
    </w:tbl>
    <w:p w:rsidR="003527E8" w:rsidRPr="009B5981" w:rsidRDefault="005C3576" w:rsidP="003527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2705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F321ED" w:rsidRPr="003527E8" w:rsidRDefault="00F321ED" w:rsidP="00F321E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Solve  </w:t>
      </w:r>
      <m:oMath>
        <m:r>
          <w:rPr>
            <w:rFonts w:ascii="Cambria Math" w:hAnsi="Cambria Math"/>
          </w:rPr>
          <m:t>12x-3y=-6</m:t>
        </m:r>
      </m:oMath>
      <w:r>
        <w:rPr>
          <w:bCs/>
        </w:rPr>
        <w:t xml:space="preserve">  for </w:t>
      </w:r>
      <w:r>
        <w:rPr>
          <w:bCs/>
          <w:i/>
        </w:rPr>
        <w:t>y</w:t>
      </w:r>
      <w:r>
        <w:rPr>
          <w:bCs/>
        </w:rPr>
        <w:t xml:space="preserve">.                                                                        </w:t>
      </w:r>
      <m:oMath>
        <m:r>
          <w:rPr>
            <w:rFonts w:ascii="Cambria Math" w:hAnsi="Cambria Math"/>
          </w:rPr>
          <m:t>12x-3y=-6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F321ED" w:rsidRPr="00B3705E" w:rsidRDefault="00F321ED" w:rsidP="00F321ED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F321ED" w:rsidTr="00D75FB9">
        <w:trPr>
          <w:trHeight w:val="2790"/>
        </w:trPr>
        <w:tc>
          <w:tcPr>
            <w:tcW w:w="6858" w:type="dxa"/>
          </w:tcPr>
          <w:p w:rsidR="00F321ED" w:rsidRDefault="00B901F3" w:rsidP="00D75FB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c">
                  <w:drawing>
                    <wp:inline distT="0" distB="0" distL="0" distR="0" wp14:anchorId="40F51EFF" wp14:editId="16B2ED0A">
                      <wp:extent cx="4217035" cy="1667510"/>
                      <wp:effectExtent l="0" t="0" r="50165" b="0"/>
                      <wp:docPr id="2165" name="Canvas 21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3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2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230" y="235585"/>
                                  <a:ext cx="79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Pr="00EA407C" w:rsidRDefault="002034A1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EA407C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6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375" y="1176020"/>
                                  <a:ext cx="6991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 xml:space="preserve">Right Hand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16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8545" y="1348105"/>
                                  <a:ext cx="2800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34A1" w:rsidRDefault="002034A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Side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165" o:spid="_x0000_s1150" editas="canvas" style="width:332.05pt;height:131.3pt;mso-position-horizontal-relative:char;mso-position-vertical-relative:line" coordsize="4217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">
                      <v:shape id="_x0000_s1151" type="#_x0000_t75" style="position:absolute;width:42170;height:16675;visibility:visible;mso-wrap-style:square">
                        <v:fill o:detectmouseclick="t"/>
                        <v:path o:connecttype="none"/>
                      </v:shape>
                      <v:rect id="Rectangle 39" o:spid="_x0000_s1152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f7sYA&#10;AADdAAAADwAAAGRycy9kb3ducmV2LnhtbESPUWvCMBSF3wf7D+EO9iKaWseQapQxEIYwmXXo66W5&#10;pt2Sm9JE2/37ZSDs8XDO+Q5nuR6cFVfqQuNZwXSSgSCuvG7YKPg8bMZzECEia7SeScEPBViv7u+W&#10;WGjf856uZTQiQTgUqKCOsS2kDFVNDsPEt8TJO/vOYUyyM1J32Ce4szLPsmfpsOG0UGNLrzVV3+XF&#10;KXi3ZmP1U0nH3WE3yj9O/RdvjVKPD8PLAkSkIf6Hb+03rSCfzm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gf7sYAAADdAAAADwAAAAAAAAAAAAAAAACYAgAAZHJz&#10;L2Rvd25yZXYueG1sUEsFBgAAAAAEAAQA9QAAAIsDAAAAAA==&#10;" fillcolor="#e8eef7" stroked="f"/>
                      <v:rect id="Rectangle 40" o:spid="_x0000_s1153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U6MYA&#10;AADdAAAADwAAAGRycy9kb3ducmV2LnhtbESPzWrDMBCE74W+g9hCbo2cGNrgRAlpSSCnQn5Krxtr&#10;a7mxVkZSbPftq0Ahx2FmvmEWq8E2oiMfascKJuMMBHHpdM2VgtNx+zwDESKyxsYxKfilAKvl48MC&#10;C+163lN3iJVIEA4FKjAxtoWUoTRkMYxdS5y8b+ctxiR9JbXHPsFtI6dZ9iIt1pwWDLb0bqi8HK5W&#10;Qf7ZfRxndv2z88NXY/Lz5q33F6VGT8N6DiLSEO/h//ZOK5hO8le4vU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UU6MYAAADdAAAADwAAAAAAAAAAAAAAAACYAgAAZHJz&#10;L2Rvd25yZXYueG1sUEsFBgAAAAAEAAQA9QAAAIsDAAAAAA==&#10;" filled="f" strokeweight="1e-4mm">
                        <v:stroke joinstyle="round" endcap="round"/>
                      </v:rect>
                      <v:shape id="Freeform 41" o:spid="_x0000_s1154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nnsAA&#10;AADdAAAADwAAAGRycy9kb3ducmV2LnhtbERPy2oCMRTdC/2HcAvdaTIOlGFqFJG2dFeq/YDL5M4D&#10;Jzdjko7x75uF4PJw3ptdsqOYyYfBsYZipUAQN84M3Gn4PX0sKxAhIhscHZOGGwXYbZ8WG6yNu/IP&#10;zcfYiRzCoUYNfYxTLWVoerIYVm4izlzrvMWYoe+k8XjN4XaUa6VepcWBc0OPEx16as7HP6uh+vax&#10;+ry8m9upVEmV7TwVqdX65Tnt30BESvEhvru/jIZ1Uea5+U1+An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nnsAAAADdAAAADwAAAAAAAAAAAAAAAACYAgAAZHJzL2Rvd25y&#10;ZXYueG1sUEsFBgAAAAAEAAQA9QAAAIUDAAAAAA==&#10;" path="m480,206l273,r1,136l,139,2,280r273,-3l276,413,480,206xe" fillcolor="#e8eef7" stroked="f">
                        <v:path arrowok="t" o:connecttype="custom" o:connectlocs="304800,130810;173355,0;173990,86360;0,88265;1270,177800;174625,175895;175260,262255;304800,130810" o:connectangles="0,0,0,0,0,0,0,0"/>
                      </v:shape>
                      <v:shape id="Freeform 42" o:spid="_x0000_s1155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GBMYA&#10;AADdAAAADwAAAGRycy9kb3ducmV2LnhtbESPQWvCQBSE7wX/w/KE3uomqYim2UgQC4UiErXQ4yP7&#10;mgSzb0N21fTfu4WCx2FmvmGy9Wg6caXBtZYVxLMIBHFldcu1gtPx/WUJwnlkjZ1lUvBLDtb55CnD&#10;VNsbl3Q9+FoECLsUFTTe96mUrmrIoJvZnjh4P3Yw6IMcaqkHvAW46WQSRQtpsOWw0GBPm4aq8+Fi&#10;FBTzy2dV7rflMaGv+Ltod+Wm2yn1PB2LNxCeRv8I/7c/tIIkfl3B35v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zGBMYAAADdAAAADwAAAAAAAAAAAAAAAACYAgAAZHJz&#10;L2Rvd25yZXYueG1sUEsFBgAAAAAEAAQA9QAAAIsDAAAAAA==&#10;" path="m480,206l273,r1,136l,139,2,280r273,-3l276,413,480,206xe" filled="f" strokeweight="1e-4mm">
                        <v:stroke endcap="round"/>
                        <v:path arrowok="t" o:connecttype="custom" o:connectlocs="304800,130810;173355,0;173990,86360;0,88265;1270,177800;174625,175895;175260,262255;304800,130810" o:connectangles="0,0,0,0,0,0,0,0"/>
                      </v:shape>
                      <v:rect id="Rectangle 43" o:spid="_x0000_s1156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y5MMA&#10;AADdAAAADwAAAGRycy9kb3ducmV2LnhtbERPXWvCMBR9H/gfwh3sZWhqEZFqlCEIYzDRKvp6aa5p&#10;t+SmNJnt/r15GOzxcL5Xm8FZcacuNJ4VTCcZCOLK64aNgvNpN16ACBFZo/VMCn4pwGY9elphoX3P&#10;R7qX0YgUwqFABXWMbSFlqGpyGCa+JU7czXcOY4KdkbrDPoU7K/Msm0uHDaeGGlva1lR9lz9Owac1&#10;O6tnJV32p/1rfrj2X/xhlHp5Ht6WICIN8V/8537XCvLpLO1Pb9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zy5MMAAADdAAAADwAAAAAAAAAAAAAAAACYAgAAZHJzL2Rv&#10;d25yZXYueG1sUEsFBgAAAAAEAAQA9QAAAIgDAAAAAA==&#10;" fillcolor="#e8eef7" stroked="f"/>
                      <v:rect id="Rectangle 44" o:spid="_x0000_s1157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aesUA&#10;AADdAAAADwAAAGRycy9kb3ducmV2LnhtbESPQWsCMRSE70L/Q3iF3jS7WoqsRrHFgqdCteL1uXlu&#10;VjcvSxJ3t/++KRR6HGbmG2a5HmwjOvKhdqwgn2QgiEuna64UfB3ex3MQISJrbByTgm8KsF49jJZY&#10;aNfzJ3X7WIkE4VCgAhNjW0gZSkMWw8S1xMm7OG8xJukrqT32CW4bOc2yF2mx5rRgsKU3Q+Vtf7cK&#10;Zsfu4zC3m+vOD6fGzM7b197flHp6HDYLEJGG+B/+a++0gmn+nMP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lp6xQAAAN0AAAAPAAAAAAAAAAAAAAAAAJgCAABkcnMv&#10;ZG93bnJldi54bWxQSwUGAAAAAAQABAD1AAAAigMAAAAA&#10;" filled="f" strokeweight="1e-4mm">
                        <v:stroke joinstyle="round" endcap="round"/>
                      </v:rect>
                      <v:shape id="Freeform 45" o:spid="_x0000_s1158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rWcEA&#10;AADdAAAADwAAAGRycy9kb3ducmV2LnhtbESPQYvCMBSE74L/IbwFb5paRKSaiiso7nFVPD+a16bY&#10;vNQmat1fvxEW9jjMzDfMat3bRjyo87VjBdNJAoK4cLrmSsH5tBsvQPiArLFxTApe5GGdDwcrzLR7&#10;8jc9jqESEcI+QwUmhDaT0heGLPqJa4mjV7rOYoiyq6Tu8BnhtpFpksylxZrjgsGWtoaK6/FuFdw+&#10;sb9uzG1ffGnNJfH956JJqdFHv1mCCNSH//Bf+6AVpNNZCu838Qn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ka1nBAAAA3QAAAA8AAAAAAAAAAAAAAAAAmAIAAGRycy9kb3du&#10;cmV2LnhtbFBLBQYAAAAABAAEAPUAAACGAwAAAAA=&#10;" path="m448,316l382,31,310,147,73,,,119,236,266,164,382,448,316xe" fillcolor="#e8eef7" stroked="f">
                        <v:path arrowok="t" o:connecttype="custom" o:connectlocs="284480,200660;242570,19685;196850,93345;46355,0;0,75565;149860,168910;104140,242570;284480,200660" o:connectangles="0,0,0,0,0,0,0,0"/>
                      </v:shape>
                      <v:shape id="Freeform 46" o:spid="_x0000_s1159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9L8UA&#10;AADdAAAADwAAAGRycy9kb3ducmV2LnhtbESPT4vCMBTE78J+h/AWvMia+IdFqlEWQRD0Yi0Le3s0&#10;z7Zr81KaqPXbG0HwOMzMb5jFqrO1uFLrK8caRkMFgjh3puJCQ3bcfM1A+IBssHZMGu7kYbX86C0w&#10;Me7GB7qmoRARwj5BDWUITSKlz0uy6IeuIY7eybUWQ5RtIU2Ltwi3tRwr9S0tVhwXSmxoXVJ+Ti9W&#10;gzqss3u6M93+F2c0+GvUOf1XWvc/u585iEBdeIdf7a3RMB5NJ/B8E5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n0vxQAAAN0AAAAPAAAAAAAAAAAAAAAAAJgCAABkcnMv&#10;ZG93bnJldi54bWxQSwUGAAAAAAQABAD1AAAAigMAAAAA&#10;" path="m448,316l382,31,310,147,73,,,119,236,266,164,382,448,316xe" filled="f" strokeweight="1e-4mm">
                        <v:stroke endcap="round"/>
                        <v:path arrowok="t" o:connecttype="custom" o:connectlocs="284480,200660;242570,19685;196850,93345;46355,0;0,75565;149860,168910;104140,242570;284480,200660" o:connectangles="0,0,0,0,0,0,0,0"/>
                      </v:shape>
                      <v:rect id="Rectangle 47" o:spid="_x0000_s1160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058YA&#10;AADdAAAADwAAAGRycy9kb3ducmV2LnhtbESPUWvCMBSF3wf7D+EOfBmaWsoY1ShjIAxB2aro66W5&#10;pt2Sm9Jktv77ZTDY4+Gc8x3Ocj06K67Uh9azgvksA0Fce92yUXA8bKbPIEJE1mg9k4IbBViv7u+W&#10;WGo/8Addq2hEgnAoUUETY1dKGeqGHIaZ74iTd/G9w5hkb6TucUhwZ2WeZU/SYctpocGOXhuqv6pv&#10;p2BnzcbqoqLT/rB/zN/PwydvjVKTh/FlASLSGP/Df+03rSCfFwX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f058YAAADdAAAADwAAAAAAAAAAAAAAAACYAgAAZHJz&#10;L2Rvd25yZXYueG1sUEsFBgAAAAAEAAQA9QAAAIsDAAAAAA==&#10;" fillcolor="#e8eef7" stroked="f"/>
                      <v:rect id="Rectangle 48" o:spid="_x0000_s1161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cecYA&#10;AADdAAAADwAAAGRycy9kb3ducmV2LnhtbESPQWsCMRSE70L/Q3iF3jSrVpHVKLa04EmoWnp9bl43&#10;WzcvS5Lubv+9KQgeh5n5hllteluLlnyoHCsYjzIQxIXTFZcKTsf34QJEiMgaa8ek4I8CbNYPgxXm&#10;2nX8Qe0hliJBOOSowMTY5FKGwpDFMHINcfK+nbcYk/Sl1B67BLe1nGTZXFqsOC0YbOjVUHE5/FoF&#10;0892f1zY7c/O91+1mZ7fXjp/Uerpsd8uQUTq4z18a++0gsn4eQb/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1cecYAAADdAAAADwAAAAAAAAAAAAAAAACYAgAAZHJz&#10;L2Rvd25yZXYueG1sUEsFBgAAAAAEAAQA9QAAAIsDAAAAAA==&#10;" filled="f" strokeweight="1e-4mm">
                        <v:stroke joinstyle="round" endcap="round"/>
                      </v:rect>
                      <v:rect id="Rectangle 49" o:spid="_x0000_s1162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PC8YA&#10;AADdAAAADwAAAGRycy9kb3ducmV2LnhtbESPUWvCMBSF3wf7D+EO9jI0tYiMapQxEIYwcXXo66W5&#10;pnXJTWmi7f79Igx8PJxzvsNZrAZnxZW60HhWMBlnIIgrrxs2Cr7369EriBCRNVrPpOCXAqyWjw8L&#10;LLTv+YuuZTQiQTgUqKCOsS2kDFVNDsPYt8TJO/nOYUyyM1J32Ce4szLPspl02HBaqLGl95qqn/Li&#10;FHxas7Z6WtJhu9++5Ltjf+aNUer5aXibg4g0xHv4v/2hFeST6Qx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nPC8YAAADdAAAADwAAAAAAAAAAAAAAAACYAgAAZHJz&#10;L2Rvd25yZXYueG1sUEsFBgAAAAAEAAQA9QAAAIsDAAAAAA==&#10;" fillcolor="#e8eef7" stroked="f"/>
                      <v:rect id="Rectangle 50" o:spid="_x0000_s1163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nlcYA&#10;AADdAAAADwAAAGRycy9kb3ducmV2LnhtbESPQWsCMRSE70L/Q3iF3jSrFpXVKLa04EmoWnp9bl43&#10;WzcvS5Lubv+9KQgeh5n5hllteluLlnyoHCsYjzIQxIXTFZcKTsf34QJEiMgaa8ek4I8CbNYPgxXm&#10;2nX8Qe0hliJBOOSowMTY5FKGwpDFMHINcfK+nbcYk/Sl1B67BLe1nGTZTFqsOC0YbOjVUHE5/FoF&#10;0892f1zY7c/O91+1mZ7fXjp/Uerpsd8uQUTq4z18a++0gsn4eQ7/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NnlcYAAADdAAAADwAAAAAAAAAAAAAAAACYAgAAZHJz&#10;L2Rvd25yZXYueG1sUEsFBgAAAAAEAAQA9QAAAIsDAAAAAA==&#10;" filled="f" strokeweight="1e-4mm">
                        <v:stroke joinstyle="round" endcap="round"/>
                      </v:rect>
                      <v:rect id="Rectangle 51" o:spid="_x0000_s1164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+4sMA&#10;AADdAAAADwAAAGRycy9kb3ducmV2LnhtbERPXWvCMBR9H/gfwh3sZWhqEZFqlCEIYzDRKvp6aa5p&#10;t+SmNJnt/r15GOzxcL5Xm8FZcacuNJ4VTCcZCOLK64aNgvNpN16ACBFZo/VMCn4pwGY9elphoX3P&#10;R7qX0YgUwqFABXWMbSFlqGpyGCa+JU7czXcOY4KdkbrDPoU7K/Msm0uHDaeGGlva1lR9lz9Owac1&#10;O6tnJV32p/1rfrj2X/xhlHp5Ht6WICIN8V/8537XCvLpLM1Nb9IT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+4sMAAADdAAAADwAAAAAAAAAAAAAAAACYAgAAZHJzL2Rv&#10;d25yZXYueG1sUEsFBgAAAAAEAAQA9QAAAIgDAAAAAA==&#10;" fillcolor="#e8eef7" stroked="f"/>
                      <v:rect id="Rectangle 52" o:spid="_x0000_s1165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WfMYA&#10;AADdAAAADwAAAGRycy9kb3ducmV2LnhtbESPQWsCMRSE74X+h/AKvdWsWoquRrGlBU9CteL1uXlu&#10;tm5eliTdXf+9EYQeh5n5hpkve1uLlnyoHCsYDjIQxIXTFZcKfnZfLxMQISJrrB2TggsFWC4eH+aY&#10;a9fxN7XbWIoE4ZCjAhNjk0sZCkMWw8A1xMk7OW8xJulLqT12CW5rOcqyN2mx4rRgsKEPQ8V5+2cV&#10;jPftZjexq9+17w+1GR8/3zt/Vur5qV/NQETq43/43l5rBaPh6xR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BWfMYAAADdAAAADwAAAAAAAAAAAAAAAACYAgAAZHJz&#10;L2Rvd25yZXYueG1sUEsFBgAAAAAEAAQA9QAAAIsDAAAAAA==&#10;" filled="f" strokeweight="1e-4mm">
                        <v:stroke joinstyle="round" endcap="round"/>
                      </v:rect>
                      <v:shape id="Freeform 53" o:spid="_x0000_s1166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t4sQA&#10;AADdAAAADwAAAGRycy9kb3ducmV2LnhtbERPy2oCMRTdF/oP4QpuimYUWnQ0SpkiiIs+VAR3l8l1&#10;JnZyMyRxnP59syh0eTjv5bq3jejIB+NYwWScgSAunTZcKTgeNqMZiBCRNTaOScEPBVivHh+WmGt3&#10;5y/q9rESKYRDjgrqGNtcylDWZDGMXUucuIvzFmOCvpLa4z2F20ZOs+xFWjScGmpsqaip/N7frILr&#10;zp/4rTgX5vOp6664LeYf70ap4aB/XYCI1Md/8Z97qxVMJ89pf3q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5reLEAAAA3QAAAA8AAAAAAAAAAAAAAAAAmAIAAGRycy9k&#10;b3ducmV2LnhtbFBLBQYAAAAABAAEAPUAAACJAwAAAAA=&#10;" path="m,384r292,l196,287,384,99,285,,97,188,,91,,384xe" fillcolor="#e8eef7" stroked="f"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54" o:spid="_x0000_s1167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AgccA&#10;AADdAAAADwAAAGRycy9kb3ducmV2LnhtbESPQWsCMRSE74X+h/AK3mp2BcVujVJEpT30oLalx9fN&#10;282ym5clibr9901B8DjMzDfMYjXYTpzJh8axgnycgSAunW64VvBx3D7OQYSIrLFzTAp+KcBqeX+3&#10;wEK7C+/pfIi1SBAOBSowMfaFlKE0ZDGMXU+cvMp5izFJX0vt8ZLgtpOTLJtJiw2nBYM9rQ2V7eFk&#10;FbTefG0/j8PuadZWP/J7/15t3rRSo4fh5RlEpCHewtf2q1Ywyac5/L9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zAIHHAAAA3QAAAA8AAAAAAAAAAAAAAAAAmAIAAGRy&#10;cy9kb3ducmV2LnhtbFBLBQYAAAAABAAEAPUAAACMAwAAAAA=&#10;" path="m,384r292,l196,287,384,99,285,,97,188,,91,,384xe" filled="f" strokeweight="1e-4mm">
                        <v:stroke endcap="round"/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55" o:spid="_x0000_s1168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y7cMA&#10;AADdAAAADwAAAGRycy9kb3ducmV2LnhtbESPQWvCQBSE7wX/w/IEb3WTYCVEVxFF8Vpb6PWRfSbB&#10;7Nu4u5ror3cLhR6HmfmGWa4H04o7Od9YVpBOExDEpdUNVwq+v/bvOQgfkDW2lknBgzysV6O3JRba&#10;9vxJ91OoRISwL1BBHUJXSOnLmgz6qe2Io3e2zmCI0lVSO+wj3LQyS5K5NNhwXKixo21N5eV0Mwq2&#10;yaE3P5S6fDef8fOYl9fZM1dqMh42CxCBhvAf/msftYIs/cjg901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Zy7cMAAADdAAAADwAAAAAAAAAAAAAAAACYAgAAZHJzL2Rv&#10;d25yZXYueG1sUEsFBgAAAAAEAAQA9QAAAIgDAAAAAA==&#10;" path="m,208l208,413,207,277r274,-3l479,134r-273,2l205,,,208xe" fillcolor="#e8eef7" stroked="f"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56" o:spid="_x0000_s1169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a18UA&#10;AADdAAAADwAAAGRycy9kb3ducmV2LnhtbESPUUsDMRCE3wX/Q1jBN5trpVKvTUsrKApSaCt9Xi7r&#10;5fCyCZf17vrvjSD4OMzMN8xqM/pW9dSlJrCB6aQARVwF23Bt4OP0fLcAlQTZYhuYDFwowWZ9fbXC&#10;0oaBD9QfpVYZwqlEA04kllqnypHHNAmROHufofMoWXa1th0OGe5bPSuKB+2x4bzgMNKTo+rr+O0N&#10;vM+jG/uXave2f6Tz5eAk6kGMub0Zt0tQQqP8h//ar9bAbDq/h983+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xrXxQAAAN0AAAAPAAAAAAAAAAAAAAAAAJgCAABkcnMv&#10;ZG93bnJldi54bWxQSwUGAAAAAAQABAD1AAAAigMAAAAA&#10;" path="m,208l208,413,207,277r274,-3l479,134r-273,2l205,,,208xe" filled="f" strokeweight="1e-4mm">
                        <v:stroke endcap="round"/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57" o:spid="_x0000_s1170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PAsMA&#10;AADdAAAADwAAAGRycy9kb3ducmV2LnhtbESPQWvCQBSE7wX/w/IEb3UTSSVEVxGl4rW20Osj+0yC&#10;2bdxd2uiv94VhB6HmfmGWa4H04orOd9YVpBOExDEpdUNVwp+vj/fcxA+IGtsLZOCG3lYr0ZvSyy0&#10;7fmLrsdQiQhhX6CCOoSukNKXNRn0U9sRR+9kncEQpaukdthHuGnlLEnm0mDDcaHGjrY1lefjn1Gw&#10;Tfa9+aXU5bt5xvdDXl6ye67UZDxsFiACDeE//GoftIJZ+pHB80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NPAsMAAADdAAAADwAAAAAAAAAAAAAAAACYAgAAZHJzL2Rv&#10;d25yZXYueG1sUEsFBgAAAAAEAAQA9QAAAIgDAAAAAA==&#10;" path="m481,205l273,r1,136l,138,1,279r273,-2l276,413,481,205xe" fillcolor="#e8eef7" stroked="f">
                        <v:path arrowok="t" o:connecttype="custom" o:connectlocs="305435,130175;173355,0;173990,86360;0,87630;635,177165;173990,175895;175260,262255;305435,130175" o:connectangles="0,0,0,0,0,0,0,0"/>
                      </v:shape>
                      <v:shape id="Freeform 58" o:spid="_x0000_s1171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nOMQA&#10;AADdAAAADwAAAGRycy9kb3ducmV2LnhtbESPUUvDQBCE34X+h2MLvtlLCxFNey22oCiI0Co+L7lt&#10;LpjbO3Jrkv57TxB8HGbmG2azm3ynBupTG9jAclGAIq6Dbbkx8PH+eHMHKgmyxS4wGbhQgt12drXB&#10;yoaRjzScpFEZwqlCA04kVlqn2pHHtAiROHvn0HuULPtG2x7HDPedXhXFrfbYcl5wGOngqP46fXsD&#10;r2V00/BU71/e7unzcnQS9SjGXM+nhzUooUn+w3/tZ2tgtSxL+H2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JzjEAAAA3QAAAA8AAAAAAAAAAAAAAAAAmAIAAGRycy9k&#10;b3ducmV2LnhtbFBLBQYAAAAABAAEAPUAAACJAwAAAAA=&#10;" path="m481,205l273,r1,136l,138,1,279r273,-2l276,413,481,205xe" filled="f" strokeweight="1e-4mm">
                        <v:stroke endcap="round"/>
                        <v:path arrowok="t" o:connecttype="custom" o:connectlocs="305435,130175;173355,0;173990,86360;0,87630;635,177165;173990,175895;175260,262255;305435,130175" o:connectangles="0,0,0,0,0,0,0,0"/>
                      </v:shape>
                      <v:rect id="Rectangle 59" o:spid="_x0000_s1172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Z1sYA&#10;AADdAAAADwAAAGRycy9kb3ducmV2LnhtbESPUWvCMBSF3wf7D+EO9jI0tWwi1ShjIAxhMqvo66W5&#10;pt2Sm9JE2/37ZTDw8XDO+Q5nsRqcFVfqQuNZwWScgSCuvG7YKDjs16MZiBCRNVrPpOCHAqyW93cL&#10;LLTveUfXMhqRIBwKVFDH2BZShqomh2HsW+LknX3nMCbZGak77BPcWZln2VQ6bDgt1NjSW03Vd3lx&#10;Cj6sWVv9XNJxu98+5Z+n/os3RqnHh+F1DiLSEG/h//a7VpBPXqb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BZ1sYAAADdAAAADwAAAAAAAAAAAAAAAACYAgAAZHJz&#10;L2Rvd25yZXYueG1sUEsFBgAAAAAEAAQA9QAAAIsDAAAAAA==&#10;" fillcolor="#e8eef7" stroked="f"/>
                      <v:rect id="Rectangle 60" o:spid="_x0000_s1173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xSMYA&#10;AADdAAAADwAAAGRycy9kb3ducmV2LnhtbESPQWsCMRSE70L/Q3iF3jSrUpXVKLa04EmoWnp9bl43&#10;WzcvS5Lubv+9KQgeh5n5hllteluLlnyoHCsYjzIQxIXTFZcKTsf34QJEiMgaa8ek4I8CbNYPgxXm&#10;2nX8Qe0hliJBOOSowMTY5FKGwpDFMHINcfK+nbcYk/Sl1B67BLe1nGTZTFqsOC0YbOjVUHE5/FoF&#10;0892f1zY7c/O91+1mZ7fXjp/Uerpsd8uQUTq4z18a++0gsn4eQ7/b9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rxSMYAAADdAAAADwAAAAAAAAAAAAAAAACYAgAAZHJz&#10;L2Rvd25yZXYueG1sUEsFBgAAAAAEAAQA9QAAAIsDAAAAAA==&#10;" filled="f" strokeweight="1e-4mm">
                        <v:stroke joinstyle="round" endcap="round"/>
                      </v:rect>
                      <v:rect id="Rectangle 61" o:spid="_x0000_s1174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oP8MA&#10;AADdAAAADwAAAGRycy9kb3ducmV2LnhtbERPXWvCMBR9H/gfwhX2IjO1zDGqUUQQxmCidejrpbmm&#10;3ZKb0mS2+/fLg7DHw/lergdnxY260HhWMJtmIIgrrxs2Cj5Pu6dXECEia7SeScEvBVivRg9LLLTv&#10;+Ui3MhqRQjgUqKCOsS2kDFVNDsPUt8SJu/rOYUywM1J32KdwZ2WeZS/SYcOpocaWtjVV3+WPU/Bh&#10;zc7q55LO+9N+kh8u/Re/G6Uex8NmASLSEP/Fd/ebVpDP5mlu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oP8MAAADdAAAADwAAAAAAAAAAAAAAAACYAgAAZHJzL2Rv&#10;d25yZXYueG1sUEsFBgAAAAAEAAQA9QAAAIgDAAAAAA==&#10;" fillcolor="#e8eef7" stroked="f"/>
                      <v:rect id="Rectangle 62" o:spid="_x0000_s1175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AocYA&#10;AADdAAAADwAAAGRycy9kb3ducmV2LnhtbESPQWsCMRSE74X+h/AKvdWsSouuRrGlBU9CteL1uXlu&#10;tm5eliTdXf+9EYQeh5n5hpkve1uLlnyoHCsYDjIQxIXTFZcKfnZfLxMQISJrrB2TggsFWC4eH+aY&#10;a9fxN7XbWIoE4ZCjAhNjk0sZCkMWw8A1xMk7OW8xJulLqT12CW5rOcqyN2mx4rRgsKEPQ8V5+2cV&#10;jPftZjexq9+17w+1GR8/3zt/Vur5qV/NQETq43/43l5rBaPh6xR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AocYAAADdAAAADwAAAAAAAAAAAAAAAACYAgAAZHJz&#10;L2Rvd25yZXYueG1sUEsFBgAAAAAEAAQA9QAAAIsDAAAAAA==&#10;" filled="f" strokeweight="1e-4mm">
                        <v:stroke joinstyle="round" endcap="round"/>
                      </v:rect>
                      <v:shape id="Freeform 63" o:spid="_x0000_s1176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DvMAA&#10;AADdAAAADwAAAGRycy9kb3ducmV2LnhtbERPy4rCMBTdC/MP4Q7MzqYVKaUaRRwUtz7A7aW505Zp&#10;bmqSsR2/3iwEl4fzXq5H04k7Od9aVpAlKQjiyuqWawWX825agPABWWNnmRT8k4f16mOyxFLbgY90&#10;P4VaxBD2JSpoQuhLKX3VkEGf2J44cj/WGQwRulpqh0MMN52cpWkuDbYcGxrsadtQ9Xv6Mwq26X4w&#10;V8pc8Z3P+XEoqtv8USj19TluFiACjeEtfrkPWsEsy+P++CY+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SDvMAAAADdAAAADwAAAAAAAAAAAAAAAACYAgAAZHJzL2Rvd25y&#10;ZXYueG1sUEsFBgAAAAAEAAQA9QAAAIUDAAAAAA==&#10;" path="m,208l208,413,207,277r274,-2l480,134r-274,2l205,,,208xe" fillcolor="#e8eef7" stroked="f">
                        <v:path arrowok="t" o:connecttype="custom" o:connectlocs="0,132080;132080,262255;131445,175895;305435,174625;304800,85090;130810,86360;130175,0;0,132080" o:connectangles="0,0,0,0,0,0,0,0"/>
                      </v:shape>
                      <v:shape id="Freeform 64" o:spid="_x0000_s1177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rhsQA&#10;AADdAAAADwAAAGRycy9kb3ducmV2LnhtbESPUUvDQBCE34X+h2MLvtlLChZNey22oCiI0Co+L7lt&#10;LpjbO3Jrkv57TxB8HGbmG2azm3ynBupTG9hAuShAEdfBttwY+Hh/vLkDlQTZYheYDFwowW47u9pg&#10;ZcPIRxpO0qgM4VShAScSK61T7chjWoRInL1z6D1Kln2jbY9jhvtOL4tipT22nBccRjo4qr9O397A&#10;62100/BU71/e7unzcnQS9SjGXM+nhzUooUn+w3/tZ2tgWa5K+H2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64bEAAAA3QAAAA8AAAAAAAAAAAAAAAAAmAIAAGRycy9k&#10;b3ducmV2LnhtbFBLBQYAAAAABAAEAPUAAACJAwAAAAA=&#10;" path="m,208l208,413,207,277r274,-2l480,134r-274,2l205,,,208xe" filled="f" strokeweight="1e-4mm">
                        <v:stroke endcap="round"/>
                        <v:path arrowok="t" o:connecttype="custom" o:connectlocs="0,132080;132080,262255;131445,175895;305435,174625;304800,85090;130810,86360;130175,0;0,132080" o:connectangles="0,0,0,0,0,0,0,0"/>
                      </v:shape>
                      <v:rect id="Rectangle 65" o:spid="_x0000_s1178" style="position:absolute;left:3162;top:2355;width:79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QAcIA&#10;AADd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erHH7fpCcgd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BAB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Pr="00EA407C" w:rsidRDefault="002034A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EA407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6" o:spid="_x0000_s1179" style="position:absolute;left:33813;top:11760;width:69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1msIA&#10;AADdAAAADwAAAGRycy9kb3ducmV2LnhtbESP3YrCMBSE7wXfIRxh7zS1CyLVKCIIruyN1Qc4NKc/&#10;mJyUJNru25uFhb0cZuYbZrsfrREv8qFzrGC5yEAQV0533Ci4307zNYgQkTUax6TghwLsd9PJFgvt&#10;Br7Sq4yNSBAOBSpoY+wLKUPVksWwcD1x8mrnLcYkfSO1xyHBrZF5lq2kxY7TQos9HVuqHuXTKpC3&#10;8jSsS+Mzd8nrb/N1vtbklPqYjYcNiEhj/A//tc9aQb5cfc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LWa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Right Hand </w:t>
                              </w:r>
                            </w:p>
                          </w:txbxContent>
                        </v:textbox>
                      </v:rect>
                      <v:rect id="Rectangle 67" o:spid="_x0000_s1180" style="position:absolute;left:35985;top:13481;width:280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t7sIA&#10;AADdAAAADwAAAGRycy9kb3ducmV2LnhtbESP3YrCMBSE7wXfIRxh7zS1LCLVKCIIruyN1Qc4NKc/&#10;mJyUJNru25uFhb0cZuYbZrsfrREv8qFzrGC5yEAQV0533Ci4307zNYgQkTUax6TghwLsd9PJFgvt&#10;Br7Sq4yNSBAOBSpoY+wLKUPVksWwcD1x8mrnLcYkfSO1xyHBrZF5lq2kxY7TQos9HVuqHuXTKpC3&#10;8jSsS+Mzd8nrb/N1vtbklPqYjYcNiEhj/A//tc9aQb5cfcLvm/QE5O4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S3uwgAAAN0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2034A1" w:rsidRDefault="002034A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</w:tcPr>
          <w:p w:rsidR="00F321ED" w:rsidRDefault="00F321ED" w:rsidP="00D75FB9">
            <w:pPr>
              <w:rPr>
                <w:bCs/>
                <w:iCs/>
              </w:rPr>
            </w:pPr>
          </w:p>
          <w:p w:rsidR="00F321ED" w:rsidRDefault="00F321ED" w:rsidP="00D75FB9">
            <w:pPr>
              <w:rPr>
                <w:bCs/>
                <w:iCs/>
              </w:rPr>
            </w:pPr>
          </w:p>
          <w:p w:rsidR="00F321ED" w:rsidRDefault="00F321ED" w:rsidP="00D75FB9">
            <w:pPr>
              <w:rPr>
                <w:bCs/>
                <w:iCs/>
              </w:rPr>
            </w:pPr>
          </w:p>
          <w:p w:rsidR="00F321ED" w:rsidRDefault="00F321ED" w:rsidP="00D75FB9">
            <w:pPr>
              <w:rPr>
                <w:b/>
                <w:bCs/>
              </w:rPr>
            </w:pPr>
          </w:p>
        </w:tc>
      </w:tr>
    </w:tbl>
    <w:p w:rsidR="009B5981" w:rsidRPr="009B5981" w:rsidRDefault="009B5981" w:rsidP="009B5981">
      <w:pPr>
        <w:pStyle w:val="ListParagraph"/>
        <w:ind w:left="360"/>
        <w:rPr>
          <w:b/>
          <w:bCs/>
        </w:rPr>
      </w:pPr>
    </w:p>
    <w:p w:rsidR="009B5981" w:rsidRPr="003527E8" w:rsidRDefault="009B5981" w:rsidP="009B598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Solve  </w:t>
      </w:r>
      <m:oMath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=28</m:t>
        </m:r>
      </m:oMath>
      <w:r>
        <w:rPr>
          <w:bCs/>
        </w:rPr>
        <w:t xml:space="preserve">  for </w:t>
      </w:r>
      <w:r>
        <w:rPr>
          <w:bCs/>
          <w:i/>
        </w:rPr>
        <w:t>y</w:t>
      </w:r>
      <w:r>
        <w:rPr>
          <w:bCs/>
        </w:rPr>
        <w:t xml:space="preserve">.                                                                       </w:t>
      </w:r>
      <w:r>
        <w:rPr>
          <w:bCs/>
        </w:rPr>
        <w:t xml:space="preserve">        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=28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9B5981" w:rsidRPr="00B3705E" w:rsidRDefault="009B5981" w:rsidP="009B5981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18"/>
      </w:tblGrid>
      <w:tr w:rsidR="009B5981" w:rsidTr="00CF1489">
        <w:trPr>
          <w:trHeight w:val="2790"/>
        </w:trPr>
        <w:tc>
          <w:tcPr>
            <w:tcW w:w="6858" w:type="dxa"/>
          </w:tcPr>
          <w:p w:rsidR="009B5981" w:rsidRDefault="009B5981" w:rsidP="00CF148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mc:AlternateContent>
                <mc:Choice Requires="wpc">
                  <w:drawing>
                    <wp:inline distT="0" distB="0" distL="0" distR="0" wp14:anchorId="31054E76" wp14:editId="339FC4EF">
                      <wp:extent cx="4217035" cy="1667510"/>
                      <wp:effectExtent l="0" t="0" r="50165" b="0"/>
                      <wp:docPr id="2285" name="Canvas 22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7145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695" y="212090"/>
                                  <a:ext cx="304800" cy="26225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206 h 413"/>
                                    <a:gd name="T2" fmla="*/ 273 w 480"/>
                                    <a:gd name="T3" fmla="*/ 0 h 413"/>
                                    <a:gd name="T4" fmla="*/ 274 w 480"/>
                                    <a:gd name="T5" fmla="*/ 136 h 413"/>
                                    <a:gd name="T6" fmla="*/ 0 w 480"/>
                                    <a:gd name="T7" fmla="*/ 139 h 413"/>
                                    <a:gd name="T8" fmla="*/ 2 w 480"/>
                                    <a:gd name="T9" fmla="*/ 280 h 413"/>
                                    <a:gd name="T10" fmla="*/ 275 w 480"/>
                                    <a:gd name="T11" fmla="*/ 277 h 413"/>
                                    <a:gd name="T12" fmla="*/ 276 w 480"/>
                                    <a:gd name="T13" fmla="*/ 413 h 413"/>
                                    <a:gd name="T14" fmla="*/ 480 w 480"/>
                                    <a:gd name="T15" fmla="*/ 206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0" h="413">
                                      <a:moveTo>
                                        <a:pt x="480" y="206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275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9030" y="1714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2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3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5455" y="304800"/>
                                  <a:ext cx="284480" cy="242570"/>
                                </a:xfrm>
                                <a:custGeom>
                                  <a:avLst/>
                                  <a:gdLst>
                                    <a:gd name="T0" fmla="*/ 448 w 448"/>
                                    <a:gd name="T1" fmla="*/ 316 h 382"/>
                                    <a:gd name="T2" fmla="*/ 382 w 448"/>
                                    <a:gd name="T3" fmla="*/ 31 h 382"/>
                                    <a:gd name="T4" fmla="*/ 310 w 448"/>
                                    <a:gd name="T5" fmla="*/ 147 h 382"/>
                                    <a:gd name="T6" fmla="*/ 73 w 448"/>
                                    <a:gd name="T7" fmla="*/ 0 h 382"/>
                                    <a:gd name="T8" fmla="*/ 0 w 448"/>
                                    <a:gd name="T9" fmla="*/ 119 h 382"/>
                                    <a:gd name="T10" fmla="*/ 236 w 448"/>
                                    <a:gd name="T11" fmla="*/ 266 h 382"/>
                                    <a:gd name="T12" fmla="*/ 164 w 448"/>
                                    <a:gd name="T13" fmla="*/ 382 h 382"/>
                                    <a:gd name="T14" fmla="*/ 448 w 448"/>
                                    <a:gd name="T15" fmla="*/ 316 h 3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8" h="382">
                                      <a:moveTo>
                                        <a:pt x="448" y="316"/>
                                      </a:moveTo>
                                      <a:lnTo>
                                        <a:pt x="382" y="31"/>
                                      </a:lnTo>
                                      <a:lnTo>
                                        <a:pt x="310" y="147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36" y="266"/>
                                      </a:lnTo>
                                      <a:lnTo>
                                        <a:pt x="164" y="382"/>
                                      </a:lnTo>
                                      <a:lnTo>
                                        <a:pt x="448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8520" y="42418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7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" y="836930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836930"/>
                                  <a:ext cx="655955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6730" y="913130"/>
                                  <a:ext cx="243840" cy="243840"/>
                                </a:xfrm>
                                <a:custGeom>
                                  <a:avLst/>
                                  <a:gdLst>
                                    <a:gd name="T0" fmla="*/ 0 w 384"/>
                                    <a:gd name="T1" fmla="*/ 384 h 384"/>
                                    <a:gd name="T2" fmla="*/ 292 w 384"/>
                                    <a:gd name="T3" fmla="*/ 384 h 384"/>
                                    <a:gd name="T4" fmla="*/ 196 w 384"/>
                                    <a:gd name="T5" fmla="*/ 287 h 384"/>
                                    <a:gd name="T6" fmla="*/ 384 w 384"/>
                                    <a:gd name="T7" fmla="*/ 99 h 384"/>
                                    <a:gd name="T8" fmla="*/ 285 w 384"/>
                                    <a:gd name="T9" fmla="*/ 0 h 384"/>
                                    <a:gd name="T10" fmla="*/ 97 w 384"/>
                                    <a:gd name="T11" fmla="*/ 188 h 384"/>
                                    <a:gd name="T12" fmla="*/ 0 w 384"/>
                                    <a:gd name="T13" fmla="*/ 91 h 384"/>
                                    <a:gd name="T14" fmla="*/ 0 w 384"/>
                                    <a:gd name="T15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4" h="384">
                                      <a:moveTo>
                                        <a:pt x="0" y="384"/>
                                      </a:moveTo>
                                      <a:lnTo>
                                        <a:pt x="292" y="384"/>
                                      </a:lnTo>
                                      <a:lnTo>
                                        <a:pt x="196" y="287"/>
                                      </a:lnTo>
                                      <a:lnTo>
                                        <a:pt x="384" y="99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97" y="188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680" y="102489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4 h 413"/>
                                    <a:gd name="T8" fmla="*/ 479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4"/>
                                      </a:lnTo>
                                      <a:lnTo>
                                        <a:pt x="479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1345" y="229235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481 w 481"/>
                                    <a:gd name="T1" fmla="*/ 205 h 413"/>
                                    <a:gd name="T2" fmla="*/ 273 w 481"/>
                                    <a:gd name="T3" fmla="*/ 0 h 413"/>
                                    <a:gd name="T4" fmla="*/ 274 w 481"/>
                                    <a:gd name="T5" fmla="*/ 136 h 413"/>
                                    <a:gd name="T6" fmla="*/ 0 w 481"/>
                                    <a:gd name="T7" fmla="*/ 138 h 413"/>
                                    <a:gd name="T8" fmla="*/ 1 w 481"/>
                                    <a:gd name="T9" fmla="*/ 279 h 413"/>
                                    <a:gd name="T10" fmla="*/ 274 w 481"/>
                                    <a:gd name="T11" fmla="*/ 277 h 413"/>
                                    <a:gd name="T12" fmla="*/ 276 w 481"/>
                                    <a:gd name="T13" fmla="*/ 413 h 413"/>
                                    <a:gd name="T14" fmla="*/ 481 w 481"/>
                                    <a:gd name="T15" fmla="*/ 205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481" y="205"/>
                                      </a:moveTo>
                                      <a:lnTo>
                                        <a:pt x="273" y="0"/>
                                      </a:lnTo>
                                      <a:lnTo>
                                        <a:pt x="274" y="13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1" y="279"/>
                                      </a:lnTo>
                                      <a:lnTo>
                                        <a:pt x="274" y="277"/>
                                      </a:lnTo>
                                      <a:lnTo>
                                        <a:pt x="276" y="413"/>
                                      </a:lnTo>
                                      <a:lnTo>
                                        <a:pt x="481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33655"/>
                                  <a:ext cx="655320" cy="655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410" y="853440"/>
                                  <a:ext cx="655320" cy="65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EE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330" y="1041400"/>
                                  <a:ext cx="305435" cy="262255"/>
                                </a:xfrm>
                                <a:custGeom>
                                  <a:avLst/>
                                  <a:gdLst>
                                    <a:gd name="T0" fmla="*/ 0 w 481"/>
                                    <a:gd name="T1" fmla="*/ 208 h 413"/>
                                    <a:gd name="T2" fmla="*/ 208 w 481"/>
                                    <a:gd name="T3" fmla="*/ 413 h 413"/>
                                    <a:gd name="T4" fmla="*/ 207 w 481"/>
                                    <a:gd name="T5" fmla="*/ 277 h 413"/>
                                    <a:gd name="T6" fmla="*/ 481 w 481"/>
                                    <a:gd name="T7" fmla="*/ 275 h 413"/>
                                    <a:gd name="T8" fmla="*/ 480 w 481"/>
                                    <a:gd name="T9" fmla="*/ 134 h 413"/>
                                    <a:gd name="T10" fmla="*/ 206 w 481"/>
                                    <a:gd name="T11" fmla="*/ 136 h 413"/>
                                    <a:gd name="T12" fmla="*/ 205 w 481"/>
                                    <a:gd name="T13" fmla="*/ 0 h 413"/>
                                    <a:gd name="T14" fmla="*/ 0 w 481"/>
                                    <a:gd name="T15" fmla="*/ 208 h 4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81" h="413">
                                      <a:moveTo>
                                        <a:pt x="0" y="208"/>
                                      </a:moveTo>
                                      <a:lnTo>
                                        <a:pt x="208" y="413"/>
                                      </a:lnTo>
                                      <a:lnTo>
                                        <a:pt x="207" y="277"/>
                                      </a:lnTo>
                                      <a:lnTo>
                                        <a:pt x="481" y="275"/>
                                      </a:lnTo>
                                      <a:lnTo>
                                        <a:pt x="480" y="134"/>
                                      </a:lnTo>
                                      <a:lnTo>
                                        <a:pt x="206" y="136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" cap="rnd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2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230" y="235585"/>
                                  <a:ext cx="793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81" w:rsidRPr="00EA407C" w:rsidRDefault="009B5981" w:rsidP="009B5981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EA407C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8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375" y="1176020"/>
                                  <a:ext cx="6991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81" w:rsidRDefault="009B5981" w:rsidP="009B598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 xml:space="preserve">Right Hand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28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8545" y="1348105"/>
                                  <a:ext cx="28003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B5981" w:rsidRDefault="009B5981" w:rsidP="009B5981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Side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85" o:spid="_x0000_s1181" editas="canvas" style="width:332.05pt;height:131.3pt;mso-position-horizontal-relative:char;mso-position-vertical-relative:line" coordsize="4217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">
                      <v:shape id="_x0000_s1182" type="#_x0000_t75" style="position:absolute;width:42170;height:16675;visibility:visible;mso-wrap-style:square">
                        <v:fill o:detectmouseclick="t"/>
                        <v:path o:connecttype="none"/>
                      </v:shape>
                      <v:rect id="Rectangle 39" o:spid="_x0000_s1183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4qsYA&#10;AADdAAAADwAAAGRycy9kb3ducmV2LnhtbESPUWvCMBSF34X9h3AFX2SmK1NGZ5QxEGQwcXVsr5fm&#10;Lu1MbkqT2frvjSDs8XDO+Q5nuR6cFSfqQuNZwcMsA0Fced2wUfB52Nw/gQgRWaP1TArOFGC9uhst&#10;sdC+5w86ldGIBOFQoII6xraQMlQ1OQwz3xIn78d3DmOSnZG6wz7BnZV5li2kw4bTQo0tvdZUHcs/&#10;p+Ddmo3VjyV97Q67ab7/7n/5zSg1GQ8vzyAiDfE/fGtvtYI8ny/g+iY9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U4qsYAAADdAAAADwAAAAAAAAAAAAAAAACYAgAAZHJz&#10;L2Rvd25yZXYueG1sUEsFBgAAAAAEAAQA9QAAAIsDAAAAAA==&#10;" fillcolor="#e8eef7" stroked="f"/>
                      <v:rect id="Rectangle 40" o:spid="_x0000_s1184" style="position:absolute;left:254;top:17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QNMYA&#10;AADdAAAADwAAAGRycy9kb3ducmV2LnhtbESPzWrDMBCE74G+g9hCb4lch7bBiRLS0kJOgeaHXDfW&#10;xnJjrYyk2u7bR4VCj8PMfMMsVoNtREc+1I4VPE4yEMSl0zVXCg77j/EMRIjIGhvHpOCHAqyWd6MF&#10;Ftr1/EndLlYiQTgUqMDE2BZShtKQxTBxLXHyLs5bjEn6SmqPfYLbRuZZ9iwt1pwWDLb0Zqi87r6t&#10;gumx2+5ndv218cOpMdPz+2vvr0o93A/rOYhIQ/wP/7U3WkGeP73A7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+QNMYAAADdAAAADwAAAAAAAAAAAAAAAACYAgAAZHJz&#10;L2Rvd25yZXYueG1sUEsFBgAAAAAEAAQA9QAAAIsDAAAAAA==&#10;" filled="f" strokeweight="1e-4mm">
                        <v:stroke joinstyle="round" endcap="round"/>
                      </v:rect>
                      <v:shape id="Freeform 41" o:spid="_x0000_s1185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jQsEA&#10;AADdAAAADwAAAGRycy9kb3ducmV2LnhtbERPS2rDMBDdB3oHMYXuEikOKcaNEkpIS3ehcQ4wWOMP&#10;tUaupDrK7atFocvH++8OyY5iJh8GxxrWKwWCuHFm4E7DtX5bliBCRDY4OiYNdwpw2D8sdlgZd+NP&#10;mi+xEzmEQ4Ua+hinSsrQ9GQxrNxEnLnWeYsxQ99J4/GWw+0oC6WepcWBc0OPEx17ar4uP1ZDefax&#10;fP8+mXu9UUlt2nlap1brp8f0+gIiUor/4j/3h9FQFNs8N7/JT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I40LBAAAA3QAAAA8AAAAAAAAAAAAAAAAAmAIAAGRycy9kb3du&#10;cmV2LnhtbFBLBQYAAAAABAAEAPUAAACGAwAAAAA=&#10;" path="m480,206l273,r1,136l,139,2,280r273,-3l276,413,480,206xe" fillcolor="#e8eef7" stroked="f">
                        <v:path arrowok="t" o:connecttype="custom" o:connectlocs="304800,130810;173355,0;173990,86360;0,88265;1270,177800;174625,175895;175260,262255;304800,130810" o:connectangles="0,0,0,0,0,0,0,0"/>
                      </v:shape>
                      <v:shape id="Freeform 42" o:spid="_x0000_s1186" style="position:absolute;left:7346;top:2120;width:3048;height:2623;visibility:visible;mso-wrap-style:square;v-text-anchor:top" coordsize="48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C2MUA&#10;AADdAAAADwAAAGRycy9kb3ducmV2LnhtbESP3YrCMBSE7xd8h3AE79bUostajVJEQRBZ6g94eWiO&#10;bbE5KU3U+vZmYWEvh5n5hpkvO1OLB7WusqxgNIxAEOdWV1woOB03n98gnEfWWFsmBS9ysFz0PuaY&#10;aPvkjB4HX4gAYZeggtL7JpHS5SUZdEPbEAfvaluDPsi2kLrFZ4CbWsZR9CUNVhwWSmxoVVJ+O9yN&#10;gnR83+XZzzo7xnQeXdJqn63qvVKDfpfOQHjq/H/4r73VCuJ4MoXfN+EJyM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kLYxQAAAN0AAAAPAAAAAAAAAAAAAAAAAJgCAABkcnMv&#10;ZG93bnJldi54bWxQSwUGAAAAAAQABAD1AAAAigMAAAAA&#10;" path="m480,206l273,r1,136l,139,2,280r273,-3l276,413,480,206xe" filled="f" strokeweight="1e-4mm">
                        <v:stroke endcap="round"/>
                        <v:path arrowok="t" o:connecttype="custom" o:connectlocs="304800,130810;173355,0;173990,86360;0,88265;1270,177800;174625,175895;175260,262255;304800,130810" o:connectangles="0,0,0,0,0,0,0,0"/>
                      </v:shape>
                      <v:rect id="Rectangle 43" o:spid="_x0000_s1187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P+MIA&#10;AADdAAAADwAAAGRycy9kb3ducmV2LnhtbERPXWvCMBR9H/gfwhV8GZpahoxqFBGEIUy2OvT10lzT&#10;anJTmsx2/355GOzxcL5Xm8FZ8aAuNJ4VzGcZCOLK64aNgq/TfvoKIkRkjdYzKfihAJv16GmFhfY9&#10;f9KjjEakEA4FKqhjbAspQ1WTwzDzLXHirr5zGBPsjNQd9incWZln2UI6bDg11NjSrqbqXn47Be/W&#10;7K1+Kel8PB2f849Lf+ODUWoyHrZLEJGG+C/+c79pBXm+SPvTm/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M/4wgAAAN0AAAAPAAAAAAAAAAAAAAAAAJgCAABkcnMvZG93&#10;bnJldi54bWxQSwUGAAAAAAQABAD1AAAAhwMAAAAA&#10;" fillcolor="#e8eef7" stroked="f"/>
                      <v:rect id="Rectangle 44" o:spid="_x0000_s1188" style="position:absolute;left:11290;top:171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nZsUA&#10;AADdAAAADwAAAGRycy9kb3ducmV2LnhtbESPQWsCMRSE74X+h/AKvdWsK4hsjaKlgqeC2tLrc/Pc&#10;rG5eliTubv99Iwgeh5n5hpkvB9uIjnyoHSsYjzIQxKXTNVcKvg+btxmIEJE1No5JwR8FWC6en+ZY&#10;aNfzjrp9rESCcChQgYmxLaQMpSGLYeRa4uSdnLcYk/SV1B77BLeNzLNsKi3WnBYMtvRhqLzsr1bB&#10;5Kf7Oszs6rz1w29jJsfPde8vSr2+DKt3EJGG+Ajf21utIM+nY7i9S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mdmxQAAAN0AAAAPAAAAAAAAAAAAAAAAAJgCAABkcnMv&#10;ZG93bnJldi54bWxQSwUGAAAAAAQABAD1AAAAigMAAAAA&#10;" filled="f" strokeweight="1e-4mm">
                        <v:stroke joinstyle="round" endcap="round"/>
                      </v:rect>
                      <v:shape id="Freeform 45" o:spid="_x0000_s1189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WRcEA&#10;AADdAAAADwAAAGRycy9kb3ducmV2LnhtbESPT4vCMBTE7wt+h/AEb2tqD7JUU1HBZT36B8+P5tmU&#10;Ni+1iVr99GZB8DjMzG+Y+aK3jbhR5yvHCibjBARx4XTFpYLjYfP9A8IHZI2NY1LwIA+LfPA1x0y7&#10;O+/otg+liBD2GSowIbSZlL4wZNGPXUscvbPrLIYou1LqDu8RbhuZJslUWqw4LhhsaW2oqPdXq+Cy&#10;wr5emstvsdWaz8TX50mTUqNhv5yBCNSHT/jd/tMK0nSawv+b+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0VkXBAAAA3QAAAA8AAAAAAAAAAAAAAAAAmAIAAGRycy9kb3du&#10;cmV2LnhtbFBLBQYAAAAABAAEAPUAAACGAwAAAAA=&#10;" path="m448,316l382,31,310,147,73,,,119,236,266,164,382,448,316xe" fillcolor="#e8eef7" stroked="f">
                        <v:path arrowok="t" o:connecttype="custom" o:connectlocs="284480,200660;242570,19685;196850,93345;46355,0;0,75565;149860,168910;104140,242570;284480,200660" o:connectangles="0,0,0,0,0,0,0,0"/>
                      </v:shape>
                      <v:shape id="Freeform 46" o:spid="_x0000_s1190" style="position:absolute;left:30054;top:3048;width:2845;height:2425;visibility:visible;mso-wrap-style:square;v-text-anchor:top" coordsize="44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AM8YA&#10;AADdAAAADwAAAGRycy9kb3ducmV2LnhtbESPwWrDMBBE74H+g9hCL6GR6kIwrpVQDIVCe4lrArkt&#10;1sZ2Yq2MpTrO31eBQI/DzLxh8u1sezHR6DvHGl5WCgRx7UzHjYbq5+M5BeEDssHeMWm4koft5mGR&#10;Y2bchXc0laEREcI+Qw1tCEMmpa9bsuhXbiCO3tGNFkOUYyPNiJcIt71MlFpLix3HhRYHKlqqz+Wv&#10;1aB2RXUtv8z8vceUlodBncuT0vrpcX5/AxFoDv/he/vTaEiS9Svc3s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5AM8YAAADdAAAADwAAAAAAAAAAAAAAAACYAgAAZHJz&#10;L2Rvd25yZXYueG1sUEsFBgAAAAAEAAQA9QAAAIsDAAAAAA==&#10;" path="m448,316l382,31,310,147,73,,,119,236,266,164,382,448,316xe" filled="f" strokeweight="1e-4mm">
                        <v:stroke endcap="round"/>
                        <v:path arrowok="t" o:connecttype="custom" o:connectlocs="284480,200660;242570,19685;196850,93345;46355,0;0,75565;149860,168910;104140,242570;284480,200660" o:connectangles="0,0,0,0,0,0,0,0"/>
                      </v:shape>
                      <v:rect id="Rectangle 47" o:spid="_x0000_s1191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J+8YA&#10;AADdAAAADwAAAGRycy9kb3ducmV2LnhtbESPUWvCMBSF3wf+h3AFX8ZMLSLSGUUEQQbKVsf2emnu&#10;0m7JTWkyW/+9GQx8PJxzvsNZbQZnxYW60HhWMJtmIIgrrxs2Ct7P+6cliBCRNVrPpOBKATbr0cMK&#10;C+17fqNLGY1IEA4FKqhjbAspQ1WTwzD1LXHyvnznMCbZGak77BPcWZln2UI6bDgt1NjSrqbqp/x1&#10;Co7W7K2el/RxOp8e89fP/ptfjFKT8bB9BhFpiPfwf/ugFeT5Yg5/b9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fJ+8YAAADdAAAADwAAAAAAAAAAAAAAAACYAgAAZHJz&#10;L2Rvd25yZXYueG1sUEsFBgAAAAAEAAQA9QAAAIsDAAAAAA==&#10;" fillcolor="#e8eef7" stroked="f"/>
                      <v:rect id="Rectangle 48" o:spid="_x0000_s1192" style="position:absolute;left:33985;top:4241;width:6559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hZcUA&#10;AADdAAAADwAAAGRycy9kb3ducmV2LnhtbESPQWsCMRSE74X+h/AK3mq2K4qsRrGlBU9CteL1uXlu&#10;VjcvS5Lurv++KRR6HGbmG2a5HmwjOvKhdqzgZZyBIC6drrlS8HX4eJ6DCBFZY+OYFNwpwHr1+LDE&#10;QrueP6nbx0okCIcCFZgY20LKUBqyGMauJU7exXmLMUlfSe2xT3DbyDzLZtJizWnBYEtvhsrb/tsq&#10;mBy73WFuN9etH06NmZzfX3t/U2r0NGwWICIN8T/8195qBXk+m8L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WFlxQAAAN0AAAAPAAAAAAAAAAAAAAAAAJgCAABkcnMv&#10;ZG93bnJldi54bWxQSwUGAAAAAAQABAD1AAAAigMAAAAA&#10;" filled="f" strokeweight="1e-4mm">
                        <v:stroke joinstyle="round" endcap="round"/>
                      </v:rect>
                      <v:rect id="Rectangle 49" o:spid="_x0000_s1193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yF8YA&#10;AADdAAAADwAAAGRycy9kb3ducmV2LnhtbESPUWvCMBSF3wf7D+EOfBmarowyqlHGQBBhstWhr5fm&#10;mtYlN6WJtvv3y2Dg4+Gc8x3OYjU6K67Uh9azgqdZBoK49rplo+Brv56+gAgRWaP1TAp+KMBqeX+3&#10;wFL7gT/pWkUjEoRDiQqaGLtSylA35DDMfEecvJPvHcYkeyN1j0OCOyvzLCukw5bTQoMdvTVUf1cX&#10;p+DdmrXVzxUddvvdY/5xHM68NUpNHsbXOYhIY7yF/9sbrSDPiwL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nyF8YAAADdAAAADwAAAAAAAAAAAAAAAACYAgAAZHJz&#10;L2Rvd25yZXYueG1sUEsFBgAAAAAEAAQA9QAAAIsDAAAAAA==&#10;" fillcolor="#e8eef7" stroked="f"/>
                      <v:rect id="Rectangle 50" o:spid="_x0000_s1194" style="position:absolute;left:171;top:8369;width:6553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aicUA&#10;AADdAAAADwAAAGRycy9kb3ducmV2LnhtbESPQWsCMRSE70L/Q3iF3jTbFVRWo1ix4KmgtvT63Lxu&#10;tm5eliTd3f77RhB6HGbmG2a1GWwjOvKhdqzgeZKBIC6drrlS8H5+HS9AhIissXFMCn4pwGb9MFph&#10;oV3PR+pOsRIJwqFABSbGtpAylIYsholriZP35bzFmKSvpPbYJ7htZJ5lM2mx5rRgsKWdofJ6+rEK&#10;ph/d23lht98HP3w2ZnrZv/T+qtTT47Bdgog0xP/wvX3QCvJ8Nofb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1qJxQAAAN0AAAAPAAAAAAAAAAAAAAAAAJgCAABkcnMv&#10;ZG93bnJldi54bWxQSwUGAAAAAAQABAD1AAAAigMAAAAA&#10;" filled="f" strokeweight="1e-4mm">
                        <v:stroke joinstyle="round" endcap="round"/>
                      </v:rect>
                      <v:rect id="Rectangle 51" o:spid="_x0000_s1195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D/sIA&#10;AADdAAAADwAAAGRycy9kb3ducmV2LnhtbERPXWvCMBR9H/gfwhV8GZpahoxqFBGEIUy2OvT10lzT&#10;anJTmsx2/355GOzxcL5Xm8FZ8aAuNJ4VzGcZCOLK64aNgq/TfvoKIkRkjdYzKfihAJv16GmFhfY9&#10;f9KjjEakEA4FKqhjbAspQ1WTwzDzLXHirr5zGBPsjNQd9incWZln2UI6bDg11NjSrqbqXn47Be/W&#10;7K1+Kel8PB2f849Lf+ODUWoyHrZLEJGG+C/+c79pBXm+SHPTm/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+sP+wgAAAN0AAAAPAAAAAAAAAAAAAAAAAJgCAABkcnMvZG93&#10;bnJldi54bWxQSwUGAAAAAAQABAD1AAAAhwMAAAAA&#10;" fillcolor="#e8eef7" stroked="f"/>
                      <v:rect id="Rectangle 52" o:spid="_x0000_s1196" style="position:absolute;left:11379;top:8369;width:655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YMYA&#10;AADdAAAADwAAAGRycy9kb3ducmV2LnhtbESPzWrDMBCE74G+g9hCb4lcB0LqRAlpaSGnQH5Kr1tr&#10;Y7mxVkZSbefto0Ihx2FmvmGW68E2oiMfascKnicZCOLS6ZorBafjx3gOIkRkjY1jUnClAOvVw2iJ&#10;hXY976k7xEokCIcCFZgY20LKUBqyGCauJU7e2XmLMUlfSe2xT3DbyDzLZtJizWnBYEtvhsrL4dcq&#10;mH52u+Pcbn62fvhqzPT7/bX3F6WeHofNAkSkId7D/+2tVpDnsxf4e5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BrYMYAAADdAAAADwAAAAAAAAAAAAAAAACYAgAAZHJz&#10;L2Rvd25yZXYueG1sUEsFBgAAAAAEAAQA9QAAAIsDAAAAAA==&#10;" filled="f" strokeweight="1e-4mm">
                        <v:stroke joinstyle="round" endcap="round"/>
                      </v:rect>
                      <v:shape id="Freeform 53" o:spid="_x0000_s1197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Q/sQA&#10;AADdAAAADwAAAGRycy9kb3ducmV2LnhtbERPz2vCMBS+D/Y/hDfYZWi6HtxWjSIdA9nBOSeCt0fz&#10;bKPNS0myWv97cxjs+PH9ni0G24qefDCOFTyPMxDEldOGawW7n4/RK4gQkTW2jknBlQIs5vd3Myy0&#10;u/A39dtYixTCoUAFTYxdIWWoGrIYxq4jTtzReYsxQV9L7fGSwm0r8yybSIuGU0ODHZUNVeftr1Vw&#10;+vR7fi8Ppdk89f0JV+Xb19oo9fgwLKcgIg3xX/znXmkFef6S9qc36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kP7EAAAA3QAAAA8AAAAAAAAAAAAAAAAAmAIAAGRycy9k&#10;b3ducmV2LnhtbFBLBQYAAAAABAAEAPUAAACJAwAAAAA=&#10;" path="m,384r292,l196,287,384,99,285,,97,188,,91,,384xe" fillcolor="#e8eef7" stroked="f"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54" o:spid="_x0000_s1198" style="position:absolute;left:30467;top:9131;width:2438;height:2438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9nccA&#10;AADdAAAADwAAAGRycy9kb3ducmV2LnhtbESPS0/DMBCE70j8B2uRuFGnOfQR6lYIUdQeOPQB4rjE&#10;mzhKvI5stw3/HiNV6nE0M99oFqvBduJMPjSOFYxHGQji0umGawXHw/ppBiJEZI2dY1LwSwFWy/u7&#10;BRbaXXhH532sRYJwKFCBibEvpAylIYth5Hri5FXOW4xJ+lpqj5cEt53Ms2wiLTacFgz29GqobPcn&#10;q6D15mv9eRje55O2+pHfu4/qbauVenwYXp5BRBriLXxtb7SCPJ+O4f9Ne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jPZ3HAAAA3QAAAA8AAAAAAAAAAAAAAAAAmAIAAGRy&#10;cy9kb3ducmV2LnhtbFBLBQYAAAAABAAEAPUAAACMAwAAAAA=&#10;" path="m,384r292,l196,287,384,99,285,,97,188,,91,,384xe" filled="f" strokeweight="1e-4mm">
                        <v:stroke endcap="round"/>
                        <v:path arrowok="t" o:connecttype="custom" o:connectlocs="0,243840;185420,243840;124460,182245;243840,62865;180975,0;61595,119380;0,57785;0,243840" o:connectangles="0,0,0,0,0,0,0,0"/>
                      </v:shape>
                      <v:shape id="Freeform 55" o:spid="_x0000_s1199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P8cMA&#10;AADdAAAADwAAAGRycy9kb3ducmV2LnhtbESPT4vCMBTE78J+h/AW9qapRbR0jSIuLl79A14fzdu2&#10;2Lx0k2irn94IgsdhZn7DzJe9acSVnK8tKxiPEhDEhdU1lwqOh80wA+EDssbGMim4kYfl4mMwx1zb&#10;jnd03YdSRAj7HBVUIbS5lL6oyKAf2ZY4en/WGQxRulJqh12Em0amSTKVBmuOCxW2tK6oOO8vRsE6&#10;+e3MicYu+5lO+L7Niv/JPVPq67NffYMI1Id3+NXeagVpOkvh+SY+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ZP8cMAAADdAAAADwAAAAAAAAAAAAAAAACYAgAAZHJzL2Rv&#10;d25yZXYueG1sUEsFBgAAAAAEAAQA9QAAAIgDAAAAAA==&#10;" path="m,208l208,413,207,277r274,-3l479,134r-273,2l205,,,208xe" fillcolor="#e8eef7" stroked="f"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56" o:spid="_x0000_s1200" style="position:absolute;left:7416;top:10248;width:3055;height:2623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ny8UA&#10;AADdAAAADwAAAGRycy9kb3ducmV2LnhtbESPX0vDQBDE3wW/w7GCb/ZixD+NvZZWUCqI0Cp9XnJr&#10;LpjbO3Jrkn57ryD4OMzMb5jFavKdGqhPbWAD17MCFHEdbMuNgc+P56sHUEmQLXaBycCREqyW52cL&#10;rGwYeUfDXhqVIZwqNOBEYqV1qh15TLMQibP3FXqPkmXfaNvjmOG+02VR3GmPLecFh5GeHNXf+x9v&#10;4O02uml4qTev73M6HHdOoh7FmMuLaf0ISmiS//Bfe2sNlOX9DZze5Ce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yfLxQAAAN0AAAAPAAAAAAAAAAAAAAAAAJgCAABkcnMv&#10;ZG93bnJldi54bWxQSwUGAAAAAAQABAD1AAAAigMAAAAA&#10;" path="m,208l208,413,207,277r274,-3l479,134r-273,2l205,,,208xe" filled="f" strokeweight="1e-4mm">
                        <v:stroke endcap="round"/>
                        <v:path arrowok="t" o:connecttype="custom" o:connectlocs="0,132080;132080,262255;131445,175895;305435,173990;304165,85090;130810,86360;130175,0;0,132080" o:connectangles="0,0,0,0,0,0,0,0"/>
                      </v:shape>
                      <v:shape id="Freeform 57" o:spid="_x0000_s1201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yHsMA&#10;AADdAAAADwAAAGRycy9kb3ducmV2LnhtbESPQWvCQBSE7wX/w/IEb3VjCDZEVxGl4rW20Osj+0yC&#10;2bdxd2uiv94tCB6HmfmGWa4H04orOd9YVjCbJiCIS6sbrhT8fH++5yB8QNbYWiYFN/KwXo3ellho&#10;2/MXXY+hEhHCvkAFdQhdIaUvazLop7Yjjt7JOoMhSldJ7bCPcNPKNEnm0mDDcaHGjrY1lefjn1Gw&#10;Tfa9+aWZy3fzjO+HvLxk91ypyXjYLEAEGsIr/GwftII0/cjg/0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NyHsMAAADdAAAADwAAAAAAAAAAAAAAAACYAgAAZHJzL2Rv&#10;d25yZXYueG1sUEsFBgAAAAAEAAQA9QAAAIgDAAAAAA==&#10;" path="m481,205l273,r1,136l,138,1,279r273,-2l276,413,481,205xe" fillcolor="#e8eef7" stroked="f">
                        <v:path arrowok="t" o:connecttype="custom" o:connectlocs="305435,130175;173355,0;173990,86360;0,87630;635,177165;173990,175895;175260,262255;305435,130175" o:connectangles="0,0,0,0,0,0,0,0"/>
                      </v:shape>
                      <v:shape id="Freeform 58" o:spid="_x0000_s1202" style="position:absolute;left:18713;top:2292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aJMUA&#10;AADdAAAADwAAAGRycy9kb3ducmV2LnhtbESPX0vDQBDE34V+h2MLvtlLA/VP7LWooCiI0Fr6vOTW&#10;XGhu78itSfrtPUHwcZiZ3zDr7eQ7NVCf2sAGlosCFHEdbMuNgcPn89UtqCTIFrvAZOBMCbab2cUa&#10;KxtG3tGwl0ZlCKcKDTiRWGmdakce0yJE4ux9hd6jZNk32vY4ZrjvdFkU19pjy3nBYaQnR/Vp/+0N&#10;vK+im4aX+vHt446O552TqEcx5nI+PdyDEprkP/zXfrUGyvJmBb9v8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hokxQAAAN0AAAAPAAAAAAAAAAAAAAAAAJgCAABkcnMv&#10;ZG93bnJldi54bWxQSwUGAAAAAAQABAD1AAAAigMAAAAA&#10;" path="m481,205l273,r1,136l,138,1,279r273,-2l276,413,481,205xe" filled="f" strokeweight="1e-4mm">
                        <v:stroke endcap="round"/>
                        <v:path arrowok="t" o:connecttype="custom" o:connectlocs="305435,130175;173355,0;173990,86360;0,87630;635,177165;173990,175895;175260,262255;305435,130175" o:connectangles="0,0,0,0,0,0,0,0"/>
                      </v:shape>
                      <v:rect id="Rectangle 59" o:spid="_x0000_s1203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kysYA&#10;AADdAAAADwAAAGRycy9kb3ducmV2LnhtbESPUWvCMBSF34X9h3AFX2SmK8ONzihjIMhg4urYXi/N&#10;XdqZ3JQms/XfG0Hw8XDO+Q5nsRqcFUfqQuNZwcMsA0Fced2wUfC1X98/gwgRWaP1TApOFGC1vBst&#10;sNC+5086ltGIBOFQoII6xraQMlQ1OQwz3xIn79d3DmOSnZG6wz7BnZV5ls2lw4bTQo0tvdVUHcp/&#10;p+DDmrXVjyV9b/fbab776f/43Sg1GQ+vLyAiDfEWvrY3WkGeP83h8iY9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BkysYAAADdAAAADwAAAAAAAAAAAAAAAACYAgAAZHJz&#10;L2Rvd25yZXYueG1sUEsFBgAAAAAEAAQA9QAAAIsDAAAAAA==&#10;" fillcolor="#e8eef7" stroked="f"/>
                      <v:rect id="Rectangle 60" o:spid="_x0000_s1204" style="position:absolute;left:22561;top:336;width:6553;height:6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MVMUA&#10;AADdAAAADwAAAGRycy9kb3ducmV2LnhtbESPQWsCMRSE74X+h/AK3mq2K6isRrGlBU9CteL1uXlu&#10;VjcvS5Lurv++KRR6HGbmG2a5HmwjOvKhdqzgZZyBIC6drrlS8HX4eJ6DCBFZY+OYFNwpwHr1+LDE&#10;QrueP6nbx0okCIcCFZgY20LKUBqyGMauJU7exXmLMUlfSe2xT3DbyDzLptJizWnBYEtvhsrb/tsq&#10;mBy73WFuN9etH06NmZzfX3t/U2r0NGwWICIN8T/8195qBXk+m8H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sxUxQAAAN0AAAAPAAAAAAAAAAAAAAAAAJgCAABkcnMv&#10;ZG93bnJldi54bWxQSwUGAAAAAAQABAD1AAAAigMAAAAA&#10;" filled="f" strokeweight="1e-4mm">
                        <v:stroke joinstyle="round" endcap="round"/>
                      </v:rect>
                      <v:rect id="Rectangle 61" o:spid="_x0000_s1205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VI8MA&#10;AADdAAAADwAAAGRycy9kb3ducmV2LnhtbERPXWvCMBR9H+w/hCv4MjS1jE06owxBkMHEVXGvl+Yu&#10;7UxuSpPZ+u/Ng7DHw/lerAZnxYW60HhWMJtmIIgrrxs2Co6HzWQOIkRkjdYzKbhSgNXy8WGBhfY9&#10;f9GljEakEA4FKqhjbAspQ1WTwzD1LXHifnznMCbYGak77FO4szLPshfpsOHUUGNL65qqc/nnFHxa&#10;s7H6uaTT7rB7yvff/S9/GKXGo+H9DUSkIf6L7+6tVpDnr2luepOe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VI8MAAADdAAAADwAAAAAAAAAAAAAAAACYAgAAZHJzL2Rv&#10;d25yZXYueG1sUEsFBgAAAAAEAAQA9QAAAIgDAAAAAA==&#10;" fillcolor="#e8eef7" stroked="f"/>
                      <v:rect id="Rectangle 62" o:spid="_x0000_s1206" style="position:absolute;left:22644;top:8534;width:6553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9vcYA&#10;AADdAAAADwAAAGRycy9kb3ducmV2LnhtbESPzWrDMBCE74W+g9hCb41cB9rEiRLS0kJOgeaHXDfW&#10;1nJjrYyk2s7bR4FCj8PMfMPMl4NtREc+1I4VPI8yEMSl0zVXCva7z6cJiBCRNTaOScGFAiwX93dz&#10;LLTr+Yu6baxEgnAoUIGJsS2kDKUhi2HkWuLkfTtvMSbpK6k99gluG5ln2Yu0WHNaMNjSu6HyvP21&#10;CsaHbrOb2NXP2g/HxoxPH2+9Pyv1+DCsZiAiDfE//NdeawV5/jqF2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n9vcYAAADdAAAADwAAAAAAAAAAAAAAAACYAgAAZHJz&#10;L2Rvd25yZXYueG1sUEsFBgAAAAAEAAQA9QAAAIsDAAAAAA==&#10;" filled="f" strokeweight="1e-4mm">
                        <v:stroke joinstyle="round" endcap="round"/>
                      </v:rect>
                      <v:shape id="Freeform 63" o:spid="_x0000_s1207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EOr8A&#10;AADdAAAADwAAAGRycy9kb3ducmV2LnhtbERPTYvCMBC9L/gfwgje1tQiErpGEWUXr6vCXodmbIvN&#10;pCbRVn/95iB4fLzv5XqwrbiTD41jDbNpBoK4dKbhSsPp+P2pQISIbLB1TBoeFGC9Gn0ssTCu51+6&#10;H2IlUgiHAjXUMXaFlKGsyWKYuo44cWfnLcYEfSWNxz6F21bmWbaQFhtODTV2tK2pvBxuVsM2++nt&#10;H8282i3m/Nyr8jp/Kq0n42HzBSLSEN/il3tvNOS5SvvTm/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QQ6vwAAAN0AAAAPAAAAAAAAAAAAAAAAAJgCAABkcnMvZG93bnJl&#10;di54bWxQSwUGAAAAAAQABAD1AAAAhAMAAAAA&#10;" path="m,208l208,413,207,277r274,-2l480,134r-274,2l205,,,208xe" fillcolor="#e8eef7" stroked="f">
                        <v:path arrowok="t" o:connecttype="custom" o:connectlocs="0,132080;132080,262255;131445,175895;305435,174625;304800,85090;130810,86360;130175,0;0,132080" o:connectangles="0,0,0,0,0,0,0,0"/>
                      </v:shape>
                      <v:shape id="Freeform 64" o:spid="_x0000_s1208" style="position:absolute;left:18783;top:10414;width:3054;height:2622;visibility:visible;mso-wrap-style:square;v-text-anchor:top" coordsize="48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sAMQA&#10;AADdAAAADwAAAGRycy9kb3ducmV2LnhtbESPUUvDQBCE34X+h2MLvtlLA0pNey22oCiI0Co+L7lt&#10;LpjbO3Jrkv57TxB8HGbmG2azm3ynBupTG9jAclGAIq6Dbbkx8PH+eLMClQTZYheYDFwowW47u9pg&#10;ZcPIRxpO0qgM4VShAScSK61T7chjWoRInL1z6D1Kln2jbY9jhvtOl0Vxpz22nBccRjo4qr9O397A&#10;62100/BU71/e7unzcnQS9SjGXM+nhzUooUn+w3/tZ2ugLFdL+H2Tn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bADEAAAA3QAAAA8AAAAAAAAAAAAAAAAAmAIAAGRycy9k&#10;b3ducmV2LnhtbFBLBQYAAAAABAAEAPUAAACJAwAAAAA=&#10;" path="m,208l208,413,207,277r274,-2l480,134r-274,2l205,,,208xe" filled="f" strokeweight="1e-4mm">
                        <v:stroke endcap="round"/>
                        <v:path arrowok="t" o:connecttype="custom" o:connectlocs="0,132080;132080,262255;131445,175895;305435,174625;304800,85090;130810,86360;130175,0;0,132080" o:connectangles="0,0,0,0,0,0,0,0"/>
                      </v:shape>
                      <v:rect id="Rectangle 65" o:spid="_x0000_s1209" style="position:absolute;left:3162;top:2355;width:79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Xh8MA&#10;AADdAAAADwAAAGRycy9kb3ducmV2LnhtbESPzWrDMBCE74G+g9hCbolcHYJxooRSCKSllzh5gMVa&#10;/1BpZSQ1dt++CgRyHGbmG2Z3mJ0VNwpx8KzhbV2AIG68GbjTcL0cVyWImJANWs+k4Y8iHPYvix1W&#10;xk98pludOpEhHCvU0Kc0VlLGpieHce1H4uy1PjhMWYZOmoBThjsrVVFspMOB80KPI3301PzUv06D&#10;vNTHqaxtKPyXar/t5+ncktd6+Tq/b0EkmtMz/GifjAalSgX3N/kJ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2Xh8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9B5981" w:rsidRPr="00EA407C" w:rsidRDefault="009B5981" w:rsidP="009B59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EA407C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66" o:spid="_x0000_s1210" style="position:absolute;left:33813;top:11760;width:6992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yHMMA&#10;AADdAAAADwAAAGRycy9kb3ducmV2LnhtbESPzWrDMBCE74G8g9hAb7FcF4JxooRSCCSllzh5gMVa&#10;/1BpZSQldt++KhRyHGbmG2Z3mK0RD/JhcKzgNctBEDdOD9wpuF2P6xJEiMgajWNS8EMBDvvlYoeV&#10;dhNf6FHHTiQIhwoV9DGOlZSh6cliyNxInLzWeYsxSd9J7XFKcGtkkecbaXHgtNDjSB89Nd/13SqQ&#10;1/o4lbXxufss2i9zPl1ackq9rOb3LYhIc3yG/9snraAoyjf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yH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9B5981" w:rsidRDefault="009B5981" w:rsidP="009B598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 xml:space="preserve">Right Hand </w:t>
                              </w:r>
                            </w:p>
                          </w:txbxContent>
                        </v:textbox>
                      </v:rect>
                      <v:rect id="Rectangle 67" o:spid="_x0000_s1211" style="position:absolute;left:35985;top:13481;width:280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qaMMA&#10;AADdAAAADwAAAGRycy9kb3ducmV2LnhtbESPzWrDMBCE74G8g9hAb7FcU4JxooRSCCSllzh5gMVa&#10;/1BpZSQldt++KhRyHGbmG2Z3mK0RD/JhcKzgNctBEDdOD9wpuF2P6xJEiMgajWNS8EMBDvvlYoeV&#10;dhNf6FHHTiQIhwoV9DGOlZSh6cliyNxInLzWeYsxSd9J7XFKcGtkkecbaXHgtNDjSB89Nd/13SqQ&#10;1/o4lbXxufss2i9zPl1ackq9rOb3LYhIc3yG/9snraAoyjf4e5Oe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qaMMAAADd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9B5981" w:rsidRDefault="009B5981" w:rsidP="009B5981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Side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</w:tcPr>
          <w:p w:rsidR="009B5981" w:rsidRDefault="009B5981" w:rsidP="00CF1489">
            <w:pPr>
              <w:rPr>
                <w:bCs/>
                <w:iCs/>
              </w:rPr>
            </w:pPr>
          </w:p>
          <w:p w:rsidR="009B5981" w:rsidRDefault="009B5981" w:rsidP="00CF1489">
            <w:pPr>
              <w:rPr>
                <w:bCs/>
                <w:iCs/>
              </w:rPr>
            </w:pPr>
          </w:p>
          <w:p w:rsidR="009B5981" w:rsidRDefault="009B5981" w:rsidP="00CF1489">
            <w:pPr>
              <w:rPr>
                <w:bCs/>
                <w:iCs/>
              </w:rPr>
            </w:pPr>
          </w:p>
          <w:p w:rsidR="009B5981" w:rsidRDefault="009B5981" w:rsidP="00CF1489">
            <w:pPr>
              <w:rPr>
                <w:b/>
                <w:bCs/>
              </w:rPr>
            </w:pPr>
          </w:p>
        </w:tc>
      </w:tr>
    </w:tbl>
    <w:p w:rsidR="005C3576" w:rsidRPr="00B62705" w:rsidRDefault="005C3576" w:rsidP="005C357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5C3576" w:rsidRPr="00B62705" w:rsidSect="005F3C2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A1" w:rsidRDefault="002034A1" w:rsidP="00644680">
      <w:pPr>
        <w:spacing w:after="0" w:line="240" w:lineRule="auto"/>
      </w:pPr>
      <w:r>
        <w:separator/>
      </w:r>
    </w:p>
  </w:endnote>
  <w:endnote w:type="continuationSeparator" w:id="0">
    <w:p w:rsidR="002034A1" w:rsidRDefault="002034A1" w:rsidP="006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1" w:rsidRPr="00644680" w:rsidRDefault="002034A1" w:rsidP="00644680">
    <w:pPr>
      <w:pStyle w:val="Head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2.5.3</w:t>
    </w:r>
    <w:r w:rsidRPr="001B53AF">
      <w:rPr>
        <w:rFonts w:ascii="Times New Roman" w:hAnsi="Times New Roman" w:cs="Times New Roman"/>
        <w:sz w:val="20"/>
        <w:szCs w:val="20"/>
      </w:rPr>
      <w:tab/>
    </w:r>
    <w:r w:rsidRPr="001B53AF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1B53AF">
      <w:rPr>
        <w:rFonts w:ascii="Times New Roman" w:hAnsi="Times New Roman" w:cs="Times New Roman"/>
        <w:sz w:val="20"/>
        <w:szCs w:val="20"/>
      </w:rPr>
      <w:t>CT Algebr</w:t>
    </w:r>
    <w:r>
      <w:rPr>
        <w:rFonts w:ascii="Times New Roman" w:hAnsi="Times New Roman" w:cs="Times New Roman"/>
        <w:sz w:val="20"/>
        <w:szCs w:val="20"/>
      </w:rPr>
      <w:t>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A1" w:rsidRDefault="002034A1" w:rsidP="00644680">
      <w:pPr>
        <w:spacing w:after="0" w:line="240" w:lineRule="auto"/>
      </w:pPr>
      <w:r>
        <w:separator/>
      </w:r>
    </w:p>
  </w:footnote>
  <w:footnote w:type="continuationSeparator" w:id="0">
    <w:p w:rsidR="002034A1" w:rsidRDefault="002034A1" w:rsidP="006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A1" w:rsidRPr="005F3C2D" w:rsidRDefault="002034A1" w:rsidP="005F3C2D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F3C2D">
      <w:rPr>
        <w:rFonts w:ascii="Times New Roman" w:hAnsi="Times New Roman" w:cs="Times New Roman"/>
        <w:sz w:val="24"/>
        <w:szCs w:val="24"/>
      </w:rPr>
      <w:t>Name:</w:t>
    </w:r>
    <w:r w:rsidRPr="005F3C2D">
      <w:rPr>
        <w:rFonts w:ascii="Times New Roman" w:hAnsi="Times New Roman" w:cs="Times New Roman"/>
        <w:sz w:val="24"/>
        <w:szCs w:val="24"/>
      </w:rPr>
      <w:tab/>
    </w:r>
    <w:r w:rsidRPr="005F3C2D">
      <w:rPr>
        <w:rFonts w:ascii="Times New Roman" w:hAnsi="Times New Roman" w:cs="Times New Roman"/>
        <w:sz w:val="24"/>
        <w:szCs w:val="24"/>
      </w:rPr>
      <w:tab/>
    </w:r>
    <w:r w:rsidRPr="005F3C2D">
      <w:rPr>
        <w:rFonts w:ascii="Times New Roman" w:hAnsi="Times New Roman" w:cs="Times New Roman"/>
        <w:sz w:val="24"/>
        <w:szCs w:val="24"/>
      </w:rPr>
      <w:tab/>
    </w:r>
    <w:r w:rsidRPr="005F3C2D">
      <w:rPr>
        <w:rFonts w:ascii="Times New Roman" w:hAnsi="Times New Roman" w:cs="Times New Roman"/>
        <w:sz w:val="24"/>
        <w:szCs w:val="24"/>
      </w:rPr>
      <w:tab/>
    </w:r>
    <w:r w:rsidRPr="005F3C2D">
      <w:rPr>
        <w:rFonts w:ascii="Times New Roman" w:hAnsi="Times New Roman" w:cs="Times New Roman"/>
        <w:sz w:val="24"/>
        <w:szCs w:val="24"/>
      </w:rPr>
      <w:tab/>
    </w:r>
    <w:r w:rsidRPr="005F3C2D">
      <w:rPr>
        <w:rFonts w:ascii="Times New Roman" w:hAnsi="Times New Roman" w:cs="Times New Roman"/>
        <w:sz w:val="24"/>
        <w:szCs w:val="24"/>
      </w:rPr>
      <w:tab/>
    </w:r>
    <w:r w:rsidRPr="005F3C2D">
      <w:rPr>
        <w:rFonts w:ascii="Times New Roman" w:hAnsi="Times New Roman" w:cs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Content>
        <w:r w:rsidRPr="005F3C2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F3C2D">
          <w:rPr>
            <w:rFonts w:ascii="Times New Roman" w:hAnsi="Times New Roman" w:cs="Times New Roman"/>
            <w:sz w:val="24"/>
            <w:szCs w:val="24"/>
          </w:rPr>
          <w:tab/>
          <w:t xml:space="preserve">     Page </w:t>
        </w:r>
        <w:r w:rsidRPr="005F3C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C2D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5F3C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9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3C2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F3C2D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5F3C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C2D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5F3C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9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3C2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5F3C2D">
      <w:rPr>
        <w:rStyle w:val="PageNumber"/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748"/>
    <w:multiLevelType w:val="hybridMultilevel"/>
    <w:tmpl w:val="0A6E8E46"/>
    <w:lvl w:ilvl="0" w:tplc="94AC2C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76"/>
    <w:rsid w:val="00083706"/>
    <w:rsid w:val="000D7159"/>
    <w:rsid w:val="00146357"/>
    <w:rsid w:val="001B53AF"/>
    <w:rsid w:val="002034A1"/>
    <w:rsid w:val="002C1991"/>
    <w:rsid w:val="002E6F7F"/>
    <w:rsid w:val="003527E8"/>
    <w:rsid w:val="003600C7"/>
    <w:rsid w:val="00370166"/>
    <w:rsid w:val="003D3F9C"/>
    <w:rsid w:val="0040003E"/>
    <w:rsid w:val="00410F22"/>
    <w:rsid w:val="00470C04"/>
    <w:rsid w:val="004E6DAC"/>
    <w:rsid w:val="005C3576"/>
    <w:rsid w:val="005F3C2D"/>
    <w:rsid w:val="00636C10"/>
    <w:rsid w:val="00644680"/>
    <w:rsid w:val="00750FE1"/>
    <w:rsid w:val="009B5981"/>
    <w:rsid w:val="009D3AFB"/>
    <w:rsid w:val="00AB2D4B"/>
    <w:rsid w:val="00B62705"/>
    <w:rsid w:val="00B901F3"/>
    <w:rsid w:val="00D437F8"/>
    <w:rsid w:val="00D53D60"/>
    <w:rsid w:val="00D75FB9"/>
    <w:rsid w:val="00EA407C"/>
    <w:rsid w:val="00F321ED"/>
    <w:rsid w:val="00F86C76"/>
    <w:rsid w:val="00F91C79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7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576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E7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6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E7"/>
    <w:rPr>
      <w:sz w:val="22"/>
      <w:szCs w:val="22"/>
      <w:lang w:eastAsia="ja-JP"/>
    </w:rPr>
  </w:style>
  <w:style w:type="character" w:styleId="PageNumber">
    <w:name w:val="page number"/>
    <w:basedOn w:val="DefaultParagraphFont"/>
    <w:uiPriority w:val="99"/>
    <w:rsid w:val="00FD67E7"/>
  </w:style>
  <w:style w:type="paragraph" w:styleId="ListParagraph">
    <w:name w:val="List Paragraph"/>
    <w:basedOn w:val="Normal"/>
    <w:uiPriority w:val="34"/>
    <w:qFormat/>
    <w:rsid w:val="006446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44680"/>
    <w:rPr>
      <w:rFonts w:ascii="Times New Roman" w:eastAsiaTheme="minorEastAsia" w:hAnsi="Times New Roman" w:cs="Times New Roman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46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6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7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576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E7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6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E7"/>
    <w:rPr>
      <w:sz w:val="22"/>
      <w:szCs w:val="22"/>
      <w:lang w:eastAsia="ja-JP"/>
    </w:rPr>
  </w:style>
  <w:style w:type="character" w:styleId="PageNumber">
    <w:name w:val="page number"/>
    <w:basedOn w:val="DefaultParagraphFont"/>
    <w:uiPriority w:val="99"/>
    <w:rsid w:val="00FD67E7"/>
  </w:style>
  <w:style w:type="paragraph" w:styleId="ListParagraph">
    <w:name w:val="List Paragraph"/>
    <w:basedOn w:val="Normal"/>
    <w:uiPriority w:val="34"/>
    <w:qFormat/>
    <w:rsid w:val="006446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44680"/>
    <w:rPr>
      <w:rFonts w:ascii="Times New Roman" w:eastAsiaTheme="minorEastAsia" w:hAnsi="Times New Roman" w:cs="Times New Roman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4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AA"/>
    <w:rsid w:val="004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B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51D3-B26D-490A-AA72-4F342B02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21A97784</Template>
  <TotalTime>71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Freeman, Andre' L</cp:lastModifiedBy>
  <cp:revision>14</cp:revision>
  <cp:lastPrinted>2012-06-30T12:43:00Z</cp:lastPrinted>
  <dcterms:created xsi:type="dcterms:W3CDTF">2012-06-30T11:41:00Z</dcterms:created>
  <dcterms:modified xsi:type="dcterms:W3CDTF">2012-06-30T12:53:00Z</dcterms:modified>
</cp:coreProperties>
</file>