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9E" w:rsidRPr="0022017F" w:rsidRDefault="002963C3" w:rsidP="0093109E">
      <w:pPr>
        <w:jc w:val="center"/>
        <w:outlineLvl w:val="0"/>
        <w:rPr>
          <w:b/>
          <w:sz w:val="28"/>
          <w:szCs w:val="28"/>
        </w:rPr>
      </w:pPr>
      <w:r w:rsidRPr="0022017F">
        <w:rPr>
          <w:b/>
          <w:sz w:val="28"/>
          <w:szCs w:val="28"/>
        </w:rPr>
        <w:t xml:space="preserve">More </w:t>
      </w:r>
      <w:r w:rsidR="0093109E" w:rsidRPr="0022017F">
        <w:rPr>
          <w:b/>
          <w:sz w:val="28"/>
          <w:szCs w:val="28"/>
        </w:rPr>
        <w:t>Literal Equations</w:t>
      </w:r>
    </w:p>
    <w:p w:rsidR="00EF292D" w:rsidRDefault="00EF292D" w:rsidP="0093109E">
      <w:pPr>
        <w:jc w:val="center"/>
        <w:outlineLvl w:val="0"/>
        <w:rPr>
          <w:b/>
        </w:rPr>
        <w:sectPr w:rsidR="00EF292D" w:rsidSect="0093109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:rsidR="0093109E" w:rsidRDefault="0093109E" w:rsidP="0093109E"/>
    <w:p w:rsidR="0093109E" w:rsidRDefault="00B1544E" w:rsidP="0093109E">
      <w:pPr>
        <w:numPr>
          <w:ilvl w:val="0"/>
          <w:numId w:val="1"/>
        </w:numPr>
      </w:pPr>
      <m:oMath>
        <m:r>
          <w:rPr>
            <w:rFonts w:ascii="Cambria Math" w:hAnsi="Cambria Math"/>
          </w:rPr>
          <m:t>d=rt</m:t>
        </m:r>
      </m:oMath>
      <w:r w:rsidR="00C948DF">
        <w:tab/>
      </w:r>
      <w:r>
        <w:t xml:space="preserve"> Solve for </w:t>
      </w:r>
      <w:r w:rsidR="00C948DF" w:rsidRPr="0022017F">
        <w:rPr>
          <w:i/>
        </w:rPr>
        <w:t>t</w:t>
      </w:r>
      <w:r>
        <w:rPr>
          <w:i/>
        </w:rPr>
        <w:t>.</w:t>
      </w:r>
      <w:r w:rsidR="00C948DF" w:rsidRPr="0022017F">
        <w:rPr>
          <w:i/>
        </w:rPr>
        <w:t xml:space="preserve"> </w:t>
      </w:r>
    </w:p>
    <w:p w:rsidR="00E74B3E" w:rsidRDefault="00E74B3E" w:rsidP="00E74B3E"/>
    <w:p w:rsidR="00E74B3E" w:rsidRDefault="00E74B3E" w:rsidP="00E74B3E"/>
    <w:p w:rsidR="00E74B3E" w:rsidRDefault="00E74B3E" w:rsidP="00E74B3E"/>
    <w:p w:rsidR="000362A7" w:rsidRDefault="000362A7" w:rsidP="00E74B3E"/>
    <w:p w:rsidR="00E74B3E" w:rsidRDefault="00E74B3E" w:rsidP="00E74B3E"/>
    <w:p w:rsidR="00C948DF" w:rsidRDefault="00B1544E" w:rsidP="00F117EA">
      <w:pPr>
        <w:numPr>
          <w:ilvl w:val="0"/>
          <w:numId w:val="4"/>
        </w:numPr>
      </w:pPr>
      <m:oMath>
        <m:r>
          <w:rPr>
            <w:rFonts w:ascii="Cambria Math" w:hAnsi="Cambria Math"/>
          </w:rPr>
          <m:t>4a+2b=14</m:t>
        </m:r>
      </m:oMath>
      <w:r>
        <w:t xml:space="preserve">     </w:t>
      </w:r>
      <w:r w:rsidR="00C948DF">
        <w:t xml:space="preserve">Solve for </w:t>
      </w:r>
      <w:r w:rsidR="00C948DF" w:rsidRPr="0022017F">
        <w:rPr>
          <w:i/>
        </w:rPr>
        <w:t>a</w:t>
      </w:r>
      <w:r>
        <w:rPr>
          <w:i/>
        </w:rPr>
        <w:t>.</w:t>
      </w:r>
    </w:p>
    <w:p w:rsidR="00E74B3E" w:rsidRDefault="00E74B3E" w:rsidP="00E74B3E"/>
    <w:p w:rsidR="00E74B3E" w:rsidRDefault="00E74B3E" w:rsidP="00E74B3E"/>
    <w:p w:rsidR="00E74B3E" w:rsidRDefault="00E74B3E" w:rsidP="00E74B3E"/>
    <w:p w:rsidR="000362A7" w:rsidRDefault="000362A7" w:rsidP="00E74B3E"/>
    <w:p w:rsidR="00E74B3E" w:rsidRDefault="00E74B3E" w:rsidP="00E74B3E"/>
    <w:p w:rsidR="00FC0761" w:rsidRDefault="00B1544E" w:rsidP="00F117EA">
      <w:pPr>
        <w:numPr>
          <w:ilvl w:val="0"/>
          <w:numId w:val="6"/>
        </w:numPr>
      </w:pPr>
      <m:oMath>
        <m:r>
          <w:rPr>
            <w:rFonts w:ascii="Cambria Math" w:hAnsi="Cambria Math"/>
          </w:rPr>
          <m:t>V=π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="00FC0761">
        <w:tab/>
      </w:r>
      <w:r>
        <w:t xml:space="preserve"> </w:t>
      </w:r>
      <w:r w:rsidR="00FC0761">
        <w:t xml:space="preserve">Solve for </w:t>
      </w:r>
      <w:r w:rsidR="00FC0761" w:rsidRPr="00EF292D">
        <w:rPr>
          <w:i/>
        </w:rPr>
        <w:t>h</w:t>
      </w:r>
      <w:r>
        <w:rPr>
          <w:i/>
        </w:rPr>
        <w:t>.</w:t>
      </w:r>
    </w:p>
    <w:p w:rsidR="00E74B3E" w:rsidRDefault="00E74B3E" w:rsidP="00E74B3E"/>
    <w:p w:rsidR="00E74B3E" w:rsidRDefault="00E74B3E" w:rsidP="00E74B3E"/>
    <w:p w:rsidR="000362A7" w:rsidRDefault="000362A7" w:rsidP="00E74B3E"/>
    <w:p w:rsidR="00D95299" w:rsidRDefault="00D95299" w:rsidP="00E74B3E"/>
    <w:p w:rsidR="00E74B3E" w:rsidRDefault="00E74B3E" w:rsidP="00E74B3E"/>
    <w:p w:rsidR="00E74B3E" w:rsidRDefault="00E74B3E" w:rsidP="00F117EA">
      <w:pPr>
        <w:numPr>
          <w:ilvl w:val="0"/>
          <w:numId w:val="3"/>
        </w:numPr>
      </w:pPr>
      <w:r>
        <w:t xml:space="preserve"> </w:t>
      </w:r>
      <m:oMath>
        <m:r>
          <w:rPr>
            <w:rFonts w:ascii="Cambria Math" w:hAnsi="Cambria Math"/>
          </w:rPr>
          <m:t>p=2l+2w</m:t>
        </m:r>
      </m:oMath>
      <w:r w:rsidR="00EF292D">
        <w:t xml:space="preserve"> </w:t>
      </w:r>
      <w:r w:rsidR="00B1544E">
        <w:t xml:space="preserve">   </w:t>
      </w:r>
      <w:r w:rsidR="00EF292D">
        <w:t xml:space="preserve"> </w:t>
      </w:r>
      <w:r>
        <w:t xml:space="preserve">Solve for </w:t>
      </w:r>
      <w:r w:rsidRPr="00EF292D">
        <w:rPr>
          <w:i/>
        </w:rPr>
        <w:t>w</w:t>
      </w:r>
      <w:r w:rsidR="00B1544E">
        <w:rPr>
          <w:i/>
        </w:rPr>
        <w:t>.</w:t>
      </w:r>
    </w:p>
    <w:p w:rsidR="00E74B3E" w:rsidRDefault="00E74B3E" w:rsidP="00E74B3E">
      <w:pPr>
        <w:ind w:left="360"/>
      </w:pPr>
    </w:p>
    <w:p w:rsidR="00EE676F" w:rsidRDefault="00EE676F" w:rsidP="00E74B3E">
      <w:pPr>
        <w:ind w:left="360"/>
      </w:pPr>
    </w:p>
    <w:p w:rsidR="000362A7" w:rsidRDefault="000362A7" w:rsidP="00E74B3E">
      <w:pPr>
        <w:ind w:left="360"/>
      </w:pPr>
    </w:p>
    <w:p w:rsidR="00D95299" w:rsidRDefault="00D95299" w:rsidP="00E74B3E">
      <w:pPr>
        <w:ind w:left="360"/>
      </w:pPr>
    </w:p>
    <w:p w:rsidR="00EE676F" w:rsidRDefault="00EE676F" w:rsidP="00E74B3E">
      <w:pPr>
        <w:ind w:left="360"/>
      </w:pPr>
    </w:p>
    <w:p w:rsidR="00E74B3E" w:rsidRPr="00EF292D" w:rsidRDefault="00EF292D" w:rsidP="00F117EA">
      <w:pPr>
        <w:numPr>
          <w:ilvl w:val="0"/>
          <w:numId w:val="5"/>
        </w:numPr>
      </w:pP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  </w:t>
      </w:r>
      <w:r w:rsidR="00B1544E">
        <w:t xml:space="preserve">  </w:t>
      </w:r>
      <w:r w:rsidR="00CF6B13">
        <w:t xml:space="preserve"> </w:t>
      </w:r>
      <w:r w:rsidR="00E74B3E">
        <w:t xml:space="preserve">Solve for </w:t>
      </w:r>
      <w:r w:rsidR="00E74B3E" w:rsidRPr="00EF292D">
        <w:rPr>
          <w:i/>
        </w:rPr>
        <w:t>y</w:t>
      </w:r>
      <w:r w:rsidR="00B1544E">
        <w:rPr>
          <w:i/>
        </w:rPr>
        <w:t>.</w:t>
      </w:r>
    </w:p>
    <w:p w:rsidR="00E74B3E" w:rsidRDefault="00E74B3E" w:rsidP="00E74B3E">
      <w:pPr>
        <w:pStyle w:val="ListParagraph"/>
      </w:pPr>
    </w:p>
    <w:p w:rsidR="00EE676F" w:rsidRDefault="00EE676F" w:rsidP="00E74B3E">
      <w:pPr>
        <w:pStyle w:val="ListParagraph"/>
      </w:pPr>
    </w:p>
    <w:p w:rsidR="00D95299" w:rsidRDefault="00D95299" w:rsidP="00E74B3E">
      <w:pPr>
        <w:pStyle w:val="ListParagraph"/>
      </w:pPr>
    </w:p>
    <w:p w:rsidR="00B1544E" w:rsidRDefault="00B1544E" w:rsidP="00E74B3E">
      <w:pPr>
        <w:pStyle w:val="ListParagraph"/>
      </w:pPr>
    </w:p>
    <w:p w:rsidR="00EE676F" w:rsidRDefault="00EE676F" w:rsidP="00E74B3E">
      <w:pPr>
        <w:pStyle w:val="ListParagraph"/>
      </w:pPr>
    </w:p>
    <w:p w:rsidR="00E74B3E" w:rsidRDefault="00EF292D" w:rsidP="00F117EA">
      <w:pPr>
        <w:numPr>
          <w:ilvl w:val="0"/>
          <w:numId w:val="7"/>
        </w:numPr>
      </w:pPr>
      <m:oMath>
        <m:r>
          <w:rPr>
            <w:rFonts w:ascii="Cambria Math" w:hAnsi="Cambria Math"/>
            <w:vertAlign w:val="superscript"/>
          </w:rPr>
          <m:t>V=</m:t>
        </m:r>
        <m:f>
          <m:fPr>
            <m:ctrlPr>
              <w:rPr>
                <w:rFonts w:ascii="Cambria Math" w:hAnsi="Cambria Math"/>
                <w:i/>
                <w:vertAlign w:val="superscript"/>
              </w:rPr>
            </m:ctrlPr>
          </m:fPr>
          <m:num>
            <m:r>
              <w:rPr>
                <w:rFonts w:ascii="Cambria Math" w:hAnsi="Cambria Math"/>
                <w:vertAlign w:val="superscript"/>
              </w:rPr>
              <m:t>4</m:t>
            </m:r>
          </m:num>
          <m:den>
            <m:r>
              <w:rPr>
                <w:rFonts w:ascii="Cambria Math" w:hAnsi="Cambria Math"/>
                <w:vertAlign w:val="superscript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r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>
        <w:t xml:space="preserve">    </w:t>
      </w:r>
      <w:r w:rsidR="00B1544E">
        <w:t xml:space="preserve">  </w:t>
      </w:r>
      <w:r w:rsidR="00EE676F">
        <w:t xml:space="preserve">Solve for </w:t>
      </w:r>
      <w:r w:rsidR="00EE676F" w:rsidRPr="00EF292D">
        <w:rPr>
          <w:i/>
        </w:rPr>
        <w:t>r</w:t>
      </w:r>
      <w:r w:rsidR="00B1544E">
        <w:rPr>
          <w:i/>
        </w:rPr>
        <w:t>.</w:t>
      </w:r>
    </w:p>
    <w:p w:rsidR="00EE676F" w:rsidRDefault="00EE676F" w:rsidP="00EE676F">
      <w:pPr>
        <w:pStyle w:val="ListParagraph"/>
      </w:pPr>
    </w:p>
    <w:p w:rsidR="00D95299" w:rsidRDefault="00D95299" w:rsidP="00EE676F">
      <w:pPr>
        <w:pStyle w:val="ListParagraph"/>
      </w:pPr>
    </w:p>
    <w:p w:rsidR="00EF292D" w:rsidRDefault="00EF292D" w:rsidP="00EE676F">
      <w:pPr>
        <w:pStyle w:val="ListParagraph"/>
        <w:sectPr w:rsidR="00EF292D" w:rsidSect="000362A7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0362A7" w:rsidRDefault="000362A7" w:rsidP="00B1544E"/>
    <w:p w:rsidR="00EE676F" w:rsidRPr="000362A7" w:rsidRDefault="00EF292D" w:rsidP="00F117EA">
      <w:pPr>
        <w:numPr>
          <w:ilvl w:val="0"/>
          <w:numId w:val="7"/>
        </w:numPr>
        <w:rPr>
          <w:i/>
        </w:r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 xml:space="preserve">      </m:t>
        </m:r>
      </m:oMath>
      <w:r w:rsidR="00EE676F">
        <w:t xml:space="preserve">Solve for </w:t>
      </w:r>
      <w:r w:rsidR="00EE676F" w:rsidRPr="000362A7">
        <w:rPr>
          <w:i/>
        </w:rPr>
        <w:t>a</w:t>
      </w:r>
      <w:r w:rsidR="00B1544E">
        <w:rPr>
          <w:i/>
        </w:rPr>
        <w:t>.</w:t>
      </w:r>
    </w:p>
    <w:p w:rsidR="00EE676F" w:rsidRDefault="00EE676F" w:rsidP="00EE676F">
      <w:pPr>
        <w:pStyle w:val="ListParagraph"/>
      </w:pPr>
    </w:p>
    <w:p w:rsidR="00EE676F" w:rsidRDefault="00EE676F" w:rsidP="00EE676F">
      <w:pPr>
        <w:pStyle w:val="ListParagraph"/>
      </w:pPr>
    </w:p>
    <w:p w:rsidR="00EE676F" w:rsidRDefault="00EE676F" w:rsidP="00EE676F">
      <w:pPr>
        <w:pStyle w:val="ListParagraph"/>
      </w:pPr>
    </w:p>
    <w:p w:rsidR="000362A7" w:rsidRDefault="000362A7" w:rsidP="00EE676F">
      <w:pPr>
        <w:pStyle w:val="ListParagraph"/>
      </w:pPr>
    </w:p>
    <w:p w:rsidR="00D95299" w:rsidRDefault="00D95299" w:rsidP="00EE676F">
      <w:pPr>
        <w:pStyle w:val="ListParagraph"/>
      </w:pPr>
    </w:p>
    <w:p w:rsidR="00F117EA" w:rsidRDefault="00F117EA" w:rsidP="00F117EA">
      <w:pPr>
        <w:numPr>
          <w:ilvl w:val="0"/>
          <w:numId w:val="7"/>
        </w:numPr>
      </w:pPr>
      <w:r>
        <w:t xml:space="preserve">What do the </w:t>
      </w:r>
      <w:r w:rsidRPr="00B1544E">
        <w:rPr>
          <w:i/>
        </w:rPr>
        <w:t>p</w:t>
      </w:r>
      <w:r>
        <w:t xml:space="preserve">, </w:t>
      </w:r>
      <w:r w:rsidRPr="00B1544E">
        <w:rPr>
          <w:i/>
        </w:rPr>
        <w:t>l</w:t>
      </w:r>
      <w:r>
        <w:rPr>
          <w:i/>
        </w:rPr>
        <w:t>,</w:t>
      </w:r>
      <w:r>
        <w:t xml:space="preserve"> and </w:t>
      </w:r>
      <w:r w:rsidRPr="00B1544E">
        <w:rPr>
          <w:i/>
        </w:rPr>
        <w:t>w</w:t>
      </w:r>
      <w:r>
        <w:t xml:space="preserve"> represent in the formula in question 2? What geometric figure does this formula relate to?</w:t>
      </w:r>
    </w:p>
    <w:p w:rsidR="00F117EA" w:rsidRDefault="00F117EA" w:rsidP="00F117EA"/>
    <w:p w:rsidR="00F117EA" w:rsidRDefault="00F117EA" w:rsidP="00F117EA">
      <w:pPr>
        <w:ind w:left="360"/>
      </w:pPr>
    </w:p>
    <w:p w:rsidR="00F117EA" w:rsidRDefault="00F117EA" w:rsidP="00F117EA">
      <w:pPr>
        <w:ind w:left="360"/>
      </w:pPr>
    </w:p>
    <w:p w:rsidR="00EE676F" w:rsidRDefault="00EE676F" w:rsidP="00F117EA">
      <w:pPr>
        <w:numPr>
          <w:ilvl w:val="0"/>
          <w:numId w:val="7"/>
        </w:numPr>
      </w:pPr>
      <w:r>
        <w:t xml:space="preserve">What do the </w:t>
      </w:r>
      <w:r w:rsidRPr="00EF292D">
        <w:rPr>
          <w:i/>
        </w:rPr>
        <w:t>V</w:t>
      </w:r>
      <w:r>
        <w:t xml:space="preserve">, </w:t>
      </w:r>
      <w:r w:rsidRPr="00EF292D">
        <w:rPr>
          <w:i/>
        </w:rPr>
        <w:t>r</w:t>
      </w:r>
      <w:r w:rsidR="00F117EA">
        <w:t xml:space="preserve">, </w:t>
      </w:r>
      <w:r>
        <w:t xml:space="preserve">and </w:t>
      </w:r>
      <w:r w:rsidRPr="00EF292D">
        <w:rPr>
          <w:i/>
        </w:rPr>
        <w:t>h</w:t>
      </w:r>
      <w:r>
        <w:t xml:space="preserve"> represent in the formula in </w:t>
      </w:r>
      <w:r w:rsidR="00B1544E">
        <w:t>question</w:t>
      </w:r>
      <w:r w:rsidR="00F117EA">
        <w:t xml:space="preserve"> 5</w:t>
      </w:r>
      <w:r>
        <w:t xml:space="preserve">?  What geometric figure </w:t>
      </w:r>
      <w:r w:rsidR="00B1544E">
        <w:t>does this formula relate to?</w:t>
      </w:r>
    </w:p>
    <w:p w:rsidR="00EE676F" w:rsidRDefault="00EE676F" w:rsidP="00EE676F">
      <w:pPr>
        <w:pStyle w:val="ListParagraph"/>
      </w:pPr>
    </w:p>
    <w:p w:rsidR="000362A7" w:rsidRDefault="000362A7" w:rsidP="000362A7"/>
    <w:p w:rsidR="00EE676F" w:rsidRDefault="00EE676F" w:rsidP="00EE676F">
      <w:pPr>
        <w:ind w:left="360"/>
      </w:pPr>
    </w:p>
    <w:p w:rsidR="00B1544E" w:rsidRDefault="00B1544E" w:rsidP="00F117EA">
      <w:pPr>
        <w:numPr>
          <w:ilvl w:val="0"/>
          <w:numId w:val="7"/>
        </w:numPr>
      </w:pPr>
      <w:r>
        <w:t xml:space="preserve">What do the </w:t>
      </w:r>
      <w:r w:rsidRPr="00EF292D">
        <w:rPr>
          <w:i/>
        </w:rPr>
        <w:t>V</w:t>
      </w:r>
      <w:r w:rsidR="00F117EA">
        <w:t xml:space="preserve"> and </w:t>
      </w:r>
      <w:r w:rsidR="00F117EA" w:rsidRPr="00F117EA">
        <w:rPr>
          <w:i/>
        </w:rPr>
        <w:t>r</w:t>
      </w:r>
      <w:r w:rsidR="00F117EA">
        <w:t xml:space="preserve"> </w:t>
      </w:r>
      <w:r>
        <w:t>represent in the formula in question 6?  What geometric figure does this formula relate to?</w:t>
      </w:r>
    </w:p>
    <w:p w:rsidR="0063572B" w:rsidRDefault="0063572B" w:rsidP="0063572B">
      <w:pPr>
        <w:pStyle w:val="ListParagraph"/>
      </w:pPr>
    </w:p>
    <w:p w:rsidR="0063572B" w:rsidRDefault="0063572B" w:rsidP="0063572B"/>
    <w:p w:rsidR="0063572B" w:rsidRDefault="0063572B" w:rsidP="0063572B"/>
    <w:p w:rsidR="0093109E" w:rsidRDefault="00EE676F" w:rsidP="00F117EA">
      <w:pPr>
        <w:numPr>
          <w:ilvl w:val="0"/>
          <w:numId w:val="7"/>
        </w:numPr>
      </w:pPr>
      <w:r>
        <w:t xml:space="preserve">What do the </w:t>
      </w:r>
      <w:r w:rsidRPr="000362A7">
        <w:rPr>
          <w:i/>
        </w:rPr>
        <w:t>A</w:t>
      </w:r>
      <w:r>
        <w:t xml:space="preserve">, </w:t>
      </w:r>
      <w:r w:rsidRPr="000362A7">
        <w:rPr>
          <w:i/>
        </w:rPr>
        <w:t>a</w:t>
      </w:r>
      <w:r>
        <w:t xml:space="preserve">, </w:t>
      </w:r>
      <w:r w:rsidRPr="000362A7">
        <w:rPr>
          <w:i/>
        </w:rPr>
        <w:t>b</w:t>
      </w:r>
      <w:r>
        <w:t xml:space="preserve">, and </w:t>
      </w:r>
      <w:r w:rsidRPr="000362A7">
        <w:rPr>
          <w:i/>
        </w:rPr>
        <w:t>h</w:t>
      </w:r>
      <w:r>
        <w:t xml:space="preserve"> represent in the formula in </w:t>
      </w:r>
      <w:r w:rsidR="00B1544E">
        <w:t>question 7?  What geometric figure does this formula relate to?</w:t>
      </w:r>
    </w:p>
    <w:p w:rsidR="0093109E" w:rsidRPr="001F02D9" w:rsidRDefault="0093109E" w:rsidP="0093109E">
      <w:pPr>
        <w:ind w:left="360"/>
      </w:pPr>
    </w:p>
    <w:p w:rsidR="0093109E" w:rsidRDefault="0093109E">
      <w:bookmarkStart w:id="0" w:name="_GoBack"/>
      <w:bookmarkEnd w:id="0"/>
    </w:p>
    <w:sectPr w:rsidR="0093109E" w:rsidSect="00EF292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6D" w:rsidRDefault="004F196D">
      <w:r>
        <w:separator/>
      </w:r>
    </w:p>
  </w:endnote>
  <w:endnote w:type="continuationSeparator" w:id="0">
    <w:p w:rsidR="004F196D" w:rsidRDefault="004F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D" w:rsidRPr="004F196D" w:rsidRDefault="004F196D" w:rsidP="004F196D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2.5.2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6D" w:rsidRDefault="004F196D">
      <w:r>
        <w:separator/>
      </w:r>
    </w:p>
  </w:footnote>
  <w:footnote w:type="continuationSeparator" w:id="0">
    <w:p w:rsidR="004F196D" w:rsidRDefault="004F1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D" w:rsidRDefault="004F196D" w:rsidP="00B1544E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117EA">
          <w:rPr>
            <w:noProof/>
          </w:rPr>
          <w:t>1</w:t>
        </w:r>
        <w:r>
          <w:fldChar w:fldCharType="end"/>
        </w:r>
        <w:r>
          <w:t xml:space="preserve"> of </w:t>
        </w:r>
        <w:r w:rsidR="00F117EA">
          <w:fldChar w:fldCharType="begin"/>
        </w:r>
        <w:r w:rsidR="00F117EA">
          <w:instrText xml:space="preserve"> NUMPAGES  </w:instrText>
        </w:r>
        <w:r w:rsidR="00F117EA">
          <w:fldChar w:fldCharType="separate"/>
        </w:r>
        <w:r w:rsidR="00F117EA">
          <w:rPr>
            <w:noProof/>
          </w:rPr>
          <w:t>1</w:t>
        </w:r>
        <w:r w:rsidR="00F117EA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508"/>
    <w:multiLevelType w:val="hybridMultilevel"/>
    <w:tmpl w:val="46F6A75C"/>
    <w:lvl w:ilvl="0" w:tplc="0A523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13AEC"/>
    <w:multiLevelType w:val="hybridMultilevel"/>
    <w:tmpl w:val="65644D26"/>
    <w:lvl w:ilvl="0" w:tplc="2342E7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51848"/>
    <w:multiLevelType w:val="hybridMultilevel"/>
    <w:tmpl w:val="66EE51E2"/>
    <w:lvl w:ilvl="0" w:tplc="3FA2AE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A28A7"/>
    <w:multiLevelType w:val="hybridMultilevel"/>
    <w:tmpl w:val="73DEA7A4"/>
    <w:lvl w:ilvl="0" w:tplc="663EB2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824ED"/>
    <w:multiLevelType w:val="hybridMultilevel"/>
    <w:tmpl w:val="C41AB974"/>
    <w:lvl w:ilvl="0" w:tplc="284EC4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F6CC4"/>
    <w:multiLevelType w:val="hybridMultilevel"/>
    <w:tmpl w:val="EF2028C4"/>
    <w:lvl w:ilvl="0" w:tplc="A2006F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55DA"/>
    <w:multiLevelType w:val="hybridMultilevel"/>
    <w:tmpl w:val="A694027A"/>
    <w:lvl w:ilvl="0" w:tplc="07C698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362A7"/>
    <w:rsid w:val="00193CE6"/>
    <w:rsid w:val="0022017F"/>
    <w:rsid w:val="002963C3"/>
    <w:rsid w:val="004F196D"/>
    <w:rsid w:val="0063572B"/>
    <w:rsid w:val="00696838"/>
    <w:rsid w:val="007056FE"/>
    <w:rsid w:val="00736CE9"/>
    <w:rsid w:val="008910F1"/>
    <w:rsid w:val="008F5F7B"/>
    <w:rsid w:val="0093109E"/>
    <w:rsid w:val="00980ED1"/>
    <w:rsid w:val="00AE0656"/>
    <w:rsid w:val="00B1544E"/>
    <w:rsid w:val="00B26305"/>
    <w:rsid w:val="00B4333E"/>
    <w:rsid w:val="00C4660B"/>
    <w:rsid w:val="00C55A43"/>
    <w:rsid w:val="00C92848"/>
    <w:rsid w:val="00C948DF"/>
    <w:rsid w:val="00CF6B13"/>
    <w:rsid w:val="00D95299"/>
    <w:rsid w:val="00E74B3E"/>
    <w:rsid w:val="00EE676F"/>
    <w:rsid w:val="00EF292D"/>
    <w:rsid w:val="00F117EA"/>
    <w:rsid w:val="00F354AC"/>
    <w:rsid w:val="00FC0761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A4060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NoSpacing">
    <w:name w:val="No Spacing"/>
    <w:qFormat/>
    <w:rsid w:val="000A4060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A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A4060"/>
  </w:style>
  <w:style w:type="character" w:customStyle="1" w:styleId="HeaderChar">
    <w:name w:val="Header Char"/>
    <w:basedOn w:val="DefaultParagraphFont"/>
    <w:link w:val="Header"/>
    <w:uiPriority w:val="99"/>
    <w:rsid w:val="006968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683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01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A4060"/>
    <w:pPr>
      <w:autoSpaceDE w:val="0"/>
      <w:autoSpaceDN w:val="0"/>
      <w:ind w:left="720"/>
      <w:contextualSpacing/>
    </w:pPr>
    <w:rPr>
      <w:rFonts w:ascii="Times" w:hAnsi="Times" w:cs="Times"/>
    </w:rPr>
  </w:style>
  <w:style w:type="paragraph" w:styleId="NoSpacing">
    <w:name w:val="No Spacing"/>
    <w:qFormat/>
    <w:rsid w:val="000A4060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A4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40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A4060"/>
  </w:style>
  <w:style w:type="character" w:customStyle="1" w:styleId="HeaderChar">
    <w:name w:val="Header Char"/>
    <w:basedOn w:val="DefaultParagraphFont"/>
    <w:link w:val="Header"/>
    <w:uiPriority w:val="99"/>
    <w:rsid w:val="0069683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9683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0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8CD8B-2980-443A-85B4-A92CAF68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609ED0C1</Template>
  <TotalTime>8</TotalTime>
  <Pages>1</Pages>
  <Words>130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Assorted Literal Equations</vt:lpstr>
    </vt:vector>
  </TitlesOfParts>
  <Company>Central Connecticut State University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Assorted Literal Equations</dc:title>
  <dc:creator>Tim Craine User</dc:creator>
  <cp:lastModifiedBy>Freeman, Andre' L</cp:lastModifiedBy>
  <cp:revision>5</cp:revision>
  <cp:lastPrinted>2011-11-21T17:12:00Z</cp:lastPrinted>
  <dcterms:created xsi:type="dcterms:W3CDTF">2012-06-30T11:29:00Z</dcterms:created>
  <dcterms:modified xsi:type="dcterms:W3CDTF">2012-07-07T13:44:00Z</dcterms:modified>
</cp:coreProperties>
</file>