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64" w:rsidRPr="00535664" w:rsidRDefault="004C42BB" w:rsidP="004C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“</w:t>
      </w:r>
      <w:r w:rsidR="00535664">
        <w:rPr>
          <w:b/>
          <w:sz w:val="28"/>
          <w:szCs w:val="28"/>
        </w:rPr>
        <w:t>Magic</w:t>
      </w:r>
      <w:r>
        <w:rPr>
          <w:b/>
          <w:sz w:val="28"/>
          <w:szCs w:val="28"/>
        </w:rPr>
        <w:t>”</w:t>
      </w:r>
      <w:r w:rsidR="00535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 Algebra</w:t>
      </w:r>
    </w:p>
    <w:p w:rsidR="00535664" w:rsidRDefault="00535664" w:rsidP="00370C40">
      <w:pPr>
        <w:rPr>
          <w:sz w:val="28"/>
        </w:rPr>
      </w:pPr>
    </w:p>
    <w:p w:rsidR="00370C40" w:rsidRPr="00054853" w:rsidRDefault="004C42BB" w:rsidP="00370C40">
      <w:r>
        <w:t>Let’s play a game. Complete the table below using the number on your card.</w:t>
      </w:r>
      <w:r w:rsidR="0018258C">
        <w:t xml:space="preserve">  The mathemagician predicts that </w:t>
      </w:r>
      <w:r w:rsidR="00C9440E">
        <w:t>your</w:t>
      </w:r>
      <w:r w:rsidR="0018258C">
        <w:t xml:space="preserve"> final result</w:t>
      </w:r>
      <w:r w:rsidR="00A436FD">
        <w:t xml:space="preserve"> will be 3</w:t>
      </w:r>
      <w:r w:rsidR="0018258C">
        <w:t xml:space="preserve"> no matter what number you start with</w:t>
      </w:r>
      <w:r w:rsidR="00A436FD">
        <w:t>.</w:t>
      </w:r>
    </w:p>
    <w:p w:rsidR="00370C40" w:rsidRPr="00054853" w:rsidRDefault="00370C40" w:rsidP="00370C40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1800"/>
      </w:tblGrid>
      <w:tr w:rsidR="00370C40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A436FD" w:rsidRPr="00054853" w:rsidRDefault="004C42BB" w:rsidP="004C42BB">
            <w:r w:rsidRPr="00A436FD">
              <w:rPr>
                <w:b/>
              </w:rPr>
              <w:t>Step 1</w:t>
            </w:r>
            <w:r>
              <w:t>: Write down your number.</w:t>
            </w:r>
            <w:r w:rsidR="00A436FD">
              <w:t xml:space="preserve"> This is the </w:t>
            </w:r>
            <w:r w:rsidR="00A436FD">
              <w:rPr>
                <w:i/>
              </w:rPr>
              <w:t>i</w:t>
            </w:r>
            <w:r w:rsidR="00A436FD" w:rsidRPr="00A436FD">
              <w:rPr>
                <w:i/>
              </w:rPr>
              <w:t xml:space="preserve">nitial </w:t>
            </w:r>
            <w:r w:rsidR="00A436FD">
              <w:rPr>
                <w:i/>
              </w:rPr>
              <w:t>v</w:t>
            </w:r>
            <w:r w:rsidR="00A436FD" w:rsidRPr="00A436FD">
              <w:rPr>
                <w:i/>
              </w:rPr>
              <w:t>alue</w:t>
            </w:r>
            <w:r w:rsidR="00A436FD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0C40" w:rsidRPr="00054853" w:rsidRDefault="00370C40" w:rsidP="00A436FD">
            <w:pPr>
              <w:jc w:val="center"/>
            </w:pPr>
          </w:p>
        </w:tc>
      </w:tr>
      <w:tr w:rsidR="00370C40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370C40" w:rsidRPr="00054853" w:rsidRDefault="00370C40" w:rsidP="004C42BB">
            <w:r w:rsidRPr="00A436FD">
              <w:rPr>
                <w:b/>
              </w:rPr>
              <w:t>Step 2</w:t>
            </w:r>
            <w:r w:rsidR="004C42BB">
              <w:t>: Double your number.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0C40" w:rsidRPr="00054853" w:rsidRDefault="00370C40" w:rsidP="00A436FD">
            <w:pPr>
              <w:jc w:val="center"/>
            </w:pPr>
          </w:p>
        </w:tc>
      </w:tr>
      <w:tr w:rsidR="00370C40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370C40" w:rsidRPr="00054853" w:rsidRDefault="00370C40" w:rsidP="004C42BB">
            <w:r w:rsidRPr="00A436FD">
              <w:rPr>
                <w:b/>
              </w:rPr>
              <w:t>Step 3</w:t>
            </w:r>
            <w:r w:rsidR="004C42BB">
              <w:t>: Add six to the</w:t>
            </w:r>
            <w:r w:rsidR="00A436FD">
              <w:t xml:space="preserve"> </w:t>
            </w:r>
            <w:r w:rsidR="004C42BB">
              <w:t>answer.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0C40" w:rsidRPr="00054853" w:rsidRDefault="00370C40" w:rsidP="00A436FD">
            <w:pPr>
              <w:jc w:val="center"/>
            </w:pPr>
          </w:p>
        </w:tc>
      </w:tr>
      <w:tr w:rsidR="00370C40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370C40" w:rsidRPr="00054853" w:rsidRDefault="00370C40" w:rsidP="004C42BB">
            <w:r w:rsidRPr="00A436FD">
              <w:rPr>
                <w:b/>
              </w:rPr>
              <w:t>Step 4</w:t>
            </w:r>
            <w:r w:rsidR="004C42BB">
              <w:t>: Divide the answer by 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0C40" w:rsidRPr="00054853" w:rsidRDefault="00370C40" w:rsidP="00A436FD">
            <w:pPr>
              <w:jc w:val="center"/>
            </w:pPr>
          </w:p>
        </w:tc>
      </w:tr>
      <w:tr w:rsidR="00370C40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370C40" w:rsidRPr="00054853" w:rsidRDefault="00370C40" w:rsidP="004C42BB">
            <w:r w:rsidRPr="00A436FD">
              <w:rPr>
                <w:b/>
              </w:rPr>
              <w:t>Step 5</w:t>
            </w:r>
            <w:r w:rsidR="004C42BB">
              <w:t xml:space="preserve">: </w:t>
            </w:r>
            <w:r w:rsidR="009F15FF">
              <w:t xml:space="preserve">Subtract the </w:t>
            </w:r>
            <w:r w:rsidR="00A436FD" w:rsidRPr="00A436FD">
              <w:rPr>
                <w:i/>
              </w:rPr>
              <w:t>initial value</w:t>
            </w:r>
            <w:r w:rsidR="009F15FF">
              <w:rPr>
                <w:i/>
              </w:rPr>
              <w:t xml:space="preserve"> </w:t>
            </w:r>
            <w:r w:rsidR="009F15FF" w:rsidRPr="009F15FF">
              <w:t>from the answer</w:t>
            </w:r>
            <w:r w:rsidR="00955D74">
              <w:t xml:space="preserve"> in Step 4</w:t>
            </w:r>
            <w:r w:rsidR="00A436FD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0C40" w:rsidRPr="00054853" w:rsidRDefault="00370C40" w:rsidP="00A436FD">
            <w:pPr>
              <w:jc w:val="center"/>
            </w:pPr>
          </w:p>
        </w:tc>
      </w:tr>
    </w:tbl>
    <w:p w:rsidR="00370C40" w:rsidRDefault="00370C40" w:rsidP="00370C40">
      <w:pPr>
        <w:ind w:left="1080" w:hanging="1080"/>
      </w:pPr>
    </w:p>
    <w:p w:rsidR="004C42BB" w:rsidRDefault="004C42BB" w:rsidP="00370C40">
      <w:pPr>
        <w:ind w:left="1080" w:hanging="1080"/>
      </w:pPr>
    </w:p>
    <w:p w:rsidR="00370C40" w:rsidRDefault="00370C40" w:rsidP="00A436FD">
      <w:pPr>
        <w:pStyle w:val="ListParagraph"/>
        <w:numPr>
          <w:ilvl w:val="0"/>
          <w:numId w:val="1"/>
        </w:numPr>
      </w:pPr>
      <w:r w:rsidRPr="00054853">
        <w:t xml:space="preserve">Did the </w:t>
      </w:r>
      <w:r w:rsidR="0018258C">
        <w:t>mathe</w:t>
      </w:r>
      <w:r w:rsidRPr="00054853">
        <w:t>magician correct</w:t>
      </w:r>
      <w:r w:rsidR="00A436FD">
        <w:t>ly guess the answer for Step 5?</w:t>
      </w:r>
    </w:p>
    <w:p w:rsidR="00A436FD" w:rsidRDefault="00A436FD" w:rsidP="00A436FD">
      <w:pPr>
        <w:pStyle w:val="ListParagraph"/>
        <w:ind w:left="360"/>
      </w:pPr>
    </w:p>
    <w:p w:rsidR="00A436FD" w:rsidRDefault="00A436FD" w:rsidP="00A436FD">
      <w:pPr>
        <w:pStyle w:val="ListParagraph"/>
        <w:ind w:left="360"/>
      </w:pPr>
    </w:p>
    <w:p w:rsidR="00370C40" w:rsidRDefault="00370C40" w:rsidP="00A436FD">
      <w:pPr>
        <w:pStyle w:val="ListParagraph"/>
        <w:numPr>
          <w:ilvl w:val="0"/>
          <w:numId w:val="1"/>
        </w:numPr>
      </w:pPr>
      <w:r w:rsidRPr="00054853">
        <w:t>Compare your</w:t>
      </w:r>
      <w:r w:rsidR="00A436FD">
        <w:t xml:space="preserve"> answer for Step 5 to the other students</w:t>
      </w:r>
      <w:r w:rsidRPr="00054853">
        <w:t>.  What do you notice?</w:t>
      </w:r>
    </w:p>
    <w:p w:rsidR="00A436FD" w:rsidRDefault="00A436FD" w:rsidP="00A436FD">
      <w:pPr>
        <w:pStyle w:val="ListParagraph"/>
        <w:ind w:left="360"/>
      </w:pPr>
    </w:p>
    <w:p w:rsidR="00A436FD" w:rsidRDefault="00A436FD" w:rsidP="00A436FD">
      <w:pPr>
        <w:pStyle w:val="ListParagraph"/>
        <w:ind w:left="360"/>
      </w:pPr>
    </w:p>
    <w:p w:rsidR="00A436FD" w:rsidRPr="00054853" w:rsidRDefault="00A436FD" w:rsidP="00A436FD">
      <w:pPr>
        <w:pStyle w:val="ListParagraph"/>
        <w:numPr>
          <w:ilvl w:val="0"/>
          <w:numId w:val="1"/>
        </w:numPr>
      </w:pPr>
      <w:r>
        <w:t xml:space="preserve">Repeat the game again. This time start with the </w:t>
      </w:r>
      <w:r w:rsidRPr="00A436FD">
        <w:rPr>
          <w:i/>
        </w:rPr>
        <w:t>opposite</w:t>
      </w:r>
      <w:r>
        <w:t xml:space="preserve"> of your initial value. Hint: </w:t>
      </w:r>
      <w:r w:rsidRPr="00A436FD">
        <w:t>If your initial value was 10, start with -10. If your initial value was -8, start with 8</w:t>
      </w:r>
      <w:r>
        <w:t>.</w:t>
      </w:r>
    </w:p>
    <w:p w:rsidR="00370C40" w:rsidRPr="00054853" w:rsidRDefault="00370C40" w:rsidP="00A436FD">
      <w:pPr>
        <w:spacing w:line="360" w:lineRule="auto"/>
        <w:ind w:left="432" w:hanging="432"/>
      </w:pPr>
      <w:r w:rsidRPr="00054853"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1800"/>
      </w:tblGrid>
      <w:tr w:rsidR="00A436FD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A436FD" w:rsidRPr="00054853" w:rsidRDefault="00A436FD" w:rsidP="00A436FD">
            <w:r w:rsidRPr="00A436FD">
              <w:rPr>
                <w:b/>
              </w:rPr>
              <w:t>Step 1</w:t>
            </w:r>
            <w:r>
              <w:t xml:space="preserve">: Write down your number. This is the </w:t>
            </w:r>
            <w:r>
              <w:rPr>
                <w:i/>
              </w:rPr>
              <w:t>i</w:t>
            </w:r>
            <w:r w:rsidRPr="00A436FD">
              <w:rPr>
                <w:i/>
              </w:rPr>
              <w:t xml:space="preserve">nitial </w:t>
            </w:r>
            <w:r>
              <w:rPr>
                <w:i/>
              </w:rPr>
              <w:t>v</w:t>
            </w:r>
            <w:r w:rsidRPr="00A436FD">
              <w:rPr>
                <w:i/>
              </w:rPr>
              <w:t>alue</w:t>
            </w:r>
            <w: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6FD" w:rsidRPr="00054853" w:rsidRDefault="00A436FD" w:rsidP="00A436FD">
            <w:pPr>
              <w:jc w:val="center"/>
            </w:pPr>
          </w:p>
        </w:tc>
      </w:tr>
      <w:tr w:rsidR="00A436FD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A436FD" w:rsidRPr="00054853" w:rsidRDefault="00A436FD" w:rsidP="00A436FD">
            <w:r w:rsidRPr="00A436FD">
              <w:rPr>
                <w:b/>
              </w:rPr>
              <w:t>Step 2</w:t>
            </w:r>
            <w:r>
              <w:t>: Double your number.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6FD" w:rsidRPr="00054853" w:rsidRDefault="00A436FD" w:rsidP="00A436FD">
            <w:pPr>
              <w:jc w:val="center"/>
            </w:pPr>
          </w:p>
        </w:tc>
      </w:tr>
      <w:tr w:rsidR="00A436FD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A436FD" w:rsidRPr="00054853" w:rsidRDefault="00A436FD" w:rsidP="00A436FD">
            <w:r w:rsidRPr="00A436FD">
              <w:rPr>
                <w:b/>
              </w:rPr>
              <w:t>Step 3</w:t>
            </w:r>
            <w:r>
              <w:t>: Add six to the answer.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6FD" w:rsidRPr="00054853" w:rsidRDefault="00A436FD" w:rsidP="00A436FD">
            <w:pPr>
              <w:jc w:val="center"/>
            </w:pPr>
          </w:p>
        </w:tc>
      </w:tr>
      <w:tr w:rsidR="00A436FD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A436FD" w:rsidRPr="00054853" w:rsidRDefault="00A436FD" w:rsidP="00A436FD">
            <w:r w:rsidRPr="00A436FD">
              <w:rPr>
                <w:b/>
              </w:rPr>
              <w:t>Step 4</w:t>
            </w:r>
            <w:r>
              <w:t>: Divide the answer by 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6FD" w:rsidRPr="00054853" w:rsidRDefault="00A436FD" w:rsidP="00A436FD">
            <w:pPr>
              <w:jc w:val="center"/>
            </w:pPr>
          </w:p>
        </w:tc>
      </w:tr>
      <w:tr w:rsidR="00A436FD" w:rsidRPr="00054853" w:rsidTr="00955D74">
        <w:trPr>
          <w:trHeight w:val="576"/>
        </w:trPr>
        <w:tc>
          <w:tcPr>
            <w:tcW w:w="6210" w:type="dxa"/>
            <w:shd w:val="clear" w:color="auto" w:fill="F6FBC9"/>
            <w:vAlign w:val="center"/>
          </w:tcPr>
          <w:p w:rsidR="00A436FD" w:rsidRPr="00054853" w:rsidRDefault="00A436FD" w:rsidP="00A436FD">
            <w:r w:rsidRPr="00A436FD">
              <w:rPr>
                <w:b/>
              </w:rPr>
              <w:t>Step 5</w:t>
            </w:r>
            <w:r>
              <w:t xml:space="preserve">: </w:t>
            </w:r>
            <w:r w:rsidR="00955D74">
              <w:t xml:space="preserve">Subtract the </w:t>
            </w:r>
            <w:r w:rsidR="00955D74" w:rsidRPr="00A436FD">
              <w:rPr>
                <w:i/>
              </w:rPr>
              <w:t>initial value</w:t>
            </w:r>
            <w:r w:rsidR="00955D74">
              <w:rPr>
                <w:i/>
              </w:rPr>
              <w:t xml:space="preserve"> </w:t>
            </w:r>
            <w:r w:rsidR="00955D74" w:rsidRPr="009F15FF">
              <w:t>from the answer</w:t>
            </w:r>
            <w:r w:rsidR="00955D74">
              <w:t xml:space="preserve"> in Step 4.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6FD" w:rsidRPr="00054853" w:rsidRDefault="00A436FD" w:rsidP="00A436FD">
            <w:pPr>
              <w:jc w:val="center"/>
            </w:pPr>
          </w:p>
        </w:tc>
      </w:tr>
    </w:tbl>
    <w:p w:rsidR="00A436FD" w:rsidRDefault="00A436FD" w:rsidP="00370C40">
      <w:pPr>
        <w:ind w:left="432" w:hanging="432"/>
        <w:rPr>
          <w:b/>
          <w:u w:val="single"/>
        </w:rPr>
      </w:pPr>
    </w:p>
    <w:p w:rsidR="00A436FD" w:rsidRDefault="00A436FD" w:rsidP="00370C40">
      <w:pPr>
        <w:ind w:left="432" w:hanging="432"/>
        <w:rPr>
          <w:b/>
          <w:u w:val="single"/>
        </w:rPr>
      </w:pPr>
    </w:p>
    <w:p w:rsidR="0018258C" w:rsidRDefault="00955D74" w:rsidP="0018258C">
      <w:pPr>
        <w:pStyle w:val="ListParagraph"/>
        <w:numPr>
          <w:ilvl w:val="0"/>
          <w:numId w:val="1"/>
        </w:numPr>
      </w:pPr>
      <w:r>
        <w:t xml:space="preserve">Will the </w:t>
      </w:r>
      <w:r w:rsidR="0018258C">
        <w:t xml:space="preserve">final result of this game always </w:t>
      </w:r>
      <w:r>
        <w:t>be 3? Explain why or why not.</w:t>
      </w:r>
    </w:p>
    <w:p w:rsidR="00A436FD" w:rsidRDefault="00A436FD" w:rsidP="00370C40">
      <w:pPr>
        <w:ind w:left="432" w:hanging="432"/>
        <w:rPr>
          <w:b/>
          <w:u w:val="single"/>
        </w:rPr>
      </w:pPr>
    </w:p>
    <w:p w:rsidR="00A436FD" w:rsidRDefault="00A436FD" w:rsidP="00370C40">
      <w:pPr>
        <w:ind w:left="432" w:hanging="432"/>
        <w:rPr>
          <w:b/>
          <w:u w:val="single"/>
        </w:rPr>
      </w:pPr>
    </w:p>
    <w:p w:rsidR="00A436FD" w:rsidRDefault="00A436FD" w:rsidP="00370C40">
      <w:pPr>
        <w:ind w:left="432" w:hanging="432"/>
        <w:rPr>
          <w:b/>
          <w:u w:val="single"/>
        </w:rPr>
      </w:pPr>
    </w:p>
    <w:p w:rsidR="00A436FD" w:rsidRDefault="00A436FD" w:rsidP="00370C40">
      <w:pPr>
        <w:ind w:left="432" w:hanging="432"/>
        <w:rPr>
          <w:b/>
          <w:u w:val="single"/>
        </w:rPr>
      </w:pPr>
    </w:p>
    <w:p w:rsidR="00A436FD" w:rsidRDefault="00A436FD" w:rsidP="00370C40">
      <w:pPr>
        <w:ind w:left="432" w:hanging="432"/>
        <w:rPr>
          <w:b/>
          <w:u w:val="single"/>
        </w:rPr>
      </w:pPr>
    </w:p>
    <w:p w:rsidR="00A436FD" w:rsidRDefault="0018258C" w:rsidP="00322580">
      <w:r>
        <w:lastRenderedPageBreak/>
        <w:t>We will now investig</w:t>
      </w:r>
      <w:r w:rsidR="00955D74">
        <w:t xml:space="preserve">ate how this magic trick works. </w:t>
      </w:r>
      <w:r w:rsidR="00322580">
        <w:t>We will first represent the trick using a diagram.</w:t>
      </w:r>
    </w:p>
    <w:p w:rsidR="00322580" w:rsidRDefault="00322580" w:rsidP="00322580"/>
    <w:p w:rsidR="005505F7" w:rsidRDefault="00322580" w:rsidP="005505F7">
      <w:pPr>
        <w:pStyle w:val="ListParagraph"/>
        <w:numPr>
          <w:ilvl w:val="0"/>
          <w:numId w:val="2"/>
        </w:numPr>
      </w:pPr>
      <w:r>
        <w:t xml:space="preserve">Copy the numbers from </w:t>
      </w:r>
      <w:r w:rsidR="00955D74">
        <w:t xml:space="preserve">one of your </w:t>
      </w:r>
      <w:r w:rsidR="00370C40" w:rsidRPr="00054853">
        <w:t>table</w:t>
      </w:r>
      <w:r w:rsidR="005505F7">
        <w:t>s</w:t>
      </w:r>
      <w:r w:rsidR="00370C40" w:rsidRPr="00054853">
        <w:t xml:space="preserve"> on the firs</w:t>
      </w:r>
      <w:r w:rsidR="005505F7">
        <w:t xml:space="preserve">t page into the column labeled </w:t>
      </w:r>
      <w:r w:rsidR="005505F7" w:rsidRPr="005505F7">
        <w:rPr>
          <w:i/>
        </w:rPr>
        <w:t>Numeric</w:t>
      </w:r>
      <w:r w:rsidR="00370C40" w:rsidRPr="00054853">
        <w:t xml:space="preserve"> below.</w:t>
      </w:r>
    </w:p>
    <w:p w:rsidR="005505F7" w:rsidRDefault="005505F7" w:rsidP="005505F7"/>
    <w:p w:rsidR="005505F7" w:rsidRPr="00054853" w:rsidRDefault="005505F7" w:rsidP="005505F7">
      <w:r>
        <w:t xml:space="preserve">The column labeled </w:t>
      </w:r>
      <w:r w:rsidR="00370C40" w:rsidRPr="005505F7">
        <w:rPr>
          <w:i/>
        </w:rPr>
        <w:t>Pictoral</w:t>
      </w:r>
      <w:r>
        <w:t xml:space="preserve"> contains </w:t>
      </w:r>
      <w:r w:rsidR="00370C40" w:rsidRPr="00054853">
        <w:t>pictures representi</w:t>
      </w:r>
      <w:r>
        <w:t xml:space="preserve">ng what happened </w:t>
      </w:r>
      <w:r w:rsidR="00322580">
        <w:t>at</w:t>
      </w:r>
      <w:r w:rsidR="00370C40" w:rsidRPr="00054853">
        <w:t xml:space="preserve"> each step</w:t>
      </w:r>
      <w:r w:rsidR="00322580">
        <w:t>.</w:t>
      </w:r>
      <w:r>
        <w:t xml:space="preserve"> </w:t>
      </w:r>
      <w:r w:rsidR="00322580">
        <w:t xml:space="preserve">The </w:t>
      </w:r>
      <w:r w:rsidR="00322580" w:rsidRPr="005505F7">
        <w:rPr>
          <w:i/>
        </w:rPr>
        <w:t>square</w:t>
      </w:r>
      <w:r w:rsidR="00322580">
        <w:t xml:space="preserve"> represents the initial value of the card</w:t>
      </w:r>
      <w:r>
        <w:t xml:space="preserve"> and the </w:t>
      </w:r>
      <w:r w:rsidRPr="005505F7">
        <w:rPr>
          <w:i/>
        </w:rPr>
        <w:t>circle</w:t>
      </w:r>
      <w:r>
        <w:t xml:space="preserve"> represents the value of 1.</w:t>
      </w:r>
      <w:r w:rsidRPr="005505F7">
        <w:rPr>
          <w:sz w:val="28"/>
        </w:rPr>
        <w:t xml:space="preserve"> </w:t>
      </w:r>
    </w:p>
    <w:p w:rsidR="005505F7" w:rsidRDefault="005505F7" w:rsidP="005505F7">
      <w:pPr>
        <w:pStyle w:val="ListParagraph"/>
      </w:pPr>
    </w:p>
    <w:p w:rsidR="00322580" w:rsidRDefault="005505F7" w:rsidP="005505F7">
      <w:pPr>
        <w:pStyle w:val="ListParagraph"/>
        <w:numPr>
          <w:ilvl w:val="0"/>
          <w:numId w:val="2"/>
        </w:numPr>
      </w:pPr>
      <w:r>
        <w:t xml:space="preserve">Fill in the column labeled </w:t>
      </w:r>
      <w:r w:rsidRPr="005505F7">
        <w:rPr>
          <w:i/>
        </w:rPr>
        <w:t>Symboli</w:t>
      </w:r>
      <w:r>
        <w:rPr>
          <w:i/>
        </w:rPr>
        <w:t>c</w:t>
      </w:r>
      <w:r>
        <w:t xml:space="preserve"> based on what happens at each step. </w:t>
      </w:r>
      <w:r w:rsidR="00322580">
        <w:t>The initial value is</w:t>
      </w:r>
      <w:r>
        <w:t xml:space="preserve"> </w:t>
      </w:r>
      <w:r w:rsidR="00322580">
        <w:t xml:space="preserve">represented by the variable </w:t>
      </w:r>
      <w:r w:rsidR="00322580" w:rsidRPr="005505F7">
        <w:rPr>
          <w:i/>
        </w:rPr>
        <w:t>x</w:t>
      </w:r>
      <w:r w:rsidR="00322580">
        <w:t>.</w:t>
      </w:r>
    </w:p>
    <w:p w:rsidR="005505F7" w:rsidRDefault="005505F7" w:rsidP="006A4C28">
      <w:pPr>
        <w:pStyle w:val="ListParagraph"/>
        <w:ind w:left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250"/>
        <w:gridCol w:w="360"/>
        <w:gridCol w:w="900"/>
      </w:tblGrid>
      <w:tr w:rsidR="006A4C28" w:rsidTr="00AA5F3E">
        <w:tc>
          <w:tcPr>
            <w:tcW w:w="918" w:type="dxa"/>
            <w:vAlign w:val="center"/>
          </w:tcPr>
          <w:p w:rsidR="006A4C28" w:rsidRDefault="006A4C28" w:rsidP="006A4C28">
            <w:pPr>
              <w:pStyle w:val="ListParagraph"/>
              <w:ind w:left="0"/>
            </w:pPr>
            <w:r w:rsidRPr="006A4C28">
              <w:rPr>
                <w:b/>
              </w:rPr>
              <w:t>KEY</w:t>
            </w:r>
            <w:r>
              <w:t xml:space="preserve">:    </w:t>
            </w:r>
          </w:p>
        </w:tc>
        <w:tc>
          <w:tcPr>
            <w:tcW w:w="540" w:type="dxa"/>
            <w:vAlign w:val="center"/>
          </w:tcPr>
          <w:p w:rsidR="006A4C28" w:rsidRPr="006A4C28" w:rsidRDefault="006A4C28" w:rsidP="006A4C28">
            <w:pPr>
              <w:pStyle w:val="ListParagraph"/>
              <w:ind w:left="0"/>
            </w:pP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</w:p>
        </w:tc>
        <w:tc>
          <w:tcPr>
            <w:tcW w:w="2250" w:type="dxa"/>
            <w:vAlign w:val="center"/>
          </w:tcPr>
          <w:p w:rsidR="006A4C28" w:rsidRDefault="006A4C28" w:rsidP="006A4C28">
            <w:pPr>
              <w:pStyle w:val="ListParagraph"/>
              <w:ind w:left="0"/>
            </w:pPr>
            <w:r>
              <w:t>= initial value</w:t>
            </w:r>
          </w:p>
        </w:tc>
        <w:tc>
          <w:tcPr>
            <w:tcW w:w="360" w:type="dxa"/>
            <w:vAlign w:val="center"/>
          </w:tcPr>
          <w:p w:rsidR="006A4C28" w:rsidRDefault="006A4C28" w:rsidP="006A4C28">
            <w:pPr>
              <w:pStyle w:val="ListParagraph"/>
              <w:ind w:left="0"/>
            </w:pP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</w:p>
        </w:tc>
        <w:tc>
          <w:tcPr>
            <w:tcW w:w="900" w:type="dxa"/>
            <w:vAlign w:val="center"/>
          </w:tcPr>
          <w:p w:rsidR="006A4C28" w:rsidRDefault="006A4C28" w:rsidP="006A4C28">
            <w:pPr>
              <w:pStyle w:val="ListParagraph"/>
              <w:ind w:left="0"/>
            </w:pPr>
            <w:r>
              <w:t>= 1</w:t>
            </w:r>
          </w:p>
        </w:tc>
      </w:tr>
    </w:tbl>
    <w:p w:rsidR="006A4C28" w:rsidRDefault="006A4C28" w:rsidP="006A4C28">
      <w:pPr>
        <w:pStyle w:val="ListParagraph"/>
        <w:ind w:left="0"/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3420"/>
        <w:gridCol w:w="1440"/>
        <w:gridCol w:w="2700"/>
        <w:gridCol w:w="2520"/>
      </w:tblGrid>
      <w:tr w:rsidR="00370C40" w:rsidRPr="00054853" w:rsidTr="00955D74"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0C40" w:rsidRPr="00054853" w:rsidRDefault="00370C40" w:rsidP="005505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  <w:rPr>
                <w:b/>
              </w:rPr>
            </w:pPr>
            <w:r w:rsidRPr="00054853">
              <w:rPr>
                <w:b/>
              </w:rPr>
              <w:t>SPECIFIC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  <w:rPr>
                <w:b/>
              </w:rPr>
            </w:pPr>
            <w:r w:rsidRPr="00054853">
              <w:rPr>
                <w:b/>
              </w:rPr>
              <w:t>GENERAL</w:t>
            </w:r>
          </w:p>
        </w:tc>
      </w:tr>
      <w:tr w:rsidR="00370C40" w:rsidRPr="00054853" w:rsidTr="00955D74"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40" w:rsidRPr="00054853" w:rsidRDefault="00370C40" w:rsidP="005505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  <w:r w:rsidRPr="00054853">
              <w:t>Numeric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  <w:r w:rsidRPr="00054853">
              <w:t>Pictoral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  <w:r w:rsidRPr="00054853">
              <w:t>Symbolic</w:t>
            </w:r>
          </w:p>
        </w:tc>
      </w:tr>
      <w:tr w:rsidR="00370C40" w:rsidRPr="00054853" w:rsidTr="00955D74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18258C" w:rsidP="005505F7">
            <w:r>
              <w:t>Step 1: Initial Value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18258C" w:rsidP="005505F7">
            <w:pPr>
              <w:jc w:val="center"/>
            </w:pP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18258C" w:rsidRDefault="00370C40" w:rsidP="005505F7">
            <w:pPr>
              <w:jc w:val="center"/>
              <w:rPr>
                <w:i/>
              </w:rPr>
            </w:pPr>
            <w:r w:rsidRPr="0018258C">
              <w:rPr>
                <w:i/>
              </w:rPr>
              <w:t>x</w:t>
            </w:r>
          </w:p>
        </w:tc>
      </w:tr>
      <w:tr w:rsidR="00370C40" w:rsidRPr="00054853" w:rsidTr="00955D74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r w:rsidRPr="00054853">
              <w:t>Step 2</w:t>
            </w:r>
            <w:r w:rsidR="0018258C">
              <w:t>: Double the number.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C90E28" w:rsidP="005505F7">
            <w:pPr>
              <w:jc w:val="center"/>
            </w:pP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  <w:r w:rsidRPr="009A2192">
              <w:rPr>
                <w:rFonts w:ascii="Wingdings" w:hAnsi="Wingdings"/>
                <w:sz w:val="16"/>
                <w:szCs w:val="16"/>
              </w:rPr>
              <w:t></w:t>
            </w: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</w:p>
        </w:tc>
      </w:tr>
      <w:tr w:rsidR="00370C40" w:rsidRPr="00054853" w:rsidTr="00955D74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18258C" w:rsidP="005505F7">
            <w:r>
              <w:t>Step 3: Add six to the number.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C90E28" w:rsidP="005505F7">
            <w:pPr>
              <w:jc w:val="center"/>
            </w:pP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40" w:rsidRPr="00054853" w:rsidRDefault="00370C40" w:rsidP="005505F7">
            <w:pPr>
              <w:jc w:val="center"/>
            </w:pPr>
          </w:p>
        </w:tc>
      </w:tr>
      <w:tr w:rsidR="0018258C" w:rsidRPr="00054853" w:rsidTr="00955D74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054853" w:rsidRDefault="0018258C" w:rsidP="005505F7">
            <w:r>
              <w:t>Step 4: Divide the number by 2</w:t>
            </w:r>
            <w:r w:rsidR="00955D7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054853" w:rsidRDefault="0018258C" w:rsidP="005505F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545EF6" w:rsidRDefault="0018258C" w:rsidP="005505F7">
            <w:pPr>
              <w:jc w:val="center"/>
              <w:rPr>
                <w:sz w:val="28"/>
              </w:rPr>
            </w:pP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054853" w:rsidRDefault="0018258C" w:rsidP="005505F7">
            <w:pPr>
              <w:jc w:val="center"/>
            </w:pPr>
          </w:p>
        </w:tc>
      </w:tr>
      <w:tr w:rsidR="0018258C" w:rsidRPr="00054853" w:rsidTr="00955D74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054853" w:rsidRDefault="0018258C" w:rsidP="005505F7">
            <w:r>
              <w:t>Step 5: Subtract the initial value</w:t>
            </w:r>
            <w:r w:rsidR="00955D7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054853" w:rsidRDefault="0018258C" w:rsidP="005505F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545EF6" w:rsidRDefault="0018258C" w:rsidP="005505F7">
            <w:pPr>
              <w:jc w:val="center"/>
              <w:rPr>
                <w:sz w:val="28"/>
              </w:rPr>
            </w:pP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C" w:rsidRPr="00054853" w:rsidRDefault="0018258C" w:rsidP="005505F7">
            <w:pPr>
              <w:jc w:val="center"/>
            </w:pPr>
          </w:p>
        </w:tc>
      </w:tr>
    </w:tbl>
    <w:p w:rsidR="005505F7" w:rsidRDefault="005505F7" w:rsidP="00370C40">
      <w:pPr>
        <w:ind w:left="1080" w:hanging="1080"/>
      </w:pPr>
    </w:p>
    <w:p w:rsidR="00AA5F3E" w:rsidRDefault="00AA5F3E" w:rsidP="00370C40">
      <w:pPr>
        <w:ind w:left="1080" w:hanging="1080"/>
      </w:pPr>
    </w:p>
    <w:p w:rsidR="005505F7" w:rsidRDefault="00370C40" w:rsidP="005505F7">
      <w:pPr>
        <w:pStyle w:val="ListParagraph"/>
        <w:numPr>
          <w:ilvl w:val="0"/>
          <w:numId w:val="1"/>
        </w:numPr>
      </w:pPr>
      <w:r w:rsidRPr="00054853">
        <w:t xml:space="preserve">Explain how the </w:t>
      </w:r>
      <w:r w:rsidR="005505F7">
        <w:t>mathe</w:t>
      </w:r>
      <w:r w:rsidRPr="00054853">
        <w:t>magician’s number trick works.</w:t>
      </w:r>
      <w:r w:rsidR="005505F7">
        <w:t xml:space="preserve"> </w:t>
      </w:r>
    </w:p>
    <w:p w:rsidR="005505F7" w:rsidRDefault="005505F7" w:rsidP="005505F7">
      <w:pPr>
        <w:pStyle w:val="ListParagraph"/>
        <w:ind w:left="360"/>
      </w:pPr>
    </w:p>
    <w:p w:rsidR="005505F7" w:rsidRDefault="005505F7" w:rsidP="005505F7">
      <w:pPr>
        <w:pStyle w:val="ListParagraph"/>
        <w:ind w:left="360"/>
      </w:pPr>
    </w:p>
    <w:p w:rsidR="005505F7" w:rsidRDefault="005505F7" w:rsidP="005505F7">
      <w:pPr>
        <w:pStyle w:val="ListParagraph"/>
        <w:ind w:left="360"/>
      </w:pPr>
    </w:p>
    <w:p w:rsidR="005505F7" w:rsidRDefault="005505F7" w:rsidP="005505F7">
      <w:pPr>
        <w:pStyle w:val="ListParagraph"/>
        <w:ind w:left="360"/>
      </w:pPr>
    </w:p>
    <w:p w:rsidR="005505F7" w:rsidRDefault="005505F7" w:rsidP="005505F7">
      <w:pPr>
        <w:pStyle w:val="ListParagraph"/>
        <w:ind w:left="360"/>
      </w:pPr>
    </w:p>
    <w:p w:rsidR="00212BFF" w:rsidRDefault="005505F7" w:rsidP="005505F7">
      <w:pPr>
        <w:pStyle w:val="ListParagraph"/>
        <w:numPr>
          <w:ilvl w:val="0"/>
          <w:numId w:val="1"/>
        </w:numPr>
        <w:spacing w:line="360" w:lineRule="auto"/>
        <w:ind w:left="432" w:hanging="432"/>
      </w:pPr>
      <w:r>
        <w:t>Would the trick work if the initial value was a decimal, fraction</w:t>
      </w:r>
      <w:r w:rsidR="00370C40" w:rsidRPr="00054853">
        <w:t xml:space="preserve">, </w:t>
      </w:r>
      <w:r>
        <w:t xml:space="preserve">or very large number? </w:t>
      </w:r>
      <w:r w:rsidR="00370C40" w:rsidRPr="00054853">
        <w:t xml:space="preserve">Explain why or why not. </w:t>
      </w:r>
    </w:p>
    <w:p w:rsidR="005505F7" w:rsidRDefault="005505F7" w:rsidP="005505F7">
      <w:pPr>
        <w:spacing w:line="360" w:lineRule="auto"/>
      </w:pPr>
    </w:p>
    <w:p w:rsidR="005505F7" w:rsidRDefault="005505F7" w:rsidP="005505F7">
      <w:pPr>
        <w:spacing w:line="360" w:lineRule="auto"/>
      </w:pPr>
    </w:p>
    <w:p w:rsidR="005505F7" w:rsidRDefault="005505F7" w:rsidP="005505F7">
      <w:pPr>
        <w:spacing w:line="360" w:lineRule="auto"/>
      </w:pPr>
    </w:p>
    <w:p w:rsidR="0023327F" w:rsidRDefault="00FD62BA" w:rsidP="00FD62BA">
      <w:pPr>
        <w:ind w:right="720"/>
      </w:pPr>
      <w:r>
        <w:lastRenderedPageBreak/>
        <w:t xml:space="preserve">The magic trick used a sequence of math operations in a particular order. </w:t>
      </w:r>
      <w:r w:rsidR="0023327F">
        <w:t>We see that t</w:t>
      </w:r>
      <w:r>
        <w:t xml:space="preserve">he order in which the operations are performed is </w:t>
      </w:r>
      <w:r w:rsidR="0023327F">
        <w:t xml:space="preserve">very </w:t>
      </w:r>
      <w:r>
        <w:t xml:space="preserve">important. </w:t>
      </w:r>
    </w:p>
    <w:p w:rsidR="0023327F" w:rsidRDefault="0023327F" w:rsidP="00FD62BA">
      <w:pPr>
        <w:ind w:right="720"/>
      </w:pPr>
    </w:p>
    <w:p w:rsidR="0023327F" w:rsidRDefault="0023327F" w:rsidP="0023327F">
      <w:pPr>
        <w:pStyle w:val="ListParagraph"/>
        <w:numPr>
          <w:ilvl w:val="0"/>
          <w:numId w:val="1"/>
        </w:numPr>
        <w:ind w:right="720"/>
      </w:pPr>
      <w:r w:rsidRPr="00027A6B">
        <w:t xml:space="preserve">Create your own </w:t>
      </w:r>
      <w:r>
        <w:t xml:space="preserve">magic trick.  Your trick </w:t>
      </w:r>
      <w:r w:rsidRPr="00027A6B">
        <w:t xml:space="preserve">should include </w:t>
      </w:r>
      <w:r w:rsidRPr="0023327F">
        <w:rPr>
          <w:i/>
        </w:rPr>
        <w:t>four</w:t>
      </w:r>
      <w:r w:rsidRPr="0023327F">
        <w:t xml:space="preserve"> </w:t>
      </w:r>
      <w:r>
        <w:t xml:space="preserve">mathematical </w:t>
      </w:r>
      <w:r w:rsidRPr="0023327F">
        <w:t>operations</w:t>
      </w:r>
      <w:r w:rsidRPr="00027A6B">
        <w:t xml:space="preserve">.  Write the </w:t>
      </w:r>
      <w:r>
        <w:t>magic trick</w:t>
      </w:r>
      <w:r w:rsidRPr="00027A6B">
        <w:t xml:space="preserve"> below and make sure</w:t>
      </w:r>
      <w:r w:rsidR="00502067">
        <w:t xml:space="preserve"> to includ</w:t>
      </w:r>
      <w:bookmarkStart w:id="0" w:name="_GoBack"/>
      <w:bookmarkEnd w:id="0"/>
      <w:r>
        <w:t>e the final result of the trick. Use the table to check that your trick works.</w:t>
      </w:r>
    </w:p>
    <w:p w:rsidR="0023327F" w:rsidRDefault="0023327F" w:rsidP="0023327F">
      <w:pPr>
        <w:pStyle w:val="ListParagraph"/>
        <w:ind w:left="360" w:right="720"/>
      </w:pPr>
    </w:p>
    <w:tbl>
      <w:tblPr>
        <w:tblW w:w="8010" w:type="dxa"/>
        <w:tblInd w:w="558" w:type="dxa"/>
        <w:tblLook w:val="04A0" w:firstRow="1" w:lastRow="0" w:firstColumn="1" w:lastColumn="0" w:noHBand="0" w:noVBand="1"/>
      </w:tblPr>
      <w:tblGrid>
        <w:gridCol w:w="4950"/>
        <w:gridCol w:w="3060"/>
      </w:tblGrid>
      <w:tr w:rsidR="0023327F" w:rsidRPr="00054853" w:rsidTr="0023327F">
        <w:trPr>
          <w:trHeight w:val="7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C9"/>
            <w:vAlign w:val="center"/>
          </w:tcPr>
          <w:p w:rsidR="0023327F" w:rsidRPr="00054853" w:rsidRDefault="0023327F" w:rsidP="004A7D4D">
            <w:r w:rsidRPr="0023327F">
              <w:rPr>
                <w:b/>
              </w:rPr>
              <w:t>Step 1</w:t>
            </w:r>
            <w:r>
              <w:t>: Select any number. (Initial Value)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F" w:rsidRDefault="0023327F" w:rsidP="004A7D4D"/>
        </w:tc>
      </w:tr>
      <w:tr w:rsidR="0023327F" w:rsidRPr="00054853" w:rsidTr="0023327F">
        <w:trPr>
          <w:trHeight w:val="7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C9"/>
            <w:vAlign w:val="center"/>
          </w:tcPr>
          <w:p w:rsidR="0023327F" w:rsidRPr="00054853" w:rsidRDefault="0023327F" w:rsidP="0023327F">
            <w:r w:rsidRPr="0023327F">
              <w:rPr>
                <w:b/>
              </w:rPr>
              <w:t>Step 2</w:t>
            </w:r>
            <w: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F" w:rsidRPr="00054853" w:rsidRDefault="0023327F" w:rsidP="004A7D4D"/>
        </w:tc>
      </w:tr>
      <w:tr w:rsidR="0023327F" w:rsidRPr="00054853" w:rsidTr="0023327F">
        <w:trPr>
          <w:trHeight w:val="7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C9"/>
            <w:vAlign w:val="center"/>
          </w:tcPr>
          <w:p w:rsidR="0023327F" w:rsidRPr="00054853" w:rsidRDefault="0023327F" w:rsidP="0023327F">
            <w:r w:rsidRPr="0023327F">
              <w:rPr>
                <w:b/>
              </w:rPr>
              <w:t>Step 3</w:t>
            </w:r>
            <w: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F" w:rsidRDefault="0023327F" w:rsidP="004A7D4D"/>
        </w:tc>
      </w:tr>
      <w:tr w:rsidR="0023327F" w:rsidRPr="00054853" w:rsidTr="0023327F">
        <w:trPr>
          <w:trHeight w:val="7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C9"/>
            <w:vAlign w:val="center"/>
          </w:tcPr>
          <w:p w:rsidR="0023327F" w:rsidRPr="00054853" w:rsidRDefault="0023327F" w:rsidP="0023327F">
            <w:r w:rsidRPr="0023327F">
              <w:rPr>
                <w:b/>
              </w:rPr>
              <w:t>Step 4</w:t>
            </w:r>
            <w: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F" w:rsidRDefault="0023327F" w:rsidP="004A7D4D"/>
        </w:tc>
      </w:tr>
      <w:tr w:rsidR="0023327F" w:rsidRPr="00054853" w:rsidTr="0023327F">
        <w:trPr>
          <w:trHeight w:val="7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C9"/>
            <w:vAlign w:val="center"/>
          </w:tcPr>
          <w:p w:rsidR="0023327F" w:rsidRPr="00054853" w:rsidRDefault="0023327F" w:rsidP="0023327F">
            <w:r w:rsidRPr="0023327F">
              <w:rPr>
                <w:b/>
              </w:rPr>
              <w:t>Step 5</w:t>
            </w:r>
            <w: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F" w:rsidRDefault="0023327F" w:rsidP="004A7D4D"/>
        </w:tc>
      </w:tr>
    </w:tbl>
    <w:p w:rsidR="0023327F" w:rsidRDefault="0023327F" w:rsidP="0023327F">
      <w:pPr>
        <w:pStyle w:val="ListParagraph"/>
        <w:ind w:left="360" w:right="720"/>
      </w:pPr>
    </w:p>
    <w:p w:rsidR="0023327F" w:rsidRDefault="0023327F" w:rsidP="0023327F">
      <w:pPr>
        <w:pStyle w:val="ListParagraph"/>
        <w:ind w:left="360" w:right="720"/>
        <w:rPr>
          <w:b/>
        </w:rPr>
      </w:pPr>
    </w:p>
    <w:p w:rsidR="0023327F" w:rsidRPr="0023327F" w:rsidRDefault="0023327F" w:rsidP="0023327F">
      <w:pPr>
        <w:pStyle w:val="ListParagraph"/>
        <w:ind w:left="360" w:right="720"/>
        <w:rPr>
          <w:b/>
        </w:rPr>
      </w:pPr>
      <w:r>
        <w:rPr>
          <w:b/>
        </w:rPr>
        <w:tab/>
      </w:r>
      <w:r w:rsidRPr="0023327F">
        <w:rPr>
          <w:b/>
        </w:rPr>
        <w:t xml:space="preserve">FINAL RESULT </w:t>
      </w:r>
      <w:r>
        <w:rPr>
          <w:b/>
        </w:rPr>
        <w:t xml:space="preserve">OF TRICK </w:t>
      </w:r>
      <w:r w:rsidRPr="0023327F">
        <w:rPr>
          <w:b/>
        </w:rPr>
        <w:t xml:space="preserve">= </w:t>
      </w:r>
    </w:p>
    <w:p w:rsidR="0023327F" w:rsidRDefault="0023327F" w:rsidP="0023327F">
      <w:pPr>
        <w:pStyle w:val="ListParagraph"/>
        <w:ind w:left="360" w:right="720"/>
      </w:pPr>
    </w:p>
    <w:p w:rsidR="0023327F" w:rsidRDefault="0023327F" w:rsidP="0023327F">
      <w:r>
        <w:t xml:space="preserve">Represent your magic trick using the table below. Use a </w:t>
      </w:r>
      <w:r w:rsidRPr="005505F7">
        <w:rPr>
          <w:i/>
        </w:rPr>
        <w:t>square</w:t>
      </w:r>
      <w:r>
        <w:t xml:space="preserve"> to represent the initial value and a </w:t>
      </w:r>
      <w:r w:rsidRPr="005505F7">
        <w:rPr>
          <w:i/>
        </w:rPr>
        <w:t>circle</w:t>
      </w:r>
      <w:r>
        <w:t xml:space="preserve"> to represent the value of 1.</w:t>
      </w:r>
      <w:r w:rsidRPr="005505F7">
        <w:rPr>
          <w:sz w:val="28"/>
        </w:rPr>
        <w:t xml:space="preserve"> </w:t>
      </w:r>
    </w:p>
    <w:p w:rsidR="0023327F" w:rsidRDefault="0023327F" w:rsidP="0023327F">
      <w:pPr>
        <w:pStyle w:val="ListParagraph"/>
        <w:ind w:left="360" w:right="72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250"/>
        <w:gridCol w:w="360"/>
        <w:gridCol w:w="900"/>
      </w:tblGrid>
      <w:tr w:rsidR="00AA5F3E" w:rsidTr="004A7D4D">
        <w:tc>
          <w:tcPr>
            <w:tcW w:w="918" w:type="dxa"/>
            <w:vAlign w:val="center"/>
          </w:tcPr>
          <w:p w:rsidR="00AA5F3E" w:rsidRDefault="00AA5F3E" w:rsidP="004A7D4D">
            <w:pPr>
              <w:pStyle w:val="ListParagraph"/>
              <w:ind w:left="0"/>
            </w:pPr>
            <w:r w:rsidRPr="006A4C28">
              <w:rPr>
                <w:b/>
              </w:rPr>
              <w:t>KEY</w:t>
            </w:r>
            <w:r>
              <w:t xml:space="preserve">:    </w:t>
            </w:r>
          </w:p>
        </w:tc>
        <w:tc>
          <w:tcPr>
            <w:tcW w:w="540" w:type="dxa"/>
            <w:vAlign w:val="center"/>
          </w:tcPr>
          <w:p w:rsidR="00AA5F3E" w:rsidRPr="006A4C28" w:rsidRDefault="00AA5F3E" w:rsidP="004A7D4D">
            <w:pPr>
              <w:pStyle w:val="ListParagraph"/>
              <w:ind w:left="0"/>
            </w:pP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</w:p>
        </w:tc>
        <w:tc>
          <w:tcPr>
            <w:tcW w:w="2250" w:type="dxa"/>
            <w:vAlign w:val="center"/>
          </w:tcPr>
          <w:p w:rsidR="00AA5F3E" w:rsidRDefault="00AA5F3E" w:rsidP="004A7D4D">
            <w:pPr>
              <w:pStyle w:val="ListParagraph"/>
              <w:ind w:left="0"/>
            </w:pPr>
            <w:r>
              <w:t>= initial value</w:t>
            </w:r>
          </w:p>
        </w:tc>
        <w:tc>
          <w:tcPr>
            <w:tcW w:w="360" w:type="dxa"/>
            <w:vAlign w:val="center"/>
          </w:tcPr>
          <w:p w:rsidR="00AA5F3E" w:rsidRDefault="00AA5F3E" w:rsidP="004A7D4D">
            <w:pPr>
              <w:pStyle w:val="ListParagraph"/>
              <w:ind w:left="0"/>
            </w:pPr>
            <w:r w:rsidRPr="009A2192">
              <w:rPr>
                <w:rFonts w:ascii="Wingdings" w:hAnsi="Wingdings"/>
                <w:sz w:val="52"/>
                <w:szCs w:val="52"/>
              </w:rPr>
              <w:t></w:t>
            </w:r>
          </w:p>
        </w:tc>
        <w:tc>
          <w:tcPr>
            <w:tcW w:w="900" w:type="dxa"/>
            <w:vAlign w:val="center"/>
          </w:tcPr>
          <w:p w:rsidR="00AA5F3E" w:rsidRDefault="00AA5F3E" w:rsidP="004A7D4D">
            <w:pPr>
              <w:pStyle w:val="ListParagraph"/>
              <w:ind w:left="0"/>
            </w:pPr>
            <w:r>
              <w:t>= 1</w:t>
            </w:r>
          </w:p>
        </w:tc>
      </w:tr>
    </w:tbl>
    <w:p w:rsidR="00AA5F3E" w:rsidRDefault="00AA5F3E" w:rsidP="0023327F">
      <w:pPr>
        <w:pStyle w:val="ListParagraph"/>
        <w:ind w:left="360" w:right="720"/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3330"/>
        <w:gridCol w:w="1440"/>
        <w:gridCol w:w="2790"/>
        <w:gridCol w:w="2520"/>
      </w:tblGrid>
      <w:tr w:rsidR="0023327F" w:rsidRPr="00054853" w:rsidTr="004A7D4D">
        <w:tc>
          <w:tcPr>
            <w:tcW w:w="33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27F" w:rsidRPr="00054853" w:rsidRDefault="0023327F" w:rsidP="004A7D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  <w:rPr>
                <w:b/>
              </w:rPr>
            </w:pPr>
            <w:r w:rsidRPr="00054853">
              <w:rPr>
                <w:b/>
              </w:rPr>
              <w:t>SPECIFIC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  <w:rPr>
                <w:b/>
              </w:rPr>
            </w:pPr>
            <w:r w:rsidRPr="00054853">
              <w:rPr>
                <w:b/>
              </w:rPr>
              <w:t>GENERAL</w:t>
            </w:r>
          </w:p>
        </w:tc>
      </w:tr>
      <w:tr w:rsidR="0023327F" w:rsidRPr="00054853" w:rsidTr="004A7D4D">
        <w:tc>
          <w:tcPr>
            <w:tcW w:w="33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7F" w:rsidRPr="00054853" w:rsidRDefault="0023327F" w:rsidP="004A7D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  <w:r w:rsidRPr="00054853">
              <w:t>Numeric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  <w:r w:rsidRPr="00054853">
              <w:t>Pictoral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  <w:r w:rsidRPr="00054853">
              <w:t>Symbolic</w:t>
            </w:r>
          </w:p>
        </w:tc>
      </w:tr>
      <w:tr w:rsidR="0023327F" w:rsidRPr="0018258C" w:rsidTr="004A7D4D">
        <w:trPr>
          <w:trHeight w:val="7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r>
              <w:t>Step 1: Initial Value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  <w:r w:rsidRPr="00545EF6">
              <w:rPr>
                <w:rFonts w:ascii="Wingdings" w:hAnsi="Wingdings"/>
                <w:sz w:val="52"/>
                <w:szCs w:val="52"/>
              </w:rPr>
              <w:t>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18258C" w:rsidRDefault="0023327F" w:rsidP="004A7D4D">
            <w:pPr>
              <w:jc w:val="center"/>
              <w:rPr>
                <w:i/>
              </w:rPr>
            </w:pPr>
            <w:r w:rsidRPr="0018258C">
              <w:rPr>
                <w:i/>
              </w:rPr>
              <w:t>x</w:t>
            </w:r>
          </w:p>
        </w:tc>
      </w:tr>
      <w:tr w:rsidR="0023327F" w:rsidRPr="00054853" w:rsidTr="004A7D4D">
        <w:trPr>
          <w:trHeight w:val="7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656469">
            <w:r w:rsidRPr="00054853">
              <w:t>Step 2</w:t>
            </w:r>
            <w:r>
              <w:t xml:space="preserve">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</w:tr>
      <w:tr w:rsidR="0023327F" w:rsidRPr="00054853" w:rsidTr="004A7D4D">
        <w:trPr>
          <w:trHeight w:val="7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656469">
            <w:r>
              <w:t xml:space="preserve">Step 3: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</w:tr>
      <w:tr w:rsidR="0023327F" w:rsidRPr="00054853" w:rsidTr="004A7D4D">
        <w:trPr>
          <w:trHeight w:val="7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656469">
            <w:r>
              <w:t xml:space="preserve">Step 4: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545EF6" w:rsidRDefault="0023327F" w:rsidP="004A7D4D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</w:tr>
      <w:tr w:rsidR="0023327F" w:rsidRPr="00054853" w:rsidTr="004A7D4D">
        <w:trPr>
          <w:trHeight w:val="7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656469">
            <w:r>
              <w:t xml:space="preserve">Step 5: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545EF6" w:rsidRDefault="0023327F" w:rsidP="004A7D4D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F" w:rsidRPr="00054853" w:rsidRDefault="0023327F" w:rsidP="004A7D4D">
            <w:pPr>
              <w:jc w:val="center"/>
            </w:pPr>
          </w:p>
        </w:tc>
      </w:tr>
    </w:tbl>
    <w:p w:rsidR="008E41FE" w:rsidRDefault="008E41FE" w:rsidP="0023327F">
      <w:pPr>
        <w:pStyle w:val="ListParagraph"/>
        <w:ind w:left="360" w:right="720"/>
      </w:pPr>
    </w:p>
    <w:sectPr w:rsidR="008E41FE" w:rsidSect="000548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33" w:rsidRDefault="00510B33" w:rsidP="00370C40">
      <w:r>
        <w:separator/>
      </w:r>
    </w:p>
  </w:endnote>
  <w:endnote w:type="continuationSeparator" w:id="0">
    <w:p w:rsidR="00510B33" w:rsidRDefault="00510B33" w:rsidP="003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FD" w:rsidRPr="004C42BB" w:rsidRDefault="00A436FD" w:rsidP="004C42BB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2.1</w:t>
    </w:r>
    <w:r w:rsidRPr="00E1486A">
      <w:rPr>
        <w:rFonts w:ascii="Times New Roman" w:hAnsi="Times New Roman"/>
        <w:sz w:val="20"/>
        <w:szCs w:val="20"/>
      </w:rPr>
      <w:t>.1</w:t>
    </w:r>
    <w:r w:rsidRPr="00E1486A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E1486A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33" w:rsidRDefault="00510B33" w:rsidP="00370C40">
      <w:r>
        <w:separator/>
      </w:r>
    </w:p>
  </w:footnote>
  <w:footnote w:type="continuationSeparator" w:id="0">
    <w:p w:rsidR="00510B33" w:rsidRDefault="00510B33" w:rsidP="0037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FD" w:rsidRDefault="00A436FD" w:rsidP="004C42BB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DE220E">
          <w:t xml:space="preserve"> </w:t>
        </w:r>
        <w:r w:rsidRPr="00DE220E">
          <w:tab/>
          <w:t xml:space="preserve">     Page </w:t>
        </w:r>
        <w:r w:rsidR="00502067">
          <w:fldChar w:fldCharType="begin"/>
        </w:r>
        <w:r w:rsidR="00502067">
          <w:instrText xml:space="preserve"> PAGE </w:instrText>
        </w:r>
        <w:r w:rsidR="00502067">
          <w:fldChar w:fldCharType="separate"/>
        </w:r>
        <w:r w:rsidR="00502067">
          <w:t>1</w:t>
        </w:r>
        <w:r w:rsidR="00502067">
          <w:fldChar w:fldCharType="end"/>
        </w:r>
        <w:r w:rsidRPr="00DE220E">
          <w:t xml:space="preserve"> of </w:t>
        </w:r>
        <w:r w:rsidR="00502067">
          <w:fldChar w:fldCharType="begin"/>
        </w:r>
        <w:r w:rsidR="00502067">
          <w:instrText xml:space="preserve"> NUMPAGES  </w:instrText>
        </w:r>
        <w:r w:rsidR="00502067">
          <w:fldChar w:fldCharType="separate"/>
        </w:r>
        <w:r w:rsidR="00502067">
          <w:t>3</w:t>
        </w:r>
        <w:r w:rsidR="00502067">
          <w:fldChar w:fldCharType="end"/>
        </w:r>
      </w:sdtContent>
    </w:sdt>
    <w:r w:rsidRPr="00DE220E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773"/>
    <w:multiLevelType w:val="hybridMultilevel"/>
    <w:tmpl w:val="987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7BD0"/>
    <w:multiLevelType w:val="hybridMultilevel"/>
    <w:tmpl w:val="281E6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40"/>
    <w:rsid w:val="00054853"/>
    <w:rsid w:val="00155361"/>
    <w:rsid w:val="0018258C"/>
    <w:rsid w:val="00212BFF"/>
    <w:rsid w:val="0023327F"/>
    <w:rsid w:val="00322580"/>
    <w:rsid w:val="00362841"/>
    <w:rsid w:val="00370C40"/>
    <w:rsid w:val="00404D27"/>
    <w:rsid w:val="004C42BB"/>
    <w:rsid w:val="00502067"/>
    <w:rsid w:val="00510B33"/>
    <w:rsid w:val="005148DD"/>
    <w:rsid w:val="005166F9"/>
    <w:rsid w:val="00535664"/>
    <w:rsid w:val="005505F7"/>
    <w:rsid w:val="005F7676"/>
    <w:rsid w:val="00656469"/>
    <w:rsid w:val="006573B8"/>
    <w:rsid w:val="0068224A"/>
    <w:rsid w:val="006A4C28"/>
    <w:rsid w:val="006B07D7"/>
    <w:rsid w:val="006B3607"/>
    <w:rsid w:val="00704A37"/>
    <w:rsid w:val="0070661A"/>
    <w:rsid w:val="00734B3C"/>
    <w:rsid w:val="00781456"/>
    <w:rsid w:val="008258B4"/>
    <w:rsid w:val="008672CA"/>
    <w:rsid w:val="008E41FE"/>
    <w:rsid w:val="00955D74"/>
    <w:rsid w:val="009A2BF7"/>
    <w:rsid w:val="009F15FF"/>
    <w:rsid w:val="00A436FD"/>
    <w:rsid w:val="00AA5F3E"/>
    <w:rsid w:val="00BF0B55"/>
    <w:rsid w:val="00C510FF"/>
    <w:rsid w:val="00C633D4"/>
    <w:rsid w:val="00C90E28"/>
    <w:rsid w:val="00C9440E"/>
    <w:rsid w:val="00D26113"/>
    <w:rsid w:val="00E82A16"/>
    <w:rsid w:val="00E95B7E"/>
    <w:rsid w:val="00F43CBE"/>
    <w:rsid w:val="00F54EC7"/>
    <w:rsid w:val="00FA78C2"/>
    <w:rsid w:val="00FB1B5E"/>
    <w:rsid w:val="00FD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0C40"/>
  </w:style>
  <w:style w:type="paragraph" w:styleId="Footer">
    <w:name w:val="footer"/>
    <w:basedOn w:val="Normal"/>
    <w:link w:val="FooterChar"/>
    <w:uiPriority w:val="99"/>
    <w:unhideWhenUsed/>
    <w:rsid w:val="00370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C40"/>
  </w:style>
  <w:style w:type="paragraph" w:styleId="BalloonText">
    <w:name w:val="Balloon Text"/>
    <w:basedOn w:val="Normal"/>
    <w:link w:val="BalloonTextChar"/>
    <w:uiPriority w:val="99"/>
    <w:semiHidden/>
    <w:unhideWhenUsed/>
    <w:rsid w:val="00370C40"/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70C40"/>
  </w:style>
  <w:style w:type="character" w:styleId="Hyperlink">
    <w:name w:val="Hyperlink"/>
    <w:uiPriority w:val="99"/>
    <w:unhideWhenUsed/>
    <w:rsid w:val="00E95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FD"/>
    <w:pPr>
      <w:ind w:left="720"/>
      <w:contextualSpacing/>
    </w:pPr>
  </w:style>
  <w:style w:type="table" w:styleId="TableGrid">
    <w:name w:val="Table Grid"/>
    <w:basedOn w:val="TableNormal"/>
    <w:uiPriority w:val="59"/>
    <w:rsid w:val="0023327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4C67109B</Template>
  <TotalTime>33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Brennan</dc:creator>
  <cp:lastModifiedBy>Freeman, Andre' L</cp:lastModifiedBy>
  <cp:revision>8</cp:revision>
  <cp:lastPrinted>2012-06-24T17:49:00Z</cp:lastPrinted>
  <dcterms:created xsi:type="dcterms:W3CDTF">2012-06-24T14:50:00Z</dcterms:created>
  <dcterms:modified xsi:type="dcterms:W3CDTF">2012-07-08T04:01:00Z</dcterms:modified>
</cp:coreProperties>
</file>