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E" w:rsidRPr="0086762D" w:rsidRDefault="00A21884" w:rsidP="000175EE">
      <w:pPr>
        <w:jc w:val="center"/>
        <w:rPr>
          <w:rFonts w:ascii="Times New Roman" w:hAnsi="Times New Roman"/>
          <w:b/>
          <w:sz w:val="24"/>
          <w:szCs w:val="24"/>
        </w:rPr>
      </w:pPr>
      <w:r w:rsidRPr="0086762D">
        <w:rPr>
          <w:rFonts w:ascii="Times New Roman" w:hAnsi="Times New Roman"/>
          <w:b/>
          <w:sz w:val="24"/>
          <w:szCs w:val="24"/>
        </w:rPr>
        <w:t xml:space="preserve">Unit 1 </w:t>
      </w:r>
      <w:r w:rsidR="00713DC7" w:rsidRPr="0086762D">
        <w:rPr>
          <w:rFonts w:ascii="Times New Roman" w:hAnsi="Times New Roman"/>
          <w:b/>
          <w:sz w:val="24"/>
          <w:szCs w:val="24"/>
        </w:rPr>
        <w:t>Websites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728"/>
        <w:gridCol w:w="6300"/>
        <w:gridCol w:w="1620"/>
      </w:tblGrid>
      <w:tr w:rsidR="007C2B54" w:rsidRPr="007C2B54" w:rsidTr="0086762D">
        <w:trPr>
          <w:tblHeader/>
        </w:trPr>
        <w:tc>
          <w:tcPr>
            <w:tcW w:w="1728" w:type="dxa"/>
            <w:vAlign w:val="center"/>
          </w:tcPr>
          <w:p w:rsidR="007C2B54" w:rsidRPr="007C2B54" w:rsidRDefault="007C2B54" w:rsidP="0086762D">
            <w:pPr>
              <w:jc w:val="center"/>
              <w:rPr>
                <w:b/>
                <w:sz w:val="24"/>
                <w:szCs w:val="24"/>
              </w:rPr>
            </w:pPr>
            <w:r w:rsidRPr="007C2B54">
              <w:rPr>
                <w:b/>
                <w:sz w:val="24"/>
                <w:szCs w:val="24"/>
              </w:rPr>
              <w:t>Where used</w:t>
            </w:r>
          </w:p>
        </w:tc>
        <w:tc>
          <w:tcPr>
            <w:tcW w:w="6300" w:type="dxa"/>
            <w:vAlign w:val="center"/>
          </w:tcPr>
          <w:p w:rsidR="007C2B54" w:rsidRPr="007C2B54" w:rsidRDefault="007C2B54" w:rsidP="0086762D">
            <w:pPr>
              <w:jc w:val="center"/>
              <w:rPr>
                <w:b/>
                <w:sz w:val="24"/>
                <w:szCs w:val="24"/>
              </w:rPr>
            </w:pPr>
            <w:r w:rsidRPr="007C2B54">
              <w:rPr>
                <w:b/>
                <w:sz w:val="24"/>
                <w:szCs w:val="24"/>
              </w:rPr>
              <w:t>Web site address</w:t>
            </w:r>
          </w:p>
        </w:tc>
        <w:tc>
          <w:tcPr>
            <w:tcW w:w="1620" w:type="dxa"/>
            <w:vAlign w:val="center"/>
          </w:tcPr>
          <w:p w:rsidR="007C2B54" w:rsidRPr="007C2B54" w:rsidRDefault="007C2B54" w:rsidP="0086762D">
            <w:pPr>
              <w:jc w:val="center"/>
              <w:rPr>
                <w:b/>
                <w:sz w:val="24"/>
                <w:szCs w:val="24"/>
              </w:rPr>
            </w:pPr>
            <w:r w:rsidRPr="007C2B54">
              <w:rPr>
                <w:b/>
                <w:sz w:val="24"/>
                <w:szCs w:val="24"/>
              </w:rPr>
              <w:t>Last checked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Investigation 1 Overview</w:t>
            </w:r>
          </w:p>
        </w:tc>
        <w:tc>
          <w:tcPr>
            <w:tcW w:w="6300" w:type="dxa"/>
          </w:tcPr>
          <w:p w:rsidR="0037794B" w:rsidRDefault="0037794B" w:rsidP="00930F57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 xml:space="preserve">NASA’s Solar System Exploration website </w:t>
            </w:r>
          </w:p>
          <w:p w:rsidR="0037794B" w:rsidRPr="00A1001E" w:rsidRDefault="0086762D" w:rsidP="00A1001E">
            <w:hyperlink r:id="rId8" w:history="1">
              <w:r w:rsidR="0037794B" w:rsidRPr="007C2B54">
                <w:rPr>
                  <w:rStyle w:val="Hyperlink"/>
                  <w:sz w:val="24"/>
                  <w:szCs w:val="24"/>
                </w:rPr>
                <w:t>http://solarsystem.nasa.gov/planets/profile.cfm?Object=SolarSys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  <w:bookmarkStart w:id="0" w:name="_GoBack"/>
        <w:bookmarkEnd w:id="0"/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Investigation 1 Overview</w:t>
            </w:r>
          </w:p>
        </w:tc>
        <w:tc>
          <w:tcPr>
            <w:tcW w:w="6300" w:type="dxa"/>
          </w:tcPr>
          <w:p w:rsidR="0037794B" w:rsidRDefault="0037794B" w:rsidP="00930F57">
            <w:pPr>
              <w:autoSpaceDE w:val="0"/>
              <w:autoSpaceDN w:val="0"/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A video about Saturn’s moon Titan</w:t>
            </w:r>
          </w:p>
          <w:p w:rsidR="0037794B" w:rsidRPr="007C2B54" w:rsidRDefault="0086762D" w:rsidP="00930F57">
            <w:pPr>
              <w:autoSpaceDE w:val="0"/>
              <w:autoSpaceDN w:val="0"/>
              <w:rPr>
                <w:sz w:val="24"/>
                <w:szCs w:val="24"/>
              </w:rPr>
            </w:pPr>
            <w:hyperlink r:id="rId9" w:history="1">
              <w:r w:rsidR="0037794B" w:rsidRPr="007C2B54">
                <w:rPr>
                  <w:rStyle w:val="Hyperlink"/>
                  <w:sz w:val="24"/>
                  <w:szCs w:val="24"/>
                </w:rPr>
                <w:t>http://saturn.jpl.nasa.gov/multimedia/flash/Titan/index.html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Activity 1.1.1</w:t>
            </w:r>
          </w:p>
        </w:tc>
        <w:tc>
          <w:tcPr>
            <w:tcW w:w="6300" w:type="dxa"/>
          </w:tcPr>
          <w:p w:rsidR="0037794B" w:rsidRDefault="0037794B" w:rsidP="00A1001E">
            <w:r w:rsidRPr="00156BC1">
              <w:t xml:space="preserve">Artist’s Rendition of </w:t>
            </w:r>
            <w:proofErr w:type="spellStart"/>
            <w:r w:rsidRPr="00156BC1">
              <w:t>Hyugens</w:t>
            </w:r>
            <w:proofErr w:type="spellEnd"/>
            <w:r w:rsidRPr="00156BC1">
              <w:t xml:space="preserve"> Probe on the Surface of Titan</w:t>
            </w:r>
          </w:p>
          <w:p w:rsidR="0037794B" w:rsidRPr="00A1001E" w:rsidRDefault="0086762D" w:rsidP="00A1001E">
            <w:pPr>
              <w:rPr>
                <w:sz w:val="24"/>
                <w:szCs w:val="24"/>
              </w:rPr>
            </w:pPr>
            <w:hyperlink r:id="rId10" w:history="1">
              <w:r w:rsidR="0037794B" w:rsidRPr="00156BC1">
                <w:rPr>
                  <w:rStyle w:val="Hyperlink"/>
                </w:rPr>
                <w:t>www.nasaimages.org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Activity 1.1.1a</w:t>
            </w:r>
          </w:p>
        </w:tc>
        <w:tc>
          <w:tcPr>
            <w:tcW w:w="6300" w:type="dxa"/>
          </w:tcPr>
          <w:p w:rsidR="0037794B" w:rsidRDefault="0037794B" w:rsidP="00A1001E">
            <w:r w:rsidRPr="00156BC1">
              <w:t xml:space="preserve">Image of </w:t>
            </w:r>
            <w:proofErr w:type="spellStart"/>
            <w:r w:rsidRPr="00156BC1">
              <w:t>eChem</w:t>
            </w:r>
            <w:proofErr w:type="spellEnd"/>
            <w:r w:rsidRPr="00156BC1">
              <w:t xml:space="preserve"> applet</w:t>
            </w:r>
          </w:p>
          <w:p w:rsidR="0037794B" w:rsidRPr="00A1001E" w:rsidRDefault="0086762D" w:rsidP="00A1001E">
            <w:pPr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37794B" w:rsidRPr="00156BC1">
                <w:rPr>
                  <w:rStyle w:val="Hyperlink"/>
                </w:rPr>
                <w:t>http://www.sciencegeek.net/eChem/eChem.html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Activity 1.1.1a</w:t>
            </w:r>
          </w:p>
        </w:tc>
        <w:tc>
          <w:tcPr>
            <w:tcW w:w="6300" w:type="dxa"/>
          </w:tcPr>
          <w:p w:rsidR="0037794B" w:rsidRDefault="0037794B" w:rsidP="00930F57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7C2B54">
              <w:rPr>
                <w:sz w:val="24"/>
                <w:szCs w:val="24"/>
              </w:rPr>
              <w:t>eChem</w:t>
            </w:r>
            <w:proofErr w:type="spellEnd"/>
            <w:r w:rsidRPr="007C2B54">
              <w:rPr>
                <w:sz w:val="24"/>
                <w:szCs w:val="24"/>
              </w:rPr>
              <w:t xml:space="preserve"> Instructions</w:t>
            </w:r>
          </w:p>
          <w:p w:rsidR="0037794B" w:rsidRPr="007C2B54" w:rsidRDefault="0086762D" w:rsidP="00076997">
            <w:pPr>
              <w:autoSpaceDE w:val="0"/>
              <w:autoSpaceDN w:val="0"/>
            </w:pPr>
            <w:hyperlink r:id="rId12" w:history="1">
              <w:r w:rsidR="0037794B" w:rsidRPr="007C2B54">
                <w:rPr>
                  <w:rStyle w:val="Hyperlink"/>
                  <w:sz w:val="24"/>
                  <w:szCs w:val="24"/>
                </w:rPr>
                <w:t>http://www.sciencegeek.net/eChem/eChem.html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903723">
        <w:tc>
          <w:tcPr>
            <w:tcW w:w="1728" w:type="dxa"/>
          </w:tcPr>
          <w:p w:rsidR="0037794B" w:rsidRPr="007C2B54" w:rsidRDefault="0037794B" w:rsidP="00903723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Activity 1.1.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37794B" w:rsidRDefault="0037794B" w:rsidP="00903723">
            <w:r>
              <w:t xml:space="preserve">Images of organic alcohols </w:t>
            </w:r>
            <w:r w:rsidRPr="00156BC1">
              <w:t xml:space="preserve">were generated and copied from </w:t>
            </w:r>
            <w:proofErr w:type="spellStart"/>
            <w:r w:rsidRPr="00156BC1">
              <w:t>eChem</w:t>
            </w:r>
            <w:proofErr w:type="spellEnd"/>
          </w:p>
          <w:p w:rsidR="0037794B" w:rsidRPr="00A1001E" w:rsidRDefault="0086762D" w:rsidP="00903723">
            <w:pPr>
              <w:rPr>
                <w:rFonts w:eastAsia="Times New Roman"/>
                <w:sz w:val="24"/>
                <w:szCs w:val="24"/>
              </w:rPr>
            </w:pPr>
            <w:hyperlink r:id="rId13" w:history="1">
              <w:r w:rsidR="0037794B" w:rsidRPr="00156BC1">
                <w:rPr>
                  <w:rStyle w:val="Hyperlink"/>
                </w:rPr>
                <w:t>http://www.sciencegeek.net/eChem/eChem.html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Activity 1.3.2</w:t>
            </w:r>
          </w:p>
        </w:tc>
        <w:tc>
          <w:tcPr>
            <w:tcW w:w="6300" w:type="dxa"/>
          </w:tcPr>
          <w:p w:rsidR="0037794B" w:rsidRDefault="0037794B" w:rsidP="007C2B54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Shell Creek B</w:t>
            </w:r>
            <w:r>
              <w:rPr>
                <w:sz w:val="24"/>
                <w:szCs w:val="24"/>
              </w:rPr>
              <w:t>ridge, Big Horn County, Wyoming</w:t>
            </w:r>
          </w:p>
          <w:p w:rsidR="0037794B" w:rsidRPr="007C2B54" w:rsidRDefault="0086762D" w:rsidP="00076997">
            <w:hyperlink r:id="rId14" w:history="1">
              <w:r w:rsidR="0037794B" w:rsidRPr="007C2B54">
                <w:rPr>
                  <w:rStyle w:val="Hyperlink"/>
                  <w:sz w:val="24"/>
                  <w:szCs w:val="24"/>
                </w:rPr>
                <w:t>http://en.wikipedia.org/wiki/File:EJE_Bridge_over_Shell_Creek.jpg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7C2B54">
            <w:pPr>
              <w:tabs>
                <w:tab w:val="left" w:pos="36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 3 Overview</w:t>
            </w:r>
          </w:p>
        </w:tc>
        <w:tc>
          <w:tcPr>
            <w:tcW w:w="6300" w:type="dxa"/>
          </w:tcPr>
          <w:p w:rsidR="0037794B" w:rsidRDefault="0037794B" w:rsidP="00076997">
            <w:r>
              <w:t>Image of Shell Creek Bridge</w:t>
            </w:r>
          </w:p>
          <w:p w:rsidR="0037794B" w:rsidRDefault="0086762D" w:rsidP="00076997">
            <w:hyperlink r:id="rId15" w:history="1">
              <w:r w:rsidR="0037794B" w:rsidRPr="0023165D">
                <w:rPr>
                  <w:rStyle w:val="Hyperlink"/>
                </w:rPr>
                <w:t>http://en.wikipedia.org/wiki/File:EJE_Bridge_over_Shell_Creek.jpg</w:t>
              </w:r>
            </w:hyperlink>
          </w:p>
          <w:p w:rsidR="0037794B" w:rsidRPr="007C2B54" w:rsidRDefault="0037794B" w:rsidP="00076997">
            <w:pPr>
              <w:tabs>
                <w:tab w:val="left" w:pos="36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3165D">
              <w:t>Image credit: National Park Service (Public Domain)</w:t>
            </w:r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7C2B54">
            <w:pPr>
              <w:tabs>
                <w:tab w:val="left" w:pos="360"/>
              </w:tabs>
              <w:autoSpaceDE w:val="0"/>
              <w:autoSpaceDN w:val="0"/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Investigation 4 Overview</w:t>
            </w:r>
          </w:p>
        </w:tc>
        <w:tc>
          <w:tcPr>
            <w:tcW w:w="6300" w:type="dxa"/>
          </w:tcPr>
          <w:p w:rsidR="0037794B" w:rsidRDefault="0037794B" w:rsidP="007C2B54">
            <w:pPr>
              <w:tabs>
                <w:tab w:val="left" w:pos="360"/>
              </w:tabs>
              <w:autoSpaceDE w:val="0"/>
              <w:autoSpaceDN w:val="0"/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Rule of 72 – estimate vs. the “real” answer</w:t>
            </w:r>
          </w:p>
          <w:p w:rsidR="0037794B" w:rsidRPr="007C2B54" w:rsidRDefault="0086762D" w:rsidP="007C2B54">
            <w:pPr>
              <w:tabs>
                <w:tab w:val="left" w:pos="360"/>
              </w:tabs>
              <w:autoSpaceDE w:val="0"/>
              <w:autoSpaceDN w:val="0"/>
              <w:rPr>
                <w:sz w:val="24"/>
                <w:szCs w:val="24"/>
              </w:rPr>
            </w:pPr>
            <w:hyperlink r:id="rId16" w:history="1">
              <w:r w:rsidR="0037794B" w:rsidRPr="007C2B54">
                <w:rPr>
                  <w:rStyle w:val="Hyperlink"/>
                  <w:sz w:val="24"/>
                  <w:szCs w:val="24"/>
                </w:rPr>
                <w:t>http://www.moneychimp.com/features/rule72.htm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tabs>
                <w:tab w:val="left" w:pos="360"/>
              </w:tabs>
              <w:autoSpaceDE w:val="0"/>
              <w:autoSpaceDN w:val="0"/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Investigation 4 Overview</w:t>
            </w:r>
          </w:p>
        </w:tc>
        <w:tc>
          <w:tcPr>
            <w:tcW w:w="6300" w:type="dxa"/>
          </w:tcPr>
          <w:p w:rsidR="0037794B" w:rsidRDefault="0037794B" w:rsidP="007C2B54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Rules of Tripling (114) and Quadrupling (144)</w:t>
            </w:r>
          </w:p>
          <w:p w:rsidR="0037794B" w:rsidRPr="007C2B54" w:rsidRDefault="0086762D" w:rsidP="007C2B54">
            <w:pPr>
              <w:rPr>
                <w:sz w:val="24"/>
                <w:szCs w:val="24"/>
              </w:rPr>
            </w:pPr>
            <w:hyperlink r:id="rId17" w:history="1">
              <w:r w:rsidR="0037794B" w:rsidRPr="007C2B54">
                <w:rPr>
                  <w:rStyle w:val="Hyperlink"/>
                  <w:sz w:val="24"/>
                  <w:szCs w:val="24"/>
                </w:rPr>
                <w:t>http://allfinancialmatters.com/2007/05/14/the-rule-of-72-114-and-144/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3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4/24/2012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tabs>
                <w:tab w:val="left" w:pos="360"/>
              </w:tabs>
              <w:autoSpaceDE w:val="0"/>
              <w:autoSpaceDN w:val="0"/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lastRenderedPageBreak/>
              <w:t>Investigation 4 Overview</w:t>
            </w:r>
          </w:p>
        </w:tc>
        <w:tc>
          <w:tcPr>
            <w:tcW w:w="6300" w:type="dxa"/>
          </w:tcPr>
          <w:p w:rsidR="0037794B" w:rsidRDefault="0037794B" w:rsidP="007C2B54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Penny Problem</w:t>
            </w:r>
          </w:p>
          <w:p w:rsidR="0037794B" w:rsidRPr="007C2B54" w:rsidRDefault="0086762D" w:rsidP="007C2B54">
            <w:pPr>
              <w:rPr>
                <w:sz w:val="24"/>
                <w:szCs w:val="24"/>
              </w:rPr>
            </w:pPr>
            <w:hyperlink r:id="rId18" w:history="1">
              <w:r w:rsidR="0037794B" w:rsidRPr="007C2B54">
                <w:rPr>
                  <w:rStyle w:val="Hyperlink"/>
                  <w:sz w:val="24"/>
                  <w:szCs w:val="24"/>
                </w:rPr>
                <w:t>http://www.kokogiak.com/megapenny/default.asp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tabs>
                <w:tab w:val="left" w:pos="360"/>
              </w:tabs>
              <w:autoSpaceDE w:val="0"/>
              <w:autoSpaceDN w:val="0"/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Investigation 4 Overview</w:t>
            </w:r>
          </w:p>
        </w:tc>
        <w:tc>
          <w:tcPr>
            <w:tcW w:w="6300" w:type="dxa"/>
          </w:tcPr>
          <w:p w:rsidR="0037794B" w:rsidRPr="007C2B54" w:rsidRDefault="0037794B" w:rsidP="007C2B54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 xml:space="preserve">King’s Chessboard Problem - after examining this problem, students can visit </w:t>
            </w:r>
            <w:hyperlink r:id="rId19" w:history="1">
              <w:r w:rsidRPr="007C2B54">
                <w:rPr>
                  <w:rStyle w:val="Hyperlink"/>
                  <w:sz w:val="24"/>
                  <w:szCs w:val="24"/>
                </w:rPr>
                <w:t>www.freerice.com</w:t>
              </w:r>
            </w:hyperlink>
            <w:r w:rsidRPr="007C2B54">
              <w:rPr>
                <w:sz w:val="24"/>
                <w:szCs w:val="24"/>
              </w:rPr>
              <w:t xml:space="preserve"> to answer questions and get free rice donated to </w:t>
            </w:r>
            <w:proofErr w:type="gramStart"/>
            <w:r w:rsidRPr="007C2B54">
              <w:rPr>
                <w:sz w:val="24"/>
                <w:szCs w:val="24"/>
              </w:rPr>
              <w:t>those in need</w:t>
            </w:r>
            <w:proofErr w:type="gramEnd"/>
            <w:r w:rsidRPr="007C2B54">
              <w:rPr>
                <w:sz w:val="24"/>
                <w:szCs w:val="24"/>
              </w:rPr>
              <w:t xml:space="preserve"> around the world.</w:t>
            </w:r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tabs>
                <w:tab w:val="left" w:pos="360"/>
              </w:tabs>
              <w:autoSpaceDE w:val="0"/>
              <w:autoSpaceDN w:val="0"/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Investigation 4 Overview</w:t>
            </w:r>
          </w:p>
        </w:tc>
        <w:tc>
          <w:tcPr>
            <w:tcW w:w="6300" w:type="dxa"/>
          </w:tcPr>
          <w:p w:rsidR="0037794B" w:rsidRDefault="0037794B" w:rsidP="007C2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Devil and Daniel Webster. </w:t>
            </w:r>
            <w:r w:rsidRPr="007C2B54">
              <w:rPr>
                <w:sz w:val="24"/>
                <w:szCs w:val="24"/>
              </w:rPr>
              <w:t xml:space="preserve">NCTM’s </w:t>
            </w:r>
            <w:r w:rsidRPr="007C2B54">
              <w:rPr>
                <w:i/>
                <w:sz w:val="24"/>
                <w:szCs w:val="24"/>
              </w:rPr>
              <w:t>Illuminations</w:t>
            </w:r>
            <w:r w:rsidRPr="007C2B54">
              <w:rPr>
                <w:sz w:val="24"/>
                <w:szCs w:val="24"/>
              </w:rPr>
              <w:t xml:space="preserve"> collection of lessons and can be found at:</w:t>
            </w:r>
          </w:p>
          <w:p w:rsidR="0037794B" w:rsidRPr="007C2B54" w:rsidRDefault="0086762D" w:rsidP="007C2B54">
            <w:pPr>
              <w:rPr>
                <w:sz w:val="24"/>
                <w:szCs w:val="24"/>
              </w:rPr>
            </w:pPr>
            <w:hyperlink r:id="rId20" w:history="1">
              <w:r w:rsidR="0037794B" w:rsidRPr="007C2B54">
                <w:rPr>
                  <w:rStyle w:val="Hyperlink"/>
                  <w:sz w:val="24"/>
                  <w:szCs w:val="24"/>
                </w:rPr>
                <w:t>http://illuminations.nctm.org/LessonDetail.aspx?id=L288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7C2B54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Investigation 5 Overvie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6300" w:type="dxa"/>
          </w:tcPr>
          <w:p w:rsidR="0037794B" w:rsidRDefault="0037794B" w:rsidP="007C2B54">
            <w:pPr>
              <w:outlineLvl w:val="0"/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Fractals</w:t>
            </w:r>
            <w:r>
              <w:rPr>
                <w:sz w:val="24"/>
                <w:szCs w:val="24"/>
              </w:rPr>
              <w:t xml:space="preserve"> in Everyday Life</w:t>
            </w:r>
          </w:p>
          <w:p w:rsidR="0037794B" w:rsidRPr="007C2B54" w:rsidRDefault="0086762D" w:rsidP="00076997">
            <w:pPr>
              <w:outlineLvl w:val="0"/>
              <w:rPr>
                <w:b/>
                <w:sz w:val="24"/>
                <w:szCs w:val="24"/>
              </w:rPr>
            </w:pPr>
            <w:hyperlink r:id="rId21" w:history="1">
              <w:r w:rsidR="0037794B" w:rsidRPr="00F646FA">
                <w:rPr>
                  <w:rStyle w:val="Hyperlink"/>
                </w:rPr>
                <w:t>http://www.alicekelley.com/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03723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Investigation 5 Overvie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6300" w:type="dxa"/>
          </w:tcPr>
          <w:p w:rsidR="0037794B" w:rsidRDefault="0037794B" w:rsidP="00076997">
            <w:pPr>
              <w:outlineLvl w:val="0"/>
            </w:pPr>
            <w:r>
              <w:t>Fractals in Everyday Life</w:t>
            </w:r>
          </w:p>
          <w:p w:rsidR="0037794B" w:rsidRPr="00076997" w:rsidRDefault="0086762D" w:rsidP="007C2B54">
            <w:pPr>
              <w:outlineLvl w:val="0"/>
            </w:pPr>
            <w:hyperlink r:id="rId22" w:history="1">
              <w:r w:rsidR="0037794B" w:rsidRPr="00F77F9B">
                <w:rPr>
                  <w:rStyle w:val="Hyperlink"/>
                </w:rPr>
                <w:t>http://www.splashnology.com/article/60-amazing-fractal-designs/393/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03723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Investigation 5 Overvie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6300" w:type="dxa"/>
          </w:tcPr>
          <w:p w:rsidR="0037794B" w:rsidRDefault="0037794B" w:rsidP="00076997">
            <w:pPr>
              <w:outlineLvl w:val="0"/>
            </w:pPr>
            <w:r>
              <w:t>Fractals in Everyday Life</w:t>
            </w:r>
          </w:p>
          <w:p w:rsidR="0037794B" w:rsidRDefault="0086762D" w:rsidP="00076997">
            <w:pPr>
              <w:outlineLvl w:val="0"/>
            </w:pPr>
            <w:hyperlink r:id="rId23" w:history="1">
              <w:r w:rsidR="0037794B" w:rsidRPr="00F77F9B">
                <w:rPr>
                  <w:rStyle w:val="Hyperlink"/>
                </w:rPr>
                <w:t>http://www.incrediblesnaps.com/spiral-fractal-designs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7C2B54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Performance Task</w:t>
            </w:r>
          </w:p>
        </w:tc>
        <w:tc>
          <w:tcPr>
            <w:tcW w:w="6300" w:type="dxa"/>
          </w:tcPr>
          <w:p w:rsidR="0037794B" w:rsidRDefault="0037794B" w:rsidP="007C2B54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Describes the honeycomb</w:t>
            </w:r>
          </w:p>
          <w:p w:rsidR="0037794B" w:rsidRPr="007C2B54" w:rsidRDefault="0086762D" w:rsidP="007C2B54">
            <w:pPr>
              <w:rPr>
                <w:sz w:val="24"/>
                <w:szCs w:val="24"/>
              </w:rPr>
            </w:pPr>
            <w:hyperlink r:id="rId24" w:history="1">
              <w:r w:rsidR="0037794B" w:rsidRPr="007C2B54">
                <w:rPr>
                  <w:rStyle w:val="Hyperlink"/>
                  <w:sz w:val="24"/>
                  <w:szCs w:val="24"/>
                </w:rPr>
                <w:t>http://www.pbs.org/wgbh/nova/bees/hive.html</w:t>
              </w:r>
            </w:hyperlink>
            <w:r w:rsidR="0037794B" w:rsidRPr="007C2B54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7794B" w:rsidRPr="007C2B54" w:rsidRDefault="0037794B" w:rsidP="0093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  <w:tr w:rsidR="0037794B" w:rsidRPr="007C2B54" w:rsidTr="00ED585C">
        <w:tc>
          <w:tcPr>
            <w:tcW w:w="1728" w:type="dxa"/>
          </w:tcPr>
          <w:p w:rsidR="0037794B" w:rsidRPr="007C2B54" w:rsidRDefault="0037794B" w:rsidP="00930F57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Performance Task</w:t>
            </w:r>
          </w:p>
        </w:tc>
        <w:tc>
          <w:tcPr>
            <w:tcW w:w="6300" w:type="dxa"/>
          </w:tcPr>
          <w:p w:rsidR="0037794B" w:rsidRDefault="0037794B" w:rsidP="007C2B54">
            <w:pPr>
              <w:rPr>
                <w:sz w:val="24"/>
                <w:szCs w:val="24"/>
              </w:rPr>
            </w:pPr>
            <w:r w:rsidRPr="007C2B54">
              <w:rPr>
                <w:sz w:val="24"/>
                <w:szCs w:val="24"/>
              </w:rPr>
              <w:t>Reason for the hexagon shape</w:t>
            </w:r>
            <w:r w:rsidRPr="007C2B54">
              <w:rPr>
                <w:sz w:val="24"/>
                <w:szCs w:val="24"/>
              </w:rPr>
              <w:tab/>
            </w:r>
          </w:p>
          <w:p w:rsidR="0037794B" w:rsidRPr="007C2B54" w:rsidRDefault="0086762D" w:rsidP="007C2B54">
            <w:pPr>
              <w:rPr>
                <w:sz w:val="24"/>
                <w:szCs w:val="24"/>
              </w:rPr>
            </w:pPr>
            <w:hyperlink r:id="rId25" w:history="1">
              <w:r w:rsidR="0037794B" w:rsidRPr="007C2B54">
                <w:rPr>
                  <w:rStyle w:val="Hyperlink"/>
                  <w:sz w:val="24"/>
                  <w:szCs w:val="24"/>
                </w:rPr>
                <w:t>http://www.microscopy-uk.org.uk/mag/artsep98/bees.html</w:t>
              </w:r>
            </w:hyperlink>
          </w:p>
        </w:tc>
        <w:tc>
          <w:tcPr>
            <w:tcW w:w="1620" w:type="dxa"/>
          </w:tcPr>
          <w:p w:rsidR="0037794B" w:rsidRPr="007C2B54" w:rsidRDefault="0037794B" w:rsidP="0090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6/30/2012</w:t>
            </w:r>
          </w:p>
        </w:tc>
      </w:tr>
    </w:tbl>
    <w:p w:rsidR="00A21884" w:rsidRPr="007C2B54" w:rsidRDefault="00A21884">
      <w:pPr>
        <w:rPr>
          <w:rFonts w:ascii="Times New Roman" w:hAnsi="Times New Roman"/>
          <w:sz w:val="24"/>
          <w:szCs w:val="24"/>
        </w:rPr>
      </w:pPr>
    </w:p>
    <w:sectPr w:rsidR="00A21884" w:rsidRPr="007C2B54" w:rsidSect="00ED585C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3E" w:rsidRDefault="005E2A3E" w:rsidP="000175EE">
      <w:pPr>
        <w:spacing w:after="0" w:line="240" w:lineRule="auto"/>
      </w:pPr>
      <w:r>
        <w:separator/>
      </w:r>
    </w:p>
  </w:endnote>
  <w:endnote w:type="continuationSeparator" w:id="0">
    <w:p w:rsidR="005E2A3E" w:rsidRDefault="005E2A3E" w:rsidP="000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EE" w:rsidRPr="000175EE" w:rsidRDefault="000175EE" w:rsidP="0086762D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0175EE">
      <w:rPr>
        <w:rFonts w:ascii="Times New Roman" w:hAnsi="Times New Roman"/>
        <w:sz w:val="20"/>
        <w:szCs w:val="20"/>
      </w:rPr>
      <w:t>Unit 1 Websites</w:t>
    </w:r>
    <w:r w:rsidRPr="000175E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175EE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3E" w:rsidRDefault="005E2A3E" w:rsidP="000175EE">
      <w:pPr>
        <w:spacing w:after="0" w:line="240" w:lineRule="auto"/>
      </w:pPr>
      <w:r>
        <w:separator/>
      </w:r>
    </w:p>
  </w:footnote>
  <w:footnote w:type="continuationSeparator" w:id="0">
    <w:p w:rsidR="005E2A3E" w:rsidRDefault="005E2A3E" w:rsidP="0001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565053189"/>
      <w:docPartObj>
        <w:docPartGallery w:val="Page Numbers (Top of Page)"/>
        <w:docPartUnique/>
      </w:docPartObj>
    </w:sdtPr>
    <w:sdtEndPr/>
    <w:sdtContent>
      <w:p w:rsidR="000175EE" w:rsidRPr="0086762D" w:rsidRDefault="000175EE" w:rsidP="000175EE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6762D">
          <w:rPr>
            <w:rFonts w:ascii="Times New Roman" w:hAnsi="Times New Roman"/>
            <w:sz w:val="24"/>
            <w:szCs w:val="24"/>
          </w:rPr>
          <w:t xml:space="preserve">Page </w:t>
        </w:r>
        <w:r w:rsidR="00B41862" w:rsidRPr="0086762D">
          <w:rPr>
            <w:rFonts w:ascii="Times New Roman" w:hAnsi="Times New Roman"/>
            <w:sz w:val="24"/>
            <w:szCs w:val="24"/>
          </w:rPr>
          <w:fldChar w:fldCharType="begin"/>
        </w:r>
        <w:r w:rsidRPr="0086762D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="00B41862" w:rsidRPr="0086762D">
          <w:rPr>
            <w:rFonts w:ascii="Times New Roman" w:hAnsi="Times New Roman"/>
            <w:sz w:val="24"/>
            <w:szCs w:val="24"/>
          </w:rPr>
          <w:fldChar w:fldCharType="separate"/>
        </w:r>
        <w:r w:rsidR="0086762D">
          <w:rPr>
            <w:rFonts w:ascii="Times New Roman" w:hAnsi="Times New Roman"/>
            <w:noProof/>
            <w:sz w:val="24"/>
            <w:szCs w:val="24"/>
          </w:rPr>
          <w:t>1</w:t>
        </w:r>
        <w:r w:rsidR="00B41862" w:rsidRPr="0086762D">
          <w:rPr>
            <w:rFonts w:ascii="Times New Roman" w:hAnsi="Times New Roman"/>
            <w:sz w:val="24"/>
            <w:szCs w:val="24"/>
          </w:rPr>
          <w:fldChar w:fldCharType="end"/>
        </w:r>
        <w:r w:rsidRPr="0086762D">
          <w:rPr>
            <w:rFonts w:ascii="Times New Roman" w:hAnsi="Times New Roman"/>
            <w:sz w:val="24"/>
            <w:szCs w:val="24"/>
          </w:rPr>
          <w:t xml:space="preserve"> of </w:t>
        </w:r>
        <w:r w:rsidR="00B41862" w:rsidRPr="0086762D">
          <w:rPr>
            <w:rFonts w:ascii="Times New Roman" w:hAnsi="Times New Roman"/>
            <w:sz w:val="24"/>
            <w:szCs w:val="24"/>
          </w:rPr>
          <w:fldChar w:fldCharType="begin"/>
        </w:r>
        <w:r w:rsidRPr="0086762D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="00B41862" w:rsidRPr="0086762D">
          <w:rPr>
            <w:rFonts w:ascii="Times New Roman" w:hAnsi="Times New Roman"/>
            <w:sz w:val="24"/>
            <w:szCs w:val="24"/>
          </w:rPr>
          <w:fldChar w:fldCharType="separate"/>
        </w:r>
        <w:r w:rsidR="0086762D">
          <w:rPr>
            <w:rFonts w:ascii="Times New Roman" w:hAnsi="Times New Roman"/>
            <w:noProof/>
            <w:sz w:val="24"/>
            <w:szCs w:val="24"/>
          </w:rPr>
          <w:t>2</w:t>
        </w:r>
        <w:r w:rsidR="00B41862" w:rsidRPr="008676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76E"/>
    <w:multiLevelType w:val="hybridMultilevel"/>
    <w:tmpl w:val="A5B2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7A78"/>
    <w:multiLevelType w:val="hybridMultilevel"/>
    <w:tmpl w:val="4CE8E146"/>
    <w:lvl w:ilvl="0" w:tplc="2652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F0683"/>
    <w:multiLevelType w:val="hybridMultilevel"/>
    <w:tmpl w:val="F9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D3D59"/>
    <w:multiLevelType w:val="multilevel"/>
    <w:tmpl w:val="6E6A5C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C7"/>
    <w:rsid w:val="000175EE"/>
    <w:rsid w:val="00076997"/>
    <w:rsid w:val="001C3ECC"/>
    <w:rsid w:val="002F6FDC"/>
    <w:rsid w:val="00310CE8"/>
    <w:rsid w:val="0037794B"/>
    <w:rsid w:val="004029E2"/>
    <w:rsid w:val="0041512A"/>
    <w:rsid w:val="004713E2"/>
    <w:rsid w:val="00493B44"/>
    <w:rsid w:val="00597F1D"/>
    <w:rsid w:val="005E2A3E"/>
    <w:rsid w:val="00713DC7"/>
    <w:rsid w:val="007A5890"/>
    <w:rsid w:val="007C2B54"/>
    <w:rsid w:val="007D6D02"/>
    <w:rsid w:val="0086762D"/>
    <w:rsid w:val="009511C4"/>
    <w:rsid w:val="00A1001E"/>
    <w:rsid w:val="00A173FA"/>
    <w:rsid w:val="00A21884"/>
    <w:rsid w:val="00B41862"/>
    <w:rsid w:val="00B674AC"/>
    <w:rsid w:val="00BB01BB"/>
    <w:rsid w:val="00C60C1E"/>
    <w:rsid w:val="00E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EE"/>
    <w:rPr>
      <w:sz w:val="22"/>
      <w:szCs w:val="22"/>
    </w:rPr>
  </w:style>
  <w:style w:type="table" w:styleId="TableGrid">
    <w:name w:val="Table Grid"/>
    <w:basedOn w:val="TableNormal"/>
    <w:uiPriority w:val="59"/>
    <w:rsid w:val="007C2B54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D58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EE"/>
    <w:rPr>
      <w:sz w:val="22"/>
      <w:szCs w:val="22"/>
    </w:rPr>
  </w:style>
  <w:style w:type="table" w:styleId="TableGrid">
    <w:name w:val="Table Grid"/>
    <w:basedOn w:val="TableNormal"/>
    <w:uiPriority w:val="59"/>
    <w:rsid w:val="007C2B54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D5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rsystem.nasa.gov/planets/profile.cfm?Object=SolarSys" TargetMode="External"/><Relationship Id="rId13" Type="http://schemas.openxmlformats.org/officeDocument/2006/relationships/hyperlink" Target="http://www.sciencegeek.net/eChem/eChem.html" TargetMode="External"/><Relationship Id="rId18" Type="http://schemas.openxmlformats.org/officeDocument/2006/relationships/hyperlink" Target="http://www.kokogiak.com/megapenny/default.asp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alicekelley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cegeek.net/eChem/eChem.html" TargetMode="External"/><Relationship Id="rId17" Type="http://schemas.openxmlformats.org/officeDocument/2006/relationships/hyperlink" Target="http://allfinancialmatters.com/2007/05/14/the-rule-of-72-114-and-144/" TargetMode="External"/><Relationship Id="rId25" Type="http://schemas.openxmlformats.org/officeDocument/2006/relationships/hyperlink" Target="http://www.microscopy-uk.org.uk/mag/artsep98/be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eychimp.com/features/rule72.htm" TargetMode="External"/><Relationship Id="rId20" Type="http://schemas.openxmlformats.org/officeDocument/2006/relationships/hyperlink" Target="http://illuminations.nctm.org/LessonDetail.aspx?id=L28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geek.net/eChem/eChem.html" TargetMode="External"/><Relationship Id="rId24" Type="http://schemas.openxmlformats.org/officeDocument/2006/relationships/hyperlink" Target="http://www.pbs.org/wgbh/nova/bees/hiv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File:EJE_Bridge_over_Shell_Creek.jpg" TargetMode="External"/><Relationship Id="rId23" Type="http://schemas.openxmlformats.org/officeDocument/2006/relationships/hyperlink" Target="http://www.incrediblesnaps.com/spiral-fractal-desig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asaimages.org" TargetMode="External"/><Relationship Id="rId19" Type="http://schemas.openxmlformats.org/officeDocument/2006/relationships/hyperlink" Target="http://www.freer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turn.jpl.nasa.gov/multimedia/flash/Titan/index.html" TargetMode="External"/><Relationship Id="rId14" Type="http://schemas.openxmlformats.org/officeDocument/2006/relationships/hyperlink" Target="http://en.wikipedia.org/wiki/File:EJE_Bridge_over_Shell_Creek.jpg" TargetMode="External"/><Relationship Id="rId22" Type="http://schemas.openxmlformats.org/officeDocument/2006/relationships/hyperlink" Target="http://www.splashnology.com/article/60-amazing-fractal-designs/393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3A54A988</Template>
  <TotalTime>0</TotalTime>
  <Pages>2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Links>
    <vt:vector size="12" baseType="variant"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>http://www.microscopy-uk.org.uk/mag/artsep98/bees.html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http://www.pbs.org/wgbh/nova/bees/hive.html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Freeman, Andre' L</cp:lastModifiedBy>
  <cp:revision>2</cp:revision>
  <dcterms:created xsi:type="dcterms:W3CDTF">2012-07-08T00:18:00Z</dcterms:created>
  <dcterms:modified xsi:type="dcterms:W3CDTF">2012-07-08T00:18:00Z</dcterms:modified>
</cp:coreProperties>
</file>