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8" w:rsidRPr="003E19D8" w:rsidRDefault="0030569D" w:rsidP="003E19D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19D8">
        <w:rPr>
          <w:b/>
          <w:sz w:val="36"/>
          <w:szCs w:val="36"/>
        </w:rPr>
        <w:t>Unit 1</w:t>
      </w:r>
      <w:r w:rsidR="003E19D8" w:rsidRPr="003E19D8">
        <w:rPr>
          <w:b/>
          <w:sz w:val="36"/>
          <w:szCs w:val="36"/>
        </w:rPr>
        <w:t>:</w:t>
      </w:r>
      <w:r w:rsidRPr="003E19D8">
        <w:rPr>
          <w:b/>
          <w:sz w:val="36"/>
          <w:szCs w:val="36"/>
        </w:rPr>
        <w:t xml:space="preserve"> Investigation </w:t>
      </w:r>
      <w:r w:rsidR="00296F64">
        <w:rPr>
          <w:b/>
          <w:sz w:val="36"/>
          <w:szCs w:val="36"/>
        </w:rPr>
        <w:t>4</w:t>
      </w:r>
      <w:r w:rsidR="003E19D8" w:rsidRPr="003E19D8">
        <w:rPr>
          <w:b/>
          <w:sz w:val="36"/>
          <w:szCs w:val="36"/>
        </w:rPr>
        <w:t xml:space="preserve"> (2 days)</w:t>
      </w:r>
    </w:p>
    <w:p w:rsidR="003E19D8" w:rsidRDefault="003E19D8" w:rsidP="0030569D"/>
    <w:p w:rsidR="0030569D" w:rsidRPr="003E19D8" w:rsidRDefault="0030569D" w:rsidP="003E19D8">
      <w:pPr>
        <w:jc w:val="center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Geometric Sequences</w:t>
      </w:r>
    </w:p>
    <w:p w:rsidR="0030569D" w:rsidRPr="003E19D8" w:rsidRDefault="0030569D" w:rsidP="0030569D"/>
    <w:p w:rsidR="0030569D" w:rsidRPr="003E19D8" w:rsidRDefault="00F514E0" w:rsidP="0030569D">
      <w:pPr>
        <w:rPr>
          <w:b/>
          <w:bCs/>
          <w:i/>
        </w:rPr>
      </w:pPr>
      <w:r>
        <w:rPr>
          <w:b/>
          <w:bCs/>
          <w:i/>
        </w:rPr>
        <w:t xml:space="preserve">CCSS: </w:t>
      </w:r>
      <w:r w:rsidR="0030569D" w:rsidRPr="003E19D8">
        <w:rPr>
          <w:b/>
          <w:bCs/>
          <w:i/>
        </w:rPr>
        <w:t>F-BF 1, F-BF 2</w:t>
      </w:r>
    </w:p>
    <w:p w:rsidR="0030569D" w:rsidRPr="003E19D8" w:rsidRDefault="0030569D" w:rsidP="0030569D">
      <w:pPr>
        <w:spacing w:line="276" w:lineRule="auto"/>
      </w:pPr>
    </w:p>
    <w:p w:rsidR="003E19D8" w:rsidRPr="003E19D8" w:rsidRDefault="003E19D8" w:rsidP="0030569D">
      <w:pPr>
        <w:spacing w:line="276" w:lineRule="auto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Overview</w:t>
      </w:r>
    </w:p>
    <w:p w:rsidR="00B820E4" w:rsidRPr="00B820E4" w:rsidRDefault="00B820E4" w:rsidP="00B820E4">
      <w:pPr>
        <w:spacing w:line="276" w:lineRule="auto"/>
      </w:pPr>
      <w:r>
        <w:t>In this investigation s</w:t>
      </w:r>
      <w:r w:rsidR="0030569D" w:rsidRPr="003E19D8">
        <w:t>tudents will examin</w:t>
      </w:r>
      <w:r w:rsidR="001E449B">
        <w:t>e</w:t>
      </w:r>
      <w:r w:rsidR="0030569D" w:rsidRPr="003E19D8">
        <w:t xml:space="preserve"> geometric sequences through real world applications.</w:t>
      </w:r>
    </w:p>
    <w:p w:rsidR="0030569D" w:rsidRDefault="0030569D" w:rsidP="0030569D">
      <w:pPr>
        <w:spacing w:line="276" w:lineRule="auto"/>
      </w:pPr>
    </w:p>
    <w:p w:rsidR="003E19D8" w:rsidRPr="003E19D8" w:rsidRDefault="003E19D8" w:rsidP="0030569D">
      <w:pPr>
        <w:spacing w:line="276" w:lineRule="auto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Assessment Activities</w:t>
      </w:r>
    </w:p>
    <w:p w:rsidR="00B820E4" w:rsidRPr="00B820E4" w:rsidRDefault="00B820E4" w:rsidP="0030569D">
      <w:pPr>
        <w:spacing w:line="276" w:lineRule="auto"/>
      </w:pPr>
    </w:p>
    <w:p w:rsidR="003E19D8" w:rsidRPr="003E19D8" w:rsidRDefault="003E19D8" w:rsidP="0030569D">
      <w:pPr>
        <w:spacing w:line="276" w:lineRule="auto"/>
        <w:rPr>
          <w:b/>
        </w:rPr>
      </w:pPr>
      <w:r w:rsidRPr="003E19D8">
        <w:rPr>
          <w:b/>
        </w:rPr>
        <w:tab/>
        <w:t>Evidence of Success: What Will Students Be Able to Do?</w:t>
      </w:r>
    </w:p>
    <w:p w:rsidR="003E19D8" w:rsidRDefault="000F6E8E" w:rsidP="004B0C58">
      <w:pPr>
        <w:ind w:left="720"/>
      </w:pPr>
      <w:r>
        <w:t>F</w:t>
      </w:r>
      <w:r w:rsidR="004B0C58">
        <w:t xml:space="preserve">ind </w:t>
      </w:r>
      <w:r w:rsidR="00941E41" w:rsidRPr="003E19D8">
        <w:t>re</w:t>
      </w:r>
      <w:r>
        <w:t>cursive rules, c</w:t>
      </w:r>
      <w:r w:rsidR="004B0C58">
        <w:t>alculate terms of geometric sequences</w:t>
      </w:r>
      <w:r>
        <w:t>c</w:t>
      </w:r>
      <w:r w:rsidR="004B0C58">
        <w:t xml:space="preserve"> and e</w:t>
      </w:r>
      <w:r w:rsidR="00941E41" w:rsidRPr="003E19D8">
        <w:t xml:space="preserve">xplain the difference between an arithmetic </w:t>
      </w:r>
      <w:r w:rsidR="004B0C58">
        <w:t xml:space="preserve">sequence </w:t>
      </w:r>
      <w:r w:rsidR="00941E41" w:rsidRPr="003E19D8">
        <w:t>and a geometric sequence.</w:t>
      </w:r>
    </w:p>
    <w:p w:rsidR="00941E41" w:rsidRDefault="00941E41" w:rsidP="00941E41">
      <w:pPr>
        <w:spacing w:line="276" w:lineRule="auto"/>
      </w:pPr>
    </w:p>
    <w:p w:rsidR="003E19D8" w:rsidRPr="003E19D8" w:rsidRDefault="003E19D8" w:rsidP="0030569D">
      <w:pPr>
        <w:spacing w:line="276" w:lineRule="auto"/>
        <w:rPr>
          <w:b/>
        </w:rPr>
      </w:pPr>
      <w:r w:rsidRPr="003E19D8">
        <w:rPr>
          <w:b/>
        </w:rPr>
        <w:tab/>
        <w:t>Assessment Strategies: How Will They Show What They Know?</w:t>
      </w:r>
    </w:p>
    <w:p w:rsidR="003E19D8" w:rsidRPr="004B0C58" w:rsidRDefault="004B0C58" w:rsidP="00667788">
      <w:pPr>
        <w:ind w:left="720"/>
        <w:outlineLvl w:val="0"/>
      </w:pPr>
      <w:r>
        <w:rPr>
          <w:b/>
        </w:rPr>
        <w:t xml:space="preserve">Exit Slip 1.4 </w:t>
      </w:r>
      <w:r>
        <w:t>asks students to find terms in a geometric sequence, identify the recursive rule, represent the sequence using a table and graph, and use the seq</w:t>
      </w:r>
      <w:r w:rsidR="00F932BE">
        <w:t xml:space="preserve">uence to solve a problem in </w:t>
      </w:r>
      <w:r>
        <w:t>context.</w:t>
      </w:r>
    </w:p>
    <w:p w:rsidR="00B820E4" w:rsidRPr="00B820E4" w:rsidRDefault="00B820E4" w:rsidP="00667788">
      <w:pPr>
        <w:ind w:left="720"/>
        <w:outlineLvl w:val="0"/>
      </w:pPr>
      <w:r w:rsidRPr="00667788">
        <w:rPr>
          <w:b/>
        </w:rPr>
        <w:t>Journal Entry</w:t>
      </w:r>
      <w:r w:rsidRPr="00B820E4">
        <w:t xml:space="preserve"> </w:t>
      </w:r>
      <w:r w:rsidR="00667788">
        <w:t>asks students to describe the difference between a geometric and arithmetic sequence and to provide a</w:t>
      </w:r>
      <w:r w:rsidR="004B0C58">
        <w:t xml:space="preserve"> real-world </w:t>
      </w:r>
      <w:r w:rsidR="00667788">
        <w:t>example of each</w:t>
      </w:r>
      <w:r w:rsidR="004B0C58">
        <w:t xml:space="preserve"> type of sequence.</w:t>
      </w:r>
    </w:p>
    <w:p w:rsidR="00941E41" w:rsidRDefault="00941E41" w:rsidP="0030569D">
      <w:pPr>
        <w:outlineLvl w:val="0"/>
      </w:pPr>
    </w:p>
    <w:p w:rsidR="003E19D8" w:rsidRPr="003E19D8" w:rsidRDefault="003E19D8" w:rsidP="0030569D">
      <w:pPr>
        <w:outlineLvl w:val="0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Launch Notes</w:t>
      </w:r>
    </w:p>
    <w:p w:rsidR="00F932BE" w:rsidRDefault="00F932BE" w:rsidP="0030569D">
      <w:pPr>
        <w:outlineLvl w:val="0"/>
      </w:pPr>
    </w:p>
    <w:p w:rsidR="00377C84" w:rsidRDefault="00FB0705" w:rsidP="0030569D">
      <w:pPr>
        <w:outlineLvl w:val="0"/>
      </w:pPr>
      <w:r>
        <w:t>Discuss that geometric</w:t>
      </w:r>
      <w:r w:rsidR="00F932BE">
        <w:t xml:space="preserve"> sequences</w:t>
      </w:r>
      <w:r>
        <w:t xml:space="preserve"> </w:t>
      </w:r>
      <w:r w:rsidR="00377C84">
        <w:t xml:space="preserve">arise in many real-world </w:t>
      </w:r>
      <w:r>
        <w:t>situations in</w:t>
      </w:r>
      <w:r w:rsidR="00377C84">
        <w:t xml:space="preserve"> finance and nature. </w:t>
      </w:r>
      <w:r w:rsidR="00377C84" w:rsidRPr="00296F64">
        <w:rPr>
          <w:b/>
        </w:rPr>
        <w:t>Activity 1.4.1</w:t>
      </w:r>
      <w:r w:rsidR="00561074">
        <w:rPr>
          <w:b/>
        </w:rPr>
        <w:t xml:space="preserve"> Doubling</w:t>
      </w:r>
      <w:r w:rsidR="00377C84">
        <w:rPr>
          <w:b/>
        </w:rPr>
        <w:t xml:space="preserve"> Your Money</w:t>
      </w:r>
      <w:r w:rsidR="00377C84">
        <w:t xml:space="preserve"> provides students an opportunity to explore the growth of an investment over time. Allow students time to explore the problem and provide direction as needed. When introducing geometric sequences, </w:t>
      </w:r>
      <w:r w:rsidR="001E449B" w:rsidRPr="003E19D8">
        <w:t xml:space="preserve">stress that geometric sequences are similar to arithmetic </w:t>
      </w:r>
      <w:r w:rsidR="001E449B">
        <w:t>sequences</w:t>
      </w:r>
      <w:r w:rsidR="001E449B" w:rsidRPr="003E19D8">
        <w:t xml:space="preserve"> in that </w:t>
      </w:r>
      <w:r w:rsidR="00377C84">
        <w:t>we do the same thing to each term to get the subsequent term. S</w:t>
      </w:r>
      <w:r w:rsidR="009B6894">
        <w:t>tudents discover t</w:t>
      </w:r>
      <w:r w:rsidR="00377C84">
        <w:t xml:space="preserve">hat instead of adding </w:t>
      </w:r>
      <w:r w:rsidR="001E449B" w:rsidRPr="003E19D8">
        <w:t xml:space="preserve">a fixed amount </w:t>
      </w:r>
      <w:r w:rsidR="00377C84">
        <w:t xml:space="preserve">to each term as is done in </w:t>
      </w:r>
      <w:r w:rsidR="009B6894">
        <w:t>arithmetic sequence</w:t>
      </w:r>
      <w:r w:rsidR="00377C84">
        <w:t>s</w:t>
      </w:r>
      <w:r w:rsidR="009B6894">
        <w:t xml:space="preserve">, </w:t>
      </w:r>
      <w:r w:rsidR="00377C84">
        <w:t xml:space="preserve">geometric sequences require that </w:t>
      </w:r>
      <w:r w:rsidR="009B6894">
        <w:t>we</w:t>
      </w:r>
      <w:r w:rsidR="00377C84">
        <w:t xml:space="preserve"> </w:t>
      </w:r>
      <w:r w:rsidR="001E449B" w:rsidRPr="003E19D8">
        <w:t>multiply</w:t>
      </w:r>
      <w:r w:rsidR="00377C84">
        <w:t xml:space="preserve"> each term by the same </w:t>
      </w:r>
      <w:r w:rsidR="00377C84" w:rsidRPr="00377C84">
        <w:rPr>
          <w:i/>
        </w:rPr>
        <w:t>factor</w:t>
      </w:r>
      <w:r w:rsidR="00377C84">
        <w:t xml:space="preserve"> to get the subsequent term.</w:t>
      </w:r>
    </w:p>
    <w:p w:rsidR="00A62F94" w:rsidRDefault="00A62F94" w:rsidP="0030569D">
      <w:pPr>
        <w:outlineLvl w:val="0"/>
      </w:pPr>
    </w:p>
    <w:p w:rsidR="003E19D8" w:rsidRPr="003E19D8" w:rsidRDefault="003E19D8" w:rsidP="0030569D">
      <w:pPr>
        <w:outlineLvl w:val="0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Closure Notes</w:t>
      </w:r>
    </w:p>
    <w:p w:rsidR="00A62F94" w:rsidRPr="00B7539A" w:rsidRDefault="00A62F94" w:rsidP="00A62F94">
      <w:pPr>
        <w:outlineLvl w:val="0"/>
      </w:pPr>
      <w:r w:rsidRPr="00B7539A">
        <w:t xml:space="preserve">Conduct a whole classroom discussion on the </w:t>
      </w:r>
      <w:r>
        <w:t xml:space="preserve">characteristics of a geometric sequence and how they differ from arithmetic sequences. </w:t>
      </w:r>
      <w:r w:rsidRPr="00775F54">
        <w:rPr>
          <w:b/>
        </w:rPr>
        <w:t>Exit Slip 1.</w:t>
      </w:r>
      <w:r>
        <w:rPr>
          <w:b/>
        </w:rPr>
        <w:t>4.1</w:t>
      </w:r>
      <w:r w:rsidRPr="00B7539A">
        <w:t xml:space="preserve"> may be used in advance of or at the </w:t>
      </w:r>
      <w:r>
        <w:t xml:space="preserve">end </w:t>
      </w:r>
      <w:r w:rsidRPr="00B7539A">
        <w:t>of the class discussion.</w:t>
      </w:r>
    </w:p>
    <w:p w:rsidR="003E19D8" w:rsidRDefault="003E19D8" w:rsidP="0030569D">
      <w:pPr>
        <w:outlineLvl w:val="0"/>
      </w:pPr>
    </w:p>
    <w:p w:rsidR="003E19D8" w:rsidRPr="003E19D8" w:rsidRDefault="003E19D8" w:rsidP="0030569D">
      <w:pPr>
        <w:outlineLvl w:val="0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Teaching Strategies</w:t>
      </w:r>
    </w:p>
    <w:p w:rsidR="00E864AF" w:rsidRDefault="00E864AF" w:rsidP="00E864AF">
      <w:pPr>
        <w:pStyle w:val="ListParagraph"/>
        <w:outlineLvl w:val="0"/>
      </w:pPr>
    </w:p>
    <w:p w:rsidR="00E864AF" w:rsidRDefault="00C839AC" w:rsidP="00E864AF">
      <w:pPr>
        <w:pStyle w:val="ListParagraph"/>
        <w:numPr>
          <w:ilvl w:val="0"/>
          <w:numId w:val="11"/>
        </w:numPr>
        <w:outlineLvl w:val="0"/>
      </w:pPr>
      <w:r>
        <w:t xml:space="preserve">In </w:t>
      </w:r>
      <w:r w:rsidR="00296F64" w:rsidRPr="00296F64">
        <w:rPr>
          <w:b/>
        </w:rPr>
        <w:t>Activity 1.4.1</w:t>
      </w:r>
      <w:r w:rsidR="00561074">
        <w:rPr>
          <w:b/>
        </w:rPr>
        <w:t xml:space="preserve"> Doubling</w:t>
      </w:r>
      <w:r w:rsidR="00296F64">
        <w:rPr>
          <w:b/>
        </w:rPr>
        <w:t xml:space="preserve"> Your Money</w:t>
      </w:r>
      <w:r>
        <w:t xml:space="preserve">, </w:t>
      </w:r>
      <w:r w:rsidR="00377C84">
        <w:t xml:space="preserve">students </w:t>
      </w:r>
      <w:r>
        <w:t xml:space="preserve">explore an investment which behaves like a geometric sequence. Distribute the activity to students </w:t>
      </w:r>
      <w:r w:rsidR="00377C84">
        <w:t>allowing them time to explore the problem.</w:t>
      </w:r>
      <w:r w:rsidR="00377C84" w:rsidRPr="003E19D8">
        <w:t xml:space="preserve"> </w:t>
      </w:r>
      <w:r w:rsidR="00377C84">
        <w:t xml:space="preserve">Depending on student progress, encourage students to </w:t>
      </w:r>
      <w:r w:rsidR="00F514E0" w:rsidRPr="003E19D8">
        <w:t>construct a table that show</w:t>
      </w:r>
      <w:r w:rsidR="00296F64">
        <w:t>s the growth from year to year.</w:t>
      </w:r>
      <w:r w:rsidR="00377C84">
        <w:t xml:space="preserve"> </w:t>
      </w:r>
      <w:r w:rsidR="00F514E0" w:rsidRPr="003E19D8">
        <w:t xml:space="preserve">There </w:t>
      </w:r>
      <w:r w:rsidR="00377C84">
        <w:t>are</w:t>
      </w:r>
      <w:r w:rsidR="00F514E0" w:rsidRPr="003E19D8">
        <w:t xml:space="preserve"> multiple ways </w:t>
      </w:r>
      <w:r w:rsidR="00F514E0" w:rsidRPr="003E19D8">
        <w:lastRenderedPageBreak/>
        <w:t xml:space="preserve">that students </w:t>
      </w:r>
      <w:r w:rsidR="00377C84">
        <w:t xml:space="preserve">can </w:t>
      </w:r>
      <w:r w:rsidR="00F514E0" w:rsidRPr="003E19D8">
        <w:t>solve th</w:t>
      </w:r>
      <w:r w:rsidR="00296F64">
        <w:t>is</w:t>
      </w:r>
      <w:r w:rsidR="00377C84">
        <w:t xml:space="preserve"> problem. H</w:t>
      </w:r>
      <w:r w:rsidR="00F514E0" w:rsidRPr="003E19D8">
        <w:t xml:space="preserve">ave students </w:t>
      </w:r>
      <w:r w:rsidR="000372D9">
        <w:t>work individuall</w:t>
      </w:r>
      <w:r w:rsidR="00377C84">
        <w:t>y or in pairs and then have students</w:t>
      </w:r>
      <w:r w:rsidR="000372D9">
        <w:t xml:space="preserve"> </w:t>
      </w:r>
      <w:r w:rsidR="00F514E0" w:rsidRPr="003E19D8">
        <w:t>share their answers and strategies</w:t>
      </w:r>
      <w:r w:rsidR="000372D9">
        <w:t xml:space="preserve"> with the class</w:t>
      </w:r>
      <w:r w:rsidR="00F514E0" w:rsidRPr="003E19D8">
        <w:t xml:space="preserve">. If no student (or group of students) chooses to use the graphing calculator, you may want to review how to use the recursive </w:t>
      </w:r>
      <w:r w:rsidR="009D430B" w:rsidRPr="003E19D8">
        <w:t>function of the home screen to keep multiplying by 1.08.</w:t>
      </w:r>
    </w:p>
    <w:p w:rsidR="00E864AF" w:rsidRDefault="00E864AF" w:rsidP="00E864AF">
      <w:pPr>
        <w:pStyle w:val="ListParagraph"/>
        <w:ind w:left="1080"/>
        <w:outlineLvl w:val="0"/>
      </w:pPr>
    </w:p>
    <w:p w:rsidR="00465AEA" w:rsidRDefault="00465AEA" w:rsidP="00E864AF">
      <w:pPr>
        <w:pStyle w:val="ListParagraph"/>
        <w:ind w:left="1080"/>
        <w:outlineLvl w:val="0"/>
      </w:pPr>
      <w:r w:rsidRPr="003E19D8">
        <w:t xml:space="preserve">A nice extension to this </w:t>
      </w:r>
      <w:r w:rsidR="009D430B">
        <w:t>activity</w:t>
      </w:r>
      <w:r w:rsidRPr="003E19D8">
        <w:t xml:space="preserve"> </w:t>
      </w:r>
      <w:r w:rsidR="009D430B">
        <w:t xml:space="preserve">is </w:t>
      </w:r>
      <w:r w:rsidR="001B03D4">
        <w:t>a discussion of</w:t>
      </w:r>
      <w:r w:rsidR="009D430B">
        <w:t xml:space="preserve"> the </w:t>
      </w:r>
      <w:r w:rsidR="0051337B" w:rsidRPr="00E864AF">
        <w:rPr>
          <w:i/>
        </w:rPr>
        <w:t>Rule of 72</w:t>
      </w:r>
      <w:r w:rsidR="001B03D4">
        <w:t>.</w:t>
      </w:r>
      <w:r w:rsidR="0051337B">
        <w:t xml:space="preserve"> </w:t>
      </w:r>
      <w:r w:rsidR="001B03D4">
        <w:t xml:space="preserve">This rule states that </w:t>
      </w:r>
      <w:r w:rsidRPr="003E19D8">
        <w:t xml:space="preserve">the amount of time it takes for </w:t>
      </w:r>
      <w:r w:rsidR="0051337B">
        <w:t>an investment to double</w:t>
      </w:r>
      <w:r w:rsidR="001B03D4">
        <w:t xml:space="preserve"> is approximately </w:t>
      </w:r>
      <w:r w:rsidRPr="003E19D8">
        <w:t xml:space="preserve">72 </w:t>
      </w:r>
      <w:r w:rsidR="001B03D4">
        <w:t>divided by the</w:t>
      </w:r>
      <w:r w:rsidRPr="003E19D8">
        <w:t xml:space="preserve"> interest rate. </w:t>
      </w:r>
      <w:r w:rsidR="001B03D4">
        <w:t xml:space="preserve">In Activity 1.4.1, the Rule of 72 produces </w:t>
      </w:r>
      <w:r w:rsidRPr="003E19D8">
        <w:t>72 ÷ 8 = 9</w:t>
      </w:r>
      <w:r w:rsidR="009D430B">
        <w:t xml:space="preserve"> years. </w:t>
      </w:r>
      <w:r w:rsidRPr="003E19D8">
        <w:t xml:space="preserve">Here is an online calculator that compares the estimate with the “real” answer: </w:t>
      </w:r>
      <w:hyperlink r:id="rId8" w:history="1">
        <w:r w:rsidRPr="003E19D8">
          <w:rPr>
            <w:rStyle w:val="Hyperlink"/>
          </w:rPr>
          <w:t>http://www.moneychimp.com/features/rule72.htm</w:t>
        </w:r>
      </w:hyperlink>
      <w:r w:rsidRPr="003E19D8">
        <w:t>.</w:t>
      </w:r>
    </w:p>
    <w:p w:rsidR="00E864AF" w:rsidRDefault="00E864AF" w:rsidP="00E864AF">
      <w:pPr>
        <w:pStyle w:val="ListParagraph"/>
        <w:ind w:left="990"/>
        <w:outlineLvl w:val="0"/>
      </w:pPr>
    </w:p>
    <w:p w:rsidR="009D430B" w:rsidRPr="003E19D8" w:rsidRDefault="009D430B" w:rsidP="00E86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CFFD9"/>
        <w:ind w:left="1080" w:right="720"/>
        <w:outlineLvl w:val="0"/>
        <w:rPr>
          <w:b/>
        </w:rPr>
      </w:pPr>
      <w:r w:rsidRPr="003E19D8">
        <w:rPr>
          <w:b/>
        </w:rPr>
        <w:t>Group Activity</w:t>
      </w:r>
    </w:p>
    <w:p w:rsidR="009D430B" w:rsidRDefault="009D430B" w:rsidP="00E86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CFFD9"/>
        <w:ind w:left="1080" w:right="720"/>
        <w:outlineLvl w:val="0"/>
      </w:pPr>
    </w:p>
    <w:p w:rsidR="009D430B" w:rsidRDefault="009D430B" w:rsidP="00E86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CFFD9"/>
        <w:ind w:left="1080" w:right="720"/>
        <w:outlineLvl w:val="0"/>
      </w:pPr>
      <w:r w:rsidRPr="00296F64">
        <w:rPr>
          <w:b/>
        </w:rPr>
        <w:t>Activity 1.4.1 Doubling Your Money</w:t>
      </w:r>
      <w:r>
        <w:t xml:space="preserve"> can be done by students individually or in pairs. Individual students or pairs of students can then share their strategies of how they solved the problem with the class</w:t>
      </w:r>
    </w:p>
    <w:p w:rsidR="009D430B" w:rsidRDefault="009D430B" w:rsidP="009D430B">
      <w:pPr>
        <w:outlineLvl w:val="0"/>
      </w:pPr>
    </w:p>
    <w:p w:rsidR="009D430B" w:rsidRPr="003E19D8" w:rsidRDefault="009D430B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  <w:rPr>
          <w:b/>
        </w:rPr>
      </w:pPr>
      <w:r w:rsidRPr="003E19D8">
        <w:rPr>
          <w:b/>
        </w:rPr>
        <w:t>Differentiated Instruction (For Learners Needing More Help)</w:t>
      </w:r>
    </w:p>
    <w:p w:rsidR="009D430B" w:rsidRDefault="009D430B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</w:p>
    <w:p w:rsidR="009D430B" w:rsidRDefault="001F020D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  <w:r>
        <w:t>F</w:t>
      </w:r>
      <w:r w:rsidR="009D430B">
        <w:t>or students who strug</w:t>
      </w:r>
      <w:r>
        <w:t xml:space="preserve">gle with the concept of percent increase, </w:t>
      </w:r>
      <w:r w:rsidR="009D430B">
        <w:t xml:space="preserve">break down the percent calculation into finding the amount of interest earned </w:t>
      </w:r>
      <w:r>
        <w:t>each year and then the new value</w:t>
      </w:r>
      <w:r w:rsidR="009D430B">
        <w:t xml:space="preserve"> at the end of the year. </w:t>
      </w:r>
      <w:r w:rsidR="00975EF4">
        <w:t>Help students to see that an 8% increase is obtained by multiplying by 1.08.</w:t>
      </w:r>
    </w:p>
    <w:p w:rsidR="009D430B" w:rsidRDefault="009D430B" w:rsidP="000372D9">
      <w:pPr>
        <w:outlineLvl w:val="0"/>
      </w:pPr>
    </w:p>
    <w:p w:rsidR="000372D9" w:rsidRPr="003E19D8" w:rsidRDefault="000372D9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  <w:rPr>
          <w:b/>
        </w:rPr>
      </w:pPr>
      <w:r w:rsidRPr="003E19D8">
        <w:rPr>
          <w:b/>
        </w:rPr>
        <w:t>Differentiated Instruction (Enrichment)</w:t>
      </w:r>
    </w:p>
    <w:p w:rsidR="000372D9" w:rsidRDefault="000372D9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</w:p>
    <w:p w:rsidR="000372D9" w:rsidRDefault="000372D9" w:rsidP="00E8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  <w:r w:rsidRPr="003E19D8">
        <w:t xml:space="preserve">As an </w:t>
      </w:r>
      <w:r w:rsidR="00465AEA">
        <w:t xml:space="preserve">additional </w:t>
      </w:r>
      <w:r w:rsidRPr="003E19D8">
        <w:t>extension</w:t>
      </w:r>
      <w:r w:rsidR="00465AEA">
        <w:t xml:space="preserve"> of </w:t>
      </w:r>
      <w:r w:rsidR="00465AEA" w:rsidRPr="00465AEA">
        <w:rPr>
          <w:b/>
        </w:rPr>
        <w:t>Activity 1.4.1 Doubling Your Money</w:t>
      </w:r>
      <w:r w:rsidRPr="003E19D8">
        <w:t xml:space="preserve">, students may explore ways to calculate the rules for tripling (114) and quadrupling (144) their money. Information can be found </w:t>
      </w:r>
      <w:r w:rsidR="00465AEA">
        <w:t>at</w:t>
      </w:r>
      <w:r w:rsidRPr="003E19D8">
        <w:t xml:space="preserve"> </w:t>
      </w:r>
      <w:hyperlink r:id="rId9" w:history="1">
        <w:r w:rsidRPr="003E19D8">
          <w:rPr>
            <w:rStyle w:val="Hyperlink"/>
          </w:rPr>
          <w:t>http://allfinancialmatters.com/2007/05/14/the-rule-of-72-114-and-144/</w:t>
        </w:r>
      </w:hyperlink>
    </w:p>
    <w:p w:rsidR="009D430B" w:rsidRPr="003E19D8" w:rsidRDefault="009D430B" w:rsidP="00F514E0"/>
    <w:p w:rsidR="00E864AF" w:rsidRDefault="00383EEF" w:rsidP="00E864AF">
      <w:pPr>
        <w:pStyle w:val="ListParagraph"/>
        <w:numPr>
          <w:ilvl w:val="0"/>
          <w:numId w:val="11"/>
        </w:numPr>
      </w:pPr>
      <w:r>
        <w:t xml:space="preserve">In </w:t>
      </w:r>
      <w:r w:rsidR="00465AEA" w:rsidRPr="001F020D">
        <w:rPr>
          <w:b/>
        </w:rPr>
        <w:t xml:space="preserve">Activity 1.4.2 </w:t>
      </w:r>
      <w:r w:rsidRPr="001F020D">
        <w:rPr>
          <w:b/>
        </w:rPr>
        <w:t>Applications of Geometric Sequences</w:t>
      </w:r>
      <w:r>
        <w:t>, s</w:t>
      </w:r>
      <w:r w:rsidR="00F514E0" w:rsidRPr="003E19D8">
        <w:t xml:space="preserve">tudents </w:t>
      </w:r>
      <w:r>
        <w:t xml:space="preserve">explore </w:t>
      </w:r>
      <w:r w:rsidR="001F020D">
        <w:t>geometric sequences,</w:t>
      </w:r>
      <w:r w:rsidR="00DB04C9">
        <w:t xml:space="preserve"> identify their re</w:t>
      </w:r>
      <w:r w:rsidR="00F55A59">
        <w:t xml:space="preserve">cursive rule, and represent </w:t>
      </w:r>
      <w:r w:rsidR="00DB04C9">
        <w:t>sequences using tables and graphs. At the end of the activity s</w:t>
      </w:r>
      <w:r w:rsidR="001F020D">
        <w:t xml:space="preserve">tudents are </w:t>
      </w:r>
      <w:r w:rsidR="00DB04C9">
        <w:t>asked to describe the difference between an arithmetic and geometric sequence.</w:t>
      </w:r>
      <w:r w:rsidR="00E864AF">
        <w:t xml:space="preserve"> </w:t>
      </w:r>
      <w:r w:rsidR="001F020D">
        <w:t>If possible, e</w:t>
      </w:r>
      <w:r w:rsidR="00E864AF">
        <w:t xml:space="preserve">ncourage students to </w:t>
      </w:r>
      <w:r w:rsidR="001F020D">
        <w:t xml:space="preserve">create the </w:t>
      </w:r>
      <w:r w:rsidR="00E864AF" w:rsidRPr="003E19D8">
        <w:t>geom</w:t>
      </w:r>
      <w:r w:rsidR="001F020D">
        <w:t xml:space="preserve">etric sequences using a </w:t>
      </w:r>
      <w:r w:rsidR="00E864AF" w:rsidRPr="003E19D8">
        <w:t xml:space="preserve">graphing calculator or </w:t>
      </w:r>
      <w:r w:rsidR="001F020D">
        <w:t>Microsoft Excel. If students use Excel,</w:t>
      </w:r>
      <w:r w:rsidR="00E864AF" w:rsidRPr="003E19D8">
        <w:t xml:space="preserve"> </w:t>
      </w:r>
      <w:r w:rsidR="001F020D">
        <w:t xml:space="preserve">show </w:t>
      </w:r>
      <w:r w:rsidR="00E864AF" w:rsidRPr="003E19D8">
        <w:t xml:space="preserve">students </w:t>
      </w:r>
      <w:r w:rsidR="001F020D">
        <w:t>how to plot the sequences so they can see the non-linear behavior.</w:t>
      </w:r>
      <w:r w:rsidR="00E864AF">
        <w:t xml:space="preserve"> </w:t>
      </w:r>
      <w:r w:rsidR="00E864AF" w:rsidRPr="003E19D8">
        <w:t xml:space="preserve">The relationship between geometric sequences and exponential functions will be developed </w:t>
      </w:r>
      <w:r w:rsidR="00E864AF">
        <w:t xml:space="preserve">and expanded on </w:t>
      </w:r>
      <w:r w:rsidR="00E864AF" w:rsidRPr="003E19D8">
        <w:t>in Unit 7.</w:t>
      </w:r>
    </w:p>
    <w:p w:rsidR="00E864AF" w:rsidRDefault="00E864AF" w:rsidP="00E864AF">
      <w:pPr>
        <w:pStyle w:val="ListParagraph"/>
      </w:pPr>
    </w:p>
    <w:p w:rsidR="00E864AF" w:rsidRPr="003E19D8" w:rsidRDefault="00E864AF" w:rsidP="001F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  <w:rPr>
          <w:b/>
        </w:rPr>
      </w:pPr>
      <w:r w:rsidRPr="003E19D8">
        <w:rPr>
          <w:b/>
        </w:rPr>
        <w:t>Differentiated Instruction (Enrichment)</w:t>
      </w:r>
    </w:p>
    <w:p w:rsidR="00E864AF" w:rsidRDefault="00E864AF" w:rsidP="001F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</w:p>
    <w:p w:rsidR="00E864AF" w:rsidRDefault="00E864AF" w:rsidP="001F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1080" w:right="720"/>
        <w:outlineLvl w:val="0"/>
      </w:pPr>
      <w:r>
        <w:t xml:space="preserve">Ask students to identify the explicit rules for </w:t>
      </w:r>
      <w:r w:rsidR="0038515E">
        <w:t>certain</w:t>
      </w:r>
      <w:r>
        <w:t xml:space="preserve"> geometric sequences explored </w:t>
      </w:r>
      <w:r w:rsidR="008A2C36">
        <w:t xml:space="preserve">in </w:t>
      </w:r>
      <w:r>
        <w:t>this investigation.</w:t>
      </w:r>
    </w:p>
    <w:p w:rsidR="00E864AF" w:rsidRDefault="00E864AF" w:rsidP="00E864AF">
      <w:pPr>
        <w:pStyle w:val="ListParagraph"/>
      </w:pPr>
    </w:p>
    <w:p w:rsidR="00F55A59" w:rsidRDefault="00F55A59" w:rsidP="00E864AF">
      <w:pPr>
        <w:pStyle w:val="ListParagraph"/>
      </w:pPr>
    </w:p>
    <w:p w:rsidR="00E864AF" w:rsidRDefault="00F55A59" w:rsidP="00F55A59">
      <w:pPr>
        <w:pStyle w:val="ListParagraph"/>
        <w:numPr>
          <w:ilvl w:val="0"/>
          <w:numId w:val="11"/>
        </w:numPr>
        <w:outlineLvl w:val="0"/>
      </w:pPr>
      <w:r>
        <w:lastRenderedPageBreak/>
        <w:t xml:space="preserve">In </w:t>
      </w:r>
      <w:r w:rsidRPr="00E66E57">
        <w:rPr>
          <w:b/>
        </w:rPr>
        <w:t>Activity 1.4.3 More Geometric Sequences</w:t>
      </w:r>
      <w:r>
        <w:t xml:space="preserve">, students solve a variety of problems by creating and exploring geometric sequences. </w:t>
      </w:r>
      <w:r w:rsidR="00C839AC">
        <w:t>This activity contains less scaffolding then previous activities and serves as a wrap up to the investigation.</w:t>
      </w:r>
    </w:p>
    <w:p w:rsidR="00633486" w:rsidRDefault="00633486" w:rsidP="00633486">
      <w:pPr>
        <w:pStyle w:val="ListParagraph"/>
        <w:ind w:left="1080"/>
        <w:outlineLvl w:val="0"/>
      </w:pPr>
    </w:p>
    <w:p w:rsidR="00633486" w:rsidRDefault="00633486" w:rsidP="00633486">
      <w:pPr>
        <w:pStyle w:val="ListParagraph"/>
        <w:ind w:left="1080"/>
        <w:outlineLvl w:val="0"/>
      </w:pPr>
      <w:r>
        <w:t xml:space="preserve">Problem 4 in </w:t>
      </w:r>
      <w:r w:rsidRPr="00E66E57">
        <w:rPr>
          <w:b/>
        </w:rPr>
        <w:t>Activity 1.4.3 More Geometric Sequences</w:t>
      </w:r>
      <w:r>
        <w:rPr>
          <w:b/>
        </w:rPr>
        <w:t xml:space="preserve"> </w:t>
      </w:r>
      <w:r>
        <w:t xml:space="preserve">introduces a derivation of the “penny problem”. In this problem, students explore a payment plan in which a penny is paid on the first day, and each subsequent day the payment doubles. </w:t>
      </w:r>
      <w:r w:rsidR="00F514E0" w:rsidRPr="003E19D8">
        <w:t xml:space="preserve">Here is a site showing what collections of pennies look like: </w:t>
      </w:r>
      <w:hyperlink r:id="rId10" w:history="1">
        <w:r w:rsidR="00F514E0" w:rsidRPr="003E19D8">
          <w:rPr>
            <w:rStyle w:val="Hyperlink"/>
          </w:rPr>
          <w:t>http://www.kokogiak.com/megapenny/default.asp</w:t>
        </w:r>
      </w:hyperlink>
      <w:r w:rsidR="00F514E0" w:rsidRPr="003E19D8">
        <w:t>.</w:t>
      </w:r>
    </w:p>
    <w:p w:rsidR="00633486" w:rsidRDefault="00633486" w:rsidP="00633486">
      <w:pPr>
        <w:pStyle w:val="ListParagraph"/>
        <w:ind w:left="1080"/>
        <w:outlineLvl w:val="0"/>
      </w:pPr>
    </w:p>
    <w:p w:rsidR="00667788" w:rsidRDefault="00633486" w:rsidP="00633486">
      <w:pPr>
        <w:pStyle w:val="ListParagraph"/>
        <w:ind w:left="1080"/>
        <w:outlineLvl w:val="0"/>
      </w:pPr>
      <w:r>
        <w:t>Another possible extension</w:t>
      </w:r>
      <w:r w:rsidR="00F514E0" w:rsidRPr="003E19D8">
        <w:t xml:space="preserve"> is the story of the Devil and Daniel Webster. (Note that some portions of this activity are not arithmetic or geometric sequences.) The problem comes from NCTM’s </w:t>
      </w:r>
      <w:r w:rsidR="00F514E0" w:rsidRPr="003E19D8">
        <w:rPr>
          <w:i/>
        </w:rPr>
        <w:t>Illuminations</w:t>
      </w:r>
      <w:r w:rsidR="00F514E0" w:rsidRPr="003E19D8">
        <w:t xml:space="preserve"> collection of lessons and can be found at: </w:t>
      </w:r>
      <w:hyperlink r:id="rId11" w:history="1">
        <w:r w:rsidR="00F514E0" w:rsidRPr="003E19D8">
          <w:rPr>
            <w:rStyle w:val="Hyperlink"/>
          </w:rPr>
          <w:t>http://illuminations.nctm.org/LessonDetail.aspx?id=L288</w:t>
        </w:r>
      </w:hyperlink>
      <w:r w:rsidR="00F514E0">
        <w:t>.</w:t>
      </w:r>
    </w:p>
    <w:p w:rsidR="00633486" w:rsidRDefault="00633486" w:rsidP="00633486">
      <w:pPr>
        <w:pStyle w:val="ListParagraph"/>
        <w:ind w:left="1080"/>
        <w:outlineLvl w:val="0"/>
      </w:pPr>
    </w:p>
    <w:p w:rsidR="00633486" w:rsidRDefault="00633486" w:rsidP="00633486">
      <w:pPr>
        <w:pStyle w:val="ListParagraph"/>
        <w:ind w:left="1080"/>
        <w:outlineLvl w:val="0"/>
      </w:pPr>
      <w:r>
        <w:t xml:space="preserve">All problems in Activity 1.4.3 and the Devil </w:t>
      </w:r>
      <w:r w:rsidR="00166289">
        <w:t>and Daniel Webster activity should be supplemented with graphing calculators or Microsoft Excel.</w:t>
      </w:r>
    </w:p>
    <w:p w:rsidR="00E864AF" w:rsidRDefault="00E864AF" w:rsidP="00E864AF">
      <w:pPr>
        <w:pStyle w:val="ListParagraph"/>
        <w:outlineLvl w:val="0"/>
      </w:pPr>
    </w:p>
    <w:p w:rsidR="00667788" w:rsidRPr="003E19D8" w:rsidRDefault="00667788" w:rsidP="001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FEEE"/>
        <w:ind w:left="1080" w:right="720"/>
        <w:outlineLvl w:val="0"/>
        <w:rPr>
          <w:b/>
        </w:rPr>
      </w:pPr>
      <w:r w:rsidRPr="003E19D8">
        <w:rPr>
          <w:b/>
        </w:rPr>
        <w:t>Journal Prompt</w:t>
      </w:r>
    </w:p>
    <w:p w:rsidR="00667788" w:rsidRDefault="00667788" w:rsidP="001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FEEE"/>
        <w:ind w:left="1080" w:right="720"/>
        <w:outlineLvl w:val="0"/>
      </w:pPr>
    </w:p>
    <w:p w:rsidR="00667788" w:rsidRDefault="00667788" w:rsidP="0016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FEEE"/>
        <w:ind w:left="1080" w:right="720"/>
        <w:outlineLvl w:val="0"/>
      </w:pPr>
      <w:r>
        <w:t>In your own words describe the difference between an arithmetic sequence and a geometric sequence. Give an example of each.</w:t>
      </w:r>
    </w:p>
    <w:p w:rsidR="00667788" w:rsidRDefault="00667788" w:rsidP="00667788">
      <w:pPr>
        <w:outlineLvl w:val="0"/>
      </w:pPr>
    </w:p>
    <w:p w:rsidR="00941E41" w:rsidRDefault="00941E41" w:rsidP="0030569D">
      <w:pPr>
        <w:outlineLvl w:val="0"/>
      </w:pPr>
    </w:p>
    <w:p w:rsidR="003E19D8" w:rsidRPr="003E19D8" w:rsidRDefault="003E19D8" w:rsidP="0030569D">
      <w:pPr>
        <w:outlineLvl w:val="0"/>
        <w:rPr>
          <w:b/>
          <w:sz w:val="28"/>
          <w:szCs w:val="28"/>
        </w:rPr>
      </w:pPr>
      <w:r w:rsidRPr="003E19D8">
        <w:rPr>
          <w:b/>
          <w:sz w:val="28"/>
          <w:szCs w:val="28"/>
        </w:rPr>
        <w:t>Resources and Materials</w:t>
      </w:r>
    </w:p>
    <w:p w:rsidR="00B820E4" w:rsidRDefault="00B820E4" w:rsidP="00B820E4">
      <w:pPr>
        <w:autoSpaceDE w:val="0"/>
        <w:autoSpaceDN w:val="0"/>
      </w:pPr>
    </w:p>
    <w:p w:rsidR="0042776D" w:rsidRPr="00667788" w:rsidRDefault="00941E41" w:rsidP="00941E41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>
        <w:rPr>
          <w:b/>
        </w:rPr>
        <w:t xml:space="preserve">Activity </w:t>
      </w:r>
      <w:r w:rsidR="0042776D">
        <w:rPr>
          <w:b/>
        </w:rPr>
        <w:t>1.4.1</w:t>
      </w:r>
      <w:r w:rsidR="0042776D" w:rsidRPr="0042776D">
        <w:t xml:space="preserve"> </w:t>
      </w:r>
      <w:r w:rsidR="00377C84">
        <w:t>–</w:t>
      </w:r>
      <w:r w:rsidR="00A62F94">
        <w:t xml:space="preserve"> </w:t>
      </w:r>
      <w:r w:rsidR="00667788" w:rsidRPr="00667788">
        <w:t>Doubling Your Money</w:t>
      </w:r>
    </w:p>
    <w:p w:rsidR="00941E41" w:rsidRDefault="0042776D" w:rsidP="00941E41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>
        <w:rPr>
          <w:b/>
        </w:rPr>
        <w:t>Activity 1.4.2</w:t>
      </w:r>
      <w:r w:rsidRPr="0042776D">
        <w:t xml:space="preserve"> </w:t>
      </w:r>
      <w:r w:rsidR="00377C84">
        <w:t>–</w:t>
      </w:r>
      <w:r w:rsidR="00A62F94">
        <w:t xml:space="preserve"> </w:t>
      </w:r>
      <w:r w:rsidR="00377C84">
        <w:t>Applications of Geometric Sequences</w:t>
      </w:r>
    </w:p>
    <w:p w:rsidR="00667788" w:rsidRPr="00BA4EEB" w:rsidRDefault="00667788" w:rsidP="00941E41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 w:rsidRPr="00667788">
        <w:rPr>
          <w:b/>
        </w:rPr>
        <w:t xml:space="preserve">Activity 1.4.3 </w:t>
      </w:r>
      <w:r w:rsidR="00377C84">
        <w:rPr>
          <w:b/>
        </w:rPr>
        <w:t>–</w:t>
      </w:r>
      <w:r w:rsidR="00A62F94">
        <w:rPr>
          <w:b/>
        </w:rPr>
        <w:t xml:space="preserve"> </w:t>
      </w:r>
      <w:r w:rsidR="00377C84" w:rsidRPr="00377C84">
        <w:t xml:space="preserve">More </w:t>
      </w:r>
      <w:r w:rsidR="00BA4EEB" w:rsidRPr="00377C84">
        <w:t>Geometric Sequences</w:t>
      </w:r>
    </w:p>
    <w:p w:rsidR="008354D8" w:rsidRPr="00377C84" w:rsidRDefault="008354D8" w:rsidP="00941E41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>
        <w:rPr>
          <w:b/>
        </w:rPr>
        <w:t>Exit Slip 1.4.1</w:t>
      </w:r>
      <w:r w:rsidR="00F932BE">
        <w:rPr>
          <w:b/>
        </w:rPr>
        <w:t xml:space="preserve"> </w:t>
      </w:r>
      <w:r w:rsidR="00F932BE">
        <w:t xml:space="preserve">– Population Growth </w:t>
      </w:r>
    </w:p>
    <w:p w:rsidR="00377C84" w:rsidRDefault="00377C84" w:rsidP="00377C84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>
        <w:t>Graphing Calculators</w:t>
      </w:r>
    </w:p>
    <w:p w:rsidR="00377C84" w:rsidRDefault="00377C84" w:rsidP="00377C84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</w:pPr>
      <w:r>
        <w:t>Microsoft Excel</w:t>
      </w:r>
    </w:p>
    <w:p w:rsidR="00941E41" w:rsidRDefault="00941E41" w:rsidP="0030569D">
      <w:pPr>
        <w:outlineLvl w:val="0"/>
      </w:pPr>
    </w:p>
    <w:sectPr w:rsidR="00941E41" w:rsidSect="00941E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D0" w:rsidRDefault="005B1ED0" w:rsidP="004D2EE8">
      <w:r>
        <w:separator/>
      </w:r>
    </w:p>
  </w:endnote>
  <w:endnote w:type="continuationSeparator" w:id="0">
    <w:p w:rsidR="005B1ED0" w:rsidRDefault="005B1ED0" w:rsidP="004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B" w:rsidRPr="004D2EE8" w:rsidRDefault="00BA4EEB" w:rsidP="004B0C58">
    <w:pPr>
      <w:pStyle w:val="Footer"/>
      <w:pBdr>
        <w:top w:val="single" w:sz="4" w:space="1" w:color="auto"/>
      </w:pBdr>
      <w:rPr>
        <w:sz w:val="20"/>
        <w:szCs w:val="20"/>
      </w:rPr>
    </w:pPr>
    <w:r w:rsidRPr="004D2EE8">
      <w:rPr>
        <w:sz w:val="20"/>
        <w:szCs w:val="20"/>
      </w:rPr>
      <w:t>Unit 1 Investigation 4 Overview</w:t>
    </w:r>
    <w:r w:rsidRPr="004D2EE8">
      <w:rPr>
        <w:sz w:val="20"/>
        <w:szCs w:val="20"/>
      </w:rPr>
      <w:tab/>
    </w:r>
    <w:r w:rsidRPr="004D2EE8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D0" w:rsidRDefault="005B1ED0" w:rsidP="004D2EE8">
      <w:r>
        <w:separator/>
      </w:r>
    </w:p>
  </w:footnote>
  <w:footnote w:type="continuationSeparator" w:id="0">
    <w:p w:rsidR="005B1ED0" w:rsidRDefault="005B1ED0" w:rsidP="004D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29" w:rsidRDefault="00215A29" w:rsidP="00215A29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3</w:t>
    </w:r>
    <w:r>
      <w:fldChar w:fldCharType="end"/>
    </w:r>
  </w:p>
  <w:p w:rsidR="00BA4EEB" w:rsidRDefault="00BA4EEB" w:rsidP="004D2E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13"/>
    <w:multiLevelType w:val="hybridMultilevel"/>
    <w:tmpl w:val="34E251E8"/>
    <w:lvl w:ilvl="0" w:tplc="4A4C9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5E30"/>
    <w:multiLevelType w:val="multilevel"/>
    <w:tmpl w:val="2C808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E956EC"/>
    <w:multiLevelType w:val="hybridMultilevel"/>
    <w:tmpl w:val="D70C90E4"/>
    <w:lvl w:ilvl="0" w:tplc="24D2F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221DC"/>
    <w:multiLevelType w:val="hybridMultilevel"/>
    <w:tmpl w:val="BD841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519B1"/>
    <w:multiLevelType w:val="hybridMultilevel"/>
    <w:tmpl w:val="1B5048BC"/>
    <w:lvl w:ilvl="0" w:tplc="AA46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30FE"/>
    <w:multiLevelType w:val="hybridMultilevel"/>
    <w:tmpl w:val="91864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E24A9"/>
    <w:multiLevelType w:val="hybridMultilevel"/>
    <w:tmpl w:val="75B40286"/>
    <w:lvl w:ilvl="0" w:tplc="D052666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44FA8"/>
    <w:multiLevelType w:val="hybridMultilevel"/>
    <w:tmpl w:val="3B3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458E"/>
    <w:multiLevelType w:val="hybridMultilevel"/>
    <w:tmpl w:val="5AF01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D3D59"/>
    <w:multiLevelType w:val="multilevel"/>
    <w:tmpl w:val="6E6A5C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9D"/>
    <w:rsid w:val="000372D9"/>
    <w:rsid w:val="00080381"/>
    <w:rsid w:val="000F6E8E"/>
    <w:rsid w:val="00166289"/>
    <w:rsid w:val="001B03D4"/>
    <w:rsid w:val="001B24BF"/>
    <w:rsid w:val="001D2808"/>
    <w:rsid w:val="001E449B"/>
    <w:rsid w:val="001F020D"/>
    <w:rsid w:val="00215A29"/>
    <w:rsid w:val="00294709"/>
    <w:rsid w:val="00296F64"/>
    <w:rsid w:val="0030569D"/>
    <w:rsid w:val="00323F0A"/>
    <w:rsid w:val="00377C84"/>
    <w:rsid w:val="003833DE"/>
    <w:rsid w:val="00383EEF"/>
    <w:rsid w:val="0038515E"/>
    <w:rsid w:val="003E19D8"/>
    <w:rsid w:val="0042776D"/>
    <w:rsid w:val="00465AEA"/>
    <w:rsid w:val="00490E58"/>
    <w:rsid w:val="004B0C58"/>
    <w:rsid w:val="004D2EE8"/>
    <w:rsid w:val="0051337B"/>
    <w:rsid w:val="005468E5"/>
    <w:rsid w:val="00561074"/>
    <w:rsid w:val="0056488A"/>
    <w:rsid w:val="00564D86"/>
    <w:rsid w:val="005B1ED0"/>
    <w:rsid w:val="00633486"/>
    <w:rsid w:val="00667788"/>
    <w:rsid w:val="0074465D"/>
    <w:rsid w:val="00783D78"/>
    <w:rsid w:val="007F4AF4"/>
    <w:rsid w:val="008354D8"/>
    <w:rsid w:val="008A2C36"/>
    <w:rsid w:val="008F1269"/>
    <w:rsid w:val="00941E41"/>
    <w:rsid w:val="00975EF4"/>
    <w:rsid w:val="009B6894"/>
    <w:rsid w:val="009D430B"/>
    <w:rsid w:val="00A27FCF"/>
    <w:rsid w:val="00A62F94"/>
    <w:rsid w:val="00AD4B68"/>
    <w:rsid w:val="00AD5D36"/>
    <w:rsid w:val="00B820E4"/>
    <w:rsid w:val="00B85A90"/>
    <w:rsid w:val="00BA4EEB"/>
    <w:rsid w:val="00C839AC"/>
    <w:rsid w:val="00CA67D8"/>
    <w:rsid w:val="00CF079C"/>
    <w:rsid w:val="00D5276F"/>
    <w:rsid w:val="00DB04C9"/>
    <w:rsid w:val="00DE2E1F"/>
    <w:rsid w:val="00E66E57"/>
    <w:rsid w:val="00E864AF"/>
    <w:rsid w:val="00E947A8"/>
    <w:rsid w:val="00ED608E"/>
    <w:rsid w:val="00F514E0"/>
    <w:rsid w:val="00F55A59"/>
    <w:rsid w:val="00F76E9F"/>
    <w:rsid w:val="00F932BE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E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2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chimp.com/features/rule72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luminations.nctm.org/LessonDetail.aspx?id=L2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kogiak.com/megapenny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inancialmatters.com/2007/05/14/the-rule-of-72-114-and-1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4EE7FA05</Template>
  <TotalTime>275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00030257</dc:creator>
  <cp:lastModifiedBy>Freeman, Andre' L</cp:lastModifiedBy>
  <cp:revision>25</cp:revision>
  <dcterms:created xsi:type="dcterms:W3CDTF">2012-06-10T22:41:00Z</dcterms:created>
  <dcterms:modified xsi:type="dcterms:W3CDTF">2012-07-07T23:54:00Z</dcterms:modified>
</cp:coreProperties>
</file>