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37" w:rsidRPr="00E1486A" w:rsidRDefault="00111937" w:rsidP="001119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486A">
        <w:rPr>
          <w:rFonts w:ascii="Times New Roman" w:hAnsi="Times New Roman"/>
          <w:b/>
          <w:sz w:val="28"/>
          <w:szCs w:val="28"/>
        </w:rPr>
        <w:t>Algebra Tiles and Integers</w:t>
      </w:r>
    </w:p>
    <w:p w:rsidR="00111937" w:rsidRPr="00E1486A" w:rsidRDefault="00111937" w:rsidP="0011193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280"/>
      </w:tblGrid>
      <w:tr w:rsidR="00111937" w:rsidRPr="00E1486A" w:rsidTr="00DE220E">
        <w:tc>
          <w:tcPr>
            <w:tcW w:w="1260" w:type="dxa"/>
            <w:shd w:val="clear" w:color="auto" w:fill="DAEEF3" w:themeFill="accent5" w:themeFillTint="33"/>
          </w:tcPr>
          <w:p w:rsidR="00111937" w:rsidRPr="00E1486A" w:rsidRDefault="00111937" w:rsidP="00AE3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86A">
              <w:rPr>
                <w:rFonts w:ascii="Times New Roman" w:hAnsi="Times New Roman"/>
                <w:b/>
                <w:sz w:val="24"/>
                <w:szCs w:val="24"/>
              </w:rPr>
              <w:t>Key</w:t>
            </w:r>
          </w:p>
        </w:tc>
        <w:tc>
          <w:tcPr>
            <w:tcW w:w="8280" w:type="dxa"/>
            <w:shd w:val="clear" w:color="auto" w:fill="DAEEF3" w:themeFill="accent5" w:themeFillTint="33"/>
          </w:tcPr>
          <w:p w:rsidR="00111937" w:rsidRPr="00E1486A" w:rsidRDefault="00604F20" w:rsidP="00AE3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Rules to </w:t>
            </w:r>
            <w:r w:rsidR="00111937" w:rsidRPr="00E1486A">
              <w:rPr>
                <w:rFonts w:ascii="Times New Roman" w:hAnsi="Times New Roman"/>
                <w:b/>
                <w:sz w:val="24"/>
                <w:szCs w:val="24"/>
              </w:rPr>
              <w:t>Remember</w:t>
            </w:r>
          </w:p>
        </w:tc>
      </w:tr>
      <w:tr w:rsidR="00111937" w:rsidRPr="00AE39DA" w:rsidTr="00DE220E">
        <w:trPr>
          <w:trHeight w:val="1718"/>
        </w:trPr>
        <w:tc>
          <w:tcPr>
            <w:tcW w:w="1260" w:type="dxa"/>
          </w:tcPr>
          <w:p w:rsidR="00111937" w:rsidRPr="00AE39DA" w:rsidRDefault="001C3B6B" w:rsidP="00AE3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116205</wp:posOffset>
                      </wp:positionV>
                      <wp:extent cx="276225" cy="257175"/>
                      <wp:effectExtent l="7620" t="11430" r="11430" b="7620"/>
                      <wp:wrapNone/>
                      <wp:docPr id="4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85pt;margin-top:9.15pt;width:21.75pt;height:20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30HQIAADw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"/>
                  </w:pict>
                </mc:Fallback>
              </mc:AlternateContent>
            </w:r>
          </w:p>
          <w:p w:rsidR="00111937" w:rsidRPr="00AE39DA" w:rsidRDefault="00111937" w:rsidP="00AE3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A">
              <w:rPr>
                <w:rFonts w:ascii="Times New Roman" w:hAnsi="Times New Roman"/>
                <w:sz w:val="24"/>
                <w:szCs w:val="24"/>
              </w:rPr>
              <w:t xml:space="preserve">          = 1</w:t>
            </w:r>
          </w:p>
          <w:p w:rsidR="00111937" w:rsidRPr="00AE39DA" w:rsidRDefault="00111937" w:rsidP="00AE3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1937" w:rsidRPr="00AE39DA" w:rsidRDefault="001C3B6B" w:rsidP="00AE3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142875</wp:posOffset>
                      </wp:positionV>
                      <wp:extent cx="276225" cy="257175"/>
                      <wp:effectExtent l="7620" t="9525" r="11430" b="9525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.85pt;margin-top:11.25pt;width:21.75pt;height:2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" fillcolor="#272727"/>
                  </w:pict>
                </mc:Fallback>
              </mc:AlternateContent>
            </w:r>
          </w:p>
          <w:p w:rsidR="00111937" w:rsidRPr="00AE39DA" w:rsidRDefault="00111937" w:rsidP="00AE3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A">
              <w:rPr>
                <w:rFonts w:ascii="Times New Roman" w:hAnsi="Times New Roman"/>
                <w:sz w:val="24"/>
                <w:szCs w:val="24"/>
              </w:rPr>
              <w:t xml:space="preserve">          = -1</w:t>
            </w:r>
          </w:p>
          <w:p w:rsidR="00111937" w:rsidRPr="00AE39DA" w:rsidRDefault="00111937" w:rsidP="00AE3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7B1509" w:rsidRDefault="00111937" w:rsidP="00DE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A">
              <w:rPr>
                <w:rFonts w:ascii="Times New Roman" w:hAnsi="Times New Roman"/>
                <w:sz w:val="24"/>
                <w:szCs w:val="24"/>
              </w:rPr>
              <w:t>The sum</w:t>
            </w:r>
            <w:r w:rsidR="007B1509">
              <w:rPr>
                <w:rFonts w:ascii="Times New Roman" w:hAnsi="Times New Roman"/>
                <w:sz w:val="24"/>
                <w:szCs w:val="24"/>
              </w:rPr>
              <w:t xml:space="preserve"> and difference</w:t>
            </w:r>
            <w:r w:rsidR="001C3B6B">
              <w:rPr>
                <w:rFonts w:ascii="Times New Roman" w:hAnsi="Times New Roman"/>
                <w:sz w:val="24"/>
                <w:szCs w:val="24"/>
              </w:rPr>
              <w:t xml:space="preserve"> of two </w:t>
            </w:r>
            <w:r w:rsidRPr="00AE39DA">
              <w:rPr>
                <w:rFonts w:ascii="Times New Roman" w:hAnsi="Times New Roman"/>
                <w:sz w:val="24"/>
                <w:szCs w:val="24"/>
              </w:rPr>
              <w:t>numbers can be positive, negative, or zero.</w:t>
            </w:r>
          </w:p>
          <w:p w:rsidR="00E1486A" w:rsidRDefault="00E1486A" w:rsidP="00DE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1937" w:rsidRDefault="00111937" w:rsidP="00DE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A">
              <w:rPr>
                <w:rFonts w:ascii="Times New Roman" w:hAnsi="Times New Roman"/>
                <w:sz w:val="24"/>
                <w:szCs w:val="24"/>
              </w:rPr>
              <w:t>The sum of an integer and its opposite is zero.</w:t>
            </w:r>
          </w:p>
          <w:p w:rsidR="00E1486A" w:rsidRDefault="00E1486A" w:rsidP="00DE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096" w:rsidRPr="00AE39DA" w:rsidRDefault="00A74096" w:rsidP="00DE2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Subtracting an integer is the same as adding the opposite of the number.</w:t>
            </w:r>
          </w:p>
        </w:tc>
      </w:tr>
    </w:tbl>
    <w:p w:rsidR="00111937" w:rsidRDefault="00111937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7802C1" w:rsidRDefault="007802C1" w:rsidP="00780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can use algebra tiles to help you </w:t>
      </w:r>
      <w:r w:rsidRPr="00100E93">
        <w:rPr>
          <w:rFonts w:ascii="Times New Roman" w:hAnsi="Times New Roman"/>
          <w:b/>
          <w:sz w:val="24"/>
          <w:szCs w:val="24"/>
        </w:rPr>
        <w:t>add integers</w:t>
      </w:r>
      <w:r>
        <w:rPr>
          <w:rFonts w:ascii="Times New Roman" w:hAnsi="Times New Roman"/>
          <w:sz w:val="24"/>
          <w:szCs w:val="24"/>
        </w:rPr>
        <w:t>.</w:t>
      </w:r>
    </w:p>
    <w:p w:rsidR="007802C1" w:rsidRDefault="007802C1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7802C1" w:rsidRDefault="007802C1" w:rsidP="00780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 is how to model the solution to the problem 3 + (-</w:t>
      </w:r>
      <w:r w:rsidR="00AE39D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</w:p>
    <w:p w:rsidR="007802C1" w:rsidRDefault="007802C1" w:rsidP="007802C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60"/>
        <w:gridCol w:w="2250"/>
        <w:gridCol w:w="1278"/>
        <w:gridCol w:w="882"/>
      </w:tblGrid>
      <w:tr w:rsidR="007B1509" w:rsidRPr="00AE39DA" w:rsidTr="00DE220E">
        <w:tc>
          <w:tcPr>
            <w:tcW w:w="2268" w:type="dxa"/>
          </w:tcPr>
          <w:p w:rsidR="007802C1" w:rsidRPr="00AE39DA" w:rsidRDefault="001C3B6B" w:rsidP="00AE3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103505</wp:posOffset>
                      </wp:positionV>
                      <wp:extent cx="276225" cy="257175"/>
                      <wp:effectExtent l="7620" t="8255" r="11430" b="10795"/>
                      <wp:wrapNone/>
                      <wp:docPr id="4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73.35pt;margin-top:8.15pt;width:21.75pt;height:20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103505</wp:posOffset>
                      </wp:positionV>
                      <wp:extent cx="276225" cy="257175"/>
                      <wp:effectExtent l="7620" t="8255" r="11430" b="10795"/>
                      <wp:wrapNone/>
                      <wp:docPr id="4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1.85pt;margin-top:8.15pt;width:21.75pt;height:20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103505</wp:posOffset>
                      </wp:positionV>
                      <wp:extent cx="276225" cy="257175"/>
                      <wp:effectExtent l="7620" t="8255" r="11430" b="10795"/>
                      <wp:wrapNone/>
                      <wp:docPr id="4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.85pt;margin-top:8.15pt;width:21.75pt;height:20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"/>
                  </w:pict>
                </mc:Fallback>
              </mc:AlternateContent>
            </w:r>
          </w:p>
          <w:p w:rsidR="007802C1" w:rsidRPr="00AE39DA" w:rsidRDefault="007802C1" w:rsidP="00AE3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2C1" w:rsidRPr="00AE39DA" w:rsidRDefault="001C3B6B" w:rsidP="00AE3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133985</wp:posOffset>
                      </wp:positionV>
                      <wp:extent cx="276225" cy="257175"/>
                      <wp:effectExtent l="7620" t="10160" r="11430" b="8890"/>
                      <wp:wrapNone/>
                      <wp:docPr id="4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3.35pt;margin-top:10.55pt;width:21.75pt;height:20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133985</wp:posOffset>
                      </wp:positionV>
                      <wp:extent cx="276225" cy="257175"/>
                      <wp:effectExtent l="7620" t="10160" r="11430" b="8890"/>
                      <wp:wrapNone/>
                      <wp:docPr id="4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1.85pt;margin-top:10.55pt;width:21.75pt;height:2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133985</wp:posOffset>
                      </wp:positionV>
                      <wp:extent cx="276225" cy="257175"/>
                      <wp:effectExtent l="7620" t="10160" r="11430" b="8890"/>
                      <wp:wrapNone/>
                      <wp:docPr id="4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.85pt;margin-top:10.55pt;width:21.75pt;height:20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"/>
                  </w:pict>
                </mc:Fallback>
              </mc:AlternateContent>
            </w:r>
          </w:p>
          <w:p w:rsidR="007802C1" w:rsidRPr="00AE39DA" w:rsidRDefault="007802C1" w:rsidP="00AE3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2C1" w:rsidRPr="00AE39DA" w:rsidRDefault="007802C1" w:rsidP="00AE3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2C1" w:rsidRPr="00AE39DA" w:rsidRDefault="001C3B6B" w:rsidP="00AE3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-1270</wp:posOffset>
                      </wp:positionV>
                      <wp:extent cx="276225" cy="257175"/>
                      <wp:effectExtent l="7620" t="8255" r="11430" b="10795"/>
                      <wp:wrapNone/>
                      <wp:docPr id="3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73.35pt;margin-top:-.1pt;width:21.7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8255</wp:posOffset>
                      </wp:positionV>
                      <wp:extent cx="276225" cy="257175"/>
                      <wp:effectExtent l="7620" t="8255" r="11430" b="1079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41.85pt;margin-top:.65pt;width:21.75pt;height:20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8255</wp:posOffset>
                      </wp:positionV>
                      <wp:extent cx="276225" cy="257175"/>
                      <wp:effectExtent l="7620" t="8255" r="11430" b="10795"/>
                      <wp:wrapNone/>
                      <wp:docPr id="3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.85pt;margin-top:.65pt;width:21.75pt;height:2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"/>
                  </w:pict>
                </mc:Fallback>
              </mc:AlternateContent>
            </w:r>
          </w:p>
          <w:p w:rsidR="007802C1" w:rsidRPr="00AE39DA" w:rsidRDefault="007802C1" w:rsidP="00AE3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7802C1" w:rsidRPr="00AE39DA" w:rsidRDefault="007802C1" w:rsidP="00AE3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802C1" w:rsidRPr="00AE39DA" w:rsidRDefault="001C3B6B" w:rsidP="00AE3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827405</wp:posOffset>
                      </wp:positionV>
                      <wp:extent cx="276225" cy="257175"/>
                      <wp:effectExtent l="5715" t="8255" r="13335" b="10795"/>
                      <wp:wrapNone/>
                      <wp:docPr id="3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70.2pt;margin-top:65.15pt;width:21.7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1065530</wp:posOffset>
                      </wp:positionV>
                      <wp:extent cx="66675" cy="314325"/>
                      <wp:effectExtent l="15240" t="8255" r="60960" b="29845"/>
                      <wp:wrapNone/>
                      <wp:docPr id="3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57.45pt;margin-top:83.9pt;width:5.2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" strokeweight="1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560705</wp:posOffset>
                      </wp:positionV>
                      <wp:extent cx="152400" cy="819150"/>
                      <wp:effectExtent l="15240" t="8255" r="60960" b="29845"/>
                      <wp:wrapNone/>
                      <wp:docPr id="3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57.45pt;margin-top:44.15pt;width:12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+iQOgIAAGQ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" strokeweight="1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227330</wp:posOffset>
                      </wp:positionV>
                      <wp:extent cx="152400" cy="1152525"/>
                      <wp:effectExtent l="15240" t="8255" r="60960" b="29845"/>
                      <wp:wrapNone/>
                      <wp:docPr id="3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152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62.7pt;margin-top:17.9pt;width:12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" strokeweight="1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379730</wp:posOffset>
                      </wp:positionV>
                      <wp:extent cx="857250" cy="361950"/>
                      <wp:effectExtent l="15240" t="17780" r="13335" b="20320"/>
                      <wp:wrapNone/>
                      <wp:docPr id="32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-4.8pt;margin-top:29.9pt;width:67.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" filled="f" strokeweight="1.7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760730</wp:posOffset>
                      </wp:positionV>
                      <wp:extent cx="857250" cy="361950"/>
                      <wp:effectExtent l="15240" t="17780" r="13335" b="20320"/>
                      <wp:wrapNone/>
                      <wp:docPr id="31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-4.8pt;margin-top:59.9pt;width:67.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" filled="f" strokeweight="1.7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-1270</wp:posOffset>
                      </wp:positionV>
                      <wp:extent cx="857250" cy="361950"/>
                      <wp:effectExtent l="15240" t="17780" r="13335" b="20320"/>
                      <wp:wrapNone/>
                      <wp:docPr id="30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4" o:spid="_x0000_s1026" style="position:absolute;margin-left:-4.8pt;margin-top:-.1pt;width:67.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" filled="f" strokeweight="1.7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808355</wp:posOffset>
                      </wp:positionV>
                      <wp:extent cx="276225" cy="257175"/>
                      <wp:effectExtent l="5715" t="8255" r="13335" b="10795"/>
                      <wp:wrapNone/>
                      <wp:docPr id="2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4.2pt;margin-top:63.65pt;width:21.75pt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808355</wp:posOffset>
                      </wp:positionV>
                      <wp:extent cx="276225" cy="257175"/>
                      <wp:effectExtent l="5715" t="8255" r="13335" b="10795"/>
                      <wp:wrapNone/>
                      <wp:docPr id="2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.2pt;margin-top:63.65pt;width:21.7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417830</wp:posOffset>
                      </wp:positionV>
                      <wp:extent cx="276225" cy="257175"/>
                      <wp:effectExtent l="5715" t="8255" r="13335" b="10795"/>
                      <wp:wrapNone/>
                      <wp:docPr id="2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.45pt;margin-top:32.9pt;width:21.7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46355</wp:posOffset>
                      </wp:positionV>
                      <wp:extent cx="276225" cy="257175"/>
                      <wp:effectExtent l="5715" t="8255" r="13335" b="10795"/>
                      <wp:wrapNone/>
                      <wp:docPr id="2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.45pt;margin-top:3.65pt;width:21.75pt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417830</wp:posOffset>
                      </wp:positionV>
                      <wp:extent cx="276225" cy="257175"/>
                      <wp:effectExtent l="5715" t="8255" r="13335" b="10795"/>
                      <wp:wrapNone/>
                      <wp:docPr id="2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4.2pt;margin-top:32.9pt;width:21.75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46355</wp:posOffset>
                      </wp:positionV>
                      <wp:extent cx="276225" cy="257175"/>
                      <wp:effectExtent l="5715" t="8255" r="13335" b="10795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4.2pt;margin-top:3.65pt;width:21.75pt;height:2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417830</wp:posOffset>
                      </wp:positionV>
                      <wp:extent cx="276225" cy="257175"/>
                      <wp:effectExtent l="5715" t="8255" r="13335" b="10795"/>
                      <wp:wrapNone/>
                      <wp:docPr id="2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69.45pt;margin-top:32.9pt;width:21.75pt;height:2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46355</wp:posOffset>
                      </wp:positionV>
                      <wp:extent cx="276225" cy="257175"/>
                      <wp:effectExtent l="5715" t="8255" r="13335" b="10795"/>
                      <wp:wrapNone/>
                      <wp:docPr id="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9.45pt;margin-top:3.65pt;width:21.75pt;height:20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" fillcolor="#272727"/>
                  </w:pict>
                </mc:Fallback>
              </mc:AlternateConten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7802C1" w:rsidRPr="00AE39DA" w:rsidRDefault="007802C1" w:rsidP="00AE3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7802C1" w:rsidRPr="00AE39DA" w:rsidRDefault="001C3B6B" w:rsidP="00AE3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865505</wp:posOffset>
                      </wp:positionV>
                      <wp:extent cx="276225" cy="257175"/>
                      <wp:effectExtent l="13335" t="8255" r="5715" b="10795"/>
                      <wp:wrapNone/>
                      <wp:docPr id="2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6.3pt;margin-top:68.15pt;width:21.7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494030</wp:posOffset>
                      </wp:positionV>
                      <wp:extent cx="276225" cy="257175"/>
                      <wp:effectExtent l="13335" t="8255" r="5715" b="10795"/>
                      <wp:wrapNone/>
                      <wp:docPr id="2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6.3pt;margin-top:38.9pt;width:21.7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113030</wp:posOffset>
                      </wp:positionV>
                      <wp:extent cx="276225" cy="257175"/>
                      <wp:effectExtent l="13335" t="8255" r="5715" b="10795"/>
                      <wp:wrapNone/>
                      <wp:docPr id="1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6.3pt;margin-top:8.9pt;width:21.7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" fillcolor="#272727"/>
                  </w:pict>
                </mc:Fallback>
              </mc:AlternateContent>
            </w:r>
          </w:p>
        </w:tc>
      </w:tr>
    </w:tbl>
    <w:p w:rsidR="007802C1" w:rsidRDefault="007802C1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7802C1" w:rsidRDefault="007802C1" w:rsidP="00780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E220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E220E">
        <w:rPr>
          <w:rFonts w:ascii="Times New Roman" w:hAnsi="Times New Roman"/>
          <w:sz w:val="28"/>
          <w:szCs w:val="28"/>
        </w:rPr>
        <w:t>3 + (-</w:t>
      </w:r>
      <w:r w:rsidR="00E1486A" w:rsidRPr="00DE220E">
        <w:rPr>
          <w:rFonts w:ascii="Times New Roman" w:hAnsi="Times New Roman"/>
          <w:sz w:val="28"/>
          <w:szCs w:val="28"/>
        </w:rPr>
        <w:t>6</w:t>
      </w:r>
      <w:r w:rsidR="00DE220E" w:rsidRPr="00DE220E">
        <w:rPr>
          <w:rFonts w:ascii="Times New Roman" w:hAnsi="Times New Roman"/>
          <w:sz w:val="28"/>
          <w:szCs w:val="28"/>
        </w:rPr>
        <w:t>)</w:t>
      </w:r>
      <w:r w:rsidR="00DE220E">
        <w:rPr>
          <w:rFonts w:ascii="Times New Roman" w:hAnsi="Times New Roman"/>
          <w:sz w:val="24"/>
          <w:szCs w:val="24"/>
        </w:rPr>
        <w:tab/>
      </w:r>
      <w:r w:rsidR="00DE220E">
        <w:rPr>
          <w:rFonts w:ascii="Times New Roman" w:hAnsi="Times New Roman"/>
          <w:sz w:val="24"/>
          <w:szCs w:val="24"/>
        </w:rPr>
        <w:tab/>
      </w:r>
      <w:r w:rsidR="00DE220E">
        <w:rPr>
          <w:rFonts w:ascii="Times New Roman" w:hAnsi="Times New Roman"/>
          <w:sz w:val="24"/>
          <w:szCs w:val="24"/>
        </w:rPr>
        <w:tab/>
      </w:r>
      <w:r w:rsidR="00DE220E">
        <w:rPr>
          <w:rFonts w:ascii="Times New Roman" w:hAnsi="Times New Roman"/>
          <w:sz w:val="24"/>
          <w:szCs w:val="24"/>
        </w:rPr>
        <w:tab/>
        <w:t>Remove p</w:t>
      </w:r>
      <w:r>
        <w:rPr>
          <w:rFonts w:ascii="Times New Roman" w:hAnsi="Times New Roman"/>
          <w:sz w:val="24"/>
          <w:szCs w:val="24"/>
        </w:rPr>
        <w:t xml:space="preserve">airs that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22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E39DA">
        <w:rPr>
          <w:rFonts w:ascii="Times New Roman" w:hAnsi="Times New Roman"/>
          <w:sz w:val="24"/>
          <w:szCs w:val="24"/>
        </w:rPr>
        <w:t>3</w:t>
      </w:r>
    </w:p>
    <w:p w:rsidR="007802C1" w:rsidRDefault="007802C1" w:rsidP="00780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220E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="00DE220E">
        <w:rPr>
          <w:rFonts w:ascii="Times New Roman" w:hAnsi="Times New Roman"/>
          <w:sz w:val="24"/>
          <w:szCs w:val="24"/>
        </w:rPr>
        <w:t>equal</w:t>
      </w:r>
      <w:proofErr w:type="gramEnd"/>
      <w:r w:rsidR="00DE220E">
        <w:rPr>
          <w:rFonts w:ascii="Times New Roman" w:hAnsi="Times New Roman"/>
          <w:sz w:val="24"/>
          <w:szCs w:val="24"/>
        </w:rPr>
        <w:t xml:space="preserve"> zero</w:t>
      </w:r>
    </w:p>
    <w:p w:rsidR="00AE39DA" w:rsidRDefault="00AE39DA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AE39DA" w:rsidRPr="00DE220E" w:rsidRDefault="00AE39DA" w:rsidP="00DE220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E220E">
        <w:rPr>
          <w:rFonts w:ascii="Times New Roman" w:hAnsi="Times New Roman"/>
          <w:sz w:val="24"/>
          <w:szCs w:val="24"/>
        </w:rPr>
        <w:t>Use algebra tiles to model and find each sum.</w:t>
      </w:r>
    </w:p>
    <w:p w:rsidR="00AE39DA" w:rsidRDefault="00AE39DA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AE39DA" w:rsidRPr="00DE220E" w:rsidRDefault="00DE220E" w:rsidP="00DE220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E220E">
        <w:rPr>
          <w:rFonts w:ascii="Times New Roman" w:hAnsi="Times New Roman"/>
          <w:sz w:val="24"/>
          <w:szCs w:val="24"/>
        </w:rPr>
        <w:t>4 + (-2)</w:t>
      </w:r>
      <w:r w:rsidRPr="00DE220E">
        <w:rPr>
          <w:rFonts w:ascii="Times New Roman" w:hAnsi="Times New Roman"/>
          <w:sz w:val="24"/>
          <w:szCs w:val="24"/>
        </w:rPr>
        <w:tab/>
      </w:r>
      <w:r w:rsidRPr="00DE220E">
        <w:rPr>
          <w:rFonts w:ascii="Times New Roman" w:hAnsi="Times New Roman"/>
          <w:sz w:val="24"/>
          <w:szCs w:val="24"/>
        </w:rPr>
        <w:tab/>
      </w:r>
      <w:r w:rsidRPr="00DE220E">
        <w:rPr>
          <w:rFonts w:ascii="Times New Roman" w:hAnsi="Times New Roman"/>
          <w:sz w:val="24"/>
          <w:szCs w:val="24"/>
        </w:rPr>
        <w:tab/>
        <w:t xml:space="preserve">(B)   </w:t>
      </w:r>
      <w:r w:rsidR="00AE39DA" w:rsidRPr="00DE220E">
        <w:rPr>
          <w:rFonts w:ascii="Times New Roman" w:hAnsi="Times New Roman"/>
          <w:sz w:val="24"/>
          <w:szCs w:val="24"/>
        </w:rPr>
        <w:t>1 + (-4)</w:t>
      </w:r>
      <w:r w:rsidR="00AE39DA" w:rsidRPr="00DE220E">
        <w:rPr>
          <w:rFonts w:ascii="Times New Roman" w:hAnsi="Times New Roman"/>
          <w:sz w:val="24"/>
          <w:szCs w:val="24"/>
        </w:rPr>
        <w:tab/>
      </w:r>
      <w:r w:rsidR="00AE39DA" w:rsidRPr="00DE220E">
        <w:rPr>
          <w:rFonts w:ascii="Times New Roman" w:hAnsi="Times New Roman"/>
          <w:sz w:val="24"/>
          <w:szCs w:val="24"/>
        </w:rPr>
        <w:tab/>
      </w:r>
      <w:r w:rsidR="00AE39DA" w:rsidRPr="00DE220E">
        <w:rPr>
          <w:rFonts w:ascii="Times New Roman" w:hAnsi="Times New Roman"/>
          <w:sz w:val="24"/>
          <w:szCs w:val="24"/>
        </w:rPr>
        <w:tab/>
      </w:r>
      <w:r w:rsidRPr="00DE220E">
        <w:rPr>
          <w:rFonts w:ascii="Times New Roman" w:hAnsi="Times New Roman"/>
          <w:sz w:val="24"/>
          <w:szCs w:val="24"/>
        </w:rPr>
        <w:t xml:space="preserve">       (C)   </w:t>
      </w:r>
      <w:r w:rsidR="00AE39DA" w:rsidRPr="00DE220E">
        <w:rPr>
          <w:rFonts w:ascii="Times New Roman" w:hAnsi="Times New Roman"/>
          <w:sz w:val="24"/>
          <w:szCs w:val="24"/>
        </w:rPr>
        <w:t>-2 + 2</w:t>
      </w:r>
    </w:p>
    <w:p w:rsidR="00AE39DA" w:rsidRDefault="00AE39DA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AE39DA" w:rsidRDefault="00AE39DA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AE39DA" w:rsidRDefault="00AE39DA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AE39DA" w:rsidRDefault="00AE39DA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AE39DA" w:rsidRDefault="00AE39DA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A85049" w:rsidRDefault="00A85049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AE39DA" w:rsidRDefault="00DE220E" w:rsidP="00780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00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(D)  -1 + 4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(E</w:t>
      </w:r>
      <w:proofErr w:type="gramStart"/>
      <w:r>
        <w:rPr>
          <w:rFonts w:ascii="Times New Roman" w:hAnsi="Times New Roman"/>
          <w:sz w:val="24"/>
          <w:szCs w:val="24"/>
        </w:rPr>
        <w:t>)  -</w:t>
      </w:r>
      <w:proofErr w:type="gramEnd"/>
      <w:r>
        <w:rPr>
          <w:rFonts w:ascii="Times New Roman" w:hAnsi="Times New Roman"/>
          <w:sz w:val="24"/>
          <w:szCs w:val="24"/>
        </w:rPr>
        <w:t>5 + (-5)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(F)   </w:t>
      </w:r>
      <w:r w:rsidR="00AE39DA">
        <w:rPr>
          <w:rFonts w:ascii="Times New Roman" w:hAnsi="Times New Roman"/>
          <w:sz w:val="24"/>
          <w:szCs w:val="24"/>
        </w:rPr>
        <w:t>-3 + -2</w:t>
      </w:r>
    </w:p>
    <w:p w:rsidR="00A74096" w:rsidRDefault="00A74096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E1486A" w:rsidRDefault="00E1486A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E1486A" w:rsidRDefault="00E1486A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E1486A" w:rsidRDefault="00E1486A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E1486A" w:rsidRDefault="00E1486A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A74096" w:rsidRDefault="00A74096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A74096" w:rsidRDefault="00A74096" w:rsidP="00780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You can use algebra tiles to </w:t>
      </w:r>
      <w:r w:rsidRPr="00100E93">
        <w:rPr>
          <w:rFonts w:ascii="Times New Roman" w:hAnsi="Times New Roman"/>
          <w:b/>
          <w:sz w:val="24"/>
          <w:szCs w:val="24"/>
        </w:rPr>
        <w:t>subtract integers</w:t>
      </w:r>
      <w:r>
        <w:rPr>
          <w:rFonts w:ascii="Times New Roman" w:hAnsi="Times New Roman"/>
          <w:sz w:val="24"/>
          <w:szCs w:val="24"/>
        </w:rPr>
        <w:t>.</w:t>
      </w:r>
    </w:p>
    <w:p w:rsidR="00A74096" w:rsidRDefault="00A74096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A74096" w:rsidRDefault="00A74096" w:rsidP="00780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 is how to model a solution to the problem 2 – 4.</w:t>
      </w:r>
    </w:p>
    <w:p w:rsidR="00A74096" w:rsidRDefault="00A74096" w:rsidP="007802C1">
      <w:pPr>
        <w:spacing w:after="0"/>
        <w:rPr>
          <w:rFonts w:ascii="Times New Roman" w:hAnsi="Times New Roman"/>
          <w:sz w:val="24"/>
          <w:szCs w:val="24"/>
        </w:rPr>
      </w:pPr>
    </w:p>
    <w:p w:rsidR="00A74096" w:rsidRDefault="00CA1ED4" w:rsidP="007802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change the subtraction problem</w:t>
      </w:r>
      <w:r w:rsidR="00A74096">
        <w:rPr>
          <w:rFonts w:ascii="Times New Roman" w:hAnsi="Times New Roman"/>
          <w:sz w:val="24"/>
          <w:szCs w:val="24"/>
        </w:rPr>
        <w:t xml:space="preserve"> to an addition problem by keeping the sign of the first integer, switching the operation to addition then changing the sign of the second integer.</w:t>
      </w:r>
    </w:p>
    <w:p w:rsidR="00CA1ED4" w:rsidRDefault="00CA1ED4" w:rsidP="00A740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74096" w:rsidRPr="00B173F7" w:rsidRDefault="00CA1ED4" w:rsidP="00CA1E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220E" w:rsidRPr="00B173F7">
        <w:rPr>
          <w:rFonts w:ascii="Times New Roman" w:hAnsi="Times New Roman"/>
          <w:sz w:val="28"/>
          <w:szCs w:val="28"/>
        </w:rPr>
        <w:t xml:space="preserve">2 – </w:t>
      </w:r>
      <w:proofErr w:type="gramStart"/>
      <w:r w:rsidR="00DE220E" w:rsidRPr="00B173F7">
        <w:rPr>
          <w:rFonts w:ascii="Times New Roman" w:hAnsi="Times New Roman"/>
          <w:sz w:val="28"/>
          <w:szCs w:val="28"/>
        </w:rPr>
        <w:t>4  =</w:t>
      </w:r>
      <w:proofErr w:type="gramEnd"/>
      <w:r w:rsidR="00DE220E" w:rsidRPr="00B173F7">
        <w:rPr>
          <w:rFonts w:ascii="Times New Roman" w:hAnsi="Times New Roman"/>
          <w:sz w:val="28"/>
          <w:szCs w:val="28"/>
        </w:rPr>
        <w:t xml:space="preserve">  </w:t>
      </w:r>
      <w:r w:rsidR="00A74096" w:rsidRPr="00B173F7">
        <w:rPr>
          <w:rFonts w:ascii="Times New Roman" w:hAnsi="Times New Roman"/>
          <w:sz w:val="28"/>
          <w:szCs w:val="28"/>
        </w:rPr>
        <w:t>2 + (-4)</w:t>
      </w:r>
    </w:p>
    <w:p w:rsidR="00A74096" w:rsidRDefault="00A74096" w:rsidP="00A7409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60"/>
        <w:gridCol w:w="2250"/>
        <w:gridCol w:w="1278"/>
        <w:gridCol w:w="882"/>
      </w:tblGrid>
      <w:tr w:rsidR="00A74096" w:rsidRPr="00AE39DA" w:rsidTr="00DE220E">
        <w:trPr>
          <w:trHeight w:val="1313"/>
        </w:trPr>
        <w:tc>
          <w:tcPr>
            <w:tcW w:w="2268" w:type="dxa"/>
          </w:tcPr>
          <w:p w:rsidR="00A74096" w:rsidRPr="00AE39DA" w:rsidRDefault="001C3B6B" w:rsidP="00DD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103505</wp:posOffset>
                      </wp:positionV>
                      <wp:extent cx="276225" cy="257175"/>
                      <wp:effectExtent l="7620" t="8255" r="11430" b="10795"/>
                      <wp:wrapNone/>
                      <wp:docPr id="1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73.35pt;margin-top:8.15pt;width:21.75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103505</wp:posOffset>
                      </wp:positionV>
                      <wp:extent cx="276225" cy="257175"/>
                      <wp:effectExtent l="7620" t="8255" r="11430" b="10795"/>
                      <wp:wrapNone/>
                      <wp:docPr id="1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41.85pt;margin-top:8.15pt;width:21.7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103505</wp:posOffset>
                      </wp:positionV>
                      <wp:extent cx="276225" cy="257175"/>
                      <wp:effectExtent l="7620" t="8255" r="11430" b="10795"/>
                      <wp:wrapNone/>
                      <wp:docPr id="1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.85pt;margin-top:8.15pt;width:21.7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ALHgIAAD0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"/>
                  </w:pict>
                </mc:Fallback>
              </mc:AlternateContent>
            </w:r>
          </w:p>
          <w:p w:rsidR="00A74096" w:rsidRPr="00AE39DA" w:rsidRDefault="00A74096" w:rsidP="00DD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096" w:rsidRPr="00AE39DA" w:rsidRDefault="001C3B6B" w:rsidP="00DD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133985</wp:posOffset>
                      </wp:positionV>
                      <wp:extent cx="276225" cy="257175"/>
                      <wp:effectExtent l="7620" t="10160" r="11430" b="8890"/>
                      <wp:wrapNone/>
                      <wp:docPr id="1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73.35pt;margin-top:10.55pt;width:21.7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133985</wp:posOffset>
                      </wp:positionV>
                      <wp:extent cx="276225" cy="257175"/>
                      <wp:effectExtent l="7620" t="10160" r="11430" b="8890"/>
                      <wp:wrapNone/>
                      <wp:docPr id="1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41.85pt;margin-top:10.55pt;width:21.7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133985</wp:posOffset>
                      </wp:positionV>
                      <wp:extent cx="276225" cy="257175"/>
                      <wp:effectExtent l="7620" t="10160" r="11430" b="8890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.85pt;margin-top:10.55pt;width:21.7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"/>
                  </w:pict>
                </mc:Fallback>
              </mc:AlternateContent>
            </w:r>
          </w:p>
          <w:p w:rsidR="00A74096" w:rsidRPr="00AE39DA" w:rsidRDefault="00A74096" w:rsidP="00DD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096" w:rsidRPr="00AE39DA" w:rsidRDefault="00A74096" w:rsidP="00DD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74096" w:rsidRPr="00AE39DA" w:rsidRDefault="00A74096" w:rsidP="00DD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74096" w:rsidRPr="00AE39DA" w:rsidRDefault="001C3B6B" w:rsidP="00DD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227330</wp:posOffset>
                      </wp:positionV>
                      <wp:extent cx="85725" cy="821690"/>
                      <wp:effectExtent l="15240" t="8255" r="60960" b="27305"/>
                      <wp:wrapNone/>
                      <wp:docPr id="12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" cy="821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62.7pt;margin-top:17.9pt;width:6.75pt;height:64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" strokeweight="1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560705</wp:posOffset>
                      </wp:positionV>
                      <wp:extent cx="66675" cy="488315"/>
                      <wp:effectExtent l="15240" t="8255" r="60960" b="27305"/>
                      <wp:wrapNone/>
                      <wp:docPr id="1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488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" o:spid="_x0000_s1026" type="#_x0000_t32" style="position:absolute;margin-left:57.45pt;margin-top:44.15pt;width:5.25pt;height:38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" strokeweight="1.25pt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379730</wp:posOffset>
                      </wp:positionV>
                      <wp:extent cx="857250" cy="361950"/>
                      <wp:effectExtent l="15240" t="17780" r="13335" b="20320"/>
                      <wp:wrapNone/>
                      <wp:docPr id="1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0" o:spid="_x0000_s1026" style="position:absolute;margin-left:-4.8pt;margin-top:29.9pt;width:67.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" filled="f" strokeweight="1.7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-1270</wp:posOffset>
                      </wp:positionV>
                      <wp:extent cx="857250" cy="361950"/>
                      <wp:effectExtent l="15240" t="17780" r="13335" b="20320"/>
                      <wp:wrapNone/>
                      <wp:docPr id="9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margin-left:-4.8pt;margin-top:-.1pt;width:67.5pt;height:2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" filled="f" strokeweight="1.7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417830</wp:posOffset>
                      </wp:positionV>
                      <wp:extent cx="276225" cy="257175"/>
                      <wp:effectExtent l="5715" t="8255" r="13335" b="10795"/>
                      <wp:wrapNone/>
                      <wp:docPr id="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.45pt;margin-top:32.9pt;width:21.75pt;height:20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46355</wp:posOffset>
                      </wp:positionV>
                      <wp:extent cx="276225" cy="257175"/>
                      <wp:effectExtent l="5715" t="8255" r="13335" b="10795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.45pt;margin-top:3.65pt;width:21.75pt;height:2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417830</wp:posOffset>
                      </wp:positionV>
                      <wp:extent cx="276225" cy="257175"/>
                      <wp:effectExtent l="5715" t="8255" r="13335" b="10795"/>
                      <wp:wrapNone/>
                      <wp:docPr id="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34.2pt;margin-top:32.9pt;width:21.75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46355</wp:posOffset>
                      </wp:positionV>
                      <wp:extent cx="276225" cy="257175"/>
                      <wp:effectExtent l="5715" t="8255" r="13335" b="10795"/>
                      <wp:wrapNone/>
                      <wp:docPr id="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34.2pt;margin-top:3.65pt;width:21.7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417830</wp:posOffset>
                      </wp:positionV>
                      <wp:extent cx="276225" cy="257175"/>
                      <wp:effectExtent l="5715" t="8255" r="13335" b="10795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69.45pt;margin-top:32.9pt;width:21.7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46355</wp:posOffset>
                      </wp:positionV>
                      <wp:extent cx="276225" cy="257175"/>
                      <wp:effectExtent l="5715" t="8255" r="13335" b="10795"/>
                      <wp:wrapNone/>
                      <wp:docPr id="3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69.45pt;margin-top:3.65pt;width:21.75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" fillcolor="#272727"/>
                  </w:pict>
                </mc:Fallback>
              </mc:AlternateConten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A74096" w:rsidRPr="00AE39DA" w:rsidRDefault="00A74096" w:rsidP="00DD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A74096" w:rsidRPr="00AE39DA" w:rsidRDefault="001C3B6B" w:rsidP="00DD5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494030</wp:posOffset>
                      </wp:positionV>
                      <wp:extent cx="276225" cy="257175"/>
                      <wp:effectExtent l="13335" t="8255" r="5715" b="10795"/>
                      <wp:wrapNone/>
                      <wp:docPr id="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6.3pt;margin-top:38.9pt;width:21.75pt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" fillcolor="#272727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113030</wp:posOffset>
                      </wp:positionV>
                      <wp:extent cx="276225" cy="257175"/>
                      <wp:effectExtent l="13335" t="8255" r="5715" b="10795"/>
                      <wp:wrapNone/>
                      <wp:docPr id="1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72727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6.3pt;margin-top:8.9pt;width:21.75pt;height:2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" fillcolor="#272727"/>
                  </w:pict>
                </mc:Fallback>
              </mc:AlternateContent>
            </w:r>
          </w:p>
        </w:tc>
      </w:tr>
    </w:tbl>
    <w:p w:rsidR="00950C6A" w:rsidRDefault="00950C6A" w:rsidP="00950C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50C6A" w:rsidRDefault="00950C6A" w:rsidP="00950C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E220E">
        <w:rPr>
          <w:rFonts w:ascii="Times New Roman" w:hAnsi="Times New Roman"/>
          <w:sz w:val="24"/>
          <w:szCs w:val="24"/>
        </w:rPr>
        <w:t xml:space="preserve">              </w:t>
      </w:r>
      <w:r w:rsidR="00A85049">
        <w:rPr>
          <w:rFonts w:ascii="Times New Roman" w:hAnsi="Times New Roman"/>
          <w:sz w:val="24"/>
          <w:szCs w:val="24"/>
        </w:rPr>
        <w:t xml:space="preserve"> 2 + (-4)</w:t>
      </w:r>
      <w:r w:rsidR="00A85049">
        <w:rPr>
          <w:rFonts w:ascii="Times New Roman" w:hAnsi="Times New Roman"/>
          <w:sz w:val="24"/>
          <w:szCs w:val="24"/>
        </w:rPr>
        <w:tab/>
      </w:r>
      <w:r w:rsidR="00A85049">
        <w:rPr>
          <w:rFonts w:ascii="Times New Roman" w:hAnsi="Times New Roman"/>
          <w:sz w:val="24"/>
          <w:szCs w:val="24"/>
        </w:rPr>
        <w:tab/>
      </w:r>
      <w:r w:rsidR="00A85049">
        <w:rPr>
          <w:rFonts w:ascii="Times New Roman" w:hAnsi="Times New Roman"/>
          <w:sz w:val="24"/>
          <w:szCs w:val="24"/>
        </w:rPr>
        <w:tab/>
        <w:t xml:space="preserve">         </w:t>
      </w:r>
      <w:r w:rsidR="00DE220E">
        <w:rPr>
          <w:rFonts w:ascii="Times New Roman" w:hAnsi="Times New Roman"/>
          <w:sz w:val="24"/>
          <w:szCs w:val="24"/>
        </w:rPr>
        <w:t>Remove p</w:t>
      </w:r>
      <w:r>
        <w:rPr>
          <w:rFonts w:ascii="Times New Roman" w:hAnsi="Times New Roman"/>
          <w:sz w:val="24"/>
          <w:szCs w:val="24"/>
        </w:rPr>
        <w:t>airs that</w:t>
      </w:r>
      <w:r w:rsidR="00A85049">
        <w:rPr>
          <w:rFonts w:ascii="Times New Roman" w:hAnsi="Times New Roman"/>
          <w:sz w:val="24"/>
          <w:szCs w:val="24"/>
        </w:rPr>
        <w:t xml:space="preserve"> equal zero                 </w:t>
      </w:r>
      <w:r>
        <w:rPr>
          <w:rFonts w:ascii="Times New Roman" w:hAnsi="Times New Roman"/>
          <w:sz w:val="24"/>
          <w:szCs w:val="24"/>
        </w:rPr>
        <w:t>-2</w:t>
      </w:r>
    </w:p>
    <w:p w:rsidR="00A74096" w:rsidRDefault="00A74096" w:rsidP="00A74096">
      <w:pPr>
        <w:spacing w:after="0"/>
        <w:rPr>
          <w:rFonts w:ascii="Times New Roman" w:hAnsi="Times New Roman"/>
          <w:sz w:val="24"/>
          <w:szCs w:val="24"/>
        </w:rPr>
      </w:pPr>
    </w:p>
    <w:p w:rsidR="00CA1ED4" w:rsidRPr="00A85049" w:rsidRDefault="00CA1ED4" w:rsidP="00A8504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E220E">
        <w:rPr>
          <w:rFonts w:ascii="Times New Roman" w:hAnsi="Times New Roman"/>
          <w:sz w:val="24"/>
          <w:szCs w:val="24"/>
        </w:rPr>
        <w:t>Use algebra tiles to model and find each difference.</w:t>
      </w:r>
      <w:r w:rsidR="00A85049">
        <w:rPr>
          <w:rFonts w:ascii="Times New Roman" w:hAnsi="Times New Roman"/>
          <w:sz w:val="24"/>
          <w:szCs w:val="24"/>
        </w:rPr>
        <w:t xml:space="preserve">  </w:t>
      </w:r>
      <w:r w:rsidR="00A85049" w:rsidRPr="00A85049">
        <w:rPr>
          <w:rFonts w:ascii="Times New Roman" w:hAnsi="Times New Roman"/>
          <w:sz w:val="24"/>
          <w:szCs w:val="24"/>
        </w:rPr>
        <w:t xml:space="preserve">First change the subtraction to an addition. Remember </w:t>
      </w:r>
      <w:r w:rsidR="00A85049">
        <w:rPr>
          <w:rFonts w:ascii="Times New Roman" w:hAnsi="Times New Roman"/>
          <w:sz w:val="24"/>
          <w:szCs w:val="24"/>
        </w:rPr>
        <w:t>the rule</w:t>
      </w:r>
      <w:proofErr w:type="gramStart"/>
      <w:r w:rsidR="00A85049">
        <w:rPr>
          <w:rFonts w:ascii="Times New Roman" w:hAnsi="Times New Roman"/>
          <w:sz w:val="24"/>
          <w:szCs w:val="24"/>
        </w:rPr>
        <w:t xml:space="preserve">: </w:t>
      </w:r>
      <w:r w:rsidR="00A85049" w:rsidRPr="00A85049">
        <w:rPr>
          <w:rFonts w:ascii="Times New Roman" w:hAnsi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-n</m:t>
            </m:r>
          </m:e>
        </m:d>
        <m:r>
          <w:rPr>
            <w:rFonts w:ascii="Cambria Math" w:hAnsi="Cambria Math"/>
            <w:sz w:val="24"/>
            <w:szCs w:val="24"/>
          </w:rPr>
          <m:t>=n</m:t>
        </m:r>
      </m:oMath>
      <w:r w:rsidR="00A85049" w:rsidRPr="00A85049">
        <w:rPr>
          <w:rFonts w:ascii="Times New Roman" w:hAnsi="Times New Roman"/>
          <w:sz w:val="24"/>
          <w:szCs w:val="24"/>
        </w:rPr>
        <w:t>.  This means that the opposite of the opposite of a number is the original number,</w:t>
      </w:r>
    </w:p>
    <w:p w:rsidR="00CA1ED4" w:rsidRDefault="00CA1ED4" w:rsidP="00CA1ED4">
      <w:pPr>
        <w:spacing w:after="0"/>
        <w:rPr>
          <w:rFonts w:ascii="Times New Roman" w:hAnsi="Times New Roman"/>
          <w:sz w:val="24"/>
          <w:szCs w:val="24"/>
        </w:rPr>
      </w:pPr>
    </w:p>
    <w:p w:rsidR="00CA1ED4" w:rsidRPr="00DE220E" w:rsidRDefault="00DE220E" w:rsidP="00DE220E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00E93">
        <w:rPr>
          <w:rFonts w:ascii="Times New Roman" w:hAnsi="Times New Roman"/>
          <w:sz w:val="24"/>
          <w:szCs w:val="24"/>
        </w:rPr>
        <w:t>2 – (-4)</w:t>
      </w:r>
      <w:r w:rsidR="00100E93">
        <w:rPr>
          <w:rFonts w:ascii="Times New Roman" w:hAnsi="Times New Roman"/>
          <w:sz w:val="24"/>
          <w:szCs w:val="24"/>
        </w:rPr>
        <w:tab/>
      </w:r>
      <w:r w:rsidR="00100E93">
        <w:rPr>
          <w:rFonts w:ascii="Times New Roman" w:hAnsi="Times New Roman"/>
          <w:sz w:val="24"/>
          <w:szCs w:val="24"/>
        </w:rPr>
        <w:tab/>
      </w:r>
      <w:r w:rsidR="00100E93">
        <w:rPr>
          <w:rFonts w:ascii="Times New Roman" w:hAnsi="Times New Roman"/>
          <w:sz w:val="24"/>
          <w:szCs w:val="24"/>
        </w:rPr>
        <w:tab/>
      </w:r>
      <w:r w:rsidRPr="00DE220E">
        <w:rPr>
          <w:rFonts w:ascii="Times New Roman" w:hAnsi="Times New Roman"/>
          <w:sz w:val="24"/>
          <w:szCs w:val="24"/>
        </w:rPr>
        <w:t xml:space="preserve">(B)     </w:t>
      </w:r>
      <w:r w:rsidR="00100E93">
        <w:rPr>
          <w:rFonts w:ascii="Times New Roman" w:hAnsi="Times New Roman"/>
          <w:sz w:val="24"/>
          <w:szCs w:val="24"/>
        </w:rPr>
        <w:t xml:space="preserve">-2 – 1 </w:t>
      </w:r>
      <w:r w:rsidR="00100E93">
        <w:rPr>
          <w:rFonts w:ascii="Times New Roman" w:hAnsi="Times New Roman"/>
          <w:sz w:val="24"/>
          <w:szCs w:val="24"/>
        </w:rPr>
        <w:tab/>
      </w:r>
      <w:r w:rsidR="00100E93">
        <w:rPr>
          <w:rFonts w:ascii="Times New Roman" w:hAnsi="Times New Roman"/>
          <w:sz w:val="24"/>
          <w:szCs w:val="24"/>
        </w:rPr>
        <w:tab/>
      </w:r>
      <w:r w:rsidR="00100E93">
        <w:rPr>
          <w:rFonts w:ascii="Times New Roman" w:hAnsi="Times New Roman"/>
          <w:sz w:val="24"/>
          <w:szCs w:val="24"/>
        </w:rPr>
        <w:tab/>
        <w:t xml:space="preserve">        </w:t>
      </w:r>
      <w:r w:rsidRPr="00DE220E">
        <w:rPr>
          <w:rFonts w:ascii="Times New Roman" w:hAnsi="Times New Roman"/>
          <w:sz w:val="24"/>
          <w:szCs w:val="24"/>
        </w:rPr>
        <w:t xml:space="preserve">(C)    </w:t>
      </w:r>
      <w:r w:rsidR="00A85049">
        <w:rPr>
          <w:rFonts w:ascii="Times New Roman" w:hAnsi="Times New Roman"/>
          <w:sz w:val="24"/>
          <w:szCs w:val="24"/>
        </w:rPr>
        <w:t xml:space="preserve">-1 </w:t>
      </w:r>
      <w:r w:rsidR="00CA1ED4" w:rsidRPr="00DE220E">
        <w:rPr>
          <w:rFonts w:ascii="Times New Roman" w:hAnsi="Times New Roman"/>
          <w:sz w:val="24"/>
          <w:szCs w:val="24"/>
        </w:rPr>
        <w:t xml:space="preserve">– 4 </w:t>
      </w:r>
    </w:p>
    <w:p w:rsidR="00CA1ED4" w:rsidRDefault="00CA1ED4" w:rsidP="00CA1ED4">
      <w:pPr>
        <w:spacing w:after="0"/>
        <w:rPr>
          <w:rFonts w:ascii="Times New Roman" w:hAnsi="Times New Roman"/>
          <w:sz w:val="24"/>
          <w:szCs w:val="24"/>
        </w:rPr>
      </w:pPr>
    </w:p>
    <w:p w:rsidR="00CA1ED4" w:rsidRDefault="00CA1ED4" w:rsidP="00CA1ED4">
      <w:pPr>
        <w:spacing w:after="0"/>
        <w:rPr>
          <w:rFonts w:ascii="Times New Roman" w:hAnsi="Times New Roman"/>
          <w:sz w:val="24"/>
          <w:szCs w:val="24"/>
        </w:rPr>
      </w:pPr>
    </w:p>
    <w:p w:rsidR="00CA1ED4" w:rsidRDefault="00CA1ED4" w:rsidP="00CA1ED4">
      <w:pPr>
        <w:spacing w:after="0"/>
        <w:rPr>
          <w:rFonts w:ascii="Times New Roman" w:hAnsi="Times New Roman"/>
          <w:sz w:val="24"/>
          <w:szCs w:val="24"/>
        </w:rPr>
      </w:pPr>
    </w:p>
    <w:p w:rsidR="00CA1ED4" w:rsidRDefault="00CA1ED4" w:rsidP="00CA1ED4">
      <w:pPr>
        <w:spacing w:after="0"/>
        <w:rPr>
          <w:rFonts w:ascii="Times New Roman" w:hAnsi="Times New Roman"/>
          <w:sz w:val="24"/>
          <w:szCs w:val="24"/>
        </w:rPr>
      </w:pPr>
    </w:p>
    <w:p w:rsidR="00CA1ED4" w:rsidRDefault="00CA1ED4" w:rsidP="00CA1ED4">
      <w:pPr>
        <w:spacing w:after="0"/>
        <w:rPr>
          <w:rFonts w:ascii="Times New Roman" w:hAnsi="Times New Roman"/>
          <w:sz w:val="24"/>
          <w:szCs w:val="24"/>
        </w:rPr>
      </w:pPr>
    </w:p>
    <w:p w:rsidR="00CA1ED4" w:rsidRDefault="00CA1ED4" w:rsidP="00CA1ED4">
      <w:pPr>
        <w:spacing w:after="0"/>
        <w:rPr>
          <w:rFonts w:ascii="Times New Roman" w:hAnsi="Times New Roman"/>
          <w:sz w:val="24"/>
          <w:szCs w:val="24"/>
        </w:rPr>
      </w:pPr>
    </w:p>
    <w:p w:rsidR="00E1486A" w:rsidRDefault="00E1486A" w:rsidP="00CA1ED4">
      <w:pPr>
        <w:spacing w:after="0"/>
        <w:rPr>
          <w:rFonts w:ascii="Times New Roman" w:hAnsi="Times New Roman"/>
          <w:sz w:val="24"/>
          <w:szCs w:val="24"/>
        </w:rPr>
      </w:pPr>
    </w:p>
    <w:p w:rsidR="00CA1ED4" w:rsidRDefault="00CA1ED4" w:rsidP="00CA1ED4">
      <w:pPr>
        <w:spacing w:after="0"/>
        <w:rPr>
          <w:rFonts w:ascii="Times New Roman" w:hAnsi="Times New Roman"/>
          <w:sz w:val="24"/>
          <w:szCs w:val="24"/>
        </w:rPr>
      </w:pPr>
    </w:p>
    <w:p w:rsidR="00CA1ED4" w:rsidRDefault="00DE220E" w:rsidP="00CA1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00E9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(D)</w:t>
      </w:r>
      <w:r>
        <w:rPr>
          <w:rFonts w:ascii="Times New Roman" w:hAnsi="Times New Roman"/>
          <w:sz w:val="24"/>
          <w:szCs w:val="24"/>
        </w:rPr>
        <w:tab/>
        <w:t xml:space="preserve">-4 – 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100E93">
        <w:rPr>
          <w:rFonts w:ascii="Times New Roman" w:hAnsi="Times New Roman"/>
          <w:sz w:val="24"/>
          <w:szCs w:val="24"/>
        </w:rPr>
        <w:t xml:space="preserve">  </w:t>
      </w:r>
      <w:r w:rsidR="000D56C1">
        <w:rPr>
          <w:rFonts w:ascii="Times New Roman" w:hAnsi="Times New Roman"/>
          <w:sz w:val="24"/>
          <w:szCs w:val="24"/>
        </w:rPr>
        <w:t>(E</w:t>
      </w:r>
      <w:proofErr w:type="gramStart"/>
      <w:r w:rsidR="000D56C1">
        <w:rPr>
          <w:rFonts w:ascii="Times New Roman" w:hAnsi="Times New Roman"/>
          <w:sz w:val="24"/>
          <w:szCs w:val="24"/>
        </w:rPr>
        <w:t>)  -</w:t>
      </w:r>
      <w:proofErr w:type="gramEnd"/>
      <w:r w:rsidR="000D56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0D56C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(-5)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(F)  </w:t>
      </w:r>
      <w:r w:rsidR="00CA1ED4">
        <w:rPr>
          <w:rFonts w:ascii="Times New Roman" w:hAnsi="Times New Roman"/>
          <w:sz w:val="24"/>
          <w:szCs w:val="24"/>
        </w:rPr>
        <w:t xml:space="preserve">-3 – 2 </w:t>
      </w:r>
    </w:p>
    <w:p w:rsidR="00CA1ED4" w:rsidRDefault="00CA1ED4" w:rsidP="00CA1ED4">
      <w:pPr>
        <w:spacing w:after="0"/>
        <w:rPr>
          <w:rFonts w:ascii="Times New Roman" w:hAnsi="Times New Roman"/>
          <w:sz w:val="24"/>
          <w:szCs w:val="24"/>
        </w:rPr>
      </w:pPr>
    </w:p>
    <w:p w:rsidR="00CA1ED4" w:rsidRPr="00111937" w:rsidRDefault="00CA1ED4" w:rsidP="00A7409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A1ED4" w:rsidRPr="00111937" w:rsidSect="00DE22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92" w:rsidRDefault="008F1692" w:rsidP="00111937">
      <w:pPr>
        <w:spacing w:after="0" w:line="240" w:lineRule="auto"/>
      </w:pPr>
      <w:r>
        <w:separator/>
      </w:r>
    </w:p>
  </w:endnote>
  <w:endnote w:type="continuationSeparator" w:id="0">
    <w:p w:rsidR="008F1692" w:rsidRDefault="008F1692" w:rsidP="0011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37" w:rsidRPr="00E1486A" w:rsidRDefault="00E1486A" w:rsidP="00DE220E">
    <w:pPr>
      <w:pStyle w:val="Footer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E1486A">
      <w:rPr>
        <w:rFonts w:ascii="Times New Roman" w:hAnsi="Times New Roman"/>
        <w:sz w:val="20"/>
        <w:szCs w:val="20"/>
      </w:rPr>
      <w:t>Activity 1.2.1</w:t>
    </w:r>
    <w:r w:rsidRPr="00E1486A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E1486A">
      <w:rPr>
        <w:rFonts w:ascii="Times New Roman" w:hAnsi="Times New Roman"/>
        <w:sz w:val="20"/>
        <w:szCs w:val="20"/>
      </w:rPr>
      <w:t>CT Algebra I Model Curriculum Version 3.0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6A" w:rsidRPr="00E1486A" w:rsidRDefault="00E1486A">
    <w:pPr>
      <w:pStyle w:val="Footer"/>
      <w:rPr>
        <w:rFonts w:ascii="Times New Roman" w:hAnsi="Times New Roman"/>
        <w:sz w:val="20"/>
        <w:szCs w:val="20"/>
      </w:rPr>
    </w:pPr>
    <w:r w:rsidRPr="00E1486A">
      <w:rPr>
        <w:rFonts w:ascii="Times New Roman" w:hAnsi="Times New Roman"/>
        <w:sz w:val="20"/>
        <w:szCs w:val="20"/>
      </w:rPr>
      <w:t>Activity 1.2.1</w:t>
    </w:r>
    <w:r w:rsidRPr="00E1486A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E1486A">
      <w:rPr>
        <w:rFonts w:ascii="Times New Roman" w:hAnsi="Times New Roman"/>
        <w:sz w:val="20"/>
        <w:szCs w:val="20"/>
      </w:rPr>
      <w:t>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92" w:rsidRDefault="008F1692" w:rsidP="00111937">
      <w:pPr>
        <w:spacing w:after="0" w:line="240" w:lineRule="auto"/>
      </w:pPr>
      <w:r>
        <w:separator/>
      </w:r>
    </w:p>
  </w:footnote>
  <w:footnote w:type="continuationSeparator" w:id="0">
    <w:p w:rsidR="008F1692" w:rsidRDefault="008F1692" w:rsidP="0011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0E" w:rsidRPr="00DE220E" w:rsidRDefault="00DE220E" w:rsidP="00DE220E">
    <w:pPr>
      <w:pBdr>
        <w:bottom w:val="single" w:sz="4" w:space="1" w:color="auto"/>
      </w:pBdr>
      <w:rPr>
        <w:rFonts w:ascii="Times New Roman" w:hAnsi="Times New Roman"/>
        <w:sz w:val="24"/>
        <w:szCs w:val="24"/>
      </w:rPr>
    </w:pPr>
    <w:r w:rsidRPr="00DE220E">
      <w:rPr>
        <w:rFonts w:ascii="Times New Roman" w:hAnsi="Times New Roman"/>
        <w:sz w:val="24"/>
        <w:szCs w:val="24"/>
      </w:rPr>
      <w:t>Name:</w:t>
    </w:r>
    <w:r w:rsidRPr="00DE220E">
      <w:rPr>
        <w:rFonts w:ascii="Times New Roman" w:hAnsi="Times New Roman"/>
        <w:sz w:val="24"/>
        <w:szCs w:val="24"/>
      </w:rPr>
      <w:tab/>
    </w:r>
    <w:r w:rsidRPr="00DE220E">
      <w:rPr>
        <w:rFonts w:ascii="Times New Roman" w:hAnsi="Times New Roman"/>
        <w:sz w:val="24"/>
        <w:szCs w:val="24"/>
      </w:rPr>
      <w:tab/>
    </w:r>
    <w:r w:rsidRPr="00DE220E">
      <w:rPr>
        <w:rFonts w:ascii="Times New Roman" w:hAnsi="Times New Roman"/>
        <w:sz w:val="24"/>
        <w:szCs w:val="24"/>
      </w:rPr>
      <w:tab/>
    </w:r>
    <w:r w:rsidRPr="00DE220E">
      <w:rPr>
        <w:rFonts w:ascii="Times New Roman" w:hAnsi="Times New Roman"/>
        <w:sz w:val="24"/>
        <w:szCs w:val="24"/>
      </w:rPr>
      <w:tab/>
    </w:r>
    <w:r w:rsidRPr="00DE220E">
      <w:rPr>
        <w:rFonts w:ascii="Times New Roman" w:hAnsi="Times New Roman"/>
        <w:sz w:val="24"/>
        <w:szCs w:val="24"/>
      </w:rPr>
      <w:tab/>
    </w:r>
    <w:r w:rsidRPr="00DE220E">
      <w:rPr>
        <w:rFonts w:ascii="Times New Roman" w:hAnsi="Times New Roman"/>
        <w:sz w:val="24"/>
        <w:szCs w:val="24"/>
      </w:rPr>
      <w:tab/>
    </w:r>
    <w:r w:rsidRPr="00DE220E">
      <w:rPr>
        <w:rFonts w:ascii="Times New Roman" w:hAnsi="Times New Roman"/>
        <w:sz w:val="24"/>
        <w:szCs w:val="24"/>
      </w:rPr>
      <w:tab/>
      <w:t xml:space="preserve">Date:                                   </w:t>
    </w:r>
    <w:sdt>
      <w:sdtPr>
        <w:rPr>
          <w:rFonts w:ascii="Times New Roman" w:hAnsi="Times New Roman"/>
          <w:sz w:val="24"/>
          <w:szCs w:val="24"/>
        </w:rPr>
        <w:id w:val="248270799"/>
        <w:docPartObj>
          <w:docPartGallery w:val="Page Numbers (Top of Page)"/>
          <w:docPartUnique/>
        </w:docPartObj>
      </w:sdtPr>
      <w:sdtEndPr/>
      <w:sdtContent>
        <w:r w:rsidRPr="00DE220E">
          <w:rPr>
            <w:rFonts w:ascii="Times New Roman" w:hAnsi="Times New Roman"/>
            <w:sz w:val="24"/>
            <w:szCs w:val="24"/>
          </w:rPr>
          <w:t xml:space="preserve"> </w:t>
        </w:r>
        <w:r w:rsidRPr="00DE220E">
          <w:rPr>
            <w:rFonts w:ascii="Times New Roman" w:hAnsi="Times New Roman"/>
            <w:sz w:val="24"/>
            <w:szCs w:val="24"/>
          </w:rPr>
          <w:tab/>
          <w:t xml:space="preserve">     Page </w:t>
        </w:r>
        <w:r w:rsidRPr="00DE220E">
          <w:rPr>
            <w:rFonts w:ascii="Times New Roman" w:hAnsi="Times New Roman"/>
            <w:sz w:val="24"/>
            <w:szCs w:val="24"/>
          </w:rPr>
          <w:fldChar w:fldCharType="begin"/>
        </w:r>
        <w:r w:rsidRPr="00DE220E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Pr="00DE220E">
          <w:rPr>
            <w:rFonts w:ascii="Times New Roman" w:hAnsi="Times New Roman"/>
            <w:sz w:val="24"/>
            <w:szCs w:val="24"/>
          </w:rPr>
          <w:fldChar w:fldCharType="separate"/>
        </w:r>
        <w:r w:rsidR="00A85049">
          <w:rPr>
            <w:rFonts w:ascii="Times New Roman" w:hAnsi="Times New Roman"/>
            <w:noProof/>
            <w:sz w:val="24"/>
            <w:szCs w:val="24"/>
          </w:rPr>
          <w:t>2</w:t>
        </w:r>
        <w:r w:rsidRPr="00DE220E">
          <w:rPr>
            <w:rFonts w:ascii="Times New Roman" w:hAnsi="Times New Roman"/>
            <w:sz w:val="24"/>
            <w:szCs w:val="24"/>
          </w:rPr>
          <w:fldChar w:fldCharType="end"/>
        </w:r>
        <w:r w:rsidRPr="00DE220E">
          <w:rPr>
            <w:rFonts w:ascii="Times New Roman" w:hAnsi="Times New Roman"/>
            <w:sz w:val="24"/>
            <w:szCs w:val="24"/>
          </w:rPr>
          <w:t xml:space="preserve"> of </w:t>
        </w:r>
        <w:r w:rsidRPr="00DE220E">
          <w:rPr>
            <w:rFonts w:ascii="Times New Roman" w:hAnsi="Times New Roman"/>
            <w:sz w:val="24"/>
            <w:szCs w:val="24"/>
          </w:rPr>
          <w:fldChar w:fldCharType="begin"/>
        </w:r>
        <w:r w:rsidRPr="00DE220E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Pr="00DE220E">
          <w:rPr>
            <w:rFonts w:ascii="Times New Roman" w:hAnsi="Times New Roman"/>
            <w:sz w:val="24"/>
            <w:szCs w:val="24"/>
          </w:rPr>
          <w:fldChar w:fldCharType="separate"/>
        </w:r>
        <w:r w:rsidR="00A85049">
          <w:rPr>
            <w:rFonts w:ascii="Times New Roman" w:hAnsi="Times New Roman"/>
            <w:noProof/>
            <w:sz w:val="24"/>
            <w:szCs w:val="24"/>
          </w:rPr>
          <w:t>2</w:t>
        </w:r>
        <w:r w:rsidRPr="00DE220E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Pr="00DE220E">
      <w:rPr>
        <w:rStyle w:val="PageNumber"/>
        <w:rFonts w:ascii="Times New Roman" w:hAnsi="Times New Roman"/>
        <w:sz w:val="24"/>
        <w:szCs w:val="24"/>
      </w:rPr>
      <w:tab/>
    </w:r>
  </w:p>
  <w:p w:rsidR="00111937" w:rsidRPr="00E1486A" w:rsidRDefault="00111937" w:rsidP="00E1486A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6A" w:rsidRPr="00E1486A" w:rsidRDefault="00E1486A" w:rsidP="00E1486A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744C6"/>
    <w:multiLevelType w:val="hybridMultilevel"/>
    <w:tmpl w:val="2834E13C"/>
    <w:lvl w:ilvl="0" w:tplc="2320E9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76060"/>
    <w:multiLevelType w:val="hybridMultilevel"/>
    <w:tmpl w:val="1654DA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B4E2A"/>
    <w:multiLevelType w:val="hybridMultilevel"/>
    <w:tmpl w:val="C77684AA"/>
    <w:lvl w:ilvl="0" w:tplc="545269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37"/>
    <w:rsid w:val="00031D89"/>
    <w:rsid w:val="0007681D"/>
    <w:rsid w:val="000C2CE5"/>
    <w:rsid w:val="000D56C1"/>
    <w:rsid w:val="00100E93"/>
    <w:rsid w:val="00111937"/>
    <w:rsid w:val="0015058C"/>
    <w:rsid w:val="00157D90"/>
    <w:rsid w:val="001C3B6B"/>
    <w:rsid w:val="0026564E"/>
    <w:rsid w:val="003D3A15"/>
    <w:rsid w:val="005A18DE"/>
    <w:rsid w:val="005E71EF"/>
    <w:rsid w:val="00604F20"/>
    <w:rsid w:val="007802C1"/>
    <w:rsid w:val="007B1509"/>
    <w:rsid w:val="007B5B10"/>
    <w:rsid w:val="00834EDA"/>
    <w:rsid w:val="008F1692"/>
    <w:rsid w:val="00950C6A"/>
    <w:rsid w:val="00966425"/>
    <w:rsid w:val="009C35BC"/>
    <w:rsid w:val="00A21052"/>
    <w:rsid w:val="00A74096"/>
    <w:rsid w:val="00A85049"/>
    <w:rsid w:val="00AE39DA"/>
    <w:rsid w:val="00B173F7"/>
    <w:rsid w:val="00C02BFB"/>
    <w:rsid w:val="00CA1ED4"/>
    <w:rsid w:val="00CD6E35"/>
    <w:rsid w:val="00DA4CC9"/>
    <w:rsid w:val="00DB61B4"/>
    <w:rsid w:val="00DD55BA"/>
    <w:rsid w:val="00DE220E"/>
    <w:rsid w:val="00E1486A"/>
    <w:rsid w:val="00F1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937"/>
  </w:style>
  <w:style w:type="paragraph" w:styleId="Footer">
    <w:name w:val="footer"/>
    <w:basedOn w:val="Normal"/>
    <w:link w:val="FooterChar"/>
    <w:uiPriority w:val="99"/>
    <w:unhideWhenUsed/>
    <w:rsid w:val="0011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937"/>
  </w:style>
  <w:style w:type="paragraph" w:styleId="BalloonText">
    <w:name w:val="Balloon Text"/>
    <w:basedOn w:val="Normal"/>
    <w:link w:val="BalloonTextChar"/>
    <w:uiPriority w:val="99"/>
    <w:semiHidden/>
    <w:unhideWhenUsed/>
    <w:rsid w:val="0011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E220E"/>
  </w:style>
  <w:style w:type="paragraph" w:styleId="ListParagraph">
    <w:name w:val="List Paragraph"/>
    <w:basedOn w:val="Normal"/>
    <w:uiPriority w:val="34"/>
    <w:qFormat/>
    <w:rsid w:val="00DE2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937"/>
  </w:style>
  <w:style w:type="paragraph" w:styleId="Footer">
    <w:name w:val="footer"/>
    <w:basedOn w:val="Normal"/>
    <w:link w:val="FooterChar"/>
    <w:uiPriority w:val="99"/>
    <w:unhideWhenUsed/>
    <w:rsid w:val="00111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937"/>
  </w:style>
  <w:style w:type="paragraph" w:styleId="BalloonText">
    <w:name w:val="Balloon Text"/>
    <w:basedOn w:val="Normal"/>
    <w:link w:val="BalloonTextChar"/>
    <w:uiPriority w:val="99"/>
    <w:semiHidden/>
    <w:unhideWhenUsed/>
    <w:rsid w:val="00111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E220E"/>
  </w:style>
  <w:style w:type="paragraph" w:styleId="ListParagraph">
    <w:name w:val="List Paragraph"/>
    <w:basedOn w:val="Normal"/>
    <w:uiPriority w:val="34"/>
    <w:qFormat/>
    <w:rsid w:val="00DE22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6E"/>
    <w:rsid w:val="000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D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3D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197D65AB</Template>
  <TotalTime>6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Freeman, Andre' L</cp:lastModifiedBy>
  <cp:revision>4</cp:revision>
  <cp:lastPrinted>2012-04-19T22:16:00Z</cp:lastPrinted>
  <dcterms:created xsi:type="dcterms:W3CDTF">2012-07-06T07:34:00Z</dcterms:created>
  <dcterms:modified xsi:type="dcterms:W3CDTF">2012-07-07T21:09:00Z</dcterms:modified>
</cp:coreProperties>
</file>