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BC" w:rsidRPr="0073358D" w:rsidRDefault="00545AD1" w:rsidP="00414942">
      <w:pPr>
        <w:tabs>
          <w:tab w:val="left" w:pos="-720"/>
          <w:tab w:val="left" w:pos="5760"/>
        </w:tabs>
        <w:suppressAutoHyphens/>
        <w:jc w:val="center"/>
        <w:rPr>
          <w:rFonts w:ascii="Arial" w:hAnsi="Arial" w:cs="Arial"/>
          <w:b/>
          <w:u w:val="single"/>
        </w:rPr>
      </w:pPr>
      <w:r w:rsidRPr="00240B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-30480</wp:posOffset>
                </wp:positionV>
                <wp:extent cx="18383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3C847" id="Rectangle 2" o:spid="_x0000_s1026" style="position:absolute;margin-left:311.85pt;margin-top:-2.4pt;width:144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" filled="f" strokecolor="#0d0d0d [3069]" strokeweight="1pt"/>
            </w:pict>
          </mc:Fallback>
        </mc:AlternateContent>
      </w:r>
      <w:r w:rsidR="00D46EBC" w:rsidRPr="00240BF7">
        <w:rPr>
          <w:rFonts w:ascii="Arial" w:hAnsi="Arial" w:cs="Arial"/>
          <w:b/>
        </w:rPr>
        <w:t>UST Monthly Visual Inspection Report</w:t>
      </w:r>
      <w:r w:rsidR="00414942" w:rsidRPr="00240BF7">
        <w:rPr>
          <w:rFonts w:ascii="Arial" w:hAnsi="Arial" w:cs="Arial"/>
          <w:b/>
        </w:rPr>
        <w:t xml:space="preserve"> - </w:t>
      </w:r>
      <w:r w:rsidR="007106CC" w:rsidRPr="00240BF7">
        <w:rPr>
          <w:rFonts w:ascii="Arial" w:hAnsi="Arial" w:cs="Arial"/>
          <w:b/>
        </w:rPr>
        <w:t xml:space="preserve">  </w:t>
      </w:r>
      <w:r w:rsidR="00414942" w:rsidRPr="00414942">
        <w:rPr>
          <w:rFonts w:ascii="Arial" w:hAnsi="Arial" w:cs="Arial"/>
          <w:b/>
          <w:sz w:val="24"/>
          <w:szCs w:val="24"/>
        </w:rPr>
        <w:t>Month/Year</w:t>
      </w:r>
      <w:r w:rsidR="00414942" w:rsidRPr="00414942">
        <w:rPr>
          <w:rFonts w:ascii="Arial" w:hAnsi="Arial" w:cs="Arial"/>
          <w:b/>
        </w:rPr>
        <w:t xml:space="preserve">  </w:t>
      </w:r>
      <w:r w:rsidR="007106CC" w:rsidRPr="009861AA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06CC" w:rsidRPr="009861AA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7106CC" w:rsidRPr="009861AA">
        <w:rPr>
          <w:rFonts w:ascii="Arial" w:hAnsi="Arial" w:cs="Arial"/>
          <w:b/>
          <w:sz w:val="16"/>
          <w:szCs w:val="16"/>
        </w:rPr>
      </w:r>
      <w:r w:rsidR="007106CC" w:rsidRPr="009861AA">
        <w:rPr>
          <w:rFonts w:ascii="Arial" w:hAnsi="Arial" w:cs="Arial"/>
          <w:b/>
          <w:sz w:val="16"/>
          <w:szCs w:val="16"/>
        </w:rPr>
        <w:fldChar w:fldCharType="separate"/>
      </w:r>
      <w:r w:rsidR="007106CC" w:rsidRPr="009861AA">
        <w:rPr>
          <w:rFonts w:ascii="Arial" w:hAnsi="Arial" w:cs="Arial"/>
          <w:b/>
          <w:noProof/>
          <w:sz w:val="16"/>
          <w:szCs w:val="16"/>
        </w:rPr>
        <w:t> </w:t>
      </w:r>
      <w:r w:rsidR="007106CC" w:rsidRPr="009861AA">
        <w:rPr>
          <w:rFonts w:ascii="Arial" w:hAnsi="Arial" w:cs="Arial"/>
          <w:b/>
          <w:noProof/>
          <w:sz w:val="16"/>
          <w:szCs w:val="16"/>
        </w:rPr>
        <w:t> </w:t>
      </w:r>
      <w:r w:rsidR="007106CC" w:rsidRPr="009861AA">
        <w:rPr>
          <w:rFonts w:ascii="Arial" w:hAnsi="Arial" w:cs="Arial"/>
          <w:b/>
          <w:noProof/>
          <w:sz w:val="16"/>
          <w:szCs w:val="16"/>
        </w:rPr>
        <w:t> </w:t>
      </w:r>
      <w:r w:rsidR="007106CC" w:rsidRPr="009861AA">
        <w:rPr>
          <w:rFonts w:ascii="Arial" w:hAnsi="Arial" w:cs="Arial"/>
          <w:b/>
          <w:noProof/>
          <w:sz w:val="16"/>
          <w:szCs w:val="16"/>
        </w:rPr>
        <w:t> </w:t>
      </w:r>
      <w:r w:rsidR="007106CC" w:rsidRPr="009861AA">
        <w:rPr>
          <w:rFonts w:ascii="Arial" w:hAnsi="Arial" w:cs="Arial"/>
          <w:b/>
          <w:noProof/>
          <w:sz w:val="16"/>
          <w:szCs w:val="16"/>
        </w:rPr>
        <w:t> </w:t>
      </w:r>
      <w:r w:rsidR="007106CC" w:rsidRPr="009861AA">
        <w:rPr>
          <w:rFonts w:ascii="Arial" w:hAnsi="Arial" w:cs="Arial"/>
          <w:b/>
          <w:sz w:val="16"/>
          <w:szCs w:val="16"/>
        </w:rPr>
        <w:fldChar w:fldCharType="end"/>
      </w:r>
      <w:r w:rsidR="007106CC">
        <w:rPr>
          <w:rFonts w:ascii="Arial" w:hAnsi="Arial" w:cs="Arial"/>
          <w:b/>
          <w:sz w:val="16"/>
          <w:szCs w:val="16"/>
        </w:rPr>
        <w:t xml:space="preserve"> </w:t>
      </w:r>
    </w:p>
    <w:p w:rsidR="00D46EBC" w:rsidRPr="00A84C68" w:rsidRDefault="00D46EBC" w:rsidP="00414942">
      <w:pPr>
        <w:ind w:left="102" w:hanging="102"/>
        <w:jc w:val="center"/>
        <w:rPr>
          <w:rFonts w:ascii="Arial" w:hAnsi="Arial" w:cs="Arial"/>
          <w:b/>
          <w:u w:val="single"/>
        </w:rPr>
      </w:pPr>
    </w:p>
    <w:p w:rsidR="00D46EBC" w:rsidRDefault="00D46EBC" w:rsidP="00D46EBC">
      <w:pPr>
        <w:tabs>
          <w:tab w:val="left" w:pos="90"/>
        </w:tabs>
        <w:ind w:left="-540"/>
        <w:jc w:val="both"/>
        <w:rPr>
          <w:rFonts w:ascii="Arial" w:hAnsi="Arial" w:cs="Arial"/>
          <w:sz w:val="16"/>
          <w:szCs w:val="16"/>
        </w:rPr>
      </w:pPr>
      <w:r w:rsidRPr="009861AA">
        <w:rPr>
          <w:rFonts w:ascii="Arial" w:hAnsi="Arial" w:cs="Arial"/>
          <w:sz w:val="16"/>
          <w:szCs w:val="16"/>
        </w:rPr>
        <w:t>RCSA Section</w:t>
      </w:r>
      <w:r w:rsidRPr="00A84C68">
        <w:rPr>
          <w:rFonts w:ascii="Arial" w:hAnsi="Arial" w:cs="Arial"/>
          <w:sz w:val="16"/>
          <w:szCs w:val="16"/>
          <w:u w:val="single"/>
        </w:rPr>
        <w:t xml:space="preserve"> </w:t>
      </w:r>
      <w:r w:rsidRPr="009861AA">
        <w:rPr>
          <w:rFonts w:ascii="Arial" w:hAnsi="Arial" w:cs="Arial"/>
          <w:sz w:val="16"/>
          <w:szCs w:val="16"/>
        </w:rPr>
        <w:t>22a-449(d)-108(c</w:t>
      </w:r>
      <w:proofErr w:type="gramStart"/>
      <w:r w:rsidRPr="009861AA">
        <w:rPr>
          <w:rFonts w:ascii="Arial" w:hAnsi="Arial" w:cs="Arial"/>
          <w:sz w:val="16"/>
          <w:szCs w:val="16"/>
        </w:rPr>
        <w:t>)(</w:t>
      </w:r>
      <w:proofErr w:type="gramEnd"/>
      <w:r w:rsidRPr="009861AA">
        <w:rPr>
          <w:rFonts w:ascii="Arial" w:hAnsi="Arial" w:cs="Arial"/>
          <w:sz w:val="16"/>
          <w:szCs w:val="16"/>
        </w:rPr>
        <w:t>2) requires monthly visual inspections by or under the direction of the Class A or B Operator at each Underground Storage Tank (UST) facility.</w:t>
      </w:r>
      <w:r>
        <w:rPr>
          <w:rFonts w:ascii="Arial" w:hAnsi="Arial" w:cs="Arial"/>
          <w:sz w:val="16"/>
          <w:szCs w:val="16"/>
        </w:rPr>
        <w:t xml:space="preserve">  These inspections must be documented including all findings and repairs made and the inspection reports maintained on-site for no less than 3 years.  </w:t>
      </w:r>
    </w:p>
    <w:p w:rsidR="00D46EBC" w:rsidRPr="00404D95" w:rsidRDefault="00D46EBC" w:rsidP="00D46EBC">
      <w:pPr>
        <w:tabs>
          <w:tab w:val="left" w:pos="90"/>
        </w:tabs>
        <w:ind w:left="-540"/>
        <w:jc w:val="both"/>
        <w:rPr>
          <w:rFonts w:ascii="Arial" w:hAnsi="Arial" w:cs="Arial"/>
          <w:sz w:val="16"/>
          <w:szCs w:val="16"/>
        </w:rPr>
      </w:pPr>
    </w:p>
    <w:p w:rsidR="00D46EBC" w:rsidRPr="00752AB7" w:rsidRDefault="00D46EBC" w:rsidP="00D46EBC">
      <w:pPr>
        <w:ind w:left="-540"/>
        <w:jc w:val="both"/>
        <w:rPr>
          <w:rFonts w:ascii="Arial" w:hAnsi="Arial" w:cs="Arial"/>
          <w:b/>
          <w:sz w:val="18"/>
          <w:szCs w:val="18"/>
        </w:rPr>
      </w:pPr>
      <w:r w:rsidRPr="00752AB7">
        <w:rPr>
          <w:rFonts w:ascii="Arial" w:hAnsi="Arial" w:cs="Arial"/>
          <w:b/>
          <w:sz w:val="18"/>
          <w:szCs w:val="18"/>
        </w:rPr>
        <w:t xml:space="preserve">Part I:  Facility Name, ID, and Address </w:t>
      </w:r>
    </w:p>
    <w:p w:rsidR="00D46EBC" w:rsidRPr="00404D95" w:rsidRDefault="00D46EBC" w:rsidP="00D46EBC">
      <w:pPr>
        <w:ind w:left="-540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134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D46EBC" w:rsidTr="007106CC">
        <w:tc>
          <w:tcPr>
            <w:tcW w:w="7200" w:type="dxa"/>
          </w:tcPr>
          <w:p w:rsidR="00D46EBC" w:rsidRPr="009861AA" w:rsidRDefault="00D46EBC" w:rsidP="00D46E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 xml:space="preserve">UST Facility Name:    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61AA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4140" w:type="dxa"/>
          </w:tcPr>
          <w:p w:rsidR="00D46EBC" w:rsidRPr="009861AA" w:rsidRDefault="00D46EBC" w:rsidP="00D46E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 xml:space="preserve">UST Facility ID:    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61AA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D46EBC" w:rsidTr="007106CC">
        <w:tc>
          <w:tcPr>
            <w:tcW w:w="11340" w:type="dxa"/>
            <w:gridSpan w:val="2"/>
          </w:tcPr>
          <w:p w:rsidR="00D46EBC" w:rsidRPr="009861AA" w:rsidRDefault="00D46EBC" w:rsidP="00D46E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>UST Facility Address: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D46EBC" w:rsidRPr="00404D95" w:rsidRDefault="00D46EBC" w:rsidP="00D46EBC">
      <w:pPr>
        <w:rPr>
          <w:rFonts w:ascii="Arial" w:hAnsi="Arial" w:cs="Arial"/>
          <w:sz w:val="16"/>
          <w:szCs w:val="16"/>
        </w:rPr>
      </w:pPr>
    </w:p>
    <w:p w:rsidR="00D46EBC" w:rsidRPr="00752AB7" w:rsidRDefault="00D46EBC" w:rsidP="00D46EBC">
      <w:pPr>
        <w:ind w:left="-540"/>
        <w:rPr>
          <w:rFonts w:ascii="Arial" w:hAnsi="Arial" w:cs="Arial"/>
          <w:sz w:val="18"/>
          <w:szCs w:val="18"/>
        </w:rPr>
      </w:pPr>
      <w:r w:rsidRPr="00752AB7">
        <w:rPr>
          <w:rFonts w:ascii="Arial" w:hAnsi="Arial" w:cs="Arial"/>
          <w:b/>
          <w:sz w:val="18"/>
          <w:szCs w:val="18"/>
        </w:rPr>
        <w:t xml:space="preserve">Part II:  Inspection Items   </w:t>
      </w:r>
      <w:r w:rsidR="00414942">
        <w:rPr>
          <w:rFonts w:ascii="Arial" w:hAnsi="Arial" w:cs="Arial"/>
          <w:b/>
          <w:sz w:val="18"/>
          <w:szCs w:val="18"/>
        </w:rPr>
        <w:tab/>
      </w:r>
      <w:r w:rsidR="00414942">
        <w:rPr>
          <w:rFonts w:ascii="Arial" w:hAnsi="Arial" w:cs="Arial"/>
          <w:b/>
          <w:sz w:val="18"/>
          <w:szCs w:val="18"/>
        </w:rPr>
        <w:tab/>
      </w:r>
      <w:r w:rsidR="00414942">
        <w:rPr>
          <w:rFonts w:ascii="Arial" w:hAnsi="Arial" w:cs="Arial"/>
          <w:b/>
          <w:sz w:val="18"/>
          <w:szCs w:val="18"/>
        </w:rPr>
        <w:tab/>
      </w:r>
      <w:r w:rsidR="00414942">
        <w:rPr>
          <w:rFonts w:ascii="Arial" w:hAnsi="Arial" w:cs="Arial"/>
          <w:b/>
          <w:sz w:val="18"/>
          <w:szCs w:val="18"/>
        </w:rPr>
        <w:tab/>
      </w:r>
    </w:p>
    <w:p w:rsidR="00D46EBC" w:rsidRPr="00404D95" w:rsidRDefault="00D46EBC" w:rsidP="00D46EBC">
      <w:pPr>
        <w:rPr>
          <w:rFonts w:ascii="Arial" w:hAnsi="Arial" w:cs="Arial"/>
          <w:sz w:val="12"/>
          <w:szCs w:val="12"/>
        </w:rPr>
      </w:pPr>
    </w:p>
    <w:tbl>
      <w:tblPr>
        <w:tblW w:w="1134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0"/>
        <w:gridCol w:w="720"/>
        <w:gridCol w:w="1040"/>
        <w:gridCol w:w="1170"/>
        <w:gridCol w:w="1170"/>
        <w:gridCol w:w="1170"/>
        <w:gridCol w:w="268"/>
        <w:gridCol w:w="902"/>
        <w:gridCol w:w="1170"/>
        <w:gridCol w:w="1170"/>
      </w:tblGrid>
      <w:tr w:rsidR="00901EC1" w:rsidRPr="00EF477D" w:rsidTr="007106CC">
        <w:trPr>
          <w:trHeight w:val="171"/>
        </w:trPr>
        <w:tc>
          <w:tcPr>
            <w:tcW w:w="328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29" w:type="dxa"/>
              <w:bottom w:w="29" w:type="dxa"/>
            </w:tcMar>
            <w:vAlign w:val="center"/>
          </w:tcPr>
          <w:p w:rsidR="005207FF" w:rsidRPr="00414942" w:rsidRDefault="005207FF" w:rsidP="00D46EBC">
            <w:pPr>
              <w:tabs>
                <w:tab w:val="left" w:pos="-720"/>
                <w:tab w:val="left" w:pos="5760"/>
              </w:tabs>
              <w:suppressAutoHyphens/>
              <w:rPr>
                <w:rFonts w:ascii="Arial" w:hAnsi="Arial" w:cs="Arial"/>
                <w:b/>
              </w:rPr>
            </w:pPr>
            <w:r w:rsidRPr="00414942">
              <w:rPr>
                <w:rFonts w:ascii="Arial" w:hAnsi="Arial" w:cs="Arial"/>
                <w:b/>
              </w:rPr>
              <w:t xml:space="preserve">Items listed in 22a-449(d)-108(c)(2)(C) 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29" w:type="dxa"/>
              <w:bottom w:w="29" w:type="dxa"/>
            </w:tcMar>
          </w:tcPr>
          <w:p w:rsidR="005207FF" w:rsidRPr="00414942" w:rsidRDefault="005207FF" w:rsidP="00901EC1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Tank ID</w:t>
            </w:r>
          </w:p>
          <w:p w:rsidR="005207FF" w:rsidRPr="00414942" w:rsidRDefault="00504B9F" w:rsidP="00901EC1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Tank ID</w:t>
            </w:r>
          </w:p>
          <w:p w:rsidR="005207FF" w:rsidRPr="00414942" w:rsidRDefault="00504B9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Tank ID</w:t>
            </w:r>
          </w:p>
          <w:p w:rsidR="005207FF" w:rsidRPr="00414942" w:rsidRDefault="00504B9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Tank ID</w:t>
            </w:r>
          </w:p>
          <w:p w:rsidR="005207FF" w:rsidRPr="00414942" w:rsidRDefault="00504B9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Tank ID</w:t>
            </w:r>
          </w:p>
          <w:p w:rsidR="005207FF" w:rsidRPr="00414942" w:rsidRDefault="00504B9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Tank ID</w:t>
            </w:r>
          </w:p>
          <w:p w:rsidR="005207FF" w:rsidRPr="00414942" w:rsidRDefault="00504B9F" w:rsidP="00D46EBC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901EC1" w:rsidRPr="00EF477D" w:rsidTr="007106CC">
        <w:trPr>
          <w:trHeight w:val="180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Vent Risers:  </w:t>
            </w:r>
            <w:r w:rsidRPr="009861AA">
              <w:rPr>
                <w:rFonts w:ascii="Arial" w:hAnsi="Arial" w:cs="Arial"/>
                <w:sz w:val="16"/>
                <w:szCs w:val="16"/>
              </w:rPr>
              <w:t>each riser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61AA">
              <w:rPr>
                <w:rFonts w:ascii="Arial" w:hAnsi="Arial" w:cs="Arial"/>
                <w:sz w:val="16"/>
                <w:szCs w:val="16"/>
              </w:rPr>
              <w:t>shows no visible damage.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5207FF" w:rsidRPr="009861AA" w:rsidRDefault="005207FF" w:rsidP="00D46EBC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794716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D46EBC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02693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901EC1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59887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55113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71072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556503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55"/>
        </w:trPr>
        <w:tc>
          <w:tcPr>
            <w:tcW w:w="3280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6" w:space="0" w:color="auto"/>
            </w:tcBorders>
          </w:tcPr>
          <w:p w:rsidR="005207FF" w:rsidRPr="009861AA" w:rsidRDefault="005207FF" w:rsidP="00D46EBC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-1611430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237506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794791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977957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743600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69310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0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Pressure/vacuum vent caps:  </w:t>
            </w:r>
            <w:r w:rsidRPr="009861AA">
              <w:rPr>
                <w:rFonts w:ascii="Arial" w:hAnsi="Arial" w:cs="Arial"/>
                <w:sz w:val="16"/>
                <w:szCs w:val="16"/>
              </w:rPr>
              <w:t>each pressure/vacuum vent cap and/or rain cap shows no visible damage.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79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55392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00466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601946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39875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244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D46EB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345"/>
        </w:trPr>
        <w:tc>
          <w:tcPr>
            <w:tcW w:w="328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-35018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037419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134659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1082566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138144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1215152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D46EBC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Spill buckets:  </w:t>
            </w:r>
            <w:r w:rsidRPr="009861AA">
              <w:rPr>
                <w:rFonts w:ascii="Arial" w:hAnsi="Arial" w:cs="Arial"/>
                <w:sz w:val="16"/>
                <w:szCs w:val="16"/>
              </w:rPr>
              <w:t>each spill bucket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61AA">
              <w:rPr>
                <w:rFonts w:ascii="Arial" w:hAnsi="Arial" w:cs="Arial"/>
                <w:sz w:val="16"/>
                <w:szCs w:val="16"/>
              </w:rPr>
              <w:t>shows no presence of oil, water, or debris.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5207FF" w:rsidRPr="009861AA" w:rsidRDefault="005207FF" w:rsidP="004149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97232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45270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095936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61109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38341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478108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40C3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6" w:space="0" w:color="auto"/>
            </w:tcBorders>
          </w:tcPr>
          <w:p w:rsidR="005207FF" w:rsidRPr="009861AA" w:rsidRDefault="005207FF" w:rsidP="00414942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1468476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646943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858067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-103210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54372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-4244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5207FF" w:rsidRPr="009861AA" w:rsidRDefault="005207FF" w:rsidP="009972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New piping containment sumps:  </w:t>
            </w:r>
            <w:r w:rsidRPr="009861AA">
              <w:rPr>
                <w:rFonts w:ascii="Arial" w:hAnsi="Arial" w:cs="Arial"/>
                <w:sz w:val="16"/>
                <w:szCs w:val="16"/>
              </w:rPr>
              <w:t>each s</w:t>
            </w:r>
            <w:r w:rsidR="00997297">
              <w:rPr>
                <w:rFonts w:ascii="Arial" w:hAnsi="Arial" w:cs="Arial"/>
                <w:sz w:val="16"/>
                <w:szCs w:val="16"/>
              </w:rPr>
              <w:t>ump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61AA">
              <w:rPr>
                <w:rFonts w:ascii="Arial" w:hAnsi="Arial" w:cs="Arial"/>
                <w:sz w:val="16"/>
                <w:szCs w:val="16"/>
              </w:rPr>
              <w:t>shows no presence of oil, water, or debris.</w:t>
            </w:r>
            <w:r w:rsidR="00901EC1">
              <w:rPr>
                <w:rFonts w:ascii="Arial" w:hAnsi="Arial" w:cs="Arial"/>
                <w:sz w:val="16"/>
                <w:szCs w:val="16"/>
              </w:rPr>
              <w:t xml:space="preserve">  Sensors</w:t>
            </w:r>
            <w:r w:rsidR="00997297">
              <w:rPr>
                <w:rFonts w:ascii="Arial" w:hAnsi="Arial" w:cs="Arial"/>
                <w:sz w:val="16"/>
                <w:szCs w:val="16"/>
              </w:rPr>
              <w:t xml:space="preserve"> properly placed.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9861AA" w:rsidRDefault="005207FF" w:rsidP="004149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29536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055971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506048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34593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502782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33298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9861AA" w:rsidRDefault="005207FF" w:rsidP="00414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-129097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660195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715475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580440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70694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915542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>Dry break poppet valves</w:t>
            </w:r>
            <w:r w:rsidR="00997297">
              <w:rPr>
                <w:rFonts w:ascii="Arial" w:hAnsi="Arial" w:cs="Arial"/>
                <w:sz w:val="16"/>
                <w:szCs w:val="16"/>
              </w:rPr>
              <w:t xml:space="preserve">:  each </w:t>
            </w:r>
            <w:r w:rsidRPr="009861AA">
              <w:rPr>
                <w:rFonts w:ascii="Arial" w:hAnsi="Arial" w:cs="Arial"/>
                <w:sz w:val="16"/>
                <w:szCs w:val="16"/>
              </w:rPr>
              <w:t>valve forms a continuous seal, depresses e</w:t>
            </w:r>
            <w:r w:rsidR="00901EC1">
              <w:rPr>
                <w:rFonts w:ascii="Arial" w:hAnsi="Arial" w:cs="Arial"/>
                <w:sz w:val="16"/>
                <w:szCs w:val="16"/>
              </w:rPr>
              <w:t>venly across the valve seat, &amp;</w:t>
            </w:r>
            <w:r w:rsidRPr="009861AA">
              <w:rPr>
                <w:rFonts w:ascii="Arial" w:hAnsi="Arial" w:cs="Arial"/>
                <w:sz w:val="16"/>
                <w:szCs w:val="16"/>
              </w:rPr>
              <w:t xml:space="preserve"> reseats properly.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5207FF" w:rsidRDefault="005207FF" w:rsidP="00414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318153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5286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54617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031337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600329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08487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6A2820" w:rsidRDefault="005207FF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55"/>
        </w:trPr>
        <w:tc>
          <w:tcPr>
            <w:tcW w:w="3280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p w:rsidR="005207FF" w:rsidRPr="009861AA" w:rsidRDefault="005207F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6" w:space="0" w:color="auto"/>
            </w:tcBorders>
          </w:tcPr>
          <w:p w:rsidR="005207FF" w:rsidRDefault="005207FF" w:rsidP="00414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129000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285241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6152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54024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760014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-211427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Default="005207FF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125"/>
        </w:trPr>
        <w:tc>
          <w:tcPr>
            <w:tcW w:w="25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72" w:type="dxa"/>
              <w:bottom w:w="72" w:type="dxa"/>
            </w:tcMar>
          </w:tcPr>
          <w:p w:rsidR="00997297" w:rsidRPr="00997297" w:rsidRDefault="00997297" w:rsidP="009972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>Overfill devices:</w:t>
            </w:r>
            <w:r w:rsidRPr="009861AA">
              <w:rPr>
                <w:rFonts w:ascii="Arial" w:hAnsi="Arial" w:cs="Arial"/>
                <w:sz w:val="16"/>
                <w:szCs w:val="16"/>
              </w:rPr>
              <w:t xml:space="preserve">  Inspected within the </w:t>
            </w:r>
            <w:r w:rsidRPr="00997297">
              <w:rPr>
                <w:rFonts w:ascii="Arial" w:hAnsi="Arial" w:cs="Arial"/>
                <w:sz w:val="16"/>
                <w:szCs w:val="16"/>
                <w:u w:val="single"/>
              </w:rPr>
              <w:t>last year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**ANNUAL INSPECTION**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997297" w:rsidRDefault="00997297" w:rsidP="004149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997297" w:rsidRPr="00997297" w:rsidRDefault="00997297" w:rsidP="004149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997297" w:rsidRDefault="00997297" w:rsidP="00414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52213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Pr="006A2820" w:rsidRDefault="002B1F5B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5594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Pr="006A2820" w:rsidRDefault="00997297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628152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Pr="006A2820" w:rsidRDefault="00997297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226680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Pr="006A2820" w:rsidRDefault="00997297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53497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Pr="006A2820" w:rsidRDefault="00997297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22137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Pr="006A2820" w:rsidRDefault="00997297" w:rsidP="0041494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125"/>
        </w:trPr>
        <w:tc>
          <w:tcPr>
            <w:tcW w:w="25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72" w:type="dxa"/>
              <w:bottom w:w="72" w:type="dxa"/>
            </w:tcMar>
          </w:tcPr>
          <w:p w:rsidR="00997297" w:rsidRPr="009861AA" w:rsidRDefault="00997297" w:rsidP="004149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997297" w:rsidRPr="009861AA" w:rsidRDefault="00997297" w:rsidP="004149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p w:rsidR="00997297" w:rsidRDefault="00997297" w:rsidP="00414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2069609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Default="00997297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sz w:val="16"/>
                <w:szCs w:val="16"/>
              </w:rPr>
              <w:id w:val="2074773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Default="00997297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sz w:val="16"/>
                <w:szCs w:val="16"/>
              </w:rPr>
              <w:id w:val="736907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Default="00997297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sz w:val="16"/>
                <w:szCs w:val="16"/>
              </w:rPr>
              <w:id w:val="18457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Default="00997297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sz w:val="16"/>
                <w:szCs w:val="16"/>
              </w:rPr>
              <w:id w:val="2122949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Default="00997297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 w:themeFill="accent2" w:themeFillTint="66"/>
          </w:tcPr>
          <w:sdt>
            <w:sdtPr>
              <w:rPr>
                <w:sz w:val="16"/>
                <w:szCs w:val="16"/>
              </w:rPr>
              <w:id w:val="-2094691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97" w:rsidRDefault="00997297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F2B47" w:rsidRPr="00EF477D" w:rsidTr="007106CC">
        <w:trPr>
          <w:trHeight w:val="93"/>
        </w:trPr>
        <w:tc>
          <w:tcPr>
            <w:tcW w:w="1134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:rsidR="00FF2B47" w:rsidRPr="00FF2B47" w:rsidRDefault="00FF2B47" w:rsidP="00414942">
            <w:pPr>
              <w:rPr>
                <w:sz w:val="12"/>
                <w:szCs w:val="12"/>
              </w:rPr>
            </w:pPr>
          </w:p>
        </w:tc>
      </w:tr>
      <w:tr w:rsidR="00901EC1" w:rsidRPr="00EF477D" w:rsidTr="007106CC">
        <w:trPr>
          <w:trHeight w:val="426"/>
        </w:trPr>
        <w:tc>
          <w:tcPr>
            <w:tcW w:w="32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5207FF" w:rsidRPr="00414942" w:rsidRDefault="005207FF" w:rsidP="00D46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D46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5207FF" w:rsidRPr="00414942" w:rsidRDefault="005207FF" w:rsidP="00414942">
            <w:pPr>
              <w:tabs>
                <w:tab w:val="left" w:pos="-720"/>
                <w:tab w:val="left" w:pos="576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Dispenser</w:t>
            </w:r>
          </w:p>
          <w:p w:rsidR="005207FF" w:rsidRPr="00414942" w:rsidRDefault="005207FF" w:rsidP="00504B9F">
            <w:pPr>
              <w:tabs>
                <w:tab w:val="left" w:pos="-720"/>
                <w:tab w:val="left" w:pos="576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#   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581C08">
            <w:pPr>
              <w:tabs>
                <w:tab w:val="left" w:pos="-720"/>
                <w:tab w:val="left" w:pos="576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Dispenser</w:t>
            </w:r>
          </w:p>
          <w:p w:rsidR="005207FF" w:rsidRPr="00414942" w:rsidRDefault="005207FF" w:rsidP="00504B9F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#   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5207FF">
            <w:pPr>
              <w:tabs>
                <w:tab w:val="left" w:pos="-720"/>
                <w:tab w:val="left" w:pos="576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Dispenser</w:t>
            </w:r>
          </w:p>
          <w:p w:rsidR="005207FF" w:rsidRPr="00414942" w:rsidRDefault="005207FF" w:rsidP="00504B9F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#   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5207FF">
            <w:pPr>
              <w:tabs>
                <w:tab w:val="left" w:pos="-720"/>
                <w:tab w:val="left" w:pos="576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Dispenser</w:t>
            </w:r>
          </w:p>
          <w:p w:rsidR="005207FF" w:rsidRPr="00414942" w:rsidRDefault="005207FF" w:rsidP="00504B9F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#  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5207FF">
            <w:pPr>
              <w:tabs>
                <w:tab w:val="left" w:pos="-720"/>
                <w:tab w:val="left" w:pos="576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Dispenser</w:t>
            </w:r>
          </w:p>
          <w:p w:rsidR="005207FF" w:rsidRPr="00414942" w:rsidRDefault="005207FF" w:rsidP="00504B9F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#   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5207FF" w:rsidRPr="00414942" w:rsidRDefault="005207FF" w:rsidP="005207FF">
            <w:pPr>
              <w:tabs>
                <w:tab w:val="left" w:pos="-720"/>
                <w:tab w:val="left" w:pos="5760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</w:rPr>
              <w:t>Dispenser</w:t>
            </w:r>
          </w:p>
          <w:p w:rsidR="005207FF" w:rsidRPr="00414942" w:rsidRDefault="005207FF" w:rsidP="00504B9F">
            <w:pPr>
              <w:tabs>
                <w:tab w:val="left" w:pos="-720"/>
                <w:tab w:val="left" w:pos="576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9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#  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504B9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p w:rsidR="005207FF" w:rsidRPr="009861AA" w:rsidRDefault="005207FF" w:rsidP="00A84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New under-dispenser containment sumps:  </w:t>
            </w:r>
            <w:r w:rsidRPr="009861AA">
              <w:rPr>
                <w:rFonts w:ascii="Arial" w:hAnsi="Arial" w:cs="Arial"/>
                <w:sz w:val="16"/>
                <w:szCs w:val="16"/>
              </w:rPr>
              <w:t>each s</w:t>
            </w:r>
            <w:r w:rsidR="00901EC1">
              <w:rPr>
                <w:rFonts w:ascii="Arial" w:hAnsi="Arial" w:cs="Arial"/>
                <w:sz w:val="16"/>
                <w:szCs w:val="16"/>
              </w:rPr>
              <w:t>ump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61AA">
              <w:rPr>
                <w:rFonts w:ascii="Arial" w:hAnsi="Arial" w:cs="Arial"/>
                <w:sz w:val="16"/>
                <w:szCs w:val="16"/>
              </w:rPr>
              <w:t>shows no presence of oil, water, debris.</w:t>
            </w:r>
            <w:r w:rsidR="00901EC1">
              <w:rPr>
                <w:rFonts w:ascii="Arial" w:hAnsi="Arial" w:cs="Arial"/>
                <w:sz w:val="16"/>
                <w:szCs w:val="16"/>
              </w:rPr>
              <w:t xml:space="preserve"> Sensors properly placed</w:t>
            </w:r>
            <w:r w:rsidR="00A84C6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5207FF" w:rsidRPr="005207FF" w:rsidRDefault="005207FF" w:rsidP="00520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7254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200593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396349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48698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587988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28954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9861AA" w:rsidRDefault="005207FF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6"/>
        </w:trPr>
        <w:tc>
          <w:tcPr>
            <w:tcW w:w="3280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p w:rsidR="005207FF" w:rsidRPr="009861AA" w:rsidRDefault="005207FF" w:rsidP="004149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5207FF" w:rsidRPr="009861AA" w:rsidRDefault="005207FF" w:rsidP="00414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-1710103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5207FF" w:rsidRDefault="005207FF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975555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109787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-696310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315311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744766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07FF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FF2B47" w:rsidRPr="009861AA" w:rsidRDefault="00FF2B47" w:rsidP="00D46EBC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Motor fuel dispenser hoses: </w:t>
            </w:r>
            <w:r w:rsidRPr="009861AA">
              <w:rPr>
                <w:rFonts w:ascii="Arial" w:hAnsi="Arial" w:cs="Arial"/>
                <w:sz w:val="16"/>
                <w:szCs w:val="16"/>
              </w:rPr>
              <w:t xml:space="preserve"> there are no tears, leaks, holes, kinks, crimps, or defects of any kind.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71097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25133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39141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59002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2348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6912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-38433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5207FF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1473940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578206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58080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1712912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924461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p w:rsidR="00FF2B47" w:rsidRPr="009861AA" w:rsidRDefault="00FF2B47" w:rsidP="00D46EBC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Motor fuel dispenser cabinet interiors:  </w:t>
            </w:r>
            <w:r w:rsidRPr="009861AA">
              <w:rPr>
                <w:rFonts w:ascii="Arial" w:hAnsi="Arial" w:cs="Arial"/>
                <w:sz w:val="16"/>
                <w:szCs w:val="16"/>
              </w:rPr>
              <w:t>shows no evidence of leaking components and shows no oil, water, or debris present.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1170" w:type="dxa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214508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39261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995606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34189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314912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top w:val="single" w:sz="6" w:space="0" w:color="auto"/>
            </w:tcBorders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039016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901EC1" w:rsidRPr="00EF477D" w:rsidTr="007106CC">
        <w:trPr>
          <w:trHeight w:val="245"/>
        </w:trPr>
        <w:tc>
          <w:tcPr>
            <w:tcW w:w="3280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6" w:space="0" w:color="auto"/>
            </w:tcBorders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-2018532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5207FF" w:rsidRDefault="002B1F5B" w:rsidP="00414942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76247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-528407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484356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-2039350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70" w:type="dxa"/>
            <w:tcBorders>
              <w:bottom w:val="single" w:sz="6" w:space="0" w:color="auto"/>
            </w:tcBorders>
          </w:tcPr>
          <w:sdt>
            <w:sdtPr>
              <w:rPr>
                <w:sz w:val="16"/>
                <w:szCs w:val="16"/>
              </w:rPr>
              <w:id w:val="192707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414942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F2B47" w:rsidRPr="00FF2B47" w:rsidTr="007106CC">
        <w:trPr>
          <w:trHeight w:val="102"/>
        </w:trPr>
        <w:tc>
          <w:tcPr>
            <w:tcW w:w="11340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FF2B47" w:rsidRPr="00FF2B47" w:rsidRDefault="00FF2B47" w:rsidP="00414942">
            <w:pPr>
              <w:rPr>
                <w:sz w:val="12"/>
                <w:szCs w:val="12"/>
              </w:rPr>
            </w:pPr>
          </w:p>
        </w:tc>
      </w:tr>
      <w:tr w:rsidR="00FF2B47" w:rsidRPr="00EF477D" w:rsidTr="007106CC">
        <w:trPr>
          <w:trHeight w:val="305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p w:rsidR="00FF2B47" w:rsidRPr="009861AA" w:rsidRDefault="00FF2B47" w:rsidP="00D46EBC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 xml:space="preserve">Transfer and dispensing areas:  </w:t>
            </w:r>
            <w:r w:rsidRPr="009861AA">
              <w:rPr>
                <w:rFonts w:ascii="Arial" w:hAnsi="Arial" w:cs="Arial"/>
                <w:sz w:val="16"/>
                <w:szCs w:val="16"/>
              </w:rPr>
              <w:t>any release has been reported and cleaned in accordance with all applicable federal, state, and local requirements.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7020" w:type="dxa"/>
            <w:gridSpan w:val="7"/>
            <w:tcBorders>
              <w:top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58456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FF2B47" w:rsidRDefault="00FF2B47" w:rsidP="00D46EBC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F2B47" w:rsidRPr="00EF477D" w:rsidTr="007106CC">
        <w:trPr>
          <w:trHeight w:val="305"/>
        </w:trPr>
        <w:tc>
          <w:tcPr>
            <w:tcW w:w="3280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bottom w:w="72" w:type="dxa"/>
            </w:tcMar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FF2B47" w:rsidRPr="009861AA" w:rsidRDefault="00FF2B4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7020" w:type="dxa"/>
            <w:gridSpan w:val="7"/>
            <w:tcBorders>
              <w:top w:val="single" w:sz="6" w:space="0" w:color="auto"/>
              <w:bottom w:val="single" w:sz="6" w:space="0" w:color="auto"/>
            </w:tcBorders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-73438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F2B47" w:rsidRPr="009861AA" w:rsidRDefault="00FF2B47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14942" w:rsidRPr="00EF477D" w:rsidTr="007106CC">
        <w:trPr>
          <w:trHeight w:val="305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414942" w:rsidRPr="006D27B5" w:rsidRDefault="00414942" w:rsidP="00B14770">
            <w:pPr>
              <w:rPr>
                <w:rFonts w:ascii="Arial" w:hAnsi="Arial" w:cs="Arial"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t>Leak and product monitoring device alarm enunciation panels:</w:t>
            </w:r>
            <w:r w:rsidRPr="009861AA">
              <w:rPr>
                <w:rFonts w:ascii="Arial" w:hAnsi="Arial" w:cs="Arial"/>
                <w:sz w:val="16"/>
                <w:szCs w:val="16"/>
              </w:rPr>
              <w:t xml:space="preserve">  there is proper operation of leak and product monitoring and detection systems.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</w:tcPr>
          <w:p w:rsidR="00414942" w:rsidRPr="009861AA" w:rsidRDefault="00414942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defect</w:t>
            </w:r>
          </w:p>
        </w:tc>
        <w:tc>
          <w:tcPr>
            <w:tcW w:w="37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271439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4942" w:rsidRPr="009861AA" w:rsidRDefault="00414942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242" w:type="dxa"/>
            <w:gridSpan w:val="3"/>
            <w:vMerge w:val="restart"/>
            <w:tcBorders>
              <w:top w:val="single" w:sz="6" w:space="0" w:color="auto"/>
            </w:tcBorders>
            <w:shd w:val="clear" w:color="auto" w:fill="DDD9C3" w:themeFill="background2" w:themeFillShade="E6"/>
          </w:tcPr>
          <w:p w:rsidR="00414942" w:rsidRPr="00414942" w:rsidRDefault="00414942" w:rsidP="00414942">
            <w:pPr>
              <w:jc w:val="center"/>
              <w:rPr>
                <w:b/>
              </w:rPr>
            </w:pPr>
            <w:r w:rsidRPr="00414942">
              <w:rPr>
                <w:b/>
              </w:rPr>
              <w:t xml:space="preserve">****See </w:t>
            </w:r>
            <w:r w:rsidR="00240BF7">
              <w:rPr>
                <w:b/>
              </w:rPr>
              <w:t>Page 2</w:t>
            </w:r>
            <w:r w:rsidRPr="00414942">
              <w:rPr>
                <w:b/>
              </w:rPr>
              <w:t>****</w:t>
            </w:r>
          </w:p>
          <w:p w:rsidR="00414942" w:rsidRPr="00414942" w:rsidRDefault="00414942" w:rsidP="00414942">
            <w:pPr>
              <w:jc w:val="center"/>
              <w:rPr>
                <w:b/>
                <w:sz w:val="18"/>
                <w:szCs w:val="18"/>
              </w:rPr>
            </w:pPr>
            <w:r w:rsidRPr="00414942">
              <w:rPr>
                <w:b/>
              </w:rPr>
              <w:t>For Additional Requirements</w:t>
            </w:r>
          </w:p>
        </w:tc>
      </w:tr>
      <w:tr w:rsidR="00414942" w:rsidRPr="00EF477D" w:rsidTr="007106CC">
        <w:trPr>
          <w:trHeight w:val="305"/>
        </w:trPr>
        <w:tc>
          <w:tcPr>
            <w:tcW w:w="3280" w:type="dxa"/>
            <w:gridSpan w:val="2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p w:rsidR="00414942" w:rsidRPr="009861AA" w:rsidRDefault="00414942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414942" w:rsidRPr="009861AA" w:rsidRDefault="00414942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defect</w:t>
            </w:r>
          </w:p>
        </w:tc>
        <w:tc>
          <w:tcPr>
            <w:tcW w:w="3778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DDD9C3" w:themeFill="background2" w:themeFillShade="E6"/>
            <w:tcMar>
              <w:top w:w="72" w:type="dxa"/>
              <w:bottom w:w="72" w:type="dxa"/>
            </w:tcMar>
          </w:tcPr>
          <w:sdt>
            <w:sdtPr>
              <w:rPr>
                <w:sz w:val="16"/>
                <w:szCs w:val="16"/>
              </w:rPr>
              <w:id w:val="-148530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14942" w:rsidRPr="009861AA" w:rsidRDefault="00414942" w:rsidP="00D46EBC">
                <w:pPr>
                  <w:rPr>
                    <w:sz w:val="16"/>
                    <w:szCs w:val="16"/>
                  </w:rPr>
                </w:pPr>
                <w:r w:rsidRPr="009861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242" w:type="dxa"/>
            <w:gridSpan w:val="3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414942" w:rsidRPr="009861AA" w:rsidRDefault="00414942" w:rsidP="00D46EBC">
            <w:pPr>
              <w:rPr>
                <w:sz w:val="16"/>
                <w:szCs w:val="16"/>
              </w:rPr>
            </w:pPr>
          </w:p>
        </w:tc>
      </w:tr>
    </w:tbl>
    <w:p w:rsidR="00D46EBC" w:rsidRDefault="00545AD1" w:rsidP="00D46EBC">
      <w:pPr>
        <w:ind w:left="-540"/>
        <w:rPr>
          <w:rFonts w:ascii="Arial" w:hAnsi="Arial" w:cs="Arial"/>
          <w:sz w:val="24"/>
          <w:szCs w:val="24"/>
        </w:rPr>
      </w:pPr>
      <w:r w:rsidRPr="00752AB7">
        <w:rPr>
          <w:rFonts w:ascii="Arial" w:hAnsi="Arial" w:cs="Arial"/>
          <w:b/>
          <w:sz w:val="18"/>
          <w:szCs w:val="18"/>
        </w:rPr>
        <w:lastRenderedPageBreak/>
        <w:t xml:space="preserve">Part II:  Inspection Items   </w:t>
      </w:r>
      <w:r>
        <w:rPr>
          <w:rFonts w:ascii="Arial" w:hAnsi="Arial" w:cs="Arial"/>
          <w:b/>
          <w:sz w:val="18"/>
          <w:szCs w:val="18"/>
        </w:rPr>
        <w:t>-   Continued</w:t>
      </w:r>
    </w:p>
    <w:p w:rsidR="00545AD1" w:rsidRDefault="00545AD1" w:rsidP="00D46EBC">
      <w:pPr>
        <w:ind w:left="-5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25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510"/>
        <w:gridCol w:w="4140"/>
      </w:tblGrid>
      <w:tr w:rsidR="00545AD1" w:rsidTr="007106CC">
        <w:tc>
          <w:tcPr>
            <w:tcW w:w="11325" w:type="dxa"/>
            <w:gridSpan w:val="3"/>
          </w:tcPr>
          <w:p w:rsidR="00545AD1" w:rsidRPr="00CA3B53" w:rsidRDefault="00545AD1" w:rsidP="00D46EBC">
            <w:pPr>
              <w:rPr>
                <w:rFonts w:ascii="Arial" w:hAnsi="Arial" w:cs="Arial"/>
                <w:b/>
              </w:rPr>
            </w:pPr>
            <w:r w:rsidRPr="00CA3B53">
              <w:rPr>
                <w:rFonts w:ascii="Arial" w:hAnsi="Arial" w:cs="Arial"/>
                <w:b/>
              </w:rPr>
              <w:t>Leak and product monitoring device alarm enunciation panels:  there is proper operation of leak and product monitoring and detection systems.  **** Details ****</w:t>
            </w:r>
          </w:p>
        </w:tc>
      </w:tr>
      <w:tr w:rsidR="0020045F" w:rsidTr="007106CC">
        <w:tc>
          <w:tcPr>
            <w:tcW w:w="3675" w:type="dxa"/>
            <w:shd w:val="clear" w:color="auto" w:fill="DDD9C3" w:themeFill="background2" w:themeFillShade="E6"/>
          </w:tcPr>
          <w:p w:rsidR="0020045F" w:rsidRPr="00545AD1" w:rsidRDefault="0020045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 Type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20045F" w:rsidRPr="00545AD1" w:rsidRDefault="0020045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 for</w:t>
            </w:r>
          </w:p>
        </w:tc>
        <w:tc>
          <w:tcPr>
            <w:tcW w:w="4140" w:type="dxa"/>
            <w:shd w:val="clear" w:color="auto" w:fill="DDD9C3" w:themeFill="background2" w:themeFillShade="E6"/>
          </w:tcPr>
          <w:p w:rsidR="0020045F" w:rsidRPr="00545AD1" w:rsidRDefault="0020045F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Findings/Comments</w:t>
            </w:r>
          </w:p>
        </w:tc>
      </w:tr>
      <w:tr w:rsidR="00F534EA" w:rsidTr="007106CC">
        <w:tc>
          <w:tcPr>
            <w:tcW w:w="3675" w:type="dxa"/>
          </w:tcPr>
          <w:p w:rsidR="00F534EA" w:rsidRDefault="00FB2CC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1.a. </w:t>
            </w:r>
            <w:r w:rsidR="00F534EA">
              <w:rPr>
                <w:rFonts w:ascii="Arial" w:hAnsi="Arial" w:cs="Arial"/>
                <w:b/>
                <w:sz w:val="16"/>
                <w:szCs w:val="16"/>
              </w:rPr>
              <w:t>Automatic Tank Gauge (ATG) with Inventory Reconciliation</w:t>
            </w:r>
          </w:p>
        </w:tc>
        <w:tc>
          <w:tcPr>
            <w:tcW w:w="3510" w:type="dxa"/>
          </w:tcPr>
          <w:p w:rsidR="00F534EA" w:rsidRDefault="00FB2CC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Passing test reports – print &amp; filed – alarm histories, sensor status reports</w:t>
            </w:r>
          </w:p>
        </w:tc>
        <w:tc>
          <w:tcPr>
            <w:tcW w:w="4140" w:type="dxa"/>
          </w:tcPr>
          <w:p w:rsidR="00F534EA" w:rsidRDefault="00FB2CC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534EA" w:rsidTr="007106CC">
        <w:tc>
          <w:tcPr>
            <w:tcW w:w="3675" w:type="dxa"/>
          </w:tcPr>
          <w:p w:rsidR="00F534EA" w:rsidRDefault="00FB2CC7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1.b. Inventory Reconciliation</w:t>
            </w:r>
          </w:p>
        </w:tc>
        <w:tc>
          <w:tcPr>
            <w:tcW w:w="3510" w:type="dxa"/>
          </w:tcPr>
          <w:p w:rsidR="00F534EA" w:rsidRDefault="00E62A68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Inventory reconciled weekly, within acceptable tolerance, &amp; filed</w:t>
            </w:r>
          </w:p>
        </w:tc>
        <w:tc>
          <w:tcPr>
            <w:tcW w:w="4140" w:type="dxa"/>
          </w:tcPr>
          <w:p w:rsidR="00F534EA" w:rsidRDefault="00E62A68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534EA" w:rsidTr="007106CC">
        <w:tc>
          <w:tcPr>
            <w:tcW w:w="3675" w:type="dxa"/>
          </w:tcPr>
          <w:p w:rsidR="00F534EA" w:rsidRDefault="00E62A68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Continuous Interstitial Monitoring</w:t>
            </w:r>
          </w:p>
        </w:tc>
        <w:tc>
          <w:tcPr>
            <w:tcW w:w="3510" w:type="dxa"/>
          </w:tcPr>
          <w:p w:rsidR="00F534EA" w:rsidRDefault="00E62A68" w:rsidP="00240B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Sensor status report – print &amp; </w:t>
            </w:r>
            <w:r w:rsidR="00240BF7">
              <w:rPr>
                <w:rFonts w:ascii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>ile</w:t>
            </w:r>
            <w:r w:rsidR="00240BF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alarm history</w:t>
            </w:r>
          </w:p>
        </w:tc>
        <w:tc>
          <w:tcPr>
            <w:tcW w:w="4140" w:type="dxa"/>
          </w:tcPr>
          <w:p w:rsidR="00F534EA" w:rsidRDefault="00E62A68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62A68" w:rsidTr="007106CC">
        <w:tc>
          <w:tcPr>
            <w:tcW w:w="3675" w:type="dxa"/>
          </w:tcPr>
          <w:p w:rsidR="00E62A68" w:rsidRDefault="00E62A68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Other  -  type 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</w:tcPr>
          <w:p w:rsidR="00E62A68" w:rsidRDefault="00E62A68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</w:tcPr>
          <w:p w:rsidR="00E62A68" w:rsidRDefault="00E62A68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61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CB0AE6" w:rsidRDefault="00CB0AE6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AE6" w:rsidRPr="009861AA" w:rsidRDefault="00CB0AE6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45AD1" w:rsidRDefault="00545AD1" w:rsidP="00D46EBC">
      <w:pPr>
        <w:ind w:left="-540"/>
        <w:rPr>
          <w:rFonts w:ascii="Arial" w:hAnsi="Arial" w:cs="Arial"/>
          <w:b/>
          <w:sz w:val="16"/>
          <w:szCs w:val="16"/>
        </w:rPr>
      </w:pPr>
    </w:p>
    <w:p w:rsidR="00D46EBC" w:rsidRDefault="00D46EBC" w:rsidP="00D46EBC">
      <w:pPr>
        <w:ind w:left="-540"/>
        <w:rPr>
          <w:rFonts w:ascii="Arial" w:hAnsi="Arial" w:cs="Arial"/>
          <w:sz w:val="24"/>
          <w:szCs w:val="24"/>
        </w:rPr>
      </w:pPr>
    </w:p>
    <w:p w:rsidR="00D46EBC" w:rsidRPr="0073358D" w:rsidRDefault="00D46EBC" w:rsidP="00D46EBC">
      <w:pPr>
        <w:ind w:left="-540"/>
        <w:rPr>
          <w:rFonts w:ascii="Arial" w:hAnsi="Arial" w:cs="Arial"/>
          <w:sz w:val="18"/>
          <w:szCs w:val="18"/>
        </w:rPr>
      </w:pPr>
      <w:r w:rsidRPr="0073358D">
        <w:rPr>
          <w:rFonts w:ascii="Arial" w:hAnsi="Arial" w:cs="Arial"/>
          <w:b/>
          <w:sz w:val="18"/>
          <w:szCs w:val="18"/>
        </w:rPr>
        <w:t>Part III:  Repair and Maintenance Notes</w:t>
      </w:r>
    </w:p>
    <w:p w:rsidR="00D46EBC" w:rsidRPr="00404D95" w:rsidRDefault="00D46EBC" w:rsidP="00D46EBC">
      <w:pPr>
        <w:ind w:left="-54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344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44"/>
      </w:tblGrid>
      <w:tr w:rsidR="00081038" w:rsidTr="000D1A49">
        <w:trPr>
          <w:trHeight w:val="376"/>
        </w:trPr>
        <w:tc>
          <w:tcPr>
            <w:tcW w:w="113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1038" w:rsidRPr="00081038" w:rsidRDefault="00081038" w:rsidP="000810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1038">
              <w:rPr>
                <w:rFonts w:ascii="Arial" w:hAnsi="Arial" w:cs="Arial"/>
                <w:b/>
                <w:sz w:val="16"/>
                <w:szCs w:val="16"/>
              </w:rPr>
              <w:t>Repair and/or Maintenance Notes:</w:t>
            </w:r>
          </w:p>
        </w:tc>
      </w:tr>
      <w:tr w:rsidR="00081038" w:rsidTr="000D1A49">
        <w:trPr>
          <w:trHeight w:val="2824"/>
        </w:trPr>
        <w:tc>
          <w:tcPr>
            <w:tcW w:w="11344" w:type="dxa"/>
            <w:tcMar>
              <w:top w:w="58" w:type="dxa"/>
              <w:left w:w="115" w:type="dxa"/>
              <w:right w:w="115" w:type="dxa"/>
            </w:tcMar>
          </w:tcPr>
          <w:p w:rsidR="00081038" w:rsidRPr="00E21B74" w:rsidRDefault="00E21B74" w:rsidP="00427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27E1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27E1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27E1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27E1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27E1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D46EBC" w:rsidRDefault="00D46EBC" w:rsidP="00D46EBC">
      <w:pPr>
        <w:ind w:left="-540"/>
        <w:rPr>
          <w:rFonts w:ascii="Arial" w:hAnsi="Arial" w:cs="Arial"/>
          <w:sz w:val="24"/>
          <w:szCs w:val="24"/>
        </w:rPr>
      </w:pPr>
    </w:p>
    <w:p w:rsidR="00632969" w:rsidRDefault="00632969" w:rsidP="00D46EBC">
      <w:pPr>
        <w:ind w:left="-540"/>
        <w:rPr>
          <w:rFonts w:ascii="Arial" w:hAnsi="Arial" w:cs="Arial"/>
          <w:b/>
          <w:sz w:val="18"/>
          <w:szCs w:val="18"/>
        </w:rPr>
      </w:pPr>
    </w:p>
    <w:p w:rsidR="00D46EBC" w:rsidRPr="000B55C5" w:rsidRDefault="00D46EBC" w:rsidP="00D46EBC">
      <w:pPr>
        <w:ind w:left="-540"/>
        <w:rPr>
          <w:rFonts w:ascii="Arial" w:hAnsi="Arial" w:cs="Arial"/>
          <w:b/>
          <w:sz w:val="18"/>
          <w:szCs w:val="18"/>
        </w:rPr>
      </w:pPr>
      <w:r w:rsidRPr="000B55C5">
        <w:rPr>
          <w:rFonts w:ascii="Arial" w:hAnsi="Arial" w:cs="Arial"/>
          <w:b/>
          <w:sz w:val="18"/>
          <w:szCs w:val="18"/>
        </w:rPr>
        <w:t>Part IV:</w:t>
      </w:r>
      <w:r w:rsidR="002B1F5B">
        <w:rPr>
          <w:rFonts w:ascii="Arial" w:hAnsi="Arial" w:cs="Arial"/>
          <w:b/>
          <w:sz w:val="18"/>
          <w:szCs w:val="18"/>
        </w:rPr>
        <w:t xml:space="preserve">  Date</w:t>
      </w:r>
      <w:r>
        <w:rPr>
          <w:rFonts w:ascii="Arial" w:hAnsi="Arial" w:cs="Arial"/>
          <w:b/>
          <w:sz w:val="18"/>
          <w:szCs w:val="18"/>
        </w:rPr>
        <w:t xml:space="preserve"> of Inspection, Name and Signature</w:t>
      </w:r>
      <w:r w:rsidR="002B1F5B">
        <w:rPr>
          <w:rFonts w:ascii="Arial" w:hAnsi="Arial" w:cs="Arial"/>
          <w:b/>
          <w:sz w:val="18"/>
          <w:szCs w:val="18"/>
        </w:rPr>
        <w:t xml:space="preserve"> of Person</w:t>
      </w:r>
      <w:r>
        <w:rPr>
          <w:rFonts w:ascii="Arial" w:hAnsi="Arial" w:cs="Arial"/>
          <w:b/>
          <w:sz w:val="18"/>
          <w:szCs w:val="18"/>
        </w:rPr>
        <w:t xml:space="preserve"> Conducting Inspection, and Names of Class A and /or Class B Operators Responsible for </w:t>
      </w:r>
      <w:r w:rsidR="002B1F5B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onthly Inspection</w:t>
      </w:r>
    </w:p>
    <w:p w:rsidR="00D46EBC" w:rsidRPr="000B55C5" w:rsidRDefault="00D46EBC" w:rsidP="00D46EBC">
      <w:pPr>
        <w:ind w:left="-54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325" w:type="dxa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0"/>
        <w:gridCol w:w="3268"/>
        <w:gridCol w:w="3149"/>
        <w:gridCol w:w="3178"/>
      </w:tblGrid>
      <w:tr w:rsidR="00D46EBC" w:rsidRPr="002D2E24" w:rsidTr="00081038">
        <w:trPr>
          <w:trHeight w:val="315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D46EBC" w:rsidRPr="002D2E24" w:rsidRDefault="00D46EBC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E24">
              <w:rPr>
                <w:rFonts w:ascii="Arial" w:hAnsi="Arial" w:cs="Arial"/>
                <w:b/>
                <w:sz w:val="16"/>
                <w:szCs w:val="16"/>
              </w:rPr>
              <w:t>Date of Monthly Inspection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:rsidR="00D46EBC" w:rsidRPr="002D2E24" w:rsidRDefault="00D46EBC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E24">
              <w:rPr>
                <w:rFonts w:ascii="Arial" w:hAnsi="Arial" w:cs="Arial"/>
                <w:b/>
                <w:sz w:val="16"/>
                <w:szCs w:val="16"/>
              </w:rPr>
              <w:t>Name of Person Conducting Inspection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D46EBC" w:rsidRPr="002D2E24" w:rsidRDefault="00D46EBC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2E24">
              <w:rPr>
                <w:rFonts w:ascii="Arial" w:hAnsi="Arial" w:cs="Arial"/>
                <w:b/>
                <w:sz w:val="16"/>
                <w:szCs w:val="16"/>
              </w:rPr>
              <w:t>Signature of Person Conducting Inspection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:rsidR="00D46EBC" w:rsidRPr="002D2E24" w:rsidRDefault="00D46EBC" w:rsidP="00D46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Class A or B Operator under whose direction inspection was conducted</w:t>
            </w:r>
          </w:p>
        </w:tc>
      </w:tr>
      <w:tr w:rsidR="00D46EBC" w:rsidTr="00081038">
        <w:trPr>
          <w:trHeight w:val="315"/>
        </w:trPr>
        <w:tc>
          <w:tcPr>
            <w:tcW w:w="1730" w:type="dxa"/>
            <w:vAlign w:val="center"/>
          </w:tcPr>
          <w:p w:rsidR="00D46EBC" w:rsidRDefault="00D46EBC" w:rsidP="00D46EBC">
            <w:r w:rsidRPr="005B584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584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584D">
              <w:rPr>
                <w:rFonts w:ascii="Arial" w:hAnsi="Arial" w:cs="Arial"/>
                <w:b/>
                <w:sz w:val="16"/>
                <w:szCs w:val="16"/>
              </w:rPr>
            </w:r>
            <w:r w:rsidRPr="005B584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B58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58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58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58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584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584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vAlign w:val="center"/>
          </w:tcPr>
          <w:p w:rsidR="00D46EBC" w:rsidRDefault="00D46EBC" w:rsidP="00D46EBC">
            <w:r w:rsidRPr="003C11D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11D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C11D1">
              <w:rPr>
                <w:rFonts w:ascii="Arial" w:hAnsi="Arial" w:cs="Arial"/>
                <w:b/>
                <w:sz w:val="16"/>
                <w:szCs w:val="16"/>
              </w:rPr>
            </w:r>
            <w:r w:rsidRPr="003C11D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C11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C11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C11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C11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C11D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C11D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49" w:type="dxa"/>
            <w:vAlign w:val="center"/>
          </w:tcPr>
          <w:p w:rsidR="00D46EBC" w:rsidRPr="002D2E24" w:rsidRDefault="00D46EBC" w:rsidP="00D46EBC">
            <w:pPr>
              <w:rPr>
                <w:rFonts w:ascii="Arial" w:hAnsi="Arial" w:cs="Arial"/>
              </w:rPr>
            </w:pPr>
          </w:p>
        </w:tc>
        <w:tc>
          <w:tcPr>
            <w:tcW w:w="3178" w:type="dxa"/>
            <w:vAlign w:val="center"/>
          </w:tcPr>
          <w:p w:rsidR="00D46EBC" w:rsidRPr="002D2E24" w:rsidRDefault="00D46EBC" w:rsidP="00D46EBC">
            <w:pPr>
              <w:rPr>
                <w:rFonts w:ascii="Arial" w:hAnsi="Arial" w:cs="Arial"/>
              </w:rPr>
            </w:pPr>
          </w:p>
        </w:tc>
      </w:tr>
    </w:tbl>
    <w:p w:rsidR="00D46EBC" w:rsidRPr="0018029E" w:rsidRDefault="00D46EBC" w:rsidP="00D46EBC">
      <w:pPr>
        <w:ind w:left="-540"/>
        <w:rPr>
          <w:rFonts w:ascii="Arial" w:hAnsi="Arial" w:cs="Arial"/>
          <w:sz w:val="24"/>
          <w:szCs w:val="24"/>
        </w:rPr>
      </w:pPr>
    </w:p>
    <w:p w:rsidR="00D46EBC" w:rsidRDefault="00D46EBC"/>
    <w:sectPr w:rsidR="00D46EBC" w:rsidSect="00D46EB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008" w:header="28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24" w:rsidRDefault="00F43524" w:rsidP="00901EC1">
      <w:r>
        <w:separator/>
      </w:r>
    </w:p>
  </w:endnote>
  <w:endnote w:type="continuationSeparator" w:id="0">
    <w:p w:rsidR="00F43524" w:rsidRDefault="00F43524" w:rsidP="0090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77557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3524" w:rsidRDefault="00F43524" w:rsidP="00D46EBC">
            <w:pPr>
              <w:pStyle w:val="Footer"/>
              <w:rPr>
                <w:sz w:val="18"/>
                <w:szCs w:val="18"/>
              </w:rPr>
            </w:pPr>
          </w:p>
          <w:p w:rsidR="00F43524" w:rsidRPr="0073358D" w:rsidRDefault="00F43524" w:rsidP="006D27B5">
            <w:pPr>
              <w:pStyle w:val="Footer"/>
              <w:tabs>
                <w:tab w:val="clear" w:pos="9360"/>
                <w:tab w:val="right" w:pos="10512"/>
              </w:tabs>
              <w:ind w:left="-54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 Monthly Visual Inspection Report</w:t>
            </w:r>
            <w:r w:rsidRPr="0073358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35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73358D">
              <w:rPr>
                <w:sz w:val="18"/>
                <w:szCs w:val="18"/>
              </w:rPr>
              <w:t xml:space="preserve">  </w:t>
            </w:r>
            <w:r w:rsidRPr="0073358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B00F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3358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B00F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3358D">
              <w:rPr>
                <w:b/>
                <w:bCs/>
                <w:sz w:val="18"/>
                <w:szCs w:val="18"/>
              </w:rPr>
              <w:t xml:space="preserve">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Pr="00C91912">
              <w:rPr>
                <w:rFonts w:ascii="Arial" w:hAnsi="Arial" w:cs="Arial"/>
                <w:bCs/>
                <w:sz w:val="18"/>
                <w:szCs w:val="18"/>
              </w:rPr>
              <w:t>Rev.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0/23</w:t>
            </w:r>
            <w:r w:rsidRPr="0073358D">
              <w:rPr>
                <w:rFonts w:ascii="Arial" w:hAnsi="Arial" w:cs="Arial"/>
                <w:bCs/>
                <w:sz w:val="18"/>
                <w:szCs w:val="18"/>
              </w:rPr>
              <w:t>/2014</w:t>
            </w:r>
          </w:p>
        </w:sdtContent>
      </w:sdt>
    </w:sdtContent>
  </w:sdt>
  <w:p w:rsidR="00F43524" w:rsidRDefault="00F4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24" w:rsidRDefault="00F43524">
    <w:pPr>
      <w:pStyle w:val="Footer"/>
      <w:rPr>
        <w:rFonts w:ascii="Arial" w:hAnsi="Arial" w:cs="Arial"/>
        <w:sz w:val="18"/>
        <w:szCs w:val="18"/>
      </w:rPr>
    </w:pPr>
  </w:p>
  <w:p w:rsidR="00F43524" w:rsidRPr="00A84C68" w:rsidRDefault="00F43524" w:rsidP="006D27B5">
    <w:pPr>
      <w:pStyle w:val="Footer"/>
      <w:tabs>
        <w:tab w:val="clear" w:pos="9360"/>
        <w:tab w:val="right" w:pos="10512"/>
      </w:tabs>
      <w:ind w:left="-540"/>
      <w:rPr>
        <w:rFonts w:ascii="Arial" w:hAnsi="Arial" w:cs="Arial"/>
        <w:sz w:val="16"/>
        <w:szCs w:val="16"/>
      </w:rPr>
    </w:pPr>
    <w:r w:rsidRPr="00C91912">
      <w:rPr>
        <w:rFonts w:ascii="Arial" w:hAnsi="Arial" w:cs="Arial"/>
        <w:sz w:val="18"/>
        <w:szCs w:val="18"/>
      </w:rPr>
      <w:t>UST Monthly Visual Inspection Report</w:t>
    </w:r>
    <w:r w:rsidRPr="00A84C68">
      <w:rPr>
        <w:rFonts w:ascii="Arial" w:hAnsi="Arial" w:cs="Arial"/>
        <w:sz w:val="16"/>
        <w:szCs w:val="16"/>
      </w:rPr>
      <w:tab/>
      <w:t xml:space="preserve">  </w:t>
    </w:r>
    <w:r w:rsidRPr="00C91912">
      <w:rPr>
        <w:rFonts w:ascii="Arial" w:hAnsi="Arial" w:cs="Arial"/>
        <w:sz w:val="18"/>
        <w:szCs w:val="18"/>
      </w:rPr>
      <w:t>Page 1 of 2</w:t>
    </w:r>
    <w:r w:rsidRPr="00A84C6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 w:rsidRPr="00C91912">
      <w:rPr>
        <w:rFonts w:ascii="Arial" w:hAnsi="Arial" w:cs="Arial"/>
        <w:sz w:val="18"/>
        <w:szCs w:val="18"/>
      </w:rPr>
      <w:t>Rev.</w:t>
    </w:r>
    <w:r>
      <w:rPr>
        <w:rFonts w:ascii="Arial" w:hAnsi="Arial" w:cs="Arial"/>
        <w:sz w:val="16"/>
        <w:szCs w:val="16"/>
      </w:rPr>
      <w:t xml:space="preserve"> </w:t>
    </w:r>
    <w:r w:rsidRPr="00C91912">
      <w:rPr>
        <w:rFonts w:ascii="Arial" w:hAnsi="Arial" w:cs="Arial"/>
        <w:sz w:val="18"/>
        <w:szCs w:val="18"/>
      </w:rPr>
      <w:t>10/</w:t>
    </w:r>
    <w:r>
      <w:rPr>
        <w:rFonts w:ascii="Arial" w:hAnsi="Arial" w:cs="Arial"/>
        <w:sz w:val="18"/>
        <w:szCs w:val="18"/>
      </w:rPr>
      <w:t>23</w:t>
    </w:r>
    <w:r w:rsidRPr="00C91912">
      <w:rPr>
        <w:rFonts w:ascii="Arial" w:hAnsi="Arial" w:cs="Arial"/>
        <w:sz w:val="18"/>
        <w:szCs w:val="18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24" w:rsidRDefault="00F43524" w:rsidP="00901EC1">
      <w:r>
        <w:separator/>
      </w:r>
    </w:p>
  </w:footnote>
  <w:footnote w:type="continuationSeparator" w:id="0">
    <w:p w:rsidR="00F43524" w:rsidRDefault="00F43524" w:rsidP="0090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24" w:rsidRDefault="00F43524" w:rsidP="00D46EBC">
    <w:pPr>
      <w:pStyle w:val="Header"/>
      <w:ind w:left="-5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24" w:rsidRDefault="00F43524" w:rsidP="00D46EBC">
    <w:pPr>
      <w:pStyle w:val="Header"/>
      <w:ind w:left="-540"/>
    </w:pPr>
    <w:r w:rsidRPr="00547682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0229EC0" wp14:editId="0B30F269">
          <wp:extent cx="2844800" cy="606890"/>
          <wp:effectExtent l="0" t="0" r="0" b="3175"/>
          <wp:docPr id="1" name="Picture 1" descr="P:\UST Webpages\DEEPLogoCircleB&amp;WForForms_MMCA_EmergencyResponse&amp;SpillDi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T Webpages\DEEPLogoCircleB&amp;WForForms_MMCA_EmergencyResponse&amp;SpillDiv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5090" cy="60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E4C"/>
    <w:multiLevelType w:val="hybridMultilevel"/>
    <w:tmpl w:val="F4F60748"/>
    <w:lvl w:ilvl="0" w:tplc="9550A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5F61"/>
    <w:multiLevelType w:val="hybridMultilevel"/>
    <w:tmpl w:val="DA94E546"/>
    <w:lvl w:ilvl="0" w:tplc="7B5286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53ABA"/>
    <w:multiLevelType w:val="hybridMultilevel"/>
    <w:tmpl w:val="ED0A4108"/>
    <w:lvl w:ilvl="0" w:tplc="F2A41A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50F99"/>
    <w:multiLevelType w:val="hybridMultilevel"/>
    <w:tmpl w:val="1266534A"/>
    <w:lvl w:ilvl="0" w:tplc="A85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F5639"/>
    <w:multiLevelType w:val="hybridMultilevel"/>
    <w:tmpl w:val="EDDCAFA2"/>
    <w:lvl w:ilvl="0" w:tplc="BC64F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92DDC"/>
    <w:multiLevelType w:val="hybridMultilevel"/>
    <w:tmpl w:val="AE6CDF74"/>
    <w:lvl w:ilvl="0" w:tplc="8D4AC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C"/>
    <w:rsid w:val="00081038"/>
    <w:rsid w:val="000B00FF"/>
    <w:rsid w:val="000D1A49"/>
    <w:rsid w:val="0020045F"/>
    <w:rsid w:val="00240BF7"/>
    <w:rsid w:val="002516AB"/>
    <w:rsid w:val="002B1F5B"/>
    <w:rsid w:val="00352005"/>
    <w:rsid w:val="00414942"/>
    <w:rsid w:val="00427E17"/>
    <w:rsid w:val="00434255"/>
    <w:rsid w:val="00504B9F"/>
    <w:rsid w:val="005207FF"/>
    <w:rsid w:val="00545AD1"/>
    <w:rsid w:val="00567032"/>
    <w:rsid w:val="00581C08"/>
    <w:rsid w:val="00597D16"/>
    <w:rsid w:val="005C362D"/>
    <w:rsid w:val="00632969"/>
    <w:rsid w:val="006A2820"/>
    <w:rsid w:val="006D27B5"/>
    <w:rsid w:val="006D76C2"/>
    <w:rsid w:val="007106CC"/>
    <w:rsid w:val="00740F3F"/>
    <w:rsid w:val="00752AB7"/>
    <w:rsid w:val="007D32F7"/>
    <w:rsid w:val="00901EC1"/>
    <w:rsid w:val="00940C30"/>
    <w:rsid w:val="00981361"/>
    <w:rsid w:val="00997297"/>
    <w:rsid w:val="00A84C68"/>
    <w:rsid w:val="00B14770"/>
    <w:rsid w:val="00C91912"/>
    <w:rsid w:val="00CA3B53"/>
    <w:rsid w:val="00CB0AE6"/>
    <w:rsid w:val="00D46EBC"/>
    <w:rsid w:val="00E21B74"/>
    <w:rsid w:val="00E62A68"/>
    <w:rsid w:val="00F43524"/>
    <w:rsid w:val="00F534EA"/>
    <w:rsid w:val="00FB2CC7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E3BAF92-62F8-46B6-9BC5-AFA54CB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E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B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012B-1C82-412C-BCFC-9FD82040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DE07C2FB</Template>
  <TotalTime>41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Helen Robbins</cp:lastModifiedBy>
  <cp:revision>13</cp:revision>
  <cp:lastPrinted>2014-10-23T19:12:00Z</cp:lastPrinted>
  <dcterms:created xsi:type="dcterms:W3CDTF">2014-10-23T18:56:00Z</dcterms:created>
  <dcterms:modified xsi:type="dcterms:W3CDTF">2015-01-06T19:04:00Z</dcterms:modified>
</cp:coreProperties>
</file>