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1626" w14:textId="77777777" w:rsidR="0013157A" w:rsidRDefault="00EB5A3F">
      <w:pPr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                            </w:t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4626"/>
        <w:gridCol w:w="2718"/>
      </w:tblGrid>
      <w:tr w:rsidR="002F4E04" w:rsidRPr="0013157A" w14:paraId="53BF6966" w14:textId="77777777" w:rsidTr="002F4E04">
        <w:tc>
          <w:tcPr>
            <w:tcW w:w="8298" w:type="dxa"/>
            <w:gridSpan w:val="2"/>
            <w:shd w:val="clear" w:color="auto" w:fill="D9D9D9"/>
          </w:tcPr>
          <w:p w14:paraId="322196AF" w14:textId="77777777" w:rsidR="002F4E04" w:rsidRPr="0013157A" w:rsidRDefault="002F4E04" w:rsidP="002F4E04">
            <w:pPr>
              <w:jc w:val="center"/>
              <w:rPr>
                <w:b/>
              </w:rPr>
            </w:pPr>
            <w:r w:rsidRPr="0013157A">
              <w:rPr>
                <w:b/>
              </w:rPr>
              <w:t>OFFICE USE ONLY</w:t>
            </w:r>
          </w:p>
        </w:tc>
        <w:tc>
          <w:tcPr>
            <w:tcW w:w="2718" w:type="dxa"/>
            <w:shd w:val="clear" w:color="auto" w:fill="D9D9D9"/>
          </w:tcPr>
          <w:p w14:paraId="4D9E7A1C" w14:textId="77777777" w:rsidR="002F4E04" w:rsidRPr="0013157A" w:rsidRDefault="002F4E04" w:rsidP="00415086">
            <w:pPr>
              <w:rPr>
                <w:b/>
              </w:rPr>
            </w:pPr>
            <w:r>
              <w:t>EO#:</w:t>
            </w:r>
          </w:p>
        </w:tc>
      </w:tr>
      <w:tr w:rsidR="00B17AE2" w:rsidRPr="0013157A" w14:paraId="77C6041A" w14:textId="77777777" w:rsidTr="002F4E04">
        <w:tc>
          <w:tcPr>
            <w:tcW w:w="3672" w:type="dxa"/>
            <w:vMerge w:val="restart"/>
            <w:shd w:val="clear" w:color="auto" w:fill="D9D9D9"/>
          </w:tcPr>
          <w:p w14:paraId="713B571A" w14:textId="77777777" w:rsidR="00B17AE2" w:rsidRPr="0013157A" w:rsidRDefault="00B17AE2" w:rsidP="00415086">
            <w:r w:rsidRPr="0013157A">
              <w:t xml:space="preserve">SNAME: </w:t>
            </w:r>
          </w:p>
        </w:tc>
        <w:tc>
          <w:tcPr>
            <w:tcW w:w="4626" w:type="dxa"/>
            <w:shd w:val="clear" w:color="auto" w:fill="D9D9D9"/>
          </w:tcPr>
          <w:p w14:paraId="0C89739D" w14:textId="77777777" w:rsidR="00B17AE2" w:rsidRPr="0013157A" w:rsidRDefault="00B17AE2" w:rsidP="00415086">
            <w:r>
              <w:t>SITE:</w:t>
            </w:r>
            <w:r w:rsidRPr="0013157A">
              <w:t xml:space="preserve"> </w:t>
            </w:r>
          </w:p>
        </w:tc>
        <w:tc>
          <w:tcPr>
            <w:tcW w:w="2718" w:type="dxa"/>
            <w:shd w:val="clear" w:color="auto" w:fill="D9D9D9"/>
          </w:tcPr>
          <w:p w14:paraId="1025088F" w14:textId="77777777" w:rsidR="00B17AE2" w:rsidRPr="0013157A" w:rsidRDefault="00B17AE2" w:rsidP="00415086">
            <w:r>
              <w:t>SURVEY DATE:</w:t>
            </w:r>
            <w:r w:rsidRPr="0013157A">
              <w:t xml:space="preserve"> </w:t>
            </w:r>
          </w:p>
        </w:tc>
      </w:tr>
      <w:tr w:rsidR="00B17AE2" w:rsidRPr="0013157A" w14:paraId="4A97A161" w14:textId="77777777" w:rsidTr="00E70B71">
        <w:tc>
          <w:tcPr>
            <w:tcW w:w="367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2985575" w14:textId="77777777" w:rsidR="00B17AE2" w:rsidRPr="00AA6E6C" w:rsidRDefault="00B17AE2"/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D9D9D9"/>
          </w:tcPr>
          <w:p w14:paraId="29130E4C" w14:textId="77777777" w:rsidR="00B17AE2" w:rsidRDefault="00B17AE2" w:rsidP="00415086">
            <w:r>
              <w:t xml:space="preserve">TOWN: 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/>
          </w:tcPr>
          <w:p w14:paraId="5B183434" w14:textId="77777777" w:rsidR="00B17AE2" w:rsidRDefault="00B17AE2" w:rsidP="00415086">
            <w:r>
              <w:t xml:space="preserve">ENTERED BY: </w:t>
            </w:r>
          </w:p>
        </w:tc>
      </w:tr>
    </w:tbl>
    <w:p w14:paraId="3616F50F" w14:textId="77777777" w:rsidR="00EB5A3F" w:rsidRDefault="00DA4FE8">
      <w:pPr>
        <w:rPr>
          <w:b/>
        </w:rPr>
      </w:pPr>
      <w:r>
        <w:rPr>
          <w:b/>
          <w:noProof/>
        </w:rPr>
        <w:pict w14:anchorId="60B9FF8F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0.5pt;margin-top:4.25pt;width:555.75pt;height:102pt;z-index:-251658752;mso-position-horizontal-relative:text;mso-position-vertical-relative:text;mso-width-relative:margin;mso-height-relative:margin" strokecolor="white" strokeweight="0">
            <v:textbox style="mso-next-textbox:#_x0000_s1035">
              <w:txbxContent>
                <w:p w14:paraId="5A8E00F7" w14:textId="77777777" w:rsidR="0065712A" w:rsidRPr="0013157A" w:rsidRDefault="0065712A" w:rsidP="00DA4FE8">
                  <w:pPr>
                    <w:jc w:val="center"/>
                    <w:rPr>
                      <w:rFonts w:ascii="Constantia" w:hAnsi="Constantia"/>
                      <w:b/>
                      <w:sz w:val="32"/>
                      <w:szCs w:val="32"/>
                    </w:rPr>
                  </w:pPr>
                  <w:r w:rsidRPr="0013157A">
                    <w:rPr>
                      <w:rFonts w:ascii="Constantia" w:hAnsi="Constantia"/>
                      <w:b/>
                      <w:sz w:val="32"/>
                      <w:szCs w:val="32"/>
                    </w:rPr>
                    <w:t>RARE PLANT SURVEY FORM</w:t>
                  </w:r>
                </w:p>
                <w:p w14:paraId="14C7F2C7" w14:textId="77777777" w:rsidR="0065712A" w:rsidRPr="0013157A" w:rsidRDefault="0065712A" w:rsidP="00DA4FE8">
                  <w:pPr>
                    <w:jc w:val="center"/>
                    <w:rPr>
                      <w:sz w:val="22"/>
                      <w:szCs w:val="22"/>
                    </w:rPr>
                  </w:pPr>
                  <w:r w:rsidRPr="0013157A">
                    <w:rPr>
                      <w:sz w:val="22"/>
                      <w:szCs w:val="22"/>
                    </w:rPr>
                    <w:t>Natural Diversity Data Base</w:t>
                  </w:r>
                </w:p>
                <w:p w14:paraId="55B9771C" w14:textId="77777777" w:rsidR="0065712A" w:rsidRPr="0013157A" w:rsidRDefault="0065712A" w:rsidP="00DA4FE8">
                  <w:pPr>
                    <w:jc w:val="center"/>
                    <w:rPr>
                      <w:sz w:val="22"/>
                      <w:szCs w:val="22"/>
                    </w:rPr>
                  </w:pPr>
                  <w:r w:rsidRPr="0013157A">
                    <w:rPr>
                      <w:sz w:val="22"/>
                      <w:szCs w:val="22"/>
                    </w:rPr>
                    <w:t>Connecticut Department of Environmental Protection</w:t>
                  </w:r>
                </w:p>
                <w:p w14:paraId="471B5D90" w14:textId="77777777" w:rsidR="0065712A" w:rsidRPr="0013157A" w:rsidRDefault="0065712A" w:rsidP="00DA4FE8">
                  <w:pPr>
                    <w:jc w:val="center"/>
                    <w:rPr>
                      <w:sz w:val="22"/>
                      <w:szCs w:val="22"/>
                    </w:rPr>
                  </w:pPr>
                  <w:r w:rsidRPr="0013157A">
                    <w:rPr>
                      <w:sz w:val="22"/>
                      <w:szCs w:val="22"/>
                    </w:rPr>
                    <w:t>79 Elm Street, 6</w:t>
                  </w:r>
                  <w:r w:rsidRPr="0013157A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13157A">
                    <w:rPr>
                      <w:sz w:val="22"/>
                      <w:szCs w:val="22"/>
                    </w:rPr>
                    <w:t xml:space="preserve"> Floor</w:t>
                  </w:r>
                </w:p>
                <w:p w14:paraId="7FE148D5" w14:textId="77777777" w:rsidR="0065712A" w:rsidRPr="0013157A" w:rsidRDefault="0065712A" w:rsidP="00DA4FE8">
                  <w:pPr>
                    <w:jc w:val="center"/>
                    <w:rPr>
                      <w:sz w:val="22"/>
                      <w:szCs w:val="22"/>
                    </w:rPr>
                  </w:pPr>
                  <w:r w:rsidRPr="0013157A">
                    <w:rPr>
                      <w:sz w:val="22"/>
                      <w:szCs w:val="22"/>
                    </w:rPr>
                    <w:t>Hartford, CT 06106-5127</w:t>
                  </w:r>
                </w:p>
                <w:p w14:paraId="00B40653" w14:textId="77777777" w:rsidR="0065712A" w:rsidRPr="00E4226D" w:rsidRDefault="0065712A" w:rsidP="00DA4FE8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E4226D">
                    <w:rPr>
                      <w:i/>
                      <w:sz w:val="22"/>
                      <w:szCs w:val="22"/>
                    </w:rPr>
                    <w:t>Please complete this form to the best of your ability.</w:t>
                  </w:r>
                </w:p>
                <w:p w14:paraId="156343D8" w14:textId="480E52C5" w:rsidR="0065712A" w:rsidRPr="00E4226D" w:rsidRDefault="0065712A" w:rsidP="00DA4FE8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E4226D">
                    <w:rPr>
                      <w:i/>
                      <w:sz w:val="22"/>
                      <w:szCs w:val="22"/>
                    </w:rPr>
                    <w:t>Submit survey forms, maps, and all supporting document</w:t>
                  </w:r>
                  <w:r w:rsidR="00EC4788">
                    <w:rPr>
                      <w:i/>
                      <w:sz w:val="22"/>
                      <w:szCs w:val="22"/>
                    </w:rPr>
                    <w:t xml:space="preserve">s </w:t>
                  </w:r>
                  <w:r w:rsidRPr="00E4226D">
                    <w:rPr>
                      <w:i/>
                      <w:sz w:val="22"/>
                      <w:szCs w:val="22"/>
                    </w:rPr>
                    <w:t>to the address above</w:t>
                  </w:r>
                  <w:r w:rsidR="00955C6C">
                    <w:rPr>
                      <w:i/>
                      <w:sz w:val="22"/>
                      <w:szCs w:val="22"/>
                    </w:rPr>
                    <w:t xml:space="preserve"> or email to deep.nddbrequest@ct.gov</w:t>
                  </w:r>
                </w:p>
                <w:p w14:paraId="1C2E76F6" w14:textId="77777777" w:rsidR="0065712A" w:rsidRPr="0093575C" w:rsidRDefault="0065712A" w:rsidP="00DA4F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14:paraId="29C40CBA" w14:textId="77777777" w:rsidR="00DA4FE8" w:rsidRDefault="00DA4FE8" w:rsidP="00DA4FE8">
      <w:r w:rsidRPr="00AA6E6C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6E6C">
        <w:instrText xml:space="preserve"> FORMCHECKBOX </w:instrText>
      </w:r>
      <w:r w:rsidRPr="00AA6E6C">
        <w:fldChar w:fldCharType="end"/>
      </w:r>
      <w:r w:rsidRPr="00AA6E6C">
        <w:t xml:space="preserve"> New record</w:t>
      </w:r>
    </w:p>
    <w:p w14:paraId="612911F6" w14:textId="77777777" w:rsidR="0093575C" w:rsidRPr="00DA4FE8" w:rsidRDefault="00DA4FE8">
      <w:r w:rsidRPr="00AA6E6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A6E6C">
        <w:instrText xml:space="preserve"> FORMCHECKBOX </w:instrText>
      </w:r>
      <w:r w:rsidRPr="00AA6E6C">
        <w:fldChar w:fldCharType="end"/>
      </w:r>
      <w:r w:rsidR="00A51619">
        <w:t xml:space="preserve"> </w:t>
      </w:r>
      <w:r w:rsidRPr="00AA6E6C">
        <w:t>Update</w:t>
      </w:r>
    </w:p>
    <w:p w14:paraId="7FA2F4C3" w14:textId="77777777" w:rsidR="0093575C" w:rsidRDefault="0093575C">
      <w:pPr>
        <w:rPr>
          <w:b/>
        </w:rPr>
      </w:pPr>
    </w:p>
    <w:p w14:paraId="2994DA59" w14:textId="77777777" w:rsidR="00DA4FE8" w:rsidRDefault="00DA4FE8">
      <w:pPr>
        <w:rPr>
          <w:b/>
        </w:rPr>
      </w:pPr>
    </w:p>
    <w:p w14:paraId="4E894566" w14:textId="77777777" w:rsidR="00DA4FE8" w:rsidRDefault="00DA4FE8">
      <w:pPr>
        <w:rPr>
          <w:b/>
        </w:rPr>
      </w:pPr>
    </w:p>
    <w:p w14:paraId="03383552" w14:textId="77777777" w:rsidR="00DA4FE8" w:rsidRDefault="00DA4FE8">
      <w:pPr>
        <w:rPr>
          <w:b/>
        </w:rPr>
      </w:pPr>
    </w:p>
    <w:p w14:paraId="1E624769" w14:textId="77777777" w:rsidR="0093575C" w:rsidRDefault="0093575C">
      <w:pPr>
        <w:rPr>
          <w:b/>
        </w:rPr>
      </w:pPr>
    </w:p>
    <w:p w14:paraId="3B5A389A" w14:textId="77777777" w:rsidR="003C0237" w:rsidRDefault="003C0237">
      <w:pPr>
        <w:rPr>
          <w:b/>
        </w:rPr>
      </w:pPr>
    </w:p>
    <w:p w14:paraId="0F3A31EF" w14:textId="77777777" w:rsidR="002F4E04" w:rsidRPr="00A11D1E" w:rsidRDefault="002F4E04">
      <w:pPr>
        <w:rPr>
          <w:b/>
          <w:color w:val="FF0000"/>
          <w:sz w:val="18"/>
          <w:szCs w:val="18"/>
        </w:rPr>
      </w:pPr>
    </w:p>
    <w:tbl>
      <w:tblPr>
        <w:tblW w:w="10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510"/>
        <w:gridCol w:w="3600"/>
        <w:gridCol w:w="720"/>
      </w:tblGrid>
      <w:tr w:rsidR="00C54151" w14:paraId="4750E9E1" w14:textId="77777777" w:rsidTr="000B14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68" w:type="dxa"/>
            <w:vAlign w:val="center"/>
          </w:tcPr>
          <w:p w14:paraId="469A43F6" w14:textId="77777777" w:rsidR="00C54151" w:rsidRDefault="00886657" w:rsidP="00886657">
            <w:pPr>
              <w:spacing w:line="260" w:lineRule="exact"/>
              <w:rPr>
                <w:b/>
              </w:rPr>
            </w:pPr>
            <w:r>
              <w:rPr>
                <w:b/>
              </w:rPr>
              <w:t>*</w:t>
            </w:r>
            <w:r w:rsidR="00C54151" w:rsidRPr="00C54151">
              <w:rPr>
                <w:b/>
              </w:rPr>
              <w:t>SPECIES SCIENTIFIC</w:t>
            </w:r>
            <w:r w:rsidR="00C54151">
              <w:rPr>
                <w:b/>
              </w:rPr>
              <w:t xml:space="preserve"> NAME:</w:t>
            </w:r>
          </w:p>
        </w:tc>
        <w:tc>
          <w:tcPr>
            <w:tcW w:w="3510" w:type="dxa"/>
            <w:vAlign w:val="center"/>
          </w:tcPr>
          <w:p w14:paraId="272E1FAB" w14:textId="77777777" w:rsidR="00C54151" w:rsidRPr="007C0B9D" w:rsidRDefault="00C54151" w:rsidP="00886657">
            <w:pPr>
              <w:spacing w:line="260" w:lineRule="exact"/>
              <w:rPr>
                <w:b/>
                <w:i/>
              </w:rPr>
            </w:pPr>
            <w:r w:rsidRPr="007C0B9D">
              <w:rPr>
                <w:i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="007C0B9D">
              <w:rPr>
                <w:i/>
              </w:rPr>
              <w:t> </w:t>
            </w:r>
            <w:r w:rsidR="007C0B9D">
              <w:rPr>
                <w:i/>
              </w:rPr>
              <w:t> </w:t>
            </w:r>
            <w:r w:rsidR="007C0B9D">
              <w:rPr>
                <w:i/>
              </w:rPr>
              <w:t> </w:t>
            </w:r>
            <w:r w:rsidR="007C0B9D">
              <w:rPr>
                <w:i/>
              </w:rPr>
              <w:t> </w:t>
            </w:r>
            <w:r w:rsidR="007C0B9D">
              <w:rPr>
                <w:i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0"/>
          </w:p>
        </w:tc>
        <w:tc>
          <w:tcPr>
            <w:tcW w:w="3600" w:type="dxa"/>
            <w:vAlign w:val="center"/>
          </w:tcPr>
          <w:p w14:paraId="2F819ACB" w14:textId="77777777" w:rsidR="00C54151" w:rsidRDefault="00C54151" w:rsidP="00886657">
            <w:pPr>
              <w:spacing w:line="260" w:lineRule="exact"/>
              <w:rPr>
                <w:b/>
              </w:rPr>
            </w:pPr>
            <w:r>
              <w:rPr>
                <w:b/>
              </w:rPr>
              <w:t xml:space="preserve">Element Occurrence </w:t>
            </w:r>
            <w:r w:rsidR="00B87646">
              <w:rPr>
                <w:b/>
              </w:rPr>
              <w:t xml:space="preserve">(EO) # </w:t>
            </w:r>
            <w:r w:rsidRPr="00C343B1">
              <w:t>(if known)</w:t>
            </w:r>
            <w:r w:rsidRPr="00C343B1">
              <w:rPr>
                <w:b/>
              </w:rPr>
              <w:t>:</w:t>
            </w:r>
          </w:p>
        </w:tc>
        <w:tc>
          <w:tcPr>
            <w:tcW w:w="720" w:type="dxa"/>
            <w:vAlign w:val="center"/>
          </w:tcPr>
          <w:p w14:paraId="1A1C3604" w14:textId="77777777" w:rsidR="00C54151" w:rsidRPr="00A51DB0" w:rsidRDefault="00C54151" w:rsidP="00886657">
            <w:pPr>
              <w:spacing w:line="260" w:lineRule="exact"/>
              <w:rPr>
                <w:i/>
              </w:rPr>
            </w:pPr>
            <w:r w:rsidRPr="00A51DB0">
              <w:rPr>
                <w:i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 w:rsidRPr="00A51DB0">
              <w:rPr>
                <w:i/>
              </w:rPr>
              <w:instrText xml:space="preserve"> FORMTEXT </w:instrText>
            </w:r>
            <w:r w:rsidRPr="00A51DB0">
              <w:rPr>
                <w:i/>
              </w:rPr>
            </w:r>
            <w:r w:rsidRPr="00A51DB0">
              <w:rPr>
                <w:i/>
              </w:rPr>
              <w:fldChar w:fldCharType="separate"/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</w:rPr>
              <w:fldChar w:fldCharType="end"/>
            </w:r>
            <w:bookmarkEnd w:id="1"/>
          </w:p>
        </w:tc>
      </w:tr>
    </w:tbl>
    <w:p w14:paraId="06293FF2" w14:textId="77777777" w:rsidR="003C0237" w:rsidRDefault="003C0237" w:rsidP="003C02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400"/>
        <w:gridCol w:w="1530"/>
        <w:gridCol w:w="3078"/>
      </w:tblGrid>
      <w:tr w:rsidR="0025304C" w:rsidRPr="0025304C" w14:paraId="0E495F6A" w14:textId="77777777" w:rsidTr="00755004"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86ED45" w14:textId="77777777" w:rsidR="0025304C" w:rsidRPr="008B2894" w:rsidRDefault="003F2567" w:rsidP="0006045F">
            <w:pPr>
              <w:spacing w:line="26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REPORTER</w:t>
            </w:r>
            <w:r w:rsidR="0025304C" w:rsidRPr="008B2894">
              <w:rPr>
                <w:b/>
                <w:color w:val="000000"/>
              </w:rPr>
              <w:t xml:space="preserve"> INFORMATION</w:t>
            </w:r>
          </w:p>
        </w:tc>
      </w:tr>
      <w:tr w:rsidR="00755004" w:rsidRPr="0025304C" w14:paraId="38ABAB1C" w14:textId="77777777" w:rsidTr="00755004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DE15FD" w14:textId="77777777" w:rsidR="00755004" w:rsidRPr="0025304C" w:rsidRDefault="00755004" w:rsidP="0025304C">
            <w:pPr>
              <w:spacing w:line="260" w:lineRule="atLeast"/>
            </w:pPr>
            <w:r w:rsidRPr="0025304C">
              <w:t>Name(s):</w:t>
            </w:r>
          </w:p>
        </w:tc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FE5264" w14:textId="77777777" w:rsidR="00755004" w:rsidRPr="007C0B9D" w:rsidRDefault="00755004" w:rsidP="0025304C">
            <w:pPr>
              <w:spacing w:line="260" w:lineRule="atLeast"/>
              <w:rPr>
                <w:i/>
              </w:rPr>
            </w:pPr>
            <w:r w:rsidRPr="007C0B9D">
              <w:rPr>
                <w:i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2"/>
          </w:p>
        </w:tc>
      </w:tr>
      <w:tr w:rsidR="00755004" w:rsidRPr="0025304C" w14:paraId="770BD085" w14:textId="77777777" w:rsidTr="00755004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D0107D" w14:textId="77777777" w:rsidR="00755004" w:rsidRPr="0025304C" w:rsidRDefault="00755004" w:rsidP="00CE07BD">
            <w:pPr>
              <w:spacing w:line="260" w:lineRule="atLeast"/>
            </w:pPr>
            <w:r w:rsidRPr="0025304C">
              <w:t>Address: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5518B" w14:textId="77777777" w:rsidR="00755004" w:rsidRPr="007C0B9D" w:rsidRDefault="00755004" w:rsidP="00CE07BD">
            <w:pPr>
              <w:spacing w:line="260" w:lineRule="atLeast"/>
              <w:rPr>
                <w:i/>
              </w:rPr>
            </w:pPr>
            <w:r w:rsidRPr="007C0B9D">
              <w:rPr>
                <w:i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3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61BEF" w14:textId="77777777" w:rsidR="00755004" w:rsidRPr="0025304C" w:rsidRDefault="00755004" w:rsidP="00CE07BD">
            <w:pPr>
              <w:spacing w:line="260" w:lineRule="atLeast"/>
            </w:pPr>
            <w:r w:rsidRPr="0025304C">
              <w:t>Telephone No: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CA82E1" w14:textId="77777777" w:rsidR="00755004" w:rsidRPr="007C0B9D" w:rsidRDefault="00755004" w:rsidP="00CE07BD">
            <w:pPr>
              <w:spacing w:line="260" w:lineRule="atLeast"/>
              <w:rPr>
                <w:i/>
              </w:rPr>
            </w:pPr>
            <w:r w:rsidRPr="007C0B9D">
              <w:rPr>
                <w:i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4"/>
          </w:p>
        </w:tc>
      </w:tr>
      <w:tr w:rsidR="00755004" w:rsidRPr="0025304C" w14:paraId="59BD5CEB" w14:textId="77777777" w:rsidTr="00755004">
        <w:trPr>
          <w:trHeight w:val="263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4B75E8" w14:textId="77777777" w:rsidR="00755004" w:rsidRPr="0025304C" w:rsidRDefault="00755004" w:rsidP="0025304C">
            <w:pPr>
              <w:spacing w:line="260" w:lineRule="atLeast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6F4DD" w14:textId="77777777" w:rsidR="00755004" w:rsidRPr="007C0B9D" w:rsidRDefault="00755004" w:rsidP="0025304C">
            <w:pPr>
              <w:spacing w:line="260" w:lineRule="atLeast"/>
              <w:rPr>
                <w:i/>
              </w:rPr>
            </w:pPr>
            <w:r w:rsidRPr="007C0B9D">
              <w:rPr>
                <w:i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5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1C82DF" w14:textId="77777777" w:rsidR="00755004" w:rsidRPr="0025304C" w:rsidRDefault="00755004" w:rsidP="0025304C">
            <w:pPr>
              <w:spacing w:line="260" w:lineRule="atLeast"/>
            </w:pPr>
            <w:r w:rsidRPr="0025304C">
              <w:t>E-mail address: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594E1" w14:textId="77777777" w:rsidR="00755004" w:rsidRPr="007C0B9D" w:rsidRDefault="00755004" w:rsidP="0025304C">
            <w:pPr>
              <w:spacing w:line="260" w:lineRule="atLeast"/>
              <w:rPr>
                <w:i/>
              </w:rPr>
            </w:pPr>
            <w:r w:rsidRPr="007C0B9D">
              <w:rPr>
                <w:i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6"/>
          </w:p>
        </w:tc>
      </w:tr>
    </w:tbl>
    <w:p w14:paraId="50A293C3" w14:textId="77777777" w:rsidR="00B32E0D" w:rsidRDefault="00B32E0D" w:rsidP="00B32E0D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7"/>
        <w:gridCol w:w="2250"/>
        <w:gridCol w:w="1080"/>
        <w:gridCol w:w="630"/>
        <w:gridCol w:w="1253"/>
        <w:gridCol w:w="727"/>
        <w:gridCol w:w="803"/>
        <w:gridCol w:w="997"/>
        <w:gridCol w:w="2081"/>
      </w:tblGrid>
      <w:tr w:rsidR="008B2894" w:rsidRPr="008B2894" w14:paraId="3DEE3B5D" w14:textId="77777777" w:rsidTr="00C12F05">
        <w:trPr>
          <w:cantSplit/>
        </w:trPr>
        <w:tc>
          <w:tcPr>
            <w:tcW w:w="11016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080B8B5E" w14:textId="77777777" w:rsidR="008B2894" w:rsidRPr="008B2894" w:rsidRDefault="00AC449B" w:rsidP="0006045F">
            <w:pPr>
              <w:tabs>
                <w:tab w:val="center" w:pos="5400"/>
              </w:tabs>
              <w:spacing w:line="260" w:lineRule="atLeast"/>
            </w:pPr>
            <w:r>
              <w:rPr>
                <w:b/>
              </w:rPr>
              <w:t>SURVEY/</w:t>
            </w:r>
            <w:r w:rsidR="008B2894" w:rsidRPr="008B2894">
              <w:rPr>
                <w:b/>
              </w:rPr>
              <w:t>SITE INFORMATION</w:t>
            </w:r>
          </w:p>
        </w:tc>
      </w:tr>
      <w:tr w:rsidR="00755004" w:rsidRPr="008B2894" w14:paraId="1E594E90" w14:textId="77777777" w:rsidTr="00C12F05">
        <w:trPr>
          <w:cantSplit/>
        </w:trPr>
        <w:tc>
          <w:tcPr>
            <w:tcW w:w="1188" w:type="dxa"/>
            <w:tcBorders>
              <w:bottom w:val="single" w:sz="4" w:space="0" w:color="auto"/>
              <w:right w:val="nil"/>
            </w:tcBorders>
          </w:tcPr>
          <w:p w14:paraId="77682AAF" w14:textId="77777777" w:rsidR="00755004" w:rsidRPr="008B2894" w:rsidRDefault="00755004" w:rsidP="0060268A">
            <w:pPr>
              <w:spacing w:line="260" w:lineRule="atLeast"/>
            </w:pPr>
            <w:r>
              <w:t>Site Name:</w:t>
            </w:r>
          </w:p>
        </w:tc>
        <w:tc>
          <w:tcPr>
            <w:tcW w:w="522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3A7BD9" w14:textId="77777777" w:rsidR="00755004" w:rsidRPr="00A51DB0" w:rsidRDefault="00755004" w:rsidP="0060268A">
            <w:pPr>
              <w:spacing w:line="260" w:lineRule="atLeast"/>
              <w:rPr>
                <w:i/>
              </w:rPr>
            </w:pPr>
            <w:r w:rsidRPr="00A51DB0">
              <w:rPr>
                <w:i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 w:rsidRPr="00A51DB0">
              <w:rPr>
                <w:i/>
              </w:rPr>
              <w:instrText xml:space="preserve"> FORMTEXT </w:instrText>
            </w:r>
            <w:r w:rsidRPr="00A51DB0">
              <w:rPr>
                <w:i/>
              </w:rPr>
            </w:r>
            <w:r w:rsidRPr="00A51DB0">
              <w:rPr>
                <w:i/>
              </w:rPr>
              <w:fldChar w:fldCharType="separate"/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</w:rPr>
              <w:fldChar w:fldCharType="end"/>
            </w:r>
            <w:bookmarkEnd w:id="7"/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8AE32D6" w14:textId="77777777" w:rsidR="00755004" w:rsidRPr="008B2894" w:rsidRDefault="00755004" w:rsidP="0060268A">
            <w:pPr>
              <w:spacing w:line="260" w:lineRule="atLeast"/>
            </w:pPr>
            <w:r>
              <w:t>Survey Date(s):</w:t>
            </w:r>
          </w:p>
        </w:tc>
        <w:tc>
          <w:tcPr>
            <w:tcW w:w="3078" w:type="dxa"/>
            <w:gridSpan w:val="2"/>
            <w:tcBorders>
              <w:left w:val="nil"/>
              <w:bottom w:val="single" w:sz="4" w:space="0" w:color="auto"/>
            </w:tcBorders>
          </w:tcPr>
          <w:p w14:paraId="5DE11116" w14:textId="77777777" w:rsidR="00755004" w:rsidRPr="00A51DB0" w:rsidRDefault="00755004" w:rsidP="0060268A">
            <w:pPr>
              <w:spacing w:line="260" w:lineRule="atLeast"/>
              <w:rPr>
                <w:i/>
              </w:rPr>
            </w:pPr>
            <w:r w:rsidRPr="00A51DB0">
              <w:rPr>
                <w:i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 w:rsidRPr="00A51DB0">
              <w:rPr>
                <w:i/>
              </w:rPr>
              <w:instrText xml:space="preserve"> FORMTEXT </w:instrText>
            </w:r>
            <w:r w:rsidRPr="00A51DB0">
              <w:rPr>
                <w:i/>
              </w:rPr>
            </w:r>
            <w:r w:rsidRPr="00A51DB0">
              <w:rPr>
                <w:i/>
              </w:rPr>
              <w:fldChar w:fldCharType="separate"/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</w:rPr>
              <w:fldChar w:fldCharType="end"/>
            </w:r>
            <w:bookmarkEnd w:id="8"/>
          </w:p>
        </w:tc>
      </w:tr>
      <w:tr w:rsidR="00755004" w:rsidRPr="008B2894" w14:paraId="51E32A87" w14:textId="77777777" w:rsidTr="00C12F05">
        <w:trPr>
          <w:cantSplit/>
        </w:trPr>
        <w:tc>
          <w:tcPr>
            <w:tcW w:w="1188" w:type="dxa"/>
            <w:tcBorders>
              <w:top w:val="single" w:sz="4" w:space="0" w:color="auto"/>
              <w:right w:val="nil"/>
            </w:tcBorders>
          </w:tcPr>
          <w:p w14:paraId="6327AE6C" w14:textId="77777777" w:rsidR="00755004" w:rsidRPr="008B2894" w:rsidRDefault="00755004" w:rsidP="0060268A">
            <w:pPr>
              <w:spacing w:line="260" w:lineRule="atLeast"/>
            </w:pPr>
            <w:r>
              <w:t>Town(s):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5B4359" w14:textId="77777777" w:rsidR="00755004" w:rsidRPr="00A51DB0" w:rsidRDefault="00755004" w:rsidP="0060268A">
            <w:pPr>
              <w:spacing w:line="260" w:lineRule="atLeast"/>
              <w:rPr>
                <w:i/>
              </w:rPr>
            </w:pPr>
            <w:r w:rsidRPr="00A51DB0">
              <w:rPr>
                <w:i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Pr="00A51DB0">
              <w:rPr>
                <w:i/>
              </w:rPr>
              <w:instrText xml:space="preserve"> FORMTEXT </w:instrText>
            </w:r>
            <w:r w:rsidRPr="00A51DB0">
              <w:rPr>
                <w:i/>
              </w:rPr>
            </w:r>
            <w:r w:rsidRPr="00A51DB0">
              <w:rPr>
                <w:i/>
              </w:rPr>
              <w:fldChar w:fldCharType="separate"/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</w:rPr>
              <w:fldChar w:fldCharType="end"/>
            </w:r>
            <w:bookmarkEnd w:id="9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C336634" w14:textId="77777777" w:rsidR="00755004" w:rsidRPr="008B2894" w:rsidRDefault="00755004" w:rsidP="0060268A">
            <w:pPr>
              <w:spacing w:line="260" w:lineRule="atLeast"/>
            </w:pPr>
            <w:r>
              <w:t>County: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</w:tcBorders>
          </w:tcPr>
          <w:p w14:paraId="1AE4AD90" w14:textId="77777777" w:rsidR="00755004" w:rsidRPr="00A51DB0" w:rsidRDefault="00755004" w:rsidP="0060268A">
            <w:pPr>
              <w:spacing w:line="260" w:lineRule="atLeast"/>
              <w:rPr>
                <w:i/>
              </w:rPr>
            </w:pPr>
            <w:r w:rsidRPr="00A51DB0">
              <w:rPr>
                <w:i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Pr="00A51DB0">
              <w:rPr>
                <w:i/>
              </w:rPr>
              <w:instrText xml:space="preserve"> FORMTEXT </w:instrText>
            </w:r>
            <w:r w:rsidRPr="00A51DB0">
              <w:rPr>
                <w:i/>
              </w:rPr>
            </w:r>
            <w:r w:rsidRPr="00A51DB0">
              <w:rPr>
                <w:i/>
              </w:rPr>
              <w:fldChar w:fldCharType="separate"/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</w:rPr>
              <w:fldChar w:fldCharType="end"/>
            </w:r>
            <w:bookmarkEnd w:id="10"/>
          </w:p>
        </w:tc>
      </w:tr>
      <w:tr w:rsidR="008B2894" w:rsidRPr="008B2894" w14:paraId="0C7969E9" w14:textId="77777777" w:rsidTr="00C12F05">
        <w:trPr>
          <w:cantSplit/>
          <w:trHeight w:val="1925"/>
        </w:trPr>
        <w:tc>
          <w:tcPr>
            <w:tcW w:w="11016" w:type="dxa"/>
            <w:gridSpan w:val="10"/>
            <w:tcBorders>
              <w:bottom w:val="single" w:sz="4" w:space="0" w:color="auto"/>
            </w:tcBorders>
          </w:tcPr>
          <w:p w14:paraId="12E3663F" w14:textId="77777777" w:rsidR="003B30F7" w:rsidRDefault="00BE20D0" w:rsidP="00D7558C">
            <w:r w:rsidRPr="003529F0">
              <w:rPr>
                <w:b/>
              </w:rPr>
              <w:t>Directions</w:t>
            </w:r>
            <w:r>
              <w:t xml:space="preserve"> to </w:t>
            </w:r>
            <w:r w:rsidR="00AA42A0">
              <w:t>plant population</w:t>
            </w:r>
            <w:r>
              <w:t xml:space="preserve">, including best parking and access points. </w:t>
            </w:r>
            <w:r w:rsidRPr="00AA42A0">
              <w:t xml:space="preserve">Please </w:t>
            </w:r>
            <w:r w:rsidR="00AA42A0" w:rsidRPr="00AA42A0">
              <w:t>attach a m</w:t>
            </w:r>
            <w:r w:rsidR="00AA42A0">
              <w:t xml:space="preserve">ap with </w:t>
            </w:r>
            <w:r w:rsidR="00AA42A0" w:rsidRPr="00AA42A0">
              <w:t xml:space="preserve">boundaries drawn around </w:t>
            </w:r>
            <w:r w:rsidR="00323D27">
              <w:t xml:space="preserve">observed plant populations </w:t>
            </w:r>
            <w:r w:rsidR="00AA42A0" w:rsidRPr="00AA42A0">
              <w:t xml:space="preserve">(or </w:t>
            </w:r>
            <w:r w:rsidR="00AA42A0">
              <w:t>surveyed area</w:t>
            </w:r>
            <w:r w:rsidR="00AA42A0" w:rsidRPr="00AA42A0">
              <w:t xml:space="preserve"> if plants not found).</w:t>
            </w:r>
            <w:r w:rsidR="003B30F7">
              <w:t xml:space="preserve"> </w:t>
            </w:r>
          </w:p>
          <w:p w14:paraId="38D63343" w14:textId="77777777" w:rsidR="00BE20D0" w:rsidRPr="003B30F7" w:rsidRDefault="003B30F7" w:rsidP="00D7558C">
            <w:pPr>
              <w:rPr>
                <w:i/>
              </w:rPr>
            </w:pPr>
            <w:r w:rsidRPr="003B30F7">
              <w:rPr>
                <w:i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" w:name="Text97"/>
            <w:r w:rsidRPr="003B30F7">
              <w:rPr>
                <w:i/>
              </w:rPr>
              <w:instrText xml:space="preserve"> FORMTEXT </w:instrText>
            </w:r>
            <w:r w:rsidRPr="003B30F7">
              <w:rPr>
                <w:i/>
              </w:rPr>
            </w:r>
            <w:r w:rsidRPr="003B30F7">
              <w:rPr>
                <w:i/>
              </w:rPr>
              <w:fldChar w:fldCharType="separate"/>
            </w:r>
            <w:r w:rsidRPr="003B30F7">
              <w:rPr>
                <w:i/>
                <w:noProof/>
              </w:rPr>
              <w:t> </w:t>
            </w:r>
            <w:r w:rsidRPr="003B30F7">
              <w:rPr>
                <w:i/>
                <w:noProof/>
              </w:rPr>
              <w:t> </w:t>
            </w:r>
            <w:r w:rsidRPr="003B30F7">
              <w:rPr>
                <w:i/>
                <w:noProof/>
              </w:rPr>
              <w:t> </w:t>
            </w:r>
            <w:r w:rsidRPr="003B30F7">
              <w:rPr>
                <w:i/>
                <w:noProof/>
              </w:rPr>
              <w:t> </w:t>
            </w:r>
            <w:r w:rsidRPr="003B30F7">
              <w:rPr>
                <w:i/>
                <w:noProof/>
              </w:rPr>
              <w:t> </w:t>
            </w:r>
            <w:r w:rsidRPr="003B30F7">
              <w:rPr>
                <w:i/>
              </w:rPr>
              <w:fldChar w:fldCharType="end"/>
            </w:r>
            <w:bookmarkEnd w:id="11"/>
          </w:p>
        </w:tc>
      </w:tr>
      <w:tr w:rsidR="00BE20D0" w:rsidRPr="008B2894" w14:paraId="3720F00D" w14:textId="77777777" w:rsidTr="0065712A">
        <w:trPr>
          <w:cantSplit/>
        </w:trPr>
        <w:tc>
          <w:tcPr>
            <w:tcW w:w="51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8E0B795" w14:textId="77777777" w:rsidR="00BE20D0" w:rsidRDefault="00BE20D0" w:rsidP="0065712A">
            <w:pPr>
              <w:spacing w:line="260" w:lineRule="atLeast"/>
            </w:pPr>
            <w:r w:rsidRPr="003529F0">
              <w:rPr>
                <w:b/>
              </w:rPr>
              <w:t>GPS Coordinates</w:t>
            </w:r>
          </w:p>
        </w:tc>
        <w:tc>
          <w:tcPr>
            <w:tcW w:w="586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FEFA1D9" w14:textId="77777777" w:rsidR="00BE20D0" w:rsidRPr="00B71A54" w:rsidRDefault="003529F0" w:rsidP="008B2894">
            <w:pPr>
              <w:spacing w:line="260" w:lineRule="atLeast"/>
              <w:rPr>
                <w:b/>
              </w:rPr>
            </w:pPr>
            <w:r w:rsidRPr="00B71A54">
              <w:rPr>
                <w:b/>
              </w:rPr>
              <w:t>Method Used to Determine Coordinates:</w:t>
            </w:r>
          </w:p>
        </w:tc>
      </w:tr>
      <w:tr w:rsidR="0065712A" w:rsidRPr="008B2894" w14:paraId="261401AD" w14:textId="77777777" w:rsidTr="0065712A">
        <w:trPr>
          <w:cantSplit/>
          <w:trHeight w:val="260"/>
        </w:trPr>
        <w:tc>
          <w:tcPr>
            <w:tcW w:w="119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5A603FC" w14:textId="77777777" w:rsidR="00CE165B" w:rsidRDefault="00CE165B" w:rsidP="00646E53">
            <w:pPr>
              <w:spacing w:line="260" w:lineRule="atLeast"/>
            </w:pPr>
            <w:r>
              <w:t>Latitude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3852E" w14:textId="77777777" w:rsidR="00CE165B" w:rsidRPr="007C0B9D" w:rsidRDefault="00CE165B" w:rsidP="00CE165B">
            <w:pPr>
              <w:spacing w:line="260" w:lineRule="atLeast"/>
              <w:rPr>
                <w:i/>
              </w:rPr>
            </w:pPr>
            <w:r w:rsidRPr="007C0B9D">
              <w:rPr>
                <w:i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491D1D" w14:textId="77777777" w:rsidR="00CE165B" w:rsidRDefault="00CE165B" w:rsidP="00CE165B">
            <w:pPr>
              <w:spacing w:line="260" w:lineRule="atLeast"/>
            </w:pPr>
            <w:r>
              <w:t>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EEAE7C" w14:textId="77777777" w:rsidR="00CE165B" w:rsidRDefault="00CE165B" w:rsidP="008B2894">
            <w:pPr>
              <w:spacing w:line="260" w:lineRule="atLeast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7"/>
            <w:r>
              <w:instrText xml:space="preserve"> FORMCHECKBOX </w:instrText>
            </w:r>
            <w:r>
              <w:fldChar w:fldCharType="end"/>
            </w:r>
            <w:bookmarkEnd w:id="13"/>
            <w:r>
              <w:t>GPS Unit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8B9CA" w14:textId="77777777" w:rsidR="00CE165B" w:rsidRDefault="00CE165B" w:rsidP="0060268A">
            <w:pPr>
              <w:spacing w:line="260" w:lineRule="atLeast"/>
            </w:pPr>
            <w:r>
              <w:t>GPS Make/Model: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EC660E" w14:textId="77777777" w:rsidR="00CE165B" w:rsidRPr="007C0B9D" w:rsidRDefault="00CE165B" w:rsidP="008B2894">
            <w:pPr>
              <w:spacing w:line="260" w:lineRule="atLeast"/>
              <w:rPr>
                <w:i/>
              </w:rPr>
            </w:pPr>
            <w:r w:rsidRPr="007C0B9D">
              <w:rPr>
                <w:i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14"/>
          </w:p>
        </w:tc>
      </w:tr>
      <w:tr w:rsidR="0065712A" w:rsidRPr="008B2894" w14:paraId="7FFA2526" w14:textId="77777777" w:rsidTr="0065712A">
        <w:trPr>
          <w:cantSplit/>
          <w:trHeight w:val="260"/>
        </w:trPr>
        <w:tc>
          <w:tcPr>
            <w:tcW w:w="1195" w:type="dxa"/>
            <w:gridSpan w:val="2"/>
            <w:tcBorders>
              <w:top w:val="nil"/>
              <w:bottom w:val="nil"/>
              <w:right w:val="nil"/>
            </w:tcBorders>
          </w:tcPr>
          <w:p w14:paraId="68911479" w14:textId="77777777" w:rsidR="00CE165B" w:rsidRDefault="00CE165B" w:rsidP="00646E53">
            <w:pPr>
              <w:spacing w:line="260" w:lineRule="atLeast"/>
            </w:pPr>
            <w:r>
              <w:t xml:space="preserve">Longitude: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B62DD" w14:textId="77777777" w:rsidR="00CE165B" w:rsidRPr="007C0B9D" w:rsidRDefault="00CE165B" w:rsidP="00646E53">
            <w:pPr>
              <w:spacing w:line="260" w:lineRule="atLeast"/>
              <w:rPr>
                <w:i/>
              </w:rPr>
            </w:pPr>
            <w:r w:rsidRPr="007C0B9D">
              <w:rPr>
                <w:i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15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C8A42" w14:textId="77777777" w:rsidR="00CE165B" w:rsidRDefault="00CE165B" w:rsidP="00646E53">
            <w:pPr>
              <w:spacing w:line="260" w:lineRule="atLeast"/>
            </w:pPr>
            <w:r>
              <w:t>W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0D4E0" w14:textId="77777777" w:rsidR="00CE165B" w:rsidRDefault="00CE165B" w:rsidP="008B2894">
            <w:pPr>
              <w:spacing w:line="260" w:lineRule="atLeast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8"/>
            <w:r>
              <w:instrText xml:space="preserve"> FORMCHECKBOX </w:instrText>
            </w:r>
            <w:r>
              <w:fldChar w:fldCharType="end"/>
            </w:r>
            <w:bookmarkEnd w:id="16"/>
            <w:r>
              <w:t>Mapping Software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3797A" w14:textId="77777777" w:rsidR="00CE165B" w:rsidRDefault="00CE165B" w:rsidP="0060268A">
            <w:pPr>
              <w:spacing w:line="260" w:lineRule="atLeast"/>
            </w:pPr>
            <w:r>
              <w:t xml:space="preserve">Software: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7830EF" w14:textId="77777777" w:rsidR="00CE165B" w:rsidRPr="007C0B9D" w:rsidRDefault="00CE165B" w:rsidP="008B2894">
            <w:pPr>
              <w:spacing w:line="260" w:lineRule="atLeast"/>
              <w:rPr>
                <w:i/>
              </w:rPr>
            </w:pPr>
            <w:r w:rsidRPr="007C0B9D">
              <w:rPr>
                <w:i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" w:name="Text64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17"/>
          </w:p>
        </w:tc>
      </w:tr>
      <w:tr w:rsidR="0065712A" w:rsidRPr="008B2894" w14:paraId="6C663ADC" w14:textId="77777777" w:rsidTr="00E66C90">
        <w:trPr>
          <w:cantSplit/>
          <w:trHeight w:val="260"/>
        </w:trPr>
        <w:tc>
          <w:tcPr>
            <w:tcW w:w="3445" w:type="dxa"/>
            <w:gridSpan w:val="3"/>
            <w:tcBorders>
              <w:top w:val="nil"/>
              <w:right w:val="nil"/>
            </w:tcBorders>
          </w:tcPr>
          <w:p w14:paraId="3A702B53" w14:textId="77777777" w:rsidR="0065712A" w:rsidRDefault="0065712A" w:rsidP="008B2894">
            <w:pPr>
              <w:spacing w:line="260" w:lineRule="atLeast"/>
            </w:pPr>
            <w:r>
              <w:t>Coordinate system (NAD83 preferred)</w:t>
            </w:r>
            <w:r w:rsidR="00E66C90"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C3AE731" w14:textId="77777777" w:rsidR="0065712A" w:rsidRPr="0065712A" w:rsidRDefault="0065712A" w:rsidP="008B2894">
            <w:pPr>
              <w:spacing w:line="260" w:lineRule="atLeast"/>
              <w:rPr>
                <w:i/>
              </w:rPr>
            </w:pPr>
            <w:r w:rsidRPr="0065712A">
              <w:rPr>
                <w:i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 w:rsidRPr="0065712A">
              <w:rPr>
                <w:i/>
              </w:rPr>
              <w:instrText xml:space="preserve"> FORMTEXT </w:instrText>
            </w:r>
            <w:r w:rsidRPr="0065712A">
              <w:rPr>
                <w:i/>
              </w:rPr>
            </w:r>
            <w:r w:rsidRPr="0065712A">
              <w:rPr>
                <w:i/>
              </w:rPr>
              <w:fldChar w:fldCharType="separate"/>
            </w:r>
            <w:r w:rsidRPr="0065712A">
              <w:rPr>
                <w:i/>
                <w:noProof/>
              </w:rPr>
              <w:t> </w:t>
            </w:r>
            <w:r w:rsidRPr="0065712A">
              <w:rPr>
                <w:i/>
                <w:noProof/>
              </w:rPr>
              <w:t> </w:t>
            </w:r>
            <w:r w:rsidRPr="0065712A">
              <w:rPr>
                <w:i/>
                <w:noProof/>
              </w:rPr>
              <w:t> </w:t>
            </w:r>
            <w:r w:rsidRPr="0065712A">
              <w:rPr>
                <w:i/>
                <w:noProof/>
              </w:rPr>
              <w:t> </w:t>
            </w:r>
            <w:r w:rsidRPr="0065712A">
              <w:rPr>
                <w:i/>
                <w:noProof/>
              </w:rPr>
              <w:t> </w:t>
            </w:r>
            <w:r w:rsidRPr="0065712A">
              <w:rPr>
                <w:i/>
              </w:rPr>
              <w:fldChar w:fldCharType="end"/>
            </w:r>
            <w:bookmarkEnd w:id="18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AC42D0C" w14:textId="77777777" w:rsidR="0065712A" w:rsidRDefault="0065712A" w:rsidP="008B2894">
            <w:pPr>
              <w:spacing w:line="260" w:lineRule="atLeast"/>
            </w:pPr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9"/>
            <w:r>
              <w:instrText xml:space="preserve"> FORMCHECKBOX </w:instrText>
            </w:r>
            <w:r>
              <w:fldChar w:fldCharType="end"/>
            </w:r>
            <w:bookmarkEnd w:id="19"/>
            <w:r>
              <w:t>Online Maps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3011514" w14:textId="77777777" w:rsidR="0065712A" w:rsidRDefault="0065712A" w:rsidP="0060268A">
            <w:pPr>
              <w:spacing w:line="260" w:lineRule="atLeast"/>
            </w:pPr>
            <w:r>
              <w:t xml:space="preserve">Online site: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</w:tcBorders>
          </w:tcPr>
          <w:p w14:paraId="6B927382" w14:textId="77777777" w:rsidR="0065712A" w:rsidRPr="007C0B9D" w:rsidRDefault="0065712A" w:rsidP="008B2894">
            <w:pPr>
              <w:spacing w:line="260" w:lineRule="atLeast"/>
              <w:rPr>
                <w:i/>
              </w:rPr>
            </w:pPr>
            <w:r w:rsidRPr="007C0B9D">
              <w:rPr>
                <w:i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20"/>
          </w:p>
        </w:tc>
      </w:tr>
    </w:tbl>
    <w:p w14:paraId="28ECF4D9" w14:textId="77777777" w:rsidR="0025304C" w:rsidRDefault="0025304C">
      <w:pPr>
        <w:spacing w:line="260" w:lineRule="atLeast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440"/>
        <w:gridCol w:w="2790"/>
        <w:gridCol w:w="450"/>
        <w:gridCol w:w="2898"/>
      </w:tblGrid>
      <w:tr w:rsidR="003F488E" w:rsidRPr="0039336D" w14:paraId="503086EC" w14:textId="77777777" w:rsidTr="0039336D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2579E41A" w14:textId="77777777" w:rsidR="003F488E" w:rsidRPr="0039336D" w:rsidRDefault="003F488E" w:rsidP="0039336D">
            <w:pPr>
              <w:spacing w:line="260" w:lineRule="atLeast"/>
              <w:rPr>
                <w:b/>
              </w:rPr>
            </w:pPr>
            <w:r w:rsidRPr="0039336D">
              <w:rPr>
                <w:b/>
              </w:rPr>
              <w:t>POPULATION DATA</w:t>
            </w:r>
          </w:p>
        </w:tc>
      </w:tr>
      <w:tr w:rsidR="003F488E" w:rsidRPr="0039336D" w14:paraId="01E396C7" w14:textId="77777777" w:rsidTr="0039336D">
        <w:trPr>
          <w:trHeight w:val="1439"/>
        </w:trPr>
        <w:tc>
          <w:tcPr>
            <w:tcW w:w="343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0B4DE87" w14:textId="77777777" w:rsidR="003F488E" w:rsidRPr="0039336D" w:rsidRDefault="003F488E" w:rsidP="0039336D">
            <w:pPr>
              <w:tabs>
                <w:tab w:val="left" w:pos="4548"/>
              </w:tabs>
              <w:spacing w:line="260" w:lineRule="atLeast"/>
              <w:rPr>
                <w:b/>
              </w:rPr>
            </w:pPr>
          </w:p>
          <w:tbl>
            <w:tblPr>
              <w:tblW w:w="3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65"/>
              <w:gridCol w:w="1080"/>
            </w:tblGrid>
            <w:tr w:rsidR="003F488E" w14:paraId="0B2C7293" w14:textId="77777777" w:rsidTr="003F48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45" w:type="dxa"/>
                  <w:gridSpan w:val="2"/>
                  <w:tcBorders>
                    <w:bottom w:val="single" w:sz="4" w:space="0" w:color="auto"/>
                  </w:tcBorders>
                </w:tcPr>
                <w:p w14:paraId="65C9D63B" w14:textId="77777777" w:rsidR="003F488E" w:rsidRPr="00065F59" w:rsidRDefault="003F488E" w:rsidP="0039336D">
                  <w:pPr>
                    <w:rPr>
                      <w:b/>
                    </w:rPr>
                  </w:pPr>
                  <w:r>
                    <w:rPr>
                      <w:b/>
                    </w:rPr>
                    <w:t>Population Size</w:t>
                  </w:r>
                </w:p>
              </w:tc>
            </w:tr>
            <w:tr w:rsidR="003F488E" w14:paraId="54C9E0E3" w14:textId="77777777" w:rsidTr="003F488E">
              <w:tblPrEx>
                <w:tblCellMar>
                  <w:top w:w="0" w:type="dxa"/>
                  <w:bottom w:w="0" w:type="dxa"/>
                </w:tblCellMar>
              </w:tblPrEx>
              <w:trPr>
                <w:trHeight w:val="395"/>
              </w:trPr>
              <w:tc>
                <w:tcPr>
                  <w:tcW w:w="206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41C69" w14:textId="77777777" w:rsidR="003F488E" w:rsidRPr="005A39FE" w:rsidRDefault="003F488E" w:rsidP="00182914">
                  <w:r w:rsidRPr="005A39FE">
                    <w:t>Actual</w:t>
                  </w:r>
                  <w:r w:rsidR="00182914">
                    <w:t xml:space="preserve"> No. Observed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132CC06" w14:textId="77777777" w:rsidR="003F488E" w:rsidRPr="007C0B9D" w:rsidRDefault="003F488E" w:rsidP="0039336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21" w:name="Text95"/>
                  <w:r>
                    <w:rPr>
                      <w:i/>
                    </w:rPr>
                    <w:instrText xml:space="preserve"> FORMTEXT </w:instrText>
                  </w:r>
                  <w:r>
                    <w:rPr>
                      <w:i/>
                    </w:rPr>
                  </w:r>
                  <w:r>
                    <w:rPr>
                      <w:i/>
                    </w:rPr>
                    <w:fldChar w:fldCharType="separate"/>
                  </w:r>
                  <w:r>
                    <w:rPr>
                      <w:i/>
                      <w:noProof/>
                    </w:rPr>
                    <w:t> </w:t>
                  </w:r>
                  <w:r>
                    <w:rPr>
                      <w:i/>
                      <w:noProof/>
                    </w:rPr>
                    <w:t> </w:t>
                  </w:r>
                  <w:r>
                    <w:rPr>
                      <w:i/>
                      <w:noProof/>
                    </w:rPr>
                    <w:t> </w:t>
                  </w:r>
                  <w:r>
                    <w:rPr>
                      <w:i/>
                      <w:noProof/>
                    </w:rPr>
                    <w:t> </w:t>
                  </w:r>
                  <w:r>
                    <w:rPr>
                      <w:i/>
                      <w:noProof/>
                    </w:rPr>
                    <w:t> </w:t>
                  </w:r>
                  <w:r>
                    <w:rPr>
                      <w:i/>
                    </w:rPr>
                    <w:fldChar w:fldCharType="end"/>
                  </w:r>
                  <w:bookmarkEnd w:id="21"/>
                </w:p>
              </w:tc>
            </w:tr>
            <w:tr w:rsidR="003F488E" w14:paraId="1C81CCE1" w14:textId="77777777" w:rsidTr="003F488E">
              <w:tblPrEx>
                <w:tblCellMar>
                  <w:top w:w="0" w:type="dxa"/>
                  <w:bottom w:w="0" w:type="dxa"/>
                </w:tblCellMar>
              </w:tblPrEx>
              <w:trPr>
                <w:trHeight w:val="395"/>
              </w:trPr>
              <w:tc>
                <w:tcPr>
                  <w:tcW w:w="206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5FC55515" w14:textId="77777777" w:rsidR="003F488E" w:rsidRPr="005A39FE" w:rsidRDefault="003F488E" w:rsidP="00182914">
                  <w:proofErr w:type="gramStart"/>
                  <w:r w:rsidRPr="005A39FE">
                    <w:t xml:space="preserve">Estimated  </w:t>
                  </w:r>
                  <w:r w:rsidR="00182914">
                    <w:t>No.</w:t>
                  </w:r>
                  <w:proofErr w:type="gramEnd"/>
                  <w:r w:rsidR="00182914">
                    <w:t>/</w:t>
                  </w:r>
                  <w:r w:rsidRPr="005A39FE">
                    <w:t>Range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05DE0B2" w14:textId="77777777" w:rsidR="003F488E" w:rsidRPr="007C0B9D" w:rsidRDefault="003F488E" w:rsidP="0039336D">
                  <w:pPr>
                    <w:jc w:val="center"/>
                    <w:rPr>
                      <w:i/>
                    </w:rPr>
                  </w:pPr>
                  <w:r w:rsidRPr="007C0B9D">
                    <w:rPr>
                      <w:i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94"/>
                  <w:r w:rsidRPr="007C0B9D">
                    <w:rPr>
                      <w:i/>
                    </w:rPr>
                    <w:instrText xml:space="preserve"> FORMTEXT </w:instrText>
                  </w:r>
                  <w:r w:rsidRPr="007C0B9D">
                    <w:rPr>
                      <w:i/>
                    </w:rPr>
                  </w:r>
                  <w:r w:rsidRPr="007C0B9D">
                    <w:rPr>
                      <w:i/>
                    </w:rPr>
                    <w:fldChar w:fldCharType="separate"/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</w:rPr>
                    <w:fldChar w:fldCharType="end"/>
                  </w:r>
                  <w:bookmarkEnd w:id="22"/>
                </w:p>
              </w:tc>
            </w:tr>
          </w:tbl>
          <w:p w14:paraId="3A9DA0C4" w14:textId="77777777" w:rsidR="003F488E" w:rsidRPr="0039336D" w:rsidRDefault="003F488E" w:rsidP="0039336D">
            <w:pPr>
              <w:tabs>
                <w:tab w:val="left" w:pos="4548"/>
              </w:tabs>
              <w:spacing w:line="260" w:lineRule="atLeast"/>
              <w:rPr>
                <w:b/>
              </w:rPr>
            </w:pPr>
          </w:p>
        </w:tc>
        <w:tc>
          <w:tcPr>
            <w:tcW w:w="423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C2D4E8D" w14:textId="77777777" w:rsidR="003F488E" w:rsidRPr="0039336D" w:rsidRDefault="003F488E" w:rsidP="0039336D">
            <w:pPr>
              <w:tabs>
                <w:tab w:val="left" w:pos="4548"/>
              </w:tabs>
              <w:spacing w:line="260" w:lineRule="atLeast"/>
              <w:rPr>
                <w:b/>
              </w:rPr>
            </w:pPr>
          </w:p>
          <w:tbl>
            <w:tblPr>
              <w:tblW w:w="39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37"/>
            </w:tblGrid>
            <w:tr w:rsidR="003F488E" w14:paraId="77DFACD1" w14:textId="77777777" w:rsidTr="003F48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37" w:type="dxa"/>
                  <w:tcBorders>
                    <w:bottom w:val="single" w:sz="4" w:space="0" w:color="auto"/>
                  </w:tcBorders>
                </w:tcPr>
                <w:p w14:paraId="012B5EC7" w14:textId="77777777" w:rsidR="003F488E" w:rsidRPr="00272462" w:rsidRDefault="00304F9C" w:rsidP="0039336D">
                  <w:pPr>
                    <w:rPr>
                      <w:b/>
                    </w:rPr>
                  </w:pPr>
                  <w:r>
                    <w:rPr>
                      <w:b/>
                    </w:rPr>
                    <w:t>What was counted?</w:t>
                  </w:r>
                </w:p>
              </w:tc>
            </w:tr>
            <w:tr w:rsidR="00304F9C" w14:paraId="6B038D5E" w14:textId="77777777" w:rsidTr="00304F9C">
              <w:tblPrEx>
                <w:tblCellMar>
                  <w:top w:w="0" w:type="dxa"/>
                  <w:bottom w:w="0" w:type="dxa"/>
                </w:tblCellMar>
              </w:tblPrEx>
              <w:trPr>
                <w:trHeight w:val="814"/>
              </w:trPr>
              <w:tc>
                <w:tcPr>
                  <w:tcW w:w="3937" w:type="dxa"/>
                </w:tcPr>
                <w:p w14:paraId="5AF5B46D" w14:textId="77777777" w:rsidR="00304F9C" w:rsidRDefault="00304F9C" w:rsidP="00304F9C">
                  <w:r>
                    <w:t>(</w:t>
                  </w:r>
                  <w:proofErr w:type="gramStart"/>
                  <w:r>
                    <w:t>e.g.</w:t>
                  </w:r>
                  <w:proofErr w:type="gramEnd"/>
                  <w:r>
                    <w:t xml:space="preserve"> stems, clumps, floating masses, etc.)</w:t>
                  </w:r>
                </w:p>
                <w:p w14:paraId="1F17B18F" w14:textId="77777777" w:rsidR="00A11FF1" w:rsidRPr="00547671" w:rsidRDefault="00A11FF1" w:rsidP="00304F9C">
                  <w:pPr>
                    <w:rPr>
                      <w:i/>
                    </w:rPr>
                  </w:pPr>
                  <w:r w:rsidRPr="00547671">
                    <w:rPr>
                      <w:i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99"/>
                  <w:r w:rsidRPr="00547671">
                    <w:rPr>
                      <w:i/>
                    </w:rPr>
                    <w:instrText xml:space="preserve"> FORMTEXT </w:instrText>
                  </w:r>
                  <w:r w:rsidRPr="00547671">
                    <w:rPr>
                      <w:i/>
                    </w:rPr>
                  </w:r>
                  <w:r w:rsidRPr="00547671">
                    <w:rPr>
                      <w:i/>
                    </w:rPr>
                    <w:fldChar w:fldCharType="separate"/>
                  </w:r>
                  <w:r w:rsidRPr="00547671">
                    <w:rPr>
                      <w:i/>
                      <w:noProof/>
                    </w:rPr>
                    <w:t> </w:t>
                  </w:r>
                  <w:r w:rsidRPr="00547671">
                    <w:rPr>
                      <w:i/>
                      <w:noProof/>
                    </w:rPr>
                    <w:t> </w:t>
                  </w:r>
                  <w:r w:rsidRPr="00547671">
                    <w:rPr>
                      <w:i/>
                      <w:noProof/>
                    </w:rPr>
                    <w:t> </w:t>
                  </w:r>
                  <w:r w:rsidRPr="00547671">
                    <w:rPr>
                      <w:i/>
                      <w:noProof/>
                    </w:rPr>
                    <w:t> </w:t>
                  </w:r>
                  <w:r w:rsidRPr="00547671">
                    <w:rPr>
                      <w:i/>
                      <w:noProof/>
                    </w:rPr>
                    <w:t> </w:t>
                  </w:r>
                  <w:r w:rsidRPr="00547671">
                    <w:rPr>
                      <w:i/>
                    </w:rPr>
                    <w:fldChar w:fldCharType="end"/>
                  </w:r>
                  <w:bookmarkEnd w:id="23"/>
                </w:p>
              </w:tc>
            </w:tr>
          </w:tbl>
          <w:p w14:paraId="025347DD" w14:textId="77777777" w:rsidR="003F488E" w:rsidRPr="0039336D" w:rsidRDefault="003F488E" w:rsidP="0039336D">
            <w:pPr>
              <w:tabs>
                <w:tab w:val="left" w:pos="4548"/>
              </w:tabs>
              <w:spacing w:line="260" w:lineRule="atLeast"/>
              <w:rPr>
                <w:b/>
              </w:rPr>
            </w:pPr>
          </w:p>
        </w:tc>
        <w:tc>
          <w:tcPr>
            <w:tcW w:w="334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FF88E60" w14:textId="77777777" w:rsidR="003F488E" w:rsidRPr="0039336D" w:rsidRDefault="003F488E" w:rsidP="0039336D">
            <w:pPr>
              <w:tabs>
                <w:tab w:val="left" w:pos="4548"/>
              </w:tabs>
              <w:spacing w:line="260" w:lineRule="atLeas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8"/>
              <w:gridCol w:w="1224"/>
            </w:tblGrid>
            <w:tr w:rsidR="003F488E" w14:paraId="3B7144FA" w14:textId="77777777" w:rsidTr="0039336D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304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D7ACF59" w14:textId="77777777" w:rsidR="003F488E" w:rsidRPr="00E01563" w:rsidRDefault="003F488E" w:rsidP="0039336D">
                  <w:pPr>
                    <w:rPr>
                      <w:b/>
                    </w:rPr>
                  </w:pPr>
                  <w:r w:rsidRPr="00E01563">
                    <w:rPr>
                      <w:b/>
                    </w:rPr>
                    <w:t>Pop</w:t>
                  </w:r>
                  <w:r>
                    <w:rPr>
                      <w:b/>
                    </w:rPr>
                    <w:t>ulation Area</w:t>
                  </w:r>
                </w:p>
              </w:tc>
            </w:tr>
            <w:tr w:rsidR="003F488E" w14:paraId="310049BF" w14:textId="77777777" w:rsidTr="0039336D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181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FF4C7" w14:textId="77777777" w:rsidR="003F488E" w:rsidRDefault="003F488E" w:rsidP="0039336D">
                  <w:pPr>
                    <w:ind w:left="270"/>
                  </w:pPr>
                  <w:r>
                    <w:t>Length (units)</w:t>
                  </w:r>
                </w:p>
              </w:tc>
              <w:tc>
                <w:tcPr>
                  <w:tcW w:w="122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90E347B" w14:textId="77777777" w:rsidR="003F488E" w:rsidRPr="007C0B9D" w:rsidRDefault="003F488E" w:rsidP="0039336D">
                  <w:pPr>
                    <w:rPr>
                      <w:i/>
                    </w:rPr>
                  </w:pPr>
                  <w:r w:rsidRPr="007C0B9D">
                    <w:rPr>
                      <w:i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2"/>
                  <w:r w:rsidRPr="007C0B9D">
                    <w:rPr>
                      <w:i/>
                    </w:rPr>
                    <w:instrText xml:space="preserve"> FORMTEXT </w:instrText>
                  </w:r>
                  <w:r w:rsidRPr="007C0B9D">
                    <w:rPr>
                      <w:i/>
                    </w:rPr>
                  </w:r>
                  <w:r w:rsidRPr="007C0B9D">
                    <w:rPr>
                      <w:i/>
                    </w:rPr>
                    <w:fldChar w:fldCharType="separate"/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</w:rPr>
                    <w:fldChar w:fldCharType="end"/>
                  </w:r>
                  <w:bookmarkEnd w:id="24"/>
                </w:p>
              </w:tc>
            </w:tr>
            <w:tr w:rsidR="003F488E" w14:paraId="5CF1632F" w14:textId="77777777" w:rsidTr="0039336D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18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9EFFD" w14:textId="77777777" w:rsidR="003F488E" w:rsidRDefault="003F488E" w:rsidP="0039336D">
                  <w:pPr>
                    <w:ind w:left="270"/>
                  </w:pPr>
                  <w:r>
                    <w:t>Width (units)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518A150" w14:textId="77777777" w:rsidR="003F488E" w:rsidRPr="007C0B9D" w:rsidRDefault="003F488E" w:rsidP="0039336D">
                  <w:pPr>
                    <w:rPr>
                      <w:i/>
                    </w:rPr>
                  </w:pPr>
                  <w:r w:rsidRPr="007C0B9D">
                    <w:rPr>
                      <w:i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3"/>
                  <w:r w:rsidRPr="007C0B9D">
                    <w:rPr>
                      <w:i/>
                    </w:rPr>
                    <w:instrText xml:space="preserve"> FORMTEXT </w:instrText>
                  </w:r>
                  <w:r w:rsidRPr="007C0B9D">
                    <w:rPr>
                      <w:i/>
                    </w:rPr>
                  </w:r>
                  <w:r w:rsidRPr="007C0B9D">
                    <w:rPr>
                      <w:i/>
                    </w:rPr>
                    <w:fldChar w:fldCharType="separate"/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</w:rPr>
                    <w:fldChar w:fldCharType="end"/>
                  </w:r>
                  <w:bookmarkEnd w:id="25"/>
                </w:p>
              </w:tc>
            </w:tr>
            <w:tr w:rsidR="003F488E" w14:paraId="4CA5407A" w14:textId="77777777" w:rsidTr="0039336D">
              <w:tblPrEx>
                <w:tblCellMar>
                  <w:top w:w="0" w:type="dxa"/>
                  <w:bottom w:w="0" w:type="dxa"/>
                </w:tblCellMar>
              </w:tblPrEx>
              <w:trPr>
                <w:trHeight w:val="256"/>
              </w:trPr>
              <w:tc>
                <w:tcPr>
                  <w:tcW w:w="181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376FC35" w14:textId="77777777" w:rsidR="003F488E" w:rsidRDefault="003F488E" w:rsidP="0039336D">
                  <w:pPr>
                    <w:ind w:left="270"/>
                  </w:pPr>
                  <w:r>
                    <w:t>Area (units)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6B659F0" w14:textId="77777777" w:rsidR="003F488E" w:rsidRPr="007C0B9D" w:rsidRDefault="003F488E" w:rsidP="0039336D">
                  <w:pPr>
                    <w:rPr>
                      <w:i/>
                    </w:rPr>
                  </w:pPr>
                  <w:r w:rsidRPr="007C0B9D">
                    <w:rPr>
                      <w:i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4"/>
                  <w:r w:rsidRPr="007C0B9D">
                    <w:rPr>
                      <w:i/>
                    </w:rPr>
                    <w:instrText xml:space="preserve"> FORMTEXT </w:instrText>
                  </w:r>
                  <w:r w:rsidRPr="007C0B9D">
                    <w:rPr>
                      <w:i/>
                    </w:rPr>
                  </w:r>
                  <w:r w:rsidRPr="007C0B9D">
                    <w:rPr>
                      <w:i/>
                    </w:rPr>
                    <w:fldChar w:fldCharType="separate"/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  <w:noProof/>
                    </w:rPr>
                    <w:t> </w:t>
                  </w:r>
                  <w:r w:rsidRPr="007C0B9D">
                    <w:rPr>
                      <w:i/>
                    </w:rPr>
                    <w:fldChar w:fldCharType="end"/>
                  </w:r>
                  <w:bookmarkEnd w:id="26"/>
                </w:p>
              </w:tc>
            </w:tr>
          </w:tbl>
          <w:p w14:paraId="7AA75E8F" w14:textId="77777777" w:rsidR="003F488E" w:rsidRPr="0039336D" w:rsidRDefault="003F488E" w:rsidP="0039336D">
            <w:pPr>
              <w:tabs>
                <w:tab w:val="left" w:pos="4548"/>
              </w:tabs>
              <w:spacing w:line="260" w:lineRule="atLeast"/>
              <w:rPr>
                <w:b/>
              </w:rPr>
            </w:pPr>
          </w:p>
        </w:tc>
      </w:tr>
      <w:tr w:rsidR="003F488E" w:rsidRPr="0039336D" w14:paraId="35A3E46A" w14:textId="77777777" w:rsidTr="0039336D">
        <w:tc>
          <w:tcPr>
            <w:tcW w:w="1101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31C0977" w14:textId="77777777" w:rsidR="003F488E" w:rsidRPr="002E2BA7" w:rsidRDefault="003F488E" w:rsidP="0039336D">
            <w:pPr>
              <w:spacing w:line="240" w:lineRule="exact"/>
            </w:pPr>
            <w:r>
              <w:t xml:space="preserve">Evidence of disease, </w:t>
            </w:r>
            <w:proofErr w:type="gramStart"/>
            <w:r>
              <w:t>predation</w:t>
            </w:r>
            <w:proofErr w:type="gramEnd"/>
            <w:r>
              <w:t xml:space="preserve"> or injury? </w:t>
            </w:r>
            <w:r>
              <w:fldChar w:fldCharType="begin">
                <w:ffData>
                  <w:name w:val="Disease"/>
                  <w:enabled/>
                  <w:calcOnExit w:val="0"/>
                  <w:helpText w:type="text" w:val="If you observed any evidence of disease, predation, or injury to the species, Check Yes."/>
                  <w:statusText w:type="text" w:val="If you observed any evidence of disease, predation, or injury to the species, Check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  </w:t>
            </w:r>
            <w:r>
              <w:fldChar w:fldCharType="begin">
                <w:ffData>
                  <w:name w:val="DiseaseNo"/>
                  <w:enabled/>
                  <w:calcOnExit w:val="0"/>
                  <w:helpText w:type="text" w:val="If you did not observe any evidence of disease, predation, or injury to the species, Check No."/>
                  <w:statusText w:type="text" w:val="If you did not observe any evidence of disease, predation, or injury to the species, Check No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    Explain: </w:t>
            </w:r>
            <w:r w:rsidRPr="0039336D">
              <w:rPr>
                <w:i/>
              </w:rPr>
              <w:fldChar w:fldCharType="begin">
                <w:ffData>
                  <w:name w:val="DiseaseExplain"/>
                  <w:enabled/>
                  <w:calcOnExit w:val="0"/>
                  <w:helpText w:type="text" w:val="Explain what types of injury were observed.  Further comments can be added to the Management field or the Comments field on the next page."/>
                  <w:statusText w:type="text" w:val="Explain what types of injury were observed.  Further comments can be added to the Management field or the Comments field on the next page."/>
                  <w:textInput/>
                </w:ffData>
              </w:fldChar>
            </w:r>
            <w:r w:rsidRPr="0039336D">
              <w:rPr>
                <w:i/>
              </w:rPr>
              <w:instrText xml:space="preserve"> FORMTEXT </w:instrText>
            </w:r>
            <w:r w:rsidRPr="0039336D">
              <w:rPr>
                <w:i/>
              </w:rPr>
            </w:r>
            <w:r w:rsidRPr="0039336D">
              <w:rPr>
                <w:i/>
              </w:rPr>
              <w:fldChar w:fldCharType="separate"/>
            </w:r>
            <w:r w:rsidRPr="0039336D">
              <w:rPr>
                <w:i/>
                <w:noProof/>
              </w:rPr>
              <w:t> </w:t>
            </w:r>
            <w:r w:rsidRPr="0039336D">
              <w:rPr>
                <w:i/>
                <w:noProof/>
              </w:rPr>
              <w:t> </w:t>
            </w:r>
            <w:r w:rsidRPr="0039336D">
              <w:rPr>
                <w:i/>
                <w:noProof/>
              </w:rPr>
              <w:t> </w:t>
            </w:r>
            <w:r w:rsidRPr="0039336D">
              <w:rPr>
                <w:i/>
                <w:noProof/>
              </w:rPr>
              <w:t> </w:t>
            </w:r>
            <w:r w:rsidRPr="0039336D">
              <w:rPr>
                <w:i/>
                <w:noProof/>
              </w:rPr>
              <w:t> </w:t>
            </w:r>
            <w:r w:rsidRPr="0039336D">
              <w:rPr>
                <w:i/>
              </w:rPr>
              <w:fldChar w:fldCharType="end"/>
            </w:r>
          </w:p>
        </w:tc>
      </w:tr>
      <w:tr w:rsidR="002E2BA7" w:rsidRPr="0039336D" w14:paraId="1BCDE50B" w14:textId="77777777" w:rsidTr="0039336D">
        <w:tc>
          <w:tcPr>
            <w:tcW w:w="4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7E7A3E" w14:textId="77777777" w:rsidR="002E2BA7" w:rsidRPr="0039336D" w:rsidRDefault="002E2BA7" w:rsidP="0039336D">
            <w:pPr>
              <w:spacing w:line="720" w:lineRule="auto"/>
              <w:rPr>
                <w:b/>
                <w:sz w:val="4"/>
                <w:szCs w:val="4"/>
                <w:u w:val="single"/>
              </w:rPr>
            </w:pPr>
          </w:p>
          <w:tbl>
            <w:tblPr>
              <w:tblW w:w="4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8"/>
              <w:gridCol w:w="1620"/>
              <w:gridCol w:w="540"/>
              <w:gridCol w:w="1777"/>
            </w:tblGrid>
            <w:tr w:rsidR="002E2BA7" w14:paraId="09089216" w14:textId="77777777" w:rsidTr="002E2BA7">
              <w:tblPrEx>
                <w:tblCellMar>
                  <w:top w:w="0" w:type="dxa"/>
                  <w:bottom w:w="0" w:type="dxa"/>
                </w:tblCellMar>
              </w:tblPrEx>
              <w:trPr>
                <w:trHeight w:val="170"/>
              </w:trPr>
              <w:tc>
                <w:tcPr>
                  <w:tcW w:w="4495" w:type="dxa"/>
                  <w:gridSpan w:val="4"/>
                  <w:tcBorders>
                    <w:bottom w:val="single" w:sz="4" w:space="0" w:color="auto"/>
                  </w:tcBorders>
                </w:tcPr>
                <w:p w14:paraId="6E247E27" w14:textId="77777777" w:rsidR="002E2BA7" w:rsidRPr="00065F59" w:rsidRDefault="002E2BA7" w:rsidP="0039336D">
                  <w:pPr>
                    <w:rPr>
                      <w:b/>
                    </w:rPr>
                  </w:pPr>
                  <w:r>
                    <w:rPr>
                      <w:b/>
                    </w:rPr>
                    <w:t>Phenology</w:t>
                  </w:r>
                </w:p>
              </w:tc>
            </w:tr>
            <w:tr w:rsidR="002E2BA7" w14:paraId="775451AA" w14:textId="77777777" w:rsidTr="002E2BA7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90978" w14:textId="77777777" w:rsidR="002E2BA7" w:rsidRPr="00A51DB0" w:rsidRDefault="002E2BA7" w:rsidP="0039336D">
                  <w:pPr>
                    <w:rPr>
                      <w:i/>
                    </w:rPr>
                  </w:pPr>
                  <w:r w:rsidRPr="00A51DB0">
                    <w:rPr>
                      <w:i/>
                    </w:rPr>
                    <w:fldChar w:fldCharType="begin">
                      <w:ffData>
                        <w:name w:val="IMFruit"/>
                        <w:enabled/>
                        <w:calcOnExit w:val="0"/>
                        <w:helpText w:type="text" w:val="Enter the percent (1-100) of the population that was observed in immature fruit at the time of the survey."/>
                        <w:statusText w:type="text" w:val="Enter the percent (1-100) of the population that was observed in immature fruit at the time of the survey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1DB0">
                    <w:rPr>
                      <w:i/>
                    </w:rPr>
                    <w:instrText xml:space="preserve"> FORMTEXT </w:instrText>
                  </w:r>
                  <w:r w:rsidRPr="00A51DB0">
                    <w:rPr>
                      <w:i/>
                    </w:rPr>
                  </w:r>
                  <w:r w:rsidRPr="00A51DB0">
                    <w:rPr>
                      <w:i/>
                    </w:rPr>
                    <w:fldChar w:fldCharType="separate"/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D1244" w14:textId="77777777" w:rsidR="002E2BA7" w:rsidRDefault="002E2BA7" w:rsidP="0039336D">
                  <w:r>
                    <w:t>% In leaf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C29419" w14:textId="77777777" w:rsidR="002E2BA7" w:rsidRPr="00A51DB0" w:rsidRDefault="002E2BA7" w:rsidP="0039336D">
                  <w:pPr>
                    <w:rPr>
                      <w:i/>
                    </w:rPr>
                  </w:pPr>
                  <w:r w:rsidRPr="00A51DB0">
                    <w:rPr>
                      <w:i/>
                    </w:rPr>
                    <w:fldChar w:fldCharType="begin">
                      <w:ffData>
                        <w:name w:val="IMFruit"/>
                        <w:enabled/>
                        <w:calcOnExit w:val="0"/>
                        <w:helpText w:type="text" w:val="Enter the percent (1-100) of the population that was observed in immature fruit at the time of the survey."/>
                        <w:statusText w:type="text" w:val="Enter the percent (1-100) of the population that was observed in immature fruit at the time of the survey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1DB0">
                    <w:rPr>
                      <w:i/>
                    </w:rPr>
                    <w:instrText xml:space="preserve"> FORMTEXT </w:instrText>
                  </w:r>
                  <w:r w:rsidRPr="00A51DB0">
                    <w:rPr>
                      <w:i/>
                    </w:rPr>
                  </w:r>
                  <w:r w:rsidRPr="00A51DB0">
                    <w:rPr>
                      <w:i/>
                    </w:rPr>
                    <w:fldChar w:fldCharType="separate"/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</w:rPr>
                    <w:fldChar w:fldCharType="end"/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82AF2" w14:textId="77777777" w:rsidR="002E2BA7" w:rsidRDefault="002E2BA7" w:rsidP="0039336D">
                  <w:r>
                    <w:t>% Mature fruit</w:t>
                  </w:r>
                </w:p>
              </w:tc>
            </w:tr>
            <w:tr w:rsidR="002E2BA7" w14:paraId="2CBE3E91" w14:textId="77777777" w:rsidTr="002E2BA7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CDD918" w14:textId="77777777" w:rsidR="002E2BA7" w:rsidRPr="00A51DB0" w:rsidRDefault="002E2BA7" w:rsidP="0039336D">
                  <w:pPr>
                    <w:rPr>
                      <w:i/>
                    </w:rPr>
                  </w:pPr>
                  <w:r w:rsidRPr="00A51DB0">
                    <w:rPr>
                      <w:i/>
                    </w:rPr>
                    <w:fldChar w:fldCharType="begin">
                      <w:ffData>
                        <w:name w:val="IMFruit"/>
                        <w:enabled/>
                        <w:calcOnExit w:val="0"/>
                        <w:helpText w:type="text" w:val="Enter the percent (1-100) of the population that was observed in immature fruit at the time of the survey."/>
                        <w:statusText w:type="text" w:val="Enter the percent (1-100) of the population that was observed in immature fruit at the time of the survey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1DB0">
                    <w:rPr>
                      <w:i/>
                    </w:rPr>
                    <w:instrText xml:space="preserve"> FORMTEXT </w:instrText>
                  </w:r>
                  <w:r w:rsidRPr="00A51DB0">
                    <w:rPr>
                      <w:i/>
                    </w:rPr>
                  </w:r>
                  <w:r w:rsidRPr="00A51DB0">
                    <w:rPr>
                      <w:i/>
                    </w:rPr>
                    <w:fldChar w:fldCharType="separate"/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E751E" w14:textId="77777777" w:rsidR="002E2BA7" w:rsidRDefault="002E2BA7" w:rsidP="0039336D">
                  <w:r>
                    <w:t>% In flower bud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FBC11" w14:textId="77777777" w:rsidR="002E2BA7" w:rsidRPr="00A51DB0" w:rsidRDefault="002E2BA7" w:rsidP="0039336D">
                  <w:pPr>
                    <w:rPr>
                      <w:i/>
                    </w:rPr>
                  </w:pPr>
                  <w:r w:rsidRPr="00A51DB0">
                    <w:rPr>
                      <w:i/>
                    </w:rPr>
                    <w:fldChar w:fldCharType="begin">
                      <w:ffData>
                        <w:name w:val="IMFruit"/>
                        <w:enabled/>
                        <w:calcOnExit w:val="0"/>
                        <w:helpText w:type="text" w:val="Enter the percent (1-100) of the population that was observed in immature fruit at the time of the survey."/>
                        <w:statusText w:type="text" w:val="Enter the percent (1-100) of the population that was observed in immature fruit at the time of the survey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1DB0">
                    <w:rPr>
                      <w:i/>
                    </w:rPr>
                    <w:instrText xml:space="preserve"> FORMTEXT </w:instrText>
                  </w:r>
                  <w:r w:rsidRPr="00A51DB0">
                    <w:rPr>
                      <w:i/>
                    </w:rPr>
                  </w:r>
                  <w:r w:rsidRPr="00A51DB0">
                    <w:rPr>
                      <w:i/>
                    </w:rPr>
                    <w:fldChar w:fldCharType="separate"/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</w:rPr>
                    <w:fldChar w:fldCharType="end"/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EAC8B" w14:textId="77777777" w:rsidR="002E2BA7" w:rsidRDefault="002E2BA7" w:rsidP="0039336D">
                  <w:r>
                    <w:t>% Seed dispersing</w:t>
                  </w:r>
                </w:p>
              </w:tc>
            </w:tr>
            <w:tr w:rsidR="002E2BA7" w14:paraId="6F729699" w14:textId="77777777" w:rsidTr="002E2BA7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31413" w14:textId="77777777" w:rsidR="002E2BA7" w:rsidRPr="00A51DB0" w:rsidRDefault="002E2BA7" w:rsidP="0039336D">
                  <w:pPr>
                    <w:rPr>
                      <w:i/>
                    </w:rPr>
                  </w:pPr>
                  <w:r w:rsidRPr="00A51DB0">
                    <w:rPr>
                      <w:i/>
                    </w:rPr>
                    <w:fldChar w:fldCharType="begin">
                      <w:ffData>
                        <w:name w:val="IMFruit"/>
                        <w:enabled/>
                        <w:calcOnExit w:val="0"/>
                        <w:helpText w:type="text" w:val="Enter the percent (1-100) of the population that was observed in immature fruit at the time of the survey."/>
                        <w:statusText w:type="text" w:val="Enter the percent (1-100) of the population that was observed in immature fruit at the time of the survey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1DB0">
                    <w:rPr>
                      <w:i/>
                    </w:rPr>
                    <w:instrText xml:space="preserve"> FORMTEXT </w:instrText>
                  </w:r>
                  <w:r w:rsidRPr="00A51DB0">
                    <w:rPr>
                      <w:i/>
                    </w:rPr>
                  </w:r>
                  <w:r w:rsidRPr="00A51DB0">
                    <w:rPr>
                      <w:i/>
                    </w:rPr>
                    <w:fldChar w:fldCharType="separate"/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5D6BF" w14:textId="77777777" w:rsidR="002E2BA7" w:rsidRDefault="002E2BA7" w:rsidP="0039336D">
                  <w:r>
                    <w:t>% In flower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9C3FEB" w14:textId="77777777" w:rsidR="002E2BA7" w:rsidRPr="00A51DB0" w:rsidRDefault="002E2BA7" w:rsidP="0039336D">
                  <w:pPr>
                    <w:rPr>
                      <w:i/>
                    </w:rPr>
                  </w:pPr>
                  <w:r w:rsidRPr="00A51DB0">
                    <w:rPr>
                      <w:i/>
                    </w:rPr>
                    <w:fldChar w:fldCharType="begin">
                      <w:ffData>
                        <w:name w:val="IMFruit"/>
                        <w:enabled/>
                        <w:calcOnExit w:val="0"/>
                        <w:helpText w:type="text" w:val="Enter the percent (1-100) of the population that was observed in immature fruit at the time of the survey."/>
                        <w:statusText w:type="text" w:val="Enter the percent (1-100) of the population that was observed in immature fruit at the time of the survey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1DB0">
                    <w:rPr>
                      <w:i/>
                    </w:rPr>
                    <w:instrText xml:space="preserve"> FORMTEXT </w:instrText>
                  </w:r>
                  <w:r w:rsidRPr="00A51DB0">
                    <w:rPr>
                      <w:i/>
                    </w:rPr>
                  </w:r>
                  <w:r w:rsidRPr="00A51DB0">
                    <w:rPr>
                      <w:i/>
                    </w:rPr>
                    <w:fldChar w:fldCharType="separate"/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</w:rPr>
                    <w:fldChar w:fldCharType="end"/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CEED1" w14:textId="77777777" w:rsidR="002E2BA7" w:rsidRDefault="002E2BA7" w:rsidP="0039336D">
                  <w:r>
                    <w:t>% Dormant</w:t>
                  </w:r>
                </w:p>
              </w:tc>
            </w:tr>
            <w:tr w:rsidR="002E2BA7" w14:paraId="5047069A" w14:textId="77777777" w:rsidTr="002E2BA7">
              <w:tblPrEx>
                <w:tblCellMar>
                  <w:top w:w="0" w:type="dxa"/>
                  <w:bottom w:w="0" w:type="dxa"/>
                </w:tblCellMar>
              </w:tblPrEx>
              <w:trPr>
                <w:trHeight w:val="272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086126" w14:textId="77777777" w:rsidR="002E2BA7" w:rsidRPr="00A51DB0" w:rsidRDefault="002E2BA7" w:rsidP="0039336D">
                  <w:pPr>
                    <w:rPr>
                      <w:i/>
                    </w:rPr>
                  </w:pPr>
                  <w:r w:rsidRPr="00A51DB0">
                    <w:rPr>
                      <w:i/>
                    </w:rPr>
                    <w:fldChar w:fldCharType="begin">
                      <w:ffData>
                        <w:name w:val="IMFruit"/>
                        <w:enabled/>
                        <w:calcOnExit w:val="0"/>
                        <w:helpText w:type="text" w:val="Enter the percent (1-100) of the population that was observed in immature fruit at the time of the survey."/>
                        <w:statusText w:type="text" w:val="Enter the percent (1-100) of the population that was observed in immature fruit at the time of the survey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1DB0">
                    <w:rPr>
                      <w:i/>
                    </w:rPr>
                    <w:instrText xml:space="preserve"> FORMTEXT </w:instrText>
                  </w:r>
                  <w:r w:rsidRPr="00A51DB0">
                    <w:rPr>
                      <w:i/>
                    </w:rPr>
                  </w:r>
                  <w:r w:rsidRPr="00A51DB0">
                    <w:rPr>
                      <w:i/>
                    </w:rPr>
                    <w:fldChar w:fldCharType="separate"/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3A221" w14:textId="77777777" w:rsidR="002E2BA7" w:rsidRDefault="002E2BA7" w:rsidP="0039336D">
                  <w:r>
                    <w:t>% Immature fruit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FB617" w14:textId="77777777" w:rsidR="002E2BA7" w:rsidRPr="00A51DB0" w:rsidRDefault="002E2BA7" w:rsidP="0039336D">
                  <w:pPr>
                    <w:rPr>
                      <w:i/>
                    </w:rPr>
                  </w:pPr>
                  <w:r w:rsidRPr="00A51DB0">
                    <w:rPr>
                      <w:i/>
                    </w:rPr>
                    <w:fldChar w:fldCharType="begin">
                      <w:ffData>
                        <w:name w:val="IMFruit"/>
                        <w:enabled/>
                        <w:calcOnExit w:val="0"/>
                        <w:helpText w:type="text" w:val="Enter the percent (1-100) of the population that was observed in immature fruit at the time of the survey."/>
                        <w:statusText w:type="text" w:val="Enter the percent (1-100) of the population that was observed in immature fruit at the time of the survey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bookmarkStart w:id="27" w:name="IMFruit"/>
                  <w:r w:rsidRPr="00A51DB0">
                    <w:rPr>
                      <w:i/>
                    </w:rPr>
                    <w:instrText xml:space="preserve"> FORMTEXT </w:instrText>
                  </w:r>
                  <w:r w:rsidRPr="00A51DB0">
                    <w:rPr>
                      <w:i/>
                    </w:rPr>
                  </w:r>
                  <w:r w:rsidRPr="00A51DB0">
                    <w:rPr>
                      <w:i/>
                    </w:rPr>
                    <w:fldChar w:fldCharType="separate"/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</w:rPr>
                    <w:fldChar w:fldCharType="end"/>
                  </w:r>
                  <w:bookmarkEnd w:id="27"/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94BA0" w14:textId="77777777" w:rsidR="002E2BA7" w:rsidRDefault="002E2BA7" w:rsidP="0039336D">
                  <w:r>
                    <w:t>% Senescent</w:t>
                  </w:r>
                </w:p>
              </w:tc>
            </w:tr>
          </w:tbl>
          <w:p w14:paraId="4FD514BE" w14:textId="77777777" w:rsidR="002E2BA7" w:rsidRPr="0039336D" w:rsidRDefault="002E2BA7" w:rsidP="0039336D">
            <w:pPr>
              <w:spacing w:line="260" w:lineRule="atLeast"/>
              <w:rPr>
                <w:b/>
                <w:u w:val="single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898BD9" w14:textId="77777777" w:rsidR="002E2BA7" w:rsidRPr="0039336D" w:rsidRDefault="002E2BA7" w:rsidP="0039336D">
            <w:pPr>
              <w:spacing w:line="720" w:lineRule="auto"/>
              <w:rPr>
                <w:b/>
                <w:sz w:val="4"/>
                <w:szCs w:val="4"/>
                <w:u w:val="single"/>
              </w:rPr>
            </w:pPr>
          </w:p>
          <w:tbl>
            <w:tblPr>
              <w:tblW w:w="2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8"/>
              <w:gridCol w:w="2299"/>
            </w:tblGrid>
            <w:tr w:rsidR="002E2BA7" w14:paraId="7FB15B76" w14:textId="77777777" w:rsidTr="002E2B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57" w:type="dxa"/>
                  <w:gridSpan w:val="2"/>
                  <w:tcBorders>
                    <w:bottom w:val="single" w:sz="4" w:space="0" w:color="auto"/>
                  </w:tcBorders>
                </w:tcPr>
                <w:p w14:paraId="03C6E0F9" w14:textId="77777777" w:rsidR="002E2BA7" w:rsidRPr="00065F59" w:rsidRDefault="002E2BA7" w:rsidP="002E2BA7">
                  <w:pPr>
                    <w:rPr>
                      <w:b/>
                    </w:rPr>
                  </w:pPr>
                  <w:r>
                    <w:rPr>
                      <w:b/>
                    </w:rPr>
                    <w:t>Age Structure</w:t>
                  </w:r>
                </w:p>
              </w:tc>
            </w:tr>
            <w:tr w:rsidR="002E2BA7" w14:paraId="0807603B" w14:textId="77777777" w:rsidTr="002E2B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8" w:type="dxa"/>
                  <w:tcBorders>
                    <w:bottom w:val="single" w:sz="4" w:space="0" w:color="auto"/>
                  </w:tcBorders>
                  <w:vAlign w:val="center"/>
                </w:tcPr>
                <w:p w14:paraId="520EC81C" w14:textId="77777777" w:rsidR="002E2BA7" w:rsidRPr="00A51DB0" w:rsidRDefault="002E2BA7" w:rsidP="002E2BA7">
                  <w:pPr>
                    <w:jc w:val="center"/>
                    <w:rPr>
                      <w:i/>
                    </w:rPr>
                  </w:pPr>
                  <w:r w:rsidRPr="00A51DB0">
                    <w:rPr>
                      <w:i/>
                    </w:rPr>
                    <w:fldChar w:fldCharType="begin">
                      <w:ffData>
                        <w:name w:val="Senescent"/>
                        <w:enabled/>
                        <w:calcOnExit w:val="0"/>
                        <w:helpText w:type="text" w:val="Enter the percent (1-100) of the population that was observed to be senescent at the time of the survey."/>
                        <w:statusText w:type="text" w:val="Enter the percent (1-100) of the population that was observed to be senescent at the time of the survey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1DB0">
                    <w:rPr>
                      <w:i/>
                    </w:rPr>
                    <w:instrText xml:space="preserve"> FORMTEXT </w:instrText>
                  </w:r>
                  <w:r w:rsidRPr="00A51DB0">
                    <w:rPr>
                      <w:i/>
                    </w:rPr>
                  </w:r>
                  <w:r w:rsidRPr="00A51DB0">
                    <w:rPr>
                      <w:i/>
                    </w:rPr>
                    <w:fldChar w:fldCharType="separate"/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bottom w:val="single" w:sz="4" w:space="0" w:color="auto"/>
                  </w:tcBorders>
                  <w:vAlign w:val="center"/>
                </w:tcPr>
                <w:p w14:paraId="1C1FB8F5" w14:textId="77777777" w:rsidR="002E2BA7" w:rsidRDefault="002E2BA7" w:rsidP="002E2BA7">
                  <w:r>
                    <w:t>% Seedlings</w:t>
                  </w:r>
                </w:p>
              </w:tc>
            </w:tr>
            <w:tr w:rsidR="002E2BA7" w14:paraId="56FB0080" w14:textId="77777777" w:rsidTr="002E2B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E036704" w14:textId="77777777" w:rsidR="002E2BA7" w:rsidRPr="00A51DB0" w:rsidRDefault="002E2BA7" w:rsidP="002E2BA7">
                  <w:pPr>
                    <w:jc w:val="center"/>
                    <w:rPr>
                      <w:i/>
                    </w:rPr>
                  </w:pPr>
                  <w:r w:rsidRPr="00A51DB0">
                    <w:rPr>
                      <w:i/>
                    </w:rPr>
                    <w:fldChar w:fldCharType="begin">
                      <w:ffData>
                        <w:name w:val="Senescent"/>
                        <w:enabled/>
                        <w:calcOnExit w:val="0"/>
                        <w:helpText w:type="text" w:val="Enter the percent (1-100) of the population that was observed to be senescent at the time of the survey."/>
                        <w:statusText w:type="text" w:val="Enter the percent (1-100) of the population that was observed to be senescent at the time of the survey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1DB0">
                    <w:rPr>
                      <w:i/>
                    </w:rPr>
                    <w:instrText xml:space="preserve"> FORMTEXT </w:instrText>
                  </w:r>
                  <w:r w:rsidRPr="00A51DB0">
                    <w:rPr>
                      <w:i/>
                    </w:rPr>
                  </w:r>
                  <w:r w:rsidRPr="00A51DB0">
                    <w:rPr>
                      <w:i/>
                    </w:rPr>
                    <w:fldChar w:fldCharType="separate"/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93C50C" w14:textId="77777777" w:rsidR="002E2BA7" w:rsidRDefault="002E2BA7" w:rsidP="00304F9C">
                  <w:r>
                    <w:t>% Immatur</w:t>
                  </w:r>
                  <w:r w:rsidR="00304F9C">
                    <w:t>e</w:t>
                  </w:r>
                </w:p>
              </w:tc>
            </w:tr>
            <w:tr w:rsidR="002E2BA7" w14:paraId="47A173A7" w14:textId="77777777" w:rsidTr="002E2B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4F0F9B" w14:textId="77777777" w:rsidR="002E2BA7" w:rsidRPr="00A51DB0" w:rsidRDefault="002E2BA7" w:rsidP="002E2BA7">
                  <w:pPr>
                    <w:jc w:val="center"/>
                    <w:rPr>
                      <w:i/>
                    </w:rPr>
                  </w:pPr>
                  <w:r w:rsidRPr="00A51DB0">
                    <w:rPr>
                      <w:i/>
                    </w:rPr>
                    <w:fldChar w:fldCharType="begin">
                      <w:ffData>
                        <w:name w:val="Senescent"/>
                        <w:enabled/>
                        <w:calcOnExit w:val="0"/>
                        <w:helpText w:type="text" w:val="Enter the percent (1-100) of the population that was observed to be senescent at the time of the survey."/>
                        <w:statusText w:type="text" w:val="Enter the percent (1-100) of the population that was observed to be senescent at the time of the survey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1DB0">
                    <w:rPr>
                      <w:i/>
                    </w:rPr>
                    <w:instrText xml:space="preserve"> FORMTEXT </w:instrText>
                  </w:r>
                  <w:r w:rsidRPr="00A51DB0">
                    <w:rPr>
                      <w:i/>
                    </w:rPr>
                  </w:r>
                  <w:r w:rsidRPr="00A51DB0">
                    <w:rPr>
                      <w:i/>
                    </w:rPr>
                    <w:fldChar w:fldCharType="separate"/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1696BB" w14:textId="77777777" w:rsidR="002E2BA7" w:rsidRDefault="002E2BA7" w:rsidP="002E2BA7">
                  <w:r>
                    <w:t>% Mature (established)</w:t>
                  </w:r>
                </w:p>
              </w:tc>
            </w:tr>
            <w:tr w:rsidR="002E2BA7" w14:paraId="22D43BAD" w14:textId="77777777" w:rsidTr="002E2B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7DEA0D7" w14:textId="77777777" w:rsidR="002E2BA7" w:rsidRPr="00A51DB0" w:rsidRDefault="002E2BA7" w:rsidP="002E2BA7">
                  <w:pPr>
                    <w:jc w:val="center"/>
                    <w:rPr>
                      <w:i/>
                    </w:rPr>
                  </w:pPr>
                  <w:r w:rsidRPr="00A51DB0">
                    <w:rPr>
                      <w:i/>
                    </w:rPr>
                    <w:fldChar w:fldCharType="begin">
                      <w:ffData>
                        <w:name w:val="Senescent"/>
                        <w:enabled/>
                        <w:calcOnExit w:val="0"/>
                        <w:helpText w:type="text" w:val="Enter the percent (1-100) of the population that was observed to be senescent at the time of the survey."/>
                        <w:statusText w:type="text" w:val="Enter the percent (1-100) of the population that was observed to be senescent at the time of the survey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A51DB0">
                    <w:rPr>
                      <w:i/>
                    </w:rPr>
                    <w:instrText xml:space="preserve"> FORMTEXT </w:instrText>
                  </w:r>
                  <w:r w:rsidRPr="00A51DB0">
                    <w:rPr>
                      <w:i/>
                    </w:rPr>
                  </w:r>
                  <w:r w:rsidRPr="00A51DB0">
                    <w:rPr>
                      <w:i/>
                    </w:rPr>
                    <w:fldChar w:fldCharType="separate"/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  <w:noProof/>
                    </w:rPr>
                    <w:t> </w:t>
                  </w:r>
                  <w:r w:rsidRPr="00A51DB0">
                    <w:rPr>
                      <w:i/>
                    </w:rP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CD2368" w14:textId="77777777" w:rsidR="002E2BA7" w:rsidRDefault="002E2BA7" w:rsidP="002E2BA7">
                  <w:r>
                    <w:t>% Senescent</w:t>
                  </w:r>
                </w:p>
              </w:tc>
            </w:tr>
            <w:tr w:rsidR="002E2BA7" w14:paraId="2A4F3DAF" w14:textId="77777777" w:rsidTr="002E2B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8" w:type="dxa"/>
                  <w:tcBorders>
                    <w:top w:val="single" w:sz="4" w:space="0" w:color="auto"/>
                  </w:tcBorders>
                  <w:vAlign w:val="center"/>
                </w:tcPr>
                <w:p w14:paraId="43022F18" w14:textId="77777777" w:rsidR="002E2BA7" w:rsidRDefault="002E2BA7" w:rsidP="002E2BA7">
                  <w:pPr>
                    <w:jc w:val="center"/>
                  </w:pPr>
                  <w:r>
                    <w:fldChar w:fldCharType="begin">
                      <w:ffData>
                        <w:name w:val="ageunknown"/>
                        <w:enabled/>
                        <w:calcOnExit w:val="0"/>
                        <w:helpText w:type="text" w:val="If the age structure of this population is unknown, check here."/>
                        <w:statusText w:type="text" w:val="If the age structure of this population is unknown, check here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</w:tcBorders>
                  <w:vAlign w:val="center"/>
                </w:tcPr>
                <w:p w14:paraId="45D57DFD" w14:textId="77777777" w:rsidR="002E2BA7" w:rsidRDefault="002E2BA7" w:rsidP="005F4615">
                  <w:bookmarkStart w:id="28" w:name="Check10"/>
                  <w:r>
                    <w:t xml:space="preserve">Age </w:t>
                  </w:r>
                  <w:r w:rsidR="005F4615">
                    <w:t>s</w:t>
                  </w:r>
                  <w:r>
                    <w:t>tructure unknown</w:t>
                  </w:r>
                </w:p>
              </w:tc>
              <w:bookmarkEnd w:id="28"/>
            </w:tr>
          </w:tbl>
          <w:p w14:paraId="3CFE3632" w14:textId="77777777" w:rsidR="002E2BA7" w:rsidRPr="0039336D" w:rsidRDefault="002E2BA7" w:rsidP="0039336D">
            <w:pPr>
              <w:spacing w:line="260" w:lineRule="atLeast"/>
              <w:rPr>
                <w:b/>
                <w:u w:val="single"/>
              </w:rPr>
            </w:pPr>
          </w:p>
        </w:tc>
        <w:tc>
          <w:tcPr>
            <w:tcW w:w="28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71EAE9" w14:textId="77777777" w:rsidR="002E2BA7" w:rsidRPr="0039336D" w:rsidRDefault="002E2BA7" w:rsidP="0039336D">
            <w:pPr>
              <w:spacing w:line="720" w:lineRule="auto"/>
              <w:rPr>
                <w:b/>
                <w:sz w:val="4"/>
                <w:szCs w:val="4"/>
                <w:u w:val="single"/>
              </w:rPr>
            </w:pPr>
          </w:p>
          <w:tbl>
            <w:tblPr>
              <w:tblW w:w="25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7"/>
            </w:tblGrid>
            <w:tr w:rsidR="002E2BA7" w14:paraId="57F738FD" w14:textId="77777777" w:rsidTr="002E2B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14:paraId="504DE92D" w14:textId="77777777" w:rsidR="002E2BA7" w:rsidRPr="00065F59" w:rsidRDefault="002E2BA7" w:rsidP="0039336D">
                  <w:pPr>
                    <w:rPr>
                      <w:b/>
                    </w:rPr>
                  </w:pPr>
                  <w:r w:rsidRPr="00065F59">
                    <w:rPr>
                      <w:b/>
                    </w:rPr>
                    <w:t>V</w:t>
                  </w:r>
                  <w:r>
                    <w:rPr>
                      <w:b/>
                    </w:rPr>
                    <w:t>igor</w:t>
                  </w:r>
                </w:p>
              </w:tc>
            </w:tr>
            <w:tr w:rsidR="002E2BA7" w14:paraId="6688DDAF" w14:textId="77777777" w:rsidTr="002E2B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87" w:type="dxa"/>
                  <w:tcBorders>
                    <w:bottom w:val="nil"/>
                  </w:tcBorders>
                  <w:vAlign w:val="center"/>
                </w:tcPr>
                <w:p w14:paraId="4252335A" w14:textId="77777777" w:rsidR="002E2BA7" w:rsidRDefault="002E2BA7" w:rsidP="0039336D">
                  <w:r>
                    <w:fldChar w:fldCharType="begin">
                      <w:ffData>
                        <w:name w:val="vfeeb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Very feeble</w:t>
                  </w:r>
                </w:p>
              </w:tc>
            </w:tr>
            <w:tr w:rsidR="002E2BA7" w14:paraId="359C7639" w14:textId="77777777" w:rsidTr="002E2B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87" w:type="dxa"/>
                  <w:tcBorders>
                    <w:top w:val="nil"/>
                    <w:bottom w:val="nil"/>
                  </w:tcBorders>
                  <w:vAlign w:val="center"/>
                </w:tcPr>
                <w:p w14:paraId="2BAD622F" w14:textId="77777777" w:rsidR="002E2BA7" w:rsidRDefault="002E2BA7" w:rsidP="0039336D"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Feeble</w:t>
                  </w:r>
                </w:p>
              </w:tc>
            </w:tr>
            <w:tr w:rsidR="002E2BA7" w14:paraId="4214F949" w14:textId="77777777" w:rsidTr="002E2B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87" w:type="dxa"/>
                  <w:tcBorders>
                    <w:top w:val="nil"/>
                    <w:bottom w:val="nil"/>
                  </w:tcBorders>
                  <w:vAlign w:val="center"/>
                </w:tcPr>
                <w:p w14:paraId="4E7037AE" w14:textId="77777777" w:rsidR="002E2BA7" w:rsidRDefault="002E2BA7" w:rsidP="0039336D"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Normal</w:t>
                  </w:r>
                </w:p>
              </w:tc>
            </w:tr>
            <w:tr w:rsidR="002E2BA7" w14:paraId="1D867AF0" w14:textId="77777777" w:rsidTr="002E2B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87" w:type="dxa"/>
                  <w:tcBorders>
                    <w:top w:val="nil"/>
                    <w:bottom w:val="nil"/>
                  </w:tcBorders>
                  <w:vAlign w:val="center"/>
                </w:tcPr>
                <w:p w14:paraId="39AC2EA6" w14:textId="77777777" w:rsidR="002E2BA7" w:rsidRDefault="002E2BA7" w:rsidP="0039336D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Vigorous</w:t>
                  </w:r>
                </w:p>
              </w:tc>
            </w:tr>
            <w:tr w:rsidR="002E2BA7" w14:paraId="31647B2E" w14:textId="77777777" w:rsidTr="002E2B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87" w:type="dxa"/>
                  <w:tcBorders>
                    <w:top w:val="nil"/>
                  </w:tcBorders>
                  <w:vAlign w:val="center"/>
                </w:tcPr>
                <w:p w14:paraId="4B26FA7D" w14:textId="77777777" w:rsidR="002E2BA7" w:rsidRDefault="002E2BA7" w:rsidP="00FE40EB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Ex</w:t>
                  </w:r>
                  <w:r w:rsidR="00FE40EB">
                    <w:t>c</w:t>
                  </w:r>
                  <w:r>
                    <w:t>eptionally vigorous</w:t>
                  </w:r>
                </w:p>
              </w:tc>
            </w:tr>
          </w:tbl>
          <w:p w14:paraId="76D67185" w14:textId="77777777" w:rsidR="002E2BA7" w:rsidRPr="0039336D" w:rsidRDefault="002E2BA7" w:rsidP="0039336D">
            <w:pPr>
              <w:spacing w:line="260" w:lineRule="atLeast"/>
              <w:rPr>
                <w:b/>
                <w:u w:val="single"/>
              </w:rPr>
            </w:pPr>
          </w:p>
        </w:tc>
      </w:tr>
    </w:tbl>
    <w:p w14:paraId="44D895DC" w14:textId="77777777" w:rsidR="002E2BA7" w:rsidRPr="002E2BA7" w:rsidRDefault="002E2BA7" w:rsidP="002E2BA7">
      <w:pPr>
        <w:spacing w:line="720" w:lineRule="auto"/>
        <w:rPr>
          <w:b/>
          <w:sz w:val="4"/>
          <w:szCs w:val="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2E2BA7" w:rsidRPr="0039336D" w14:paraId="692A7A42" w14:textId="77777777" w:rsidTr="00DE0259">
        <w:trPr>
          <w:cantSplit/>
          <w:trHeight w:val="1871"/>
        </w:trPr>
        <w:tc>
          <w:tcPr>
            <w:tcW w:w="11016" w:type="dxa"/>
          </w:tcPr>
          <w:p w14:paraId="43FA01F9" w14:textId="77777777" w:rsidR="002E2BA7" w:rsidRPr="002E2BA7" w:rsidRDefault="002E2BA7" w:rsidP="0039336D">
            <w:pPr>
              <w:spacing w:line="260" w:lineRule="atLeast"/>
            </w:pPr>
            <w:r w:rsidRPr="002E2BA7">
              <w:t>Comments on above:</w:t>
            </w:r>
            <w:r>
              <w:t xml:space="preserve"> </w:t>
            </w:r>
            <w:r w:rsidRPr="00130FDC">
              <w:rPr>
                <w:i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9" w:name="Text98"/>
            <w:r w:rsidRPr="00130FDC">
              <w:rPr>
                <w:i/>
              </w:rPr>
              <w:instrText xml:space="preserve"> FORMTEXT </w:instrText>
            </w:r>
            <w:r w:rsidRPr="00130FDC">
              <w:rPr>
                <w:i/>
              </w:rPr>
            </w:r>
            <w:r w:rsidRPr="00130FDC">
              <w:rPr>
                <w:i/>
              </w:rPr>
              <w:fldChar w:fldCharType="separate"/>
            </w:r>
            <w:r w:rsidRPr="00130FDC">
              <w:rPr>
                <w:i/>
                <w:noProof/>
              </w:rPr>
              <w:t> </w:t>
            </w:r>
            <w:r w:rsidRPr="00130FDC">
              <w:rPr>
                <w:i/>
                <w:noProof/>
              </w:rPr>
              <w:t> </w:t>
            </w:r>
            <w:r w:rsidRPr="00130FDC">
              <w:rPr>
                <w:i/>
                <w:noProof/>
              </w:rPr>
              <w:t> </w:t>
            </w:r>
            <w:r w:rsidRPr="00130FDC">
              <w:rPr>
                <w:i/>
                <w:noProof/>
              </w:rPr>
              <w:t> </w:t>
            </w:r>
            <w:r w:rsidRPr="00130FDC">
              <w:rPr>
                <w:i/>
                <w:noProof/>
              </w:rPr>
              <w:t> </w:t>
            </w:r>
            <w:r w:rsidRPr="00130FDC">
              <w:rPr>
                <w:i/>
              </w:rPr>
              <w:fldChar w:fldCharType="end"/>
            </w:r>
            <w:bookmarkEnd w:id="29"/>
          </w:p>
        </w:tc>
      </w:tr>
    </w:tbl>
    <w:p w14:paraId="1DA116C9" w14:textId="77777777" w:rsidR="002E2BA7" w:rsidRDefault="002E2BA7">
      <w:pPr>
        <w:spacing w:line="260" w:lineRule="atLeast"/>
        <w:rPr>
          <w:b/>
          <w:u w:val="single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60268A" w:rsidRPr="0060268A" w14:paraId="737ABCCD" w14:textId="77777777" w:rsidTr="003F488E">
        <w:tc>
          <w:tcPr>
            <w:tcW w:w="11016" w:type="dxa"/>
            <w:shd w:val="clear" w:color="auto" w:fill="D9D9D9"/>
            <w:vAlign w:val="center"/>
          </w:tcPr>
          <w:p w14:paraId="47F3EA92" w14:textId="77777777" w:rsidR="0060268A" w:rsidRPr="0060268A" w:rsidRDefault="002E2BA7" w:rsidP="00F96951">
            <w:pPr>
              <w:spacing w:line="260" w:lineRule="atLeast"/>
              <w:rPr>
                <w:b/>
              </w:rPr>
            </w:pPr>
            <w:r>
              <w:rPr>
                <w:b/>
              </w:rPr>
              <w:t>H</w:t>
            </w:r>
            <w:r w:rsidR="003F488E">
              <w:rPr>
                <w:b/>
              </w:rPr>
              <w:t>ABITAT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170"/>
        <w:gridCol w:w="2070"/>
        <w:gridCol w:w="1350"/>
        <w:gridCol w:w="2250"/>
        <w:gridCol w:w="3150"/>
      </w:tblGrid>
      <w:tr w:rsidR="00790E79" w14:paraId="26709D8C" w14:textId="77777777" w:rsidTr="00387F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gridSpan w:val="2"/>
          </w:tcPr>
          <w:p w14:paraId="46A9F58A" w14:textId="77777777" w:rsidR="00790E79" w:rsidRPr="00E4226D" w:rsidRDefault="00790E79" w:rsidP="00790E79">
            <w:pPr>
              <w:framePr w:hSpace="180" w:wrap="around" w:vAnchor="text" w:hAnchor="page" w:x="706" w:y="131"/>
              <w:jc w:val="center"/>
              <w:rPr>
                <w:b/>
              </w:rPr>
            </w:pPr>
            <w:r w:rsidRPr="00E4226D">
              <w:rPr>
                <w:b/>
              </w:rPr>
              <w:t>Aspect</w:t>
            </w:r>
          </w:p>
        </w:tc>
        <w:tc>
          <w:tcPr>
            <w:tcW w:w="2070" w:type="dxa"/>
          </w:tcPr>
          <w:p w14:paraId="013D8CB9" w14:textId="77777777" w:rsidR="00790E79" w:rsidRPr="009254B0" w:rsidRDefault="00790E79" w:rsidP="00790E79">
            <w:pPr>
              <w:framePr w:hSpace="180" w:wrap="around" w:vAnchor="text" w:hAnchor="page" w:x="706" w:y="131"/>
              <w:jc w:val="center"/>
              <w:rPr>
                <w:b/>
              </w:rPr>
            </w:pPr>
            <w:r w:rsidRPr="009254B0">
              <w:rPr>
                <w:b/>
              </w:rPr>
              <w:t>Slope</w:t>
            </w:r>
          </w:p>
        </w:tc>
        <w:tc>
          <w:tcPr>
            <w:tcW w:w="1350" w:type="dxa"/>
          </w:tcPr>
          <w:p w14:paraId="314C43AA" w14:textId="77777777" w:rsidR="00790E79" w:rsidRPr="009254B0" w:rsidRDefault="00790E79" w:rsidP="00790E79">
            <w:pPr>
              <w:framePr w:hSpace="180" w:wrap="around" w:vAnchor="text" w:hAnchor="page" w:x="706" w:y="131"/>
              <w:jc w:val="center"/>
              <w:rPr>
                <w:b/>
              </w:rPr>
            </w:pPr>
            <w:r w:rsidRPr="009254B0">
              <w:rPr>
                <w:b/>
              </w:rPr>
              <w:t>Light</w:t>
            </w:r>
          </w:p>
        </w:tc>
        <w:tc>
          <w:tcPr>
            <w:tcW w:w="2250" w:type="dxa"/>
          </w:tcPr>
          <w:p w14:paraId="55CC9BE9" w14:textId="77777777" w:rsidR="00790E79" w:rsidRPr="009254B0" w:rsidRDefault="00790E79" w:rsidP="00790E79">
            <w:pPr>
              <w:framePr w:hSpace="180" w:wrap="around" w:vAnchor="text" w:hAnchor="page" w:x="706" w:y="131"/>
              <w:jc w:val="center"/>
              <w:rPr>
                <w:b/>
              </w:rPr>
            </w:pPr>
            <w:r w:rsidRPr="009254B0">
              <w:rPr>
                <w:b/>
              </w:rPr>
              <w:t>Topographic Position</w:t>
            </w:r>
          </w:p>
        </w:tc>
        <w:tc>
          <w:tcPr>
            <w:tcW w:w="3150" w:type="dxa"/>
          </w:tcPr>
          <w:p w14:paraId="2586261B" w14:textId="77777777" w:rsidR="00790E79" w:rsidRPr="009254B0" w:rsidRDefault="00790E79" w:rsidP="00790E79">
            <w:pPr>
              <w:framePr w:hSpace="180" w:wrap="around" w:vAnchor="text" w:hAnchor="page" w:x="706" w:y="131"/>
              <w:jc w:val="center"/>
              <w:rPr>
                <w:b/>
              </w:rPr>
            </w:pPr>
            <w:r w:rsidRPr="009254B0">
              <w:rPr>
                <w:b/>
              </w:rPr>
              <w:t>Moisture</w:t>
            </w:r>
          </w:p>
        </w:tc>
      </w:tr>
      <w:tr w:rsidR="00790E79" w14:paraId="35DB2FE9" w14:textId="77777777" w:rsidTr="00387FE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4958BF21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7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N</w:t>
            </w:r>
          </w:p>
        </w:tc>
        <w:tc>
          <w:tcPr>
            <w:tcW w:w="1170" w:type="dxa"/>
          </w:tcPr>
          <w:p w14:paraId="6CA92276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8"/>
            <w:r>
              <w:instrText xml:space="preserve"> FORMCHECKBOX </w:instrText>
            </w:r>
            <w:r>
              <w:fldChar w:fldCharType="end"/>
            </w:r>
            <w:bookmarkEnd w:id="31"/>
            <w:r>
              <w:t xml:space="preserve"> NE</w:t>
            </w:r>
          </w:p>
        </w:tc>
        <w:tc>
          <w:tcPr>
            <w:tcW w:w="2070" w:type="dxa"/>
          </w:tcPr>
          <w:p w14:paraId="2F9C0207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2"/>
            <w:r>
              <w:instrText xml:space="preserve"> FORMCHECKBOX </w:instrText>
            </w:r>
            <w:r>
              <w:fldChar w:fldCharType="end"/>
            </w:r>
            <w:bookmarkEnd w:id="32"/>
            <w:r>
              <w:t xml:space="preserve"> 0-3%</w:t>
            </w:r>
          </w:p>
        </w:tc>
        <w:tc>
          <w:tcPr>
            <w:tcW w:w="1350" w:type="dxa"/>
          </w:tcPr>
          <w:p w14:paraId="0F069572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6"/>
            <w:r>
              <w:instrText xml:space="preserve"> FORMCHECKBOX </w:instrText>
            </w:r>
            <w:r>
              <w:fldChar w:fldCharType="end"/>
            </w:r>
            <w:bookmarkEnd w:id="33"/>
            <w:r>
              <w:t xml:space="preserve"> Open</w:t>
            </w:r>
          </w:p>
        </w:tc>
        <w:tc>
          <w:tcPr>
            <w:tcW w:w="2250" w:type="dxa"/>
          </w:tcPr>
          <w:p w14:paraId="0A9FF429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0"/>
            <w:r>
              <w:instrText xml:space="preserve"> FORMCHECKBOX </w:instrText>
            </w:r>
            <w:r>
              <w:fldChar w:fldCharType="end"/>
            </w:r>
            <w:bookmarkEnd w:id="34"/>
            <w:r>
              <w:t xml:space="preserve"> Crest</w:t>
            </w:r>
          </w:p>
        </w:tc>
        <w:tc>
          <w:tcPr>
            <w:tcW w:w="3150" w:type="dxa"/>
          </w:tcPr>
          <w:p w14:paraId="35666FC9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5"/>
            <w:r>
              <w:instrText xml:space="preserve"> FORMCHECKBOX </w:instrText>
            </w:r>
            <w:r>
              <w:fldChar w:fldCharType="end"/>
            </w:r>
            <w:bookmarkEnd w:id="35"/>
            <w:r>
              <w:t xml:space="preserve"> Permanently Inundated</w:t>
            </w:r>
          </w:p>
        </w:tc>
      </w:tr>
      <w:tr w:rsidR="00790E79" w14:paraId="3D7F5623" w14:textId="77777777" w:rsidTr="00387FE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34C9D8D5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9"/>
            <w:r>
              <w:instrText xml:space="preserve"> FORMCHECKBOX </w:instrText>
            </w:r>
            <w:r>
              <w:fldChar w:fldCharType="end"/>
            </w:r>
            <w:bookmarkEnd w:id="36"/>
            <w:r>
              <w:t xml:space="preserve"> E</w:t>
            </w:r>
          </w:p>
        </w:tc>
        <w:tc>
          <w:tcPr>
            <w:tcW w:w="1170" w:type="dxa"/>
          </w:tcPr>
          <w:p w14:paraId="3E903F64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0"/>
            <w:r>
              <w:instrText xml:space="preserve"> FORMCHECKBOX </w:instrText>
            </w:r>
            <w:r>
              <w:fldChar w:fldCharType="end"/>
            </w:r>
            <w:bookmarkEnd w:id="37"/>
            <w:r>
              <w:t xml:space="preserve"> NW</w:t>
            </w:r>
          </w:p>
        </w:tc>
        <w:tc>
          <w:tcPr>
            <w:tcW w:w="2070" w:type="dxa"/>
          </w:tcPr>
          <w:p w14:paraId="3EDCBB44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3"/>
            <w:r>
              <w:instrText xml:space="preserve"> FORMCHECKBOX </w:instrText>
            </w:r>
            <w:r>
              <w:fldChar w:fldCharType="end"/>
            </w:r>
            <w:bookmarkEnd w:id="38"/>
            <w:r>
              <w:t xml:space="preserve"> 3-8%</w:t>
            </w:r>
          </w:p>
        </w:tc>
        <w:tc>
          <w:tcPr>
            <w:tcW w:w="1350" w:type="dxa"/>
          </w:tcPr>
          <w:p w14:paraId="3508F4AC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7"/>
            <w:r>
              <w:instrText xml:space="preserve"> FORMCHECKBOX </w:instrText>
            </w:r>
            <w:r>
              <w:fldChar w:fldCharType="end"/>
            </w:r>
            <w:bookmarkEnd w:id="39"/>
            <w:r>
              <w:t xml:space="preserve"> Partial</w:t>
            </w:r>
          </w:p>
        </w:tc>
        <w:tc>
          <w:tcPr>
            <w:tcW w:w="2250" w:type="dxa"/>
          </w:tcPr>
          <w:p w14:paraId="339F4393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1"/>
            <w:r>
              <w:instrText xml:space="preserve"> FORMCHECKBOX </w:instrText>
            </w:r>
            <w:r>
              <w:fldChar w:fldCharType="end"/>
            </w:r>
            <w:bookmarkEnd w:id="40"/>
            <w:r>
              <w:t xml:space="preserve"> Upper Slope</w:t>
            </w:r>
          </w:p>
        </w:tc>
        <w:tc>
          <w:tcPr>
            <w:tcW w:w="3150" w:type="dxa"/>
          </w:tcPr>
          <w:p w14:paraId="7FF0371D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6"/>
            <w:r>
              <w:instrText xml:space="preserve"> FORMCHECKBOX </w:instrText>
            </w:r>
            <w:r>
              <w:fldChar w:fldCharType="end"/>
            </w:r>
            <w:bookmarkEnd w:id="41"/>
            <w:r>
              <w:t xml:space="preserve"> Seasonally Inundated/Exposed</w:t>
            </w:r>
          </w:p>
        </w:tc>
      </w:tr>
      <w:tr w:rsidR="00790E79" w14:paraId="30C69C7A" w14:textId="77777777" w:rsidTr="00387FE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59184744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1"/>
            <w:r>
              <w:instrText xml:space="preserve"> FORMCHECKBOX </w:instrText>
            </w:r>
            <w:r>
              <w:fldChar w:fldCharType="end"/>
            </w:r>
            <w:bookmarkEnd w:id="42"/>
            <w:r>
              <w:t xml:space="preserve"> S</w:t>
            </w:r>
          </w:p>
        </w:tc>
        <w:tc>
          <w:tcPr>
            <w:tcW w:w="1170" w:type="dxa"/>
          </w:tcPr>
          <w:p w14:paraId="1372F1A5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2"/>
            <w:r>
              <w:instrText xml:space="preserve"> FORMCHECKBOX </w:instrText>
            </w:r>
            <w:r>
              <w:fldChar w:fldCharType="end"/>
            </w:r>
            <w:bookmarkEnd w:id="43"/>
            <w:r>
              <w:t xml:space="preserve"> SE</w:t>
            </w:r>
          </w:p>
        </w:tc>
        <w:tc>
          <w:tcPr>
            <w:tcW w:w="2070" w:type="dxa"/>
          </w:tcPr>
          <w:p w14:paraId="3BACF6AC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4"/>
            <w:r>
              <w:instrText xml:space="preserve"> FORMCHECKBOX </w:instrText>
            </w:r>
            <w:r>
              <w:fldChar w:fldCharType="end"/>
            </w:r>
            <w:bookmarkEnd w:id="44"/>
            <w:r>
              <w:t xml:space="preserve"> 8-15%</w:t>
            </w:r>
          </w:p>
        </w:tc>
        <w:tc>
          <w:tcPr>
            <w:tcW w:w="1350" w:type="dxa"/>
          </w:tcPr>
          <w:p w14:paraId="757FF302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8"/>
            <w:r>
              <w:instrText xml:space="preserve"> FORMCHECKBOX </w:instrText>
            </w:r>
            <w:r>
              <w:fldChar w:fldCharType="end"/>
            </w:r>
            <w:bookmarkEnd w:id="45"/>
            <w:r>
              <w:t xml:space="preserve"> Filtered</w:t>
            </w:r>
          </w:p>
        </w:tc>
        <w:tc>
          <w:tcPr>
            <w:tcW w:w="2250" w:type="dxa"/>
          </w:tcPr>
          <w:p w14:paraId="489A7B5A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2"/>
            <w:r>
              <w:instrText xml:space="preserve"> FORMCHECKBOX </w:instrText>
            </w:r>
            <w:r>
              <w:fldChar w:fldCharType="end"/>
            </w:r>
            <w:bookmarkEnd w:id="46"/>
            <w:r>
              <w:t xml:space="preserve"> Mid-Slope</w:t>
            </w:r>
          </w:p>
        </w:tc>
        <w:tc>
          <w:tcPr>
            <w:tcW w:w="3150" w:type="dxa"/>
          </w:tcPr>
          <w:p w14:paraId="697B0DA0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7"/>
            <w:r>
              <w:instrText xml:space="preserve"> FORMCHECKBOX </w:instrText>
            </w:r>
            <w:r>
              <w:fldChar w:fldCharType="end"/>
            </w:r>
            <w:bookmarkEnd w:id="47"/>
            <w:r>
              <w:t xml:space="preserve"> Tidally Inundated/Exposed</w:t>
            </w:r>
          </w:p>
        </w:tc>
      </w:tr>
      <w:tr w:rsidR="00790E79" w14:paraId="5BE9A99F" w14:textId="77777777" w:rsidTr="00387FE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4E6DB6A2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3"/>
            <w:r>
              <w:instrText xml:space="preserve"> FORMCHECKBOX </w:instrText>
            </w:r>
            <w:r>
              <w:fldChar w:fldCharType="end"/>
            </w:r>
            <w:bookmarkEnd w:id="48"/>
            <w:r>
              <w:t xml:space="preserve"> W</w:t>
            </w:r>
          </w:p>
        </w:tc>
        <w:tc>
          <w:tcPr>
            <w:tcW w:w="1170" w:type="dxa"/>
          </w:tcPr>
          <w:p w14:paraId="6204352C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4"/>
            <w:r>
              <w:instrText xml:space="preserve"> FORMCHECKBOX </w:instrText>
            </w:r>
            <w:r>
              <w:fldChar w:fldCharType="end"/>
            </w:r>
            <w:bookmarkEnd w:id="49"/>
            <w:r>
              <w:t xml:space="preserve"> SW</w:t>
            </w:r>
          </w:p>
        </w:tc>
        <w:tc>
          <w:tcPr>
            <w:tcW w:w="2070" w:type="dxa"/>
          </w:tcPr>
          <w:p w14:paraId="5678CE65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5"/>
            <w:r>
              <w:instrText xml:space="preserve"> FORMCHECKBOX </w:instrText>
            </w:r>
            <w:r>
              <w:fldChar w:fldCharType="end"/>
            </w:r>
            <w:bookmarkEnd w:id="50"/>
            <w:r>
              <w:t xml:space="preserve"> 15-35%</w:t>
            </w:r>
          </w:p>
        </w:tc>
        <w:tc>
          <w:tcPr>
            <w:tcW w:w="1350" w:type="dxa"/>
          </w:tcPr>
          <w:p w14:paraId="7392EABB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9"/>
            <w:r>
              <w:instrText xml:space="preserve"> FORMCHECKBOX </w:instrText>
            </w:r>
            <w:r>
              <w:fldChar w:fldCharType="end"/>
            </w:r>
            <w:bookmarkEnd w:id="51"/>
            <w:r>
              <w:t xml:space="preserve"> Shade</w:t>
            </w:r>
          </w:p>
        </w:tc>
        <w:tc>
          <w:tcPr>
            <w:tcW w:w="2250" w:type="dxa"/>
          </w:tcPr>
          <w:p w14:paraId="6643F34E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3"/>
            <w:r>
              <w:instrText xml:space="preserve"> FORMCHECKBOX </w:instrText>
            </w:r>
            <w:r>
              <w:fldChar w:fldCharType="end"/>
            </w:r>
            <w:bookmarkEnd w:id="52"/>
            <w:r>
              <w:t xml:space="preserve"> Lower-Slope</w:t>
            </w:r>
          </w:p>
        </w:tc>
        <w:tc>
          <w:tcPr>
            <w:tcW w:w="3150" w:type="dxa"/>
          </w:tcPr>
          <w:p w14:paraId="57D9DC6A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8"/>
            <w:r>
              <w:instrText xml:space="preserve"> FORMCHECKBOX </w:instrText>
            </w:r>
            <w:r>
              <w:fldChar w:fldCharType="end"/>
            </w:r>
            <w:bookmarkEnd w:id="53"/>
            <w:r>
              <w:t xml:space="preserve"> Saturated (Hydric)</w:t>
            </w:r>
          </w:p>
        </w:tc>
      </w:tr>
      <w:tr w:rsidR="00790E79" w14:paraId="6898EF66" w14:textId="77777777" w:rsidTr="00387FE7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14:paraId="2E1D0DCF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"/>
            <w:r>
              <w:instrText xml:space="preserve"> FORMCHECKBOX </w:instrText>
            </w:r>
            <w:r>
              <w:fldChar w:fldCharType="end"/>
            </w:r>
            <w:bookmarkEnd w:id="54"/>
            <w:r>
              <w:t xml:space="preserve"> Flat</w:t>
            </w:r>
          </w:p>
        </w:tc>
        <w:tc>
          <w:tcPr>
            <w:tcW w:w="1170" w:type="dxa"/>
          </w:tcPr>
          <w:p w14:paraId="2BA777E5" w14:textId="77777777" w:rsidR="00790E79" w:rsidRDefault="00790E79" w:rsidP="00790E79">
            <w:pPr>
              <w:framePr w:hSpace="180" w:wrap="around" w:vAnchor="text" w:hAnchor="page" w:x="706" w:y="131"/>
            </w:pPr>
          </w:p>
        </w:tc>
        <w:tc>
          <w:tcPr>
            <w:tcW w:w="2070" w:type="dxa"/>
          </w:tcPr>
          <w:p w14:paraId="52AF60C9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6"/>
            <w:r>
              <w:instrText xml:space="preserve"> FORMCHECKBOX </w:instrText>
            </w:r>
            <w:r>
              <w:fldChar w:fldCharType="end"/>
            </w:r>
            <w:bookmarkEnd w:id="55"/>
            <w:r>
              <w:t xml:space="preserve"> 35% - vertical</w:t>
            </w:r>
          </w:p>
        </w:tc>
        <w:tc>
          <w:tcPr>
            <w:tcW w:w="1350" w:type="dxa"/>
          </w:tcPr>
          <w:p w14:paraId="2D20DBA2" w14:textId="77777777" w:rsidR="00790E79" w:rsidRDefault="00790E79" w:rsidP="00790E79">
            <w:pPr>
              <w:framePr w:hSpace="180" w:wrap="around" w:vAnchor="text" w:hAnchor="page" w:x="706" w:y="131"/>
            </w:pPr>
          </w:p>
        </w:tc>
        <w:tc>
          <w:tcPr>
            <w:tcW w:w="2250" w:type="dxa"/>
          </w:tcPr>
          <w:p w14:paraId="60969CCF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4"/>
            <w:r>
              <w:instrText xml:space="preserve"> FORMCHECKBOX </w:instrText>
            </w:r>
            <w:r>
              <w:fldChar w:fldCharType="end"/>
            </w:r>
            <w:bookmarkEnd w:id="56"/>
            <w:r>
              <w:t xml:space="preserve"> Bottom</w:t>
            </w:r>
          </w:p>
        </w:tc>
        <w:tc>
          <w:tcPr>
            <w:tcW w:w="3150" w:type="dxa"/>
          </w:tcPr>
          <w:p w14:paraId="0D0A8B91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9"/>
            <w:r>
              <w:instrText xml:space="preserve"> FORMCHECKBOX </w:instrText>
            </w:r>
            <w:r>
              <w:fldChar w:fldCharType="end"/>
            </w:r>
            <w:bookmarkEnd w:id="57"/>
            <w:r>
              <w:t xml:space="preserve"> Moist (Mesic)</w:t>
            </w:r>
          </w:p>
        </w:tc>
      </w:tr>
      <w:tr w:rsidR="00790E79" w14:paraId="35B03978" w14:textId="77777777" w:rsidTr="00387F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14:paraId="4E24FEF6" w14:textId="77777777" w:rsidR="00790E79" w:rsidRPr="007C0B9D" w:rsidRDefault="00790E79" w:rsidP="00790E79">
            <w:pPr>
              <w:framePr w:hSpace="180" w:wrap="around" w:vAnchor="text" w:hAnchor="page" w:x="706" w:y="131"/>
              <w:rPr>
                <w:i/>
              </w:rPr>
            </w:pPr>
            <w:r w:rsidRPr="007C0B9D">
              <w:rPr>
                <w:i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8" w:name="Text48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58"/>
          </w:p>
        </w:tc>
        <w:tc>
          <w:tcPr>
            <w:tcW w:w="1170" w:type="dxa"/>
          </w:tcPr>
          <w:p w14:paraId="7C55F436" w14:textId="77777777" w:rsidR="00790E79" w:rsidRDefault="00790E79" w:rsidP="00790E79">
            <w:pPr>
              <w:framePr w:hSpace="180" w:wrap="around" w:vAnchor="text" w:hAnchor="page" w:x="706" w:y="131"/>
            </w:pPr>
            <w:r>
              <w:rPr>
                <w:vertAlign w:val="superscript"/>
              </w:rPr>
              <w:t xml:space="preserve">o </w:t>
            </w:r>
            <w:r>
              <w:t>re</w:t>
            </w:r>
            <w:r>
              <w:rPr>
                <w:vertAlign w:val="superscript"/>
              </w:rPr>
              <w:t xml:space="preserve"> </w:t>
            </w:r>
            <w:r>
              <w:t>true N</w:t>
            </w:r>
          </w:p>
        </w:tc>
        <w:tc>
          <w:tcPr>
            <w:tcW w:w="3420" w:type="dxa"/>
            <w:gridSpan w:val="2"/>
          </w:tcPr>
          <w:p w14:paraId="0886BB73" w14:textId="77777777" w:rsidR="00790E79" w:rsidRDefault="00790E79" w:rsidP="00790E79">
            <w:pPr>
              <w:framePr w:hSpace="180" w:wrap="around" w:vAnchor="text" w:hAnchor="page" w:x="706" w:y="131"/>
            </w:pPr>
            <w:r>
              <w:t xml:space="preserve">Measured (º or %): </w:t>
            </w:r>
            <w:r w:rsidRPr="007C0B9D">
              <w:rPr>
                <w:i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9" w:name="Text52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59"/>
          </w:p>
        </w:tc>
        <w:tc>
          <w:tcPr>
            <w:tcW w:w="2250" w:type="dxa"/>
          </w:tcPr>
          <w:p w14:paraId="33D1D9C2" w14:textId="77777777" w:rsidR="00790E79" w:rsidRDefault="00790E79" w:rsidP="00790E79">
            <w:pPr>
              <w:framePr w:hSpace="180" w:wrap="around" w:vAnchor="text" w:hAnchor="page" w:x="706" w:y="131"/>
            </w:pPr>
            <w:r>
              <w:t xml:space="preserve">Other: </w:t>
            </w:r>
            <w:r w:rsidRPr="007C0B9D">
              <w:rPr>
                <w:i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60"/>
          </w:p>
        </w:tc>
        <w:tc>
          <w:tcPr>
            <w:tcW w:w="3150" w:type="dxa"/>
          </w:tcPr>
          <w:p w14:paraId="149BBD0C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70"/>
            <w:r>
              <w:instrText xml:space="preserve"> FORMCHECKBOX </w:instrText>
            </w:r>
            <w:r>
              <w:fldChar w:fldCharType="end"/>
            </w:r>
            <w:bookmarkEnd w:id="61"/>
            <w:r>
              <w:t xml:space="preserve"> Dry-Mesic</w:t>
            </w:r>
          </w:p>
        </w:tc>
      </w:tr>
      <w:tr w:rsidR="00790E79" w14:paraId="4F90F05A" w14:textId="77777777" w:rsidTr="00387F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14:paraId="44998EB4" w14:textId="77777777" w:rsidR="00790E79" w:rsidRPr="007C0B9D" w:rsidRDefault="00790E79" w:rsidP="00790E79">
            <w:pPr>
              <w:framePr w:hSpace="180" w:wrap="around" w:vAnchor="text" w:hAnchor="page" w:x="706" w:y="131"/>
              <w:rPr>
                <w:i/>
              </w:rPr>
            </w:pPr>
            <w:r w:rsidRPr="007C0B9D">
              <w:rPr>
                <w:i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2" w:name="Text49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62"/>
          </w:p>
        </w:tc>
        <w:tc>
          <w:tcPr>
            <w:tcW w:w="1170" w:type="dxa"/>
          </w:tcPr>
          <w:p w14:paraId="52046EA0" w14:textId="77777777" w:rsidR="00790E79" w:rsidRDefault="00790E79" w:rsidP="00790E79">
            <w:pPr>
              <w:framePr w:hSpace="180" w:wrap="around" w:vAnchor="text" w:hAnchor="page" w:x="706" w:y="131"/>
            </w:pPr>
            <w:r>
              <w:rPr>
                <w:vertAlign w:val="superscript"/>
              </w:rPr>
              <w:t xml:space="preserve">o </w:t>
            </w:r>
            <w:r>
              <w:t>re mag N</w:t>
            </w:r>
          </w:p>
        </w:tc>
        <w:tc>
          <w:tcPr>
            <w:tcW w:w="5670" w:type="dxa"/>
            <w:gridSpan w:val="3"/>
          </w:tcPr>
          <w:p w14:paraId="0F14C4CC" w14:textId="77777777" w:rsidR="00790E79" w:rsidRDefault="00790E79" w:rsidP="00790E79">
            <w:pPr>
              <w:framePr w:hSpace="180" w:wrap="around" w:vAnchor="text" w:hAnchor="page" w:x="706" w:y="131"/>
            </w:pPr>
            <w:r>
              <w:t xml:space="preserve">Horizontal shape (as for next item): </w:t>
            </w:r>
            <w:r w:rsidRPr="007C0B9D">
              <w:rPr>
                <w:i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63"/>
          </w:p>
        </w:tc>
        <w:tc>
          <w:tcPr>
            <w:tcW w:w="3150" w:type="dxa"/>
          </w:tcPr>
          <w:p w14:paraId="2ACE8354" w14:textId="77777777" w:rsidR="00790E79" w:rsidRDefault="00790E79" w:rsidP="00790E79">
            <w:pPr>
              <w:framePr w:hSpace="180" w:wrap="around" w:vAnchor="text" w:hAnchor="page" w:x="706" w:y="131"/>
            </w:pPr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1"/>
            <w:r>
              <w:instrText xml:space="preserve"> FORMCHECKBOX </w:instrText>
            </w:r>
            <w:r>
              <w:fldChar w:fldCharType="end"/>
            </w:r>
            <w:bookmarkEnd w:id="64"/>
            <w:r>
              <w:t xml:space="preserve"> Dry-Xeric</w:t>
            </w:r>
          </w:p>
        </w:tc>
      </w:tr>
      <w:tr w:rsidR="00790E79" w14:paraId="1DAEA6B6" w14:textId="77777777" w:rsidTr="00CA2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gridSpan w:val="2"/>
            <w:tcBorders>
              <w:bottom w:val="nil"/>
            </w:tcBorders>
          </w:tcPr>
          <w:p w14:paraId="06618770" w14:textId="77777777" w:rsidR="00790E79" w:rsidRDefault="00790E79" w:rsidP="00790E79">
            <w:pPr>
              <w:framePr w:hSpace="180" w:wrap="around" w:vAnchor="text" w:hAnchor="page" w:x="706" w:y="131"/>
            </w:pPr>
          </w:p>
        </w:tc>
        <w:tc>
          <w:tcPr>
            <w:tcW w:w="5670" w:type="dxa"/>
            <w:gridSpan w:val="3"/>
            <w:tcBorders>
              <w:bottom w:val="nil"/>
            </w:tcBorders>
          </w:tcPr>
          <w:p w14:paraId="669585E3" w14:textId="77777777" w:rsidR="00790E79" w:rsidRDefault="00790E79" w:rsidP="00790E79">
            <w:pPr>
              <w:framePr w:hSpace="180" w:wrap="around" w:vAnchor="text" w:hAnchor="page" w:x="706" w:y="131"/>
            </w:pPr>
            <w:r>
              <w:t xml:space="preserve">Vertical shape (ie. </w:t>
            </w:r>
            <w:r w:rsidRPr="00387FE7">
              <w:t>Convex, concave, straight, variable</w:t>
            </w:r>
            <w:r>
              <w:t xml:space="preserve">): </w:t>
            </w:r>
            <w:r w:rsidRPr="007C0B9D">
              <w:rPr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65"/>
          </w:p>
        </w:tc>
        <w:tc>
          <w:tcPr>
            <w:tcW w:w="3150" w:type="dxa"/>
            <w:tcBorders>
              <w:bottom w:val="nil"/>
            </w:tcBorders>
          </w:tcPr>
          <w:p w14:paraId="113E4A22" w14:textId="77777777" w:rsidR="00790E79" w:rsidRDefault="00790E79" w:rsidP="00790E79">
            <w:pPr>
              <w:framePr w:hSpace="180" w:wrap="around" w:vAnchor="text" w:hAnchor="page" w:x="706" w:y="131"/>
            </w:pPr>
            <w:r>
              <w:t xml:space="preserve">Other: </w:t>
            </w:r>
            <w:r w:rsidRPr="007C0B9D">
              <w:rPr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6" w:name="Text51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66"/>
          </w:p>
        </w:tc>
      </w:tr>
      <w:tr w:rsidR="00796763" w14:paraId="035B40B8" w14:textId="77777777" w:rsidTr="00CA2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6"/>
            <w:tcBorders>
              <w:top w:val="nil"/>
              <w:bottom w:val="nil"/>
            </w:tcBorders>
          </w:tcPr>
          <w:p w14:paraId="503E5BF9" w14:textId="77777777" w:rsidR="00796763" w:rsidRDefault="00796763" w:rsidP="00CA26BA">
            <w:pPr>
              <w:framePr w:hSpace="180" w:wrap="around" w:vAnchor="text" w:hAnchor="page" w:x="706" w:y="131"/>
            </w:pPr>
          </w:p>
        </w:tc>
      </w:tr>
      <w:tr w:rsidR="00CA26BA" w14:paraId="32B098B9" w14:textId="77777777" w:rsidTr="00CA2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6"/>
            <w:tcBorders>
              <w:top w:val="nil"/>
              <w:bottom w:val="nil"/>
            </w:tcBorders>
          </w:tcPr>
          <w:p w14:paraId="5ECE7D7A" w14:textId="77777777" w:rsidR="00CA26BA" w:rsidRDefault="00CA26BA" w:rsidP="00CA26BA">
            <w:pPr>
              <w:framePr w:hSpace="180" w:wrap="around" w:vAnchor="text" w:hAnchor="page" w:x="706" w:y="131"/>
            </w:pPr>
            <w:r>
              <w:t xml:space="preserve">Elevation:  </w:t>
            </w:r>
            <w:r w:rsidRPr="007C0B9D">
              <w:rPr>
                <w:i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7" w:name="Text83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67"/>
            <w:r>
              <w:t xml:space="preserve"> to </w:t>
            </w:r>
            <w:r w:rsidRPr="007C0B9D">
              <w:rPr>
                <w:i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8" w:name="Text84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68"/>
            <w:r>
              <w:t xml:space="preserve">      </w:t>
            </w:r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0"/>
            <w:r>
              <w:instrText xml:space="preserve"> FORMCHECKBOX </w:instrText>
            </w:r>
            <w:r>
              <w:fldChar w:fldCharType="end"/>
            </w:r>
            <w:bookmarkEnd w:id="69"/>
            <w:r>
              <w:t xml:space="preserve">feet     </w:t>
            </w:r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81"/>
            <w:r>
              <w:instrText xml:space="preserve"> FORMCHECKBOX </w:instrText>
            </w:r>
            <w:r>
              <w:fldChar w:fldCharType="end"/>
            </w:r>
            <w:bookmarkEnd w:id="70"/>
            <w:r>
              <w:t>meters</w:t>
            </w:r>
          </w:p>
        </w:tc>
      </w:tr>
      <w:tr w:rsidR="00CA26BA" w14:paraId="0BCBAFF6" w14:textId="77777777" w:rsidTr="00CA2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6"/>
            <w:tcBorders>
              <w:top w:val="nil"/>
              <w:bottom w:val="nil"/>
            </w:tcBorders>
          </w:tcPr>
          <w:p w14:paraId="3BDFBE29" w14:textId="77777777" w:rsidR="00CE165B" w:rsidRDefault="00CE165B" w:rsidP="00CE165B">
            <w:pPr>
              <w:framePr w:hSpace="180" w:wrap="around" w:vAnchor="text" w:hAnchor="page" w:x="706" w:y="131"/>
              <w:spacing w:line="260" w:lineRule="atLeast"/>
            </w:pPr>
            <w:r>
              <w:t>Soil/substrate name/</w:t>
            </w:r>
            <w:proofErr w:type="gramStart"/>
            <w:r>
              <w:t>description(</w:t>
            </w:r>
            <w:proofErr w:type="gramEnd"/>
            <w:r>
              <w:t xml:space="preserve">give source): </w:t>
            </w:r>
            <w:r w:rsidRPr="00A51DB0">
              <w:rPr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1" w:name="Text43"/>
            <w:r w:rsidRPr="00A51DB0">
              <w:rPr>
                <w:i/>
              </w:rPr>
              <w:instrText xml:space="preserve"> FORMTEXT </w:instrText>
            </w:r>
            <w:r w:rsidRPr="00A51DB0">
              <w:rPr>
                <w:i/>
              </w:rPr>
            </w:r>
            <w:r w:rsidRPr="00A51DB0">
              <w:rPr>
                <w:i/>
              </w:rPr>
              <w:fldChar w:fldCharType="separate"/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  <w:noProof/>
              </w:rPr>
              <w:t> </w:t>
            </w:r>
            <w:r w:rsidRPr="00A51DB0">
              <w:rPr>
                <w:i/>
              </w:rPr>
              <w:fldChar w:fldCharType="end"/>
            </w:r>
            <w:bookmarkEnd w:id="71"/>
          </w:p>
          <w:p w14:paraId="118EF347" w14:textId="77777777" w:rsidR="00CE165B" w:rsidRDefault="00CE165B" w:rsidP="00CE165B">
            <w:pPr>
              <w:framePr w:hSpace="180" w:wrap="around" w:vAnchor="text" w:hAnchor="page" w:x="706" w:y="131"/>
              <w:rPr>
                <w:u w:val="single"/>
              </w:rPr>
            </w:pPr>
            <w:r>
              <w:t xml:space="preserve">Estimated # of acres of potential habitat in the immediate area: </w:t>
            </w:r>
            <w:r w:rsidRPr="007C0B9D">
              <w:rPr>
                <w:i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2" w:name="Text44"/>
            <w:r w:rsidRPr="007C0B9D">
              <w:rPr>
                <w:i/>
                <w:u w:val="single"/>
              </w:rPr>
              <w:instrText xml:space="preserve"> FORMTEXT </w:instrText>
            </w:r>
            <w:r w:rsidRPr="007C0B9D">
              <w:rPr>
                <w:i/>
                <w:u w:val="single"/>
              </w:rPr>
            </w:r>
            <w:r w:rsidRPr="007C0B9D">
              <w:rPr>
                <w:i/>
                <w:u w:val="single"/>
              </w:rPr>
              <w:fldChar w:fldCharType="separate"/>
            </w:r>
            <w:r w:rsidRPr="007C0B9D">
              <w:rPr>
                <w:i/>
                <w:noProof/>
                <w:u w:val="single"/>
              </w:rPr>
              <w:t> </w:t>
            </w:r>
            <w:r w:rsidRPr="007C0B9D">
              <w:rPr>
                <w:i/>
                <w:noProof/>
                <w:u w:val="single"/>
              </w:rPr>
              <w:t> </w:t>
            </w:r>
            <w:r w:rsidRPr="007C0B9D">
              <w:rPr>
                <w:i/>
                <w:noProof/>
                <w:u w:val="single"/>
              </w:rPr>
              <w:t> </w:t>
            </w:r>
            <w:r w:rsidRPr="007C0B9D">
              <w:rPr>
                <w:i/>
                <w:noProof/>
                <w:u w:val="single"/>
              </w:rPr>
              <w:t> </w:t>
            </w:r>
            <w:r w:rsidRPr="007C0B9D">
              <w:rPr>
                <w:i/>
                <w:noProof/>
                <w:u w:val="single"/>
              </w:rPr>
              <w:t> </w:t>
            </w:r>
            <w:r w:rsidRPr="007C0B9D">
              <w:rPr>
                <w:i/>
                <w:u w:val="single"/>
              </w:rPr>
              <w:fldChar w:fldCharType="end"/>
            </w:r>
            <w:bookmarkEnd w:id="72"/>
          </w:p>
          <w:p w14:paraId="3417B01A" w14:textId="77777777" w:rsidR="00CE165B" w:rsidRPr="007C0B9D" w:rsidRDefault="00CA26BA" w:rsidP="007C0B9D">
            <w:pPr>
              <w:framePr w:hSpace="180" w:wrap="around" w:vAnchor="text" w:hAnchor="page" w:x="706" w:y="131"/>
            </w:pPr>
            <w:r>
              <w:t xml:space="preserve">Evidence of disturbance:  </w:t>
            </w: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fire      </w:t>
            </w: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logging 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disease    </w:t>
            </w: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insect damage   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windthrow      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invasives</w:t>
            </w:r>
          </w:p>
        </w:tc>
      </w:tr>
      <w:tr w:rsidR="00CA26BA" w14:paraId="0E1ACB36" w14:textId="77777777" w:rsidTr="00D7558C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0998" w:type="dxa"/>
            <w:gridSpan w:val="6"/>
            <w:tcBorders>
              <w:top w:val="nil"/>
              <w:bottom w:val="single" w:sz="4" w:space="0" w:color="auto"/>
            </w:tcBorders>
          </w:tcPr>
          <w:p w14:paraId="202A3408" w14:textId="77777777" w:rsidR="009254B0" w:rsidRDefault="00CA26BA" w:rsidP="00790E79">
            <w:pPr>
              <w:framePr w:hSpace="180" w:wrap="around" w:vAnchor="text" w:hAnchor="page" w:x="706" w:y="131"/>
            </w:pPr>
            <w:r>
              <w:t xml:space="preserve">Comments:  </w:t>
            </w:r>
            <w:r w:rsidRPr="007C0B9D">
              <w:rPr>
                <w:i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3" w:name="Text85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73"/>
          </w:p>
        </w:tc>
      </w:tr>
    </w:tbl>
    <w:p w14:paraId="34F281DA" w14:textId="77777777" w:rsidR="00EB5A3F" w:rsidRPr="00B87646" w:rsidRDefault="00EB5A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B87646" w:rsidRPr="003C3787" w14:paraId="15DD31BF" w14:textId="77777777" w:rsidTr="003B30F7">
        <w:trPr>
          <w:trHeight w:val="1007"/>
        </w:trPr>
        <w:tc>
          <w:tcPr>
            <w:tcW w:w="11016" w:type="dxa"/>
          </w:tcPr>
          <w:p w14:paraId="566C5A9E" w14:textId="77777777" w:rsidR="00B87646" w:rsidRPr="00B87646" w:rsidRDefault="00B87646">
            <w:r w:rsidRPr="00BA1B6F">
              <w:t xml:space="preserve">Associated natural/plant communities: </w:t>
            </w:r>
            <w:r w:rsidRPr="003C3787">
              <w:rPr>
                <w:i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4" w:name="Text86"/>
            <w:r w:rsidRPr="003C3787">
              <w:rPr>
                <w:i/>
              </w:rPr>
              <w:instrText xml:space="preserve"> FORMTEXT </w:instrText>
            </w:r>
            <w:r w:rsidRPr="003C3787">
              <w:rPr>
                <w:i/>
              </w:rPr>
            </w:r>
            <w:r w:rsidRPr="003C3787">
              <w:rPr>
                <w:i/>
              </w:rPr>
              <w:fldChar w:fldCharType="separate"/>
            </w:r>
            <w:r w:rsidRPr="003C3787">
              <w:rPr>
                <w:i/>
                <w:noProof/>
              </w:rPr>
              <w:t> </w:t>
            </w:r>
            <w:r w:rsidRPr="003C3787">
              <w:rPr>
                <w:i/>
                <w:noProof/>
              </w:rPr>
              <w:t> </w:t>
            </w:r>
            <w:r w:rsidRPr="003C3787">
              <w:rPr>
                <w:i/>
                <w:noProof/>
              </w:rPr>
              <w:t> </w:t>
            </w:r>
            <w:r w:rsidRPr="003C3787">
              <w:rPr>
                <w:i/>
                <w:noProof/>
              </w:rPr>
              <w:t> </w:t>
            </w:r>
            <w:r w:rsidRPr="003C3787">
              <w:rPr>
                <w:i/>
                <w:noProof/>
              </w:rPr>
              <w:t> </w:t>
            </w:r>
            <w:r w:rsidRPr="003C3787">
              <w:rPr>
                <w:i/>
              </w:rPr>
              <w:fldChar w:fldCharType="end"/>
            </w:r>
            <w:bookmarkEnd w:id="74"/>
          </w:p>
        </w:tc>
      </w:tr>
      <w:tr w:rsidR="00B87646" w:rsidRPr="003C3787" w14:paraId="25CA29B4" w14:textId="77777777" w:rsidTr="003B30F7">
        <w:trPr>
          <w:trHeight w:val="1232"/>
        </w:trPr>
        <w:tc>
          <w:tcPr>
            <w:tcW w:w="11016" w:type="dxa"/>
          </w:tcPr>
          <w:p w14:paraId="61CA37C3" w14:textId="77777777" w:rsidR="00B87646" w:rsidRPr="00B87646" w:rsidRDefault="00B87646">
            <w:r w:rsidRPr="00BA1B6F">
              <w:t>Associated plant species</w:t>
            </w:r>
            <w:r>
              <w:t xml:space="preserve"> (separated strata, </w:t>
            </w:r>
            <w:proofErr w:type="gramStart"/>
            <w:r>
              <w:t>e.g.</w:t>
            </w:r>
            <w:proofErr w:type="gramEnd"/>
            <w:r>
              <w:t xml:space="preserve"> tree</w:t>
            </w:r>
            <w:r w:rsidR="003B2E00">
              <w:t>,</w:t>
            </w:r>
            <w:r>
              <w:t xml:space="preserve"> shrub, herb layers): </w:t>
            </w:r>
            <w:r w:rsidRPr="003C3787">
              <w:rPr>
                <w:i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5" w:name="Text87"/>
            <w:r w:rsidRPr="003C3787">
              <w:rPr>
                <w:i/>
              </w:rPr>
              <w:instrText xml:space="preserve"> FORMTEXT </w:instrText>
            </w:r>
            <w:r w:rsidRPr="003C3787">
              <w:rPr>
                <w:i/>
              </w:rPr>
            </w:r>
            <w:r w:rsidRPr="003C3787">
              <w:rPr>
                <w:i/>
              </w:rPr>
              <w:fldChar w:fldCharType="separate"/>
            </w:r>
            <w:r w:rsidRPr="003C3787">
              <w:rPr>
                <w:i/>
                <w:noProof/>
              </w:rPr>
              <w:t> </w:t>
            </w:r>
            <w:r w:rsidRPr="003C3787">
              <w:rPr>
                <w:i/>
                <w:noProof/>
              </w:rPr>
              <w:t> </w:t>
            </w:r>
            <w:r w:rsidRPr="003C3787">
              <w:rPr>
                <w:i/>
                <w:noProof/>
              </w:rPr>
              <w:t> </w:t>
            </w:r>
            <w:r w:rsidRPr="003C3787">
              <w:rPr>
                <w:i/>
                <w:noProof/>
              </w:rPr>
              <w:t> </w:t>
            </w:r>
            <w:r w:rsidRPr="003C3787">
              <w:rPr>
                <w:i/>
                <w:noProof/>
              </w:rPr>
              <w:t> </w:t>
            </w:r>
            <w:r w:rsidRPr="003C3787">
              <w:rPr>
                <w:i/>
              </w:rPr>
              <w:fldChar w:fldCharType="end"/>
            </w:r>
            <w:bookmarkEnd w:id="75"/>
          </w:p>
        </w:tc>
      </w:tr>
    </w:tbl>
    <w:p w14:paraId="57AEAD84" w14:textId="77777777" w:rsidR="00C908E6" w:rsidRDefault="00C908E6">
      <w:pPr>
        <w:spacing w:line="26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900"/>
        <w:gridCol w:w="803"/>
        <w:gridCol w:w="1537"/>
        <w:gridCol w:w="1350"/>
        <w:gridCol w:w="4151"/>
      </w:tblGrid>
      <w:tr w:rsidR="00C908E6" w:rsidRPr="001A5F89" w14:paraId="2DB69BD6" w14:textId="77777777" w:rsidTr="003B30F7">
        <w:tc>
          <w:tcPr>
            <w:tcW w:w="11016" w:type="dxa"/>
            <w:gridSpan w:val="6"/>
            <w:shd w:val="clear" w:color="auto" w:fill="D9D9D9"/>
          </w:tcPr>
          <w:p w14:paraId="63437399" w14:textId="77777777" w:rsidR="00C908E6" w:rsidRPr="001A5F89" w:rsidRDefault="00C908E6" w:rsidP="001A5F89">
            <w:pPr>
              <w:pStyle w:val="Heading2"/>
              <w:spacing w:line="260" w:lineRule="atLeast"/>
              <w:jc w:val="left"/>
              <w:rPr>
                <w:b/>
                <w:u w:val="none"/>
              </w:rPr>
            </w:pPr>
            <w:r w:rsidRPr="001A5F89">
              <w:rPr>
                <w:b/>
                <w:u w:val="none"/>
              </w:rPr>
              <w:t>IDENTIFICATION</w:t>
            </w:r>
          </w:p>
        </w:tc>
      </w:tr>
      <w:tr w:rsidR="00EE18F3" w:rsidRPr="001A5F89" w14:paraId="18E0C71E" w14:textId="77777777" w:rsidTr="003B30F7">
        <w:tc>
          <w:tcPr>
            <w:tcW w:w="2275" w:type="dxa"/>
            <w:shd w:val="clear" w:color="auto" w:fill="auto"/>
          </w:tcPr>
          <w:p w14:paraId="51851FC2" w14:textId="77777777" w:rsidR="00EE18F3" w:rsidRPr="00C908E6" w:rsidRDefault="00EE18F3" w:rsidP="001A5F89">
            <w:pPr>
              <w:spacing w:line="260" w:lineRule="atLeast"/>
            </w:pPr>
            <w:r>
              <w:t xml:space="preserve">Photograph taken? </w:t>
            </w:r>
          </w:p>
        </w:tc>
        <w:tc>
          <w:tcPr>
            <w:tcW w:w="900" w:type="dxa"/>
            <w:shd w:val="clear" w:color="auto" w:fill="auto"/>
          </w:tcPr>
          <w:p w14:paraId="7B202619" w14:textId="77777777" w:rsidR="00EE18F3" w:rsidRPr="00C908E6" w:rsidRDefault="00EE18F3" w:rsidP="001A5F89">
            <w:pPr>
              <w:spacing w:line="260" w:lineRule="atLeas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1"/>
            <w:r>
              <w:instrText xml:space="preserve"> FORMCHECKBOX </w:instrText>
            </w:r>
            <w:r>
              <w:fldChar w:fldCharType="end"/>
            </w:r>
            <w:bookmarkEnd w:id="76"/>
            <w:r>
              <w:t xml:space="preserve"> Yes  </w:t>
            </w:r>
          </w:p>
        </w:tc>
        <w:tc>
          <w:tcPr>
            <w:tcW w:w="803" w:type="dxa"/>
            <w:shd w:val="clear" w:color="auto" w:fill="auto"/>
          </w:tcPr>
          <w:p w14:paraId="1B627802" w14:textId="77777777" w:rsidR="00EE18F3" w:rsidRPr="00C908E6" w:rsidRDefault="00EE18F3" w:rsidP="001A5F89">
            <w:pPr>
              <w:spacing w:line="260" w:lineRule="atLeas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0"/>
            <w:r>
              <w:instrText xml:space="preserve"> FORMCHECKBOX </w:instrText>
            </w:r>
            <w:r>
              <w:fldChar w:fldCharType="end"/>
            </w:r>
            <w:bookmarkEnd w:id="77"/>
            <w:r>
              <w:t xml:space="preserve"> No    </w:t>
            </w:r>
          </w:p>
        </w:tc>
        <w:tc>
          <w:tcPr>
            <w:tcW w:w="70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A29FFF" w14:textId="77777777" w:rsidR="00EE18F3" w:rsidRPr="00EE18F3" w:rsidRDefault="00EE18F3" w:rsidP="001A5F89">
            <w:pPr>
              <w:spacing w:line="260" w:lineRule="atLeast"/>
            </w:pPr>
            <w:r w:rsidRPr="00EE18F3">
              <w:t xml:space="preserve">Photo ID: </w:t>
            </w:r>
            <w:r w:rsidRPr="007C0B9D">
              <w:rPr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8" w:name="Text36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78"/>
          </w:p>
        </w:tc>
      </w:tr>
      <w:tr w:rsidR="00EE18F3" w:rsidRPr="001A5F89" w14:paraId="200DE65A" w14:textId="77777777" w:rsidTr="003B30F7">
        <w:tc>
          <w:tcPr>
            <w:tcW w:w="2275" w:type="dxa"/>
            <w:vMerge w:val="restart"/>
            <w:shd w:val="clear" w:color="auto" w:fill="auto"/>
          </w:tcPr>
          <w:p w14:paraId="02437656" w14:textId="77777777" w:rsidR="00EE18F3" w:rsidRPr="00C908E6" w:rsidRDefault="00EE18F3" w:rsidP="001A5F89">
            <w:pPr>
              <w:spacing w:line="260" w:lineRule="atLeast"/>
            </w:pPr>
            <w:r>
              <w:t xml:space="preserve">Specimen taken*   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11F69B3" w14:textId="77777777" w:rsidR="00EE18F3" w:rsidRPr="00C908E6" w:rsidRDefault="00EE18F3" w:rsidP="001A5F89">
            <w:pPr>
              <w:spacing w:line="260" w:lineRule="atLeas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2"/>
            <w:r>
              <w:instrText xml:space="preserve"> FORMCHECKBOX </w:instrText>
            </w:r>
            <w:r>
              <w:fldChar w:fldCharType="end"/>
            </w:r>
            <w:bookmarkEnd w:id="79"/>
            <w:r>
              <w:t xml:space="preserve"> Yes   </w:t>
            </w:r>
          </w:p>
        </w:tc>
        <w:tc>
          <w:tcPr>
            <w:tcW w:w="803" w:type="dxa"/>
            <w:vMerge w:val="restart"/>
            <w:shd w:val="clear" w:color="auto" w:fill="auto"/>
          </w:tcPr>
          <w:p w14:paraId="5D26FB87" w14:textId="77777777" w:rsidR="00EE18F3" w:rsidRPr="00C908E6" w:rsidRDefault="00EE18F3" w:rsidP="001A5F89">
            <w:pPr>
              <w:spacing w:line="260" w:lineRule="atLeas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3"/>
            <w:r>
              <w:instrText xml:space="preserve"> FORMCHECKBOX </w:instrText>
            </w:r>
            <w:r>
              <w:fldChar w:fldCharType="end"/>
            </w:r>
            <w:bookmarkEnd w:id="80"/>
            <w:r>
              <w:t xml:space="preserve"> No  </w:t>
            </w:r>
          </w:p>
        </w:tc>
        <w:tc>
          <w:tcPr>
            <w:tcW w:w="1537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14:paraId="3B8C526B" w14:textId="77777777" w:rsidR="00EE18F3" w:rsidRPr="00EE18F3" w:rsidRDefault="00EE18F3" w:rsidP="001A5F89">
            <w:pPr>
              <w:spacing w:line="260" w:lineRule="atLeast"/>
            </w:pPr>
            <w:r w:rsidRPr="00EE18F3">
              <w:t xml:space="preserve">If yes, </w:t>
            </w:r>
            <w:r>
              <w:t>provide: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42ADB0" w14:textId="77777777" w:rsidR="00EE18F3" w:rsidRPr="00EE18F3" w:rsidRDefault="00EE18F3" w:rsidP="001A5F89">
            <w:pPr>
              <w:spacing w:line="260" w:lineRule="atLeast"/>
            </w:pPr>
            <w:r>
              <w:t>Collector:</w:t>
            </w:r>
          </w:p>
        </w:tc>
        <w:tc>
          <w:tcPr>
            <w:tcW w:w="4151" w:type="dxa"/>
            <w:tcBorders>
              <w:left w:val="nil"/>
              <w:bottom w:val="nil"/>
            </w:tcBorders>
            <w:shd w:val="clear" w:color="auto" w:fill="auto"/>
          </w:tcPr>
          <w:p w14:paraId="460DF21C" w14:textId="77777777" w:rsidR="00EE18F3" w:rsidRPr="007C0B9D" w:rsidRDefault="00EE18F3" w:rsidP="001A5F89">
            <w:pPr>
              <w:spacing w:line="260" w:lineRule="atLeast"/>
              <w:rPr>
                <w:i/>
              </w:rPr>
            </w:pPr>
            <w:r w:rsidRPr="007C0B9D">
              <w:rPr>
                <w:i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81"/>
          </w:p>
        </w:tc>
      </w:tr>
      <w:tr w:rsidR="00EE18F3" w:rsidRPr="001A5F89" w14:paraId="7EB41BB8" w14:textId="77777777" w:rsidTr="003B30F7">
        <w:tc>
          <w:tcPr>
            <w:tcW w:w="2275" w:type="dxa"/>
            <w:vMerge/>
            <w:shd w:val="clear" w:color="auto" w:fill="auto"/>
          </w:tcPr>
          <w:p w14:paraId="504ADDCA" w14:textId="77777777" w:rsidR="00EE18F3" w:rsidRDefault="00EE18F3" w:rsidP="001A5F89">
            <w:pPr>
              <w:spacing w:line="260" w:lineRule="atLeast"/>
            </w:pPr>
          </w:p>
        </w:tc>
        <w:tc>
          <w:tcPr>
            <w:tcW w:w="900" w:type="dxa"/>
            <w:vMerge/>
            <w:shd w:val="clear" w:color="auto" w:fill="auto"/>
          </w:tcPr>
          <w:p w14:paraId="632B7914" w14:textId="77777777" w:rsidR="00EE18F3" w:rsidRDefault="00EE18F3" w:rsidP="001A5F89">
            <w:pPr>
              <w:spacing w:line="260" w:lineRule="atLeast"/>
            </w:pPr>
          </w:p>
        </w:tc>
        <w:tc>
          <w:tcPr>
            <w:tcW w:w="803" w:type="dxa"/>
            <w:vMerge/>
            <w:shd w:val="clear" w:color="auto" w:fill="auto"/>
          </w:tcPr>
          <w:p w14:paraId="15D0E749" w14:textId="77777777" w:rsidR="00EE18F3" w:rsidRDefault="00EE18F3" w:rsidP="001A5F89">
            <w:pPr>
              <w:spacing w:line="260" w:lineRule="atLeast"/>
            </w:pPr>
          </w:p>
        </w:tc>
        <w:tc>
          <w:tcPr>
            <w:tcW w:w="153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A458808" w14:textId="77777777" w:rsidR="00EE18F3" w:rsidRPr="00EE18F3" w:rsidRDefault="00EE18F3" w:rsidP="001A5F89">
            <w:pPr>
              <w:spacing w:line="260" w:lineRule="atLeas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04A56" w14:textId="77777777" w:rsidR="00EE18F3" w:rsidRPr="00EE18F3" w:rsidRDefault="00EE18F3" w:rsidP="001A5F89">
            <w:pPr>
              <w:spacing w:line="260" w:lineRule="atLeast"/>
            </w:pPr>
            <w:r>
              <w:t>Repository: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B09E41" w14:textId="77777777" w:rsidR="00EE18F3" w:rsidRPr="007C0B9D" w:rsidRDefault="00EE18F3" w:rsidP="001A5F89">
            <w:pPr>
              <w:spacing w:line="260" w:lineRule="atLeast"/>
              <w:rPr>
                <w:i/>
              </w:rPr>
            </w:pPr>
            <w:r w:rsidRPr="007C0B9D">
              <w:rPr>
                <w:i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2" w:name="Text81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82"/>
          </w:p>
        </w:tc>
      </w:tr>
      <w:tr w:rsidR="00EE18F3" w:rsidRPr="001A5F89" w14:paraId="0BBA9890" w14:textId="77777777" w:rsidTr="003B30F7">
        <w:tc>
          <w:tcPr>
            <w:tcW w:w="2275" w:type="dxa"/>
            <w:vMerge/>
            <w:shd w:val="clear" w:color="auto" w:fill="auto"/>
          </w:tcPr>
          <w:p w14:paraId="5E986890" w14:textId="77777777" w:rsidR="00EE18F3" w:rsidRDefault="00EE18F3" w:rsidP="001A5F89">
            <w:pPr>
              <w:spacing w:line="260" w:lineRule="atLeast"/>
            </w:pPr>
          </w:p>
        </w:tc>
        <w:tc>
          <w:tcPr>
            <w:tcW w:w="900" w:type="dxa"/>
            <w:vMerge/>
            <w:shd w:val="clear" w:color="auto" w:fill="auto"/>
          </w:tcPr>
          <w:p w14:paraId="17F04CEF" w14:textId="77777777" w:rsidR="00EE18F3" w:rsidRDefault="00EE18F3" w:rsidP="001A5F89">
            <w:pPr>
              <w:spacing w:line="260" w:lineRule="atLeast"/>
            </w:pPr>
          </w:p>
        </w:tc>
        <w:tc>
          <w:tcPr>
            <w:tcW w:w="803" w:type="dxa"/>
            <w:vMerge/>
            <w:shd w:val="clear" w:color="auto" w:fill="auto"/>
          </w:tcPr>
          <w:p w14:paraId="78C42086" w14:textId="77777777" w:rsidR="00EE18F3" w:rsidRDefault="00EE18F3" w:rsidP="001A5F89">
            <w:pPr>
              <w:spacing w:line="260" w:lineRule="atLeast"/>
            </w:pPr>
          </w:p>
        </w:tc>
        <w:tc>
          <w:tcPr>
            <w:tcW w:w="1537" w:type="dxa"/>
            <w:vMerge/>
            <w:tcBorders>
              <w:top w:val="nil"/>
              <w:right w:val="nil"/>
            </w:tcBorders>
            <w:shd w:val="clear" w:color="auto" w:fill="auto"/>
          </w:tcPr>
          <w:p w14:paraId="17209B42" w14:textId="77777777" w:rsidR="00EE18F3" w:rsidRPr="00EE18F3" w:rsidRDefault="00EE18F3" w:rsidP="001A5F89">
            <w:pPr>
              <w:spacing w:line="260" w:lineRule="atLeast"/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F10014" w14:textId="77777777" w:rsidR="00EE18F3" w:rsidRPr="00EE18F3" w:rsidRDefault="00EE18F3" w:rsidP="001A5F89">
            <w:pPr>
              <w:spacing w:line="260" w:lineRule="atLeast"/>
            </w:pPr>
            <w:r>
              <w:t>Collection #:</w:t>
            </w:r>
          </w:p>
        </w:tc>
        <w:tc>
          <w:tcPr>
            <w:tcW w:w="4151" w:type="dxa"/>
            <w:tcBorders>
              <w:top w:val="nil"/>
              <w:left w:val="nil"/>
            </w:tcBorders>
            <w:shd w:val="clear" w:color="auto" w:fill="auto"/>
          </w:tcPr>
          <w:p w14:paraId="309CD596" w14:textId="77777777" w:rsidR="00EE18F3" w:rsidRPr="007C0B9D" w:rsidRDefault="00EE18F3" w:rsidP="001A5F89">
            <w:pPr>
              <w:spacing w:line="260" w:lineRule="atLeast"/>
              <w:rPr>
                <w:i/>
              </w:rPr>
            </w:pPr>
            <w:r w:rsidRPr="007C0B9D">
              <w:rPr>
                <w:i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3" w:name="Text82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83"/>
          </w:p>
        </w:tc>
      </w:tr>
      <w:tr w:rsidR="00EE18F3" w:rsidRPr="001A5F89" w14:paraId="11C1E4B3" w14:textId="77777777" w:rsidTr="003B30F7">
        <w:tc>
          <w:tcPr>
            <w:tcW w:w="2275" w:type="dxa"/>
            <w:shd w:val="clear" w:color="auto" w:fill="auto"/>
          </w:tcPr>
          <w:p w14:paraId="107B8137" w14:textId="77777777" w:rsidR="00EE18F3" w:rsidRDefault="00EE18F3" w:rsidP="001A5F89">
            <w:pPr>
              <w:spacing w:line="260" w:lineRule="atLeast"/>
              <w:ind w:left="720" w:hanging="720"/>
            </w:pPr>
            <w:r>
              <w:t xml:space="preserve">Identification problems?  </w:t>
            </w:r>
          </w:p>
        </w:tc>
        <w:tc>
          <w:tcPr>
            <w:tcW w:w="900" w:type="dxa"/>
            <w:shd w:val="clear" w:color="auto" w:fill="auto"/>
          </w:tcPr>
          <w:p w14:paraId="6D18D798" w14:textId="77777777" w:rsidR="00EE18F3" w:rsidRDefault="00EE18F3" w:rsidP="001A5F89">
            <w:pPr>
              <w:spacing w:line="260" w:lineRule="atLeast"/>
              <w:ind w:left="720" w:hanging="72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5"/>
            <w:r>
              <w:instrText xml:space="preserve"> FORMCHECKBOX </w:instrText>
            </w:r>
            <w:r>
              <w:fldChar w:fldCharType="end"/>
            </w:r>
            <w:bookmarkEnd w:id="84"/>
            <w:r>
              <w:t xml:space="preserve"> Yes  </w:t>
            </w:r>
          </w:p>
        </w:tc>
        <w:tc>
          <w:tcPr>
            <w:tcW w:w="803" w:type="dxa"/>
            <w:shd w:val="clear" w:color="auto" w:fill="auto"/>
          </w:tcPr>
          <w:p w14:paraId="6D13E065" w14:textId="77777777" w:rsidR="00EE18F3" w:rsidRDefault="00EE18F3" w:rsidP="001A5F89">
            <w:pPr>
              <w:spacing w:line="260" w:lineRule="atLeast"/>
              <w:ind w:left="720" w:hanging="72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4"/>
            <w:r>
              <w:instrText xml:space="preserve"> FORMCHECKBOX </w:instrText>
            </w:r>
            <w:r>
              <w:fldChar w:fldCharType="end"/>
            </w:r>
            <w:bookmarkEnd w:id="85"/>
            <w:r>
              <w:t xml:space="preserve"> No    </w:t>
            </w:r>
          </w:p>
        </w:tc>
        <w:tc>
          <w:tcPr>
            <w:tcW w:w="7038" w:type="dxa"/>
            <w:gridSpan w:val="3"/>
            <w:shd w:val="clear" w:color="auto" w:fill="auto"/>
          </w:tcPr>
          <w:p w14:paraId="2E947E66" w14:textId="77777777" w:rsidR="00EE18F3" w:rsidRPr="00EE18F3" w:rsidRDefault="00EE18F3" w:rsidP="001A5F89">
            <w:pPr>
              <w:spacing w:line="260" w:lineRule="atLeast"/>
              <w:ind w:left="720" w:hanging="720"/>
            </w:pPr>
            <w:r w:rsidRPr="00EE18F3">
              <w:t xml:space="preserve">Explain: </w:t>
            </w:r>
            <w:r w:rsidRPr="007C0B9D">
              <w:rPr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6" w:name="Text38"/>
            <w:r w:rsidRPr="007C0B9D">
              <w:rPr>
                <w:i/>
              </w:rPr>
              <w:instrText xml:space="preserve"> FORMTEXT </w:instrText>
            </w:r>
            <w:r w:rsidRPr="007C0B9D">
              <w:rPr>
                <w:i/>
              </w:rPr>
            </w:r>
            <w:r w:rsidRPr="007C0B9D">
              <w:rPr>
                <w:i/>
              </w:rPr>
              <w:fldChar w:fldCharType="separate"/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  <w:noProof/>
              </w:rPr>
              <w:t> </w:t>
            </w:r>
            <w:r w:rsidRPr="007C0B9D">
              <w:rPr>
                <w:i/>
              </w:rPr>
              <w:fldChar w:fldCharType="end"/>
            </w:r>
            <w:bookmarkEnd w:id="86"/>
          </w:p>
        </w:tc>
      </w:tr>
    </w:tbl>
    <w:p w14:paraId="566F721B" w14:textId="77777777" w:rsidR="00EB5A3F" w:rsidRDefault="00EB5A3F">
      <w:pPr>
        <w:spacing w:line="260" w:lineRule="atLeast"/>
        <w:ind w:left="720" w:hanging="720"/>
      </w:pPr>
      <w:r>
        <w:t>*DEP Scientific Collection Permit is needed to collect specimens</w:t>
      </w:r>
    </w:p>
    <w:p w14:paraId="0C794FCD" w14:textId="77777777" w:rsidR="00790E79" w:rsidRDefault="00790E79">
      <w:pPr>
        <w:spacing w:line="260" w:lineRule="atLeast"/>
        <w:ind w:left="720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9198"/>
      </w:tblGrid>
      <w:tr w:rsidR="00790E79" w:rsidRPr="001A5F89" w14:paraId="384877FE" w14:textId="77777777" w:rsidTr="003B30F7">
        <w:tc>
          <w:tcPr>
            <w:tcW w:w="11016" w:type="dxa"/>
            <w:gridSpan w:val="2"/>
            <w:shd w:val="clear" w:color="auto" w:fill="D9D9D9"/>
          </w:tcPr>
          <w:p w14:paraId="24F724B8" w14:textId="77777777" w:rsidR="00790E79" w:rsidRPr="001A5F89" w:rsidRDefault="00790E79" w:rsidP="001A5F89">
            <w:pPr>
              <w:pStyle w:val="Heading2"/>
              <w:spacing w:line="260" w:lineRule="atLeast"/>
              <w:jc w:val="left"/>
              <w:rPr>
                <w:b/>
                <w:u w:val="none"/>
              </w:rPr>
            </w:pPr>
            <w:r w:rsidRPr="001A5F89">
              <w:rPr>
                <w:b/>
                <w:u w:val="none"/>
              </w:rPr>
              <w:t>CONSERVATION</w:t>
            </w:r>
          </w:p>
        </w:tc>
      </w:tr>
      <w:tr w:rsidR="00CE165B" w:rsidRPr="001A5F89" w14:paraId="036BCDF7" w14:textId="77777777" w:rsidTr="003B30F7">
        <w:trPr>
          <w:trHeight w:val="557"/>
        </w:trPr>
        <w:tc>
          <w:tcPr>
            <w:tcW w:w="11016" w:type="dxa"/>
            <w:gridSpan w:val="2"/>
            <w:shd w:val="clear" w:color="auto" w:fill="auto"/>
          </w:tcPr>
          <w:p w14:paraId="4F301A3F" w14:textId="77777777" w:rsidR="009254B0" w:rsidRPr="00CE165B" w:rsidRDefault="00CE165B" w:rsidP="00CE165B">
            <w:pPr>
              <w:spacing w:line="260" w:lineRule="atLeast"/>
            </w:pPr>
            <w:r w:rsidRPr="00CE165B">
              <w:t xml:space="preserve">Owner info: </w:t>
            </w:r>
            <w:r w:rsidRPr="00972320">
              <w:rPr>
                <w:i/>
              </w:rPr>
              <w:fldChar w:fldCharType="begin">
                <w:ffData>
                  <w:name w:val="Owner"/>
                  <w:enabled/>
                  <w:calcOnExit w:val="0"/>
                  <w:helpText w:type="text" w:val="Enter the owner's contact information, as well  as any known restrictions on access or use of property."/>
                  <w:statusText w:type="text" w:val="Enter the owner's contact information, as well  as any known restrictions on access or use of property."/>
                  <w:textInput/>
                </w:ffData>
              </w:fldChar>
            </w:r>
            <w:r w:rsidRPr="00972320">
              <w:rPr>
                <w:i/>
              </w:rPr>
              <w:instrText xml:space="preserve"> FORMTEXT </w:instrText>
            </w:r>
            <w:r w:rsidRPr="00972320">
              <w:rPr>
                <w:i/>
              </w:rPr>
            </w:r>
            <w:r w:rsidRPr="00972320">
              <w:rPr>
                <w:i/>
              </w:rPr>
              <w:fldChar w:fldCharType="separate"/>
            </w:r>
            <w:r w:rsidRPr="00972320">
              <w:rPr>
                <w:i/>
                <w:noProof/>
              </w:rPr>
              <w:t> </w:t>
            </w:r>
            <w:r w:rsidRPr="00972320">
              <w:rPr>
                <w:i/>
                <w:noProof/>
              </w:rPr>
              <w:t> </w:t>
            </w:r>
            <w:r w:rsidRPr="00972320">
              <w:rPr>
                <w:i/>
                <w:noProof/>
              </w:rPr>
              <w:t> </w:t>
            </w:r>
            <w:r w:rsidRPr="00972320">
              <w:rPr>
                <w:i/>
                <w:noProof/>
              </w:rPr>
              <w:t> </w:t>
            </w:r>
            <w:r w:rsidRPr="00972320">
              <w:rPr>
                <w:i/>
                <w:noProof/>
              </w:rPr>
              <w:t> </w:t>
            </w:r>
            <w:r w:rsidRPr="00972320">
              <w:rPr>
                <w:i/>
              </w:rPr>
              <w:fldChar w:fldCharType="end"/>
            </w:r>
          </w:p>
        </w:tc>
      </w:tr>
      <w:tr w:rsidR="00CE165B" w:rsidRPr="001A5F89" w14:paraId="13CA2FC5" w14:textId="77777777" w:rsidTr="003B30F7">
        <w:tc>
          <w:tcPr>
            <w:tcW w:w="11016" w:type="dxa"/>
            <w:gridSpan w:val="2"/>
            <w:shd w:val="clear" w:color="auto" w:fill="auto"/>
          </w:tcPr>
          <w:p w14:paraId="59C91F7F" w14:textId="77777777" w:rsidR="00CE165B" w:rsidRPr="00CE165B" w:rsidRDefault="00CE165B" w:rsidP="00CE165B">
            <w:pPr>
              <w:pStyle w:val="Heading2"/>
              <w:spacing w:line="260" w:lineRule="atLeast"/>
              <w:jc w:val="left"/>
              <w:rPr>
                <w:u w:val="none"/>
              </w:rPr>
            </w:pPr>
            <w:r w:rsidRPr="00CE165B">
              <w:rPr>
                <w:u w:val="none"/>
              </w:rPr>
              <w:t xml:space="preserve">Owner aware of EO?  </w:t>
            </w:r>
            <w:r w:rsidRPr="00CE165B">
              <w:rPr>
                <w:u w:val="non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5B">
              <w:rPr>
                <w:u w:val="none"/>
              </w:rPr>
              <w:instrText xml:space="preserve"> FORMCHECKBOX </w:instrText>
            </w:r>
            <w:r w:rsidRPr="00CE165B">
              <w:rPr>
                <w:u w:val="none"/>
              </w:rPr>
            </w:r>
            <w:r w:rsidRPr="00CE165B">
              <w:rPr>
                <w:u w:val="none"/>
              </w:rPr>
              <w:fldChar w:fldCharType="end"/>
            </w:r>
            <w:r w:rsidRPr="00CE165B">
              <w:rPr>
                <w:u w:val="none"/>
              </w:rPr>
              <w:t xml:space="preserve"> Yes  </w:t>
            </w:r>
            <w:r w:rsidRPr="00CE165B">
              <w:rPr>
                <w:u w:val="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5B">
              <w:rPr>
                <w:u w:val="none"/>
              </w:rPr>
              <w:instrText xml:space="preserve"> FORMCHECKBOX </w:instrText>
            </w:r>
            <w:r w:rsidRPr="00CE165B">
              <w:rPr>
                <w:u w:val="none"/>
              </w:rPr>
            </w:r>
            <w:r w:rsidRPr="00CE165B">
              <w:rPr>
                <w:u w:val="none"/>
              </w:rPr>
              <w:fldChar w:fldCharType="end"/>
            </w:r>
            <w:r w:rsidRPr="00CE165B">
              <w:rPr>
                <w:u w:val="none"/>
              </w:rPr>
              <w:t xml:space="preserve"> No  </w:t>
            </w:r>
            <w:r w:rsidRPr="00CE165B">
              <w:rPr>
                <w:u w:val="non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5B">
              <w:rPr>
                <w:u w:val="none"/>
              </w:rPr>
              <w:instrText xml:space="preserve"> FORMCHECKBOX </w:instrText>
            </w:r>
            <w:r w:rsidRPr="00CE165B">
              <w:rPr>
                <w:u w:val="none"/>
              </w:rPr>
            </w:r>
            <w:r w:rsidRPr="00CE165B">
              <w:rPr>
                <w:u w:val="none"/>
              </w:rPr>
              <w:fldChar w:fldCharType="end"/>
            </w:r>
            <w:r w:rsidRPr="00CE165B">
              <w:rPr>
                <w:u w:val="none"/>
              </w:rPr>
              <w:t xml:space="preserve"> Unknown     </w:t>
            </w:r>
            <w:r w:rsidR="003B2E00">
              <w:rPr>
                <w:u w:val="none"/>
              </w:rPr>
              <w:t xml:space="preserve">        </w:t>
            </w:r>
            <w:r w:rsidRPr="00CE165B">
              <w:rPr>
                <w:u w:val="none"/>
              </w:rPr>
              <w:t xml:space="preserve"> Owner protecting EO?  </w:t>
            </w:r>
            <w:r w:rsidRPr="00CE165B">
              <w:rPr>
                <w:u w:val="non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5B">
              <w:rPr>
                <w:u w:val="none"/>
              </w:rPr>
              <w:instrText xml:space="preserve"> FORMCHECKBOX </w:instrText>
            </w:r>
            <w:r w:rsidRPr="00CE165B">
              <w:rPr>
                <w:u w:val="none"/>
              </w:rPr>
            </w:r>
            <w:r w:rsidRPr="00CE165B">
              <w:rPr>
                <w:u w:val="none"/>
              </w:rPr>
              <w:fldChar w:fldCharType="end"/>
            </w:r>
            <w:r w:rsidRPr="00CE165B">
              <w:rPr>
                <w:u w:val="none"/>
              </w:rPr>
              <w:t xml:space="preserve">  Yes  </w:t>
            </w:r>
            <w:r w:rsidRPr="00CE165B">
              <w:rPr>
                <w:u w:val="non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5B">
              <w:rPr>
                <w:u w:val="none"/>
              </w:rPr>
              <w:instrText xml:space="preserve"> FORMCHECKBOX </w:instrText>
            </w:r>
            <w:r w:rsidRPr="00CE165B">
              <w:rPr>
                <w:u w:val="none"/>
              </w:rPr>
            </w:r>
            <w:r w:rsidRPr="00CE165B">
              <w:rPr>
                <w:u w:val="none"/>
              </w:rPr>
              <w:fldChar w:fldCharType="end"/>
            </w:r>
            <w:r w:rsidRPr="00CE165B">
              <w:rPr>
                <w:u w:val="none"/>
              </w:rPr>
              <w:t xml:space="preserve">  No  </w:t>
            </w:r>
            <w:r w:rsidRPr="00CE165B">
              <w:rPr>
                <w:u w:val="non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65B">
              <w:rPr>
                <w:u w:val="none"/>
              </w:rPr>
              <w:instrText xml:space="preserve"> FORMCHECKBOX </w:instrText>
            </w:r>
            <w:r w:rsidRPr="00CE165B">
              <w:rPr>
                <w:u w:val="none"/>
              </w:rPr>
            </w:r>
            <w:r w:rsidRPr="00CE165B">
              <w:rPr>
                <w:u w:val="none"/>
              </w:rPr>
              <w:fldChar w:fldCharType="end"/>
            </w:r>
            <w:r w:rsidRPr="00CE165B">
              <w:rPr>
                <w:u w:val="none"/>
              </w:rPr>
              <w:t xml:space="preserve">  Unknown</w:t>
            </w:r>
          </w:p>
        </w:tc>
      </w:tr>
      <w:tr w:rsidR="00CE165B" w:rsidRPr="001A5F89" w14:paraId="32FE61AF" w14:textId="77777777" w:rsidTr="003B30F7">
        <w:trPr>
          <w:trHeight w:val="665"/>
        </w:trPr>
        <w:tc>
          <w:tcPr>
            <w:tcW w:w="1818" w:type="dxa"/>
            <w:shd w:val="clear" w:color="auto" w:fill="auto"/>
          </w:tcPr>
          <w:p w14:paraId="4E9749DE" w14:textId="77777777" w:rsidR="00CE165B" w:rsidRPr="00CE165B" w:rsidRDefault="00CE165B" w:rsidP="00CE165B">
            <w:pPr>
              <w:pStyle w:val="Heading2"/>
              <w:spacing w:line="260" w:lineRule="atLeast"/>
              <w:jc w:val="left"/>
              <w:rPr>
                <w:u w:val="none"/>
              </w:rPr>
            </w:pPr>
            <w:r w:rsidRPr="00CE165B">
              <w:rPr>
                <w:u w:val="none"/>
              </w:rPr>
              <w:t>Threats to EO:</w:t>
            </w:r>
          </w:p>
        </w:tc>
        <w:tc>
          <w:tcPr>
            <w:tcW w:w="9198" w:type="dxa"/>
            <w:shd w:val="clear" w:color="auto" w:fill="auto"/>
          </w:tcPr>
          <w:p w14:paraId="1CF9B76C" w14:textId="77777777" w:rsidR="009254B0" w:rsidRPr="00D7558C" w:rsidRDefault="007C0B9D" w:rsidP="00D7558C">
            <w:pPr>
              <w:pStyle w:val="Heading2"/>
              <w:spacing w:line="260" w:lineRule="atLeast"/>
              <w:jc w:val="left"/>
              <w:rPr>
                <w:i/>
                <w:u w:val="none"/>
              </w:rPr>
            </w:pPr>
            <w:r w:rsidRPr="007C0B9D">
              <w:rPr>
                <w:i/>
                <w:u w:val="non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 w:rsidRPr="007C0B9D">
              <w:rPr>
                <w:i/>
                <w:u w:val="none"/>
              </w:rPr>
              <w:instrText xml:space="preserve"> FORMTEXT </w:instrText>
            </w:r>
            <w:r w:rsidRPr="007C0B9D">
              <w:rPr>
                <w:i/>
                <w:u w:val="none"/>
              </w:rPr>
            </w:r>
            <w:r w:rsidRPr="007C0B9D">
              <w:rPr>
                <w:i/>
                <w:u w:val="none"/>
              </w:rPr>
              <w:fldChar w:fldCharType="separate"/>
            </w:r>
            <w:r w:rsidRPr="007C0B9D">
              <w:rPr>
                <w:i/>
                <w:noProof/>
                <w:u w:val="none"/>
              </w:rPr>
              <w:t> </w:t>
            </w:r>
            <w:r w:rsidRPr="007C0B9D">
              <w:rPr>
                <w:i/>
                <w:noProof/>
                <w:u w:val="none"/>
              </w:rPr>
              <w:t> </w:t>
            </w:r>
            <w:r w:rsidRPr="007C0B9D">
              <w:rPr>
                <w:i/>
                <w:noProof/>
                <w:u w:val="none"/>
              </w:rPr>
              <w:t> </w:t>
            </w:r>
            <w:r w:rsidRPr="007C0B9D">
              <w:rPr>
                <w:i/>
                <w:noProof/>
                <w:u w:val="none"/>
              </w:rPr>
              <w:t> </w:t>
            </w:r>
            <w:r w:rsidRPr="007C0B9D">
              <w:rPr>
                <w:i/>
                <w:noProof/>
                <w:u w:val="none"/>
              </w:rPr>
              <w:t> </w:t>
            </w:r>
            <w:r w:rsidRPr="007C0B9D">
              <w:rPr>
                <w:i/>
                <w:u w:val="none"/>
              </w:rPr>
              <w:fldChar w:fldCharType="end"/>
            </w:r>
            <w:bookmarkEnd w:id="87"/>
          </w:p>
        </w:tc>
      </w:tr>
      <w:tr w:rsidR="00CE165B" w:rsidRPr="001A5F89" w14:paraId="0229DAE8" w14:textId="77777777" w:rsidTr="003B30F7">
        <w:trPr>
          <w:trHeight w:val="710"/>
        </w:trPr>
        <w:tc>
          <w:tcPr>
            <w:tcW w:w="1818" w:type="dxa"/>
            <w:shd w:val="clear" w:color="auto" w:fill="auto"/>
          </w:tcPr>
          <w:p w14:paraId="63F639EF" w14:textId="77777777" w:rsidR="00CE165B" w:rsidRPr="00CE165B" w:rsidRDefault="00CE165B" w:rsidP="00CE165B">
            <w:pPr>
              <w:pStyle w:val="Heading2"/>
              <w:spacing w:line="260" w:lineRule="atLeast"/>
              <w:jc w:val="left"/>
              <w:rPr>
                <w:u w:val="none"/>
              </w:rPr>
            </w:pPr>
            <w:r w:rsidRPr="00CE165B">
              <w:rPr>
                <w:u w:val="none"/>
              </w:rPr>
              <w:t>Conservation/ management needs:</w:t>
            </w:r>
          </w:p>
        </w:tc>
        <w:tc>
          <w:tcPr>
            <w:tcW w:w="9198" w:type="dxa"/>
            <w:shd w:val="clear" w:color="auto" w:fill="auto"/>
          </w:tcPr>
          <w:p w14:paraId="78196AF9" w14:textId="77777777" w:rsidR="003B2E00" w:rsidRPr="00D7558C" w:rsidRDefault="007C0B9D" w:rsidP="00D7558C">
            <w:pPr>
              <w:pStyle w:val="Heading2"/>
              <w:spacing w:line="260" w:lineRule="atLeast"/>
              <w:jc w:val="left"/>
              <w:rPr>
                <w:i/>
                <w:u w:val="none"/>
              </w:rPr>
            </w:pPr>
            <w:r w:rsidRPr="007C0B9D">
              <w:rPr>
                <w:i/>
                <w:u w:val="non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 w:rsidRPr="007C0B9D">
              <w:rPr>
                <w:i/>
                <w:u w:val="none"/>
              </w:rPr>
              <w:instrText xml:space="preserve"> FORMTEXT </w:instrText>
            </w:r>
            <w:r w:rsidRPr="007C0B9D">
              <w:rPr>
                <w:i/>
                <w:u w:val="none"/>
              </w:rPr>
            </w:r>
            <w:r w:rsidRPr="007C0B9D">
              <w:rPr>
                <w:i/>
                <w:u w:val="none"/>
              </w:rPr>
              <w:fldChar w:fldCharType="separate"/>
            </w:r>
            <w:r w:rsidRPr="007C0B9D">
              <w:rPr>
                <w:i/>
                <w:noProof/>
                <w:u w:val="none"/>
              </w:rPr>
              <w:t> </w:t>
            </w:r>
            <w:r w:rsidRPr="007C0B9D">
              <w:rPr>
                <w:i/>
                <w:noProof/>
                <w:u w:val="none"/>
              </w:rPr>
              <w:t> </w:t>
            </w:r>
            <w:r w:rsidRPr="007C0B9D">
              <w:rPr>
                <w:i/>
                <w:noProof/>
                <w:u w:val="none"/>
              </w:rPr>
              <w:t> </w:t>
            </w:r>
            <w:r w:rsidRPr="007C0B9D">
              <w:rPr>
                <w:i/>
                <w:noProof/>
                <w:u w:val="none"/>
              </w:rPr>
              <w:t> </w:t>
            </w:r>
            <w:r w:rsidRPr="007C0B9D">
              <w:rPr>
                <w:i/>
                <w:noProof/>
                <w:u w:val="none"/>
              </w:rPr>
              <w:t> </w:t>
            </w:r>
            <w:r w:rsidRPr="007C0B9D">
              <w:rPr>
                <w:i/>
                <w:u w:val="none"/>
              </w:rPr>
              <w:fldChar w:fldCharType="end"/>
            </w:r>
            <w:bookmarkEnd w:id="88"/>
          </w:p>
        </w:tc>
      </w:tr>
      <w:tr w:rsidR="00CE165B" w:rsidRPr="001A5F89" w14:paraId="73EE5819" w14:textId="77777777" w:rsidTr="003B30F7">
        <w:trPr>
          <w:trHeight w:val="710"/>
        </w:trPr>
        <w:tc>
          <w:tcPr>
            <w:tcW w:w="1818" w:type="dxa"/>
            <w:shd w:val="clear" w:color="auto" w:fill="auto"/>
          </w:tcPr>
          <w:p w14:paraId="1ABFA0EB" w14:textId="77777777" w:rsidR="00CE165B" w:rsidRPr="00CE165B" w:rsidRDefault="00CE165B" w:rsidP="00CE165B">
            <w:pPr>
              <w:pStyle w:val="Heading2"/>
              <w:spacing w:line="260" w:lineRule="atLeast"/>
              <w:jc w:val="left"/>
              <w:rPr>
                <w:u w:val="none"/>
              </w:rPr>
            </w:pPr>
            <w:r w:rsidRPr="00CE165B">
              <w:rPr>
                <w:u w:val="none"/>
              </w:rPr>
              <w:t>Research needs:</w:t>
            </w:r>
          </w:p>
        </w:tc>
        <w:tc>
          <w:tcPr>
            <w:tcW w:w="9198" w:type="dxa"/>
            <w:shd w:val="clear" w:color="auto" w:fill="auto"/>
          </w:tcPr>
          <w:p w14:paraId="448D1869" w14:textId="77777777" w:rsidR="009254B0" w:rsidRPr="00D7558C" w:rsidRDefault="007C0B9D" w:rsidP="00D7558C">
            <w:pPr>
              <w:pStyle w:val="Heading2"/>
              <w:spacing w:line="260" w:lineRule="atLeast"/>
              <w:jc w:val="left"/>
              <w:rPr>
                <w:i/>
                <w:u w:val="none"/>
              </w:rPr>
            </w:pPr>
            <w:r w:rsidRPr="007C0B9D">
              <w:rPr>
                <w:i/>
                <w:u w:val="non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Pr="007C0B9D">
              <w:rPr>
                <w:i/>
                <w:u w:val="none"/>
              </w:rPr>
              <w:instrText xml:space="preserve"> FORMTEXT </w:instrText>
            </w:r>
            <w:r w:rsidRPr="007C0B9D">
              <w:rPr>
                <w:i/>
                <w:u w:val="none"/>
              </w:rPr>
            </w:r>
            <w:r w:rsidRPr="007C0B9D">
              <w:rPr>
                <w:i/>
                <w:u w:val="none"/>
              </w:rPr>
              <w:fldChar w:fldCharType="separate"/>
            </w:r>
            <w:r w:rsidRPr="007C0B9D">
              <w:rPr>
                <w:i/>
                <w:noProof/>
                <w:u w:val="none"/>
              </w:rPr>
              <w:t> </w:t>
            </w:r>
            <w:r w:rsidRPr="007C0B9D">
              <w:rPr>
                <w:i/>
                <w:noProof/>
                <w:u w:val="none"/>
              </w:rPr>
              <w:t> </w:t>
            </w:r>
            <w:r w:rsidRPr="007C0B9D">
              <w:rPr>
                <w:i/>
                <w:noProof/>
                <w:u w:val="none"/>
              </w:rPr>
              <w:t> </w:t>
            </w:r>
            <w:r w:rsidRPr="007C0B9D">
              <w:rPr>
                <w:i/>
                <w:noProof/>
                <w:u w:val="none"/>
              </w:rPr>
              <w:t> </w:t>
            </w:r>
            <w:r w:rsidRPr="007C0B9D">
              <w:rPr>
                <w:i/>
                <w:noProof/>
                <w:u w:val="none"/>
              </w:rPr>
              <w:t> </w:t>
            </w:r>
            <w:r w:rsidRPr="007C0B9D">
              <w:rPr>
                <w:i/>
                <w:u w:val="none"/>
              </w:rPr>
              <w:fldChar w:fldCharType="end"/>
            </w:r>
            <w:bookmarkEnd w:id="89"/>
          </w:p>
        </w:tc>
      </w:tr>
    </w:tbl>
    <w:p w14:paraId="19B69CC3" w14:textId="77777777" w:rsidR="00EB5A3F" w:rsidRPr="00C27254" w:rsidRDefault="00EB5A3F">
      <w:pPr>
        <w:spacing w:line="16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96763" w:rsidRPr="008D3302" w14:paraId="1AB6CCC5" w14:textId="77777777" w:rsidTr="0067561D">
        <w:trPr>
          <w:trHeight w:val="287"/>
        </w:trPr>
        <w:tc>
          <w:tcPr>
            <w:tcW w:w="11016" w:type="dxa"/>
            <w:shd w:val="clear" w:color="auto" w:fill="D9D9D9"/>
            <w:vAlign w:val="center"/>
          </w:tcPr>
          <w:p w14:paraId="0DA8AB0D" w14:textId="77777777" w:rsidR="00796763" w:rsidRPr="007C7DBC" w:rsidRDefault="00796763" w:rsidP="0067561D">
            <w:pPr>
              <w:spacing w:line="160" w:lineRule="atLeast"/>
            </w:pPr>
            <w:r w:rsidRPr="007C7DBC">
              <w:rPr>
                <w:b/>
              </w:rPr>
              <w:t>SUPPORTING DOCUMENTS</w:t>
            </w:r>
            <w:r w:rsidRPr="007C7DBC">
              <w:t xml:space="preserve"> (please attach)</w:t>
            </w:r>
          </w:p>
        </w:tc>
      </w:tr>
    </w:tbl>
    <w:p w14:paraId="71DA5A22" w14:textId="77777777" w:rsidR="00796763" w:rsidRPr="00F96951" w:rsidRDefault="00796763">
      <w:pPr>
        <w:spacing w:line="160" w:lineRule="atLeast"/>
        <w:rPr>
          <w:sz w:val="16"/>
          <w:szCs w:val="16"/>
        </w:rPr>
      </w:pPr>
    </w:p>
    <w:p w14:paraId="60C0CFDF" w14:textId="77777777" w:rsidR="00E12CB5" w:rsidRPr="00C27254" w:rsidRDefault="00EB5A3F">
      <w:pPr>
        <w:spacing w:line="160" w:lineRule="atLeast"/>
      </w:pPr>
      <w:r w:rsidRPr="00C27254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40"/>
      <w:r w:rsidRPr="00C27254">
        <w:instrText xml:space="preserve"> FORMCHECKBOX </w:instrText>
      </w:r>
      <w:r w:rsidRPr="00C27254">
        <w:fldChar w:fldCharType="end"/>
      </w:r>
      <w:bookmarkEnd w:id="90"/>
      <w:r w:rsidRPr="00C27254">
        <w:t xml:space="preserve">  Sketch map </w:t>
      </w:r>
      <w:r w:rsidR="0067561D">
        <w:t>(</w:t>
      </w:r>
      <w:r w:rsidRPr="00C27254">
        <w:t>showing finer d</w:t>
      </w:r>
      <w:r w:rsidR="00D1419D">
        <w:t>etail than topo or aerial photo</w:t>
      </w:r>
      <w:r w:rsidR="0067561D">
        <w:t>)</w:t>
      </w:r>
      <w:r w:rsidRPr="00C27254">
        <w:t xml:space="preserve">                                                                                  </w:t>
      </w:r>
    </w:p>
    <w:p w14:paraId="5FF39239" w14:textId="77777777" w:rsidR="00B41032" w:rsidRDefault="00EB5A3F" w:rsidP="00B41032">
      <w:pPr>
        <w:spacing w:line="160" w:lineRule="atLeast"/>
      </w:pPr>
      <w:r w:rsidRPr="00C27254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39"/>
      <w:r w:rsidRPr="00C27254">
        <w:instrText xml:space="preserve"> FORMCHECKBOX </w:instrText>
      </w:r>
      <w:r w:rsidRPr="00C27254">
        <w:fldChar w:fldCharType="end"/>
      </w:r>
      <w:bookmarkEnd w:id="91"/>
      <w:r w:rsidR="003B2E00">
        <w:t xml:space="preserve">  Aerial photo</w:t>
      </w:r>
      <w:r w:rsidR="00A30A4A">
        <w:t xml:space="preserve"> map</w:t>
      </w:r>
    </w:p>
    <w:p w14:paraId="1E3D8A59" w14:textId="680B2F8F" w:rsidR="00BA1B6F" w:rsidRDefault="00EB5A3F" w:rsidP="00B41032">
      <w:pPr>
        <w:spacing w:line="160" w:lineRule="atLeast"/>
      </w:pPr>
      <w:r w:rsidRPr="00C27254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38"/>
      <w:r w:rsidRPr="00C27254">
        <w:instrText xml:space="preserve"> FORMCHECKBOX </w:instrText>
      </w:r>
      <w:r w:rsidRPr="00C27254">
        <w:fldChar w:fldCharType="end"/>
      </w:r>
      <w:bookmarkEnd w:id="92"/>
      <w:r w:rsidR="00D1419D">
        <w:t xml:space="preserve"> </w:t>
      </w:r>
      <w:r w:rsidR="00B41032">
        <w:t xml:space="preserve"> </w:t>
      </w:r>
      <w:r w:rsidR="00A30A4A" w:rsidRPr="00D1419D">
        <w:t>Topographic map</w:t>
      </w:r>
      <w:r w:rsidR="007A16FB">
        <w:t>, or street or parcel map</w:t>
      </w:r>
      <w:r w:rsidR="00D1419D" w:rsidRPr="00D1419D">
        <w:t xml:space="preserve"> </w:t>
      </w:r>
    </w:p>
    <w:p w14:paraId="39F1328D" w14:textId="77777777" w:rsidR="00EB5A3F" w:rsidRPr="00C27254" w:rsidRDefault="00BA1B6F">
      <w:pPr>
        <w:spacing w:line="160" w:lineRule="atLeast"/>
      </w:pPr>
      <w: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82"/>
      <w:r>
        <w:instrText xml:space="preserve"> FORMCHECKBOX </w:instrText>
      </w:r>
      <w:r>
        <w:fldChar w:fldCharType="end"/>
      </w:r>
      <w:bookmarkEnd w:id="93"/>
      <w:r>
        <w:t xml:space="preserve">  Cross section of topography/habitat </w:t>
      </w:r>
      <w:r w:rsidR="0067561D">
        <w:t>(</w:t>
      </w:r>
      <w:r>
        <w:t xml:space="preserve">include scale, direction, element position, description, and </w:t>
      </w:r>
      <w:r w:rsidR="0067561D">
        <w:t>sub-occurrence ID[s], if needed)</w:t>
      </w:r>
      <w:r>
        <w:tab/>
      </w:r>
      <w:r w:rsidR="00EB5A3F" w:rsidRPr="00C27254">
        <w:t xml:space="preserve">                                                                                                                         </w:t>
      </w:r>
    </w:p>
    <w:p w14:paraId="752D2A3B" w14:textId="4ED739F2" w:rsidR="00272462" w:rsidRDefault="00EB5A3F" w:rsidP="00E12CB5">
      <w:pPr>
        <w:spacing w:line="160" w:lineRule="atLeast"/>
      </w:pPr>
      <w:r w:rsidRPr="00C27254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35"/>
      <w:r w:rsidRPr="00C27254">
        <w:instrText xml:space="preserve"> FORMCHECKBOX </w:instrText>
      </w:r>
      <w:r w:rsidRPr="00C27254">
        <w:fldChar w:fldCharType="end"/>
      </w:r>
      <w:bookmarkEnd w:id="94"/>
      <w:r w:rsidR="00B41032">
        <w:t xml:space="preserve">  </w:t>
      </w:r>
      <w:r w:rsidRPr="00C27254">
        <w:t>P</w:t>
      </w:r>
      <w:r w:rsidR="00F96951">
        <w:t>hotos</w:t>
      </w:r>
      <w:r w:rsidRPr="00C27254">
        <w:t xml:space="preserve">    </w:t>
      </w:r>
      <w:r w:rsidRPr="00C27254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36"/>
      <w:r w:rsidRPr="00C27254">
        <w:instrText xml:space="preserve"> FORMCHECKBOX </w:instrText>
      </w:r>
      <w:r w:rsidRPr="00C27254">
        <w:fldChar w:fldCharType="end"/>
      </w:r>
      <w:bookmarkEnd w:id="95"/>
      <w:r w:rsidRPr="00C27254">
        <w:t xml:space="preserve"> </w:t>
      </w:r>
      <w:r w:rsidR="007A16FB">
        <w:t>GPS/GIS data</w:t>
      </w:r>
      <w:r w:rsidRPr="00C27254">
        <w:t xml:space="preserve">   </w:t>
      </w:r>
      <w:r w:rsidRPr="00C27254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37"/>
      <w:r w:rsidRPr="00C27254">
        <w:instrText xml:space="preserve"> FORMCHECKBOX </w:instrText>
      </w:r>
      <w:r w:rsidRPr="00C27254">
        <w:fldChar w:fldCharType="end"/>
      </w:r>
      <w:bookmarkEnd w:id="96"/>
      <w:r w:rsidRPr="00C27254">
        <w:t xml:space="preserve"> Field notes    </w:t>
      </w:r>
      <w:r w:rsidRPr="00C27254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34"/>
      <w:r w:rsidRPr="00C27254">
        <w:instrText xml:space="preserve"> FORMCHECKBOX </w:instrText>
      </w:r>
      <w:r w:rsidRPr="00C27254">
        <w:fldChar w:fldCharType="end"/>
      </w:r>
      <w:bookmarkEnd w:id="97"/>
      <w:r w:rsidRPr="00C27254">
        <w:t xml:space="preserve"> Route of survey ma</w:t>
      </w:r>
      <w:r w:rsidR="00084A0E">
        <w:t xml:space="preserve">p                  </w:t>
      </w:r>
    </w:p>
    <w:sectPr w:rsidR="00272462">
      <w:pgSz w:w="12240" w:h="15840" w:code="1"/>
      <w:pgMar w:top="360" w:right="72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A3F"/>
    <w:rsid w:val="0006045F"/>
    <w:rsid w:val="00084A0E"/>
    <w:rsid w:val="000A73B8"/>
    <w:rsid w:val="000B143C"/>
    <w:rsid w:val="000B143E"/>
    <w:rsid w:val="000E1FCF"/>
    <w:rsid w:val="001002B5"/>
    <w:rsid w:val="001046CA"/>
    <w:rsid w:val="00130FDC"/>
    <w:rsid w:val="0013157A"/>
    <w:rsid w:val="00182914"/>
    <w:rsid w:val="00187EE3"/>
    <w:rsid w:val="001A5F89"/>
    <w:rsid w:val="0021662B"/>
    <w:rsid w:val="002245AC"/>
    <w:rsid w:val="00241E1B"/>
    <w:rsid w:val="0025304C"/>
    <w:rsid w:val="002564D5"/>
    <w:rsid w:val="00267455"/>
    <w:rsid w:val="00272462"/>
    <w:rsid w:val="002E2BA7"/>
    <w:rsid w:val="002F4E04"/>
    <w:rsid w:val="00304F9C"/>
    <w:rsid w:val="00323D27"/>
    <w:rsid w:val="003529F0"/>
    <w:rsid w:val="0037188F"/>
    <w:rsid w:val="00387FE7"/>
    <w:rsid w:val="0039336D"/>
    <w:rsid w:val="00396D1F"/>
    <w:rsid w:val="003A6A5C"/>
    <w:rsid w:val="003B2E00"/>
    <w:rsid w:val="003B30F7"/>
    <w:rsid w:val="003B5C90"/>
    <w:rsid w:val="003C0237"/>
    <w:rsid w:val="003C1043"/>
    <w:rsid w:val="003C3787"/>
    <w:rsid w:val="003F2567"/>
    <w:rsid w:val="003F488E"/>
    <w:rsid w:val="00402714"/>
    <w:rsid w:val="00415086"/>
    <w:rsid w:val="004B428A"/>
    <w:rsid w:val="004D139D"/>
    <w:rsid w:val="004D2E61"/>
    <w:rsid w:val="00506173"/>
    <w:rsid w:val="00547671"/>
    <w:rsid w:val="00590C98"/>
    <w:rsid w:val="005A39FE"/>
    <w:rsid w:val="005A52E5"/>
    <w:rsid w:val="005F4615"/>
    <w:rsid w:val="0060268A"/>
    <w:rsid w:val="00630EE4"/>
    <w:rsid w:val="00646E53"/>
    <w:rsid w:val="0065712A"/>
    <w:rsid w:val="0066612B"/>
    <w:rsid w:val="00670C36"/>
    <w:rsid w:val="0067561D"/>
    <w:rsid w:val="006A03E6"/>
    <w:rsid w:val="0074040B"/>
    <w:rsid w:val="00755004"/>
    <w:rsid w:val="00790E79"/>
    <w:rsid w:val="00796763"/>
    <w:rsid w:val="007A16FB"/>
    <w:rsid w:val="007C0B9D"/>
    <w:rsid w:val="007C7DBC"/>
    <w:rsid w:val="00806DA4"/>
    <w:rsid w:val="00834E2F"/>
    <w:rsid w:val="0085476F"/>
    <w:rsid w:val="00886657"/>
    <w:rsid w:val="008A7789"/>
    <w:rsid w:val="008B2894"/>
    <w:rsid w:val="008D3302"/>
    <w:rsid w:val="009254B0"/>
    <w:rsid w:val="0093575C"/>
    <w:rsid w:val="00955C6C"/>
    <w:rsid w:val="00972320"/>
    <w:rsid w:val="00A11D1E"/>
    <w:rsid w:val="00A11FF1"/>
    <w:rsid w:val="00A30A4A"/>
    <w:rsid w:val="00A51619"/>
    <w:rsid w:val="00A51DB0"/>
    <w:rsid w:val="00A667D3"/>
    <w:rsid w:val="00A916F3"/>
    <w:rsid w:val="00AA42A0"/>
    <w:rsid w:val="00AA6E6C"/>
    <w:rsid w:val="00AB3D66"/>
    <w:rsid w:val="00AC449B"/>
    <w:rsid w:val="00AE63FE"/>
    <w:rsid w:val="00B13339"/>
    <w:rsid w:val="00B13D6D"/>
    <w:rsid w:val="00B17AE2"/>
    <w:rsid w:val="00B32E0D"/>
    <w:rsid w:val="00B41032"/>
    <w:rsid w:val="00B45A0A"/>
    <w:rsid w:val="00B71A54"/>
    <w:rsid w:val="00B72B19"/>
    <w:rsid w:val="00B87646"/>
    <w:rsid w:val="00BA1B6F"/>
    <w:rsid w:val="00BB7574"/>
    <w:rsid w:val="00BE20D0"/>
    <w:rsid w:val="00C12F05"/>
    <w:rsid w:val="00C27254"/>
    <w:rsid w:val="00C343B1"/>
    <w:rsid w:val="00C54151"/>
    <w:rsid w:val="00C74B4F"/>
    <w:rsid w:val="00C908E6"/>
    <w:rsid w:val="00C95EC7"/>
    <w:rsid w:val="00CA26BA"/>
    <w:rsid w:val="00CE07BD"/>
    <w:rsid w:val="00CE165B"/>
    <w:rsid w:val="00CF6148"/>
    <w:rsid w:val="00D1419D"/>
    <w:rsid w:val="00D17707"/>
    <w:rsid w:val="00D7558C"/>
    <w:rsid w:val="00DA4FE8"/>
    <w:rsid w:val="00DC228B"/>
    <w:rsid w:val="00DE0259"/>
    <w:rsid w:val="00E01563"/>
    <w:rsid w:val="00E11312"/>
    <w:rsid w:val="00E12CB5"/>
    <w:rsid w:val="00E26458"/>
    <w:rsid w:val="00E4226D"/>
    <w:rsid w:val="00E66C90"/>
    <w:rsid w:val="00E70B71"/>
    <w:rsid w:val="00E907FE"/>
    <w:rsid w:val="00EB5A3F"/>
    <w:rsid w:val="00EC4788"/>
    <w:rsid w:val="00EC7176"/>
    <w:rsid w:val="00EE18F3"/>
    <w:rsid w:val="00F01414"/>
    <w:rsid w:val="00F44AAE"/>
    <w:rsid w:val="00F8596F"/>
    <w:rsid w:val="00F96951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E1A2BE"/>
  <w15:chartTrackingRefBased/>
  <w15:docId w15:val="{A8A3BC87-4BA4-4A1E-AF89-EF9FA4C6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2569" w:y="58"/>
      <w:outlineLvl w:val="4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19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1419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19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hsurvey\Templates\EOForm\electronic\eplan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D46D-5BCB-4A65-B8D6-17A17996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eplant2.dot</Template>
  <TotalTime>6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NDDB Special Plant Survey Form</vt:lpstr>
    </vt:vector>
  </TitlesOfParts>
  <Company>STATE OF CONNECTICUT</Company>
  <LinksUpToDate>false</LinksUpToDate>
  <CharactersWithSpaces>5703</CharactersWithSpaces>
  <SharedDoc>false</SharedDoc>
  <HLinks>
    <vt:vector size="12" baseType="variant">
      <vt:variant>
        <vt:i4>2228263</vt:i4>
      </vt:variant>
      <vt:variant>
        <vt:i4>318</vt:i4>
      </vt:variant>
      <vt:variant>
        <vt:i4>0</vt:i4>
      </vt:variant>
      <vt:variant>
        <vt:i4>5</vt:i4>
      </vt:variant>
      <vt:variant>
        <vt:lpwstr>http://ctecoapp1.uconn.edu/advancedviewer/</vt:lpwstr>
      </vt:variant>
      <vt:variant>
        <vt:lpwstr/>
      </vt:variant>
      <vt:variant>
        <vt:i4>5963866</vt:i4>
      </vt:variant>
      <vt:variant>
        <vt:i4>315</vt:i4>
      </vt:variant>
      <vt:variant>
        <vt:i4>0</vt:i4>
      </vt:variant>
      <vt:variant>
        <vt:i4>5</vt:i4>
      </vt:variant>
      <vt:variant>
        <vt:lpwstr>http://www.econmap.com/magic/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NDDB Special Plant Survey Form</dc:title>
  <dc:subject/>
  <dc:creator>ndebarros</dc:creator>
  <cp:keywords/>
  <dc:description/>
  <cp:lastModifiedBy>Zyko, Karen</cp:lastModifiedBy>
  <cp:revision>4</cp:revision>
  <cp:lastPrinted>2011-03-23T16:19:00Z</cp:lastPrinted>
  <dcterms:created xsi:type="dcterms:W3CDTF">2022-06-09T19:14:00Z</dcterms:created>
  <dcterms:modified xsi:type="dcterms:W3CDTF">2022-06-09T19:20:00Z</dcterms:modified>
</cp:coreProperties>
</file>