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1F43" w14:textId="46579F23" w:rsidR="00584EE9" w:rsidRPr="00045919" w:rsidRDefault="007E2681" w:rsidP="002875FF">
      <w:pPr>
        <w:tabs>
          <w:tab w:val="left" w:pos="1680"/>
        </w:tabs>
        <w:spacing w:after="0"/>
        <w:rPr>
          <w:rFonts w:ascii="Verdana" w:hAnsi="Verdana"/>
          <w:b/>
          <w:color w:val="365F91" w:themeColor="accent1" w:themeShade="BF"/>
          <w:sz w:val="52"/>
          <w:szCs w:val="52"/>
        </w:rPr>
      </w:pPr>
      <w:r w:rsidRPr="00A73F5C">
        <w:rPr>
          <w:noProof/>
          <w:color w:val="002060"/>
        </w:rPr>
        <w:drawing>
          <wp:anchor distT="0" distB="0" distL="114300" distR="114300" simplePos="0" relativeHeight="251661312" behindDoc="1" locked="0" layoutInCell="1" allowOverlap="1" wp14:anchorId="2AA48B7F" wp14:editId="310BE6FA">
            <wp:simplePos x="0" y="0"/>
            <wp:positionH relativeFrom="margin">
              <wp:posOffset>5290185</wp:posOffset>
            </wp:positionH>
            <wp:positionV relativeFrom="paragraph">
              <wp:posOffset>8255</wp:posOffset>
            </wp:positionV>
            <wp:extent cx="1371600" cy="675005"/>
            <wp:effectExtent l="0" t="0" r="0" b="0"/>
            <wp:wrapTight wrapText="bothSides">
              <wp:wrapPolygon edited="0">
                <wp:start x="0" y="0"/>
                <wp:lineTo x="0" y="20726"/>
                <wp:lineTo x="21300" y="20726"/>
                <wp:lineTo x="21300" y="0"/>
                <wp:lineTo x="0" y="0"/>
              </wp:wrapPolygon>
            </wp:wrapTight>
            <wp:docPr id="13" name="Picture 13" descr="P:\Business general\Writing Formats\Logos\cleanairlogo.psdredo7-15-04300dpitransp3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general\Writing Formats\Logos\cleanairlogo.psdredo7-15-04300dpitransp3inch.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212"/>
                    <a:stretch/>
                  </pic:blipFill>
                  <pic:spPr bwMode="auto">
                    <a:xfrm>
                      <a:off x="0" y="0"/>
                      <a:ext cx="1371600" cy="67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EE9" w:rsidRPr="00045919">
        <w:rPr>
          <w:rFonts w:ascii="Verdana" w:hAnsi="Verdana"/>
          <w:color w:val="365F91" w:themeColor="accent1" w:themeShade="BF"/>
          <w:sz w:val="52"/>
          <w:szCs w:val="52"/>
        </w:rPr>
        <w:t xml:space="preserve">Volkswagen Settlement </w:t>
      </w:r>
      <w:r w:rsidR="002875FF">
        <w:rPr>
          <w:rFonts w:ascii="Verdana" w:hAnsi="Verdana"/>
          <w:color w:val="365F91" w:themeColor="accent1" w:themeShade="BF"/>
          <w:sz w:val="52"/>
          <w:szCs w:val="52"/>
        </w:rPr>
        <w:br/>
        <w:t>Semi-Annual Report</w:t>
      </w:r>
    </w:p>
    <w:p w14:paraId="2EC6022A" w14:textId="77777777" w:rsidR="004B14A1" w:rsidRPr="004B14A1" w:rsidRDefault="004B14A1" w:rsidP="00063D34">
      <w:pPr>
        <w:spacing w:after="0"/>
        <w:jc w:val="center"/>
        <w:rPr>
          <w:rFonts w:ascii="Verdana" w:hAnsi="Verdana"/>
          <w:b/>
          <w:color w:val="002060"/>
          <w:sz w:val="24"/>
        </w:rPr>
      </w:pPr>
      <w:r w:rsidRPr="004B14A1">
        <w:rPr>
          <w:rFonts w:ascii="Verdana" w:hAnsi="Verdana"/>
          <w:noProof/>
          <w:color w:val="002060"/>
        </w:rPr>
        <mc:AlternateContent>
          <mc:Choice Requires="wps">
            <w:drawing>
              <wp:anchor distT="0" distB="0" distL="114300" distR="114300" simplePos="0" relativeHeight="251659264" behindDoc="0" locked="0" layoutInCell="1" allowOverlap="1" wp14:anchorId="2E869D5D" wp14:editId="7D4FD458">
                <wp:simplePos x="0" y="0"/>
                <wp:positionH relativeFrom="column">
                  <wp:posOffset>-106680</wp:posOffset>
                </wp:positionH>
                <wp:positionV relativeFrom="paragraph">
                  <wp:posOffset>46355</wp:posOffset>
                </wp:positionV>
                <wp:extent cx="6800850" cy="0"/>
                <wp:effectExtent l="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4127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B1F569" id="_x0000_t32" coordsize="21600,21600" o:spt="32" o:oned="t" path="m,l21600,21600e" filled="f">
                <v:path arrowok="t" fillok="f" o:connecttype="none"/>
                <o:lock v:ext="edit" shapetype="t"/>
              </v:shapetype>
              <v:shape id="AutoShape 2" o:spid="_x0000_s1026" type="#_x0000_t32" style="position:absolute;margin-left:-8.4pt;margin-top:3.65pt;width: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" strokecolor="#09c" strokeweight="3.25pt">
                <v:shadow color="#243f60" opacity=".5" offset="1pt"/>
              </v:shape>
            </w:pict>
          </mc:Fallback>
        </mc:AlternateContent>
      </w:r>
    </w:p>
    <w:p w14:paraId="244F2B69" w14:textId="77777777" w:rsidR="00584EE9" w:rsidRPr="004B14A1" w:rsidRDefault="00584EE9" w:rsidP="00063D34">
      <w:pPr>
        <w:spacing w:after="0"/>
        <w:jc w:val="center"/>
        <w:rPr>
          <w:rFonts w:ascii="Verdana" w:hAnsi="Verdana"/>
          <w:b/>
          <w:color w:val="002060"/>
          <w:sz w:val="24"/>
        </w:rPr>
      </w:pPr>
    </w:p>
    <w:p w14:paraId="0C4114D8" w14:textId="77777777" w:rsidR="00786BE8" w:rsidRPr="004B14A1" w:rsidRDefault="00786BE8" w:rsidP="00786BE8">
      <w:pPr>
        <w:pStyle w:val="Default"/>
        <w:rPr>
          <w:rFonts w:ascii="Verdana" w:hAnsi="Verdana"/>
          <w:sz w:val="22"/>
          <w:szCs w:val="22"/>
        </w:rPr>
      </w:pPr>
      <w:r w:rsidRPr="004B14A1">
        <w:rPr>
          <w:rFonts w:ascii="Verdana" w:hAnsi="Verdana"/>
          <w:b/>
          <w:bCs/>
          <w:sz w:val="22"/>
          <w:szCs w:val="22"/>
        </w:rPr>
        <w:t xml:space="preserve">INSTRUCTIONS: </w:t>
      </w:r>
    </w:p>
    <w:p w14:paraId="37C950B3" w14:textId="200A6415" w:rsidR="00786BE8" w:rsidRPr="004B14A1" w:rsidRDefault="00C01DE5" w:rsidP="007C28CF">
      <w:pPr>
        <w:autoSpaceDE w:val="0"/>
        <w:autoSpaceDN w:val="0"/>
        <w:adjustRightInd w:val="0"/>
        <w:spacing w:after="0"/>
        <w:rPr>
          <w:rFonts w:ascii="Verdana" w:hAnsi="Verdana"/>
          <w:bCs/>
          <w:sz w:val="20"/>
          <w:szCs w:val="20"/>
        </w:rPr>
      </w:pPr>
      <w:r>
        <w:rPr>
          <w:rFonts w:ascii="Verdana" w:hAnsi="Verdana"/>
          <w:sz w:val="20"/>
          <w:szCs w:val="20"/>
        </w:rPr>
        <w:t>Awardees are required to submit semi-annual reports on January 31 and July 31 for the six month period immediately preceding each of these dates.  Indicate below the reporting period for which this report is being submitted and c</w:t>
      </w:r>
      <w:r w:rsidR="00786BE8" w:rsidRPr="004B14A1">
        <w:rPr>
          <w:rFonts w:ascii="Verdana" w:hAnsi="Verdana"/>
          <w:sz w:val="20"/>
          <w:szCs w:val="20"/>
        </w:rPr>
        <w:t>omplete all sections of</w:t>
      </w:r>
      <w:r w:rsidR="002875FF">
        <w:rPr>
          <w:rFonts w:ascii="Verdana" w:hAnsi="Verdana"/>
          <w:sz w:val="20"/>
          <w:szCs w:val="20"/>
        </w:rPr>
        <w:t xml:space="preserve"> this</w:t>
      </w:r>
      <w:r w:rsidR="00786BE8" w:rsidRPr="004B14A1">
        <w:rPr>
          <w:rFonts w:ascii="Verdana" w:hAnsi="Verdana"/>
          <w:sz w:val="20"/>
          <w:szCs w:val="20"/>
        </w:rPr>
        <w:t xml:space="preserve"> </w:t>
      </w:r>
      <w:r w:rsidR="002875FF">
        <w:rPr>
          <w:rFonts w:ascii="Verdana" w:hAnsi="Verdana"/>
          <w:sz w:val="20"/>
          <w:szCs w:val="20"/>
        </w:rPr>
        <w:t>this</w:t>
      </w:r>
      <w:r w:rsidR="00786BE8" w:rsidRPr="004B14A1">
        <w:rPr>
          <w:rFonts w:ascii="Verdana" w:hAnsi="Verdana"/>
          <w:sz w:val="20"/>
          <w:szCs w:val="20"/>
        </w:rPr>
        <w:t xml:space="preserve"> form</w:t>
      </w:r>
      <w:r w:rsidR="0053321D">
        <w:rPr>
          <w:rFonts w:ascii="Verdana" w:hAnsi="Verdana"/>
          <w:sz w:val="20"/>
          <w:szCs w:val="20"/>
        </w:rPr>
        <w:t xml:space="preserve"> </w:t>
      </w:r>
      <w:r w:rsidR="005E2FAD">
        <w:rPr>
          <w:rFonts w:ascii="Verdana" w:hAnsi="Verdana"/>
          <w:sz w:val="20"/>
          <w:szCs w:val="20"/>
        </w:rPr>
        <w:t>for th</w:t>
      </w:r>
      <w:r>
        <w:rPr>
          <w:rFonts w:ascii="Verdana" w:hAnsi="Verdana"/>
          <w:sz w:val="20"/>
          <w:szCs w:val="20"/>
        </w:rPr>
        <w:t xml:space="preserve">e selected </w:t>
      </w:r>
      <w:r w:rsidR="005E2FAD">
        <w:rPr>
          <w:rFonts w:ascii="Verdana" w:hAnsi="Verdana"/>
          <w:sz w:val="20"/>
          <w:szCs w:val="20"/>
        </w:rPr>
        <w:t>reporting period</w:t>
      </w:r>
      <w:r w:rsidR="00786BE8" w:rsidRPr="004B14A1">
        <w:rPr>
          <w:rFonts w:ascii="Verdana" w:hAnsi="Verdana"/>
          <w:sz w:val="20"/>
          <w:szCs w:val="20"/>
        </w:rPr>
        <w:t>.</w:t>
      </w:r>
      <w:r w:rsidR="005E2FAD">
        <w:rPr>
          <w:rFonts w:eastAsiaTheme="minorHAnsi"/>
        </w:rPr>
        <w:t xml:space="preserve"> </w:t>
      </w:r>
    </w:p>
    <w:p w14:paraId="4129BFA4" w14:textId="77777777" w:rsidR="007C28CF" w:rsidRPr="004B14A1" w:rsidRDefault="007C28CF" w:rsidP="007C28CF">
      <w:pPr>
        <w:autoSpaceDE w:val="0"/>
        <w:autoSpaceDN w:val="0"/>
        <w:adjustRightInd w:val="0"/>
        <w:spacing w:after="0"/>
        <w:rPr>
          <w:rFonts w:ascii="Verdana" w:hAnsi="Verdana"/>
          <w:bCs/>
          <w:sz w:val="24"/>
          <w:szCs w:val="24"/>
        </w:rPr>
      </w:pPr>
    </w:p>
    <w:p w14:paraId="79A9BD88" w14:textId="2C9F1768" w:rsidR="000614BF" w:rsidRPr="00324A5C" w:rsidRDefault="000614BF" w:rsidP="000614BF">
      <w:pPr>
        <w:spacing w:after="120"/>
        <w:rPr>
          <w:rFonts w:ascii="Verdana" w:hAnsi="Verdana" w:cs="Arial"/>
          <w:b/>
        </w:rPr>
      </w:pPr>
      <w:r w:rsidRPr="00324A5C">
        <w:rPr>
          <w:rFonts w:ascii="Verdana" w:hAnsi="Verdana" w:cs="Arial"/>
          <w:b/>
        </w:rPr>
        <w:t xml:space="preserve">Part I:  </w:t>
      </w:r>
      <w:r w:rsidR="002875FF">
        <w:rPr>
          <w:rFonts w:ascii="Verdana" w:hAnsi="Verdana" w:cs="Arial"/>
          <w:b/>
        </w:rPr>
        <w:t>General</w:t>
      </w:r>
      <w:r w:rsidRPr="00324A5C">
        <w:rPr>
          <w:rFonts w:ascii="Verdana" w:hAnsi="Verdana" w:cs="Arial"/>
          <w:b/>
        </w:rPr>
        <w:t xml:space="preserve"> Information</w:t>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3315"/>
        <w:gridCol w:w="7380"/>
      </w:tblGrid>
      <w:tr w:rsidR="004B14A1" w:rsidRPr="004B14A1" w14:paraId="6E69B268" w14:textId="77777777" w:rsidTr="005E2FAD">
        <w:trPr>
          <w:trHeight w:val="267"/>
        </w:trPr>
        <w:tc>
          <w:tcPr>
            <w:tcW w:w="3315" w:type="dxa"/>
            <w:shd w:val="clear" w:color="auto" w:fill="F2F2F2" w:themeFill="background1" w:themeFillShade="F2"/>
            <w:vAlign w:val="center"/>
          </w:tcPr>
          <w:p w14:paraId="7FD90B21" w14:textId="67F06078" w:rsidR="004B14A1" w:rsidRPr="004B14A1" w:rsidRDefault="002875FF" w:rsidP="004B14A1">
            <w:pPr>
              <w:spacing w:before="60" w:after="60"/>
              <w:rPr>
                <w:rFonts w:ascii="Verdana" w:hAnsi="Verdana"/>
                <w:color w:val="000000" w:themeColor="text1"/>
                <w:sz w:val="20"/>
                <w:szCs w:val="20"/>
              </w:rPr>
            </w:pPr>
            <w:r>
              <w:rPr>
                <w:rFonts w:ascii="Verdana" w:hAnsi="Verdana"/>
                <w:color w:val="000000" w:themeColor="text1"/>
                <w:sz w:val="20"/>
                <w:szCs w:val="20"/>
              </w:rPr>
              <w:t>Awardee</w:t>
            </w:r>
            <w:r w:rsidR="004B14A1" w:rsidRPr="004B14A1">
              <w:rPr>
                <w:rFonts w:ascii="Verdana" w:hAnsi="Verdana"/>
                <w:color w:val="000000" w:themeColor="text1"/>
                <w:sz w:val="20"/>
                <w:szCs w:val="20"/>
              </w:rPr>
              <w:t xml:space="preserve"> Name:</w:t>
            </w:r>
          </w:p>
        </w:tc>
        <w:tc>
          <w:tcPr>
            <w:tcW w:w="7380" w:type="dxa"/>
            <w:shd w:val="clear" w:color="auto" w:fill="FFFFFF"/>
            <w:vAlign w:val="center"/>
          </w:tcPr>
          <w:p w14:paraId="448CF397" w14:textId="77777777" w:rsidR="004B14A1" w:rsidRPr="004B14A1" w:rsidRDefault="004B14A1" w:rsidP="004B14A1">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244DA8" w:rsidRPr="004B14A1" w14:paraId="7A7CEA73" w14:textId="77777777" w:rsidTr="005E2FAD">
        <w:trPr>
          <w:trHeight w:val="267"/>
        </w:trPr>
        <w:tc>
          <w:tcPr>
            <w:tcW w:w="3315" w:type="dxa"/>
            <w:shd w:val="clear" w:color="auto" w:fill="F2F2F2" w:themeFill="background1" w:themeFillShade="F2"/>
            <w:vAlign w:val="center"/>
          </w:tcPr>
          <w:p w14:paraId="67EE35B7" w14:textId="4392CF52" w:rsidR="00244DA8" w:rsidRPr="004B14A1" w:rsidRDefault="005E2FAD" w:rsidP="00244DA8">
            <w:pPr>
              <w:spacing w:before="60" w:after="60"/>
              <w:rPr>
                <w:rFonts w:ascii="Verdana" w:hAnsi="Verdana"/>
                <w:color w:val="000000" w:themeColor="text1"/>
                <w:sz w:val="20"/>
                <w:szCs w:val="20"/>
              </w:rPr>
            </w:pPr>
            <w:r>
              <w:rPr>
                <w:rFonts w:ascii="Verdana" w:hAnsi="Verdana"/>
                <w:color w:val="000000" w:themeColor="text1"/>
                <w:sz w:val="20"/>
                <w:szCs w:val="20"/>
              </w:rPr>
              <w:t xml:space="preserve">Semi-Annual </w:t>
            </w:r>
            <w:r w:rsidR="002875FF">
              <w:rPr>
                <w:rFonts w:ascii="Verdana" w:hAnsi="Verdana"/>
                <w:color w:val="000000" w:themeColor="text1"/>
                <w:sz w:val="20"/>
                <w:szCs w:val="20"/>
              </w:rPr>
              <w:t>Reporting Period</w:t>
            </w:r>
          </w:p>
        </w:tc>
        <w:tc>
          <w:tcPr>
            <w:tcW w:w="7380" w:type="dxa"/>
            <w:shd w:val="clear" w:color="auto" w:fill="FFFFFF"/>
            <w:vAlign w:val="center"/>
          </w:tcPr>
          <w:p w14:paraId="27DA3E46" w14:textId="4AA2831D" w:rsidR="00244DA8" w:rsidRDefault="002875FF" w:rsidP="00244DA8">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Check1"/>
                  <w:enabled/>
                  <w:calcOnExit w:val="0"/>
                  <w:checkBox>
                    <w:sizeAuto/>
                    <w:default w:val="0"/>
                    <w:checked w:val="0"/>
                  </w:checkBox>
                </w:ffData>
              </w:fldChar>
            </w:r>
            <w:bookmarkStart w:id="0" w:name="Check1"/>
            <w:r>
              <w:rPr>
                <w:rFonts w:ascii="Verdana" w:hAnsi="Verdana"/>
                <w:color w:val="000000" w:themeColor="text1"/>
                <w:sz w:val="20"/>
                <w:szCs w:val="20"/>
              </w:rPr>
              <w:instrText xml:space="preserve"> FORMCHECKBOX </w:instrText>
            </w:r>
            <w:r w:rsidR="004A3EE0">
              <w:rPr>
                <w:rFonts w:ascii="Verdana" w:hAnsi="Verdana"/>
                <w:color w:val="000000" w:themeColor="text1"/>
                <w:sz w:val="20"/>
                <w:szCs w:val="20"/>
              </w:rPr>
            </w:r>
            <w:r w:rsidR="005E5E98">
              <w:rPr>
                <w:rFonts w:ascii="Verdana" w:hAnsi="Verdana"/>
                <w:color w:val="000000" w:themeColor="text1"/>
                <w:sz w:val="20"/>
                <w:szCs w:val="20"/>
              </w:rPr>
              <w:fldChar w:fldCharType="separate"/>
            </w:r>
            <w:r>
              <w:rPr>
                <w:rFonts w:ascii="Verdana" w:hAnsi="Verdana"/>
                <w:color w:val="000000" w:themeColor="text1"/>
                <w:sz w:val="20"/>
                <w:szCs w:val="20"/>
              </w:rPr>
              <w:fldChar w:fldCharType="end"/>
            </w:r>
            <w:bookmarkEnd w:id="0"/>
            <w:r>
              <w:rPr>
                <w:rFonts w:ascii="Verdana" w:hAnsi="Verdana"/>
                <w:color w:val="000000" w:themeColor="text1"/>
                <w:sz w:val="20"/>
                <w:szCs w:val="20"/>
              </w:rPr>
              <w:t xml:space="preserve"> </w:t>
            </w:r>
            <w:r w:rsidR="005E2FAD">
              <w:rPr>
                <w:rFonts w:ascii="Verdana" w:hAnsi="Verdana"/>
                <w:color w:val="000000" w:themeColor="text1"/>
                <w:sz w:val="20"/>
                <w:szCs w:val="20"/>
              </w:rPr>
              <w:t xml:space="preserve">January 1, 2019 - </w:t>
            </w:r>
            <w:r>
              <w:rPr>
                <w:rFonts w:ascii="Verdana" w:hAnsi="Verdana"/>
                <w:color w:val="000000" w:themeColor="text1"/>
                <w:sz w:val="20"/>
                <w:szCs w:val="20"/>
              </w:rPr>
              <w:t>Ju</w:t>
            </w:r>
            <w:r w:rsidR="005E2FAD">
              <w:rPr>
                <w:rFonts w:ascii="Verdana" w:hAnsi="Verdana"/>
                <w:color w:val="000000" w:themeColor="text1"/>
                <w:sz w:val="20"/>
                <w:szCs w:val="20"/>
              </w:rPr>
              <w:t>ne</w:t>
            </w:r>
            <w:r>
              <w:rPr>
                <w:rFonts w:ascii="Verdana" w:hAnsi="Verdana"/>
                <w:color w:val="000000" w:themeColor="text1"/>
                <w:sz w:val="20"/>
                <w:szCs w:val="20"/>
              </w:rPr>
              <w:t xml:space="preserve"> </w:t>
            </w:r>
            <w:r w:rsidR="005E2FAD">
              <w:rPr>
                <w:rFonts w:ascii="Verdana" w:hAnsi="Verdana"/>
                <w:color w:val="000000" w:themeColor="text1"/>
                <w:sz w:val="20"/>
                <w:szCs w:val="20"/>
              </w:rPr>
              <w:t>30</w:t>
            </w:r>
            <w:r>
              <w:rPr>
                <w:rFonts w:ascii="Verdana" w:hAnsi="Verdana"/>
                <w:color w:val="000000" w:themeColor="text1"/>
                <w:sz w:val="20"/>
                <w:szCs w:val="20"/>
              </w:rPr>
              <w:t>, 2019</w:t>
            </w:r>
          </w:p>
          <w:p w14:paraId="48D1E52C" w14:textId="591909F1" w:rsidR="002875FF" w:rsidRDefault="002875FF" w:rsidP="002875FF">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Check1"/>
                  <w:enabled/>
                  <w:calcOnExit w:val="0"/>
                  <w:checkBox>
                    <w:sizeAuto/>
                    <w:default w:val="0"/>
                  </w:checkBox>
                </w:ffData>
              </w:fldChar>
            </w:r>
            <w:r>
              <w:rPr>
                <w:rFonts w:ascii="Verdana" w:hAnsi="Verdana"/>
                <w:color w:val="000000" w:themeColor="text1"/>
                <w:sz w:val="20"/>
                <w:szCs w:val="20"/>
              </w:rPr>
              <w:instrText xml:space="preserve"> FORMCHECKBOX </w:instrText>
            </w:r>
            <w:r w:rsidR="005E5E98">
              <w:rPr>
                <w:rFonts w:ascii="Verdana" w:hAnsi="Verdana"/>
                <w:color w:val="000000" w:themeColor="text1"/>
                <w:sz w:val="20"/>
                <w:szCs w:val="20"/>
              </w:rPr>
            </w:r>
            <w:r w:rsidR="005E5E98">
              <w:rPr>
                <w:rFonts w:ascii="Verdana" w:hAnsi="Verdana"/>
                <w:color w:val="000000" w:themeColor="text1"/>
                <w:sz w:val="20"/>
                <w:szCs w:val="20"/>
              </w:rPr>
              <w:fldChar w:fldCharType="separate"/>
            </w:r>
            <w:r>
              <w:rPr>
                <w:rFonts w:ascii="Verdana" w:hAnsi="Verdana"/>
                <w:color w:val="000000" w:themeColor="text1"/>
                <w:sz w:val="20"/>
                <w:szCs w:val="20"/>
              </w:rPr>
              <w:fldChar w:fldCharType="end"/>
            </w:r>
            <w:r>
              <w:rPr>
                <w:rFonts w:ascii="Verdana" w:hAnsi="Verdana"/>
                <w:color w:val="000000" w:themeColor="text1"/>
                <w:sz w:val="20"/>
                <w:szCs w:val="20"/>
              </w:rPr>
              <w:t xml:space="preserve"> J</w:t>
            </w:r>
            <w:r w:rsidR="005E2FAD">
              <w:rPr>
                <w:rFonts w:ascii="Verdana" w:hAnsi="Verdana"/>
                <w:color w:val="000000" w:themeColor="text1"/>
                <w:sz w:val="20"/>
                <w:szCs w:val="20"/>
              </w:rPr>
              <w:t>uly</w:t>
            </w:r>
            <w:r>
              <w:rPr>
                <w:rFonts w:ascii="Verdana" w:hAnsi="Verdana"/>
                <w:color w:val="000000" w:themeColor="text1"/>
                <w:sz w:val="20"/>
                <w:szCs w:val="20"/>
              </w:rPr>
              <w:t xml:space="preserve"> 1, 20</w:t>
            </w:r>
            <w:r w:rsidR="005E2FAD">
              <w:rPr>
                <w:rFonts w:ascii="Verdana" w:hAnsi="Verdana"/>
                <w:color w:val="000000" w:themeColor="text1"/>
                <w:sz w:val="20"/>
                <w:szCs w:val="20"/>
              </w:rPr>
              <w:t xml:space="preserve">19 – December 31, 2019 </w:t>
            </w:r>
          </w:p>
          <w:p w14:paraId="04CB853E" w14:textId="655DC12E" w:rsidR="002875FF" w:rsidRDefault="002875FF" w:rsidP="002875FF">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Check1"/>
                  <w:enabled/>
                  <w:calcOnExit w:val="0"/>
                  <w:checkBox>
                    <w:sizeAuto/>
                    <w:default w:val="0"/>
                  </w:checkBox>
                </w:ffData>
              </w:fldChar>
            </w:r>
            <w:r>
              <w:rPr>
                <w:rFonts w:ascii="Verdana" w:hAnsi="Verdana"/>
                <w:color w:val="000000" w:themeColor="text1"/>
                <w:sz w:val="20"/>
                <w:szCs w:val="20"/>
              </w:rPr>
              <w:instrText xml:space="preserve"> FORMCHECKBOX </w:instrText>
            </w:r>
            <w:r w:rsidR="005E5E98">
              <w:rPr>
                <w:rFonts w:ascii="Verdana" w:hAnsi="Verdana"/>
                <w:color w:val="000000" w:themeColor="text1"/>
                <w:sz w:val="20"/>
                <w:szCs w:val="20"/>
              </w:rPr>
            </w:r>
            <w:r w:rsidR="005E5E98">
              <w:rPr>
                <w:rFonts w:ascii="Verdana" w:hAnsi="Verdana"/>
                <w:color w:val="000000" w:themeColor="text1"/>
                <w:sz w:val="20"/>
                <w:szCs w:val="20"/>
              </w:rPr>
              <w:fldChar w:fldCharType="separate"/>
            </w:r>
            <w:r>
              <w:rPr>
                <w:rFonts w:ascii="Verdana" w:hAnsi="Verdana"/>
                <w:color w:val="000000" w:themeColor="text1"/>
                <w:sz w:val="20"/>
                <w:szCs w:val="20"/>
              </w:rPr>
              <w:fldChar w:fldCharType="end"/>
            </w:r>
            <w:r>
              <w:rPr>
                <w:rFonts w:ascii="Verdana" w:hAnsi="Verdana"/>
                <w:color w:val="000000" w:themeColor="text1"/>
                <w:sz w:val="20"/>
                <w:szCs w:val="20"/>
              </w:rPr>
              <w:t xml:space="preserve"> J</w:t>
            </w:r>
            <w:r w:rsidR="005E2FAD">
              <w:rPr>
                <w:rFonts w:ascii="Verdana" w:hAnsi="Verdana"/>
                <w:color w:val="000000" w:themeColor="text1"/>
                <w:sz w:val="20"/>
                <w:szCs w:val="20"/>
              </w:rPr>
              <w:t>anuary 1, 2020 – June 30, 2020</w:t>
            </w:r>
          </w:p>
          <w:p w14:paraId="388FAA16" w14:textId="6BE5A052" w:rsidR="002875FF" w:rsidRPr="004B14A1" w:rsidRDefault="002875FF" w:rsidP="005E2FAD">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Check1"/>
                  <w:enabled/>
                  <w:calcOnExit w:val="0"/>
                  <w:checkBox>
                    <w:sizeAuto/>
                    <w:default w:val="0"/>
                  </w:checkBox>
                </w:ffData>
              </w:fldChar>
            </w:r>
            <w:r>
              <w:rPr>
                <w:rFonts w:ascii="Verdana" w:hAnsi="Verdana"/>
                <w:color w:val="000000" w:themeColor="text1"/>
                <w:sz w:val="20"/>
                <w:szCs w:val="20"/>
              </w:rPr>
              <w:instrText xml:space="preserve"> FORMCHECKBOX </w:instrText>
            </w:r>
            <w:r w:rsidR="005E5E98">
              <w:rPr>
                <w:rFonts w:ascii="Verdana" w:hAnsi="Verdana"/>
                <w:color w:val="000000" w:themeColor="text1"/>
                <w:sz w:val="20"/>
                <w:szCs w:val="20"/>
              </w:rPr>
            </w:r>
            <w:r w:rsidR="005E5E98">
              <w:rPr>
                <w:rFonts w:ascii="Verdana" w:hAnsi="Verdana"/>
                <w:color w:val="000000" w:themeColor="text1"/>
                <w:sz w:val="20"/>
                <w:szCs w:val="20"/>
              </w:rPr>
              <w:fldChar w:fldCharType="separate"/>
            </w:r>
            <w:r>
              <w:rPr>
                <w:rFonts w:ascii="Verdana" w:hAnsi="Verdana"/>
                <w:color w:val="000000" w:themeColor="text1"/>
                <w:sz w:val="20"/>
                <w:szCs w:val="20"/>
              </w:rPr>
              <w:fldChar w:fldCharType="end"/>
            </w:r>
            <w:r>
              <w:rPr>
                <w:rFonts w:ascii="Verdana" w:hAnsi="Verdana"/>
                <w:color w:val="000000" w:themeColor="text1"/>
                <w:sz w:val="20"/>
                <w:szCs w:val="20"/>
              </w:rPr>
              <w:t xml:space="preserve"> J</w:t>
            </w:r>
            <w:r w:rsidR="005E2FAD">
              <w:rPr>
                <w:rFonts w:ascii="Verdana" w:hAnsi="Verdana"/>
                <w:color w:val="000000" w:themeColor="text1"/>
                <w:sz w:val="20"/>
                <w:szCs w:val="20"/>
              </w:rPr>
              <w:t>uly 1, 2020 – December 31, 2020</w:t>
            </w:r>
          </w:p>
        </w:tc>
      </w:tr>
    </w:tbl>
    <w:p w14:paraId="76FAA77E" w14:textId="77777777" w:rsidR="005E2FAD" w:rsidRDefault="005E2FAD">
      <w:pPr>
        <w:spacing w:after="0"/>
        <w:rPr>
          <w:rFonts w:ascii="Verdana" w:hAnsi="Verdana"/>
          <w:b/>
          <w:sz w:val="24"/>
          <w:szCs w:val="24"/>
        </w:rPr>
      </w:pPr>
    </w:p>
    <w:p w14:paraId="08F87F1E" w14:textId="77777777" w:rsidR="005E2FAD" w:rsidRDefault="005E2FAD">
      <w:pPr>
        <w:spacing w:after="0"/>
        <w:rPr>
          <w:rFonts w:ascii="Verdana" w:hAnsi="Verdana"/>
          <w:b/>
          <w:sz w:val="24"/>
          <w:szCs w:val="24"/>
        </w:rPr>
      </w:pPr>
    </w:p>
    <w:p w14:paraId="40315C91" w14:textId="4316952E" w:rsidR="005E2FAD" w:rsidRPr="00324A5C" w:rsidRDefault="005E2FAD" w:rsidP="005E2FAD">
      <w:pPr>
        <w:spacing w:after="120"/>
        <w:rPr>
          <w:rFonts w:ascii="Verdana" w:hAnsi="Verdana" w:cs="Arial"/>
          <w:b/>
        </w:rPr>
      </w:pPr>
      <w:r w:rsidRPr="00324A5C">
        <w:rPr>
          <w:rFonts w:ascii="Verdana" w:hAnsi="Verdana" w:cs="Arial"/>
          <w:b/>
        </w:rPr>
        <w:t xml:space="preserve">Part </w:t>
      </w:r>
      <w:r w:rsidR="00E07175">
        <w:rPr>
          <w:rFonts w:ascii="Verdana" w:hAnsi="Verdana" w:cs="Arial"/>
          <w:b/>
        </w:rPr>
        <w:t>II</w:t>
      </w:r>
      <w:r w:rsidRPr="00324A5C">
        <w:rPr>
          <w:rFonts w:ascii="Verdana" w:hAnsi="Verdana" w:cs="Arial"/>
          <w:b/>
        </w:rPr>
        <w:t xml:space="preserve">:  </w:t>
      </w:r>
      <w:r>
        <w:rPr>
          <w:rFonts w:ascii="Verdana" w:hAnsi="Verdana" w:cs="Arial"/>
          <w:b/>
        </w:rPr>
        <w:t>Semi-Annual Report</w:t>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0695"/>
      </w:tblGrid>
      <w:tr w:rsidR="005E2FAD" w:rsidRPr="004B14A1" w14:paraId="3C94F9F1" w14:textId="77777777" w:rsidTr="005E2FAD">
        <w:trPr>
          <w:trHeight w:val="267"/>
        </w:trPr>
        <w:tc>
          <w:tcPr>
            <w:tcW w:w="10695" w:type="dxa"/>
            <w:shd w:val="clear" w:color="auto" w:fill="F2F2F2" w:themeFill="background1" w:themeFillShade="F2"/>
            <w:vAlign w:val="center"/>
          </w:tcPr>
          <w:p w14:paraId="15A02AC1" w14:textId="0C5CBFE8" w:rsidR="005E2FAD" w:rsidRPr="0059514D" w:rsidRDefault="005E2FAD" w:rsidP="00C75EFB">
            <w:pPr>
              <w:pStyle w:val="ListParagraph"/>
              <w:numPr>
                <w:ilvl w:val="0"/>
                <w:numId w:val="29"/>
              </w:numPr>
              <w:spacing w:before="60" w:after="60"/>
              <w:ind w:left="327"/>
              <w:rPr>
                <w:rFonts w:ascii="Verdana" w:hAnsi="Verdana"/>
                <w:b/>
                <w:color w:val="000000" w:themeColor="text1"/>
                <w:sz w:val="20"/>
                <w:szCs w:val="20"/>
              </w:rPr>
            </w:pPr>
            <w:r w:rsidRPr="0059514D">
              <w:rPr>
                <w:rFonts w:ascii="Verdana" w:hAnsi="Verdana"/>
                <w:b/>
                <w:color w:val="000000" w:themeColor="text1"/>
                <w:sz w:val="20"/>
                <w:szCs w:val="20"/>
              </w:rPr>
              <w:t xml:space="preserve">What </w:t>
            </w:r>
            <w:r w:rsidR="00C75EFB">
              <w:rPr>
                <w:rFonts w:ascii="Verdana" w:hAnsi="Verdana"/>
                <w:b/>
                <w:color w:val="000000" w:themeColor="text1"/>
                <w:sz w:val="20"/>
                <w:szCs w:val="20"/>
              </w:rPr>
              <w:t xml:space="preserve">specific tasks from your </w:t>
            </w:r>
            <w:r w:rsidR="00C75EFB" w:rsidRPr="0059514D">
              <w:rPr>
                <w:rFonts w:ascii="Verdana" w:hAnsi="Verdana"/>
                <w:b/>
                <w:color w:val="000000" w:themeColor="text1"/>
                <w:sz w:val="20"/>
                <w:szCs w:val="20"/>
              </w:rPr>
              <w:t>Eligible Mitigation Action Management Plan</w:t>
            </w:r>
            <w:r w:rsidR="00C75EFB">
              <w:rPr>
                <w:rFonts w:ascii="Verdana" w:hAnsi="Verdana"/>
                <w:b/>
                <w:color w:val="000000" w:themeColor="text1"/>
                <w:sz w:val="20"/>
                <w:szCs w:val="20"/>
              </w:rPr>
              <w:t xml:space="preserve"> have been completed</w:t>
            </w:r>
            <w:r w:rsidRPr="0059514D">
              <w:rPr>
                <w:rFonts w:ascii="Verdana" w:hAnsi="Verdana"/>
                <w:b/>
                <w:color w:val="000000" w:themeColor="text1"/>
                <w:sz w:val="20"/>
                <w:szCs w:val="20"/>
              </w:rPr>
              <w:t xml:space="preserve"> during the reporting period?  </w:t>
            </w:r>
          </w:p>
        </w:tc>
      </w:tr>
      <w:tr w:rsidR="005E2FAD" w:rsidRPr="004B14A1" w14:paraId="164F07EA" w14:textId="77777777" w:rsidTr="005E2FAD">
        <w:trPr>
          <w:trHeight w:val="2933"/>
        </w:trPr>
        <w:tc>
          <w:tcPr>
            <w:tcW w:w="10695" w:type="dxa"/>
            <w:shd w:val="clear" w:color="auto" w:fill="auto"/>
          </w:tcPr>
          <w:p w14:paraId="2809AD6D" w14:textId="73B7ABF2" w:rsidR="005E2FAD" w:rsidRPr="005E2FAD" w:rsidRDefault="005E2FAD" w:rsidP="005E2FAD">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Text3"/>
                  <w:enabled/>
                  <w:calcOnExit w:val="0"/>
                  <w:textInput/>
                </w:ffData>
              </w:fldChar>
            </w:r>
            <w:bookmarkStart w:id="1" w:name="Text3"/>
            <w:r>
              <w:rPr>
                <w:rFonts w:ascii="Verdana" w:hAnsi="Verdana"/>
                <w:color w:val="000000" w:themeColor="text1"/>
                <w:sz w:val="20"/>
                <w:szCs w:val="20"/>
              </w:rPr>
              <w:instrText xml:space="preserve"> FORMTEXT </w:instrText>
            </w:r>
            <w:r>
              <w:rPr>
                <w:rFonts w:ascii="Verdana" w:hAnsi="Verdana"/>
                <w:color w:val="000000" w:themeColor="text1"/>
                <w:sz w:val="20"/>
                <w:szCs w:val="20"/>
              </w:rPr>
            </w:r>
            <w:r>
              <w:rPr>
                <w:rFonts w:ascii="Verdana" w:hAnsi="Verdana"/>
                <w:color w:val="000000" w:themeColor="text1"/>
                <w:sz w:val="20"/>
                <w:szCs w:val="20"/>
              </w:rPr>
              <w:fldChar w:fldCharType="separate"/>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color w:val="000000" w:themeColor="text1"/>
                <w:sz w:val="20"/>
                <w:szCs w:val="20"/>
              </w:rPr>
              <w:fldChar w:fldCharType="end"/>
            </w:r>
            <w:bookmarkEnd w:id="1"/>
          </w:p>
        </w:tc>
      </w:tr>
      <w:tr w:rsidR="00C75EFB" w:rsidRPr="004B14A1" w14:paraId="49B31EF1" w14:textId="77777777" w:rsidTr="00003199">
        <w:trPr>
          <w:trHeight w:val="267"/>
        </w:trPr>
        <w:tc>
          <w:tcPr>
            <w:tcW w:w="10695" w:type="dxa"/>
            <w:shd w:val="clear" w:color="auto" w:fill="F2F2F2" w:themeFill="background1" w:themeFillShade="F2"/>
            <w:vAlign w:val="center"/>
          </w:tcPr>
          <w:p w14:paraId="7A2A740D" w14:textId="3F38FCF0" w:rsidR="00C75EFB" w:rsidRPr="0059514D" w:rsidRDefault="00C75EFB" w:rsidP="00C01DE5">
            <w:pPr>
              <w:pStyle w:val="ListParagraph"/>
              <w:numPr>
                <w:ilvl w:val="0"/>
                <w:numId w:val="29"/>
              </w:numPr>
              <w:spacing w:before="60" w:after="60"/>
              <w:ind w:left="327"/>
              <w:rPr>
                <w:rFonts w:ascii="Verdana" w:hAnsi="Verdana"/>
                <w:b/>
                <w:color w:val="000000" w:themeColor="text1"/>
                <w:sz w:val="20"/>
                <w:szCs w:val="20"/>
              </w:rPr>
            </w:pPr>
            <w:r>
              <w:rPr>
                <w:rFonts w:ascii="Verdana" w:hAnsi="Verdana"/>
                <w:b/>
                <w:color w:val="000000" w:themeColor="text1"/>
                <w:sz w:val="20"/>
                <w:szCs w:val="20"/>
              </w:rPr>
              <w:t xml:space="preserve">How much money was spent </w:t>
            </w:r>
            <w:r w:rsidR="00C01DE5">
              <w:rPr>
                <w:rFonts w:ascii="Verdana" w:hAnsi="Verdana"/>
                <w:b/>
                <w:color w:val="000000" w:themeColor="text1"/>
                <w:sz w:val="20"/>
                <w:szCs w:val="20"/>
              </w:rPr>
              <w:t xml:space="preserve">on your awarded project </w:t>
            </w:r>
            <w:r>
              <w:rPr>
                <w:rFonts w:ascii="Verdana" w:hAnsi="Verdana"/>
                <w:b/>
                <w:color w:val="000000" w:themeColor="text1"/>
                <w:sz w:val="20"/>
                <w:szCs w:val="20"/>
              </w:rPr>
              <w:t xml:space="preserve">during this reporting period?  How much money has been spent </w:t>
            </w:r>
            <w:r w:rsidR="00C01DE5">
              <w:rPr>
                <w:rFonts w:ascii="Verdana" w:hAnsi="Verdana"/>
                <w:b/>
                <w:color w:val="000000" w:themeColor="text1"/>
                <w:sz w:val="20"/>
                <w:szCs w:val="20"/>
              </w:rPr>
              <w:t>since project was initiated</w:t>
            </w:r>
            <w:r>
              <w:rPr>
                <w:rFonts w:ascii="Verdana" w:hAnsi="Verdana"/>
                <w:b/>
                <w:color w:val="000000" w:themeColor="text1"/>
                <w:sz w:val="20"/>
                <w:szCs w:val="20"/>
              </w:rPr>
              <w:t>?</w:t>
            </w:r>
            <w:r w:rsidRPr="0059514D">
              <w:rPr>
                <w:rFonts w:ascii="Verdana" w:hAnsi="Verdana"/>
                <w:b/>
                <w:color w:val="000000" w:themeColor="text1"/>
                <w:sz w:val="20"/>
                <w:szCs w:val="20"/>
              </w:rPr>
              <w:t xml:space="preserve"> </w:t>
            </w:r>
          </w:p>
        </w:tc>
      </w:tr>
      <w:tr w:rsidR="00C75EFB" w:rsidRPr="004B14A1" w14:paraId="3EA58800" w14:textId="77777777" w:rsidTr="00C75EFB">
        <w:trPr>
          <w:trHeight w:val="2357"/>
        </w:trPr>
        <w:tc>
          <w:tcPr>
            <w:tcW w:w="10695" w:type="dxa"/>
            <w:shd w:val="clear" w:color="auto" w:fill="auto"/>
          </w:tcPr>
          <w:p w14:paraId="77B6E614" w14:textId="77777777" w:rsidR="00C75EFB" w:rsidRPr="004A3EE0" w:rsidRDefault="00C75EFB" w:rsidP="00C75EFB">
            <w:pPr>
              <w:spacing w:before="60" w:after="60"/>
              <w:rPr>
                <w:rFonts w:ascii="Verdana" w:hAnsi="Verdana"/>
                <w:color w:val="000000" w:themeColor="text1"/>
                <w:sz w:val="20"/>
                <w:szCs w:val="20"/>
              </w:rPr>
            </w:pPr>
            <w:r w:rsidRPr="004A3EE0">
              <w:rPr>
                <w:rFonts w:ascii="Verdana" w:hAnsi="Verdana"/>
                <w:color w:val="000000" w:themeColor="text1"/>
                <w:sz w:val="20"/>
                <w:szCs w:val="20"/>
              </w:rPr>
              <w:fldChar w:fldCharType="begin">
                <w:ffData>
                  <w:name w:val="Text4"/>
                  <w:enabled/>
                  <w:calcOnExit w:val="0"/>
                  <w:textInput/>
                </w:ffData>
              </w:fldChar>
            </w:r>
            <w:r w:rsidRPr="004A3EE0">
              <w:rPr>
                <w:rFonts w:ascii="Verdana" w:hAnsi="Verdana"/>
                <w:color w:val="000000" w:themeColor="text1"/>
                <w:sz w:val="20"/>
                <w:szCs w:val="20"/>
              </w:rPr>
              <w:instrText xml:space="preserve"> FORMTEXT </w:instrText>
            </w:r>
            <w:r w:rsidRPr="004A3EE0">
              <w:rPr>
                <w:rFonts w:ascii="Verdana" w:hAnsi="Verdana"/>
                <w:color w:val="000000" w:themeColor="text1"/>
                <w:sz w:val="20"/>
                <w:szCs w:val="20"/>
              </w:rPr>
            </w:r>
            <w:r w:rsidRPr="004A3EE0">
              <w:rPr>
                <w:rFonts w:ascii="Verdana" w:hAnsi="Verdana"/>
                <w:color w:val="000000" w:themeColor="text1"/>
                <w:sz w:val="20"/>
                <w:szCs w:val="20"/>
              </w:rPr>
              <w:fldChar w:fldCharType="separate"/>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color w:val="000000" w:themeColor="text1"/>
                <w:sz w:val="20"/>
                <w:szCs w:val="20"/>
              </w:rPr>
              <w:fldChar w:fldCharType="end"/>
            </w:r>
          </w:p>
        </w:tc>
      </w:tr>
    </w:tbl>
    <w:p w14:paraId="2B45CA7B" w14:textId="77777777" w:rsidR="00C75EFB" w:rsidRDefault="00C75EFB">
      <w:r>
        <w:br w:type="page"/>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0695"/>
      </w:tblGrid>
      <w:tr w:rsidR="00003199" w:rsidRPr="004B14A1" w14:paraId="3DF45E98" w14:textId="77777777" w:rsidTr="00003199">
        <w:trPr>
          <w:trHeight w:val="267"/>
        </w:trPr>
        <w:tc>
          <w:tcPr>
            <w:tcW w:w="10695" w:type="dxa"/>
            <w:shd w:val="clear" w:color="auto" w:fill="F2F2F2" w:themeFill="background1" w:themeFillShade="F2"/>
            <w:vAlign w:val="center"/>
          </w:tcPr>
          <w:p w14:paraId="438AC6AB" w14:textId="581C3304" w:rsidR="00003199" w:rsidRPr="0059514D" w:rsidRDefault="00003199" w:rsidP="00003199">
            <w:pPr>
              <w:pStyle w:val="ListParagraph"/>
              <w:numPr>
                <w:ilvl w:val="0"/>
                <w:numId w:val="29"/>
              </w:numPr>
              <w:spacing w:before="60" w:after="60"/>
              <w:ind w:left="327"/>
              <w:rPr>
                <w:rFonts w:ascii="Verdana" w:hAnsi="Verdana"/>
                <w:b/>
                <w:color w:val="000000" w:themeColor="text1"/>
                <w:sz w:val="20"/>
                <w:szCs w:val="20"/>
              </w:rPr>
            </w:pPr>
            <w:r w:rsidRPr="00003199">
              <w:rPr>
                <w:rFonts w:ascii="Verdana" w:hAnsi="Verdana"/>
                <w:b/>
                <w:color w:val="000000" w:themeColor="text1"/>
                <w:sz w:val="20"/>
                <w:szCs w:val="20"/>
              </w:rPr>
              <w:lastRenderedPageBreak/>
              <w:t xml:space="preserve">Did any public relations events regarding </w:t>
            </w:r>
            <w:r>
              <w:rPr>
                <w:rFonts w:ascii="Verdana" w:hAnsi="Verdana"/>
                <w:b/>
                <w:color w:val="000000" w:themeColor="text1"/>
                <w:sz w:val="20"/>
                <w:szCs w:val="20"/>
              </w:rPr>
              <w:t>your awarded</w:t>
            </w:r>
            <w:r w:rsidRPr="00003199">
              <w:rPr>
                <w:rFonts w:ascii="Verdana" w:hAnsi="Verdana"/>
                <w:b/>
                <w:color w:val="000000" w:themeColor="text1"/>
                <w:sz w:val="20"/>
                <w:szCs w:val="20"/>
              </w:rPr>
              <w:t xml:space="preserve"> </w:t>
            </w:r>
            <w:r>
              <w:rPr>
                <w:rFonts w:ascii="Verdana" w:hAnsi="Verdana"/>
                <w:b/>
                <w:color w:val="000000" w:themeColor="text1"/>
                <w:sz w:val="20"/>
                <w:szCs w:val="20"/>
              </w:rPr>
              <w:t>project</w:t>
            </w:r>
            <w:r w:rsidRPr="00003199">
              <w:rPr>
                <w:rFonts w:ascii="Verdana" w:hAnsi="Verdana"/>
                <w:b/>
                <w:color w:val="000000" w:themeColor="text1"/>
                <w:sz w:val="20"/>
                <w:szCs w:val="20"/>
              </w:rPr>
              <w:t xml:space="preserve"> take pla</w:t>
            </w:r>
            <w:r>
              <w:rPr>
                <w:rFonts w:ascii="Verdana" w:hAnsi="Verdana"/>
                <w:b/>
                <w:color w:val="000000" w:themeColor="text1"/>
                <w:sz w:val="20"/>
                <w:szCs w:val="20"/>
              </w:rPr>
              <w:t>ce during the reporting period? If so, please describe the events.</w:t>
            </w:r>
          </w:p>
        </w:tc>
      </w:tr>
      <w:tr w:rsidR="00003199" w:rsidRPr="004B14A1" w14:paraId="71A316B0" w14:textId="77777777" w:rsidTr="00003199">
        <w:trPr>
          <w:trHeight w:val="1613"/>
        </w:trPr>
        <w:tc>
          <w:tcPr>
            <w:tcW w:w="10695" w:type="dxa"/>
            <w:shd w:val="clear" w:color="auto" w:fill="auto"/>
          </w:tcPr>
          <w:p w14:paraId="62DDCA34" w14:textId="77777777" w:rsidR="00003199" w:rsidRPr="005E2FAD" w:rsidRDefault="00003199" w:rsidP="00003199">
            <w:pPr>
              <w:spacing w:before="60" w:after="60"/>
              <w:rPr>
                <w:rFonts w:ascii="Verdana" w:hAnsi="Verdana"/>
                <w:b/>
                <w:color w:val="000000" w:themeColor="text1"/>
                <w:sz w:val="20"/>
                <w:szCs w:val="20"/>
              </w:rPr>
            </w:pPr>
            <w:r>
              <w:rPr>
                <w:rFonts w:ascii="Verdana" w:hAnsi="Verdana"/>
                <w:color w:val="000000" w:themeColor="text1"/>
                <w:sz w:val="20"/>
                <w:szCs w:val="20"/>
              </w:rPr>
              <w:fldChar w:fldCharType="begin">
                <w:ffData>
                  <w:name w:val="Text3"/>
                  <w:enabled/>
                  <w:calcOnExit w:val="0"/>
                  <w:textInput/>
                </w:ffData>
              </w:fldChar>
            </w:r>
            <w:r>
              <w:rPr>
                <w:rFonts w:ascii="Verdana" w:hAnsi="Verdana"/>
                <w:color w:val="000000" w:themeColor="text1"/>
                <w:sz w:val="20"/>
                <w:szCs w:val="20"/>
              </w:rPr>
              <w:instrText xml:space="preserve"> FORMTEXT </w:instrText>
            </w:r>
            <w:r>
              <w:rPr>
                <w:rFonts w:ascii="Verdana" w:hAnsi="Verdana"/>
                <w:color w:val="000000" w:themeColor="text1"/>
                <w:sz w:val="20"/>
                <w:szCs w:val="20"/>
              </w:rPr>
            </w:r>
            <w:r>
              <w:rPr>
                <w:rFonts w:ascii="Verdana" w:hAnsi="Verdana"/>
                <w:color w:val="000000" w:themeColor="text1"/>
                <w:sz w:val="20"/>
                <w:szCs w:val="20"/>
              </w:rPr>
              <w:fldChar w:fldCharType="separate"/>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color w:val="000000" w:themeColor="text1"/>
                <w:sz w:val="20"/>
                <w:szCs w:val="20"/>
              </w:rPr>
              <w:fldChar w:fldCharType="end"/>
            </w:r>
          </w:p>
        </w:tc>
      </w:tr>
      <w:tr w:rsidR="005E2FAD" w:rsidRPr="004B14A1" w14:paraId="57FE26FF" w14:textId="77777777" w:rsidTr="005E2FAD">
        <w:trPr>
          <w:trHeight w:val="267"/>
        </w:trPr>
        <w:tc>
          <w:tcPr>
            <w:tcW w:w="10695" w:type="dxa"/>
            <w:shd w:val="clear" w:color="auto" w:fill="F2F2F2" w:themeFill="background1" w:themeFillShade="F2"/>
            <w:vAlign w:val="center"/>
          </w:tcPr>
          <w:p w14:paraId="189CF20A" w14:textId="6451A578" w:rsidR="005E2FAD" w:rsidRPr="0059514D" w:rsidRDefault="005E2FAD" w:rsidP="0059514D">
            <w:pPr>
              <w:pStyle w:val="ListParagraph"/>
              <w:numPr>
                <w:ilvl w:val="0"/>
                <w:numId w:val="29"/>
              </w:numPr>
              <w:spacing w:before="60" w:after="60"/>
              <w:ind w:left="327"/>
              <w:rPr>
                <w:rFonts w:ascii="Verdana" w:hAnsi="Verdana"/>
                <w:b/>
                <w:color w:val="000000" w:themeColor="text1"/>
                <w:sz w:val="20"/>
                <w:szCs w:val="20"/>
              </w:rPr>
            </w:pPr>
            <w:r w:rsidRPr="0059514D">
              <w:rPr>
                <w:rFonts w:ascii="Verdana" w:hAnsi="Verdana"/>
                <w:b/>
                <w:color w:val="000000" w:themeColor="text1"/>
                <w:sz w:val="20"/>
                <w:szCs w:val="20"/>
              </w:rPr>
              <w:t>How do the accomplishments in this reporting period compare to the anticipated milestones and timeline in your</w:t>
            </w:r>
            <w:r>
              <w:t xml:space="preserve"> </w:t>
            </w:r>
            <w:r w:rsidRPr="0059514D">
              <w:rPr>
                <w:rFonts w:ascii="Verdana" w:hAnsi="Verdana"/>
                <w:b/>
                <w:color w:val="000000" w:themeColor="text1"/>
                <w:sz w:val="20"/>
                <w:szCs w:val="20"/>
              </w:rPr>
              <w:t>Eligible Mitigation Action Management Plan?</w:t>
            </w:r>
          </w:p>
        </w:tc>
      </w:tr>
      <w:tr w:rsidR="005E2FAD" w:rsidRPr="004B14A1" w14:paraId="6BA06282" w14:textId="77777777" w:rsidTr="005E2FAD">
        <w:trPr>
          <w:trHeight w:val="2798"/>
        </w:trPr>
        <w:tc>
          <w:tcPr>
            <w:tcW w:w="10695" w:type="dxa"/>
            <w:shd w:val="clear" w:color="auto" w:fill="auto"/>
          </w:tcPr>
          <w:p w14:paraId="3055EE36" w14:textId="462B9C15" w:rsidR="005E2FAD" w:rsidRPr="005E2FAD" w:rsidRDefault="005E2FAD" w:rsidP="005E2FAD">
            <w:pPr>
              <w:spacing w:before="60" w:after="60"/>
              <w:rPr>
                <w:rFonts w:ascii="Verdana" w:hAnsi="Verdana"/>
                <w:b/>
                <w:color w:val="000000" w:themeColor="text1"/>
                <w:sz w:val="20"/>
                <w:szCs w:val="20"/>
              </w:rPr>
            </w:pPr>
            <w:r>
              <w:rPr>
                <w:rFonts w:ascii="Verdana" w:hAnsi="Verdana"/>
                <w:color w:val="000000" w:themeColor="text1"/>
                <w:sz w:val="20"/>
                <w:szCs w:val="20"/>
              </w:rPr>
              <w:fldChar w:fldCharType="begin">
                <w:ffData>
                  <w:name w:val="Text3"/>
                  <w:enabled/>
                  <w:calcOnExit w:val="0"/>
                  <w:textInput/>
                </w:ffData>
              </w:fldChar>
            </w:r>
            <w:r>
              <w:rPr>
                <w:rFonts w:ascii="Verdana" w:hAnsi="Verdana"/>
                <w:color w:val="000000" w:themeColor="text1"/>
                <w:sz w:val="20"/>
                <w:szCs w:val="20"/>
              </w:rPr>
              <w:instrText xml:space="preserve"> FORMTEXT </w:instrText>
            </w:r>
            <w:r>
              <w:rPr>
                <w:rFonts w:ascii="Verdana" w:hAnsi="Verdana"/>
                <w:color w:val="000000" w:themeColor="text1"/>
                <w:sz w:val="20"/>
                <w:szCs w:val="20"/>
              </w:rPr>
            </w:r>
            <w:r>
              <w:rPr>
                <w:rFonts w:ascii="Verdana" w:hAnsi="Verdana"/>
                <w:color w:val="000000" w:themeColor="text1"/>
                <w:sz w:val="20"/>
                <w:szCs w:val="20"/>
              </w:rPr>
              <w:fldChar w:fldCharType="separate"/>
            </w:r>
            <w:bookmarkStart w:id="2" w:name="_GoBack"/>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bookmarkEnd w:id="2"/>
            <w:r>
              <w:rPr>
                <w:rFonts w:ascii="Verdana" w:hAnsi="Verdana"/>
                <w:color w:val="000000" w:themeColor="text1"/>
                <w:sz w:val="20"/>
                <w:szCs w:val="20"/>
              </w:rPr>
              <w:fldChar w:fldCharType="end"/>
            </w:r>
          </w:p>
        </w:tc>
      </w:tr>
      <w:tr w:rsidR="005E2FAD" w:rsidRPr="004B14A1" w14:paraId="26E93160" w14:textId="77777777" w:rsidTr="005E2FAD">
        <w:trPr>
          <w:trHeight w:val="267"/>
        </w:trPr>
        <w:tc>
          <w:tcPr>
            <w:tcW w:w="10695" w:type="dxa"/>
            <w:shd w:val="clear" w:color="auto" w:fill="F2F2F2" w:themeFill="background1" w:themeFillShade="F2"/>
            <w:vAlign w:val="center"/>
          </w:tcPr>
          <w:p w14:paraId="3118FE86" w14:textId="48B03A11" w:rsidR="005E2FAD" w:rsidRPr="0059514D" w:rsidRDefault="005E2FAD" w:rsidP="0059514D">
            <w:pPr>
              <w:pStyle w:val="ListParagraph"/>
              <w:numPr>
                <w:ilvl w:val="0"/>
                <w:numId w:val="29"/>
              </w:numPr>
              <w:spacing w:before="60" w:after="60"/>
              <w:ind w:left="327"/>
              <w:rPr>
                <w:rFonts w:ascii="Verdana" w:hAnsi="Verdana"/>
                <w:b/>
                <w:color w:val="000000" w:themeColor="text1"/>
                <w:sz w:val="20"/>
                <w:szCs w:val="20"/>
              </w:rPr>
            </w:pPr>
            <w:r w:rsidRPr="0059514D">
              <w:rPr>
                <w:rFonts w:ascii="Verdana" w:hAnsi="Verdana"/>
                <w:b/>
                <w:color w:val="000000" w:themeColor="text1"/>
                <w:sz w:val="20"/>
                <w:szCs w:val="20"/>
              </w:rPr>
              <w:t xml:space="preserve">If </w:t>
            </w:r>
            <w:r w:rsidR="0059514D" w:rsidRPr="0059514D">
              <w:rPr>
                <w:rFonts w:ascii="Verdana" w:hAnsi="Verdana"/>
                <w:b/>
                <w:color w:val="000000" w:themeColor="text1"/>
                <w:sz w:val="20"/>
                <w:szCs w:val="20"/>
              </w:rPr>
              <w:t>milestones and timelines were not met</w:t>
            </w:r>
            <w:r w:rsidRPr="0059514D">
              <w:rPr>
                <w:rFonts w:ascii="Verdana" w:hAnsi="Verdana"/>
                <w:b/>
                <w:color w:val="000000" w:themeColor="text1"/>
                <w:sz w:val="20"/>
                <w:szCs w:val="20"/>
              </w:rPr>
              <w:t xml:space="preserve">, why not?  Did you encounter any </w:t>
            </w:r>
            <w:r w:rsidR="0059514D" w:rsidRPr="0059514D">
              <w:rPr>
                <w:rFonts w:ascii="Verdana" w:hAnsi="Verdana"/>
                <w:b/>
                <w:color w:val="000000" w:themeColor="text1"/>
                <w:sz w:val="20"/>
                <w:szCs w:val="20"/>
              </w:rPr>
              <w:t>challenges</w:t>
            </w:r>
            <w:r w:rsidRPr="0059514D">
              <w:rPr>
                <w:rFonts w:ascii="Verdana" w:hAnsi="Verdana"/>
                <w:b/>
                <w:color w:val="000000" w:themeColor="text1"/>
                <w:sz w:val="20"/>
                <w:szCs w:val="20"/>
              </w:rPr>
              <w:t xml:space="preserve"> during the reporting period which may interfere with meeting the project objectives?  </w:t>
            </w:r>
          </w:p>
        </w:tc>
      </w:tr>
      <w:tr w:rsidR="005E2FAD" w:rsidRPr="004B14A1" w14:paraId="016CA4FD" w14:textId="77777777" w:rsidTr="00A57852">
        <w:trPr>
          <w:trHeight w:val="2513"/>
        </w:trPr>
        <w:tc>
          <w:tcPr>
            <w:tcW w:w="10695" w:type="dxa"/>
            <w:shd w:val="clear" w:color="auto" w:fill="auto"/>
          </w:tcPr>
          <w:p w14:paraId="2C70E0CB" w14:textId="69BC6FD3" w:rsidR="005E2FAD" w:rsidRPr="004A3EE0" w:rsidRDefault="005E2FAD" w:rsidP="005E2FAD">
            <w:pPr>
              <w:spacing w:before="60" w:after="60"/>
              <w:rPr>
                <w:rFonts w:ascii="Verdana" w:hAnsi="Verdana"/>
                <w:color w:val="000000" w:themeColor="text1"/>
                <w:sz w:val="20"/>
                <w:szCs w:val="20"/>
              </w:rPr>
            </w:pPr>
            <w:r w:rsidRPr="004A3EE0">
              <w:rPr>
                <w:rFonts w:ascii="Verdana" w:hAnsi="Verdana"/>
                <w:color w:val="000000" w:themeColor="text1"/>
                <w:sz w:val="20"/>
                <w:szCs w:val="20"/>
              </w:rPr>
              <w:fldChar w:fldCharType="begin">
                <w:ffData>
                  <w:name w:val="Text4"/>
                  <w:enabled/>
                  <w:calcOnExit w:val="0"/>
                  <w:textInput/>
                </w:ffData>
              </w:fldChar>
            </w:r>
            <w:r w:rsidRPr="004A3EE0">
              <w:rPr>
                <w:rFonts w:ascii="Verdana" w:hAnsi="Verdana"/>
                <w:color w:val="000000" w:themeColor="text1"/>
                <w:sz w:val="20"/>
                <w:szCs w:val="20"/>
              </w:rPr>
              <w:instrText xml:space="preserve"> </w:instrText>
            </w:r>
            <w:bookmarkStart w:id="3" w:name="Text4"/>
            <w:r w:rsidRPr="004A3EE0">
              <w:rPr>
                <w:rFonts w:ascii="Verdana" w:hAnsi="Verdana"/>
                <w:color w:val="000000" w:themeColor="text1"/>
                <w:sz w:val="20"/>
                <w:szCs w:val="20"/>
              </w:rPr>
              <w:instrText xml:space="preserve">FORMTEXT </w:instrText>
            </w:r>
            <w:r w:rsidRPr="004A3EE0">
              <w:rPr>
                <w:rFonts w:ascii="Verdana" w:hAnsi="Verdana"/>
                <w:color w:val="000000" w:themeColor="text1"/>
                <w:sz w:val="20"/>
                <w:szCs w:val="20"/>
              </w:rPr>
            </w:r>
            <w:r w:rsidRPr="004A3EE0">
              <w:rPr>
                <w:rFonts w:ascii="Verdana" w:hAnsi="Verdana"/>
                <w:color w:val="000000" w:themeColor="text1"/>
                <w:sz w:val="20"/>
                <w:szCs w:val="20"/>
              </w:rPr>
              <w:fldChar w:fldCharType="separate"/>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noProof/>
                <w:color w:val="000000" w:themeColor="text1"/>
                <w:sz w:val="20"/>
                <w:szCs w:val="20"/>
              </w:rPr>
              <w:t> </w:t>
            </w:r>
            <w:r w:rsidRPr="004A3EE0">
              <w:rPr>
                <w:rFonts w:ascii="Verdana" w:hAnsi="Verdana"/>
                <w:color w:val="000000" w:themeColor="text1"/>
                <w:sz w:val="20"/>
                <w:szCs w:val="20"/>
              </w:rPr>
              <w:fldChar w:fldCharType="end"/>
            </w:r>
            <w:bookmarkEnd w:id="3"/>
          </w:p>
        </w:tc>
      </w:tr>
      <w:tr w:rsidR="005E2FAD" w:rsidRPr="004B14A1" w14:paraId="28E4FB82" w14:textId="77777777" w:rsidTr="005E2FAD">
        <w:trPr>
          <w:trHeight w:val="267"/>
        </w:trPr>
        <w:tc>
          <w:tcPr>
            <w:tcW w:w="10695" w:type="dxa"/>
            <w:shd w:val="clear" w:color="auto" w:fill="F2F2F2" w:themeFill="background1" w:themeFillShade="F2"/>
            <w:vAlign w:val="center"/>
          </w:tcPr>
          <w:p w14:paraId="4E4ADBF4" w14:textId="6ABA4C38" w:rsidR="005E2FAD" w:rsidRPr="0059514D" w:rsidRDefault="005E2FAD" w:rsidP="0059514D">
            <w:pPr>
              <w:pStyle w:val="ListParagraph"/>
              <w:numPr>
                <w:ilvl w:val="0"/>
                <w:numId w:val="29"/>
              </w:numPr>
              <w:spacing w:before="60" w:after="60"/>
              <w:ind w:left="327"/>
              <w:rPr>
                <w:rFonts w:ascii="Verdana" w:hAnsi="Verdana"/>
                <w:b/>
                <w:color w:val="000000" w:themeColor="text1"/>
                <w:sz w:val="20"/>
                <w:szCs w:val="20"/>
              </w:rPr>
            </w:pPr>
            <w:r w:rsidRPr="0059514D">
              <w:rPr>
                <w:rFonts w:ascii="Verdana" w:hAnsi="Verdana"/>
                <w:b/>
                <w:color w:val="000000" w:themeColor="text1"/>
                <w:sz w:val="20"/>
                <w:szCs w:val="20"/>
              </w:rPr>
              <w:t xml:space="preserve">How do you propose to remedy any </w:t>
            </w:r>
            <w:r w:rsidR="0059514D" w:rsidRPr="0059514D">
              <w:rPr>
                <w:rFonts w:ascii="Verdana" w:hAnsi="Verdana"/>
                <w:b/>
                <w:color w:val="000000" w:themeColor="text1"/>
                <w:sz w:val="20"/>
                <w:szCs w:val="20"/>
              </w:rPr>
              <w:t>challenges?</w:t>
            </w:r>
            <w:r w:rsidRPr="0059514D">
              <w:rPr>
                <w:rFonts w:ascii="Verdana" w:hAnsi="Verdana"/>
                <w:b/>
                <w:color w:val="000000" w:themeColor="text1"/>
                <w:sz w:val="20"/>
                <w:szCs w:val="20"/>
              </w:rPr>
              <w:t xml:space="preserve">  Identify how and the date you will get back on course to meet the anticipated </w:t>
            </w:r>
            <w:r w:rsidR="0059514D" w:rsidRPr="0059514D">
              <w:rPr>
                <w:rFonts w:ascii="Verdana" w:hAnsi="Verdana"/>
                <w:b/>
                <w:color w:val="000000" w:themeColor="text1"/>
                <w:sz w:val="20"/>
                <w:szCs w:val="20"/>
              </w:rPr>
              <w:t xml:space="preserve">milestones and timeline </w:t>
            </w:r>
            <w:r w:rsidRPr="0059514D">
              <w:rPr>
                <w:rFonts w:ascii="Verdana" w:hAnsi="Verdana"/>
                <w:b/>
                <w:color w:val="000000" w:themeColor="text1"/>
                <w:sz w:val="20"/>
                <w:szCs w:val="20"/>
              </w:rPr>
              <w:t xml:space="preserve">specified in </w:t>
            </w:r>
            <w:r w:rsidR="0059514D" w:rsidRPr="0059514D">
              <w:rPr>
                <w:rFonts w:ascii="Verdana" w:hAnsi="Verdana"/>
                <w:b/>
                <w:color w:val="000000" w:themeColor="text1"/>
                <w:sz w:val="20"/>
                <w:szCs w:val="20"/>
              </w:rPr>
              <w:t>your</w:t>
            </w:r>
            <w:r w:rsidRPr="0059514D">
              <w:rPr>
                <w:rFonts w:ascii="Verdana" w:hAnsi="Verdana"/>
                <w:b/>
                <w:color w:val="000000" w:themeColor="text1"/>
                <w:sz w:val="20"/>
                <w:szCs w:val="20"/>
              </w:rPr>
              <w:t xml:space="preserve"> </w:t>
            </w:r>
            <w:r w:rsidR="0059514D" w:rsidRPr="0059514D">
              <w:rPr>
                <w:rFonts w:ascii="Verdana" w:hAnsi="Verdana"/>
                <w:b/>
                <w:color w:val="000000" w:themeColor="text1"/>
                <w:sz w:val="20"/>
                <w:szCs w:val="20"/>
              </w:rPr>
              <w:t>Eligible Mitigation Action Management Plan</w:t>
            </w:r>
            <w:r w:rsidRPr="0059514D">
              <w:rPr>
                <w:rFonts w:ascii="Verdana" w:hAnsi="Verdana"/>
                <w:b/>
                <w:color w:val="000000" w:themeColor="text1"/>
                <w:sz w:val="20"/>
                <w:szCs w:val="20"/>
              </w:rPr>
              <w:t>.</w:t>
            </w:r>
          </w:p>
        </w:tc>
      </w:tr>
      <w:tr w:rsidR="005E2FAD" w:rsidRPr="004B14A1" w14:paraId="5672B230" w14:textId="77777777" w:rsidTr="00003199">
        <w:trPr>
          <w:trHeight w:val="2882"/>
        </w:trPr>
        <w:tc>
          <w:tcPr>
            <w:tcW w:w="10695" w:type="dxa"/>
            <w:shd w:val="clear" w:color="auto" w:fill="auto"/>
          </w:tcPr>
          <w:p w14:paraId="5E50A264" w14:textId="3F9AC6DE" w:rsidR="005E2FAD" w:rsidRPr="004B14A1" w:rsidRDefault="005E2FAD" w:rsidP="005E2FAD">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Text5"/>
                  <w:enabled/>
                  <w:calcOnExit w:val="0"/>
                  <w:textInput/>
                </w:ffData>
              </w:fldChar>
            </w:r>
            <w:r>
              <w:rPr>
                <w:rFonts w:ascii="Verdana" w:hAnsi="Verdana"/>
                <w:color w:val="000000" w:themeColor="text1"/>
                <w:sz w:val="20"/>
                <w:szCs w:val="20"/>
              </w:rPr>
              <w:instrText xml:space="preserve"> </w:instrText>
            </w:r>
            <w:bookmarkStart w:id="4" w:name="Text5"/>
            <w:r>
              <w:rPr>
                <w:rFonts w:ascii="Verdana" w:hAnsi="Verdana"/>
                <w:color w:val="000000" w:themeColor="text1"/>
                <w:sz w:val="20"/>
                <w:szCs w:val="20"/>
              </w:rPr>
              <w:instrText xml:space="preserve">FORMTEXT </w:instrText>
            </w:r>
            <w:r>
              <w:rPr>
                <w:rFonts w:ascii="Verdana" w:hAnsi="Verdana"/>
                <w:color w:val="000000" w:themeColor="text1"/>
                <w:sz w:val="20"/>
                <w:szCs w:val="20"/>
              </w:rPr>
            </w:r>
            <w:r>
              <w:rPr>
                <w:rFonts w:ascii="Verdana" w:hAnsi="Verdana"/>
                <w:color w:val="000000" w:themeColor="text1"/>
                <w:sz w:val="20"/>
                <w:szCs w:val="20"/>
              </w:rPr>
              <w:fldChar w:fldCharType="separate"/>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color w:val="000000" w:themeColor="text1"/>
                <w:sz w:val="20"/>
                <w:szCs w:val="20"/>
              </w:rPr>
              <w:fldChar w:fldCharType="end"/>
            </w:r>
            <w:bookmarkEnd w:id="4"/>
          </w:p>
        </w:tc>
      </w:tr>
    </w:tbl>
    <w:p w14:paraId="7C7B8E08" w14:textId="77777777" w:rsidR="00003199" w:rsidRDefault="00003199">
      <w:r>
        <w:br w:type="page"/>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0695"/>
      </w:tblGrid>
      <w:tr w:rsidR="0059514D" w:rsidRPr="004B14A1" w14:paraId="53C922CC" w14:textId="77777777" w:rsidTr="00003199">
        <w:trPr>
          <w:trHeight w:val="267"/>
        </w:trPr>
        <w:tc>
          <w:tcPr>
            <w:tcW w:w="10695" w:type="dxa"/>
            <w:shd w:val="clear" w:color="auto" w:fill="F2F2F2" w:themeFill="background1" w:themeFillShade="F2"/>
            <w:vAlign w:val="center"/>
          </w:tcPr>
          <w:p w14:paraId="5F8A32BB" w14:textId="4CDE053B" w:rsidR="0059514D" w:rsidRPr="0059514D" w:rsidRDefault="0059514D" w:rsidP="0059514D">
            <w:pPr>
              <w:pStyle w:val="ListParagraph"/>
              <w:numPr>
                <w:ilvl w:val="0"/>
                <w:numId w:val="29"/>
              </w:numPr>
              <w:spacing w:before="60" w:after="60"/>
              <w:ind w:left="327"/>
              <w:rPr>
                <w:rFonts w:ascii="Verdana" w:hAnsi="Verdana"/>
                <w:b/>
                <w:color w:val="000000" w:themeColor="text1"/>
                <w:sz w:val="20"/>
                <w:szCs w:val="20"/>
              </w:rPr>
            </w:pPr>
            <w:r w:rsidRPr="0059514D">
              <w:rPr>
                <w:rFonts w:ascii="Verdana" w:hAnsi="Verdana"/>
                <w:b/>
                <w:color w:val="000000" w:themeColor="text1"/>
                <w:sz w:val="20"/>
                <w:szCs w:val="20"/>
              </w:rPr>
              <w:lastRenderedPageBreak/>
              <w:t>Can DEEP be of any help to remedy any challenges you may be having?</w:t>
            </w:r>
          </w:p>
        </w:tc>
      </w:tr>
      <w:tr w:rsidR="0059514D" w:rsidRPr="004B14A1" w14:paraId="137C8ED2" w14:textId="77777777" w:rsidTr="0059514D">
        <w:trPr>
          <w:trHeight w:val="2045"/>
        </w:trPr>
        <w:tc>
          <w:tcPr>
            <w:tcW w:w="10695" w:type="dxa"/>
            <w:shd w:val="clear" w:color="auto" w:fill="auto"/>
          </w:tcPr>
          <w:p w14:paraId="6648D768" w14:textId="77777777" w:rsidR="0059514D" w:rsidRPr="004B14A1" w:rsidRDefault="0059514D" w:rsidP="0059514D">
            <w:pPr>
              <w:spacing w:before="60" w:after="60"/>
              <w:rPr>
                <w:rFonts w:ascii="Verdana" w:hAnsi="Verdana"/>
                <w:color w:val="000000" w:themeColor="text1"/>
                <w:sz w:val="20"/>
                <w:szCs w:val="20"/>
              </w:rPr>
            </w:pPr>
            <w:r>
              <w:rPr>
                <w:rFonts w:ascii="Verdana" w:hAnsi="Verdana"/>
                <w:color w:val="000000" w:themeColor="text1"/>
                <w:sz w:val="20"/>
                <w:szCs w:val="20"/>
              </w:rPr>
              <w:fldChar w:fldCharType="begin">
                <w:ffData>
                  <w:name w:val="Text5"/>
                  <w:enabled/>
                  <w:calcOnExit w:val="0"/>
                  <w:textInput/>
                </w:ffData>
              </w:fldChar>
            </w:r>
            <w:r>
              <w:rPr>
                <w:rFonts w:ascii="Verdana" w:hAnsi="Verdana"/>
                <w:color w:val="000000" w:themeColor="text1"/>
                <w:sz w:val="20"/>
                <w:szCs w:val="20"/>
              </w:rPr>
              <w:instrText xml:space="preserve"> FORMTEXT </w:instrText>
            </w:r>
            <w:r>
              <w:rPr>
                <w:rFonts w:ascii="Verdana" w:hAnsi="Verdana"/>
                <w:color w:val="000000" w:themeColor="text1"/>
                <w:sz w:val="20"/>
                <w:szCs w:val="20"/>
              </w:rPr>
            </w:r>
            <w:r>
              <w:rPr>
                <w:rFonts w:ascii="Verdana" w:hAnsi="Verdana"/>
                <w:color w:val="000000" w:themeColor="text1"/>
                <w:sz w:val="20"/>
                <w:szCs w:val="20"/>
              </w:rPr>
              <w:fldChar w:fldCharType="separate"/>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noProof/>
                <w:color w:val="000000" w:themeColor="text1"/>
                <w:sz w:val="20"/>
                <w:szCs w:val="20"/>
              </w:rPr>
              <w:t> </w:t>
            </w:r>
            <w:r>
              <w:rPr>
                <w:rFonts w:ascii="Verdana" w:hAnsi="Verdana"/>
                <w:color w:val="000000" w:themeColor="text1"/>
                <w:sz w:val="20"/>
                <w:szCs w:val="20"/>
              </w:rPr>
              <w:fldChar w:fldCharType="end"/>
            </w:r>
          </w:p>
        </w:tc>
      </w:tr>
    </w:tbl>
    <w:p w14:paraId="19D1E5FF" w14:textId="5A6F663E" w:rsidR="00C75EFB" w:rsidRDefault="00C75EFB">
      <w:pPr>
        <w:spacing w:after="0"/>
        <w:rPr>
          <w:rFonts w:ascii="Verdana" w:hAnsi="Verdana"/>
          <w:b/>
          <w:sz w:val="24"/>
          <w:szCs w:val="24"/>
        </w:rPr>
      </w:pPr>
    </w:p>
    <w:p w14:paraId="7EB24AB6" w14:textId="2B04D4CD" w:rsidR="00C75EFB" w:rsidRDefault="00C75EFB">
      <w:pPr>
        <w:spacing w:after="0"/>
        <w:rPr>
          <w:rFonts w:ascii="Verdana" w:hAnsi="Verdana"/>
          <w:b/>
          <w:sz w:val="24"/>
          <w:szCs w:val="24"/>
        </w:rPr>
      </w:pPr>
    </w:p>
    <w:p w14:paraId="4CAAAC70" w14:textId="626F4CE5" w:rsidR="00C75EFB" w:rsidRPr="00FC34CA" w:rsidRDefault="00C75EFB" w:rsidP="00C75EFB">
      <w:pPr>
        <w:spacing w:after="120"/>
        <w:rPr>
          <w:rFonts w:ascii="Verdana" w:hAnsi="Verdana" w:cs="Arial"/>
          <w:b/>
        </w:rPr>
      </w:pPr>
      <w:r>
        <w:rPr>
          <w:rFonts w:ascii="Verdana" w:hAnsi="Verdana" w:cs="Arial"/>
          <w:b/>
        </w:rPr>
        <w:t>Part III:  Certification</w:t>
      </w:r>
    </w:p>
    <w:p w14:paraId="2045F2DB" w14:textId="77777777" w:rsidR="009A5243" w:rsidRPr="00635DC4" w:rsidRDefault="009A5243" w:rsidP="009A5243">
      <w:pPr>
        <w:spacing w:after="120"/>
        <w:rPr>
          <w:rFonts w:ascii="Verdana" w:hAnsi="Verdana"/>
          <w:i/>
          <w:iCs/>
          <w:color w:val="000000" w:themeColor="text1"/>
          <w:sz w:val="20"/>
          <w:szCs w:val="20"/>
        </w:rPr>
      </w:pPr>
      <w:r w:rsidRPr="00635DC4">
        <w:rPr>
          <w:rFonts w:ascii="Verdana" w:hAnsi="Verdana"/>
          <w:i/>
          <w:iCs/>
          <w:color w:val="000000" w:themeColor="text1"/>
          <w:sz w:val="20"/>
          <w:szCs w:val="20"/>
        </w:rPr>
        <w:t>I hereby affirm, under penalty of law, that the information provided here is true and correct to the best of my knowledge. I further affirm that I have read, understand, and agree to all of the terms and conditions stated above. I understand that if it is determined that any funds were awarded to me as a result of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tbl>
      <w:tblPr>
        <w:tblStyle w:val="TableGrid"/>
        <w:tblW w:w="10286" w:type="dxa"/>
        <w:tblInd w:w="-10" w:type="dxa"/>
        <w:tblLook w:val="04A0" w:firstRow="1" w:lastRow="0" w:firstColumn="1" w:lastColumn="0" w:noHBand="0" w:noVBand="1"/>
      </w:tblPr>
      <w:tblGrid>
        <w:gridCol w:w="2571"/>
        <w:gridCol w:w="5254"/>
        <w:gridCol w:w="360"/>
        <w:gridCol w:w="2101"/>
      </w:tblGrid>
      <w:tr w:rsidR="009A5243" w:rsidRPr="00635DC4" w14:paraId="2E8AE20F" w14:textId="77777777" w:rsidTr="00220971">
        <w:trPr>
          <w:trHeight w:val="504"/>
        </w:trPr>
        <w:tc>
          <w:tcPr>
            <w:tcW w:w="2571" w:type="dxa"/>
            <w:tcBorders>
              <w:top w:val="nil"/>
              <w:left w:val="nil"/>
              <w:bottom w:val="nil"/>
              <w:right w:val="nil"/>
            </w:tcBorders>
            <w:vAlign w:val="center"/>
          </w:tcPr>
          <w:p w14:paraId="36827E78" w14:textId="77777777" w:rsidR="009A5243" w:rsidRPr="00635DC4" w:rsidRDefault="009A5243" w:rsidP="009A5243">
            <w:pPr>
              <w:spacing w:before="120" w:after="120"/>
              <w:jc w:val="right"/>
              <w:rPr>
                <w:rFonts w:ascii="Verdana" w:hAnsi="Verdana"/>
                <w:sz w:val="20"/>
                <w:szCs w:val="20"/>
              </w:rPr>
            </w:pPr>
            <w:r w:rsidRPr="00635DC4">
              <w:rPr>
                <w:rFonts w:ascii="Verdana" w:hAnsi="Verdana"/>
                <w:sz w:val="20"/>
                <w:szCs w:val="20"/>
              </w:rPr>
              <w:t>Signature</w:t>
            </w:r>
          </w:p>
        </w:tc>
        <w:tc>
          <w:tcPr>
            <w:tcW w:w="5254" w:type="dxa"/>
            <w:tcBorders>
              <w:top w:val="nil"/>
              <w:left w:val="nil"/>
              <w:bottom w:val="single" w:sz="4" w:space="0" w:color="auto"/>
              <w:right w:val="nil"/>
            </w:tcBorders>
            <w:vAlign w:val="center"/>
          </w:tcPr>
          <w:p w14:paraId="473AA34D" w14:textId="77777777" w:rsidR="009A5243" w:rsidRPr="00635DC4" w:rsidRDefault="009A5243" w:rsidP="009A5243">
            <w:pPr>
              <w:spacing w:before="120" w:after="120"/>
              <w:jc w:val="center"/>
              <w:rPr>
                <w:rFonts w:ascii="Verdana" w:hAnsi="Verdana" w:cs="Arial"/>
                <w:sz w:val="20"/>
                <w:szCs w:val="20"/>
              </w:rPr>
            </w:pPr>
          </w:p>
        </w:tc>
        <w:tc>
          <w:tcPr>
            <w:tcW w:w="360" w:type="dxa"/>
            <w:tcBorders>
              <w:top w:val="nil"/>
              <w:left w:val="nil"/>
              <w:bottom w:val="nil"/>
              <w:right w:val="nil"/>
            </w:tcBorders>
            <w:vAlign w:val="center"/>
          </w:tcPr>
          <w:p w14:paraId="2F97956B" w14:textId="77777777" w:rsidR="009A5243" w:rsidRPr="00635DC4" w:rsidRDefault="009A5243" w:rsidP="009A5243">
            <w:pPr>
              <w:spacing w:before="120" w:after="120"/>
              <w:jc w:val="center"/>
              <w:rPr>
                <w:rFonts w:ascii="Verdana" w:hAnsi="Verdana" w:cs="Arial"/>
                <w:sz w:val="20"/>
                <w:szCs w:val="20"/>
              </w:rPr>
            </w:pPr>
          </w:p>
        </w:tc>
        <w:tc>
          <w:tcPr>
            <w:tcW w:w="2101" w:type="dxa"/>
            <w:tcBorders>
              <w:top w:val="nil"/>
              <w:left w:val="nil"/>
              <w:bottom w:val="single" w:sz="4" w:space="0" w:color="auto"/>
              <w:right w:val="nil"/>
            </w:tcBorders>
            <w:vAlign w:val="center"/>
          </w:tcPr>
          <w:p w14:paraId="654BF88B" w14:textId="77777777" w:rsidR="009A5243" w:rsidRPr="00635DC4" w:rsidRDefault="009A5243" w:rsidP="009A5243">
            <w:pPr>
              <w:spacing w:before="120" w:after="120"/>
              <w:jc w:val="center"/>
              <w:rPr>
                <w:rFonts w:ascii="Verdana" w:hAnsi="Verdana" w:cs="Arial"/>
                <w:sz w:val="20"/>
                <w:szCs w:val="20"/>
              </w:rPr>
            </w:pPr>
          </w:p>
        </w:tc>
      </w:tr>
      <w:tr w:rsidR="009A5243" w:rsidRPr="00635DC4" w14:paraId="25BD6E15" w14:textId="77777777" w:rsidTr="00220971">
        <w:trPr>
          <w:trHeight w:val="397"/>
        </w:trPr>
        <w:tc>
          <w:tcPr>
            <w:tcW w:w="2571" w:type="dxa"/>
            <w:tcBorders>
              <w:top w:val="nil"/>
              <w:left w:val="nil"/>
              <w:bottom w:val="single" w:sz="12" w:space="0" w:color="365F91" w:themeColor="accent1" w:themeShade="BF"/>
              <w:right w:val="nil"/>
            </w:tcBorders>
            <w:vAlign w:val="center"/>
          </w:tcPr>
          <w:p w14:paraId="210F3311" w14:textId="77777777" w:rsidR="009A5243" w:rsidRPr="00635DC4" w:rsidRDefault="009A5243" w:rsidP="009A5243">
            <w:pPr>
              <w:spacing w:before="120" w:after="120"/>
              <w:jc w:val="right"/>
              <w:rPr>
                <w:rFonts w:ascii="Verdana" w:hAnsi="Verdana"/>
                <w:sz w:val="20"/>
                <w:szCs w:val="20"/>
              </w:rPr>
            </w:pPr>
            <w:r w:rsidRPr="00635DC4">
              <w:rPr>
                <w:rFonts w:ascii="Verdana" w:hAnsi="Verdana"/>
                <w:sz w:val="20"/>
                <w:szCs w:val="20"/>
              </w:rPr>
              <w:t>Typed Name</w:t>
            </w:r>
          </w:p>
        </w:tc>
        <w:tc>
          <w:tcPr>
            <w:tcW w:w="5254" w:type="dxa"/>
            <w:tcBorders>
              <w:top w:val="single" w:sz="4" w:space="0" w:color="auto"/>
              <w:left w:val="nil"/>
              <w:bottom w:val="single" w:sz="12" w:space="0" w:color="365F91" w:themeColor="accent1" w:themeShade="BF"/>
              <w:right w:val="nil"/>
            </w:tcBorders>
            <w:vAlign w:val="center"/>
          </w:tcPr>
          <w:p w14:paraId="5F26CFF1" w14:textId="77777777" w:rsidR="009A5243" w:rsidRPr="00635DC4" w:rsidRDefault="009A5243" w:rsidP="009A5243">
            <w:pPr>
              <w:spacing w:before="120" w:after="120"/>
              <w:rPr>
                <w:rFonts w:ascii="Verdana" w:hAnsi="Verdana"/>
                <w:sz w:val="20"/>
                <w:szCs w:val="20"/>
              </w:rPr>
            </w:pPr>
            <w:r w:rsidRPr="00635DC4">
              <w:rPr>
                <w:rFonts w:ascii="Verdana" w:hAnsi="Verdana"/>
                <w:sz w:val="20"/>
                <w:szCs w:val="20"/>
              </w:rPr>
              <w:fldChar w:fldCharType="begin">
                <w:ffData>
                  <w:name w:val="Text1"/>
                  <w:enabled/>
                  <w:calcOnExit w:val="0"/>
                  <w:textInput/>
                </w:ffData>
              </w:fldChar>
            </w:r>
            <w:r w:rsidRPr="00635DC4">
              <w:rPr>
                <w:rFonts w:ascii="Verdana" w:hAnsi="Verdana"/>
                <w:sz w:val="20"/>
                <w:szCs w:val="20"/>
              </w:rPr>
              <w:instrText xml:space="preserve"> FORMTEXT </w:instrText>
            </w:r>
            <w:r w:rsidRPr="00635DC4">
              <w:rPr>
                <w:rFonts w:ascii="Verdana" w:hAnsi="Verdana"/>
                <w:sz w:val="20"/>
                <w:szCs w:val="20"/>
              </w:rPr>
            </w:r>
            <w:r w:rsidRPr="00635DC4">
              <w:rPr>
                <w:rFonts w:ascii="Verdana" w:hAnsi="Verdana"/>
                <w:sz w:val="20"/>
                <w:szCs w:val="20"/>
              </w:rPr>
              <w:fldChar w:fldCharType="separate"/>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sz w:val="20"/>
                <w:szCs w:val="20"/>
              </w:rPr>
              <w:fldChar w:fldCharType="end"/>
            </w:r>
          </w:p>
        </w:tc>
        <w:tc>
          <w:tcPr>
            <w:tcW w:w="360" w:type="dxa"/>
            <w:tcBorders>
              <w:top w:val="nil"/>
              <w:left w:val="nil"/>
              <w:bottom w:val="single" w:sz="12" w:space="0" w:color="365F91" w:themeColor="accent1" w:themeShade="BF"/>
              <w:right w:val="nil"/>
            </w:tcBorders>
            <w:vAlign w:val="center"/>
          </w:tcPr>
          <w:p w14:paraId="6F04364D" w14:textId="77777777" w:rsidR="009A5243" w:rsidRPr="00635DC4" w:rsidRDefault="009A5243" w:rsidP="009A5243">
            <w:pPr>
              <w:spacing w:before="120" w:after="120"/>
              <w:jc w:val="center"/>
              <w:rPr>
                <w:rFonts w:ascii="Verdana" w:hAnsi="Verdana" w:cs="Arial"/>
                <w:sz w:val="20"/>
                <w:szCs w:val="20"/>
              </w:rPr>
            </w:pPr>
          </w:p>
        </w:tc>
        <w:tc>
          <w:tcPr>
            <w:tcW w:w="2101" w:type="dxa"/>
            <w:tcBorders>
              <w:left w:val="nil"/>
              <w:bottom w:val="single" w:sz="12" w:space="0" w:color="365F91" w:themeColor="accent1" w:themeShade="BF"/>
              <w:right w:val="nil"/>
            </w:tcBorders>
            <w:vAlign w:val="center"/>
          </w:tcPr>
          <w:p w14:paraId="0FA41B71" w14:textId="77777777" w:rsidR="009A5243" w:rsidRPr="00635DC4" w:rsidRDefault="009A5243" w:rsidP="009A5243">
            <w:pPr>
              <w:spacing w:before="120" w:after="120"/>
              <w:rPr>
                <w:rFonts w:ascii="Verdana" w:hAnsi="Verdana"/>
                <w:sz w:val="20"/>
                <w:szCs w:val="20"/>
              </w:rPr>
            </w:pPr>
            <w:r w:rsidRPr="00635DC4">
              <w:rPr>
                <w:rFonts w:ascii="Verdana" w:hAnsi="Verdana"/>
                <w:sz w:val="20"/>
                <w:szCs w:val="20"/>
              </w:rPr>
              <w:t>Date</w:t>
            </w:r>
          </w:p>
        </w:tc>
      </w:tr>
    </w:tbl>
    <w:p w14:paraId="7DE8E977" w14:textId="77777777" w:rsidR="00FC34CA" w:rsidRDefault="00FC34CA" w:rsidP="00FC34CA">
      <w:pPr>
        <w:spacing w:after="120"/>
        <w:rPr>
          <w:rFonts w:ascii="Verdana" w:hAnsi="Verdana" w:cs="Arial"/>
          <w:b/>
        </w:rPr>
      </w:pPr>
    </w:p>
    <w:p w14:paraId="3719C839" w14:textId="4EE16784" w:rsidR="00602947" w:rsidRPr="00FC34CA" w:rsidRDefault="00FC34CA" w:rsidP="00FC34CA">
      <w:pPr>
        <w:spacing w:after="120"/>
        <w:rPr>
          <w:rFonts w:ascii="Verdana" w:hAnsi="Verdana" w:cs="Arial"/>
          <w:b/>
        </w:rPr>
      </w:pPr>
      <w:r>
        <w:rPr>
          <w:rFonts w:ascii="Verdana" w:hAnsi="Verdana" w:cs="Arial"/>
          <w:b/>
        </w:rPr>
        <w:t xml:space="preserve">Part </w:t>
      </w:r>
      <w:r w:rsidR="0059514D">
        <w:rPr>
          <w:rFonts w:ascii="Verdana" w:hAnsi="Verdana" w:cs="Arial"/>
          <w:b/>
        </w:rPr>
        <w:t>I</w:t>
      </w:r>
      <w:r w:rsidR="00C75EFB">
        <w:rPr>
          <w:rFonts w:ascii="Verdana" w:hAnsi="Verdana" w:cs="Arial"/>
          <w:b/>
        </w:rPr>
        <w:t>V</w:t>
      </w:r>
      <w:r>
        <w:rPr>
          <w:rFonts w:ascii="Verdana" w:hAnsi="Verdana" w:cs="Arial"/>
          <w:b/>
        </w:rPr>
        <w:t>:  Submission</w:t>
      </w:r>
    </w:p>
    <w:p w14:paraId="18F730D1" w14:textId="4B03CA2F" w:rsidR="00395420" w:rsidRPr="0059514D" w:rsidRDefault="00395420" w:rsidP="00AA465D">
      <w:pPr>
        <w:spacing w:after="0"/>
        <w:rPr>
          <w:rFonts w:ascii="Verdana" w:hAnsi="Verdana"/>
          <w:bCs/>
          <w:sz w:val="20"/>
          <w:szCs w:val="20"/>
        </w:rPr>
      </w:pPr>
      <w:r w:rsidRPr="0059514D">
        <w:rPr>
          <w:rFonts w:ascii="Verdana" w:hAnsi="Verdana"/>
          <w:bCs/>
          <w:sz w:val="20"/>
          <w:szCs w:val="20"/>
        </w:rPr>
        <w:t xml:space="preserve">Please </w:t>
      </w:r>
      <w:r w:rsidR="002875FF" w:rsidRPr="0059514D">
        <w:rPr>
          <w:rFonts w:ascii="Verdana" w:hAnsi="Verdana"/>
          <w:bCs/>
          <w:sz w:val="20"/>
          <w:szCs w:val="20"/>
        </w:rPr>
        <w:t>e</w:t>
      </w:r>
      <w:r w:rsidRPr="0059514D">
        <w:rPr>
          <w:rFonts w:ascii="Verdana" w:hAnsi="Verdana"/>
          <w:bCs/>
          <w:sz w:val="20"/>
          <w:szCs w:val="20"/>
        </w:rPr>
        <w:t>mail this completed form and a</w:t>
      </w:r>
      <w:r w:rsidR="002875FF" w:rsidRPr="0059514D">
        <w:rPr>
          <w:rFonts w:ascii="Verdana" w:hAnsi="Verdana"/>
          <w:bCs/>
          <w:sz w:val="20"/>
          <w:szCs w:val="20"/>
        </w:rPr>
        <w:t>ny</w:t>
      </w:r>
      <w:r w:rsidRPr="0059514D">
        <w:rPr>
          <w:rFonts w:ascii="Verdana" w:hAnsi="Verdana"/>
          <w:bCs/>
          <w:sz w:val="20"/>
          <w:szCs w:val="20"/>
        </w:rPr>
        <w:t xml:space="preserve"> supporting documentation</w:t>
      </w:r>
      <w:r w:rsidR="00377B94" w:rsidRPr="0059514D">
        <w:rPr>
          <w:rFonts w:ascii="Verdana" w:hAnsi="Verdana"/>
          <w:bCs/>
          <w:sz w:val="20"/>
          <w:szCs w:val="20"/>
        </w:rPr>
        <w:t xml:space="preserve"> to</w:t>
      </w:r>
      <w:r w:rsidR="00C01DE5">
        <w:rPr>
          <w:rFonts w:ascii="Verdana" w:hAnsi="Verdana"/>
          <w:bCs/>
          <w:sz w:val="20"/>
          <w:szCs w:val="20"/>
        </w:rPr>
        <w:t xml:space="preserve"> the project manager listed in your Eligible Mitigation Action Management Plan.</w:t>
      </w:r>
      <w:r w:rsidR="00377B94" w:rsidRPr="0059514D">
        <w:rPr>
          <w:rFonts w:ascii="Verdana" w:hAnsi="Verdana"/>
          <w:bCs/>
          <w:sz w:val="20"/>
          <w:szCs w:val="20"/>
        </w:rPr>
        <w:t xml:space="preserve"> </w:t>
      </w:r>
    </w:p>
    <w:p w14:paraId="337DD50D" w14:textId="77777777" w:rsidR="00332F90" w:rsidRPr="00220971" w:rsidRDefault="00332F90" w:rsidP="00AA465D">
      <w:pPr>
        <w:spacing w:after="0"/>
        <w:rPr>
          <w:rFonts w:ascii="Verdana" w:hAnsi="Verdana"/>
          <w:b/>
          <w:bCs/>
          <w:sz w:val="20"/>
          <w:szCs w:val="20"/>
        </w:rPr>
      </w:pPr>
    </w:p>
    <w:p w14:paraId="3ED6F024" w14:textId="5BC03081" w:rsidR="000E479E" w:rsidRDefault="000E479E" w:rsidP="00AA465D">
      <w:pPr>
        <w:spacing w:after="0"/>
        <w:rPr>
          <w:rFonts w:ascii="Verdana" w:hAnsi="Verdana"/>
          <w:bCs/>
          <w:sz w:val="20"/>
          <w:szCs w:val="20"/>
        </w:rPr>
      </w:pPr>
    </w:p>
    <w:sectPr w:rsidR="000E479E" w:rsidSect="002875FF">
      <w:headerReference w:type="default" r:id="rId10"/>
      <w:footerReference w:type="default" r:id="rId11"/>
      <w:pgSz w:w="12240" w:h="15840"/>
      <w:pgMar w:top="720" w:right="936" w:bottom="1224"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98F3" w14:textId="77777777" w:rsidR="00003199" w:rsidRPr="00BE0E74" w:rsidRDefault="00003199" w:rsidP="00BE0E74">
      <w:pPr>
        <w:pStyle w:val="BodyText2"/>
        <w:spacing w:before="0" w:after="0"/>
        <w:rPr>
          <w:rFonts w:ascii="Calibri" w:eastAsia="Calibri" w:hAnsi="Calibri"/>
          <w:spacing w:val="0"/>
          <w:sz w:val="22"/>
          <w:szCs w:val="22"/>
        </w:rPr>
      </w:pPr>
      <w:r>
        <w:separator/>
      </w:r>
    </w:p>
  </w:endnote>
  <w:endnote w:type="continuationSeparator" w:id="0">
    <w:p w14:paraId="2A3D3753" w14:textId="77777777" w:rsidR="00003199" w:rsidRPr="00BE0E74" w:rsidRDefault="00003199" w:rsidP="00BE0E74">
      <w:pPr>
        <w:pStyle w:val="BodyText2"/>
        <w:spacing w:before="0" w:after="0"/>
        <w:rPr>
          <w:rFonts w:ascii="Calibri" w:eastAsia="Calibri" w:hAnsi="Calibr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912356"/>
      <w:docPartObj>
        <w:docPartGallery w:val="Page Numbers (Bottom of Page)"/>
        <w:docPartUnique/>
      </w:docPartObj>
    </w:sdtPr>
    <w:sdtEndPr/>
    <w:sdtContent>
      <w:sdt>
        <w:sdtPr>
          <w:id w:val="-1769616900"/>
          <w:docPartObj>
            <w:docPartGallery w:val="Page Numbers (Top of Page)"/>
            <w:docPartUnique/>
          </w:docPartObj>
        </w:sdtPr>
        <w:sdtEndPr/>
        <w:sdtContent>
          <w:p w14:paraId="1C6A6B84" w14:textId="00E67B0A" w:rsidR="00003199" w:rsidRPr="0059514D" w:rsidRDefault="00003199">
            <w:pPr>
              <w:pStyle w:val="Footer"/>
              <w:jc w:val="right"/>
            </w:pPr>
            <w:r w:rsidRPr="0059514D">
              <w:t xml:space="preserve">Page </w:t>
            </w:r>
            <w:r w:rsidRPr="0059514D">
              <w:rPr>
                <w:bCs/>
                <w:sz w:val="24"/>
                <w:szCs w:val="24"/>
              </w:rPr>
              <w:fldChar w:fldCharType="begin"/>
            </w:r>
            <w:r w:rsidRPr="0059514D">
              <w:rPr>
                <w:bCs/>
              </w:rPr>
              <w:instrText xml:space="preserve"> PAGE </w:instrText>
            </w:r>
            <w:r w:rsidRPr="0059514D">
              <w:rPr>
                <w:bCs/>
                <w:sz w:val="24"/>
                <w:szCs w:val="24"/>
              </w:rPr>
              <w:fldChar w:fldCharType="separate"/>
            </w:r>
            <w:r w:rsidR="005E5E98">
              <w:rPr>
                <w:bCs/>
                <w:noProof/>
              </w:rPr>
              <w:t>2</w:t>
            </w:r>
            <w:r w:rsidRPr="0059514D">
              <w:rPr>
                <w:bCs/>
                <w:sz w:val="24"/>
                <w:szCs w:val="24"/>
              </w:rPr>
              <w:fldChar w:fldCharType="end"/>
            </w:r>
            <w:r w:rsidRPr="0059514D">
              <w:t xml:space="preserve"> of </w:t>
            </w:r>
            <w:r w:rsidRPr="0059514D">
              <w:rPr>
                <w:bCs/>
                <w:sz w:val="24"/>
                <w:szCs w:val="24"/>
              </w:rPr>
              <w:fldChar w:fldCharType="begin"/>
            </w:r>
            <w:r w:rsidRPr="0059514D">
              <w:rPr>
                <w:bCs/>
              </w:rPr>
              <w:instrText xml:space="preserve"> NUMPAGES  </w:instrText>
            </w:r>
            <w:r w:rsidRPr="0059514D">
              <w:rPr>
                <w:bCs/>
                <w:sz w:val="24"/>
                <w:szCs w:val="24"/>
              </w:rPr>
              <w:fldChar w:fldCharType="separate"/>
            </w:r>
            <w:r w:rsidR="005E5E98">
              <w:rPr>
                <w:bCs/>
                <w:noProof/>
              </w:rPr>
              <w:t>3</w:t>
            </w:r>
            <w:r w:rsidRPr="0059514D">
              <w:rPr>
                <w:bCs/>
                <w:sz w:val="24"/>
                <w:szCs w:val="24"/>
              </w:rPr>
              <w:fldChar w:fldCharType="end"/>
            </w:r>
          </w:p>
        </w:sdtContent>
      </w:sdt>
    </w:sdtContent>
  </w:sdt>
  <w:p w14:paraId="33682401" w14:textId="77777777" w:rsidR="00003199" w:rsidRDefault="0000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B7F4" w14:textId="77777777" w:rsidR="00003199" w:rsidRPr="00BE0E74" w:rsidRDefault="00003199" w:rsidP="00BE0E74">
      <w:pPr>
        <w:pStyle w:val="BodyText2"/>
        <w:spacing w:before="0" w:after="0"/>
        <w:rPr>
          <w:rFonts w:ascii="Calibri" w:eastAsia="Calibri" w:hAnsi="Calibri"/>
          <w:spacing w:val="0"/>
          <w:sz w:val="22"/>
          <w:szCs w:val="22"/>
        </w:rPr>
      </w:pPr>
      <w:r>
        <w:separator/>
      </w:r>
    </w:p>
  </w:footnote>
  <w:footnote w:type="continuationSeparator" w:id="0">
    <w:p w14:paraId="2E32E9A9" w14:textId="77777777" w:rsidR="00003199" w:rsidRPr="00BE0E74" w:rsidRDefault="00003199" w:rsidP="00BE0E74">
      <w:pPr>
        <w:pStyle w:val="BodyText2"/>
        <w:spacing w:before="0" w:after="0"/>
        <w:rPr>
          <w:rFonts w:ascii="Calibri" w:eastAsia="Calibri" w:hAnsi="Calibri"/>
          <w:spacing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F287" w14:textId="1A6DA5B2" w:rsidR="00003199" w:rsidRDefault="00003199" w:rsidP="002875FF">
    <w:pPr>
      <w:pStyle w:val="Header"/>
      <w:ind w:left="-720"/>
      <w:jc w:val="both"/>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83A3857"/>
    <w:multiLevelType w:val="hybridMultilevel"/>
    <w:tmpl w:val="1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199"/>
    <w:multiLevelType w:val="hybridMultilevel"/>
    <w:tmpl w:val="B2D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AAB"/>
    <w:multiLevelType w:val="hybridMultilevel"/>
    <w:tmpl w:val="1C26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F4F57"/>
    <w:multiLevelType w:val="hybridMultilevel"/>
    <w:tmpl w:val="27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2187"/>
    <w:multiLevelType w:val="hybridMultilevel"/>
    <w:tmpl w:val="EFD8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314CC"/>
    <w:multiLevelType w:val="hybridMultilevel"/>
    <w:tmpl w:val="7A2EC6F6"/>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26588"/>
    <w:multiLevelType w:val="hybridMultilevel"/>
    <w:tmpl w:val="41026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722"/>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7E98"/>
    <w:multiLevelType w:val="hybridMultilevel"/>
    <w:tmpl w:val="9D3E01CC"/>
    <w:lvl w:ilvl="0" w:tplc="5BEA85D8">
      <w:start w:val="1"/>
      <w:numFmt w:val="upperRoman"/>
      <w:lvlText w:val="%1."/>
      <w:lvlJc w:val="left"/>
      <w:pPr>
        <w:ind w:left="840" w:hanging="720"/>
      </w:pPr>
      <w:rPr>
        <w:rFonts w:ascii="Times New Roman" w:eastAsia="Times New Roman" w:hAnsi="Times New Roman" w:hint="default"/>
        <w:b/>
        <w:bCs/>
        <w:sz w:val="24"/>
        <w:szCs w:val="24"/>
      </w:rPr>
    </w:lvl>
    <w:lvl w:ilvl="1" w:tplc="4510F41E">
      <w:start w:val="1"/>
      <w:numFmt w:val="bullet"/>
      <w:lvlText w:val=""/>
      <w:lvlJc w:val="left"/>
      <w:pPr>
        <w:ind w:left="1200" w:hanging="360"/>
      </w:pPr>
      <w:rPr>
        <w:rFonts w:ascii="Symbol" w:eastAsia="Symbol" w:hAnsi="Symbol" w:hint="default"/>
        <w:sz w:val="24"/>
        <w:szCs w:val="24"/>
      </w:rPr>
    </w:lvl>
    <w:lvl w:ilvl="2" w:tplc="C1265EF0">
      <w:start w:val="1"/>
      <w:numFmt w:val="bullet"/>
      <w:lvlText w:val="•"/>
      <w:lvlJc w:val="left"/>
      <w:pPr>
        <w:ind w:left="2133" w:hanging="360"/>
      </w:pPr>
      <w:rPr>
        <w:rFonts w:hint="default"/>
      </w:rPr>
    </w:lvl>
    <w:lvl w:ilvl="3" w:tplc="A73A0D44">
      <w:start w:val="1"/>
      <w:numFmt w:val="bullet"/>
      <w:lvlText w:val="•"/>
      <w:lvlJc w:val="left"/>
      <w:pPr>
        <w:ind w:left="3066" w:hanging="360"/>
      </w:pPr>
      <w:rPr>
        <w:rFonts w:hint="default"/>
      </w:rPr>
    </w:lvl>
    <w:lvl w:ilvl="4" w:tplc="4FC23542">
      <w:start w:val="1"/>
      <w:numFmt w:val="bullet"/>
      <w:lvlText w:val="•"/>
      <w:lvlJc w:val="left"/>
      <w:pPr>
        <w:ind w:left="4000" w:hanging="360"/>
      </w:pPr>
      <w:rPr>
        <w:rFonts w:hint="default"/>
      </w:rPr>
    </w:lvl>
    <w:lvl w:ilvl="5" w:tplc="96FE1072">
      <w:start w:val="1"/>
      <w:numFmt w:val="bullet"/>
      <w:lvlText w:val="•"/>
      <w:lvlJc w:val="left"/>
      <w:pPr>
        <w:ind w:left="4933" w:hanging="360"/>
      </w:pPr>
      <w:rPr>
        <w:rFonts w:hint="default"/>
      </w:rPr>
    </w:lvl>
    <w:lvl w:ilvl="6" w:tplc="4AF6446A">
      <w:start w:val="1"/>
      <w:numFmt w:val="bullet"/>
      <w:lvlText w:val="•"/>
      <w:lvlJc w:val="left"/>
      <w:pPr>
        <w:ind w:left="5866" w:hanging="360"/>
      </w:pPr>
      <w:rPr>
        <w:rFonts w:hint="default"/>
      </w:rPr>
    </w:lvl>
    <w:lvl w:ilvl="7" w:tplc="18BC64A2">
      <w:start w:val="1"/>
      <w:numFmt w:val="bullet"/>
      <w:lvlText w:val="•"/>
      <w:lvlJc w:val="left"/>
      <w:pPr>
        <w:ind w:left="6800" w:hanging="360"/>
      </w:pPr>
      <w:rPr>
        <w:rFonts w:hint="default"/>
      </w:rPr>
    </w:lvl>
    <w:lvl w:ilvl="8" w:tplc="082619D6">
      <w:start w:val="1"/>
      <w:numFmt w:val="bullet"/>
      <w:lvlText w:val="•"/>
      <w:lvlJc w:val="left"/>
      <w:pPr>
        <w:ind w:left="7733" w:hanging="360"/>
      </w:pPr>
      <w:rPr>
        <w:rFonts w:hint="default"/>
      </w:rPr>
    </w:lvl>
  </w:abstractNum>
  <w:abstractNum w:abstractNumId="10" w15:restartNumberingAfterBreak="0">
    <w:nsid w:val="34AD0A16"/>
    <w:multiLevelType w:val="hybridMultilevel"/>
    <w:tmpl w:val="8C3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02B36"/>
    <w:multiLevelType w:val="hybridMultilevel"/>
    <w:tmpl w:val="1196FECE"/>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8096D"/>
    <w:multiLevelType w:val="multilevel"/>
    <w:tmpl w:val="0302BBA8"/>
    <w:lvl w:ilvl="0">
      <w:start w:val="1"/>
      <w:numFmt w:val="decimal"/>
      <w:lvlText w:val="%1."/>
      <w:lvlJc w:val="left"/>
      <w:pPr>
        <w:tabs>
          <w:tab w:val="num" w:pos="720"/>
        </w:tabs>
        <w:ind w:left="720" w:hanging="360"/>
      </w:pPr>
      <w:rPr>
        <w:rFont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4213E"/>
    <w:multiLevelType w:val="hybridMultilevel"/>
    <w:tmpl w:val="1548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16008"/>
    <w:multiLevelType w:val="hybridMultilevel"/>
    <w:tmpl w:val="17E2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911AC"/>
    <w:multiLevelType w:val="hybridMultilevel"/>
    <w:tmpl w:val="5784B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E410FA"/>
    <w:multiLevelType w:val="hybridMultilevel"/>
    <w:tmpl w:val="DBA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B3DEB"/>
    <w:multiLevelType w:val="hybridMultilevel"/>
    <w:tmpl w:val="405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4B6D38"/>
    <w:multiLevelType w:val="hybridMultilevel"/>
    <w:tmpl w:val="6AE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725031"/>
    <w:multiLevelType w:val="hybridMultilevel"/>
    <w:tmpl w:val="F5623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247D9"/>
    <w:multiLevelType w:val="multilevel"/>
    <w:tmpl w:val="88F4666A"/>
    <w:lvl w:ilvl="0">
      <w:start w:val="1"/>
      <w:numFmt w:val="decimal"/>
      <w:lvlText w:val="%1)"/>
      <w:lvlJc w:val="left"/>
      <w:pPr>
        <w:tabs>
          <w:tab w:val="num" w:pos="360"/>
        </w:tabs>
        <w:ind w:left="360" w:hanging="360"/>
      </w:pPr>
      <w:rPr>
        <w:rFonts w:ascii="Verdana" w:hAnsi="Verdana" w:hint="default"/>
        <w:b w:val="0"/>
        <w:sz w:val="22"/>
        <w:szCs w:val="22"/>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9C2E6B"/>
    <w:multiLevelType w:val="hybridMultilevel"/>
    <w:tmpl w:val="5894B8B8"/>
    <w:lvl w:ilvl="0" w:tplc="51D862BC">
      <w:start w:val="1"/>
      <w:numFmt w:val="decimal"/>
      <w:lvlText w:val="%1."/>
      <w:lvlJc w:val="left"/>
      <w:pPr>
        <w:ind w:left="781" w:hanging="360"/>
      </w:pPr>
      <w:rPr>
        <w:rFonts w:eastAsia="Times New Roman" w:hint="default"/>
        <w:color w:val="00206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2" w15:restartNumberingAfterBreak="0">
    <w:nsid w:val="5F6B5468"/>
    <w:multiLevelType w:val="hybridMultilevel"/>
    <w:tmpl w:val="6A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15A57"/>
    <w:multiLevelType w:val="hybridMultilevel"/>
    <w:tmpl w:val="039A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034C56"/>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44061"/>
    <w:multiLevelType w:val="hybridMultilevel"/>
    <w:tmpl w:val="D42AFBCA"/>
    <w:lvl w:ilvl="0" w:tplc="ECB205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A4527"/>
    <w:multiLevelType w:val="hybridMultilevel"/>
    <w:tmpl w:val="1196FECE"/>
    <w:lvl w:ilvl="0" w:tplc="F8E2BE16">
      <w:start w:val="1"/>
      <w:numFmt w:val="upperLetter"/>
      <w:lvlText w:val="%1."/>
      <w:lvlJc w:val="left"/>
      <w:pPr>
        <w:ind w:left="360" w:hanging="360"/>
      </w:pPr>
      <w:rPr>
        <w:rFonts w:cs="Aria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40393A"/>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72B23"/>
    <w:multiLevelType w:val="hybridMultilevel"/>
    <w:tmpl w:val="C398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0"/>
  </w:num>
  <w:num w:numId="3">
    <w:abstractNumId w:val="2"/>
  </w:num>
  <w:num w:numId="4">
    <w:abstractNumId w:val="1"/>
  </w:num>
  <w:num w:numId="5">
    <w:abstractNumId w:val="17"/>
  </w:num>
  <w:num w:numId="6">
    <w:abstractNumId w:val="25"/>
  </w:num>
  <w:num w:numId="7">
    <w:abstractNumId w:val="9"/>
  </w:num>
  <w:num w:numId="8">
    <w:abstractNumId w:val="0"/>
    <w:lvlOverride w:ilvl="0">
      <w:startOverride w:val="1"/>
      <w:lvl w:ilvl="0">
        <w:start w:val="1"/>
        <w:numFmt w:val="decimal"/>
        <w:pStyle w:val="1"/>
        <w:lvlText w:val="%1."/>
        <w:lvlJc w:val="left"/>
      </w:lvl>
    </w:lvlOverride>
  </w:num>
  <w:num w:numId="9">
    <w:abstractNumId w:val="22"/>
  </w:num>
  <w:num w:numId="10">
    <w:abstractNumId w:val="4"/>
  </w:num>
  <w:num w:numId="11">
    <w:abstractNumId w:val="13"/>
  </w:num>
  <w:num w:numId="12">
    <w:abstractNumId w:val="10"/>
  </w:num>
  <w:num w:numId="13">
    <w:abstractNumId w:val="16"/>
  </w:num>
  <w:num w:numId="14">
    <w:abstractNumId w:val="26"/>
  </w:num>
  <w:num w:numId="15">
    <w:abstractNumId w:val="8"/>
  </w:num>
  <w:num w:numId="16">
    <w:abstractNumId w:val="27"/>
  </w:num>
  <w:num w:numId="17">
    <w:abstractNumId w:val="5"/>
  </w:num>
  <w:num w:numId="18">
    <w:abstractNumId w:val="24"/>
  </w:num>
  <w:num w:numId="19">
    <w:abstractNumId w:val="6"/>
  </w:num>
  <w:num w:numId="20">
    <w:abstractNumId w:val="21"/>
  </w:num>
  <w:num w:numId="21">
    <w:abstractNumId w:val="3"/>
  </w:num>
  <w:num w:numId="22">
    <w:abstractNumId w:val="28"/>
  </w:num>
  <w:num w:numId="23">
    <w:abstractNumId w:val="23"/>
  </w:num>
  <w:num w:numId="24">
    <w:abstractNumId w:val="19"/>
  </w:num>
  <w:num w:numId="25">
    <w:abstractNumId w:val="18"/>
  </w:num>
  <w:num w:numId="26">
    <w:abstractNumId w:val="11"/>
  </w:num>
  <w:num w:numId="27">
    <w:abstractNumId w:val="1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1gHKAZKL9YI5+2FkuolwDRmC2fcUi6oKRIbFH9J36VqPvHL+3py3GZ7lAyTp5yebpfldj7GSEEPrvB3YUh/EQ==" w:salt="vfHqe5DuSgfiLQkpnPXMT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E"/>
    <w:rsid w:val="00003199"/>
    <w:rsid w:val="000050C1"/>
    <w:rsid w:val="00005BF1"/>
    <w:rsid w:val="00005FB1"/>
    <w:rsid w:val="000063B6"/>
    <w:rsid w:val="000141FC"/>
    <w:rsid w:val="00016528"/>
    <w:rsid w:val="00017363"/>
    <w:rsid w:val="000177A4"/>
    <w:rsid w:val="00020F27"/>
    <w:rsid w:val="000218E1"/>
    <w:rsid w:val="00023549"/>
    <w:rsid w:val="000310DD"/>
    <w:rsid w:val="00032A2F"/>
    <w:rsid w:val="00034371"/>
    <w:rsid w:val="000369F6"/>
    <w:rsid w:val="000404EC"/>
    <w:rsid w:val="000431C9"/>
    <w:rsid w:val="00044A53"/>
    <w:rsid w:val="00045919"/>
    <w:rsid w:val="000614BF"/>
    <w:rsid w:val="00061E7E"/>
    <w:rsid w:val="00063D34"/>
    <w:rsid w:val="000641FC"/>
    <w:rsid w:val="00073315"/>
    <w:rsid w:val="0007684A"/>
    <w:rsid w:val="00077F17"/>
    <w:rsid w:val="00080269"/>
    <w:rsid w:val="00083A56"/>
    <w:rsid w:val="00091240"/>
    <w:rsid w:val="00095D0F"/>
    <w:rsid w:val="000971B2"/>
    <w:rsid w:val="000A7B00"/>
    <w:rsid w:val="000B0DAD"/>
    <w:rsid w:val="000B1270"/>
    <w:rsid w:val="000B2136"/>
    <w:rsid w:val="000B3AEC"/>
    <w:rsid w:val="000B447C"/>
    <w:rsid w:val="000B759D"/>
    <w:rsid w:val="000C0CC1"/>
    <w:rsid w:val="000C4960"/>
    <w:rsid w:val="000D224B"/>
    <w:rsid w:val="000D4D79"/>
    <w:rsid w:val="000D666A"/>
    <w:rsid w:val="000D6ACE"/>
    <w:rsid w:val="000E388D"/>
    <w:rsid w:val="000E479E"/>
    <w:rsid w:val="000E76EE"/>
    <w:rsid w:val="000F1CC3"/>
    <w:rsid w:val="000F1DCB"/>
    <w:rsid w:val="000F26ED"/>
    <w:rsid w:val="000F538A"/>
    <w:rsid w:val="000F76C0"/>
    <w:rsid w:val="00100BE2"/>
    <w:rsid w:val="00103FBF"/>
    <w:rsid w:val="00105465"/>
    <w:rsid w:val="00115EE1"/>
    <w:rsid w:val="00125199"/>
    <w:rsid w:val="00131232"/>
    <w:rsid w:val="00141A8D"/>
    <w:rsid w:val="001469D5"/>
    <w:rsid w:val="001510AE"/>
    <w:rsid w:val="0015296E"/>
    <w:rsid w:val="001529F0"/>
    <w:rsid w:val="00160BE9"/>
    <w:rsid w:val="00160BEA"/>
    <w:rsid w:val="00161B44"/>
    <w:rsid w:val="001652F6"/>
    <w:rsid w:val="00165E1F"/>
    <w:rsid w:val="0017078A"/>
    <w:rsid w:val="00176FB8"/>
    <w:rsid w:val="0018004D"/>
    <w:rsid w:val="0018518A"/>
    <w:rsid w:val="00186250"/>
    <w:rsid w:val="00190463"/>
    <w:rsid w:val="0019302E"/>
    <w:rsid w:val="001953E3"/>
    <w:rsid w:val="001A0A5B"/>
    <w:rsid w:val="001A4196"/>
    <w:rsid w:val="001A7F73"/>
    <w:rsid w:val="001B045E"/>
    <w:rsid w:val="001B7E1B"/>
    <w:rsid w:val="001C3340"/>
    <w:rsid w:val="001D57B4"/>
    <w:rsid w:val="001D5ED8"/>
    <w:rsid w:val="001E3A3E"/>
    <w:rsid w:val="001F036D"/>
    <w:rsid w:val="00200985"/>
    <w:rsid w:val="002013DC"/>
    <w:rsid w:val="00202B1E"/>
    <w:rsid w:val="00202BB2"/>
    <w:rsid w:val="00203423"/>
    <w:rsid w:val="002048D9"/>
    <w:rsid w:val="00205441"/>
    <w:rsid w:val="00210B5B"/>
    <w:rsid w:val="0021357C"/>
    <w:rsid w:val="00213FB5"/>
    <w:rsid w:val="00216C36"/>
    <w:rsid w:val="00220971"/>
    <w:rsid w:val="002209D3"/>
    <w:rsid w:val="00221DF2"/>
    <w:rsid w:val="00222FBA"/>
    <w:rsid w:val="00224342"/>
    <w:rsid w:val="002257BE"/>
    <w:rsid w:val="002336B1"/>
    <w:rsid w:val="00234459"/>
    <w:rsid w:val="002349F2"/>
    <w:rsid w:val="00240062"/>
    <w:rsid w:val="00240707"/>
    <w:rsid w:val="0024167C"/>
    <w:rsid w:val="00241906"/>
    <w:rsid w:val="00244B0E"/>
    <w:rsid w:val="00244DA8"/>
    <w:rsid w:val="0024588A"/>
    <w:rsid w:val="0024623E"/>
    <w:rsid w:val="00246FE8"/>
    <w:rsid w:val="00247B39"/>
    <w:rsid w:val="0025393B"/>
    <w:rsid w:val="002570D5"/>
    <w:rsid w:val="00262FCD"/>
    <w:rsid w:val="002639BB"/>
    <w:rsid w:val="00266EA4"/>
    <w:rsid w:val="002723A2"/>
    <w:rsid w:val="002738EE"/>
    <w:rsid w:val="002779DD"/>
    <w:rsid w:val="002832F7"/>
    <w:rsid w:val="00283623"/>
    <w:rsid w:val="002873CE"/>
    <w:rsid w:val="002875FF"/>
    <w:rsid w:val="00287DB3"/>
    <w:rsid w:val="0029335F"/>
    <w:rsid w:val="002940FF"/>
    <w:rsid w:val="002959ED"/>
    <w:rsid w:val="002A0790"/>
    <w:rsid w:val="002A0C07"/>
    <w:rsid w:val="002A26A9"/>
    <w:rsid w:val="002A2734"/>
    <w:rsid w:val="002A45D0"/>
    <w:rsid w:val="002A4D5B"/>
    <w:rsid w:val="002A5C12"/>
    <w:rsid w:val="002A6798"/>
    <w:rsid w:val="002B172B"/>
    <w:rsid w:val="002B5443"/>
    <w:rsid w:val="002B586A"/>
    <w:rsid w:val="002B6C18"/>
    <w:rsid w:val="002C0B85"/>
    <w:rsid w:val="002C0C3F"/>
    <w:rsid w:val="002C3081"/>
    <w:rsid w:val="002C3A57"/>
    <w:rsid w:val="002C4E83"/>
    <w:rsid w:val="002C5CFF"/>
    <w:rsid w:val="002C624E"/>
    <w:rsid w:val="002D1B13"/>
    <w:rsid w:val="002D2F77"/>
    <w:rsid w:val="002E39C9"/>
    <w:rsid w:val="002E3FDE"/>
    <w:rsid w:val="002F4896"/>
    <w:rsid w:val="002F5E0F"/>
    <w:rsid w:val="002F7677"/>
    <w:rsid w:val="00300746"/>
    <w:rsid w:val="00300D79"/>
    <w:rsid w:val="003027AC"/>
    <w:rsid w:val="003029B3"/>
    <w:rsid w:val="00302F23"/>
    <w:rsid w:val="0030402D"/>
    <w:rsid w:val="00305DE3"/>
    <w:rsid w:val="00307C6D"/>
    <w:rsid w:val="00307DA1"/>
    <w:rsid w:val="00315787"/>
    <w:rsid w:val="00315E9E"/>
    <w:rsid w:val="00316C6C"/>
    <w:rsid w:val="00317E7A"/>
    <w:rsid w:val="00321223"/>
    <w:rsid w:val="00324A5C"/>
    <w:rsid w:val="003256E9"/>
    <w:rsid w:val="00332338"/>
    <w:rsid w:val="00332F90"/>
    <w:rsid w:val="00333DE7"/>
    <w:rsid w:val="00333F23"/>
    <w:rsid w:val="00340ADB"/>
    <w:rsid w:val="003415C2"/>
    <w:rsid w:val="003441E9"/>
    <w:rsid w:val="00353381"/>
    <w:rsid w:val="00355152"/>
    <w:rsid w:val="00355BB0"/>
    <w:rsid w:val="00357080"/>
    <w:rsid w:val="00364672"/>
    <w:rsid w:val="00375463"/>
    <w:rsid w:val="00377B94"/>
    <w:rsid w:val="00381823"/>
    <w:rsid w:val="00390EEB"/>
    <w:rsid w:val="0039276B"/>
    <w:rsid w:val="00395420"/>
    <w:rsid w:val="00395E6E"/>
    <w:rsid w:val="00397A5E"/>
    <w:rsid w:val="00397E7D"/>
    <w:rsid w:val="003A0BA1"/>
    <w:rsid w:val="003A137F"/>
    <w:rsid w:val="003A177B"/>
    <w:rsid w:val="003A29E1"/>
    <w:rsid w:val="003A4130"/>
    <w:rsid w:val="003A4F20"/>
    <w:rsid w:val="003A562C"/>
    <w:rsid w:val="003B3C87"/>
    <w:rsid w:val="003B4E88"/>
    <w:rsid w:val="003D0B02"/>
    <w:rsid w:val="003D3542"/>
    <w:rsid w:val="003D3C8C"/>
    <w:rsid w:val="003D45D4"/>
    <w:rsid w:val="003D47F2"/>
    <w:rsid w:val="003E40B5"/>
    <w:rsid w:val="003E4533"/>
    <w:rsid w:val="00401028"/>
    <w:rsid w:val="004037C9"/>
    <w:rsid w:val="00403BA9"/>
    <w:rsid w:val="00406BD0"/>
    <w:rsid w:val="00412A02"/>
    <w:rsid w:val="00412CA4"/>
    <w:rsid w:val="00417E77"/>
    <w:rsid w:val="00420ADB"/>
    <w:rsid w:val="0042126D"/>
    <w:rsid w:val="00421E0D"/>
    <w:rsid w:val="004259B8"/>
    <w:rsid w:val="00427D99"/>
    <w:rsid w:val="0044732D"/>
    <w:rsid w:val="00455EAD"/>
    <w:rsid w:val="00466EE1"/>
    <w:rsid w:val="0046703F"/>
    <w:rsid w:val="0046721F"/>
    <w:rsid w:val="00467357"/>
    <w:rsid w:val="00472924"/>
    <w:rsid w:val="00474707"/>
    <w:rsid w:val="004910B6"/>
    <w:rsid w:val="004917D4"/>
    <w:rsid w:val="00492080"/>
    <w:rsid w:val="004A03DC"/>
    <w:rsid w:val="004A1705"/>
    <w:rsid w:val="004A364D"/>
    <w:rsid w:val="004A3EE0"/>
    <w:rsid w:val="004A3EE6"/>
    <w:rsid w:val="004A55BF"/>
    <w:rsid w:val="004B14A1"/>
    <w:rsid w:val="004B37BB"/>
    <w:rsid w:val="004B5B85"/>
    <w:rsid w:val="004B5CF4"/>
    <w:rsid w:val="004C469C"/>
    <w:rsid w:val="004C73A7"/>
    <w:rsid w:val="004D138C"/>
    <w:rsid w:val="004E405E"/>
    <w:rsid w:val="004E436A"/>
    <w:rsid w:val="004E4E5F"/>
    <w:rsid w:val="004E56AF"/>
    <w:rsid w:val="004E6C35"/>
    <w:rsid w:val="004E7E54"/>
    <w:rsid w:val="004F3ECB"/>
    <w:rsid w:val="004F5D5E"/>
    <w:rsid w:val="004F6464"/>
    <w:rsid w:val="004F6B0A"/>
    <w:rsid w:val="00505038"/>
    <w:rsid w:val="00511580"/>
    <w:rsid w:val="0051417E"/>
    <w:rsid w:val="00515A9B"/>
    <w:rsid w:val="00517BCB"/>
    <w:rsid w:val="00524FE9"/>
    <w:rsid w:val="005301BB"/>
    <w:rsid w:val="0053321D"/>
    <w:rsid w:val="005335D4"/>
    <w:rsid w:val="00534190"/>
    <w:rsid w:val="00536CD6"/>
    <w:rsid w:val="00540BD4"/>
    <w:rsid w:val="00540DA2"/>
    <w:rsid w:val="00541754"/>
    <w:rsid w:val="0055084E"/>
    <w:rsid w:val="00550B36"/>
    <w:rsid w:val="00556E2E"/>
    <w:rsid w:val="00557ED0"/>
    <w:rsid w:val="00563399"/>
    <w:rsid w:val="005639D3"/>
    <w:rsid w:val="00563AF5"/>
    <w:rsid w:val="00565ABB"/>
    <w:rsid w:val="00567724"/>
    <w:rsid w:val="005705F0"/>
    <w:rsid w:val="00574149"/>
    <w:rsid w:val="005755EF"/>
    <w:rsid w:val="00584EE9"/>
    <w:rsid w:val="00585275"/>
    <w:rsid w:val="00593F98"/>
    <w:rsid w:val="0059514D"/>
    <w:rsid w:val="0059682F"/>
    <w:rsid w:val="005A06A3"/>
    <w:rsid w:val="005A6004"/>
    <w:rsid w:val="005A701C"/>
    <w:rsid w:val="005B0AF4"/>
    <w:rsid w:val="005B3EA5"/>
    <w:rsid w:val="005B4DA5"/>
    <w:rsid w:val="005B6363"/>
    <w:rsid w:val="005B746C"/>
    <w:rsid w:val="005C0635"/>
    <w:rsid w:val="005C5B73"/>
    <w:rsid w:val="005D18C2"/>
    <w:rsid w:val="005D2151"/>
    <w:rsid w:val="005D35DE"/>
    <w:rsid w:val="005D3889"/>
    <w:rsid w:val="005D3C14"/>
    <w:rsid w:val="005D436C"/>
    <w:rsid w:val="005D6EAE"/>
    <w:rsid w:val="005E1BC8"/>
    <w:rsid w:val="005E2FAD"/>
    <w:rsid w:val="005E4009"/>
    <w:rsid w:val="005E5873"/>
    <w:rsid w:val="005E5E98"/>
    <w:rsid w:val="005F0CBE"/>
    <w:rsid w:val="005F1A5B"/>
    <w:rsid w:val="005F3734"/>
    <w:rsid w:val="005F7D14"/>
    <w:rsid w:val="005F7FC6"/>
    <w:rsid w:val="00602947"/>
    <w:rsid w:val="006057C1"/>
    <w:rsid w:val="00605CE2"/>
    <w:rsid w:val="00612C20"/>
    <w:rsid w:val="0061600D"/>
    <w:rsid w:val="00616A32"/>
    <w:rsid w:val="00621362"/>
    <w:rsid w:val="00622946"/>
    <w:rsid w:val="00625D34"/>
    <w:rsid w:val="00632013"/>
    <w:rsid w:val="00632309"/>
    <w:rsid w:val="00633019"/>
    <w:rsid w:val="00640940"/>
    <w:rsid w:val="00643A65"/>
    <w:rsid w:val="006445EF"/>
    <w:rsid w:val="0064695C"/>
    <w:rsid w:val="00652082"/>
    <w:rsid w:val="006531F9"/>
    <w:rsid w:val="00655B21"/>
    <w:rsid w:val="0065621B"/>
    <w:rsid w:val="0065766B"/>
    <w:rsid w:val="00665E16"/>
    <w:rsid w:val="0066718F"/>
    <w:rsid w:val="0066785C"/>
    <w:rsid w:val="0067316B"/>
    <w:rsid w:val="00677115"/>
    <w:rsid w:val="00681679"/>
    <w:rsid w:val="00686EC1"/>
    <w:rsid w:val="00687035"/>
    <w:rsid w:val="00694BB5"/>
    <w:rsid w:val="0069741D"/>
    <w:rsid w:val="006977EA"/>
    <w:rsid w:val="006A2F4C"/>
    <w:rsid w:val="006A3EAB"/>
    <w:rsid w:val="006A499D"/>
    <w:rsid w:val="006B3ACE"/>
    <w:rsid w:val="006C0ACE"/>
    <w:rsid w:val="006C5AE4"/>
    <w:rsid w:val="006D1E4B"/>
    <w:rsid w:val="006D35CE"/>
    <w:rsid w:val="006E3385"/>
    <w:rsid w:val="006E4C14"/>
    <w:rsid w:val="006E5878"/>
    <w:rsid w:val="006E5E15"/>
    <w:rsid w:val="006E6673"/>
    <w:rsid w:val="006E68AF"/>
    <w:rsid w:val="006F0029"/>
    <w:rsid w:val="00701630"/>
    <w:rsid w:val="00703A79"/>
    <w:rsid w:val="007048B5"/>
    <w:rsid w:val="007133D4"/>
    <w:rsid w:val="00717B7F"/>
    <w:rsid w:val="0072064C"/>
    <w:rsid w:val="0072071C"/>
    <w:rsid w:val="00721750"/>
    <w:rsid w:val="00722704"/>
    <w:rsid w:val="00726794"/>
    <w:rsid w:val="0072681F"/>
    <w:rsid w:val="007274BF"/>
    <w:rsid w:val="0072782E"/>
    <w:rsid w:val="00731921"/>
    <w:rsid w:val="007364D9"/>
    <w:rsid w:val="00750D01"/>
    <w:rsid w:val="007520D5"/>
    <w:rsid w:val="00752C85"/>
    <w:rsid w:val="00764C30"/>
    <w:rsid w:val="00767652"/>
    <w:rsid w:val="00774F80"/>
    <w:rsid w:val="00777C7A"/>
    <w:rsid w:val="00783750"/>
    <w:rsid w:val="00784BF2"/>
    <w:rsid w:val="00784EDF"/>
    <w:rsid w:val="00786BE8"/>
    <w:rsid w:val="007914D3"/>
    <w:rsid w:val="00792B78"/>
    <w:rsid w:val="007A1570"/>
    <w:rsid w:val="007A1BB5"/>
    <w:rsid w:val="007A512A"/>
    <w:rsid w:val="007A6CE0"/>
    <w:rsid w:val="007A6FF8"/>
    <w:rsid w:val="007A78A4"/>
    <w:rsid w:val="007B0D40"/>
    <w:rsid w:val="007B1D24"/>
    <w:rsid w:val="007C0776"/>
    <w:rsid w:val="007C28CF"/>
    <w:rsid w:val="007C29C4"/>
    <w:rsid w:val="007C3DC5"/>
    <w:rsid w:val="007C652C"/>
    <w:rsid w:val="007D288C"/>
    <w:rsid w:val="007D4668"/>
    <w:rsid w:val="007D6919"/>
    <w:rsid w:val="007E23A1"/>
    <w:rsid w:val="007E251E"/>
    <w:rsid w:val="007E2681"/>
    <w:rsid w:val="007E2A31"/>
    <w:rsid w:val="007E3420"/>
    <w:rsid w:val="007E3EB6"/>
    <w:rsid w:val="007E761E"/>
    <w:rsid w:val="007F480D"/>
    <w:rsid w:val="007F4F47"/>
    <w:rsid w:val="00801F95"/>
    <w:rsid w:val="00802D9D"/>
    <w:rsid w:val="008056E9"/>
    <w:rsid w:val="00807127"/>
    <w:rsid w:val="00810397"/>
    <w:rsid w:val="008112E6"/>
    <w:rsid w:val="0082045A"/>
    <w:rsid w:val="00820C71"/>
    <w:rsid w:val="008235C7"/>
    <w:rsid w:val="0083071E"/>
    <w:rsid w:val="00831306"/>
    <w:rsid w:val="00836096"/>
    <w:rsid w:val="00842CF5"/>
    <w:rsid w:val="00845989"/>
    <w:rsid w:val="008508D0"/>
    <w:rsid w:val="00853E52"/>
    <w:rsid w:val="008678D0"/>
    <w:rsid w:val="00871A7A"/>
    <w:rsid w:val="008748FC"/>
    <w:rsid w:val="00876E40"/>
    <w:rsid w:val="00876EEB"/>
    <w:rsid w:val="00882265"/>
    <w:rsid w:val="00890F76"/>
    <w:rsid w:val="00891981"/>
    <w:rsid w:val="008926F6"/>
    <w:rsid w:val="008A0074"/>
    <w:rsid w:val="008A0500"/>
    <w:rsid w:val="008A1098"/>
    <w:rsid w:val="008A25F7"/>
    <w:rsid w:val="008A55D8"/>
    <w:rsid w:val="008A7BF5"/>
    <w:rsid w:val="008B1EFD"/>
    <w:rsid w:val="008B480D"/>
    <w:rsid w:val="008B6611"/>
    <w:rsid w:val="008C0E8A"/>
    <w:rsid w:val="008C2715"/>
    <w:rsid w:val="008C6ECD"/>
    <w:rsid w:val="008C797F"/>
    <w:rsid w:val="008D049F"/>
    <w:rsid w:val="008D12AB"/>
    <w:rsid w:val="008D3467"/>
    <w:rsid w:val="008D3C76"/>
    <w:rsid w:val="008D4A10"/>
    <w:rsid w:val="008D535A"/>
    <w:rsid w:val="008D581F"/>
    <w:rsid w:val="008D6386"/>
    <w:rsid w:val="008D6586"/>
    <w:rsid w:val="008D75D4"/>
    <w:rsid w:val="008E05DF"/>
    <w:rsid w:val="008E0F1E"/>
    <w:rsid w:val="008E202B"/>
    <w:rsid w:val="008E4218"/>
    <w:rsid w:val="008E6286"/>
    <w:rsid w:val="008F0E01"/>
    <w:rsid w:val="008F1625"/>
    <w:rsid w:val="008F7171"/>
    <w:rsid w:val="008F7A32"/>
    <w:rsid w:val="00910E1A"/>
    <w:rsid w:val="0091608D"/>
    <w:rsid w:val="00926A6A"/>
    <w:rsid w:val="00927055"/>
    <w:rsid w:val="00930F5E"/>
    <w:rsid w:val="009321C6"/>
    <w:rsid w:val="00933E11"/>
    <w:rsid w:val="009348B9"/>
    <w:rsid w:val="009364AB"/>
    <w:rsid w:val="00936584"/>
    <w:rsid w:val="00942250"/>
    <w:rsid w:val="009464CC"/>
    <w:rsid w:val="009464E1"/>
    <w:rsid w:val="009474B7"/>
    <w:rsid w:val="00951020"/>
    <w:rsid w:val="009547C3"/>
    <w:rsid w:val="00955C5C"/>
    <w:rsid w:val="00955D5E"/>
    <w:rsid w:val="0095627D"/>
    <w:rsid w:val="00957EDB"/>
    <w:rsid w:val="00964E96"/>
    <w:rsid w:val="00965DF3"/>
    <w:rsid w:val="00970B75"/>
    <w:rsid w:val="00972160"/>
    <w:rsid w:val="00975930"/>
    <w:rsid w:val="00983BD7"/>
    <w:rsid w:val="009840EC"/>
    <w:rsid w:val="009847A7"/>
    <w:rsid w:val="009849A1"/>
    <w:rsid w:val="00984F61"/>
    <w:rsid w:val="0099112B"/>
    <w:rsid w:val="009A086C"/>
    <w:rsid w:val="009A385D"/>
    <w:rsid w:val="009A5243"/>
    <w:rsid w:val="009A6B40"/>
    <w:rsid w:val="009B464C"/>
    <w:rsid w:val="009B6E57"/>
    <w:rsid w:val="009B785A"/>
    <w:rsid w:val="009C66B3"/>
    <w:rsid w:val="009C7494"/>
    <w:rsid w:val="009D0E56"/>
    <w:rsid w:val="009D1F9B"/>
    <w:rsid w:val="009D212D"/>
    <w:rsid w:val="009D349B"/>
    <w:rsid w:val="009D44CC"/>
    <w:rsid w:val="009D725A"/>
    <w:rsid w:val="009E2158"/>
    <w:rsid w:val="009E4A0C"/>
    <w:rsid w:val="009E53B7"/>
    <w:rsid w:val="009E5803"/>
    <w:rsid w:val="009E6941"/>
    <w:rsid w:val="009F0207"/>
    <w:rsid w:val="009F365B"/>
    <w:rsid w:val="00A01DE8"/>
    <w:rsid w:val="00A02268"/>
    <w:rsid w:val="00A0444A"/>
    <w:rsid w:val="00A068E8"/>
    <w:rsid w:val="00A070E0"/>
    <w:rsid w:val="00A0742D"/>
    <w:rsid w:val="00A10740"/>
    <w:rsid w:val="00A1145B"/>
    <w:rsid w:val="00A13204"/>
    <w:rsid w:val="00A20509"/>
    <w:rsid w:val="00A20CF9"/>
    <w:rsid w:val="00A20F0F"/>
    <w:rsid w:val="00A225E9"/>
    <w:rsid w:val="00A25A9E"/>
    <w:rsid w:val="00A276D4"/>
    <w:rsid w:val="00A277D7"/>
    <w:rsid w:val="00A31154"/>
    <w:rsid w:val="00A33199"/>
    <w:rsid w:val="00A35A99"/>
    <w:rsid w:val="00A363E3"/>
    <w:rsid w:val="00A4139D"/>
    <w:rsid w:val="00A4244C"/>
    <w:rsid w:val="00A43CE3"/>
    <w:rsid w:val="00A44A1C"/>
    <w:rsid w:val="00A457C9"/>
    <w:rsid w:val="00A52625"/>
    <w:rsid w:val="00A52BA3"/>
    <w:rsid w:val="00A538A8"/>
    <w:rsid w:val="00A54A95"/>
    <w:rsid w:val="00A57852"/>
    <w:rsid w:val="00A608CB"/>
    <w:rsid w:val="00A67E49"/>
    <w:rsid w:val="00A72889"/>
    <w:rsid w:val="00A7365C"/>
    <w:rsid w:val="00A73F5C"/>
    <w:rsid w:val="00A81FD5"/>
    <w:rsid w:val="00A90838"/>
    <w:rsid w:val="00A91618"/>
    <w:rsid w:val="00A91849"/>
    <w:rsid w:val="00A9280E"/>
    <w:rsid w:val="00AA0CA6"/>
    <w:rsid w:val="00AA383F"/>
    <w:rsid w:val="00AA465D"/>
    <w:rsid w:val="00AA7A46"/>
    <w:rsid w:val="00AB3099"/>
    <w:rsid w:val="00AC06B5"/>
    <w:rsid w:val="00AC3A94"/>
    <w:rsid w:val="00AC3B0B"/>
    <w:rsid w:val="00AC425A"/>
    <w:rsid w:val="00AC57A0"/>
    <w:rsid w:val="00AC5A5C"/>
    <w:rsid w:val="00AD099E"/>
    <w:rsid w:val="00AD24FC"/>
    <w:rsid w:val="00AD296C"/>
    <w:rsid w:val="00AD47B2"/>
    <w:rsid w:val="00AD501A"/>
    <w:rsid w:val="00AE104B"/>
    <w:rsid w:val="00AE333C"/>
    <w:rsid w:val="00AE711C"/>
    <w:rsid w:val="00AF46D0"/>
    <w:rsid w:val="00AF5A99"/>
    <w:rsid w:val="00AF6022"/>
    <w:rsid w:val="00AF61F9"/>
    <w:rsid w:val="00B01565"/>
    <w:rsid w:val="00B02AA9"/>
    <w:rsid w:val="00B10634"/>
    <w:rsid w:val="00B13145"/>
    <w:rsid w:val="00B13281"/>
    <w:rsid w:val="00B142D5"/>
    <w:rsid w:val="00B14B64"/>
    <w:rsid w:val="00B24A53"/>
    <w:rsid w:val="00B24F49"/>
    <w:rsid w:val="00B27D33"/>
    <w:rsid w:val="00B3057B"/>
    <w:rsid w:val="00B318BC"/>
    <w:rsid w:val="00B3233F"/>
    <w:rsid w:val="00B33EFE"/>
    <w:rsid w:val="00B3408E"/>
    <w:rsid w:val="00B37E45"/>
    <w:rsid w:val="00B44CA4"/>
    <w:rsid w:val="00B45FC4"/>
    <w:rsid w:val="00B46728"/>
    <w:rsid w:val="00B5051D"/>
    <w:rsid w:val="00B505D5"/>
    <w:rsid w:val="00B510A5"/>
    <w:rsid w:val="00B52653"/>
    <w:rsid w:val="00B534EE"/>
    <w:rsid w:val="00B61282"/>
    <w:rsid w:val="00B663F1"/>
    <w:rsid w:val="00B70E18"/>
    <w:rsid w:val="00B71055"/>
    <w:rsid w:val="00B81022"/>
    <w:rsid w:val="00B82338"/>
    <w:rsid w:val="00B84647"/>
    <w:rsid w:val="00B86F4D"/>
    <w:rsid w:val="00B91FE0"/>
    <w:rsid w:val="00BA7796"/>
    <w:rsid w:val="00BB1965"/>
    <w:rsid w:val="00BB37D7"/>
    <w:rsid w:val="00BB3C6B"/>
    <w:rsid w:val="00BB4CCE"/>
    <w:rsid w:val="00BB7C43"/>
    <w:rsid w:val="00BC17BD"/>
    <w:rsid w:val="00BC205A"/>
    <w:rsid w:val="00BC382F"/>
    <w:rsid w:val="00BE0E74"/>
    <w:rsid w:val="00BE1EE0"/>
    <w:rsid w:val="00BE26B7"/>
    <w:rsid w:val="00BE661A"/>
    <w:rsid w:val="00BF5804"/>
    <w:rsid w:val="00BF779B"/>
    <w:rsid w:val="00C01DE5"/>
    <w:rsid w:val="00C05323"/>
    <w:rsid w:val="00C1115C"/>
    <w:rsid w:val="00C11294"/>
    <w:rsid w:val="00C11491"/>
    <w:rsid w:val="00C12D83"/>
    <w:rsid w:val="00C22CFE"/>
    <w:rsid w:val="00C23C0A"/>
    <w:rsid w:val="00C309A4"/>
    <w:rsid w:val="00C31FC6"/>
    <w:rsid w:val="00C324A9"/>
    <w:rsid w:val="00C37917"/>
    <w:rsid w:val="00C4783B"/>
    <w:rsid w:val="00C51693"/>
    <w:rsid w:val="00C52933"/>
    <w:rsid w:val="00C53086"/>
    <w:rsid w:val="00C60E21"/>
    <w:rsid w:val="00C7282B"/>
    <w:rsid w:val="00C73516"/>
    <w:rsid w:val="00C75EA2"/>
    <w:rsid w:val="00C75EFB"/>
    <w:rsid w:val="00C90A6C"/>
    <w:rsid w:val="00C9565E"/>
    <w:rsid w:val="00CA00D9"/>
    <w:rsid w:val="00CA056B"/>
    <w:rsid w:val="00CA6A8D"/>
    <w:rsid w:val="00CA7ACD"/>
    <w:rsid w:val="00CB044A"/>
    <w:rsid w:val="00CB708D"/>
    <w:rsid w:val="00CC0EC9"/>
    <w:rsid w:val="00CC4966"/>
    <w:rsid w:val="00CC55C2"/>
    <w:rsid w:val="00CC7A0E"/>
    <w:rsid w:val="00CD3B40"/>
    <w:rsid w:val="00CD72E7"/>
    <w:rsid w:val="00CE04EE"/>
    <w:rsid w:val="00CE130D"/>
    <w:rsid w:val="00CE6D9F"/>
    <w:rsid w:val="00CF1061"/>
    <w:rsid w:val="00CF1170"/>
    <w:rsid w:val="00D04652"/>
    <w:rsid w:val="00D04EC6"/>
    <w:rsid w:val="00D05DCC"/>
    <w:rsid w:val="00D06589"/>
    <w:rsid w:val="00D14C5D"/>
    <w:rsid w:val="00D15DC2"/>
    <w:rsid w:val="00D17F53"/>
    <w:rsid w:val="00D204D7"/>
    <w:rsid w:val="00D20848"/>
    <w:rsid w:val="00D26E86"/>
    <w:rsid w:val="00D27FA0"/>
    <w:rsid w:val="00D4024B"/>
    <w:rsid w:val="00D417A7"/>
    <w:rsid w:val="00D46D73"/>
    <w:rsid w:val="00D47097"/>
    <w:rsid w:val="00D55C99"/>
    <w:rsid w:val="00D56BBE"/>
    <w:rsid w:val="00D61AAF"/>
    <w:rsid w:val="00D652C9"/>
    <w:rsid w:val="00D671FE"/>
    <w:rsid w:val="00D71B0E"/>
    <w:rsid w:val="00D76AE0"/>
    <w:rsid w:val="00D82179"/>
    <w:rsid w:val="00D82342"/>
    <w:rsid w:val="00D853B5"/>
    <w:rsid w:val="00D90A7A"/>
    <w:rsid w:val="00D943D0"/>
    <w:rsid w:val="00D94D8D"/>
    <w:rsid w:val="00D95B36"/>
    <w:rsid w:val="00DA550C"/>
    <w:rsid w:val="00DA74AA"/>
    <w:rsid w:val="00DB3D21"/>
    <w:rsid w:val="00DB482E"/>
    <w:rsid w:val="00DC1366"/>
    <w:rsid w:val="00DE1834"/>
    <w:rsid w:val="00DE29EC"/>
    <w:rsid w:val="00DF1D15"/>
    <w:rsid w:val="00DF2953"/>
    <w:rsid w:val="00DF6D4E"/>
    <w:rsid w:val="00E05C73"/>
    <w:rsid w:val="00E06B51"/>
    <w:rsid w:val="00E07175"/>
    <w:rsid w:val="00E07813"/>
    <w:rsid w:val="00E155F3"/>
    <w:rsid w:val="00E173B1"/>
    <w:rsid w:val="00E20D93"/>
    <w:rsid w:val="00E23258"/>
    <w:rsid w:val="00E247B7"/>
    <w:rsid w:val="00E26359"/>
    <w:rsid w:val="00E27A37"/>
    <w:rsid w:val="00E27B3A"/>
    <w:rsid w:val="00E30CD3"/>
    <w:rsid w:val="00E31654"/>
    <w:rsid w:val="00E321FA"/>
    <w:rsid w:val="00E3327D"/>
    <w:rsid w:val="00E3688E"/>
    <w:rsid w:val="00E37FDD"/>
    <w:rsid w:val="00E43D74"/>
    <w:rsid w:val="00E50C94"/>
    <w:rsid w:val="00E5449B"/>
    <w:rsid w:val="00E5529B"/>
    <w:rsid w:val="00E567A6"/>
    <w:rsid w:val="00E625A2"/>
    <w:rsid w:val="00E64E02"/>
    <w:rsid w:val="00E67269"/>
    <w:rsid w:val="00E67FEF"/>
    <w:rsid w:val="00E71BFC"/>
    <w:rsid w:val="00E73982"/>
    <w:rsid w:val="00E75325"/>
    <w:rsid w:val="00E7686B"/>
    <w:rsid w:val="00E86AA7"/>
    <w:rsid w:val="00E87B35"/>
    <w:rsid w:val="00EA03D9"/>
    <w:rsid w:val="00EA2317"/>
    <w:rsid w:val="00EB2C3B"/>
    <w:rsid w:val="00EB4D42"/>
    <w:rsid w:val="00EB5BE8"/>
    <w:rsid w:val="00EC2100"/>
    <w:rsid w:val="00EC30A5"/>
    <w:rsid w:val="00EC41E4"/>
    <w:rsid w:val="00EC5244"/>
    <w:rsid w:val="00EC76BC"/>
    <w:rsid w:val="00ED4C4C"/>
    <w:rsid w:val="00EE3023"/>
    <w:rsid w:val="00EE49D9"/>
    <w:rsid w:val="00EE4F67"/>
    <w:rsid w:val="00EE5BB0"/>
    <w:rsid w:val="00EF1A39"/>
    <w:rsid w:val="00EF2F5A"/>
    <w:rsid w:val="00EF4F5A"/>
    <w:rsid w:val="00EF5454"/>
    <w:rsid w:val="00F02ABF"/>
    <w:rsid w:val="00F02F88"/>
    <w:rsid w:val="00F0529D"/>
    <w:rsid w:val="00F05F06"/>
    <w:rsid w:val="00F10691"/>
    <w:rsid w:val="00F142E2"/>
    <w:rsid w:val="00F156D0"/>
    <w:rsid w:val="00F17C49"/>
    <w:rsid w:val="00F2184A"/>
    <w:rsid w:val="00F21F97"/>
    <w:rsid w:val="00F2202F"/>
    <w:rsid w:val="00F23358"/>
    <w:rsid w:val="00F26958"/>
    <w:rsid w:val="00F27762"/>
    <w:rsid w:val="00F27DAB"/>
    <w:rsid w:val="00F305A2"/>
    <w:rsid w:val="00F345B2"/>
    <w:rsid w:val="00F348D5"/>
    <w:rsid w:val="00F61CC5"/>
    <w:rsid w:val="00F65870"/>
    <w:rsid w:val="00F7060D"/>
    <w:rsid w:val="00F72689"/>
    <w:rsid w:val="00F7715F"/>
    <w:rsid w:val="00F80403"/>
    <w:rsid w:val="00F82CF4"/>
    <w:rsid w:val="00F82F72"/>
    <w:rsid w:val="00F907F6"/>
    <w:rsid w:val="00F94164"/>
    <w:rsid w:val="00F94BC7"/>
    <w:rsid w:val="00FA19B4"/>
    <w:rsid w:val="00FA266C"/>
    <w:rsid w:val="00FA445D"/>
    <w:rsid w:val="00FA5A5C"/>
    <w:rsid w:val="00FB0A33"/>
    <w:rsid w:val="00FB1A66"/>
    <w:rsid w:val="00FB2486"/>
    <w:rsid w:val="00FC1703"/>
    <w:rsid w:val="00FC1ECC"/>
    <w:rsid w:val="00FC34CA"/>
    <w:rsid w:val="00FC3D68"/>
    <w:rsid w:val="00FC5324"/>
    <w:rsid w:val="00FC537A"/>
    <w:rsid w:val="00FC638C"/>
    <w:rsid w:val="00FD1416"/>
    <w:rsid w:val="00FD6944"/>
    <w:rsid w:val="00FE02BE"/>
    <w:rsid w:val="00FE0E9A"/>
    <w:rsid w:val="00FE14D8"/>
    <w:rsid w:val="00FE381A"/>
    <w:rsid w:val="00FE6782"/>
    <w:rsid w:val="00FF17EC"/>
    <w:rsid w:val="00FF1E38"/>
    <w:rsid w:val="00FF6103"/>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4086"/>
  <w15:docId w15:val="{CE93D694-91EF-4252-86EF-579915B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D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E"/>
    <w:rPr>
      <w:color w:val="808080"/>
    </w:rPr>
  </w:style>
  <w:style w:type="paragraph" w:styleId="BalloonText">
    <w:name w:val="Balloon Text"/>
    <w:basedOn w:val="Normal"/>
    <w:link w:val="BalloonTextChar"/>
    <w:uiPriority w:val="99"/>
    <w:semiHidden/>
    <w:unhideWhenUsed/>
    <w:rsid w:val="005D3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table" w:styleId="TableGrid">
    <w:name w:val="Table Grid"/>
    <w:basedOn w:val="TableNormal"/>
    <w:rsid w:val="00BE0E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0E74"/>
    <w:pPr>
      <w:spacing w:before="40" w:after="40"/>
    </w:pPr>
    <w:rPr>
      <w:rFonts w:ascii="Tahoma" w:eastAsia="Times New Roman" w:hAnsi="Tahoma"/>
      <w:spacing w:val="4"/>
      <w:sz w:val="20"/>
      <w:szCs w:val="18"/>
    </w:rPr>
  </w:style>
  <w:style w:type="character" w:customStyle="1" w:styleId="BodyText2Char">
    <w:name w:val="Body Text 2 Char"/>
    <w:basedOn w:val="DefaultParagraphFont"/>
    <w:link w:val="BodyText2"/>
    <w:rsid w:val="00BE0E74"/>
    <w:rPr>
      <w:rFonts w:ascii="Tahoma" w:eastAsia="Times New Roman" w:hAnsi="Tahoma" w:cs="Times New Roman"/>
      <w:spacing w:val="4"/>
      <w:sz w:val="20"/>
      <w:szCs w:val="18"/>
    </w:rPr>
  </w:style>
  <w:style w:type="paragraph" w:styleId="Header">
    <w:name w:val="header"/>
    <w:basedOn w:val="Normal"/>
    <w:link w:val="HeaderChar"/>
    <w:uiPriority w:val="99"/>
    <w:unhideWhenUsed/>
    <w:rsid w:val="00BE0E74"/>
    <w:pPr>
      <w:tabs>
        <w:tab w:val="center" w:pos="4680"/>
        <w:tab w:val="right" w:pos="9360"/>
      </w:tabs>
      <w:spacing w:after="0"/>
    </w:pPr>
  </w:style>
  <w:style w:type="character" w:customStyle="1" w:styleId="HeaderChar">
    <w:name w:val="Header Char"/>
    <w:basedOn w:val="DefaultParagraphFont"/>
    <w:link w:val="Header"/>
    <w:uiPriority w:val="99"/>
    <w:rsid w:val="00BE0E74"/>
  </w:style>
  <w:style w:type="paragraph" w:styleId="Footer">
    <w:name w:val="footer"/>
    <w:basedOn w:val="Normal"/>
    <w:link w:val="FooterChar"/>
    <w:uiPriority w:val="99"/>
    <w:unhideWhenUsed/>
    <w:rsid w:val="00BE0E74"/>
    <w:pPr>
      <w:tabs>
        <w:tab w:val="center" w:pos="4680"/>
        <w:tab w:val="right" w:pos="9360"/>
      </w:tabs>
      <w:spacing w:after="0"/>
    </w:pPr>
  </w:style>
  <w:style w:type="character" w:customStyle="1" w:styleId="FooterChar">
    <w:name w:val="Footer Char"/>
    <w:basedOn w:val="DefaultParagraphFont"/>
    <w:link w:val="Footer"/>
    <w:uiPriority w:val="99"/>
    <w:rsid w:val="00BE0E74"/>
  </w:style>
  <w:style w:type="character" w:styleId="Hyperlink">
    <w:name w:val="Hyperlink"/>
    <w:basedOn w:val="DefaultParagraphFont"/>
    <w:uiPriority w:val="99"/>
    <w:unhideWhenUsed/>
    <w:rsid w:val="00BE0E74"/>
    <w:rPr>
      <w:color w:val="0000FF"/>
      <w:u w:val="single"/>
    </w:rPr>
  </w:style>
  <w:style w:type="paragraph" w:styleId="ListParagraph">
    <w:name w:val="List Paragraph"/>
    <w:basedOn w:val="Normal"/>
    <w:uiPriority w:val="34"/>
    <w:qFormat/>
    <w:rsid w:val="008E05DF"/>
    <w:pPr>
      <w:ind w:left="720"/>
      <w:contextualSpacing/>
    </w:pPr>
  </w:style>
  <w:style w:type="paragraph" w:customStyle="1" w:styleId="Default">
    <w:name w:val="Default"/>
    <w:rsid w:val="00774F8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A6A8D"/>
    <w:rPr>
      <w:sz w:val="22"/>
      <w:szCs w:val="22"/>
    </w:rPr>
  </w:style>
  <w:style w:type="character" w:styleId="CommentReference">
    <w:name w:val="annotation reference"/>
    <w:basedOn w:val="DefaultParagraphFont"/>
    <w:uiPriority w:val="99"/>
    <w:semiHidden/>
    <w:unhideWhenUsed/>
    <w:rsid w:val="002940FF"/>
    <w:rPr>
      <w:sz w:val="16"/>
      <w:szCs w:val="16"/>
    </w:rPr>
  </w:style>
  <w:style w:type="paragraph" w:styleId="CommentText">
    <w:name w:val="annotation text"/>
    <w:basedOn w:val="Normal"/>
    <w:link w:val="CommentTextChar"/>
    <w:unhideWhenUsed/>
    <w:rsid w:val="002940FF"/>
    <w:rPr>
      <w:sz w:val="20"/>
      <w:szCs w:val="20"/>
    </w:rPr>
  </w:style>
  <w:style w:type="character" w:customStyle="1" w:styleId="CommentTextChar">
    <w:name w:val="Comment Text Char"/>
    <w:basedOn w:val="DefaultParagraphFont"/>
    <w:link w:val="CommentText"/>
    <w:rsid w:val="002940FF"/>
  </w:style>
  <w:style w:type="paragraph" w:styleId="CommentSubject">
    <w:name w:val="annotation subject"/>
    <w:basedOn w:val="CommentText"/>
    <w:next w:val="CommentText"/>
    <w:link w:val="CommentSubjectChar"/>
    <w:uiPriority w:val="99"/>
    <w:semiHidden/>
    <w:unhideWhenUsed/>
    <w:rsid w:val="002940FF"/>
    <w:rPr>
      <w:b/>
      <w:bCs/>
    </w:rPr>
  </w:style>
  <w:style w:type="character" w:customStyle="1" w:styleId="CommentSubjectChar">
    <w:name w:val="Comment Subject Char"/>
    <w:basedOn w:val="CommentTextChar"/>
    <w:link w:val="CommentSubject"/>
    <w:uiPriority w:val="99"/>
    <w:semiHidden/>
    <w:rsid w:val="002940FF"/>
    <w:rPr>
      <w:b/>
      <w:bCs/>
    </w:rPr>
  </w:style>
  <w:style w:type="character" w:styleId="FollowedHyperlink">
    <w:name w:val="FollowedHyperlink"/>
    <w:basedOn w:val="DefaultParagraphFont"/>
    <w:uiPriority w:val="99"/>
    <w:semiHidden/>
    <w:unhideWhenUsed/>
    <w:rsid w:val="007C652C"/>
    <w:rPr>
      <w:color w:val="800080" w:themeColor="followedHyperlink"/>
      <w:u w:val="single"/>
    </w:rPr>
  </w:style>
  <w:style w:type="paragraph" w:styleId="FootnoteText">
    <w:name w:val="footnote text"/>
    <w:basedOn w:val="Normal"/>
    <w:link w:val="FootnoteTextChar"/>
    <w:uiPriority w:val="99"/>
    <w:semiHidden/>
    <w:unhideWhenUsed/>
    <w:rsid w:val="00421E0D"/>
    <w:pPr>
      <w:spacing w:after="0"/>
    </w:pPr>
    <w:rPr>
      <w:sz w:val="20"/>
      <w:szCs w:val="20"/>
    </w:rPr>
  </w:style>
  <w:style w:type="character" w:customStyle="1" w:styleId="FootnoteTextChar">
    <w:name w:val="Footnote Text Char"/>
    <w:basedOn w:val="DefaultParagraphFont"/>
    <w:link w:val="FootnoteText"/>
    <w:uiPriority w:val="99"/>
    <w:semiHidden/>
    <w:rsid w:val="00421E0D"/>
  </w:style>
  <w:style w:type="character" w:styleId="FootnoteReference">
    <w:name w:val="footnote reference"/>
    <w:basedOn w:val="DefaultParagraphFont"/>
    <w:uiPriority w:val="99"/>
    <w:semiHidden/>
    <w:unhideWhenUsed/>
    <w:rsid w:val="00421E0D"/>
    <w:rPr>
      <w:vertAlign w:val="superscript"/>
    </w:rPr>
  </w:style>
  <w:style w:type="paragraph" w:styleId="BodyText">
    <w:name w:val="Body Text"/>
    <w:basedOn w:val="Normal"/>
    <w:link w:val="BodyTextChar"/>
    <w:uiPriority w:val="99"/>
    <w:unhideWhenUsed/>
    <w:rsid w:val="00722704"/>
    <w:pPr>
      <w:spacing w:after="120"/>
    </w:pPr>
  </w:style>
  <w:style w:type="character" w:customStyle="1" w:styleId="BodyTextChar">
    <w:name w:val="Body Text Char"/>
    <w:basedOn w:val="DefaultParagraphFont"/>
    <w:link w:val="BodyText"/>
    <w:uiPriority w:val="99"/>
    <w:rsid w:val="00722704"/>
    <w:rPr>
      <w:sz w:val="22"/>
      <w:szCs w:val="22"/>
    </w:rPr>
  </w:style>
  <w:style w:type="character" w:customStyle="1" w:styleId="A4">
    <w:name w:val="A4"/>
    <w:uiPriority w:val="99"/>
    <w:rsid w:val="004B5B85"/>
    <w:rPr>
      <w:rFonts w:cs="Myriad Pro"/>
      <w:color w:val="000000"/>
      <w:sz w:val="20"/>
      <w:szCs w:val="20"/>
    </w:rPr>
  </w:style>
  <w:style w:type="paragraph" w:customStyle="1" w:styleId="1">
    <w:name w:val="1"/>
    <w:aliases w:val="2,3"/>
    <w:basedOn w:val="Normal"/>
    <w:rsid w:val="004E405E"/>
    <w:pPr>
      <w:widowControl w:val="0"/>
      <w:numPr>
        <w:numId w:val="8"/>
      </w:numPr>
      <w:spacing w:after="0"/>
      <w:ind w:left="360" w:hanging="360"/>
    </w:pPr>
    <w:rPr>
      <w:rFonts w:ascii="Courier New" w:eastAsia="Times New Roman" w:hAnsi="Courier New"/>
      <w:snapToGrid w:val="0"/>
      <w:sz w:val="24"/>
      <w:szCs w:val="20"/>
    </w:rPr>
  </w:style>
  <w:style w:type="table" w:customStyle="1" w:styleId="TableGrid1">
    <w:name w:val="Table Grid1"/>
    <w:basedOn w:val="TableNormal"/>
    <w:next w:val="TableGrid"/>
    <w:rsid w:val="003D3C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0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9615">
      <w:bodyDiv w:val="1"/>
      <w:marLeft w:val="0"/>
      <w:marRight w:val="0"/>
      <w:marTop w:val="0"/>
      <w:marBottom w:val="0"/>
      <w:divBdr>
        <w:top w:val="none" w:sz="0" w:space="0" w:color="auto"/>
        <w:left w:val="none" w:sz="0" w:space="0" w:color="auto"/>
        <w:bottom w:val="none" w:sz="0" w:space="0" w:color="auto"/>
        <w:right w:val="none" w:sz="0" w:space="0" w:color="auto"/>
      </w:divBdr>
    </w:div>
    <w:div w:id="1026297114">
      <w:bodyDiv w:val="1"/>
      <w:marLeft w:val="0"/>
      <w:marRight w:val="0"/>
      <w:marTop w:val="0"/>
      <w:marBottom w:val="0"/>
      <w:divBdr>
        <w:top w:val="none" w:sz="0" w:space="0" w:color="auto"/>
        <w:left w:val="none" w:sz="0" w:space="0" w:color="auto"/>
        <w:bottom w:val="none" w:sz="0" w:space="0" w:color="auto"/>
        <w:right w:val="none" w:sz="0" w:space="0" w:color="auto"/>
      </w:divBdr>
    </w:div>
    <w:div w:id="1130637442">
      <w:bodyDiv w:val="1"/>
      <w:marLeft w:val="0"/>
      <w:marRight w:val="0"/>
      <w:marTop w:val="0"/>
      <w:marBottom w:val="0"/>
      <w:divBdr>
        <w:top w:val="none" w:sz="0" w:space="0" w:color="auto"/>
        <w:left w:val="none" w:sz="0" w:space="0" w:color="auto"/>
        <w:bottom w:val="none" w:sz="0" w:space="0" w:color="auto"/>
        <w:right w:val="none" w:sz="0" w:space="0" w:color="auto"/>
      </w:divBdr>
    </w:div>
    <w:div w:id="1370763820">
      <w:bodyDiv w:val="1"/>
      <w:marLeft w:val="0"/>
      <w:marRight w:val="0"/>
      <w:marTop w:val="0"/>
      <w:marBottom w:val="0"/>
      <w:divBdr>
        <w:top w:val="none" w:sz="0" w:space="0" w:color="auto"/>
        <w:left w:val="none" w:sz="0" w:space="0" w:color="auto"/>
        <w:bottom w:val="none" w:sz="0" w:space="0" w:color="auto"/>
        <w:right w:val="none" w:sz="0" w:space="0" w:color="auto"/>
      </w:divBdr>
    </w:div>
    <w:div w:id="151881561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371">
      <w:bodyDiv w:val="1"/>
      <w:marLeft w:val="0"/>
      <w:marRight w:val="0"/>
      <w:marTop w:val="0"/>
      <w:marBottom w:val="0"/>
      <w:divBdr>
        <w:top w:val="none" w:sz="0" w:space="0" w:color="auto"/>
        <w:left w:val="none" w:sz="0" w:space="0" w:color="auto"/>
        <w:bottom w:val="none" w:sz="0" w:space="0" w:color="auto"/>
        <w:right w:val="none" w:sz="0" w:space="0" w:color="auto"/>
      </w:divBdr>
    </w:div>
    <w:div w:id="1770613316">
      <w:bodyDiv w:val="1"/>
      <w:marLeft w:val="0"/>
      <w:marRight w:val="0"/>
      <w:marTop w:val="0"/>
      <w:marBottom w:val="0"/>
      <w:divBdr>
        <w:top w:val="none" w:sz="0" w:space="0" w:color="auto"/>
        <w:left w:val="none" w:sz="0" w:space="0" w:color="auto"/>
        <w:bottom w:val="none" w:sz="0" w:space="0" w:color="auto"/>
        <w:right w:val="none" w:sz="0" w:space="0" w:color="auto"/>
      </w:divBdr>
    </w:div>
    <w:div w:id="1831480497">
      <w:bodyDiv w:val="1"/>
      <w:marLeft w:val="0"/>
      <w:marRight w:val="5"/>
      <w:marTop w:val="0"/>
      <w:marBottom w:val="600"/>
      <w:divBdr>
        <w:top w:val="none" w:sz="0" w:space="0" w:color="auto"/>
        <w:left w:val="none" w:sz="0" w:space="0" w:color="auto"/>
        <w:bottom w:val="none" w:sz="0" w:space="0" w:color="auto"/>
        <w:right w:val="none" w:sz="0" w:space="0" w:color="auto"/>
      </w:divBdr>
      <w:divsChild>
        <w:div w:id="1270551436">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08E8-7B79-4DC9-A0A4-D0CDB73244EA}">
  <ds:schemaRefs>
    <ds:schemaRef ds:uri="http://schemas.microsoft.com/office/2006/customDocumentInformationPanel"/>
  </ds:schemaRefs>
</ds:datastoreItem>
</file>

<file path=customXml/itemProps2.xml><?xml version="1.0" encoding="utf-8"?>
<ds:datastoreItem xmlns:ds="http://schemas.openxmlformats.org/officeDocument/2006/customXml" ds:itemID="{7DDAAFBE-034A-44CE-BA37-BE6E2AFC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10E37EDE.dotm</Template>
  <TotalTime>0</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2782</CharactersWithSpaces>
  <SharedDoc>false</SharedDoc>
  <HLinks>
    <vt:vector size="12" baseType="variant">
      <vt:variant>
        <vt:i4>3539022</vt:i4>
      </vt:variant>
      <vt:variant>
        <vt:i4>0</vt:i4>
      </vt:variant>
      <vt:variant>
        <vt:i4>0</vt:i4>
      </vt:variant>
      <vt:variant>
        <vt:i4>5</vt:i4>
      </vt:variant>
      <vt:variant>
        <vt:lpwstr>mailto:Patrice.Kelly@ct.gov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User</dc:creator>
  <cp:keywords/>
  <dc:description/>
  <cp:lastModifiedBy>Louis Corsino</cp:lastModifiedBy>
  <cp:revision>2</cp:revision>
  <cp:lastPrinted>2018-04-12T20:19:00Z</cp:lastPrinted>
  <dcterms:created xsi:type="dcterms:W3CDTF">2019-04-30T14:00:00Z</dcterms:created>
  <dcterms:modified xsi:type="dcterms:W3CDTF">2019-04-30T14:00:00Z</dcterms:modified>
</cp:coreProperties>
</file>