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659D" w14:textId="77777777" w:rsidR="006370BB" w:rsidRDefault="006370BB" w:rsidP="006370BB"/>
    <w:p w14:paraId="7D881491" w14:textId="77777777" w:rsidR="006370BB" w:rsidRDefault="006370BB" w:rsidP="006370BB"/>
    <w:p w14:paraId="688A0B64" w14:textId="77777777" w:rsidR="006370BB" w:rsidRDefault="006370BB" w:rsidP="006370BB"/>
    <w:p w14:paraId="12E3D9F7" w14:textId="77777777" w:rsidR="006370BB" w:rsidRDefault="006370BB" w:rsidP="006370BB"/>
    <w:p w14:paraId="4A2D9C04" w14:textId="77777777" w:rsidR="006370BB" w:rsidRDefault="006370BB" w:rsidP="006370BB"/>
    <w:p w14:paraId="52C723A3" w14:textId="77777777" w:rsidR="00670705" w:rsidRDefault="00670705" w:rsidP="006370BB"/>
    <w:p w14:paraId="3CAF0A6B" w14:textId="77777777" w:rsidR="00670705" w:rsidRDefault="00670705" w:rsidP="006370BB"/>
    <w:sdt>
      <w:sdtPr>
        <w:rPr>
          <w:rFonts w:ascii="Arial" w:hAnsi="Arial" w:cs="Arial"/>
        </w:rPr>
        <w:id w:val="-1343617186"/>
        <w:placeholder>
          <w:docPart w:val="E5CC6DE1245B4AE88F46B8D1AB68A94F"/>
        </w:placeholder>
        <w:text/>
      </w:sdtPr>
      <w:sdtEndPr/>
      <w:sdtContent>
        <w:p w14:paraId="222F7B6C" w14:textId="77777777"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Fonts w:ascii="Arial" w:hAnsi="Arial" w:cs="Arial"/>
            </w:rPr>
            <w:t>Court Name</w:t>
          </w:r>
        </w:p>
      </w:sdtContent>
    </w:sdt>
    <w:sdt>
      <w:sdtPr>
        <w:rPr>
          <w:rFonts w:ascii="Arial" w:hAnsi="Arial" w:cs="Arial"/>
        </w:rPr>
        <w:id w:val="-492951881"/>
        <w:placeholder>
          <w:docPart w:val="E5CC6DE1245B4AE88F46B8D1AB68A94F"/>
        </w:placeholder>
        <w:text/>
      </w:sdtPr>
      <w:sdtEndPr/>
      <w:sdtContent>
        <w:p w14:paraId="129E9BD4" w14:textId="77777777"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Fonts w:ascii="Arial" w:hAnsi="Arial" w:cs="Arial"/>
            </w:rPr>
            <w:t>Address</w:t>
          </w:r>
        </w:p>
      </w:sdtContent>
    </w:sdt>
    <w:sdt>
      <w:sdtPr>
        <w:rPr>
          <w:rFonts w:ascii="Arial" w:hAnsi="Arial" w:cs="Arial"/>
        </w:rPr>
        <w:id w:val="-1759891271"/>
        <w:placeholder>
          <w:docPart w:val="E5CC6DE1245B4AE88F46B8D1AB68A94F"/>
        </w:placeholder>
        <w:text/>
      </w:sdtPr>
      <w:sdtEndPr/>
      <w:sdtContent>
        <w:p w14:paraId="69CCD354" w14:textId="77777777"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Fonts w:ascii="Arial" w:hAnsi="Arial" w:cs="Arial"/>
            </w:rPr>
            <w:t>City, State, Zip</w:t>
          </w:r>
        </w:p>
      </w:sdtContent>
    </w:sdt>
    <w:p w14:paraId="71D42A02" w14:textId="77777777" w:rsidR="00897ED7" w:rsidRPr="00100E03" w:rsidRDefault="00897ED7" w:rsidP="00897ED7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980"/>
        <w:gridCol w:w="1335"/>
      </w:tblGrid>
      <w:tr w:rsidR="00897ED7" w:rsidRPr="00100E03" w14:paraId="657BC1A1" w14:textId="77777777" w:rsidTr="00DA6D54">
        <w:tc>
          <w:tcPr>
            <w:tcW w:w="4315" w:type="dxa"/>
          </w:tcPr>
          <w:p w14:paraId="735C8F87" w14:textId="77777777" w:rsidR="00897ED7" w:rsidRPr="00100E03" w:rsidRDefault="00897ED7" w:rsidP="00DA6D54">
            <w:pPr>
              <w:jc w:val="right"/>
              <w:rPr>
                <w:rFonts w:ascii="Arial" w:hAnsi="Arial" w:cs="Arial"/>
              </w:rPr>
            </w:pPr>
            <w:r w:rsidRPr="00100E03">
              <w:rPr>
                <w:rFonts w:ascii="Arial" w:hAnsi="Arial" w:cs="Arial"/>
                <w:b/>
              </w:rPr>
              <w:t xml:space="preserve">REPORT FOR THE      </w:t>
            </w:r>
          </w:p>
        </w:tc>
        <w:sdt>
          <w:sdtPr>
            <w:rPr>
              <w:rFonts w:ascii="Arial" w:hAnsi="Arial" w:cs="Arial"/>
            </w:rPr>
            <w:id w:val="535231987"/>
            <w:placeholder>
              <w:docPart w:val="E5CC6DE1245B4AE88F46B8D1AB68A94F"/>
            </w:placeholder>
            <w:showingPlcHdr/>
            <w:text/>
          </w:sdtPr>
          <w:sdtEndPr/>
          <w:sdtContent>
            <w:tc>
              <w:tcPr>
                <w:tcW w:w="2980" w:type="dxa"/>
                <w:tcBorders>
                  <w:bottom w:val="single" w:sz="4" w:space="0" w:color="auto"/>
                </w:tcBorders>
              </w:tcPr>
              <w:p w14:paraId="40FB112C" w14:textId="77777777" w:rsidR="00897ED7" w:rsidRPr="00100E03" w:rsidRDefault="00897ED7" w:rsidP="00DA6D54">
                <w:pPr>
                  <w:rPr>
                    <w:rFonts w:ascii="Arial" w:hAnsi="Arial" w:cs="Arial"/>
                  </w:rPr>
                </w:pPr>
                <w:r w:rsidRPr="00100E0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335" w:type="dxa"/>
          </w:tcPr>
          <w:p w14:paraId="7ACEAACF" w14:textId="77777777" w:rsidR="00897ED7" w:rsidRPr="00100E03" w:rsidRDefault="00897ED7" w:rsidP="00DA6D54">
            <w:pPr>
              <w:rPr>
                <w:rFonts w:ascii="Arial" w:hAnsi="Arial" w:cs="Arial"/>
              </w:rPr>
            </w:pPr>
          </w:p>
        </w:tc>
      </w:tr>
      <w:tr w:rsidR="00897ED7" w:rsidRPr="00100E03" w14:paraId="03EC0DE9" w14:textId="77777777" w:rsidTr="00DA6D54">
        <w:tc>
          <w:tcPr>
            <w:tcW w:w="8630" w:type="dxa"/>
            <w:gridSpan w:val="3"/>
          </w:tcPr>
          <w:p w14:paraId="57C03632" w14:textId="77777777" w:rsidR="00897ED7" w:rsidRPr="00100E03" w:rsidRDefault="00897ED7" w:rsidP="00DA6D54">
            <w:pPr>
              <w:jc w:val="center"/>
              <w:rPr>
                <w:rFonts w:ascii="Arial" w:hAnsi="Arial" w:cs="Arial"/>
              </w:rPr>
            </w:pPr>
            <w:r w:rsidRPr="00100E03">
              <w:rPr>
                <w:rFonts w:ascii="Arial" w:hAnsi="Arial" w:cs="Arial"/>
                <w:b/>
              </w:rPr>
              <w:t>PROBATE COURT FOR TEMPORARY CUSTODIAN</w:t>
            </w:r>
          </w:p>
        </w:tc>
      </w:tr>
    </w:tbl>
    <w:p w14:paraId="11DE4CC9" w14:textId="77777777" w:rsidR="00897ED7" w:rsidRPr="00100E03" w:rsidRDefault="00897ED7" w:rsidP="00897ED7">
      <w:pPr>
        <w:rPr>
          <w:rFonts w:ascii="Arial" w:hAnsi="Arial" w:cs="Arial"/>
        </w:rPr>
      </w:pPr>
    </w:p>
    <w:p w14:paraId="183463C9" w14:textId="77777777" w:rsidR="00897ED7" w:rsidRPr="00100E03" w:rsidRDefault="00897ED7" w:rsidP="00897ED7">
      <w:pPr>
        <w:rPr>
          <w:rFonts w:ascii="Arial" w:hAnsi="Arial" w:cs="Arial"/>
        </w:rPr>
      </w:pPr>
    </w:p>
    <w:p w14:paraId="2CE4C24E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924557348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EFEEB39" w14:textId="77777777" w:rsidR="00897ED7" w:rsidRPr="00100E03" w:rsidRDefault="00897ED7" w:rsidP="00897ED7">
      <w:pPr>
        <w:rPr>
          <w:rFonts w:ascii="Arial" w:hAnsi="Arial" w:cs="Arial"/>
        </w:rPr>
      </w:pPr>
    </w:p>
    <w:p w14:paraId="7492CF15" w14:textId="77777777" w:rsidR="00897ED7" w:rsidRPr="00100E03" w:rsidRDefault="00897ED7" w:rsidP="00897ED7">
      <w:pPr>
        <w:rPr>
          <w:rFonts w:ascii="Arial" w:hAnsi="Arial" w:cs="Arial"/>
        </w:rPr>
      </w:pPr>
    </w:p>
    <w:p w14:paraId="3F1F4F9E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u w:val="single"/>
        </w:rPr>
        <w:t>Child for Whom the Petition was Filed</w:t>
      </w:r>
      <w:r w:rsidRPr="00100E03">
        <w:rPr>
          <w:rFonts w:ascii="Arial" w:hAnsi="Arial" w:cs="Arial"/>
        </w:rPr>
        <w:t>:</w:t>
      </w:r>
    </w:p>
    <w:p w14:paraId="2F3E24F6" w14:textId="77777777" w:rsidR="00897ED7" w:rsidRPr="00100E03" w:rsidRDefault="00897ED7" w:rsidP="00897ED7">
      <w:pPr>
        <w:rPr>
          <w:rFonts w:ascii="Arial" w:hAnsi="Arial" w:cs="Arial"/>
        </w:rPr>
      </w:pPr>
    </w:p>
    <w:p w14:paraId="7E1CAC8F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2129663195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2D14D6D2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 </w:t>
      </w:r>
      <w:sdt>
        <w:sdtPr>
          <w:rPr>
            <w:rFonts w:ascii="Arial" w:hAnsi="Arial" w:cs="Arial"/>
          </w:rPr>
          <w:id w:val="1370416481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13820D49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605626709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7F445892" w14:textId="77777777" w:rsidR="00897ED7" w:rsidRPr="00100E03" w:rsidRDefault="00897ED7" w:rsidP="00897ED7">
      <w:pPr>
        <w:rPr>
          <w:rFonts w:ascii="Arial" w:hAnsi="Arial" w:cs="Arial"/>
        </w:rPr>
      </w:pPr>
    </w:p>
    <w:p w14:paraId="7C06DBEF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u w:val="single"/>
        </w:rPr>
        <w:t>Parents:</w:t>
      </w:r>
    </w:p>
    <w:p w14:paraId="2E306C9E" w14:textId="77777777" w:rsidR="00897ED7" w:rsidRPr="00100E03" w:rsidRDefault="00897ED7" w:rsidP="00897ED7">
      <w:pPr>
        <w:rPr>
          <w:rFonts w:ascii="Arial" w:hAnsi="Arial" w:cs="Arial"/>
        </w:rPr>
      </w:pPr>
    </w:p>
    <w:p w14:paraId="12C3A891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Mother: </w:t>
      </w:r>
      <w:sdt>
        <w:sdtPr>
          <w:rPr>
            <w:rFonts w:ascii="Arial" w:hAnsi="Arial" w:cs="Arial"/>
          </w:rPr>
          <w:id w:val="-138814673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77267ADE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</w:t>
      </w:r>
      <w:sdt>
        <w:sdtPr>
          <w:rPr>
            <w:rFonts w:ascii="Arial" w:hAnsi="Arial" w:cs="Arial"/>
          </w:rPr>
          <w:id w:val="390847658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1A449FB2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964879773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55AF2BAE" w14:textId="77777777" w:rsidR="00897ED7" w:rsidRPr="00100E03" w:rsidRDefault="00897ED7" w:rsidP="00897ED7">
      <w:pPr>
        <w:rPr>
          <w:rFonts w:ascii="Arial" w:hAnsi="Arial" w:cs="Arial"/>
        </w:rPr>
      </w:pPr>
    </w:p>
    <w:p w14:paraId="3C2B9F02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Father:  </w:t>
      </w:r>
      <w:sdt>
        <w:sdtPr>
          <w:rPr>
            <w:rFonts w:ascii="Arial" w:hAnsi="Arial" w:cs="Arial"/>
          </w:rPr>
          <w:id w:val="-1509903568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707FDFAC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 </w:t>
      </w:r>
      <w:sdt>
        <w:sdtPr>
          <w:rPr>
            <w:rFonts w:ascii="Arial" w:hAnsi="Arial" w:cs="Arial"/>
          </w:rPr>
          <w:id w:val="-1470514709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74B4C26A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742487498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5593634E" w14:textId="77777777" w:rsidR="00897ED7" w:rsidRPr="00100E03" w:rsidRDefault="00897ED7" w:rsidP="00897ED7">
      <w:pPr>
        <w:rPr>
          <w:rFonts w:ascii="Arial" w:hAnsi="Arial" w:cs="Arial"/>
        </w:rPr>
      </w:pPr>
    </w:p>
    <w:p w14:paraId="1255787D" w14:textId="77777777" w:rsidR="00897ED7" w:rsidRPr="00100E03" w:rsidRDefault="00897ED7" w:rsidP="00897ED7">
      <w:pPr>
        <w:rPr>
          <w:rFonts w:ascii="Arial" w:hAnsi="Arial" w:cs="Arial"/>
        </w:rPr>
      </w:pPr>
    </w:p>
    <w:p w14:paraId="73FBFC05" w14:textId="77777777" w:rsidR="00897ED7" w:rsidRPr="00591AD3" w:rsidRDefault="00897ED7" w:rsidP="00897ED7">
      <w:pPr>
        <w:rPr>
          <w:rFonts w:ascii="Arial" w:hAnsi="Arial" w:cs="Arial"/>
        </w:rPr>
      </w:pPr>
      <w:r w:rsidRPr="00591AD3">
        <w:rPr>
          <w:rFonts w:ascii="Arial" w:hAnsi="Arial" w:cs="Arial"/>
          <w:u w:val="single"/>
        </w:rPr>
        <w:t xml:space="preserve">Proposed Temporary </w:t>
      </w:r>
      <w:r w:rsidR="00591AD3" w:rsidRPr="00591AD3">
        <w:rPr>
          <w:rFonts w:ascii="Arial" w:hAnsi="Arial" w:cs="Arial"/>
          <w:u w:val="single"/>
        </w:rPr>
        <w:t>Custodian</w:t>
      </w:r>
      <w:r w:rsidRPr="00591AD3">
        <w:rPr>
          <w:rFonts w:ascii="Arial" w:hAnsi="Arial" w:cs="Arial"/>
          <w:u w:val="single"/>
        </w:rPr>
        <w:t>:</w:t>
      </w:r>
    </w:p>
    <w:p w14:paraId="250036E4" w14:textId="77777777" w:rsidR="00897ED7" w:rsidRPr="00100E03" w:rsidRDefault="00897ED7" w:rsidP="00897ED7">
      <w:pPr>
        <w:rPr>
          <w:rFonts w:ascii="Arial" w:hAnsi="Arial" w:cs="Arial"/>
        </w:rPr>
      </w:pPr>
    </w:p>
    <w:p w14:paraId="14469209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Name:</w:t>
      </w:r>
      <w:r w:rsidRPr="00100E03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678414208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 xml:space="preserve">, (Relation):  </w:t>
      </w:r>
      <w:sdt>
        <w:sdtPr>
          <w:rPr>
            <w:rFonts w:ascii="Arial" w:hAnsi="Arial" w:cs="Arial"/>
          </w:rPr>
          <w:id w:val="2042243025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25D2880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Date of Birth:  </w:t>
      </w:r>
      <w:sdt>
        <w:sdtPr>
          <w:rPr>
            <w:rFonts w:ascii="Arial" w:hAnsi="Arial" w:cs="Arial"/>
          </w:rPr>
          <w:id w:val="-1012221511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7AE7B068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685942718"/>
          <w:placeholder>
            <w:docPart w:val="E5CC6DE1245B4AE88F46B8D1AB68A94F"/>
          </w:placeholder>
          <w:showingPlcHdr/>
          <w:text/>
        </w:sdtPr>
        <w:sdtEndPr/>
        <w:sdtContent>
          <w:r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25677401" w14:textId="77777777" w:rsidR="00897ED7" w:rsidRPr="00100E03" w:rsidRDefault="00897ED7" w:rsidP="00897ED7">
      <w:pPr>
        <w:rPr>
          <w:rFonts w:ascii="Arial" w:hAnsi="Arial" w:cs="Arial"/>
        </w:rPr>
      </w:pPr>
    </w:p>
    <w:p w14:paraId="0CDA0556" w14:textId="77777777" w:rsidR="00F030A0" w:rsidRDefault="00F030A0" w:rsidP="00897ED7">
      <w:pPr>
        <w:rPr>
          <w:rFonts w:ascii="Arial" w:hAnsi="Arial" w:cs="Arial"/>
          <w:b/>
        </w:rPr>
      </w:pPr>
    </w:p>
    <w:p w14:paraId="230B65D9" w14:textId="77777777"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Procedural History</w:t>
      </w:r>
    </w:p>
    <w:p w14:paraId="074EF2C1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(Include information regarding:</w:t>
      </w:r>
    </w:p>
    <w:p w14:paraId="7AC37D13" w14:textId="77777777" w:rsidR="00897ED7" w:rsidRPr="00100E03" w:rsidRDefault="00897ED7" w:rsidP="00897ED7">
      <w:pPr>
        <w:rPr>
          <w:rFonts w:ascii="Arial" w:hAnsi="Arial" w:cs="Arial"/>
        </w:rPr>
      </w:pPr>
    </w:p>
    <w:p w14:paraId="38A22D20" w14:textId="77777777"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parents: a brief description of each parent and any substance abuse, domestic violence or mental health concerns; </w:t>
      </w:r>
      <w:proofErr w:type="gramStart"/>
      <w:r w:rsidRPr="00100E03">
        <w:rPr>
          <w:rFonts w:ascii="Arial" w:hAnsi="Arial" w:cs="Arial"/>
        </w:rPr>
        <w:t>whether or not</w:t>
      </w:r>
      <w:proofErr w:type="gramEnd"/>
      <w:r w:rsidRPr="00100E03">
        <w:rPr>
          <w:rFonts w:ascii="Arial" w:hAnsi="Arial" w:cs="Arial"/>
        </w:rPr>
        <w:t xml:space="preserve"> they are consenting to the petition; their current living arrangements;</w:t>
      </w:r>
    </w:p>
    <w:p w14:paraId="40A9FBC4" w14:textId="77777777"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when, where, and by whom, petition was filed at Probate Court; </w:t>
      </w:r>
    </w:p>
    <w:p w14:paraId="542C718F" w14:textId="77777777"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petitioner:  brief description of petitioner including any substance abuse, domestic violence or mental health concerns; whether petitioner previously had guardianship of the child(ren), if so, when; living arrangements and employment history;  </w:t>
      </w:r>
    </w:p>
    <w:p w14:paraId="480D4F3E" w14:textId="77777777" w:rsidR="00897ED7" w:rsidRPr="00100E03" w:rsidRDefault="00897ED7" w:rsidP="00897E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child: a brief description of the child, including any specialized needs or concerns; if currently residing with the petitioner, how long and a brief history of the placement.  </w:t>
      </w:r>
    </w:p>
    <w:p w14:paraId="41A5E4A0" w14:textId="77777777" w:rsidR="00897ED7" w:rsidRPr="00100E03" w:rsidRDefault="00897ED7" w:rsidP="00897ED7">
      <w:pPr>
        <w:rPr>
          <w:rFonts w:ascii="Arial" w:hAnsi="Arial" w:cs="Arial"/>
        </w:rPr>
      </w:pPr>
    </w:p>
    <w:p w14:paraId="1440A592" w14:textId="77777777" w:rsidR="00897ED7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>Include dates of visits or conversations.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document, if applicable, use of SDM or protective factors worksheet, as well as recommendations for use of Community Provider Agencies.</w:t>
      </w:r>
      <w:r w:rsidRPr="00100E03">
        <w:rPr>
          <w:rFonts w:ascii="Arial" w:hAnsi="Arial" w:cs="Arial"/>
        </w:rPr>
        <w:t>)</w:t>
      </w:r>
    </w:p>
    <w:p w14:paraId="0F1C848B" w14:textId="77777777" w:rsidR="00F030A0" w:rsidRDefault="00F030A0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01947983"/>
        <w:placeholder>
          <w:docPart w:val="AE4D648617394C06B2C2CFFF903F5EC3"/>
        </w:placeholder>
        <w:showingPlcHdr/>
        <w:text/>
      </w:sdtPr>
      <w:sdtEndPr/>
      <w:sdtContent>
        <w:p w14:paraId="54158C4E" w14:textId="77777777" w:rsidR="00F030A0" w:rsidRDefault="00F030A0" w:rsidP="00897ED7">
          <w:pPr>
            <w:rPr>
              <w:rFonts w:ascii="Arial" w:hAnsi="Arial" w:cs="Arial"/>
            </w:rPr>
          </w:pPr>
          <w:r w:rsidRPr="00EF34B6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701088513"/>
        <w:placeholder>
          <w:docPart w:val="AE4D648617394C06B2C2CFFF903F5EC3"/>
        </w:placeholder>
        <w:showingPlcHdr/>
        <w:text/>
      </w:sdtPr>
      <w:sdtEndPr/>
      <w:sdtContent>
        <w:p w14:paraId="59B474EF" w14:textId="77777777" w:rsidR="00897ED7" w:rsidRPr="00100E03" w:rsidRDefault="00F030A0" w:rsidP="00897ED7">
          <w:pPr>
            <w:rPr>
              <w:rFonts w:ascii="Arial" w:hAnsi="Arial" w:cs="Arial"/>
            </w:rPr>
          </w:pPr>
          <w:r w:rsidRPr="00EF34B6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1684733148"/>
        <w:placeholder>
          <w:docPart w:val="37ED14CA34E34E9E80BDB256211094D6"/>
        </w:placeholder>
        <w:showingPlcHdr/>
        <w:text/>
      </w:sdtPr>
      <w:sdtEndPr/>
      <w:sdtContent>
        <w:p w14:paraId="7AF6E48A" w14:textId="77777777"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1187719496"/>
        <w:placeholder>
          <w:docPart w:val="AE4D648617394C06B2C2CFFF903F5EC3"/>
        </w:placeholder>
        <w:showingPlcHdr/>
        <w:text/>
      </w:sdtPr>
      <w:sdtEndPr/>
      <w:sdtContent>
        <w:p w14:paraId="6CAA7BAA" w14:textId="77777777" w:rsidR="00897ED7" w:rsidRPr="00100E03" w:rsidRDefault="00F030A0" w:rsidP="00897ED7">
          <w:pPr>
            <w:rPr>
              <w:rFonts w:ascii="Arial" w:hAnsi="Arial" w:cs="Arial"/>
            </w:rPr>
          </w:pPr>
          <w:r w:rsidRPr="00EF34B6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3571A92" w14:textId="77777777" w:rsidR="00897ED7" w:rsidRDefault="00897ED7" w:rsidP="00897ED7">
      <w:pPr>
        <w:rPr>
          <w:rFonts w:ascii="Arial" w:hAnsi="Arial" w:cs="Arial"/>
          <w:b/>
        </w:rPr>
      </w:pPr>
    </w:p>
    <w:p w14:paraId="1FA34FF2" w14:textId="77777777"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DCF History:</w:t>
      </w:r>
    </w:p>
    <w:p w14:paraId="573EC8E2" w14:textId="77777777" w:rsidR="00897ED7" w:rsidRPr="00100E03" w:rsidRDefault="00897ED7" w:rsidP="00897ED7">
      <w:pPr>
        <w:rPr>
          <w:rFonts w:ascii="Arial" w:hAnsi="Arial" w:cs="Arial"/>
          <w:b/>
        </w:rPr>
      </w:pPr>
    </w:p>
    <w:p w14:paraId="1EAD7B5E" w14:textId="77777777"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1816908209"/>
          <w:placeholder>
            <w:docPart w:val="37ED14CA34E34E9E80BDB256211094D6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(date)</w:t>
          </w:r>
        </w:sdtContent>
      </w:sdt>
      <w:r w:rsidRPr="00100E03">
        <w:rPr>
          <w:rFonts w:ascii="Arial" w:hAnsi="Arial" w:cs="Arial"/>
        </w:rPr>
        <w:t>, DCF LINK and CMS checks were completed on parents</w:t>
      </w:r>
      <w:r w:rsidR="002E388C">
        <w:rPr>
          <w:rFonts w:ascii="Arial" w:hAnsi="Arial" w:cs="Arial"/>
        </w:rPr>
        <w:t>,</w:t>
      </w:r>
      <w:r w:rsidRPr="00100E03">
        <w:rPr>
          <w:rFonts w:ascii="Arial" w:hAnsi="Arial" w:cs="Arial"/>
        </w:rPr>
        <w:t xml:space="preserve"> proposed </w:t>
      </w:r>
      <w:r w:rsidR="00591AD3">
        <w:rPr>
          <w:rFonts w:ascii="Arial" w:hAnsi="Arial" w:cs="Arial"/>
        </w:rPr>
        <w:t>custodians</w:t>
      </w:r>
      <w:r w:rsidR="002E388C">
        <w:rPr>
          <w:rFonts w:ascii="Arial" w:hAnsi="Arial" w:cs="Arial"/>
        </w:rPr>
        <w:t xml:space="preserve"> and other adult household members</w:t>
      </w:r>
      <w:r w:rsidRPr="00100E03">
        <w:rPr>
          <w:rFonts w:ascii="Arial" w:hAnsi="Arial" w:cs="Arial"/>
        </w:rPr>
        <w:t xml:space="preserve"> with the following results.   </w:t>
      </w:r>
    </w:p>
    <w:p w14:paraId="006282E5" w14:textId="77777777" w:rsidR="00897ED7" w:rsidRPr="00100E03" w:rsidRDefault="00897ED7" w:rsidP="00897ED7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449397894"/>
        <w:placeholder>
          <w:docPart w:val="37ED14CA34E34E9E80BDB256211094D6"/>
        </w:placeholder>
        <w:showingPlcHdr/>
        <w:text/>
      </w:sdtPr>
      <w:sdtEndPr/>
      <w:sdtContent>
        <w:p w14:paraId="5E443214" w14:textId="77777777" w:rsidR="00897ED7" w:rsidRPr="00100E03" w:rsidRDefault="00897ED7" w:rsidP="00897ED7">
          <w:pPr>
            <w:rPr>
              <w:rFonts w:ascii="Arial" w:hAnsi="Arial" w:cs="Arial"/>
              <w:b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9420D85" w14:textId="77777777" w:rsidR="00897ED7" w:rsidRPr="00100E03" w:rsidRDefault="00897ED7" w:rsidP="00897ED7">
      <w:pPr>
        <w:rPr>
          <w:rFonts w:ascii="Arial" w:hAnsi="Arial" w:cs="Arial"/>
          <w:b/>
        </w:rPr>
      </w:pPr>
    </w:p>
    <w:p w14:paraId="760D90E3" w14:textId="77777777"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Criminal History:</w:t>
      </w:r>
    </w:p>
    <w:p w14:paraId="017C5220" w14:textId="77777777" w:rsidR="00897ED7" w:rsidRPr="00100E03" w:rsidRDefault="00897ED7" w:rsidP="00897ED7">
      <w:pPr>
        <w:rPr>
          <w:rFonts w:ascii="Arial" w:hAnsi="Arial" w:cs="Arial"/>
        </w:rPr>
      </w:pPr>
    </w:p>
    <w:p w14:paraId="19673A45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-1797677456"/>
          <w:placeholder>
            <w:docPart w:val="D6EA96460A32428A8A534C5BA29A58DD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(date)</w:t>
          </w:r>
        </w:sdtContent>
      </w:sdt>
      <w:r w:rsidRPr="00100E03">
        <w:rPr>
          <w:rFonts w:ascii="Arial" w:hAnsi="Arial" w:cs="Arial"/>
        </w:rPr>
        <w:t xml:space="preserve">, Criminal police checks were completed on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Pr="00100E03">
        <w:rPr>
          <w:rFonts w:ascii="Arial" w:hAnsi="Arial" w:cs="Arial"/>
        </w:rPr>
        <w:t xml:space="preserve"> with the following results:</w:t>
      </w:r>
    </w:p>
    <w:p w14:paraId="283315BA" w14:textId="77777777" w:rsidR="00897ED7" w:rsidRPr="00100E03" w:rsidRDefault="00897ED7" w:rsidP="00897ED7">
      <w:pPr>
        <w:rPr>
          <w:rFonts w:ascii="Arial" w:hAnsi="Arial" w:cs="Arial"/>
        </w:rPr>
      </w:pPr>
    </w:p>
    <w:p w14:paraId="4AD54970" w14:textId="77777777" w:rsidR="00897ED7" w:rsidRPr="00100E03" w:rsidRDefault="00120933" w:rsidP="00897ED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5010696"/>
          <w:placeholder>
            <w:docPart w:val="37ED14CA34E34E9E80BDB256211094D6"/>
          </w:placeholder>
          <w:showingPlcHdr/>
          <w:text/>
        </w:sdtPr>
        <w:sdtEndPr/>
        <w:sdtContent>
          <w:r w:rsidR="00897ED7"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97ED7" w:rsidRPr="00100E03">
        <w:rPr>
          <w:rFonts w:ascii="Arial" w:hAnsi="Arial" w:cs="Arial"/>
        </w:rPr>
        <w:tab/>
      </w:r>
      <w:r w:rsidR="00897ED7" w:rsidRPr="00100E03">
        <w:rPr>
          <w:rFonts w:ascii="Arial" w:hAnsi="Arial" w:cs="Arial"/>
        </w:rPr>
        <w:tab/>
      </w:r>
    </w:p>
    <w:p w14:paraId="736F2D1B" w14:textId="77777777" w:rsidR="00897ED7" w:rsidRDefault="00897ED7" w:rsidP="00897ED7">
      <w:pPr>
        <w:rPr>
          <w:rFonts w:ascii="Arial" w:hAnsi="Arial" w:cs="Arial"/>
          <w:b/>
        </w:rPr>
      </w:pPr>
    </w:p>
    <w:p w14:paraId="0B225E0C" w14:textId="77777777" w:rsidR="009717BB" w:rsidRDefault="009717BB" w:rsidP="00897ED7">
      <w:pPr>
        <w:rPr>
          <w:rFonts w:ascii="Arial" w:hAnsi="Arial" w:cs="Arial"/>
          <w:b/>
        </w:rPr>
      </w:pPr>
    </w:p>
    <w:p w14:paraId="407EA1F0" w14:textId="77777777" w:rsidR="009717BB" w:rsidRDefault="009717BB" w:rsidP="00897ED7">
      <w:pPr>
        <w:rPr>
          <w:rFonts w:ascii="Arial" w:hAnsi="Arial" w:cs="Arial"/>
          <w:b/>
        </w:rPr>
      </w:pPr>
    </w:p>
    <w:p w14:paraId="55175B23" w14:textId="77777777" w:rsidR="009717BB" w:rsidRDefault="009717BB" w:rsidP="00897ED7">
      <w:pPr>
        <w:rPr>
          <w:rFonts w:ascii="Arial" w:hAnsi="Arial" w:cs="Arial"/>
          <w:b/>
        </w:rPr>
      </w:pPr>
    </w:p>
    <w:p w14:paraId="7C103D94" w14:textId="77777777" w:rsidR="009717BB" w:rsidRDefault="009717BB" w:rsidP="00897ED7">
      <w:pPr>
        <w:rPr>
          <w:rFonts w:ascii="Arial" w:hAnsi="Arial" w:cs="Arial"/>
          <w:b/>
        </w:rPr>
      </w:pPr>
    </w:p>
    <w:p w14:paraId="16175E3D" w14:textId="77777777" w:rsidR="009717BB" w:rsidRDefault="009717BB" w:rsidP="00897ED7">
      <w:pPr>
        <w:rPr>
          <w:rFonts w:ascii="Arial" w:hAnsi="Arial" w:cs="Arial"/>
          <w:b/>
        </w:rPr>
      </w:pPr>
    </w:p>
    <w:p w14:paraId="19870D39" w14:textId="77777777"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Sex Offender Registry:</w:t>
      </w:r>
    </w:p>
    <w:p w14:paraId="6D130CFC" w14:textId="77777777" w:rsidR="00897ED7" w:rsidRPr="00100E03" w:rsidRDefault="00897ED7" w:rsidP="00897ED7">
      <w:pPr>
        <w:rPr>
          <w:rFonts w:ascii="Arial" w:hAnsi="Arial" w:cs="Arial"/>
          <w:b/>
        </w:rPr>
      </w:pPr>
    </w:p>
    <w:p w14:paraId="0EE6121E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-928964941"/>
          <w:placeholder>
            <w:docPart w:val="37ED14CA34E34E9E80BDB256211094D6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(date)</w:t>
          </w:r>
        </w:sdtContent>
      </w:sdt>
      <w:r w:rsidRPr="00100E03">
        <w:rPr>
          <w:rFonts w:ascii="Arial" w:hAnsi="Arial" w:cs="Arial"/>
        </w:rPr>
        <w:t xml:space="preserve"> , Sex Offender Registry checks were completed on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Pr="00100E03">
        <w:rPr>
          <w:rFonts w:ascii="Arial" w:hAnsi="Arial" w:cs="Arial"/>
        </w:rPr>
        <w:t xml:space="preserve"> with the following results: </w:t>
      </w:r>
    </w:p>
    <w:p w14:paraId="2B51B209" w14:textId="77777777" w:rsidR="00F030A0" w:rsidRDefault="00F030A0" w:rsidP="00897ED7">
      <w:pPr>
        <w:rPr>
          <w:rFonts w:ascii="Arial" w:hAnsi="Arial" w:cs="Arial"/>
        </w:rPr>
      </w:pPr>
    </w:p>
    <w:p w14:paraId="7827D264" w14:textId="77777777" w:rsidR="00897ED7" w:rsidRPr="00100E03" w:rsidRDefault="00120933" w:rsidP="00897ED7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476386212"/>
          <w:placeholder>
            <w:docPart w:val="37ED14CA34E34E9E80BDB256211094D6"/>
          </w:placeholder>
          <w:showingPlcHdr/>
          <w:text/>
        </w:sdtPr>
        <w:sdtEndPr/>
        <w:sdtContent>
          <w:r w:rsidR="00897ED7" w:rsidRPr="00100E0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97ED7" w:rsidRPr="00100E03">
        <w:rPr>
          <w:rFonts w:ascii="Arial" w:hAnsi="Arial" w:cs="Arial"/>
        </w:rPr>
        <w:t>.</w:t>
      </w:r>
    </w:p>
    <w:p w14:paraId="2ABF3F57" w14:textId="77777777" w:rsidR="00897ED7" w:rsidRPr="00100E03" w:rsidRDefault="00897ED7" w:rsidP="00897ED7">
      <w:pPr>
        <w:rPr>
          <w:rFonts w:ascii="Arial" w:hAnsi="Arial" w:cs="Arial"/>
        </w:rPr>
      </w:pPr>
    </w:p>
    <w:p w14:paraId="05EDAD92" w14:textId="77777777" w:rsidR="00897ED7" w:rsidRPr="00100E03" w:rsidRDefault="00897ED7" w:rsidP="00897ED7">
      <w:pPr>
        <w:rPr>
          <w:rFonts w:ascii="Arial" w:hAnsi="Arial" w:cs="Arial"/>
          <w:b/>
        </w:rPr>
      </w:pPr>
    </w:p>
    <w:p w14:paraId="0A288007" w14:textId="77777777" w:rsidR="00897ED7" w:rsidRPr="00100E03" w:rsidRDefault="00897ED7" w:rsidP="00897ED7">
      <w:pPr>
        <w:rPr>
          <w:rFonts w:ascii="Arial" w:hAnsi="Arial" w:cs="Arial"/>
          <w:b/>
        </w:rPr>
      </w:pPr>
      <w:r w:rsidRPr="00100E03">
        <w:rPr>
          <w:rFonts w:ascii="Arial" w:hAnsi="Arial" w:cs="Arial"/>
          <w:b/>
        </w:rPr>
        <w:t>Judicial Website:</w:t>
      </w:r>
    </w:p>
    <w:p w14:paraId="4EC432AE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(date), judicial criminal, civil and housing website checks were completed for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="002E388C" w:rsidRPr="00100E03">
        <w:rPr>
          <w:rFonts w:ascii="Arial" w:hAnsi="Arial" w:cs="Arial"/>
        </w:rPr>
        <w:t xml:space="preserve"> </w:t>
      </w:r>
      <w:r w:rsidRPr="00100E03">
        <w:rPr>
          <w:rFonts w:ascii="Arial" w:hAnsi="Arial" w:cs="Arial"/>
        </w:rPr>
        <w:t>with the following results.</w:t>
      </w:r>
    </w:p>
    <w:p w14:paraId="57D92882" w14:textId="77777777" w:rsidR="00897ED7" w:rsidRPr="00100E03" w:rsidRDefault="00897ED7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348879325"/>
        <w:placeholder>
          <w:docPart w:val="37ED14CA34E34E9E80BDB256211094D6"/>
        </w:placeholder>
        <w:showingPlcHdr/>
        <w:text/>
      </w:sdtPr>
      <w:sdtEndPr/>
      <w:sdtContent>
        <w:p w14:paraId="40F3E143" w14:textId="77777777"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7159F9A" w14:textId="77777777" w:rsidR="00897ED7" w:rsidRPr="00100E03" w:rsidRDefault="00897ED7" w:rsidP="00897ED7">
      <w:pPr>
        <w:rPr>
          <w:rFonts w:ascii="Arial" w:hAnsi="Arial" w:cs="Arial"/>
        </w:rPr>
      </w:pPr>
    </w:p>
    <w:p w14:paraId="4398D619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b/>
        </w:rPr>
        <w:t>Department of Motor Vehicles Search</w:t>
      </w:r>
      <w:r w:rsidRPr="00100E03">
        <w:rPr>
          <w:rFonts w:ascii="Arial" w:hAnsi="Arial" w:cs="Arial"/>
        </w:rPr>
        <w:t>:</w:t>
      </w:r>
    </w:p>
    <w:p w14:paraId="595A6049" w14:textId="77777777" w:rsidR="00897ED7" w:rsidRPr="00100E03" w:rsidRDefault="00897ED7" w:rsidP="00897ED7">
      <w:pPr>
        <w:rPr>
          <w:rFonts w:ascii="Arial" w:hAnsi="Arial" w:cs="Arial"/>
        </w:rPr>
      </w:pPr>
    </w:p>
    <w:p w14:paraId="7B2CBD3D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On (date), Department of Motor Vehicle checks were completed for </w:t>
      </w:r>
      <w:r w:rsidR="002E388C" w:rsidRPr="00100E03">
        <w:rPr>
          <w:rFonts w:ascii="Arial" w:hAnsi="Arial" w:cs="Arial"/>
        </w:rPr>
        <w:t>parents</w:t>
      </w:r>
      <w:r w:rsidR="002E388C">
        <w:rPr>
          <w:rFonts w:ascii="Arial" w:hAnsi="Arial" w:cs="Arial"/>
        </w:rPr>
        <w:t>,</w:t>
      </w:r>
      <w:r w:rsidR="002E388C" w:rsidRPr="00100E03">
        <w:rPr>
          <w:rFonts w:ascii="Arial" w:hAnsi="Arial" w:cs="Arial"/>
        </w:rPr>
        <w:t xml:space="preserve"> proposed </w:t>
      </w:r>
      <w:r w:rsidR="002E388C">
        <w:rPr>
          <w:rFonts w:ascii="Arial" w:hAnsi="Arial" w:cs="Arial"/>
        </w:rPr>
        <w:t>custodians and other adult household members</w:t>
      </w:r>
      <w:r w:rsidRPr="00100E03">
        <w:rPr>
          <w:rFonts w:ascii="Arial" w:hAnsi="Arial" w:cs="Arial"/>
        </w:rPr>
        <w:t xml:space="preserve"> with the following results.</w:t>
      </w:r>
    </w:p>
    <w:p w14:paraId="7E64BC80" w14:textId="77777777" w:rsidR="00897ED7" w:rsidRPr="00100E03" w:rsidRDefault="00897ED7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  <w:u w:val="single"/>
        </w:rPr>
        <w:id w:val="1234903301"/>
        <w:placeholder>
          <w:docPart w:val="37ED14CA34E34E9E80BDB256211094D6"/>
        </w:placeholder>
        <w:showingPlcHdr/>
        <w:text/>
      </w:sdtPr>
      <w:sdtEndPr/>
      <w:sdtContent>
        <w:p w14:paraId="79A077B4" w14:textId="77777777" w:rsidR="00897ED7" w:rsidRPr="00100E03" w:rsidRDefault="00897ED7" w:rsidP="00897ED7">
          <w:pPr>
            <w:rPr>
              <w:rFonts w:ascii="Arial" w:hAnsi="Arial" w:cs="Arial"/>
              <w:u w:val="single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C1D2250" w14:textId="77777777" w:rsidR="00897ED7" w:rsidRPr="00100E03" w:rsidRDefault="00897ED7" w:rsidP="00897ED7">
      <w:pPr>
        <w:rPr>
          <w:rFonts w:ascii="Arial" w:hAnsi="Arial" w:cs="Arial"/>
        </w:rPr>
      </w:pPr>
    </w:p>
    <w:p w14:paraId="24BA1C86" w14:textId="77777777" w:rsidR="00897ED7" w:rsidRPr="00100E03" w:rsidRDefault="00897ED7" w:rsidP="00897ED7">
      <w:pPr>
        <w:rPr>
          <w:rFonts w:ascii="Arial" w:hAnsi="Arial" w:cs="Arial"/>
          <w:u w:val="single"/>
        </w:rPr>
      </w:pPr>
    </w:p>
    <w:p w14:paraId="12E502C5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  <w:b/>
        </w:rPr>
        <w:t>Recommendation</w:t>
      </w:r>
      <w:r w:rsidRPr="00100E03">
        <w:rPr>
          <w:rFonts w:ascii="Arial" w:hAnsi="Arial" w:cs="Arial"/>
        </w:rPr>
        <w:t>:</w:t>
      </w:r>
    </w:p>
    <w:p w14:paraId="76A7FAFB" w14:textId="77777777" w:rsidR="00897ED7" w:rsidRPr="00100E03" w:rsidRDefault="00897ED7" w:rsidP="00897ED7">
      <w:pPr>
        <w:rPr>
          <w:rFonts w:ascii="Arial" w:hAnsi="Arial" w:cs="Arial"/>
        </w:rPr>
      </w:pPr>
    </w:p>
    <w:p w14:paraId="255470F6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The Department of Children and Families </w:t>
      </w:r>
      <w:sdt>
        <w:sdtPr>
          <w:rPr>
            <w:rFonts w:ascii="Arial" w:hAnsi="Arial" w:cs="Arial"/>
            <w:highlight w:val="lightGray"/>
          </w:rPr>
          <w:id w:val="-1825049137"/>
          <w:placeholder>
            <w:docPart w:val="E5CC6DE1245B4AE88F46B8D1AB68A94F"/>
          </w:placeholder>
          <w:text/>
        </w:sdtPr>
        <w:sdtEndPr/>
        <w:sdtContent>
          <w:r w:rsidRPr="00100E03">
            <w:rPr>
              <w:rFonts w:ascii="Arial" w:hAnsi="Arial" w:cs="Arial"/>
              <w:highlight w:val="lightGray"/>
            </w:rPr>
            <w:t>recommends (does not recommend)</w:t>
          </w:r>
        </w:sdtContent>
      </w:sdt>
      <w:r w:rsidRPr="00100E03">
        <w:rPr>
          <w:rFonts w:ascii="Arial" w:hAnsi="Arial" w:cs="Arial"/>
        </w:rPr>
        <w:t xml:space="preserve"> temporary custody be given to </w:t>
      </w:r>
      <w:sdt>
        <w:sdtPr>
          <w:rPr>
            <w:rFonts w:ascii="Arial" w:hAnsi="Arial" w:cs="Arial"/>
          </w:rPr>
          <w:id w:val="91371890"/>
          <w:placeholder>
            <w:docPart w:val="E5CC6DE1245B4AE88F46B8D1AB68A94F"/>
          </w:placeholder>
          <w:text/>
        </w:sdtPr>
        <w:sdtEndPr/>
        <w:sdtContent>
          <w:r w:rsidRPr="00100E03">
            <w:rPr>
              <w:rFonts w:ascii="Arial" w:hAnsi="Arial" w:cs="Arial"/>
            </w:rPr>
            <w:t>(the petitioner)</w:t>
          </w:r>
        </w:sdtContent>
      </w:sdt>
      <w:r w:rsidRPr="00100E03">
        <w:rPr>
          <w:rFonts w:ascii="Arial" w:hAnsi="Arial" w:cs="Arial"/>
        </w:rPr>
        <w:t xml:space="preserve">.  (List brief basis, i.e. parents are not capable of providing care; child is doing well with proposed </w:t>
      </w:r>
      <w:r w:rsidR="00591AD3">
        <w:rPr>
          <w:rFonts w:ascii="Arial" w:hAnsi="Arial" w:cs="Arial"/>
        </w:rPr>
        <w:t>custodian</w:t>
      </w:r>
      <w:r w:rsidRPr="00100E03">
        <w:rPr>
          <w:rFonts w:ascii="Arial" w:hAnsi="Arial" w:cs="Arial"/>
        </w:rPr>
        <w:t xml:space="preserve">; note issues that may be outstanding:  counseling, services, etc.) </w:t>
      </w:r>
    </w:p>
    <w:p w14:paraId="337E57EC" w14:textId="77777777" w:rsidR="00897ED7" w:rsidRPr="00100E03" w:rsidRDefault="00897ED7" w:rsidP="00897E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14415351"/>
        <w:placeholder>
          <w:docPart w:val="E5CC6DE1245B4AE88F46B8D1AB68A94F"/>
        </w:placeholder>
        <w:showingPlcHdr/>
        <w:text/>
      </w:sdtPr>
      <w:sdtEndPr/>
      <w:sdtContent>
        <w:p w14:paraId="10FFC850" w14:textId="77777777" w:rsidR="00897ED7" w:rsidRPr="00100E03" w:rsidRDefault="00897ED7" w:rsidP="00897ED7">
          <w:pPr>
            <w:rPr>
              <w:rFonts w:ascii="Arial" w:hAnsi="Arial" w:cs="Arial"/>
            </w:rPr>
          </w:pPr>
          <w:r w:rsidRPr="00100E0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FB454CB" w14:textId="77777777" w:rsidR="00897ED7" w:rsidRPr="00100E03" w:rsidRDefault="00897ED7" w:rsidP="00897ED7">
      <w:pPr>
        <w:rPr>
          <w:rFonts w:ascii="Arial" w:hAnsi="Arial" w:cs="Arial"/>
        </w:rPr>
      </w:pPr>
    </w:p>
    <w:p w14:paraId="0425BE46" w14:textId="77777777" w:rsidR="00897ED7" w:rsidRPr="00100E03" w:rsidRDefault="00897ED7" w:rsidP="00897ED7">
      <w:pPr>
        <w:rPr>
          <w:rFonts w:ascii="Arial" w:hAnsi="Arial" w:cs="Arial"/>
        </w:rPr>
      </w:pPr>
    </w:p>
    <w:p w14:paraId="370144B1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Submitted </w:t>
      </w:r>
      <w:proofErr w:type="gramStart"/>
      <w:r w:rsidRPr="00100E03">
        <w:rPr>
          <w:rFonts w:ascii="Arial" w:hAnsi="Arial" w:cs="Arial"/>
        </w:rPr>
        <w:t>by:_</w:t>
      </w:r>
      <w:proofErr w:type="gramEnd"/>
      <w:r w:rsidRPr="00100E03">
        <w:rPr>
          <w:rFonts w:ascii="Arial" w:hAnsi="Arial" w:cs="Arial"/>
        </w:rPr>
        <w:t>____________________</w:t>
      </w:r>
    </w:p>
    <w:p w14:paraId="46B51C28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  <w:t xml:space="preserve">DCF Social Worker </w:t>
      </w:r>
    </w:p>
    <w:p w14:paraId="2D060CEA" w14:textId="77777777" w:rsidR="00897ED7" w:rsidRPr="00100E03" w:rsidRDefault="00897ED7" w:rsidP="00897ED7">
      <w:pPr>
        <w:rPr>
          <w:rFonts w:ascii="Arial" w:hAnsi="Arial" w:cs="Arial"/>
        </w:rPr>
      </w:pPr>
    </w:p>
    <w:p w14:paraId="5C2A3370" w14:textId="77777777" w:rsidR="00897ED7" w:rsidRPr="00100E03" w:rsidRDefault="00897ED7" w:rsidP="00897ED7">
      <w:pPr>
        <w:rPr>
          <w:rFonts w:ascii="Arial" w:hAnsi="Arial" w:cs="Arial"/>
        </w:rPr>
      </w:pPr>
    </w:p>
    <w:p w14:paraId="5A0445FF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Reviewed </w:t>
      </w:r>
      <w:proofErr w:type="gramStart"/>
      <w:r w:rsidRPr="00100E03">
        <w:rPr>
          <w:rFonts w:ascii="Arial" w:hAnsi="Arial" w:cs="Arial"/>
        </w:rPr>
        <w:t>by:_</w:t>
      </w:r>
      <w:proofErr w:type="gramEnd"/>
      <w:r w:rsidRPr="00100E03">
        <w:rPr>
          <w:rFonts w:ascii="Arial" w:hAnsi="Arial" w:cs="Arial"/>
        </w:rPr>
        <w:t>_____________________</w:t>
      </w:r>
    </w:p>
    <w:p w14:paraId="70FE4091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  <w:t>DCF Social Work Supervisor</w:t>
      </w:r>
    </w:p>
    <w:p w14:paraId="65000152" w14:textId="77777777" w:rsidR="00897ED7" w:rsidRPr="00100E03" w:rsidRDefault="00897ED7" w:rsidP="00897ED7">
      <w:pPr>
        <w:rPr>
          <w:rFonts w:ascii="Arial" w:hAnsi="Arial" w:cs="Arial"/>
        </w:rPr>
      </w:pPr>
    </w:p>
    <w:p w14:paraId="4C3F905D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</w:r>
    </w:p>
    <w:p w14:paraId="3D921701" w14:textId="77777777" w:rsidR="00897ED7" w:rsidRPr="00100E03" w:rsidRDefault="00897ED7" w:rsidP="00897ED7">
      <w:pPr>
        <w:rPr>
          <w:rFonts w:ascii="Arial" w:hAnsi="Arial" w:cs="Arial"/>
        </w:rPr>
      </w:pPr>
      <w:r w:rsidRPr="00100E03">
        <w:rPr>
          <w:rFonts w:ascii="Arial" w:hAnsi="Arial" w:cs="Arial"/>
        </w:rPr>
        <w:t xml:space="preserve">Approved </w:t>
      </w:r>
      <w:proofErr w:type="gramStart"/>
      <w:r w:rsidRPr="00100E03">
        <w:rPr>
          <w:rFonts w:ascii="Arial" w:hAnsi="Arial" w:cs="Arial"/>
        </w:rPr>
        <w:t>by:_</w:t>
      </w:r>
      <w:proofErr w:type="gramEnd"/>
      <w:r w:rsidRPr="00100E03">
        <w:rPr>
          <w:rFonts w:ascii="Arial" w:hAnsi="Arial" w:cs="Arial"/>
        </w:rPr>
        <w:t>_____________________</w:t>
      </w:r>
    </w:p>
    <w:p w14:paraId="28894553" w14:textId="77777777" w:rsidR="006370BB" w:rsidRPr="00835C24" w:rsidRDefault="00897ED7" w:rsidP="006370BB">
      <w:pPr>
        <w:rPr>
          <w:rFonts w:ascii="Arial" w:hAnsi="Arial" w:cs="Arial"/>
        </w:rPr>
      </w:pPr>
      <w:r w:rsidRPr="00100E03">
        <w:rPr>
          <w:rFonts w:ascii="Arial" w:hAnsi="Arial" w:cs="Arial"/>
        </w:rPr>
        <w:tab/>
      </w:r>
      <w:r w:rsidRPr="00100E03">
        <w:rPr>
          <w:rFonts w:ascii="Arial" w:hAnsi="Arial" w:cs="Arial"/>
        </w:rPr>
        <w:tab/>
        <w:t>DCF Program Manager</w:t>
      </w:r>
    </w:p>
    <w:p w14:paraId="35355154" w14:textId="77777777" w:rsidR="006370BB" w:rsidRDefault="006370BB" w:rsidP="006370BB"/>
    <w:sectPr w:rsidR="006370BB" w:rsidSect="00835C2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016" w:right="1728" w:bottom="1728" w:left="1728" w:header="100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9563" w14:textId="77777777" w:rsidR="00120933" w:rsidRDefault="00120933" w:rsidP="00ED6425">
      <w:r>
        <w:separator/>
      </w:r>
    </w:p>
  </w:endnote>
  <w:endnote w:type="continuationSeparator" w:id="0">
    <w:p w14:paraId="2046EDA1" w14:textId="77777777" w:rsidR="00120933" w:rsidRDefault="00120933" w:rsidP="00ED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0369" w14:textId="77777777" w:rsidR="00B67B79" w:rsidRPr="00B67B79" w:rsidRDefault="00B67B79" w:rsidP="00B67B79">
    <w:pPr>
      <w:keepNext/>
      <w:jc w:val="center"/>
      <w:outlineLvl w:val="2"/>
      <w:rPr>
        <w:rFonts w:ascii="Book Antiqua" w:hAnsi="Book Antiqua"/>
        <w:b/>
        <w:bCs/>
        <w:color w:val="000080"/>
        <w:kern w:val="28"/>
        <w:sz w:val="20"/>
        <w:szCs w:val="20"/>
      </w:rPr>
    </w:pPr>
    <w:r w:rsidRPr="00B67B79">
      <w:rPr>
        <w:rFonts w:ascii="Book Antiqua" w:hAnsi="Book Antiqua"/>
        <w:b/>
        <w:bCs/>
        <w:color w:val="000080"/>
        <w:kern w:val="28"/>
        <w:sz w:val="20"/>
        <w:szCs w:val="20"/>
      </w:rPr>
      <w:t xml:space="preserve">STATE OF </w:t>
    </w:r>
    <w:smartTag w:uri="urn:schemas-microsoft-com:office:smarttags" w:element="PostalCode">
      <w:smartTag w:uri="urn:schemas-microsoft-com:office:smarttags" w:element="State">
        <w:r w:rsidRPr="00B67B79">
          <w:rPr>
            <w:rFonts w:ascii="Book Antiqua" w:hAnsi="Book Antiqua"/>
            <w:b/>
            <w:bCs/>
            <w:color w:val="000080"/>
            <w:kern w:val="28"/>
            <w:sz w:val="20"/>
            <w:szCs w:val="20"/>
          </w:rPr>
          <w:t>CONNECTICUT</w:t>
        </w:r>
      </w:smartTag>
    </w:smartTag>
  </w:p>
  <w:p w14:paraId="78DFBE37" w14:textId="77777777" w:rsidR="00B67B79" w:rsidRPr="00B67B79" w:rsidRDefault="00B67B79" w:rsidP="00B67B79">
    <w:pPr>
      <w:jc w:val="center"/>
      <w:rPr>
        <w:rFonts w:ascii="Book Antiqua" w:hAnsi="Book Antiqua"/>
        <w:b/>
        <w:bCs/>
        <w:color w:val="000080"/>
        <w:kern w:val="28"/>
        <w:sz w:val="20"/>
        <w:szCs w:val="20"/>
      </w:rPr>
    </w:pPr>
    <w:r w:rsidRPr="00B67B79">
      <w:rPr>
        <w:rFonts w:ascii="Book Antiqua" w:hAnsi="Book Antiqua"/>
        <w:b/>
        <w:bCs/>
        <w:color w:val="000080"/>
        <w:kern w:val="28"/>
        <w:sz w:val="20"/>
        <w:szCs w:val="20"/>
      </w:rPr>
      <w:t>www.ct.gov/dcf</w:t>
    </w:r>
  </w:p>
  <w:p w14:paraId="3A913379" w14:textId="77777777" w:rsidR="00B67B79" w:rsidRPr="00B67B79" w:rsidRDefault="00B67B79" w:rsidP="00B67B79">
    <w:pPr>
      <w:tabs>
        <w:tab w:val="center" w:pos="4320"/>
        <w:tab w:val="right" w:pos="8640"/>
      </w:tabs>
      <w:jc w:val="center"/>
      <w:rPr>
        <w:color w:val="000000"/>
        <w:kern w:val="28"/>
        <w:sz w:val="18"/>
        <w:szCs w:val="20"/>
      </w:rPr>
    </w:pPr>
    <w:r w:rsidRPr="00B67B79">
      <w:rPr>
        <w:color w:val="000080"/>
        <w:kern w:val="28"/>
        <w:sz w:val="18"/>
        <w:szCs w:val="20"/>
      </w:rPr>
      <w:t>An Equal Opportunity Employer</w:t>
    </w:r>
  </w:p>
  <w:p w14:paraId="0C576125" w14:textId="2A4AD39E" w:rsidR="00465F93" w:rsidRPr="00804A37" w:rsidRDefault="00465F93" w:rsidP="00EC16A3">
    <w:pPr>
      <w:pStyle w:val="Footer"/>
      <w:jc w:val="center"/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57D0" w14:textId="68436300" w:rsidR="00CA753C" w:rsidRPr="00804A37" w:rsidRDefault="00CA753C" w:rsidP="00CA753C">
    <w:pPr>
      <w:pStyle w:val="Footer"/>
      <w:jc w:val="center"/>
      <w:rPr>
        <w:rStyle w:val="Strong"/>
        <w:rFonts w:ascii="Maiandra GD" w:hAnsi="Maiandra GD"/>
        <w:i/>
        <w:iCs/>
        <w:color w:val="000080"/>
        <w:sz w:val="18"/>
        <w:szCs w:val="18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FDCAE" w14:textId="77777777" w:rsidR="00120933" w:rsidRDefault="00120933" w:rsidP="00ED6425">
      <w:r>
        <w:separator/>
      </w:r>
    </w:p>
  </w:footnote>
  <w:footnote w:type="continuationSeparator" w:id="0">
    <w:p w14:paraId="12AD1DF1" w14:textId="77777777" w:rsidR="00120933" w:rsidRDefault="00120933" w:rsidP="00ED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895E" w14:textId="5EEB648E" w:rsidR="00ED6425" w:rsidRPr="00804A37" w:rsidRDefault="00A7492B" w:rsidP="00E667EA">
    <w:pPr>
      <w:pStyle w:val="Heading1"/>
      <w:jc w:val="left"/>
      <w:rPr>
        <w:rFonts w:ascii="Maiandra GD" w:hAnsi="Maiandra GD"/>
        <w:bCs/>
        <w:sz w:val="18"/>
        <w:szCs w:val="18"/>
      </w:rPr>
    </w:pPr>
    <w:r>
      <w:rPr>
        <w:rFonts w:ascii="Maiandra GD" w:hAnsi="Maiandra GD"/>
        <w:bCs/>
        <w:sz w:val="18"/>
        <w:szCs w:val="18"/>
      </w:rPr>
      <w:t>Temporary Custody</w:t>
    </w:r>
  </w:p>
  <w:p w14:paraId="2CD4DD3A" w14:textId="77777777" w:rsidR="00670705" w:rsidRDefault="001B6568" w:rsidP="00144568">
    <w:pPr>
      <w:rPr>
        <w:rFonts w:ascii="Maiandra GD" w:hAnsi="Maiandra GD"/>
        <w:color w:val="000080"/>
      </w:rPr>
    </w:pPr>
    <w:r w:rsidRPr="00804A37">
      <w:rPr>
        <w:rFonts w:ascii="Maiandra GD" w:hAnsi="Maiandra GD"/>
        <w:color w:val="000080"/>
        <w:sz w:val="16"/>
        <w:szCs w:val="16"/>
      </w:rPr>
      <w:t>Page ~</w:t>
    </w:r>
    <w:r w:rsidR="006177F6" w:rsidRPr="006177F6">
      <w:rPr>
        <w:rFonts w:ascii="Maiandra GD" w:hAnsi="Maiandra GD"/>
        <w:color w:val="000080"/>
        <w:sz w:val="16"/>
        <w:szCs w:val="16"/>
      </w:rPr>
      <w:fldChar w:fldCharType="begin"/>
    </w:r>
    <w:r w:rsidR="006177F6" w:rsidRPr="006177F6">
      <w:rPr>
        <w:rFonts w:ascii="Maiandra GD" w:hAnsi="Maiandra GD"/>
        <w:color w:val="000080"/>
        <w:sz w:val="16"/>
        <w:szCs w:val="16"/>
      </w:rPr>
      <w:instrText xml:space="preserve"> PAGE   \* MERGEFORMAT </w:instrText>
    </w:r>
    <w:r w:rsidR="006177F6" w:rsidRPr="006177F6">
      <w:rPr>
        <w:rFonts w:ascii="Maiandra GD" w:hAnsi="Maiandra GD"/>
        <w:color w:val="000080"/>
        <w:sz w:val="16"/>
        <w:szCs w:val="16"/>
      </w:rPr>
      <w:fldChar w:fldCharType="separate"/>
    </w:r>
    <w:r w:rsidR="002E388C">
      <w:rPr>
        <w:rFonts w:ascii="Maiandra GD" w:hAnsi="Maiandra GD"/>
        <w:noProof/>
        <w:color w:val="000080"/>
        <w:sz w:val="16"/>
        <w:szCs w:val="16"/>
      </w:rPr>
      <w:t>2</w:t>
    </w:r>
    <w:r w:rsidR="006177F6" w:rsidRPr="006177F6">
      <w:rPr>
        <w:rFonts w:ascii="Maiandra GD" w:hAnsi="Maiandra GD"/>
        <w:noProof/>
        <w:color w:val="000080"/>
        <w:sz w:val="16"/>
        <w:szCs w:val="16"/>
      </w:rPr>
      <w:fldChar w:fldCharType="end"/>
    </w:r>
    <w:r w:rsidR="00835C24">
      <w:rPr>
        <w:rFonts w:ascii="Maiandra GD" w:hAnsi="Maiandra GD"/>
        <w:color w:val="000080"/>
      </w:rPr>
      <w:t xml:space="preserve"> </w:t>
    </w:r>
    <w:r w:rsidR="00ED6425" w:rsidRPr="00804A37">
      <w:rPr>
        <w:rFonts w:ascii="Maiandra GD" w:hAnsi="Maiandra GD"/>
        <w:color w:val="000080"/>
      </w:rPr>
      <w:t xml:space="preserve">     </w:t>
    </w:r>
  </w:p>
  <w:p w14:paraId="7D37BA21" w14:textId="77777777" w:rsidR="00ED6425" w:rsidRPr="00670705" w:rsidRDefault="00670705" w:rsidP="00144568">
    <w:pPr>
      <w:rPr>
        <w:rFonts w:ascii="Maiandra GD" w:hAnsi="Maiandra GD"/>
        <w:sz w:val="18"/>
        <w:szCs w:val="18"/>
      </w:rPr>
    </w:pPr>
    <w:r w:rsidRPr="00670705">
      <w:rPr>
        <w:rFonts w:ascii="Maiandra GD" w:hAnsi="Maiandra GD"/>
        <w:color w:val="000080"/>
        <w:sz w:val="18"/>
        <w:szCs w:val="18"/>
      </w:rPr>
      <w:t>DCF-Probate-003</w:t>
    </w:r>
    <w:r w:rsidR="00ED6425" w:rsidRPr="00670705">
      <w:rPr>
        <w:rFonts w:ascii="Maiandra GD" w:hAnsi="Maiandra GD"/>
        <w:color w:val="000080"/>
        <w:sz w:val="18"/>
        <w:szCs w:val="18"/>
      </w:rPr>
      <w:t xml:space="preserve">        </w:t>
    </w:r>
    <w:r w:rsidR="00ED6425" w:rsidRPr="00670705">
      <w:rPr>
        <w:rFonts w:ascii="Maiandra GD" w:hAnsi="Maiandra GD"/>
        <w:sz w:val="18"/>
        <w:szCs w:val="18"/>
      </w:rPr>
      <w:t xml:space="preserve">                                                      </w:t>
    </w:r>
    <w:r w:rsidR="00144568" w:rsidRPr="00670705">
      <w:rPr>
        <w:rFonts w:ascii="Maiandra GD" w:hAnsi="Maiandra GD"/>
        <w:sz w:val="18"/>
        <w:szCs w:val="18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F84D" w14:textId="33CF3B76" w:rsidR="00ED6425" w:rsidRDefault="00181D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E3817A" wp14:editId="473FA862">
              <wp:simplePos x="0" y="0"/>
              <wp:positionH relativeFrom="column">
                <wp:posOffset>4693920</wp:posOffset>
              </wp:positionH>
              <wp:positionV relativeFrom="paragraph">
                <wp:posOffset>807720</wp:posOffset>
              </wp:positionV>
              <wp:extent cx="1333500" cy="4572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0D143" w14:textId="41001020" w:rsidR="00066CF8" w:rsidRPr="00181DD9" w:rsidRDefault="00181DD9" w:rsidP="00066CF8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  <w:r w:rsidRPr="00181DD9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Ned Lamont</w:t>
                          </w:r>
                        </w:p>
                        <w:p w14:paraId="02F8D05C" w14:textId="77777777" w:rsidR="00066CF8" w:rsidRPr="00181DD9" w:rsidRDefault="00066CF8" w:rsidP="00066CF8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  <w:r w:rsidRPr="00181DD9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3817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69.6pt;margin-top:63.6pt;width:1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" filled="f" stroked="f">
              <v:textbox>
                <w:txbxContent>
                  <w:p w14:paraId="41D0D143" w14:textId="41001020" w:rsidR="00066CF8" w:rsidRPr="00181DD9" w:rsidRDefault="00181DD9" w:rsidP="00066CF8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  <w:r w:rsidRPr="00181DD9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Ned Lamont</w:t>
                    </w:r>
                  </w:p>
                  <w:p w14:paraId="02F8D05C" w14:textId="77777777" w:rsidR="00066CF8" w:rsidRPr="00181DD9" w:rsidRDefault="00066CF8" w:rsidP="00066CF8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  <w:r w:rsidRPr="00181DD9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0291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DC58C" wp14:editId="4E4A53A8">
              <wp:simplePos x="0" y="0"/>
              <wp:positionH relativeFrom="column">
                <wp:posOffset>-563880</wp:posOffset>
              </wp:positionH>
              <wp:positionV relativeFrom="paragraph">
                <wp:posOffset>807720</wp:posOffset>
              </wp:positionV>
              <wp:extent cx="1438275" cy="929640"/>
              <wp:effectExtent l="0" t="0" r="9525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0516B" w14:textId="5C84A5BA" w:rsidR="00066CF8" w:rsidRPr="00181DD9" w:rsidRDefault="00181DD9" w:rsidP="00A6717E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  <w:r w:rsidRPr="00181DD9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Vannessa L. Dorantes</w:t>
                          </w:r>
                        </w:p>
                        <w:p w14:paraId="15C7985C" w14:textId="16DF9E82" w:rsidR="00670705" w:rsidRPr="00181DD9" w:rsidRDefault="00066CF8" w:rsidP="00181DD9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</w:pPr>
                          <w:r w:rsidRPr="00181DD9">
                            <w:rPr>
                              <w:rFonts w:ascii="Book Antiqua" w:hAnsi="Book Antiqua"/>
                              <w:color w:val="000080"/>
                              <w:sz w:val="20"/>
                              <w:szCs w:val="20"/>
                            </w:rPr>
                            <w:t>Commissioner</w:t>
                          </w:r>
                        </w:p>
                        <w:p w14:paraId="252CAE28" w14:textId="77777777" w:rsidR="00670705" w:rsidRPr="00181DD9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  <w:p w14:paraId="3E21F8DE" w14:textId="77777777" w:rsidR="00670705" w:rsidRPr="00181DD9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  <w:p w14:paraId="3855294D" w14:textId="77777777" w:rsidR="00670705" w:rsidRPr="00181DD9" w:rsidRDefault="00670705" w:rsidP="00A6717E">
                          <w:pPr>
                            <w:jc w:val="center"/>
                            <w:rPr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DC58C" id="Text Box 17" o:spid="_x0000_s1027" type="#_x0000_t202" style="position:absolute;margin-left:-44.4pt;margin-top:63.6pt;width:113.25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" stroked="f">
              <v:textbox>
                <w:txbxContent>
                  <w:p w14:paraId="1E00516B" w14:textId="5C84A5BA" w:rsidR="00066CF8" w:rsidRPr="00181DD9" w:rsidRDefault="00181DD9" w:rsidP="00A6717E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  <w:r w:rsidRPr="00181DD9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Vannessa L. Dorantes</w:t>
                    </w:r>
                  </w:p>
                  <w:p w14:paraId="15C7985C" w14:textId="16DF9E82" w:rsidR="00670705" w:rsidRPr="00181DD9" w:rsidRDefault="00066CF8" w:rsidP="00181DD9">
                    <w:pPr>
                      <w:jc w:val="center"/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</w:pPr>
                    <w:r w:rsidRPr="00181DD9">
                      <w:rPr>
                        <w:rFonts w:ascii="Book Antiqua" w:hAnsi="Book Antiqua"/>
                        <w:color w:val="000080"/>
                        <w:sz w:val="20"/>
                        <w:szCs w:val="20"/>
                      </w:rPr>
                      <w:t>Commissioner</w:t>
                    </w:r>
                  </w:p>
                  <w:p w14:paraId="252CAE28" w14:textId="77777777" w:rsidR="00670705" w:rsidRPr="00181DD9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</w:p>
                  <w:p w14:paraId="3E21F8DE" w14:textId="77777777" w:rsidR="00670705" w:rsidRPr="00181DD9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</w:p>
                  <w:p w14:paraId="3855294D" w14:textId="77777777" w:rsidR="00670705" w:rsidRPr="00181DD9" w:rsidRDefault="00670705" w:rsidP="00A6717E">
                    <w:pPr>
                      <w:jc w:val="center"/>
                      <w:rPr>
                        <w:color w:val="000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02919">
      <w:rPr>
        <w:noProof/>
      </w:rPr>
      <w:drawing>
        <wp:anchor distT="0" distB="0" distL="114300" distR="114300" simplePos="0" relativeHeight="251665408" behindDoc="1" locked="0" layoutInCell="1" allowOverlap="1" wp14:anchorId="55BFC492" wp14:editId="38E4FBFE">
          <wp:simplePos x="0" y="0"/>
          <wp:positionH relativeFrom="column">
            <wp:posOffset>-628208</wp:posOffset>
          </wp:positionH>
          <wp:positionV relativeFrom="paragraph">
            <wp:posOffset>-20320</wp:posOffset>
          </wp:positionV>
          <wp:extent cx="1378585" cy="899160"/>
          <wp:effectExtent l="0" t="0" r="0" b="0"/>
          <wp:wrapTight wrapText="bothSides">
            <wp:wrapPolygon edited="0">
              <wp:start x="0" y="0"/>
              <wp:lineTo x="0" y="21051"/>
              <wp:lineTo x="21192" y="21051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19">
      <w:rPr>
        <w:noProof/>
      </w:rPr>
      <w:drawing>
        <wp:anchor distT="0" distB="0" distL="114300" distR="114300" simplePos="0" relativeHeight="251671552" behindDoc="0" locked="0" layoutInCell="1" allowOverlap="1" wp14:anchorId="43A408C7" wp14:editId="59655362">
          <wp:simplePos x="0" y="0"/>
          <wp:positionH relativeFrom="column">
            <wp:posOffset>4895215</wp:posOffset>
          </wp:positionH>
          <wp:positionV relativeFrom="paragraph">
            <wp:posOffset>-20320</wp:posOffset>
          </wp:positionV>
          <wp:extent cx="887730" cy="858520"/>
          <wp:effectExtent l="0" t="0" r="7620" b="0"/>
          <wp:wrapThrough wrapText="bothSides">
            <wp:wrapPolygon edited="0">
              <wp:start x="0" y="0"/>
              <wp:lineTo x="0" y="21089"/>
              <wp:lineTo x="21322" y="21089"/>
              <wp:lineTo x="21322" y="0"/>
              <wp:lineTo x="0" y="0"/>
            </wp:wrapPolygon>
          </wp:wrapThrough>
          <wp:docPr id="5" name="Picture 5" descr="statecol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tecolor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901416" wp14:editId="465F46FD">
              <wp:simplePos x="0" y="0"/>
              <wp:positionH relativeFrom="column">
                <wp:posOffset>750984</wp:posOffset>
              </wp:positionH>
              <wp:positionV relativeFrom="paragraph">
                <wp:posOffset>-283845</wp:posOffset>
              </wp:positionV>
              <wp:extent cx="4114800" cy="1260763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260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B3333" w14:textId="77777777" w:rsidR="00066CF8" w:rsidRDefault="00066CF8" w:rsidP="00066CF8">
                          <w:pPr>
                            <w:pStyle w:val="Heading1"/>
                            <w:rPr>
                              <w:b/>
                              <w:bCs/>
                            </w:rPr>
                          </w:pPr>
                        </w:p>
                        <w:p w14:paraId="3517E646" w14:textId="77777777" w:rsidR="00066CF8" w:rsidRPr="00066CF8" w:rsidRDefault="00066CF8" w:rsidP="00066CF8"/>
                        <w:p w14:paraId="70E9CE7D" w14:textId="77777777" w:rsidR="00066CF8" w:rsidRPr="00804A37" w:rsidRDefault="00066CF8" w:rsidP="00802919">
                          <w:pPr>
                            <w:pStyle w:val="Heading1"/>
                            <w:jc w:val="left"/>
                            <w:rPr>
                              <w:b/>
                              <w:bCs/>
                            </w:rPr>
                          </w:pPr>
                          <w:r w:rsidRPr="00804A37">
                            <w:rPr>
                              <w:b/>
                              <w:bCs/>
                            </w:rPr>
                            <w:t xml:space="preserve">DEPARTMENT of </w:t>
                          </w:r>
                          <w:r w:rsidRPr="00181DD9">
                            <w:rPr>
                              <w:b/>
                              <w:bCs/>
                            </w:rPr>
                            <w:t>CHILDREN</w:t>
                          </w:r>
                          <w:r w:rsidRPr="00804A37">
                            <w:rPr>
                              <w:b/>
                              <w:bCs/>
                            </w:rPr>
                            <w:t xml:space="preserve"> and FAMILIES</w:t>
                          </w:r>
                        </w:p>
                        <w:p w14:paraId="54A3810D" w14:textId="77777777" w:rsidR="00066CF8" w:rsidRDefault="00066CF8" w:rsidP="00802919">
                          <w:pPr>
                            <w:pStyle w:val="Heading2"/>
                            <w:rPr>
                              <w:noProof/>
                            </w:rPr>
                          </w:pPr>
                          <w:r>
                            <w:t>Making a Difference for Children, Families and Communities</w:t>
                          </w:r>
                        </w:p>
                        <w:p w14:paraId="1F9AC271" w14:textId="77777777" w:rsidR="00066CF8" w:rsidRDefault="00066CF8" w:rsidP="00066CF8">
                          <w:pPr>
                            <w:pStyle w:val="Heading2"/>
                          </w:pPr>
                        </w:p>
                        <w:p w14:paraId="0F22200D" w14:textId="77777777" w:rsidR="00066CF8" w:rsidRDefault="00066CF8" w:rsidP="00066CF8">
                          <w:pPr>
                            <w:jc w:val="center"/>
                            <w:rPr>
                              <w:rFonts w:ascii="Book Antiqua" w:hAnsi="Book Antiqua"/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01416" id="Text Box 9" o:spid="_x0000_s1028" type="#_x0000_t202" style="position:absolute;margin-left:59.15pt;margin-top:-22.35pt;width:324pt;height: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w+hQ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" stroked="f">
              <v:textbox>
                <w:txbxContent>
                  <w:p w14:paraId="17EB3333" w14:textId="77777777" w:rsidR="00066CF8" w:rsidRDefault="00066CF8" w:rsidP="00066CF8">
                    <w:pPr>
                      <w:pStyle w:val="Heading1"/>
                      <w:rPr>
                        <w:b/>
                        <w:bCs/>
                      </w:rPr>
                    </w:pPr>
                  </w:p>
                  <w:p w14:paraId="3517E646" w14:textId="77777777" w:rsidR="00066CF8" w:rsidRPr="00066CF8" w:rsidRDefault="00066CF8" w:rsidP="00066CF8"/>
                  <w:p w14:paraId="70E9CE7D" w14:textId="77777777" w:rsidR="00066CF8" w:rsidRPr="00804A37" w:rsidRDefault="00066CF8" w:rsidP="00802919">
                    <w:pPr>
                      <w:pStyle w:val="Heading1"/>
                      <w:jc w:val="left"/>
                      <w:rPr>
                        <w:b/>
                        <w:bCs/>
                      </w:rPr>
                    </w:pPr>
                    <w:r w:rsidRPr="00804A37">
                      <w:rPr>
                        <w:b/>
                        <w:bCs/>
                      </w:rPr>
                      <w:t xml:space="preserve">DEPARTMENT of </w:t>
                    </w:r>
                    <w:r w:rsidRPr="00181DD9">
                      <w:rPr>
                        <w:b/>
                        <w:bCs/>
                      </w:rPr>
                      <w:t>CHILDREN</w:t>
                    </w:r>
                    <w:r w:rsidRPr="00804A37">
                      <w:rPr>
                        <w:b/>
                        <w:bCs/>
                      </w:rPr>
                      <w:t xml:space="preserve"> and FAMILIES</w:t>
                    </w:r>
                  </w:p>
                  <w:p w14:paraId="54A3810D" w14:textId="77777777" w:rsidR="00066CF8" w:rsidRDefault="00066CF8" w:rsidP="00802919">
                    <w:pPr>
                      <w:pStyle w:val="Heading2"/>
                      <w:rPr>
                        <w:noProof/>
                      </w:rPr>
                    </w:pPr>
                    <w:r>
                      <w:t>Making a Difference for Children, Families and Communities</w:t>
                    </w:r>
                  </w:p>
                  <w:p w14:paraId="1F9AC271" w14:textId="77777777" w:rsidR="00066CF8" w:rsidRDefault="00066CF8" w:rsidP="00066CF8">
                    <w:pPr>
                      <w:pStyle w:val="Heading2"/>
                    </w:pPr>
                  </w:p>
                  <w:p w14:paraId="0F22200D" w14:textId="77777777" w:rsidR="00066CF8" w:rsidRDefault="00066CF8" w:rsidP="00066CF8">
                    <w:pPr>
                      <w:jc w:val="center"/>
                      <w:rPr>
                        <w:rFonts w:ascii="Book Antiqua" w:hAnsi="Book Antiqua"/>
                        <w:color w:val="000080"/>
                      </w:rPr>
                    </w:pPr>
                  </w:p>
                </w:txbxContent>
              </v:textbox>
            </v:shape>
          </w:pict>
        </mc:Fallback>
      </mc:AlternateContent>
    </w:r>
    <w:r w:rsidR="007C72F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333E30" wp14:editId="58E58EF4">
              <wp:simplePos x="0" y="0"/>
              <wp:positionH relativeFrom="column">
                <wp:posOffset>5331980</wp:posOffset>
              </wp:positionH>
              <wp:positionV relativeFrom="paragraph">
                <wp:posOffset>-72505</wp:posOffset>
              </wp:positionV>
              <wp:extent cx="1033780" cy="955040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30EBC" w14:textId="77777777" w:rsidR="00066CF8" w:rsidRDefault="00066CF8" w:rsidP="00066C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33E30" id="Text Box 14" o:spid="_x0000_s1029" type="#_x0000_t202" style="position:absolute;margin-left:419.85pt;margin-top:-5.7pt;width:81.4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nhgIAABg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" stroked="f">
              <v:textbox>
                <w:txbxContent>
                  <w:p w14:paraId="11530EBC" w14:textId="77777777" w:rsidR="00066CF8" w:rsidRDefault="00066CF8" w:rsidP="00066CF8"/>
                </w:txbxContent>
              </v:textbox>
            </v:shape>
          </w:pict>
        </mc:Fallback>
      </mc:AlternateContent>
    </w:r>
    <w:r w:rsidR="006B180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AA0679" wp14:editId="0AC73603">
              <wp:simplePos x="0" y="0"/>
              <wp:positionH relativeFrom="column">
                <wp:posOffset>-626745</wp:posOffset>
              </wp:positionH>
              <wp:positionV relativeFrom="paragraph">
                <wp:posOffset>2489892</wp:posOffset>
              </wp:positionV>
              <wp:extent cx="2360930" cy="1404620"/>
              <wp:effectExtent l="0" t="0" r="3810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F7441" w14:textId="77777777" w:rsidR="00ED6425" w:rsidRDefault="00ED642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AA0679" id="Text Box 2" o:spid="_x0000_s1030" type="#_x0000_t202" style="position:absolute;margin-left:-49.35pt;margin-top:196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uQ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" stroked="f">
              <v:textbox style="mso-fit-shape-to-text:t">
                <w:txbxContent>
                  <w:p w14:paraId="688F7441" w14:textId="77777777" w:rsidR="00ED6425" w:rsidRDefault="00ED6425"/>
                </w:txbxContent>
              </v:textbox>
              <w10:wrap type="square"/>
            </v:shape>
          </w:pict>
        </mc:Fallback>
      </mc:AlternateContent>
    </w:r>
    <w:r w:rsidR="006B180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FD3DB" wp14:editId="381F25F7">
              <wp:simplePos x="0" y="0"/>
              <wp:positionH relativeFrom="column">
                <wp:posOffset>3131012</wp:posOffset>
              </wp:positionH>
              <wp:positionV relativeFrom="paragraph">
                <wp:posOffset>2036792</wp:posOffset>
              </wp:positionV>
              <wp:extent cx="1087581" cy="85880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581" cy="858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7C8B0" w14:textId="77777777" w:rsidR="00ED6425" w:rsidRDefault="00ED6425"/>
                        <w:p w14:paraId="48EAECDE" w14:textId="77777777" w:rsidR="00ED6425" w:rsidRDefault="00ED64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FD3DB" id="Text Box 1" o:spid="_x0000_s1031" type="#_x0000_t202" style="position:absolute;margin-left:246.55pt;margin-top:160.4pt;width:85.6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" filled="f" stroked="f" strokeweight=".5pt">
              <v:textbox>
                <w:txbxContent>
                  <w:p w14:paraId="5C47C8B0" w14:textId="77777777" w:rsidR="00ED6425" w:rsidRDefault="00ED6425"/>
                  <w:p w14:paraId="48EAECDE" w14:textId="77777777" w:rsidR="00ED6425" w:rsidRDefault="00ED64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3680"/>
    <w:multiLevelType w:val="hybridMultilevel"/>
    <w:tmpl w:val="208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82"/>
    <w:rsid w:val="00066CF8"/>
    <w:rsid w:val="00071814"/>
    <w:rsid w:val="00086586"/>
    <w:rsid w:val="000A44A0"/>
    <w:rsid w:val="00115DAC"/>
    <w:rsid w:val="00120933"/>
    <w:rsid w:val="00144568"/>
    <w:rsid w:val="00181DD9"/>
    <w:rsid w:val="001B6568"/>
    <w:rsid w:val="002E388C"/>
    <w:rsid w:val="002F24CE"/>
    <w:rsid w:val="00383C22"/>
    <w:rsid w:val="003C4F0A"/>
    <w:rsid w:val="003C63F9"/>
    <w:rsid w:val="00465F93"/>
    <w:rsid w:val="00535007"/>
    <w:rsid w:val="00591AD3"/>
    <w:rsid w:val="006177F6"/>
    <w:rsid w:val="006370BB"/>
    <w:rsid w:val="00670705"/>
    <w:rsid w:val="006B1805"/>
    <w:rsid w:val="007C72FE"/>
    <w:rsid w:val="00802919"/>
    <w:rsid w:val="00804A37"/>
    <w:rsid w:val="00835C24"/>
    <w:rsid w:val="00892E35"/>
    <w:rsid w:val="00897ED7"/>
    <w:rsid w:val="009717BB"/>
    <w:rsid w:val="00972608"/>
    <w:rsid w:val="009E1D08"/>
    <w:rsid w:val="00A12A36"/>
    <w:rsid w:val="00A6717E"/>
    <w:rsid w:val="00A7492B"/>
    <w:rsid w:val="00A91761"/>
    <w:rsid w:val="00AC5282"/>
    <w:rsid w:val="00B67B79"/>
    <w:rsid w:val="00C669D2"/>
    <w:rsid w:val="00CA753C"/>
    <w:rsid w:val="00D6428B"/>
    <w:rsid w:val="00DD0A0A"/>
    <w:rsid w:val="00E01076"/>
    <w:rsid w:val="00E667EA"/>
    <w:rsid w:val="00E84065"/>
    <w:rsid w:val="00EC16A3"/>
    <w:rsid w:val="00EC28C1"/>
    <w:rsid w:val="00ED6425"/>
    <w:rsid w:val="00F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24D15A5"/>
  <w15:chartTrackingRefBased/>
  <w15:docId w15:val="{57EC29E1-1BD0-426C-9514-520754A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jc w:val="center"/>
      <w:outlineLvl w:val="0"/>
    </w:pPr>
    <w:rPr>
      <w:rFonts w:ascii="Book Antiqua" w:hAnsi="Book Antiqua"/>
      <w:color w:val="00008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D6425"/>
    <w:pPr>
      <w:keepNext/>
      <w:jc w:val="center"/>
      <w:outlineLvl w:val="1"/>
    </w:pPr>
    <w:rPr>
      <w:rFonts w:ascii="Book Antiqua" w:hAnsi="Book Antiqua"/>
      <w:i/>
      <w:iCs/>
      <w:color w:val="00008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2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25"/>
  </w:style>
  <w:style w:type="paragraph" w:styleId="Footer">
    <w:name w:val="footer"/>
    <w:basedOn w:val="Normal"/>
    <w:link w:val="FooterChar"/>
    <w:unhideWhenUsed/>
    <w:rsid w:val="00ED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25"/>
  </w:style>
  <w:style w:type="character" w:customStyle="1" w:styleId="Heading1Char">
    <w:name w:val="Heading 1 Char"/>
    <w:basedOn w:val="DefaultParagraphFont"/>
    <w:link w:val="Heading1"/>
    <w:rsid w:val="00ED6425"/>
    <w:rPr>
      <w:rFonts w:ascii="Book Antiqua" w:eastAsia="Times New Roman" w:hAnsi="Book Antiqua" w:cs="Times New Roman"/>
      <w:color w:val="00008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6425"/>
    <w:rPr>
      <w:rFonts w:ascii="Book Antiqua" w:eastAsia="Times New Roman" w:hAnsi="Book Antiqua" w:cs="Times New Roman"/>
      <w:i/>
      <w:iCs/>
      <w:color w:val="00008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ED64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6425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7C72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465F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7ED7"/>
    <w:rPr>
      <w:color w:val="808080"/>
    </w:rPr>
  </w:style>
  <w:style w:type="table" w:styleId="TableGrid">
    <w:name w:val="Table Grid"/>
    <w:basedOn w:val="TableNormal"/>
    <w:rsid w:val="0089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hromedownloads\DCF-Probate-00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CC6DE1245B4AE88F46B8D1AB68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CC2E-98B6-4D96-A714-A971C935BEE6}"/>
      </w:docPartPr>
      <w:docPartBody>
        <w:p w:rsidR="00183BF0" w:rsidRDefault="00183BF0">
          <w:pPr>
            <w:pStyle w:val="E5CC6DE1245B4AE88F46B8D1AB68A94F"/>
          </w:pPr>
          <w:r w:rsidRPr="00574F74">
            <w:rPr>
              <w:rStyle w:val="PlaceholderText"/>
            </w:rPr>
            <w:t>Click here to enter text.</w:t>
          </w:r>
        </w:p>
      </w:docPartBody>
    </w:docPart>
    <w:docPart>
      <w:docPartPr>
        <w:name w:val="AE4D648617394C06B2C2CFFF903F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1344-746A-46C1-83CB-BA2E1186BD31}"/>
      </w:docPartPr>
      <w:docPartBody>
        <w:p w:rsidR="00183BF0" w:rsidRDefault="00183BF0">
          <w:pPr>
            <w:pStyle w:val="AE4D648617394C06B2C2CFFF903F5EC3"/>
          </w:pPr>
          <w:r w:rsidRPr="00EF34B6">
            <w:rPr>
              <w:rStyle w:val="PlaceholderText"/>
            </w:rPr>
            <w:t>Click here to enter text.</w:t>
          </w:r>
        </w:p>
      </w:docPartBody>
    </w:docPart>
    <w:docPart>
      <w:docPartPr>
        <w:name w:val="37ED14CA34E34E9E80BDB2562110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5878D-9F15-4635-8AF9-4209ABDFC829}"/>
      </w:docPartPr>
      <w:docPartBody>
        <w:p w:rsidR="00183BF0" w:rsidRDefault="00183BF0">
          <w:pPr>
            <w:pStyle w:val="37ED14CA34E34E9E80BDB25621109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EA96460A32428A8A534C5BA29A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BBF0-9B99-4C03-A1CA-8D2B3BBFC1C1}"/>
      </w:docPartPr>
      <w:docPartBody>
        <w:p w:rsidR="00183BF0" w:rsidRDefault="00183BF0">
          <w:pPr>
            <w:pStyle w:val="D6EA96460A32428A8A534C5BA29A58D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F0"/>
    <w:rsid w:val="00183BF0"/>
    <w:rsid w:val="004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CC6DE1245B4AE88F46B8D1AB68A94F">
    <w:name w:val="E5CC6DE1245B4AE88F46B8D1AB68A94F"/>
  </w:style>
  <w:style w:type="paragraph" w:customStyle="1" w:styleId="AE4D648617394C06B2C2CFFF903F5EC3">
    <w:name w:val="AE4D648617394C06B2C2CFFF903F5EC3"/>
  </w:style>
  <w:style w:type="paragraph" w:customStyle="1" w:styleId="37ED14CA34E34E9E80BDB256211094D6">
    <w:name w:val="37ED14CA34E34E9E80BDB256211094D6"/>
  </w:style>
  <w:style w:type="paragraph" w:customStyle="1" w:styleId="D6EA96460A32428A8A534C5BA29A58DD">
    <w:name w:val="D6EA96460A32428A8A534C5BA29A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6B32AA2E9F4282B5F6F6DF1A6910" ma:contentTypeVersion="14" ma:contentTypeDescription="Create a new document." ma:contentTypeScope="" ma:versionID="e014afad631175a8d57cb6f8e416c9c6">
  <xsd:schema xmlns:xsd="http://www.w3.org/2001/XMLSchema" xmlns:xs="http://www.w3.org/2001/XMLSchema" xmlns:p="http://schemas.microsoft.com/office/2006/metadata/properties" xmlns:ns1="http://schemas.microsoft.com/sharepoint/v3" xmlns:ns3="b7f2d8f0-a748-4784-9599-f9a7592f8241" xmlns:ns4="f17d336e-b278-4098-acc0-a820d153a245" targetNamespace="http://schemas.microsoft.com/office/2006/metadata/properties" ma:root="true" ma:fieldsID="0edc03ae8f3a9552a47c999afb3a418a" ns1:_="" ns3:_="" ns4:_="">
    <xsd:import namespace="http://schemas.microsoft.com/sharepoint/v3"/>
    <xsd:import namespace="b7f2d8f0-a748-4784-9599-f9a7592f8241"/>
    <xsd:import namespace="f17d336e-b278-4098-acc0-a820d153a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d8f0-a748-4784-9599-f9a7592f8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336e-b278-4098-acc0-a820d153a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DD8A-6BDB-47F8-BE0C-E246360610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9358F3-F922-411B-BDC1-6DD8F50E6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990E1-050C-4198-85BD-A3EB8873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f2d8f0-a748-4784-9599-f9a7592f8241"/>
    <ds:schemaRef ds:uri="f17d336e-b278-4098-acc0-a820d153a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67CF2-951A-40BC-942E-B4FB0C76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DCF-Probate-003 (1).dotx</Template>
  <TotalTime>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DENISE</dc:creator>
  <cp:keywords/>
  <dc:description/>
  <cp:lastModifiedBy>SCHMIDT, JOHANNA</cp:lastModifiedBy>
  <cp:revision>8</cp:revision>
  <cp:lastPrinted>2015-08-14T19:09:00Z</cp:lastPrinted>
  <dcterms:created xsi:type="dcterms:W3CDTF">2021-08-05T16:13:00Z</dcterms:created>
  <dcterms:modified xsi:type="dcterms:W3CDTF">2021-08-05T16:23:00Z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0x010100AFDA6B32AA2E9F4282B5F6F6DF1A6910</vt:lpwstr>
  </property>
</Properties>
</file>