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2" w:rsidRDefault="00C804A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4322"/>
        <w:gridCol w:w="2429"/>
      </w:tblGrid>
      <w:tr w:rsidR="00C804A2" w:rsidTr="001F20C6">
        <w:trPr>
          <w:trHeight w:val="20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E15954" w:rsidRPr="006A648D" w:rsidRDefault="00F91A0B" w:rsidP="00224BE7">
            <w:pPr>
              <w:pStyle w:val="TableParagraph"/>
              <w:spacing w:before="10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  <w:p w:rsidR="00E15954" w:rsidRPr="006A648D" w:rsidRDefault="00E15954" w:rsidP="00224BE7">
            <w:pPr>
              <w:pStyle w:val="TableParagraph"/>
              <w:spacing w:before="10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95452" w:rsidRPr="00224BE7" w:rsidRDefault="00F91A0B" w:rsidP="00224BE7">
            <w:pPr>
              <w:pStyle w:val="TableParagraph"/>
              <w:spacing w:before="1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Phase</w:t>
            </w:r>
          </w:p>
        </w:tc>
      </w:tr>
      <w:tr w:rsidR="00C804A2" w:rsidTr="001F20C6">
        <w:trPr>
          <w:trHeight w:val="20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224BE7" w:rsidRDefault="00F91A0B" w:rsidP="00224BE7">
            <w:pPr>
              <w:pStyle w:val="TableParagraph"/>
              <w:spacing w:before="17"/>
              <w:ind w:left="90"/>
              <w:rPr>
                <w:rFonts w:ascii="Arial"/>
                <w:spacing w:val="-3"/>
                <w:sz w:val="18"/>
              </w:rPr>
            </w:pPr>
            <w:r>
              <w:rPr>
                <w:rFonts w:ascii="Arial"/>
                <w:spacing w:val="-3"/>
                <w:sz w:val="18"/>
              </w:rPr>
              <w:t>School</w:t>
            </w: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Architect</w:t>
            </w:r>
          </w:p>
          <w:p w:rsidR="00E15954" w:rsidRPr="006A648D" w:rsidRDefault="00E15954" w:rsidP="00224BE7">
            <w:pPr>
              <w:pStyle w:val="TableParagraph"/>
              <w:spacing w:before="1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E15954" w:rsidRPr="00224BE7" w:rsidRDefault="00F91A0B" w:rsidP="00224BE7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</w:p>
        </w:tc>
      </w:tr>
    </w:tbl>
    <w:p w:rsidR="00C804A2" w:rsidRDefault="00F91A0B" w:rsidP="00D918CE">
      <w:pPr>
        <w:pStyle w:val="BodyText"/>
        <w:spacing w:before="120"/>
        <w:ind w:left="1354" w:right="-43" w:hanging="1440"/>
        <w:jc w:val="center"/>
      </w:pPr>
      <w:r>
        <w:rPr>
          <w:spacing w:val="-3"/>
        </w:rPr>
        <w:t>DAS</w:t>
      </w:r>
      <w:r w:rsidR="006A648D">
        <w:rPr>
          <w:spacing w:val="-3"/>
        </w:rPr>
        <w:t xml:space="preserve"> -</w:t>
      </w:r>
      <w:r>
        <w:rPr>
          <w:spacing w:val="-3"/>
        </w:rPr>
        <w:t xml:space="preserve"> </w:t>
      </w:r>
      <w:r>
        <w:rPr>
          <w:spacing w:val="-4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 w:rsidR="006A648D">
        <w:rPr>
          <w:spacing w:val="-1"/>
        </w:rPr>
        <w:t xml:space="preserve">&amp; REVIEW </w:t>
      </w:r>
      <w:r w:rsidR="00D918CE">
        <w:rPr>
          <w:spacing w:val="-1"/>
        </w:rPr>
        <w:t xml:space="preserve">(OSCG&amp;R) </w:t>
      </w:r>
      <w:r>
        <w:t>PLAN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t>LIST</w:t>
      </w:r>
    </w:p>
    <w:p w:rsidR="00C804A2" w:rsidRDefault="00F91A0B" w:rsidP="00380728">
      <w:pPr>
        <w:pStyle w:val="Heading1"/>
        <w:spacing w:before="120"/>
        <w:ind w:left="1354" w:right="1238"/>
        <w:jc w:val="center"/>
        <w:rPr>
          <w:b w:val="0"/>
          <w:bCs w:val="0"/>
        </w:rPr>
      </w:pPr>
      <w:r>
        <w:rPr>
          <w:spacing w:val="-6"/>
        </w:rPr>
        <w:t>STAND-ALONE</w:t>
      </w:r>
    </w:p>
    <w:p w:rsidR="00C804A2" w:rsidRDefault="003F7001">
      <w:pPr>
        <w:spacing w:before="73"/>
        <w:ind w:left="1357" w:right="1241"/>
        <w:jc w:val="center"/>
        <w:rPr>
          <w:rFonts w:ascii="Arial"/>
          <w:b/>
          <w:spacing w:val="2"/>
          <w:sz w:val="32"/>
        </w:rPr>
      </w:pPr>
      <w:r w:rsidRPr="003F7001">
        <w:rPr>
          <w:rFonts w:ascii="Arial"/>
          <w:b/>
          <w:sz w:val="36"/>
        </w:rPr>
        <w:t>ROOF</w:t>
      </w:r>
      <w:r w:rsidRPr="003F7001">
        <w:rPr>
          <w:rFonts w:ascii="Arial"/>
          <w:b/>
          <w:spacing w:val="-24"/>
          <w:sz w:val="36"/>
        </w:rPr>
        <w:t xml:space="preserve"> </w:t>
      </w:r>
      <w:r w:rsidR="00F91A0B" w:rsidRPr="006A648D">
        <w:rPr>
          <w:rFonts w:ascii="Arial"/>
          <w:b/>
          <w:spacing w:val="1"/>
          <w:sz w:val="36"/>
        </w:rPr>
        <w:t>REPLACEMENT</w:t>
      </w:r>
      <w:r w:rsidR="00F91A0B" w:rsidRPr="006A648D">
        <w:rPr>
          <w:rFonts w:ascii="Arial"/>
          <w:b/>
          <w:spacing w:val="-22"/>
          <w:sz w:val="36"/>
        </w:rPr>
        <w:t xml:space="preserve"> </w:t>
      </w:r>
      <w:r w:rsidR="00F91A0B" w:rsidRPr="006A648D">
        <w:rPr>
          <w:rFonts w:ascii="Arial"/>
          <w:b/>
          <w:spacing w:val="2"/>
          <w:sz w:val="36"/>
        </w:rPr>
        <w:t>PROJECT</w:t>
      </w:r>
    </w:p>
    <w:p w:rsidR="006A648D" w:rsidRPr="00BF4D34" w:rsidRDefault="006A648D" w:rsidP="009E0C96">
      <w:pPr>
        <w:spacing w:before="73" w:after="120"/>
        <w:ind w:left="1354" w:right="1238"/>
        <w:jc w:val="center"/>
        <w:rPr>
          <w:rFonts w:ascii="Arial" w:eastAsia="Arial" w:hAnsi="Arial" w:cs="Arial"/>
          <w:sz w:val="26"/>
          <w:szCs w:val="26"/>
        </w:rPr>
      </w:pPr>
      <w:r w:rsidRPr="00BF4D34">
        <w:rPr>
          <w:rFonts w:ascii="Arial"/>
          <w:b/>
          <w:spacing w:val="2"/>
          <w:sz w:val="26"/>
          <w:szCs w:val="26"/>
        </w:rPr>
        <w:t>FORM SCG-301</w:t>
      </w:r>
      <w:r w:rsidR="00BF705A" w:rsidRPr="00BF4D34">
        <w:rPr>
          <w:rFonts w:ascii="Arial"/>
          <w:b/>
          <w:spacing w:val="2"/>
          <w:sz w:val="26"/>
          <w:szCs w:val="26"/>
        </w:rPr>
        <w:t>9</w:t>
      </w:r>
    </w:p>
    <w:p w:rsidR="00C804A2" w:rsidRPr="009E0C96" w:rsidRDefault="00F91A0B" w:rsidP="009E0C96">
      <w:pPr>
        <w:pStyle w:val="BodyText"/>
        <w:numPr>
          <w:ilvl w:val="0"/>
          <w:numId w:val="2"/>
        </w:numPr>
        <w:spacing w:before="181" w:line="234" w:lineRule="exact"/>
        <w:ind w:left="810" w:hanging="285"/>
        <w:rPr>
          <w:sz w:val="20"/>
          <w:szCs w:val="20"/>
        </w:rPr>
      </w:pPr>
      <w:r w:rsidRPr="009E0C96">
        <w:rPr>
          <w:spacing w:val="-1"/>
          <w:sz w:val="20"/>
          <w:szCs w:val="20"/>
        </w:rPr>
        <w:t>Do not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1"/>
          <w:sz w:val="20"/>
          <w:szCs w:val="20"/>
        </w:rPr>
        <w:t>use</w:t>
      </w:r>
      <w:r w:rsidRPr="009E0C96">
        <w:rPr>
          <w:spacing w:val="-6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Not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Applicable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(N/A).</w:t>
      </w:r>
      <w:r w:rsidRPr="009E0C96">
        <w:rPr>
          <w:spacing w:val="55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Use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“None”,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“NPS”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(Not</w:t>
      </w:r>
      <w:r w:rsidRPr="009E0C96">
        <w:rPr>
          <w:spacing w:val="-12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in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Project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Scope),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3"/>
          <w:sz w:val="20"/>
          <w:szCs w:val="20"/>
        </w:rPr>
        <w:t>or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explain</w:t>
      </w:r>
      <w:r w:rsidRPr="009E0C96">
        <w:rPr>
          <w:spacing w:val="-1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condition.</w:t>
      </w:r>
    </w:p>
    <w:p w:rsidR="00C804A2" w:rsidRPr="009E0C96" w:rsidRDefault="00F91A0B" w:rsidP="009E0C96">
      <w:pPr>
        <w:numPr>
          <w:ilvl w:val="0"/>
          <w:numId w:val="1"/>
        </w:numPr>
        <w:spacing w:line="270" w:lineRule="exact"/>
        <w:ind w:left="810" w:hanging="285"/>
        <w:rPr>
          <w:rFonts w:ascii="Arial" w:eastAsia="Arial" w:hAnsi="Arial" w:cs="Arial"/>
          <w:sz w:val="20"/>
          <w:szCs w:val="20"/>
        </w:rPr>
      </w:pPr>
      <w:r w:rsidRPr="009E0C96">
        <w:rPr>
          <w:rFonts w:ascii="Arial"/>
          <w:spacing w:val="-1"/>
          <w:sz w:val="20"/>
          <w:szCs w:val="20"/>
        </w:rPr>
        <w:t>Submit</w:t>
      </w:r>
      <w:r w:rsidRPr="009E0C96">
        <w:rPr>
          <w:rFonts w:ascii="Arial"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 xml:space="preserve">completed </w:t>
      </w:r>
      <w:r w:rsidRPr="009E0C96">
        <w:rPr>
          <w:rFonts w:ascii="Arial"/>
          <w:b/>
          <w:spacing w:val="-2"/>
          <w:sz w:val="20"/>
          <w:szCs w:val="20"/>
        </w:rPr>
        <w:t>Pre-Bid</w:t>
      </w:r>
      <w:r w:rsidRPr="009E0C96">
        <w:rPr>
          <w:rFonts w:ascii="Arial"/>
          <w:b/>
          <w:spacing w:val="-1"/>
          <w:sz w:val="20"/>
          <w:szCs w:val="20"/>
        </w:rPr>
        <w:t xml:space="preserve"> Conformance</w:t>
      </w:r>
      <w:r w:rsidRPr="009E0C96">
        <w:rPr>
          <w:rFonts w:ascii="Arial"/>
          <w:b/>
          <w:spacing w:val="-3"/>
          <w:sz w:val="20"/>
          <w:szCs w:val="20"/>
        </w:rPr>
        <w:t xml:space="preserve"> </w:t>
      </w:r>
      <w:r w:rsidRPr="009E0C96">
        <w:rPr>
          <w:rFonts w:ascii="Arial"/>
          <w:b/>
          <w:spacing w:val="-2"/>
          <w:sz w:val="20"/>
          <w:szCs w:val="20"/>
        </w:rPr>
        <w:t>Review</w:t>
      </w:r>
      <w:r w:rsidRPr="009E0C96">
        <w:rPr>
          <w:rFonts w:ascii="Arial"/>
          <w:b/>
          <w:spacing w:val="2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(PCR)</w:t>
      </w:r>
      <w:r w:rsidRPr="009E0C96">
        <w:rPr>
          <w:rFonts w:ascii="Arial"/>
          <w:b/>
          <w:spacing w:val="-4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Checklist</w:t>
      </w:r>
      <w:r w:rsidRPr="009E0C96">
        <w:rPr>
          <w:rFonts w:ascii="Arial"/>
          <w:b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with this</w:t>
      </w:r>
      <w:r w:rsidRPr="009E0C96">
        <w:rPr>
          <w:rFonts w:ascii="Arial"/>
          <w:spacing w:val="-4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completed</w:t>
      </w:r>
      <w:r w:rsidRPr="009E0C96">
        <w:rPr>
          <w:rFonts w:ascii="Arial"/>
          <w:spacing w:val="-3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form.</w:t>
      </w:r>
    </w:p>
    <w:p w:rsidR="00F91A0B" w:rsidRPr="00F91A0B" w:rsidRDefault="000221E2" w:rsidP="009E0C96">
      <w:pPr>
        <w:widowControl/>
        <w:numPr>
          <w:ilvl w:val="0"/>
          <w:numId w:val="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line="257" w:lineRule="exact"/>
        <w:ind w:left="810" w:hanging="285"/>
        <w:rPr>
          <w:rFonts w:ascii="Arial" w:hAnsi="Arial" w:cs="Arial"/>
          <w:spacing w:val="-1"/>
          <w:sz w:val="21"/>
          <w:szCs w:val="21"/>
        </w:rPr>
      </w:pPr>
      <w:r w:rsidRPr="009E0C96">
        <w:rPr>
          <w:rFonts w:ascii="Arial" w:hAnsi="Arial" w:cs="Arial"/>
          <w:sz w:val="20"/>
          <w:szCs w:val="20"/>
        </w:rPr>
        <w:t>Status column (by SCG staff)</w:t>
      </w:r>
      <w:r w:rsidR="00F91A0B" w:rsidRPr="009E0C96">
        <w:rPr>
          <w:rFonts w:ascii="Arial" w:hAnsi="Arial" w:cs="Arial"/>
          <w:sz w:val="20"/>
          <w:szCs w:val="20"/>
        </w:rPr>
        <w:t>:</w:t>
      </w:r>
      <w:r w:rsidR="00F91A0B">
        <w:rPr>
          <w:sz w:val="21"/>
          <w:szCs w:val="21"/>
        </w:rPr>
        <w:t xml:space="preserve">    </w:t>
      </w:r>
      <w:r w:rsidR="00F91A0B">
        <w:rPr>
          <w:sz w:val="21"/>
          <w:szCs w:val="21"/>
        </w:rPr>
        <w:sym w:font="Wingdings 2" w:char="F050"/>
      </w:r>
      <w:r w:rsidR="00F91A0B">
        <w:rPr>
          <w:sz w:val="21"/>
          <w:szCs w:val="21"/>
        </w:rPr>
        <w:t xml:space="preserve">   </w:t>
      </w:r>
      <w:r w:rsidR="00F91A0B" w:rsidRPr="001F20C6">
        <w:rPr>
          <w:rFonts w:ascii="Arial" w:hAnsi="Arial" w:cs="Arial"/>
          <w:sz w:val="20"/>
          <w:szCs w:val="21"/>
        </w:rPr>
        <w:t xml:space="preserve">Accepted  </w:t>
      </w:r>
      <w:r w:rsidR="00F91A0B">
        <w:rPr>
          <w:sz w:val="21"/>
          <w:szCs w:val="21"/>
        </w:rPr>
        <w:t xml:space="preserve">    </w:t>
      </w:r>
      <w:r w:rsidR="00F91A0B">
        <w:rPr>
          <w:color w:val="FF0000"/>
          <w:sz w:val="21"/>
          <w:szCs w:val="21"/>
        </w:rPr>
        <w:sym w:font="Wingdings" w:char="F0A1"/>
      </w:r>
      <w:r w:rsidR="00F91A0B">
        <w:rPr>
          <w:sz w:val="21"/>
          <w:szCs w:val="21"/>
        </w:rPr>
        <w:t xml:space="preserve"> </w:t>
      </w:r>
      <w:r w:rsidR="009E0C96">
        <w:rPr>
          <w:sz w:val="21"/>
          <w:szCs w:val="21"/>
        </w:rPr>
        <w:t xml:space="preserve"> </w:t>
      </w:r>
      <w:r w:rsidR="00F91A0B" w:rsidRPr="001F20C6">
        <w:rPr>
          <w:rFonts w:ascii="Arial" w:hAnsi="Arial" w:cs="Arial"/>
          <w:sz w:val="20"/>
          <w:szCs w:val="21"/>
        </w:rPr>
        <w:t>Open Item</w:t>
      </w:r>
    </w:p>
    <w:p w:rsidR="00C804A2" w:rsidRPr="00695452" w:rsidRDefault="00C804A2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322"/>
        <w:gridCol w:w="2610"/>
        <w:gridCol w:w="2610"/>
        <w:gridCol w:w="450"/>
      </w:tblGrid>
      <w:tr w:rsidR="00C804A2" w:rsidTr="00AE4FBD">
        <w:trPr>
          <w:trHeight w:hRule="exact" w:val="417"/>
        </w:trPr>
        <w:tc>
          <w:tcPr>
            <w:tcW w:w="9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04A2" w:rsidRDefault="00C804A2"/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804A2" w:rsidRPr="00AE13FF" w:rsidRDefault="00C804A2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7"/>
              </w:rPr>
            </w:pPr>
          </w:p>
          <w:p w:rsidR="00C804A2" w:rsidRDefault="006A648D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Status</w:t>
            </w:r>
          </w:p>
        </w:tc>
      </w:tr>
      <w:tr w:rsidR="00C804A2" w:rsidTr="00224BE7">
        <w:trPr>
          <w:trHeight w:hRule="exact" w:val="414"/>
        </w:trPr>
        <w:tc>
          <w:tcPr>
            <w:tcW w:w="477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ted" w:sz="4" w:space="0" w:color="000000"/>
            </w:tcBorders>
          </w:tcPr>
          <w:p w:rsidR="00C804A2" w:rsidRDefault="00C804A2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Drawings</w:t>
            </w:r>
          </w:p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Specifications</w:t>
            </w: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804A2" w:rsidRDefault="00C804A2"/>
        </w:tc>
      </w:tr>
      <w:tr w:rsidR="00C804A2" w:rsidTr="00AE4FBD">
        <w:trPr>
          <w:trHeight w:val="72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04A2" w:rsidRPr="006A648D" w:rsidRDefault="00B07FD8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04A2" w:rsidRPr="00D51001" w:rsidRDefault="003F7001" w:rsidP="00BF4D34">
            <w:pPr>
              <w:pStyle w:val="TableParagraph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 w:hAnsi="Arial"/>
                <w:spacing w:val="-1"/>
                <w:sz w:val="20"/>
                <w:szCs w:val="20"/>
              </w:rPr>
              <w:t>New</w:t>
            </w:r>
            <w:r w:rsidRPr="00D51001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D51001">
              <w:rPr>
                <w:rFonts w:ascii="Arial" w:hAnsi="Arial"/>
                <w:spacing w:val="-1"/>
                <w:sz w:val="20"/>
                <w:szCs w:val="20"/>
              </w:rPr>
              <w:t>roof</w:t>
            </w:r>
            <w:r w:rsidRPr="00D51001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D51001">
              <w:rPr>
                <w:rFonts w:ascii="Arial" w:hAnsi="Arial"/>
                <w:spacing w:val="-2"/>
                <w:sz w:val="20"/>
                <w:szCs w:val="20"/>
              </w:rPr>
              <w:t>insulation</w:t>
            </w:r>
            <w:r w:rsidRPr="00D51001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D51001">
              <w:rPr>
                <w:rFonts w:ascii="Arial" w:hAnsi="Arial"/>
                <w:spacing w:val="-1"/>
                <w:sz w:val="20"/>
                <w:szCs w:val="20"/>
              </w:rPr>
              <w:t>must</w:t>
            </w:r>
            <w:r w:rsidRPr="00D51001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D51001">
              <w:rPr>
                <w:rFonts w:ascii="Arial" w:hAnsi="Arial"/>
                <w:spacing w:val="-1"/>
                <w:sz w:val="20"/>
                <w:szCs w:val="20"/>
              </w:rPr>
              <w:t>meet</w:t>
            </w:r>
            <w:r w:rsidRPr="00D51001">
              <w:rPr>
                <w:rFonts w:ascii="Arial" w:hAnsi="Arial"/>
                <w:spacing w:val="29"/>
                <w:sz w:val="20"/>
                <w:szCs w:val="20"/>
              </w:rPr>
              <w:t xml:space="preserve"> </w:t>
            </w:r>
            <w:r w:rsidRPr="00D51001">
              <w:rPr>
                <w:rFonts w:ascii="Arial" w:hAnsi="Arial"/>
                <w:spacing w:val="-1"/>
                <w:sz w:val="20"/>
                <w:szCs w:val="20"/>
              </w:rPr>
              <w:t>energy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requirements</w:t>
            </w:r>
            <w:r w:rsidRPr="00D51001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D51001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6"/>
                <w:sz w:val="20"/>
                <w:szCs w:val="20"/>
              </w:rPr>
              <w:t>Connecticut</w:t>
            </w:r>
            <w:r w:rsidRPr="00D51001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5"/>
                <w:sz w:val="20"/>
                <w:szCs w:val="20"/>
              </w:rPr>
              <w:t>State</w:t>
            </w:r>
            <w:r w:rsidRPr="00D51001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Building</w:t>
            </w:r>
            <w:r w:rsidRPr="00D51001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Code.</w:t>
            </w:r>
            <w:r w:rsidRPr="00D51001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1"/>
                <w:sz w:val="20"/>
                <w:szCs w:val="20"/>
              </w:rPr>
              <w:t>Provide</w:t>
            </w:r>
            <w:r w:rsidRPr="00D5100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>roof</w:t>
            </w:r>
            <w:r w:rsidRPr="00D51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assembly</w:t>
            </w:r>
            <w:r w:rsidRPr="00D51001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1"/>
                <w:sz w:val="20"/>
                <w:szCs w:val="20"/>
              </w:rPr>
              <w:t>"R"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 xml:space="preserve"> value(s).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04A2" w:rsidRDefault="00C804A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04A2" w:rsidRDefault="00C804A2" w:rsidP="006A648D"/>
        </w:tc>
        <w:tc>
          <w:tcPr>
            <w:tcW w:w="45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804A2" w:rsidRDefault="00C804A2"/>
        </w:tc>
      </w:tr>
      <w:tr w:rsidR="003F7001" w:rsidTr="00AE4FBD">
        <w:trPr>
          <w:trHeight w:val="381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Pr="00AB44F5" w:rsidRDefault="003F7001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Pr="00D51001" w:rsidRDefault="003F7001" w:rsidP="003F7001">
            <w:pPr>
              <w:pStyle w:val="TableParagraph"/>
              <w:ind w:left="86"/>
              <w:rPr>
                <w:rFonts w:ascii="Arial" w:hAnsi="Arial"/>
                <w:spacing w:val="-1"/>
                <w:sz w:val="20"/>
                <w:szCs w:val="20"/>
              </w:rPr>
            </w:pPr>
            <w:r w:rsidRPr="00D51001">
              <w:rPr>
                <w:rFonts w:ascii="Arial"/>
                <w:spacing w:val="-2"/>
                <w:sz w:val="20"/>
                <w:szCs w:val="20"/>
              </w:rPr>
              <w:t>Roof plans</w:t>
            </w:r>
            <w:r w:rsidRPr="00D51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and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 xml:space="preserve"> specifications: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3F7001" w:rsidRDefault="003F7001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695452">
            <w:pPr>
              <w:pStyle w:val="TableParagraph"/>
              <w:spacing w:before="63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a.</w:t>
            </w:r>
            <w:r w:rsidRPr="00D51001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z w:val="20"/>
                <w:szCs w:val="20"/>
              </w:rPr>
              <w:t>Show</w:t>
            </w:r>
            <w:r w:rsidR="003F7001" w:rsidRPr="00D51001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all</w:t>
            </w:r>
            <w:r w:rsidR="003F7001" w:rsidRPr="00D51001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new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roof</w:t>
            </w:r>
            <w:r w:rsidR="003F7001" w:rsidRPr="00D51001">
              <w:rPr>
                <w:rFonts w:ascii="Arial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>surfaces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695452" w:rsidP="003F7001">
            <w:pPr>
              <w:pStyle w:val="TableParagraph"/>
              <w:spacing w:before="63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b.</w:t>
            </w:r>
            <w:r w:rsidRPr="00D51001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z w:val="20"/>
                <w:szCs w:val="20"/>
              </w:rPr>
              <w:t>Show</w:t>
            </w:r>
            <w:r w:rsidR="003F7001" w:rsidRPr="00D51001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all</w:t>
            </w:r>
            <w:r w:rsidR="003F7001" w:rsidRPr="00D51001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new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roof</w:t>
            </w:r>
            <w:r w:rsidR="003F7001" w:rsidRPr="00D51001">
              <w:rPr>
                <w:rFonts w:ascii="Arial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>construction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585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695452" w:rsidP="003F7001">
            <w:pPr>
              <w:pStyle w:val="TableParagraph"/>
              <w:spacing w:before="63"/>
              <w:ind w:left="450" w:hanging="266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c.</w:t>
            </w:r>
            <w:r w:rsidRPr="00D51001">
              <w:rPr>
                <w:rFonts w:ascii="Arial"/>
                <w:spacing w:val="48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3F7001" w:rsidRPr="00D51001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3"/>
                <w:sz w:val="20"/>
                <w:szCs w:val="20"/>
              </w:rPr>
              <w:t>drainage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z w:val="20"/>
                <w:szCs w:val="20"/>
              </w:rPr>
              <w:t>and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>slopes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 xml:space="preserve"> to</w:t>
            </w:r>
            <w:r w:rsidR="003F7001" w:rsidRPr="00D51001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 xml:space="preserve">drains </w:t>
            </w:r>
            <w:r w:rsidR="003F7001" w:rsidRPr="00D51001">
              <w:rPr>
                <w:rFonts w:ascii="Arial"/>
                <w:sz w:val="20"/>
                <w:szCs w:val="20"/>
              </w:rPr>
              <w:t>/</w:t>
            </w:r>
            <w:r w:rsidR="003F7001" w:rsidRPr="00D51001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3F7001" w:rsidRPr="00D51001">
              <w:rPr>
                <w:rFonts w:ascii="Arial"/>
                <w:spacing w:val="-1"/>
                <w:sz w:val="20"/>
                <w:szCs w:val="20"/>
              </w:rPr>
              <w:t>scupper locations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3F7001">
            <w:pPr>
              <w:pStyle w:val="TableParagraph"/>
              <w:spacing w:before="63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d</w:t>
            </w:r>
            <w:r w:rsidR="00695452" w:rsidRPr="00D51001">
              <w:rPr>
                <w:rFonts w:ascii="Arial"/>
                <w:sz w:val="20"/>
                <w:szCs w:val="20"/>
              </w:rPr>
              <w:t>.</w:t>
            </w:r>
            <w:r w:rsidR="00695452" w:rsidRPr="00D51001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1"/>
                <w:sz w:val="20"/>
                <w:szCs w:val="20"/>
              </w:rPr>
              <w:t>Walkway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z w:val="20"/>
                <w:szCs w:val="20"/>
              </w:rPr>
              <w:t>pads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3F7001">
            <w:pPr>
              <w:pStyle w:val="TableParagraph"/>
              <w:spacing w:before="63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e</w:t>
            </w:r>
            <w:r w:rsidR="00695452" w:rsidRPr="00D51001">
              <w:rPr>
                <w:rFonts w:ascii="Arial"/>
                <w:sz w:val="20"/>
                <w:szCs w:val="20"/>
              </w:rPr>
              <w:t>.</w:t>
            </w:r>
            <w:r w:rsidR="00695452" w:rsidRPr="00D51001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Details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3F7001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/>
                <w:spacing w:val="-1"/>
                <w:sz w:val="20"/>
              </w:rPr>
              <w:t>Site plan or Location plan and specifications: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531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 w:rsidP="003F7001">
            <w:pPr>
              <w:pStyle w:val="TableParagraph"/>
              <w:spacing w:before="20"/>
              <w:ind w:left="446" w:hanging="259"/>
              <w:rPr>
                <w:rFonts w:ascii="Arial" w:eastAsia="Arial" w:hAnsi="Arial" w:cs="Arial"/>
                <w:sz w:val="20"/>
                <w:szCs w:val="21"/>
              </w:rPr>
            </w:pPr>
            <w:r w:rsidRPr="006A648D">
              <w:rPr>
                <w:rFonts w:ascii="Arial"/>
                <w:sz w:val="20"/>
              </w:rPr>
              <w:t>a.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 w:rsidR="003F7001">
              <w:rPr>
                <w:rFonts w:ascii="Arial"/>
                <w:spacing w:val="-1"/>
                <w:sz w:val="20"/>
              </w:rPr>
              <w:t xml:space="preserve">Underground piping for rain water               </w:t>
            </w:r>
            <w:r w:rsidR="003F7001" w:rsidRPr="003F7001">
              <w:rPr>
                <w:rFonts w:ascii="Arial"/>
                <w:spacing w:val="-1"/>
                <w:sz w:val="18"/>
              </w:rPr>
              <w:t>(if applicable)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695452" w:rsidP="003F7001">
            <w:pPr>
              <w:pStyle w:val="TableParagraph"/>
              <w:spacing w:before="63"/>
              <w:ind w:left="184"/>
              <w:rPr>
                <w:rFonts w:ascii="Arial" w:eastAsia="Arial" w:hAnsi="Arial" w:cs="Arial"/>
                <w:sz w:val="20"/>
                <w:szCs w:val="21"/>
              </w:rPr>
            </w:pPr>
            <w:r w:rsidRPr="006A648D">
              <w:rPr>
                <w:rFonts w:ascii="Arial"/>
                <w:sz w:val="20"/>
              </w:rPr>
              <w:t>b.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 w:rsidR="003F7001">
              <w:rPr>
                <w:rFonts w:ascii="Arial"/>
                <w:sz w:val="20"/>
              </w:rPr>
              <w:t>Contractor staging area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3F7001" w:rsidTr="00AE4FBD">
        <w:trPr>
          <w:trHeight w:hRule="exact" w:val="38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F7001" w:rsidRPr="006A648D" w:rsidRDefault="003F7001">
            <w:pPr>
              <w:rPr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F7001" w:rsidRPr="006A648D" w:rsidRDefault="003F7001" w:rsidP="003F7001">
            <w:pPr>
              <w:pStyle w:val="TableParagraph"/>
              <w:spacing w:before="63"/>
              <w:ind w:left="18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c. Extent of site disturbance and remediation 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3F7001" w:rsidRDefault="003F7001"/>
        </w:tc>
      </w:tr>
      <w:tr w:rsidR="00695452" w:rsidTr="00AE4FBD">
        <w:trPr>
          <w:trHeight w:hRule="exact" w:val="484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3F7001" w:rsidRDefault="003F7001" w:rsidP="003F7001">
            <w:pPr>
              <w:pStyle w:val="TableParagraph"/>
              <w:spacing w:before="2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3F7001">
              <w:rPr>
                <w:rFonts w:ascii="Arial"/>
                <w:spacing w:val="-1"/>
                <w:sz w:val="20"/>
                <w:szCs w:val="20"/>
              </w:rPr>
              <w:t>Fall</w:t>
            </w:r>
            <w:r w:rsidRPr="003F7001">
              <w:rPr>
                <w:rFonts w:ascii="Arial"/>
                <w:spacing w:val="-3"/>
                <w:sz w:val="20"/>
                <w:szCs w:val="20"/>
              </w:rPr>
              <w:t xml:space="preserve"> protection</w:t>
            </w:r>
            <w:r w:rsidRPr="003F7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3F7001">
              <w:rPr>
                <w:rFonts w:ascii="Arial"/>
                <w:spacing w:val="-2"/>
                <w:sz w:val="20"/>
                <w:szCs w:val="20"/>
              </w:rPr>
              <w:t>at</w:t>
            </w:r>
            <w:r w:rsidRPr="003F7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3F7001">
              <w:rPr>
                <w:rFonts w:ascii="Arial"/>
                <w:spacing w:val="-2"/>
                <w:sz w:val="20"/>
                <w:szCs w:val="20"/>
              </w:rPr>
              <w:t>skylights</w:t>
            </w:r>
            <w:r w:rsidRPr="003F700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3F7001">
              <w:rPr>
                <w:rFonts w:ascii="Arial"/>
                <w:spacing w:val="-3"/>
                <w:sz w:val="20"/>
                <w:szCs w:val="20"/>
              </w:rPr>
              <w:t xml:space="preserve">and </w:t>
            </w:r>
            <w:r w:rsidRPr="003F7001">
              <w:rPr>
                <w:rFonts w:ascii="Arial"/>
                <w:spacing w:val="-2"/>
                <w:sz w:val="20"/>
                <w:szCs w:val="20"/>
              </w:rPr>
              <w:t>roof</w:t>
            </w:r>
            <w:r w:rsidRPr="003F7001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3F7001">
              <w:rPr>
                <w:rFonts w:ascii="Arial"/>
                <w:spacing w:val="-3"/>
                <w:sz w:val="20"/>
                <w:szCs w:val="20"/>
              </w:rPr>
              <w:t>hatches</w:t>
            </w:r>
            <w:r w:rsidRPr="003F7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3F7001">
              <w:rPr>
                <w:rFonts w:ascii="Arial"/>
                <w:spacing w:val="-3"/>
                <w:sz w:val="18"/>
                <w:szCs w:val="20"/>
              </w:rPr>
              <w:t>(OSHA</w:t>
            </w:r>
            <w:r w:rsidRPr="003F7001">
              <w:rPr>
                <w:rFonts w:ascii="Arial"/>
                <w:spacing w:val="-5"/>
                <w:sz w:val="18"/>
                <w:szCs w:val="20"/>
              </w:rPr>
              <w:t xml:space="preserve"> </w:t>
            </w:r>
            <w:r w:rsidRPr="003F7001">
              <w:rPr>
                <w:rFonts w:ascii="Arial"/>
                <w:spacing w:val="-3"/>
                <w:sz w:val="18"/>
                <w:szCs w:val="20"/>
              </w:rPr>
              <w:t>1910.23)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val="732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15954" w:rsidRPr="003F7001" w:rsidRDefault="00E15954" w:rsidP="003F7001">
            <w:pPr>
              <w:pStyle w:val="TableParagraph"/>
              <w:spacing w:before="20"/>
              <w:ind w:left="86" w:right="180" w:hanging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  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>Guards</w:t>
            </w:r>
            <w:r w:rsidR="003F7001" w:rsidRPr="003F700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z w:val="20"/>
                <w:szCs w:val="20"/>
              </w:rPr>
              <w:t>for</w:t>
            </w:r>
            <w:r w:rsidR="003F7001" w:rsidRPr="003F7001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>mechanical</w:t>
            </w:r>
            <w:r w:rsidR="003F7001" w:rsidRPr="003F7001">
              <w:rPr>
                <w:rFonts w:ascii="Arial"/>
                <w:spacing w:val="-3"/>
                <w:sz w:val="20"/>
                <w:szCs w:val="20"/>
              </w:rPr>
              <w:t xml:space="preserve"> equipment</w:t>
            </w:r>
            <w:r w:rsidR="003F7001" w:rsidRPr="003F7001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20"/>
                <w:szCs w:val="20"/>
              </w:rPr>
              <w:t>within</w:t>
            </w:r>
            <w:r w:rsidR="003F7001" w:rsidRPr="003F7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20"/>
                <w:szCs w:val="20"/>
              </w:rPr>
              <w:t>10</w:t>
            </w:r>
            <w:r w:rsidR="003F7001" w:rsidRPr="003F700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>feet</w:t>
            </w:r>
            <w:r w:rsidR="003F7001" w:rsidRPr="003F7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20"/>
                <w:szCs w:val="20"/>
              </w:rPr>
              <w:t>of</w:t>
            </w:r>
            <w:r w:rsidR="003F7001" w:rsidRPr="003F7001">
              <w:rPr>
                <w:rFonts w:ascii="Arial"/>
                <w:sz w:val="20"/>
                <w:szCs w:val="20"/>
              </w:rPr>
              <w:t xml:space="preserve"> a</w:t>
            </w:r>
            <w:r w:rsidR="003F7001" w:rsidRPr="003F7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3"/>
                <w:sz w:val="20"/>
                <w:szCs w:val="20"/>
              </w:rPr>
              <w:t>roof</w:t>
            </w:r>
            <w:r w:rsidR="003F7001" w:rsidRPr="003F7001">
              <w:rPr>
                <w:rFonts w:ascii="Arial"/>
                <w:spacing w:val="-2"/>
                <w:sz w:val="20"/>
                <w:szCs w:val="20"/>
              </w:rPr>
              <w:t xml:space="preserve"> edge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z w:val="20"/>
                <w:szCs w:val="20"/>
              </w:rPr>
              <w:t>or</w:t>
            </w:r>
            <w:r w:rsidR="003F7001" w:rsidRPr="003F7001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3"/>
                <w:sz w:val="20"/>
                <w:szCs w:val="20"/>
              </w:rPr>
              <w:t>open</w:t>
            </w:r>
            <w:r w:rsidR="003F7001" w:rsidRPr="003F7001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z w:val="20"/>
                <w:szCs w:val="20"/>
              </w:rPr>
              <w:t>side</w:t>
            </w:r>
            <w:r w:rsidR="003F7001" w:rsidRPr="003F7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3"/>
                <w:sz w:val="20"/>
                <w:szCs w:val="20"/>
              </w:rPr>
              <w:t>of</w:t>
            </w:r>
            <w:r w:rsidR="003F7001" w:rsidRPr="003F7001">
              <w:rPr>
                <w:rFonts w:ascii="Arial"/>
                <w:sz w:val="20"/>
                <w:szCs w:val="20"/>
              </w:rPr>
              <w:t xml:space="preserve"> a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20"/>
                <w:szCs w:val="20"/>
              </w:rPr>
              <w:t>walking</w:t>
            </w:r>
            <w:r w:rsidR="003F7001" w:rsidRPr="003F700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1"/>
                <w:sz w:val="20"/>
                <w:szCs w:val="20"/>
              </w:rPr>
              <w:t>surface.</w:t>
            </w:r>
            <w:r w:rsidR="003F7001" w:rsidRPr="003F7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18"/>
                <w:szCs w:val="20"/>
              </w:rPr>
              <w:t>(I.M.C</w:t>
            </w:r>
            <w:r w:rsidR="003F7001" w:rsidRPr="003F7001">
              <w:rPr>
                <w:rFonts w:ascii="Arial"/>
                <w:spacing w:val="30"/>
                <w:sz w:val="18"/>
                <w:szCs w:val="20"/>
              </w:rPr>
              <w:t xml:space="preserve"> </w:t>
            </w:r>
            <w:r w:rsidR="003F7001" w:rsidRPr="003F7001">
              <w:rPr>
                <w:rFonts w:ascii="Arial"/>
                <w:spacing w:val="-2"/>
                <w:sz w:val="18"/>
                <w:szCs w:val="20"/>
              </w:rPr>
              <w:t>304.10)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583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Pr="006A648D" w:rsidRDefault="003F7001" w:rsidP="003F7001">
            <w:pPr>
              <w:ind w:firstLine="2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3F7001" w:rsidRDefault="003F7001" w:rsidP="00D51001">
            <w:pPr>
              <w:pStyle w:val="TableParagraph"/>
              <w:spacing w:before="66"/>
              <w:ind w:left="90" w:right="273"/>
              <w:rPr>
                <w:rFonts w:ascii="Arial" w:eastAsia="Arial" w:hAnsi="Arial" w:cs="Arial"/>
                <w:sz w:val="20"/>
                <w:szCs w:val="20"/>
              </w:rPr>
            </w:pPr>
            <w:r w:rsidRPr="003F7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Roof </w:t>
            </w:r>
            <w:r w:rsidRPr="003F7001">
              <w:rPr>
                <w:rFonts w:ascii="Arial" w:eastAsia="Arial" w:hAnsi="Arial" w:cs="Arial"/>
                <w:spacing w:val="-1"/>
                <w:sz w:val="20"/>
                <w:szCs w:val="20"/>
              </w:rPr>
              <w:t>Key</w:t>
            </w:r>
            <w:r w:rsidRPr="003F700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Plan </w:t>
            </w:r>
            <w:r w:rsidRPr="003F7001">
              <w:rPr>
                <w:rFonts w:ascii="Arial" w:eastAsia="Arial" w:hAnsi="Arial" w:cs="Arial"/>
                <w:spacing w:val="-2"/>
                <w:sz w:val="20"/>
                <w:szCs w:val="20"/>
              </w:rPr>
              <w:t>with</w:t>
            </w:r>
            <w:r w:rsidRPr="003F700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Legend                          </w:t>
            </w:r>
            <w:r w:rsidRPr="003F7001">
              <w:rPr>
                <w:rFonts w:ascii="Arial" w:eastAsia="Arial" w:hAnsi="Arial" w:cs="Arial"/>
                <w:spacing w:val="-2"/>
                <w:sz w:val="18"/>
                <w:szCs w:val="20"/>
              </w:rPr>
              <w:t>(8½”</w:t>
            </w:r>
            <w:r w:rsidRPr="003F7001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z w:val="18"/>
                <w:szCs w:val="20"/>
              </w:rPr>
              <w:t>x</w:t>
            </w:r>
            <w:r w:rsidRPr="003F7001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11”</w:t>
            </w:r>
            <w:r w:rsidRPr="003F7001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or </w:t>
            </w:r>
            <w:r w:rsidRPr="003F7001">
              <w:rPr>
                <w:rFonts w:ascii="Arial" w:eastAsia="Arial" w:hAnsi="Arial" w:cs="Arial"/>
                <w:spacing w:val="-1"/>
                <w:sz w:val="18"/>
                <w:szCs w:val="20"/>
              </w:rPr>
              <w:t>11”</w:t>
            </w:r>
            <w:r w:rsidRPr="003F7001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z w:val="18"/>
                <w:szCs w:val="20"/>
              </w:rPr>
              <w:t>x</w:t>
            </w:r>
            <w:r w:rsidRPr="003F7001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pacing w:val="-1"/>
                <w:sz w:val="18"/>
                <w:szCs w:val="20"/>
              </w:rPr>
              <w:t>17”</w:t>
            </w:r>
            <w:r w:rsidRPr="003F7001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3F7001">
              <w:rPr>
                <w:rFonts w:ascii="Arial" w:eastAsia="Arial" w:hAnsi="Arial" w:cs="Arial"/>
                <w:spacing w:val="-2"/>
                <w:sz w:val="18"/>
                <w:szCs w:val="20"/>
              </w:rPr>
              <w:t>format)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695452" w:rsidTr="00AE4FBD">
        <w:trPr>
          <w:trHeight w:hRule="exact" w:val="612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452" w:rsidRPr="00D51001" w:rsidRDefault="00D51001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pacing w:val="-2"/>
                <w:sz w:val="20"/>
                <w:szCs w:val="20"/>
              </w:rPr>
              <w:t>20-year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minimum,</w:t>
            </w:r>
            <w:r w:rsidRPr="00D51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all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inclusive,</w:t>
            </w:r>
            <w:r w:rsidRPr="00D51001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non-prorated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roof warranty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z w:val="20"/>
                <w:szCs w:val="20"/>
              </w:rPr>
              <w:t>by</w:t>
            </w:r>
            <w:r w:rsidRPr="00D51001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pacing w:val="-2"/>
                <w:sz w:val="20"/>
                <w:szCs w:val="20"/>
              </w:rPr>
              <w:t>membrane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 xml:space="preserve"> manufacturer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95452" w:rsidRDefault="00695452"/>
        </w:tc>
      </w:tr>
      <w:tr w:rsidR="00D51001" w:rsidTr="00AE4FBD">
        <w:trPr>
          <w:trHeight w:hRule="exact" w:val="369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51001" w:rsidRPr="006A648D" w:rsidRDefault="00D5100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51001" w:rsidRPr="006A648D" w:rsidRDefault="00224BE7" w:rsidP="00D51001">
            <w:pPr>
              <w:pStyle w:val="TableParagraph"/>
              <w:spacing w:before="66"/>
              <w:ind w:left="100" w:right="90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D51001" w:rsidRPr="006A648D">
              <w:rPr>
                <w:rFonts w:ascii="Arial"/>
                <w:sz w:val="20"/>
              </w:rPr>
              <w:t>a.</w:t>
            </w:r>
            <w:r w:rsidR="00D51001" w:rsidRPr="006A648D">
              <w:rPr>
                <w:rFonts w:ascii="Arial"/>
                <w:spacing w:val="36"/>
                <w:sz w:val="20"/>
              </w:rPr>
              <w:t xml:space="preserve"> </w:t>
            </w:r>
            <w:r w:rsidR="00D51001">
              <w:rPr>
                <w:rFonts w:ascii="Arial"/>
                <w:sz w:val="20"/>
                <w:szCs w:val="20"/>
              </w:rPr>
              <w:t>Provide copy of warranty upon completion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D51001" w:rsidRDefault="00D51001"/>
        </w:tc>
      </w:tr>
      <w:tr w:rsidR="00AE4FBD" w:rsidTr="00AE4FBD">
        <w:trPr>
          <w:trHeight w:hRule="exact" w:val="817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E4FBD" w:rsidRPr="006A648D" w:rsidRDefault="00AE4FB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4FBD" w:rsidRDefault="00AE4FBD" w:rsidP="00D51001">
            <w:pPr>
              <w:pStyle w:val="TableParagraph"/>
              <w:spacing w:before="66"/>
              <w:ind w:left="100" w:right="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Completed Section C of FORM SCG-4000 Ineligible Costs and Limited Eligible Costs Worksheet (ICW)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E4FBD" w:rsidRDefault="00AE4FBD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E4FBD" w:rsidRDefault="00AE4FBD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AE4FBD" w:rsidRDefault="00AE4FBD"/>
        </w:tc>
      </w:tr>
      <w:tr w:rsidR="00695452" w:rsidRPr="00AE4FBD" w:rsidTr="00AE4FBD">
        <w:trPr>
          <w:trHeight w:hRule="exact" w:val="718"/>
        </w:trPr>
        <w:tc>
          <w:tcPr>
            <w:tcW w:w="4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95452" w:rsidRPr="00AE4FBD" w:rsidRDefault="00695452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</w:rPr>
            </w:pPr>
          </w:p>
          <w:p w:rsidR="00695452" w:rsidRPr="00AE4FBD" w:rsidRDefault="00AE4FBD" w:rsidP="00AE4F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E4FBD">
              <w:rPr>
                <w:rFonts w:ascii="Arial" w:hAnsi="Arial" w:cs="Arial"/>
                <w:sz w:val="20"/>
                <w:szCs w:val="20"/>
              </w:rPr>
              <w:t>0</w:t>
            </w:r>
            <w:r w:rsidRPr="00AE4FBD">
              <w:rPr>
                <w:rFonts w:ascii="Arial" w:hAnsi="Arial" w:cs="Arial"/>
                <w:sz w:val="20"/>
                <w:szCs w:val="20"/>
              </w:rPr>
              <w:t>9</w:t>
            </w:r>
            <w:r w:rsidRPr="00AE4F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95452" w:rsidRPr="00AE4FBD" w:rsidRDefault="00D51001" w:rsidP="00D51001">
            <w:pPr>
              <w:pStyle w:val="TableParagraph"/>
              <w:ind w:left="101" w:right="180"/>
              <w:rPr>
                <w:rFonts w:ascii="Arial" w:eastAsia="Arial" w:hAnsi="Arial" w:cs="Arial"/>
                <w:sz w:val="20"/>
                <w:szCs w:val="20"/>
              </w:rPr>
            </w:pPr>
            <w:r w:rsidRPr="00AE4FBD">
              <w:rPr>
                <w:rFonts w:ascii="Arial"/>
                <w:spacing w:val="-2"/>
                <w:sz w:val="20"/>
                <w:szCs w:val="20"/>
              </w:rPr>
              <w:t>Scope</w:t>
            </w:r>
            <w:r w:rsidRPr="00AE4FB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Letter with</w:t>
            </w:r>
            <w:r w:rsidRPr="00AE4FB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explanation</w:t>
            </w:r>
            <w:r w:rsidRPr="00AE4FB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3"/>
                <w:sz w:val="20"/>
                <w:szCs w:val="20"/>
              </w:rPr>
              <w:t>of</w:t>
            </w:r>
            <w:r w:rsidRPr="00AE4FBD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eligibility</w:t>
            </w:r>
            <w:r w:rsidRPr="00AE4FBD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3"/>
                <w:sz w:val="20"/>
                <w:szCs w:val="20"/>
              </w:rPr>
              <w:t>roof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 xml:space="preserve"> drains,</w:t>
            </w:r>
            <w:r w:rsidRPr="00AE4FB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gutters,</w:t>
            </w:r>
            <w:r w:rsidR="0069299B" w:rsidRPr="00AE4FBD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downspouts,</w:t>
            </w:r>
            <w:r w:rsidRPr="00AE4FB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access</w:t>
            </w:r>
            <w:r w:rsidRPr="00AE4FB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3"/>
                <w:sz w:val="20"/>
                <w:szCs w:val="20"/>
              </w:rPr>
              <w:t>hatches,</w:t>
            </w:r>
            <w:r w:rsidRPr="00AE4FBD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skylights,</w:t>
            </w:r>
            <w:r w:rsidRPr="00AE4FB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lightning</w:t>
            </w:r>
            <w:r w:rsidRPr="00AE4FB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E4FBD">
              <w:rPr>
                <w:rFonts w:ascii="Arial"/>
                <w:spacing w:val="-2"/>
                <w:sz w:val="20"/>
                <w:szCs w:val="20"/>
              </w:rPr>
              <w:t>protection, etc.</w:t>
            </w: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95452" w:rsidRPr="00AE4FBD" w:rsidRDefault="00695452" w:rsidP="006A648D">
            <w:pPr>
              <w:rPr>
                <w:i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95452" w:rsidRPr="00AE4FBD" w:rsidRDefault="00695452" w:rsidP="006A648D">
            <w:pPr>
              <w:rPr>
                <w:i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:rsidR="00695452" w:rsidRPr="00AE4FBD" w:rsidRDefault="00695452">
            <w:pPr>
              <w:rPr>
                <w:i/>
              </w:rPr>
            </w:pPr>
          </w:p>
        </w:tc>
      </w:tr>
    </w:tbl>
    <w:p w:rsidR="00C804A2" w:rsidRDefault="00C804A2">
      <w:pPr>
        <w:spacing w:before="7"/>
        <w:rPr>
          <w:rFonts w:ascii="Arial" w:eastAsia="Arial" w:hAnsi="Arial" w:cs="Arial"/>
          <w:sz w:val="11"/>
          <w:szCs w:val="11"/>
        </w:rPr>
      </w:pPr>
    </w:p>
    <w:sectPr w:rsidR="00C804A2" w:rsidSect="00695452">
      <w:footerReference w:type="default" r:id="rId12"/>
      <w:type w:val="continuous"/>
      <w:pgSz w:w="12240" w:h="15840"/>
      <w:pgMar w:top="660" w:right="540" w:bottom="280" w:left="1120" w:header="45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34" w:rsidRDefault="00BF4D34" w:rsidP="00695452">
      <w:r>
        <w:separator/>
      </w:r>
    </w:p>
  </w:endnote>
  <w:endnote w:type="continuationSeparator" w:id="0">
    <w:p w:rsidR="00BF4D34" w:rsidRDefault="00BF4D34" w:rsidP="006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2" w:rsidRPr="00BF4D34" w:rsidRDefault="006A648D" w:rsidP="00695452">
    <w:pPr>
      <w:spacing w:before="77"/>
      <w:ind w:left="158"/>
      <w:rPr>
        <w:rFonts w:ascii="Arial" w:eastAsia="Arial" w:hAnsi="Arial" w:cs="Arial"/>
        <w:sz w:val="12"/>
        <w:szCs w:val="16"/>
      </w:rPr>
    </w:pPr>
    <w:r w:rsidRPr="00BF4D34">
      <w:rPr>
        <w:rFonts w:ascii="Arial"/>
        <w:spacing w:val="-1"/>
        <w:sz w:val="12"/>
        <w:szCs w:val="16"/>
      </w:rPr>
      <w:t>N</w:t>
    </w:r>
    <w:r w:rsidR="00695452" w:rsidRPr="00BF4D34">
      <w:rPr>
        <w:rFonts w:ascii="Arial"/>
        <w:spacing w:val="-1"/>
        <w:sz w:val="12"/>
        <w:szCs w:val="16"/>
      </w:rPr>
      <w:t xml:space="preserve">: </w:t>
    </w:r>
    <w:r w:rsidRPr="00BF4D34">
      <w:rPr>
        <w:rFonts w:ascii="Arial"/>
        <w:spacing w:val="-1"/>
        <w:sz w:val="12"/>
        <w:szCs w:val="16"/>
      </w:rPr>
      <w:t>Website migration</w:t>
    </w:r>
    <w:r w:rsidR="00B11DA7" w:rsidRPr="00BF4D34">
      <w:rPr>
        <w:rFonts w:ascii="Arial"/>
        <w:spacing w:val="-1"/>
        <w:sz w:val="12"/>
        <w:szCs w:val="16"/>
      </w:rPr>
      <w:t>\</w:t>
    </w:r>
    <w:r w:rsidR="0027025E" w:rsidRPr="00BF4D34">
      <w:rPr>
        <w:rFonts w:ascii="Arial"/>
        <w:spacing w:val="-1"/>
        <w:sz w:val="12"/>
        <w:szCs w:val="16"/>
      </w:rPr>
      <w:t>SCG-3019 SA Roof replacement</w:t>
    </w:r>
  </w:p>
  <w:p w:rsidR="00695452" w:rsidRPr="00BF4D34" w:rsidRDefault="00B11DA7" w:rsidP="00695452">
    <w:pPr>
      <w:tabs>
        <w:tab w:val="left" w:pos="8278"/>
      </w:tabs>
      <w:spacing w:before="8"/>
      <w:ind w:left="158"/>
      <w:rPr>
        <w:rFonts w:ascii="Arial" w:eastAsia="Arial" w:hAnsi="Arial" w:cs="Arial"/>
        <w:sz w:val="12"/>
        <w:szCs w:val="16"/>
      </w:rPr>
    </w:pPr>
    <w:r w:rsidRPr="00BF4D34">
      <w:rPr>
        <w:rFonts w:ascii="Arial"/>
        <w:spacing w:val="-1"/>
        <w:sz w:val="12"/>
        <w:szCs w:val="16"/>
      </w:rPr>
      <w:t xml:space="preserve">FORM </w:t>
    </w:r>
    <w:r w:rsidR="00695452" w:rsidRPr="00BF4D34">
      <w:rPr>
        <w:rFonts w:ascii="Arial"/>
        <w:sz w:val="12"/>
        <w:szCs w:val="16"/>
      </w:rPr>
      <w:t>SCG-301</w:t>
    </w:r>
    <w:r w:rsidR="0027025E" w:rsidRPr="00BF4D34">
      <w:rPr>
        <w:rFonts w:ascii="Arial"/>
        <w:sz w:val="12"/>
        <w:szCs w:val="16"/>
      </w:rPr>
      <w:t>9</w:t>
    </w:r>
    <w:r w:rsidR="00695452" w:rsidRPr="00BF4D34">
      <w:rPr>
        <w:rFonts w:ascii="Arial"/>
        <w:sz w:val="12"/>
        <w:szCs w:val="16"/>
      </w:rPr>
      <w:t xml:space="preserve"> </w:t>
    </w:r>
    <w:r w:rsidR="006A648D" w:rsidRPr="00BF4D34">
      <w:rPr>
        <w:rFonts w:ascii="Arial"/>
        <w:sz w:val="12"/>
        <w:szCs w:val="16"/>
      </w:rPr>
      <w:t>r</w:t>
    </w:r>
    <w:r w:rsidR="00695452" w:rsidRPr="00BF4D34">
      <w:rPr>
        <w:rFonts w:ascii="Arial"/>
        <w:sz w:val="12"/>
        <w:szCs w:val="16"/>
      </w:rPr>
      <w:t xml:space="preserve">ev. </w:t>
    </w:r>
    <w:r w:rsidR="00BF4D34">
      <w:rPr>
        <w:rFonts w:ascii="Arial"/>
        <w:sz w:val="12"/>
        <w:szCs w:val="16"/>
      </w:rPr>
      <w:t>5/30</w:t>
    </w:r>
    <w:r w:rsidR="006A648D" w:rsidRPr="00BF4D34">
      <w:rPr>
        <w:rFonts w:ascii="Arial"/>
        <w:sz w:val="12"/>
        <w:szCs w:val="16"/>
      </w:rPr>
      <w:t xml:space="preserve">/17 </w:t>
    </w:r>
    <w:r w:rsidRPr="00BF4D34">
      <w:rPr>
        <w:rFonts w:ascii="Arial"/>
        <w:sz w:val="12"/>
        <w:szCs w:val="16"/>
      </w:rPr>
      <w:t>KD</w:t>
    </w:r>
    <w:r w:rsidR="00695452" w:rsidRPr="00BF4D34">
      <w:rPr>
        <w:rFonts w:ascii="Arial"/>
        <w:sz w:val="12"/>
        <w:szCs w:val="16"/>
      </w:rPr>
      <w:tab/>
      <w:t xml:space="preserve">    </w:t>
    </w:r>
  </w:p>
  <w:p w:rsidR="00695452" w:rsidRDefault="0069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34" w:rsidRDefault="00BF4D34" w:rsidP="00695452">
      <w:r>
        <w:separator/>
      </w:r>
    </w:p>
  </w:footnote>
  <w:footnote w:type="continuationSeparator" w:id="0">
    <w:p w:rsidR="00BF4D34" w:rsidRDefault="00BF4D34" w:rsidP="0069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95E"/>
    <w:multiLevelType w:val="hybridMultilevel"/>
    <w:tmpl w:val="D4EE4C92"/>
    <w:lvl w:ilvl="0" w:tplc="E348F252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1"/>
        <w:szCs w:val="21"/>
      </w:rPr>
    </w:lvl>
    <w:lvl w:ilvl="1" w:tplc="C110F448">
      <w:start w:val="1"/>
      <w:numFmt w:val="bullet"/>
      <w:lvlText w:val="•"/>
      <w:lvlJc w:val="left"/>
      <w:pPr>
        <w:ind w:left="1799" w:hanging="361"/>
      </w:pPr>
    </w:lvl>
    <w:lvl w:ilvl="2" w:tplc="FA509234">
      <w:start w:val="1"/>
      <w:numFmt w:val="bullet"/>
      <w:lvlText w:val="•"/>
      <w:lvlJc w:val="left"/>
      <w:pPr>
        <w:ind w:left="2775" w:hanging="361"/>
      </w:pPr>
    </w:lvl>
    <w:lvl w:ilvl="3" w:tplc="6918353E">
      <w:start w:val="1"/>
      <w:numFmt w:val="bullet"/>
      <w:lvlText w:val="•"/>
      <w:lvlJc w:val="left"/>
      <w:pPr>
        <w:ind w:left="3750" w:hanging="361"/>
      </w:pPr>
    </w:lvl>
    <w:lvl w:ilvl="4" w:tplc="FD44CF40">
      <w:start w:val="1"/>
      <w:numFmt w:val="bullet"/>
      <w:lvlText w:val="•"/>
      <w:lvlJc w:val="left"/>
      <w:pPr>
        <w:ind w:left="4726" w:hanging="361"/>
      </w:pPr>
    </w:lvl>
    <w:lvl w:ilvl="5" w:tplc="733E6D58">
      <w:start w:val="1"/>
      <w:numFmt w:val="bullet"/>
      <w:lvlText w:val="•"/>
      <w:lvlJc w:val="left"/>
      <w:pPr>
        <w:ind w:left="5702" w:hanging="361"/>
      </w:pPr>
    </w:lvl>
    <w:lvl w:ilvl="6" w:tplc="4DDEC8E4">
      <w:start w:val="1"/>
      <w:numFmt w:val="bullet"/>
      <w:lvlText w:val="•"/>
      <w:lvlJc w:val="left"/>
      <w:pPr>
        <w:ind w:left="6677" w:hanging="361"/>
      </w:pPr>
    </w:lvl>
    <w:lvl w:ilvl="7" w:tplc="46FA3D12">
      <w:start w:val="1"/>
      <w:numFmt w:val="bullet"/>
      <w:lvlText w:val="•"/>
      <w:lvlJc w:val="left"/>
      <w:pPr>
        <w:ind w:left="7653" w:hanging="361"/>
      </w:pPr>
    </w:lvl>
    <w:lvl w:ilvl="8" w:tplc="240A0326">
      <w:start w:val="1"/>
      <w:numFmt w:val="bullet"/>
      <w:lvlText w:val="•"/>
      <w:lvlJc w:val="left"/>
      <w:pPr>
        <w:ind w:left="8628" w:hanging="361"/>
      </w:pPr>
    </w:lvl>
  </w:abstractNum>
  <w:abstractNum w:abstractNumId="1" w15:restartNumberingAfterBreak="0">
    <w:nsid w:val="41534A7D"/>
    <w:multiLevelType w:val="hybridMultilevel"/>
    <w:tmpl w:val="45AE7514"/>
    <w:lvl w:ilvl="0" w:tplc="DDDAB76C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4"/>
      </w:rPr>
    </w:lvl>
    <w:lvl w:ilvl="1" w:tplc="45FC4E6A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A8D0D4B0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E9D415BA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6C484EA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9664DE6A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3572CE30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9F0AE830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00CA8D94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abstractNum w:abstractNumId="2" w15:restartNumberingAfterBreak="0">
    <w:nsid w:val="74065F65"/>
    <w:multiLevelType w:val="hybridMultilevel"/>
    <w:tmpl w:val="1A78F456"/>
    <w:lvl w:ilvl="0" w:tplc="3D460D5A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1"/>
      </w:rPr>
    </w:lvl>
    <w:lvl w:ilvl="1" w:tplc="49DA8FBC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B3B82168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FFA4DA36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158A674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28FE0B9E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0F16145C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5B6310C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EE605EB8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4"/>
    <w:rsid w:val="000221E2"/>
    <w:rsid w:val="0017734A"/>
    <w:rsid w:val="001F20C6"/>
    <w:rsid w:val="00205B42"/>
    <w:rsid w:val="00224BE7"/>
    <w:rsid w:val="0027025E"/>
    <w:rsid w:val="002F06D7"/>
    <w:rsid w:val="00380728"/>
    <w:rsid w:val="003F7001"/>
    <w:rsid w:val="00552299"/>
    <w:rsid w:val="00581B00"/>
    <w:rsid w:val="0069299B"/>
    <w:rsid w:val="00695452"/>
    <w:rsid w:val="006A648D"/>
    <w:rsid w:val="006B66B1"/>
    <w:rsid w:val="00727A74"/>
    <w:rsid w:val="009E0C96"/>
    <w:rsid w:val="00AC3AD6"/>
    <w:rsid w:val="00AE13FF"/>
    <w:rsid w:val="00AE4FBD"/>
    <w:rsid w:val="00B07FD8"/>
    <w:rsid w:val="00B11DA7"/>
    <w:rsid w:val="00B86513"/>
    <w:rsid w:val="00BF4D34"/>
    <w:rsid w:val="00BF705A"/>
    <w:rsid w:val="00C804A2"/>
    <w:rsid w:val="00C83125"/>
    <w:rsid w:val="00CF7FCF"/>
    <w:rsid w:val="00D51001"/>
    <w:rsid w:val="00D918CE"/>
    <w:rsid w:val="00DC6341"/>
    <w:rsid w:val="00E15954"/>
    <w:rsid w:val="00F3677A"/>
    <w:rsid w:val="00F91A0B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7D57-333F-4761-8A28-CDC1039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353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5" w:hanging="2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95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52"/>
  </w:style>
  <w:style w:type="paragraph" w:styleId="Footer">
    <w:name w:val="footer"/>
    <w:basedOn w:val="Normal"/>
    <w:link w:val="Foot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52"/>
  </w:style>
  <w:style w:type="paragraph" w:styleId="NoSpacing">
    <w:name w:val="No Spacing"/>
    <w:uiPriority w:val="1"/>
    <w:qFormat/>
    <w:rsid w:val="00E1595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rb\AppData\Local\Microsoft\Windows\INetCache\IE\QSKZDX5Y\FORM%20SCG3019SA%20Roof%20replacement%204517%20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NHMAXNHNP54T-1116875371-5808</_dlc_DocId>
    <_dlc_DocIdUrl xmlns="cab01c95-1b49-42b7-a546-6473b513887b">
      <Url>http://spdas.ct.gov/webteam/_layouts/DocIdRedir.aspx?ID=NHMAXNHNP54T-1116875371-5808</Url>
      <Description>NHMAXNHNP54T-1116875371-5808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77E77-DAA9-493A-AAC0-FD4312796D30}"/>
</file>

<file path=customXml/itemProps2.xml><?xml version="1.0" encoding="utf-8"?>
<ds:datastoreItem xmlns:ds="http://schemas.openxmlformats.org/officeDocument/2006/customXml" ds:itemID="{60933B8D-2C5C-4FBC-892C-72BB41CE199C}"/>
</file>

<file path=customXml/itemProps3.xml><?xml version="1.0" encoding="utf-8"?>
<ds:datastoreItem xmlns:ds="http://schemas.openxmlformats.org/officeDocument/2006/customXml" ds:itemID="{26A2CACD-FEE0-4C38-8D32-145BA14F2FC2}"/>
</file>

<file path=customXml/itemProps4.xml><?xml version="1.0" encoding="utf-8"?>
<ds:datastoreItem xmlns:ds="http://schemas.openxmlformats.org/officeDocument/2006/customXml" ds:itemID="{2D889E78-7501-41FC-89DC-3B68B8B2D42E}"/>
</file>

<file path=customXml/itemProps5.xml><?xml version="1.0" encoding="utf-8"?>
<ds:datastoreItem xmlns:ds="http://schemas.openxmlformats.org/officeDocument/2006/customXml" ds:itemID="{9F63F7D5-6D63-49A6-BE52-FBCA0A4E285C}"/>
</file>

<file path=docProps/app.xml><?xml version="1.0" encoding="utf-8"?>
<Properties xmlns="http://schemas.openxmlformats.org/officeDocument/2006/extended-properties" xmlns:vt="http://schemas.openxmlformats.org/officeDocument/2006/docPropsVTypes">
  <Template>FORM SCG3019SA Roof replacement 4517 KD</Template>
  <TotalTime>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Celmer, Bob</dc:creator>
  <cp:lastModifiedBy>Celmer, Bob</cp:lastModifiedBy>
  <cp:revision>3</cp:revision>
  <cp:lastPrinted>2017-06-02T17:01:00Z</cp:lastPrinted>
  <dcterms:created xsi:type="dcterms:W3CDTF">2017-06-02T17:01:00Z</dcterms:created>
  <dcterms:modified xsi:type="dcterms:W3CDTF">2017-06-02T19:01:00Z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e42278a9-9cc3-48e0-9ce6-68b5e82e3bec</vt:lpwstr>
  </property>
</Properties>
</file>