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4324"/>
        <w:gridCol w:w="2318"/>
      </w:tblGrid>
      <w:tr w:rsidR="0034129D" w:rsidRPr="00D868F1" w14:paraId="180158D8" w14:textId="77777777" w:rsidTr="00A31132">
        <w:trPr>
          <w:trHeight w:val="504"/>
        </w:trPr>
        <w:tc>
          <w:tcPr>
            <w:tcW w:w="3598" w:type="dxa"/>
          </w:tcPr>
          <w:p w14:paraId="4DB89145" w14:textId="77777777" w:rsidR="0034129D" w:rsidRPr="0034129D" w:rsidRDefault="0034129D" w:rsidP="003412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ermStart w:id="1549562262" w:edGrp="everyone" w:colFirst="0" w:colLast="0"/>
            <w:permStart w:id="112395534" w:edGrp="everyone" w:colFirst="1" w:colLast="1"/>
            <w:permStart w:id="629880259" w:edGrp="everyone" w:colFirst="2" w:colLast="2"/>
            <w:r w:rsidRPr="0034129D">
              <w:rPr>
                <w:rFonts w:ascii="Arial" w:hAnsi="Arial" w:cs="Arial"/>
                <w:sz w:val="20"/>
                <w:szCs w:val="20"/>
              </w:rPr>
              <w:t>Local Education Agency</w:t>
            </w:r>
          </w:p>
          <w:p w14:paraId="3CA9E6AC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5D032FD2" w14:textId="77777777" w:rsidR="0034129D" w:rsidRDefault="0034129D" w:rsidP="003412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29D">
              <w:rPr>
                <w:rFonts w:ascii="Arial" w:hAnsi="Arial" w:cs="Arial"/>
                <w:sz w:val="20"/>
                <w:szCs w:val="20"/>
              </w:rPr>
              <w:t>State Project No.</w:t>
            </w:r>
          </w:p>
          <w:p w14:paraId="5E4E753C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02F478DC" w14:textId="77777777" w:rsidR="0034129D" w:rsidRDefault="0034129D" w:rsidP="003412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29D">
              <w:rPr>
                <w:rFonts w:ascii="Arial" w:hAnsi="Arial" w:cs="Arial"/>
                <w:sz w:val="20"/>
                <w:szCs w:val="20"/>
              </w:rPr>
              <w:t>Phase</w:t>
            </w:r>
          </w:p>
          <w:p w14:paraId="77CD3F46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29D" w:rsidRPr="00D868F1" w14:paraId="1D63481D" w14:textId="77777777" w:rsidTr="00A31132">
        <w:trPr>
          <w:trHeight w:val="504"/>
        </w:trPr>
        <w:tc>
          <w:tcPr>
            <w:tcW w:w="3598" w:type="dxa"/>
          </w:tcPr>
          <w:p w14:paraId="06BA1CFB" w14:textId="77777777" w:rsidR="0034129D" w:rsidRDefault="0034129D" w:rsidP="0034129D">
            <w:pPr>
              <w:pStyle w:val="NoSpacing"/>
              <w:rPr>
                <w:rFonts w:ascii="Arial" w:hAnsi="Arial" w:cs="Arial"/>
                <w:spacing w:val="-2"/>
                <w:sz w:val="20"/>
                <w:szCs w:val="20"/>
              </w:rPr>
            </w:pPr>
            <w:permStart w:id="1111753926" w:edGrp="everyone" w:colFirst="0" w:colLast="0"/>
            <w:permStart w:id="1198481115" w:edGrp="everyone" w:colFirst="1" w:colLast="1"/>
            <w:permStart w:id="1019555420" w:edGrp="everyone" w:colFirst="2" w:colLast="2"/>
            <w:permEnd w:id="1549562262"/>
            <w:permEnd w:id="112395534"/>
            <w:permEnd w:id="629880259"/>
            <w:r w:rsidRPr="0034129D">
              <w:rPr>
                <w:rFonts w:ascii="Arial" w:hAnsi="Arial" w:cs="Arial"/>
                <w:spacing w:val="-2"/>
                <w:sz w:val="20"/>
                <w:szCs w:val="20"/>
              </w:rPr>
              <w:t>School</w:t>
            </w:r>
          </w:p>
          <w:p w14:paraId="2CF679BD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14:paraId="06A9161D" w14:textId="77777777" w:rsidR="0034129D" w:rsidRDefault="0034129D" w:rsidP="003412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29D">
              <w:rPr>
                <w:rFonts w:ascii="Arial" w:hAnsi="Arial" w:cs="Arial"/>
                <w:sz w:val="20"/>
                <w:szCs w:val="20"/>
              </w:rPr>
              <w:t>Architect</w:t>
            </w:r>
          </w:p>
          <w:p w14:paraId="1FC210D5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30C7AFE" w14:textId="77777777" w:rsidR="0034129D" w:rsidRDefault="0034129D" w:rsidP="003412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29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0D74448" w14:textId="77777777" w:rsidR="0034129D" w:rsidRPr="0034129D" w:rsidRDefault="0034129D" w:rsidP="002E67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11753926"/>
      <w:permEnd w:id="1198481115"/>
      <w:permEnd w:id="1019555420"/>
    </w:tbl>
    <w:p w14:paraId="04D23EBB" w14:textId="77777777" w:rsidR="0034129D" w:rsidRPr="009F281A" w:rsidRDefault="0034129D" w:rsidP="009F281A">
      <w:pPr>
        <w:spacing w:after="0" w:line="240" w:lineRule="auto"/>
        <w:jc w:val="center"/>
        <w:rPr>
          <w:sz w:val="8"/>
          <w:szCs w:val="21"/>
        </w:rPr>
      </w:pPr>
    </w:p>
    <w:p w14:paraId="10BD3645" w14:textId="77777777" w:rsidR="0034129D" w:rsidRPr="00B71103" w:rsidRDefault="0034129D" w:rsidP="009F281A">
      <w:pPr>
        <w:spacing w:before="120" w:after="0" w:line="240" w:lineRule="auto"/>
        <w:ind w:left="-101" w:right="14" w:hanging="446"/>
        <w:jc w:val="center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pacing w:val="-1"/>
          <w:sz w:val="21"/>
          <w:szCs w:val="21"/>
        </w:rPr>
        <w:t xml:space="preserve">DAS - 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OFFICE O</w:t>
      </w:r>
      <w:r w:rsidRPr="00B71103">
        <w:rPr>
          <w:rFonts w:ascii="Arial" w:eastAsia="Arial" w:hAnsi="Arial" w:cs="Arial"/>
          <w:bCs/>
          <w:sz w:val="21"/>
          <w:szCs w:val="21"/>
        </w:rPr>
        <w:t>F</w:t>
      </w:r>
      <w:r w:rsidRPr="00B71103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B71103">
        <w:rPr>
          <w:rFonts w:ascii="Arial" w:eastAsia="Arial" w:hAnsi="Arial" w:cs="Arial"/>
          <w:bCs/>
          <w:spacing w:val="-2"/>
          <w:sz w:val="21"/>
          <w:szCs w:val="21"/>
        </w:rPr>
        <w:t>S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C</w:t>
      </w:r>
      <w:r w:rsidRPr="00B71103">
        <w:rPr>
          <w:rFonts w:ascii="Arial" w:eastAsia="Arial" w:hAnsi="Arial" w:cs="Arial"/>
          <w:bCs/>
          <w:spacing w:val="1"/>
          <w:sz w:val="21"/>
          <w:szCs w:val="21"/>
        </w:rPr>
        <w:t>H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OO</w:t>
      </w:r>
      <w:r w:rsidRPr="00B71103">
        <w:rPr>
          <w:rFonts w:ascii="Arial" w:eastAsia="Arial" w:hAnsi="Arial" w:cs="Arial"/>
          <w:bCs/>
          <w:sz w:val="21"/>
          <w:szCs w:val="21"/>
        </w:rPr>
        <w:t>L</w:t>
      </w:r>
      <w:r w:rsidRPr="00B71103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spacing w:val="-2"/>
          <w:sz w:val="21"/>
          <w:szCs w:val="21"/>
        </w:rPr>
        <w:t>CONSTRUCTION GRANTS</w:t>
      </w:r>
      <w:r w:rsidR="002E673E">
        <w:rPr>
          <w:rFonts w:ascii="Arial" w:eastAsia="Arial" w:hAnsi="Arial" w:cs="Arial"/>
          <w:bCs/>
          <w:spacing w:val="-2"/>
          <w:sz w:val="21"/>
          <w:szCs w:val="21"/>
        </w:rPr>
        <w:t xml:space="preserve"> &amp; REVIEW</w:t>
      </w:r>
      <w:r w:rsidRPr="00B71103">
        <w:rPr>
          <w:rFonts w:ascii="Arial" w:eastAsia="Arial" w:hAnsi="Arial" w:cs="Arial"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sz w:val="21"/>
          <w:szCs w:val="21"/>
        </w:rPr>
        <w:t>(</w:t>
      </w:r>
      <w:r w:rsidR="002E673E">
        <w:rPr>
          <w:rFonts w:ascii="Arial" w:eastAsia="Arial" w:hAnsi="Arial" w:cs="Arial"/>
          <w:bCs/>
          <w:sz w:val="21"/>
          <w:szCs w:val="21"/>
        </w:rPr>
        <w:t>O</w:t>
      </w:r>
      <w:r>
        <w:rPr>
          <w:rFonts w:ascii="Arial" w:eastAsia="Arial" w:hAnsi="Arial" w:cs="Arial"/>
          <w:bCs/>
          <w:sz w:val="21"/>
          <w:szCs w:val="21"/>
        </w:rPr>
        <w:t>SCG</w:t>
      </w:r>
      <w:r w:rsidR="002E673E">
        <w:rPr>
          <w:rFonts w:ascii="Arial" w:eastAsia="Arial" w:hAnsi="Arial" w:cs="Arial"/>
          <w:bCs/>
          <w:sz w:val="21"/>
          <w:szCs w:val="21"/>
        </w:rPr>
        <w:t>&amp;R</w:t>
      </w:r>
      <w:r>
        <w:rPr>
          <w:rFonts w:ascii="Arial" w:eastAsia="Arial" w:hAnsi="Arial" w:cs="Arial"/>
          <w:bCs/>
          <w:sz w:val="21"/>
          <w:szCs w:val="21"/>
        </w:rPr>
        <w:t xml:space="preserve">) </w:t>
      </w:r>
      <w:r w:rsidRPr="00B71103">
        <w:rPr>
          <w:rFonts w:ascii="Arial" w:eastAsia="Arial" w:hAnsi="Arial" w:cs="Arial"/>
          <w:bCs/>
          <w:spacing w:val="1"/>
          <w:sz w:val="21"/>
          <w:szCs w:val="21"/>
        </w:rPr>
        <w:t>PL</w:t>
      </w:r>
      <w:r w:rsidRPr="00B71103">
        <w:rPr>
          <w:rFonts w:ascii="Arial" w:eastAsia="Arial" w:hAnsi="Arial" w:cs="Arial"/>
          <w:bCs/>
          <w:spacing w:val="-6"/>
          <w:sz w:val="21"/>
          <w:szCs w:val="21"/>
        </w:rPr>
        <w:t>A</w:t>
      </w:r>
      <w:r w:rsidRPr="00B71103">
        <w:rPr>
          <w:rFonts w:ascii="Arial" w:eastAsia="Arial" w:hAnsi="Arial" w:cs="Arial"/>
          <w:bCs/>
          <w:sz w:val="21"/>
          <w:szCs w:val="21"/>
        </w:rPr>
        <w:t>N</w:t>
      </w:r>
      <w:r w:rsidRPr="00B71103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R</w:t>
      </w:r>
      <w:r w:rsidRPr="00B71103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71103">
        <w:rPr>
          <w:rFonts w:ascii="Arial" w:eastAsia="Arial" w:hAnsi="Arial" w:cs="Arial"/>
          <w:bCs/>
          <w:spacing w:val="1"/>
          <w:sz w:val="21"/>
          <w:szCs w:val="21"/>
        </w:rPr>
        <w:t>V</w:t>
      </w:r>
      <w:r w:rsidRPr="00B71103">
        <w:rPr>
          <w:rFonts w:ascii="Arial" w:eastAsia="Arial" w:hAnsi="Arial" w:cs="Arial"/>
          <w:bCs/>
          <w:spacing w:val="-4"/>
          <w:sz w:val="21"/>
          <w:szCs w:val="21"/>
        </w:rPr>
        <w:t>I</w:t>
      </w:r>
      <w:r w:rsidRPr="00B71103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71103">
        <w:rPr>
          <w:rFonts w:ascii="Arial" w:eastAsia="Arial" w:hAnsi="Arial" w:cs="Arial"/>
          <w:bCs/>
          <w:sz w:val="21"/>
          <w:szCs w:val="21"/>
        </w:rPr>
        <w:t>W</w:t>
      </w:r>
      <w:r w:rsidRPr="00B71103">
        <w:rPr>
          <w:rFonts w:ascii="Arial" w:eastAsia="Arial" w:hAnsi="Arial" w:cs="Arial"/>
          <w:bCs/>
          <w:spacing w:val="-8"/>
          <w:sz w:val="21"/>
          <w:szCs w:val="21"/>
        </w:rPr>
        <w:t xml:space="preserve"> 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CH</w:t>
      </w:r>
      <w:r w:rsidRPr="00B71103">
        <w:rPr>
          <w:rFonts w:ascii="Arial" w:eastAsia="Arial" w:hAnsi="Arial" w:cs="Arial"/>
          <w:bCs/>
          <w:spacing w:val="-2"/>
          <w:sz w:val="21"/>
          <w:szCs w:val="21"/>
        </w:rPr>
        <w:t>E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C</w:t>
      </w:r>
      <w:r w:rsidRPr="00B71103">
        <w:rPr>
          <w:rFonts w:ascii="Arial" w:eastAsia="Arial" w:hAnsi="Arial" w:cs="Arial"/>
          <w:bCs/>
          <w:sz w:val="21"/>
          <w:szCs w:val="21"/>
        </w:rPr>
        <w:t>K</w:t>
      </w:r>
      <w:r w:rsidRPr="00B71103">
        <w:rPr>
          <w:rFonts w:ascii="Arial" w:eastAsia="Arial" w:hAnsi="Arial" w:cs="Arial"/>
          <w:bCs/>
          <w:spacing w:val="1"/>
          <w:sz w:val="21"/>
          <w:szCs w:val="21"/>
        </w:rPr>
        <w:t>L</w:t>
      </w:r>
      <w:r w:rsidRPr="00B71103">
        <w:rPr>
          <w:rFonts w:ascii="Arial" w:eastAsia="Arial" w:hAnsi="Arial" w:cs="Arial"/>
          <w:bCs/>
          <w:spacing w:val="-1"/>
          <w:sz w:val="21"/>
          <w:szCs w:val="21"/>
        </w:rPr>
        <w:t>I</w:t>
      </w:r>
      <w:r w:rsidRPr="00B71103">
        <w:rPr>
          <w:rFonts w:ascii="Arial" w:eastAsia="Arial" w:hAnsi="Arial" w:cs="Arial"/>
          <w:bCs/>
          <w:spacing w:val="-2"/>
          <w:sz w:val="21"/>
          <w:szCs w:val="21"/>
        </w:rPr>
        <w:t>S</w:t>
      </w:r>
      <w:r w:rsidRPr="00B71103">
        <w:rPr>
          <w:rFonts w:ascii="Arial" w:eastAsia="Arial" w:hAnsi="Arial" w:cs="Arial"/>
          <w:bCs/>
          <w:sz w:val="21"/>
          <w:szCs w:val="21"/>
        </w:rPr>
        <w:t>T</w:t>
      </w:r>
    </w:p>
    <w:p w14:paraId="45D7C098" w14:textId="77777777" w:rsidR="0034129D" w:rsidRPr="00870031" w:rsidRDefault="0034129D" w:rsidP="002E673E">
      <w:pPr>
        <w:spacing w:before="120" w:after="0" w:line="240" w:lineRule="auto"/>
        <w:ind w:right="14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010464A9" w14:textId="77777777" w:rsidR="0034129D" w:rsidRPr="00A31132" w:rsidRDefault="0034129D" w:rsidP="00054F13">
      <w:pPr>
        <w:spacing w:before="120" w:after="0" w:line="240" w:lineRule="auto"/>
        <w:ind w:right="526"/>
        <w:jc w:val="center"/>
        <w:rPr>
          <w:rFonts w:ascii="Arial" w:eastAsia="Arial" w:hAnsi="Arial" w:cs="Arial"/>
          <w:b/>
          <w:bCs/>
          <w:sz w:val="36"/>
          <w:szCs w:val="21"/>
        </w:rPr>
      </w:pPr>
      <w:r w:rsidRPr="00A31132">
        <w:rPr>
          <w:rFonts w:ascii="Arial" w:eastAsia="Arial" w:hAnsi="Arial" w:cs="Arial"/>
          <w:b/>
          <w:bCs/>
          <w:spacing w:val="1"/>
          <w:sz w:val="36"/>
          <w:szCs w:val="21"/>
        </w:rPr>
        <w:t>TECHNOLOGY</w:t>
      </w:r>
      <w:r w:rsidRPr="00A31132">
        <w:rPr>
          <w:rFonts w:ascii="Arial" w:eastAsia="Arial" w:hAnsi="Arial" w:cs="Arial"/>
          <w:b/>
          <w:bCs/>
          <w:spacing w:val="-7"/>
          <w:sz w:val="36"/>
          <w:szCs w:val="21"/>
        </w:rPr>
        <w:t xml:space="preserve"> </w:t>
      </w:r>
      <w:r w:rsidRPr="00A31132">
        <w:rPr>
          <w:rFonts w:ascii="Arial" w:eastAsia="Arial" w:hAnsi="Arial" w:cs="Arial"/>
          <w:b/>
          <w:bCs/>
          <w:spacing w:val="1"/>
          <w:sz w:val="36"/>
          <w:szCs w:val="21"/>
        </w:rPr>
        <w:t>E</w:t>
      </w:r>
      <w:r w:rsidRPr="00A31132">
        <w:rPr>
          <w:rFonts w:ascii="Arial" w:eastAsia="Arial" w:hAnsi="Arial" w:cs="Arial"/>
          <w:b/>
          <w:bCs/>
          <w:spacing w:val="-1"/>
          <w:sz w:val="36"/>
          <w:szCs w:val="21"/>
        </w:rPr>
        <w:t>QU</w:t>
      </w:r>
      <w:r w:rsidRPr="00A31132">
        <w:rPr>
          <w:rFonts w:ascii="Arial" w:eastAsia="Arial" w:hAnsi="Arial" w:cs="Arial"/>
          <w:b/>
          <w:bCs/>
          <w:spacing w:val="-4"/>
          <w:sz w:val="36"/>
          <w:szCs w:val="21"/>
        </w:rPr>
        <w:t>I</w:t>
      </w:r>
      <w:r w:rsidRPr="00A31132">
        <w:rPr>
          <w:rFonts w:ascii="Arial" w:eastAsia="Arial" w:hAnsi="Arial" w:cs="Arial"/>
          <w:b/>
          <w:bCs/>
          <w:spacing w:val="-2"/>
          <w:sz w:val="36"/>
          <w:szCs w:val="21"/>
        </w:rPr>
        <w:t>P</w:t>
      </w:r>
      <w:r w:rsidRPr="00A31132">
        <w:rPr>
          <w:rFonts w:ascii="Arial" w:eastAsia="Arial" w:hAnsi="Arial" w:cs="Arial"/>
          <w:b/>
          <w:bCs/>
          <w:spacing w:val="2"/>
          <w:sz w:val="36"/>
          <w:szCs w:val="21"/>
        </w:rPr>
        <w:t>M</w:t>
      </w:r>
      <w:r w:rsidRPr="00A31132">
        <w:rPr>
          <w:rFonts w:ascii="Arial" w:eastAsia="Arial" w:hAnsi="Arial" w:cs="Arial"/>
          <w:b/>
          <w:bCs/>
          <w:spacing w:val="-2"/>
          <w:sz w:val="36"/>
          <w:szCs w:val="21"/>
        </w:rPr>
        <w:t>E</w:t>
      </w:r>
      <w:r w:rsidRPr="00A31132">
        <w:rPr>
          <w:rFonts w:ascii="Arial" w:eastAsia="Arial" w:hAnsi="Arial" w:cs="Arial"/>
          <w:b/>
          <w:bCs/>
          <w:spacing w:val="-1"/>
          <w:sz w:val="36"/>
          <w:szCs w:val="21"/>
        </w:rPr>
        <w:t>N</w:t>
      </w:r>
      <w:r w:rsidRPr="00A31132">
        <w:rPr>
          <w:rFonts w:ascii="Arial" w:eastAsia="Arial" w:hAnsi="Arial" w:cs="Arial"/>
          <w:b/>
          <w:bCs/>
          <w:sz w:val="36"/>
          <w:szCs w:val="21"/>
        </w:rPr>
        <w:t>T PHASE</w:t>
      </w:r>
    </w:p>
    <w:p w14:paraId="209647EA" w14:textId="77777777" w:rsidR="002E673E" w:rsidRPr="00054F13" w:rsidRDefault="002E673E" w:rsidP="0034129D">
      <w:pPr>
        <w:spacing w:before="39" w:after="0" w:line="240" w:lineRule="exact"/>
        <w:ind w:right="20"/>
        <w:jc w:val="center"/>
        <w:rPr>
          <w:rFonts w:ascii="Arial" w:eastAsia="Arial" w:hAnsi="Arial" w:cs="Arial"/>
          <w:b/>
          <w:bCs/>
          <w:sz w:val="14"/>
          <w:szCs w:val="21"/>
        </w:rPr>
      </w:pPr>
    </w:p>
    <w:p w14:paraId="4051AF68" w14:textId="77777777" w:rsidR="002E673E" w:rsidRPr="009F281A" w:rsidRDefault="002E673E" w:rsidP="00054F13">
      <w:pPr>
        <w:spacing w:after="0" w:line="240" w:lineRule="auto"/>
        <w:ind w:right="526"/>
        <w:jc w:val="center"/>
        <w:rPr>
          <w:rFonts w:ascii="Arial" w:eastAsia="Arial" w:hAnsi="Arial" w:cs="Arial"/>
          <w:b/>
          <w:bCs/>
          <w:color w:val="943634" w:themeColor="accent2" w:themeShade="BF"/>
          <w:sz w:val="27"/>
          <w:szCs w:val="27"/>
        </w:rPr>
      </w:pPr>
      <w:r w:rsidRPr="009F281A">
        <w:rPr>
          <w:rFonts w:ascii="Arial" w:eastAsia="Arial" w:hAnsi="Arial" w:cs="Arial"/>
          <w:b/>
          <w:bCs/>
          <w:color w:val="943634" w:themeColor="accent2" w:themeShade="BF"/>
          <w:sz w:val="27"/>
          <w:szCs w:val="27"/>
        </w:rPr>
        <w:t>FORM SCG-3016</w:t>
      </w:r>
    </w:p>
    <w:p w14:paraId="18C2EE21" w14:textId="77777777" w:rsidR="0034129D" w:rsidRPr="00870031" w:rsidRDefault="0034129D" w:rsidP="0034129D">
      <w:pPr>
        <w:spacing w:before="39" w:after="0" w:line="240" w:lineRule="exact"/>
        <w:ind w:right="20"/>
        <w:jc w:val="center"/>
        <w:rPr>
          <w:rFonts w:ascii="Arial" w:eastAsia="Arial" w:hAnsi="Arial" w:cs="Arial"/>
          <w:sz w:val="21"/>
          <w:szCs w:val="21"/>
        </w:rPr>
      </w:pPr>
    </w:p>
    <w:p w14:paraId="093632C5" w14:textId="77777777" w:rsidR="0034129D" w:rsidRDefault="0034129D" w:rsidP="00054F13">
      <w:pPr>
        <w:pStyle w:val="ListParagraph"/>
        <w:numPr>
          <w:ilvl w:val="0"/>
          <w:numId w:val="1"/>
        </w:numPr>
        <w:spacing w:before="40" w:after="40" w:line="240" w:lineRule="auto"/>
        <w:ind w:right="92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D372FC">
        <w:rPr>
          <w:rFonts w:ascii="Arial" w:eastAsia="Arial" w:hAnsi="Arial" w:cs="Arial"/>
          <w:sz w:val="20"/>
          <w:szCs w:val="20"/>
        </w:rPr>
        <w:t>Technology Equipment is eligible for reimbursement only when part of a Major Building Project, a project type “New”, “Renovation”, “Extension”, or “Alteration”.</w:t>
      </w:r>
    </w:p>
    <w:p w14:paraId="7F466DAE" w14:textId="77777777" w:rsidR="0034129D" w:rsidRDefault="00A31132" w:rsidP="00054F13">
      <w:pPr>
        <w:pStyle w:val="ListParagraph"/>
        <w:numPr>
          <w:ilvl w:val="0"/>
          <w:numId w:val="1"/>
        </w:numPr>
        <w:spacing w:before="40" w:after="40" w:line="240" w:lineRule="auto"/>
        <w:ind w:right="274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not use Not Applicable (N/A). </w:t>
      </w:r>
      <w:r w:rsidR="0034129D" w:rsidRPr="00D372FC">
        <w:rPr>
          <w:rFonts w:ascii="Arial" w:eastAsia="Arial" w:hAnsi="Arial" w:cs="Arial"/>
          <w:sz w:val="20"/>
          <w:szCs w:val="20"/>
        </w:rPr>
        <w:t>U</w:t>
      </w:r>
      <w:r w:rsidR="0034129D" w:rsidRPr="00D372FC">
        <w:rPr>
          <w:rFonts w:ascii="Arial" w:eastAsia="Arial" w:hAnsi="Arial" w:cs="Arial"/>
          <w:spacing w:val="-4"/>
          <w:sz w:val="20"/>
          <w:szCs w:val="20"/>
        </w:rPr>
        <w:t xml:space="preserve">se “None”, “NPS” (Not in Project Scope), or </w:t>
      </w:r>
      <w:r w:rsidR="0034129D" w:rsidRPr="00D372FC">
        <w:rPr>
          <w:rFonts w:ascii="Arial" w:eastAsia="Arial" w:hAnsi="Arial" w:cs="Arial"/>
          <w:spacing w:val="-2"/>
          <w:sz w:val="20"/>
          <w:szCs w:val="20"/>
        </w:rPr>
        <w:t>exp</w:t>
      </w:r>
      <w:r w:rsidR="0034129D" w:rsidRPr="00D372FC">
        <w:rPr>
          <w:rFonts w:ascii="Arial" w:eastAsia="Arial" w:hAnsi="Arial" w:cs="Arial"/>
          <w:spacing w:val="1"/>
          <w:sz w:val="20"/>
          <w:szCs w:val="20"/>
        </w:rPr>
        <w:t>l</w:t>
      </w:r>
      <w:r w:rsidR="0034129D" w:rsidRPr="00D372FC">
        <w:rPr>
          <w:rFonts w:ascii="Arial" w:eastAsia="Arial" w:hAnsi="Arial" w:cs="Arial"/>
          <w:spacing w:val="-2"/>
          <w:sz w:val="20"/>
          <w:szCs w:val="20"/>
        </w:rPr>
        <w:t>a</w:t>
      </w:r>
      <w:r w:rsidR="0034129D" w:rsidRPr="00D372FC">
        <w:rPr>
          <w:rFonts w:ascii="Arial" w:eastAsia="Arial" w:hAnsi="Arial" w:cs="Arial"/>
          <w:spacing w:val="-1"/>
          <w:sz w:val="20"/>
          <w:szCs w:val="20"/>
        </w:rPr>
        <w:t>i</w:t>
      </w:r>
      <w:r w:rsidR="0034129D" w:rsidRPr="00D372FC">
        <w:rPr>
          <w:rFonts w:ascii="Arial" w:eastAsia="Arial" w:hAnsi="Arial" w:cs="Arial"/>
          <w:sz w:val="20"/>
          <w:szCs w:val="20"/>
        </w:rPr>
        <w:t>n c</w:t>
      </w:r>
      <w:r w:rsidR="0034129D" w:rsidRPr="00D372FC">
        <w:rPr>
          <w:rFonts w:ascii="Arial" w:eastAsia="Arial" w:hAnsi="Arial" w:cs="Arial"/>
          <w:spacing w:val="-2"/>
          <w:sz w:val="20"/>
          <w:szCs w:val="20"/>
        </w:rPr>
        <w:t>o</w:t>
      </w:r>
      <w:r w:rsidR="0034129D" w:rsidRPr="00D372FC">
        <w:rPr>
          <w:rFonts w:ascii="Arial" w:eastAsia="Arial" w:hAnsi="Arial" w:cs="Arial"/>
          <w:sz w:val="20"/>
          <w:szCs w:val="20"/>
        </w:rPr>
        <w:t>n</w:t>
      </w:r>
      <w:r w:rsidR="0034129D" w:rsidRPr="00D372FC">
        <w:rPr>
          <w:rFonts w:ascii="Arial" w:eastAsia="Arial" w:hAnsi="Arial" w:cs="Arial"/>
          <w:spacing w:val="-2"/>
          <w:sz w:val="20"/>
          <w:szCs w:val="20"/>
        </w:rPr>
        <w:t>d</w:t>
      </w:r>
      <w:r w:rsidR="0034129D" w:rsidRPr="00D372FC">
        <w:rPr>
          <w:rFonts w:ascii="Arial" w:eastAsia="Arial" w:hAnsi="Arial" w:cs="Arial"/>
          <w:spacing w:val="1"/>
          <w:sz w:val="20"/>
          <w:szCs w:val="20"/>
        </w:rPr>
        <w:t>i</w:t>
      </w:r>
      <w:r w:rsidR="0034129D" w:rsidRPr="00D372FC">
        <w:rPr>
          <w:rFonts w:ascii="Arial" w:eastAsia="Arial" w:hAnsi="Arial" w:cs="Arial"/>
          <w:spacing w:val="-1"/>
          <w:sz w:val="20"/>
          <w:szCs w:val="20"/>
        </w:rPr>
        <w:t>t</w:t>
      </w:r>
      <w:r w:rsidR="0034129D" w:rsidRPr="00D372FC">
        <w:rPr>
          <w:rFonts w:ascii="Arial" w:eastAsia="Arial" w:hAnsi="Arial" w:cs="Arial"/>
          <w:spacing w:val="1"/>
          <w:sz w:val="20"/>
          <w:szCs w:val="20"/>
        </w:rPr>
        <w:t>i</w:t>
      </w:r>
      <w:r w:rsidR="0034129D" w:rsidRPr="00D372FC">
        <w:rPr>
          <w:rFonts w:ascii="Arial" w:eastAsia="Arial" w:hAnsi="Arial" w:cs="Arial"/>
          <w:spacing w:val="-2"/>
          <w:sz w:val="20"/>
          <w:szCs w:val="20"/>
        </w:rPr>
        <w:t>o</w:t>
      </w:r>
      <w:r w:rsidR="0034129D" w:rsidRPr="00D372FC">
        <w:rPr>
          <w:rFonts w:ascii="Arial" w:eastAsia="Arial" w:hAnsi="Arial" w:cs="Arial"/>
          <w:sz w:val="20"/>
          <w:szCs w:val="20"/>
        </w:rPr>
        <w:t>n.</w:t>
      </w:r>
    </w:p>
    <w:p w14:paraId="4BEA9C4E" w14:textId="77777777" w:rsidR="0034129D" w:rsidRPr="00D372FC" w:rsidRDefault="0034129D" w:rsidP="00054F13">
      <w:pPr>
        <w:pStyle w:val="ListParagraph"/>
        <w:numPr>
          <w:ilvl w:val="0"/>
          <w:numId w:val="1"/>
        </w:numPr>
        <w:spacing w:before="40" w:after="40" w:line="240" w:lineRule="auto"/>
        <w:ind w:right="922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D372FC">
        <w:rPr>
          <w:rFonts w:ascii="Arial" w:eastAsia="Arial" w:hAnsi="Arial" w:cs="Arial"/>
          <w:sz w:val="20"/>
          <w:szCs w:val="20"/>
        </w:rPr>
        <w:t xml:space="preserve">Submit completed </w:t>
      </w:r>
      <w:r w:rsidRPr="00D372FC">
        <w:rPr>
          <w:rFonts w:ascii="Arial" w:eastAsia="Arial" w:hAnsi="Arial" w:cs="Arial"/>
          <w:b/>
          <w:sz w:val="20"/>
          <w:szCs w:val="20"/>
        </w:rPr>
        <w:t>Pre-Bid Conformance Review (PCR) Checklist</w:t>
      </w:r>
      <w:r w:rsidRPr="00D372FC">
        <w:rPr>
          <w:rFonts w:ascii="Arial" w:eastAsia="Arial" w:hAnsi="Arial" w:cs="Arial"/>
          <w:sz w:val="20"/>
          <w:szCs w:val="20"/>
        </w:rPr>
        <w:t xml:space="preserve"> with this completed form.</w:t>
      </w:r>
    </w:p>
    <w:p w14:paraId="027B2BFD" w14:textId="77777777" w:rsidR="0034129D" w:rsidRPr="004E5468" w:rsidRDefault="002E673E" w:rsidP="00A31132">
      <w:pPr>
        <w:pStyle w:val="ListParagraph"/>
        <w:numPr>
          <w:ilvl w:val="0"/>
          <w:numId w:val="1"/>
        </w:numPr>
        <w:spacing w:before="40" w:after="0" w:line="239" w:lineRule="auto"/>
        <w:ind w:right="9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Status column (by SCG staff)</w:t>
      </w:r>
      <w:r w:rsidR="0034129D" w:rsidRPr="004E5468">
        <w:rPr>
          <w:rFonts w:ascii="Arial" w:eastAsia="Arial" w:hAnsi="Arial" w:cs="Arial"/>
          <w:sz w:val="21"/>
          <w:szCs w:val="21"/>
        </w:rPr>
        <w:t xml:space="preserve">:    </w:t>
      </w:r>
      <w:r w:rsidR="0034129D" w:rsidRPr="002E673E">
        <w:rPr>
          <w:rFonts w:ascii="Arial" w:hAnsi="Arial" w:cs="Arial"/>
          <w:b/>
          <w:szCs w:val="20"/>
        </w:rPr>
        <w:sym w:font="Wingdings 2" w:char="F050"/>
      </w:r>
      <w:r w:rsidR="0034129D" w:rsidRPr="004E5468">
        <w:rPr>
          <w:rFonts w:ascii="Arial" w:eastAsia="Arial" w:hAnsi="Arial" w:cs="Arial"/>
          <w:sz w:val="21"/>
          <w:szCs w:val="21"/>
        </w:rPr>
        <w:t xml:space="preserve">   Accepted      </w:t>
      </w:r>
      <w:r w:rsidR="0034129D" w:rsidRPr="002E673E">
        <w:rPr>
          <w:rFonts w:ascii="Arial" w:hAnsi="Arial" w:cs="Arial"/>
          <w:color w:val="FF0000"/>
          <w:sz w:val="24"/>
          <w:szCs w:val="20"/>
        </w:rPr>
        <w:sym w:font="Wingdings" w:char="F0A1"/>
      </w:r>
      <w:r w:rsidR="0034129D" w:rsidRPr="004E5468">
        <w:rPr>
          <w:rFonts w:ascii="Arial" w:eastAsia="Arial" w:hAnsi="Arial" w:cs="Arial"/>
          <w:sz w:val="21"/>
          <w:szCs w:val="21"/>
        </w:rPr>
        <w:t xml:space="preserve"> Open Item</w:t>
      </w:r>
    </w:p>
    <w:p w14:paraId="4A533F9C" w14:textId="77777777" w:rsidR="0034129D" w:rsidRPr="00870031" w:rsidRDefault="0034129D" w:rsidP="0034129D">
      <w:pPr>
        <w:spacing w:before="11" w:after="0" w:line="240" w:lineRule="exact"/>
        <w:jc w:val="center"/>
        <w:rPr>
          <w:sz w:val="21"/>
          <w:szCs w:val="21"/>
        </w:rPr>
      </w:pP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01"/>
        <w:gridCol w:w="4590"/>
        <w:gridCol w:w="440"/>
      </w:tblGrid>
      <w:tr w:rsidR="0034129D" w:rsidRPr="00017315" w14:paraId="4BD7B2A0" w14:textId="77777777" w:rsidTr="009F281A">
        <w:trPr>
          <w:cantSplit/>
          <w:trHeight w:hRule="exact" w:val="604"/>
        </w:trPr>
        <w:tc>
          <w:tcPr>
            <w:tcW w:w="9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E13" w14:textId="77777777" w:rsidR="0034129D" w:rsidRPr="00D755B7" w:rsidRDefault="0034129D" w:rsidP="00A31132">
            <w:pPr>
              <w:tabs>
                <w:tab w:val="left" w:pos="3069"/>
              </w:tabs>
              <w:spacing w:after="0" w:line="240" w:lineRule="auto"/>
              <w:ind w:left="1816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extDirection w:val="btLr"/>
            <w:vAlign w:val="center"/>
          </w:tcPr>
          <w:p w14:paraId="2774EDE8" w14:textId="77777777" w:rsidR="0034129D" w:rsidRPr="00D755B7" w:rsidRDefault="002E673E" w:rsidP="00A31132">
            <w:pPr>
              <w:spacing w:before="14" w:after="0" w:line="278" w:lineRule="auto"/>
              <w:ind w:left="138" w:right="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Status</w:t>
            </w:r>
          </w:p>
        </w:tc>
      </w:tr>
      <w:tr w:rsidR="0034129D" w:rsidRPr="00017315" w14:paraId="23CBCDDE" w14:textId="77777777" w:rsidTr="007D62CA">
        <w:trPr>
          <w:trHeight w:hRule="exact" w:val="370"/>
        </w:trPr>
        <w:tc>
          <w:tcPr>
            <w:tcW w:w="51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EC79B2" w14:textId="77777777" w:rsidR="0034129D" w:rsidRPr="00017315" w:rsidRDefault="0034129D" w:rsidP="00A31132">
            <w:pPr>
              <w:spacing w:after="0" w:line="240" w:lineRule="auto"/>
              <w:ind w:left="504"/>
            </w:pPr>
            <w:r>
              <w:rPr>
                <w:rFonts w:ascii="Arial" w:hAnsi="Arial" w:cs="Arial"/>
                <w:sz w:val="18"/>
                <w:szCs w:val="18"/>
              </w:rPr>
              <w:t xml:space="preserve">  Document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65C7" w14:textId="77777777" w:rsidR="0034129D" w:rsidRPr="00D755B7" w:rsidRDefault="0034129D" w:rsidP="00A31132">
            <w:pPr>
              <w:spacing w:after="0" w:line="228" w:lineRule="exact"/>
              <w:ind w:left="1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Notes</w:t>
            </w:r>
          </w:p>
        </w:tc>
        <w:tc>
          <w:tcPr>
            <w:tcW w:w="440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51E3B09" w14:textId="77777777" w:rsidR="0034129D" w:rsidRPr="00D755B7" w:rsidRDefault="0034129D" w:rsidP="00A31132">
            <w:pPr>
              <w:spacing w:after="0" w:line="228" w:lineRule="exact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4129D" w:rsidRPr="00017315" w14:paraId="06DF11A9" w14:textId="77777777" w:rsidTr="009F281A">
        <w:trPr>
          <w:trHeight w:val="575"/>
        </w:trPr>
        <w:tc>
          <w:tcPr>
            <w:tcW w:w="540" w:type="dxa"/>
            <w:tcBorders>
              <w:top w:val="single" w:sz="4" w:space="0" w:color="000000"/>
            </w:tcBorders>
            <w:vAlign w:val="center"/>
          </w:tcPr>
          <w:p w14:paraId="5CA59264" w14:textId="77777777" w:rsidR="0034129D" w:rsidRPr="002E673E" w:rsidRDefault="002E673E" w:rsidP="00A31132">
            <w:pPr>
              <w:spacing w:after="0" w:line="240" w:lineRule="auto"/>
              <w:ind w:left="144" w:right="-14"/>
              <w:rPr>
                <w:rFonts w:ascii="Arial" w:eastAsia="Arial" w:hAnsi="Arial" w:cs="Arial"/>
                <w:sz w:val="20"/>
              </w:rPr>
            </w:pPr>
            <w:permStart w:id="901913659" w:edGrp="everyone" w:colFirst="2" w:colLast="2"/>
            <w:permStart w:id="947196259" w:edGrp="everyone" w:colFirst="3" w:colLast="3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34129D" w:rsidRPr="002E673E"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4601" w:type="dxa"/>
            <w:tcBorders>
              <w:top w:val="single" w:sz="4" w:space="0" w:color="000000"/>
            </w:tcBorders>
            <w:vAlign w:val="center"/>
          </w:tcPr>
          <w:p w14:paraId="56EDF0E0" w14:textId="77777777" w:rsidR="0034129D" w:rsidRPr="002E673E" w:rsidRDefault="0034129D" w:rsidP="00A31132">
            <w:pPr>
              <w:spacing w:after="0" w:line="240" w:lineRule="auto"/>
              <w:ind w:left="86" w:right="18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2E673E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Pr="002E673E">
              <w:rPr>
                <w:rFonts w:ascii="Arial" w:eastAsia="Arial" w:hAnsi="Arial" w:cs="Arial"/>
                <w:sz w:val="20"/>
              </w:rPr>
              <w:t>c</w:t>
            </w:r>
            <w:r w:rsidRPr="002E673E">
              <w:rPr>
                <w:rFonts w:ascii="Arial" w:eastAsia="Arial" w:hAnsi="Arial" w:cs="Arial"/>
                <w:spacing w:val="-2"/>
                <w:sz w:val="20"/>
              </w:rPr>
              <w:t>u</w:t>
            </w:r>
            <w:r w:rsidRPr="002E673E">
              <w:rPr>
                <w:rFonts w:ascii="Arial" w:eastAsia="Arial" w:hAnsi="Arial" w:cs="Arial"/>
                <w:spacing w:val="-1"/>
                <w:sz w:val="20"/>
              </w:rPr>
              <w:t>m</w:t>
            </w:r>
            <w:r w:rsidRPr="002E673E">
              <w:rPr>
                <w:rFonts w:ascii="Arial" w:eastAsia="Arial" w:hAnsi="Arial" w:cs="Arial"/>
                <w:spacing w:val="-2"/>
                <w:sz w:val="20"/>
              </w:rPr>
              <w:t>en</w:t>
            </w:r>
            <w:r w:rsidRPr="002E673E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2E673E">
              <w:rPr>
                <w:rFonts w:ascii="Arial" w:eastAsia="Arial" w:hAnsi="Arial" w:cs="Arial"/>
                <w:sz w:val="20"/>
              </w:rPr>
              <w:t>a</w:t>
            </w:r>
            <w:r w:rsidRPr="002E673E">
              <w:rPr>
                <w:rFonts w:ascii="Arial" w:eastAsia="Arial" w:hAnsi="Arial" w:cs="Arial"/>
                <w:spacing w:val="-4"/>
                <w:sz w:val="20"/>
              </w:rPr>
              <w:t>t</w:t>
            </w:r>
            <w:r w:rsidRPr="002E673E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2E673E">
              <w:rPr>
                <w:rFonts w:ascii="Arial" w:eastAsia="Arial" w:hAnsi="Arial" w:cs="Arial"/>
                <w:spacing w:val="-2"/>
                <w:sz w:val="20"/>
              </w:rPr>
              <w:t>o</w:t>
            </w:r>
            <w:r w:rsidRPr="002E673E">
              <w:rPr>
                <w:rFonts w:ascii="Arial" w:eastAsia="Arial" w:hAnsi="Arial" w:cs="Arial"/>
                <w:sz w:val="20"/>
              </w:rPr>
              <w:t xml:space="preserve">n: </w:t>
            </w:r>
            <w:r w:rsidRPr="002E673E">
              <w:rPr>
                <w:rFonts w:ascii="Arial" w:eastAsia="Arial" w:hAnsi="Arial" w:cs="Arial"/>
                <w:spacing w:val="-1"/>
                <w:sz w:val="20"/>
              </w:rPr>
              <w:t>Drawings and Project Manual with Specifications</w:t>
            </w:r>
          </w:p>
        </w:tc>
        <w:tc>
          <w:tcPr>
            <w:tcW w:w="4590" w:type="dxa"/>
            <w:tcBorders>
              <w:top w:val="single" w:sz="4" w:space="0" w:color="000000"/>
              <w:right w:val="single" w:sz="4" w:space="0" w:color="000000"/>
            </w:tcBorders>
          </w:tcPr>
          <w:p w14:paraId="013EA675" w14:textId="77777777" w:rsidR="0034129D" w:rsidRDefault="0034129D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B848B41" w14:textId="77777777" w:rsidR="0034129D" w:rsidRPr="00017315" w:rsidRDefault="0034129D" w:rsidP="00A31132">
            <w:pPr>
              <w:jc w:val="center"/>
            </w:pPr>
          </w:p>
        </w:tc>
      </w:tr>
      <w:tr w:rsidR="00CA4713" w:rsidRPr="00017315" w14:paraId="21C8EBD7" w14:textId="77777777" w:rsidTr="00A31132">
        <w:trPr>
          <w:trHeight w:val="20"/>
        </w:trPr>
        <w:tc>
          <w:tcPr>
            <w:tcW w:w="540" w:type="dxa"/>
            <w:vAlign w:val="center"/>
          </w:tcPr>
          <w:p w14:paraId="36B5458E" w14:textId="77777777" w:rsidR="00CA4713" w:rsidRPr="002E673E" w:rsidRDefault="002E673E" w:rsidP="00A31132">
            <w:pPr>
              <w:spacing w:before="9" w:after="0" w:line="220" w:lineRule="exact"/>
              <w:ind w:left="144" w:right="-14"/>
              <w:rPr>
                <w:rFonts w:ascii="Arial" w:hAnsi="Arial" w:cs="Arial"/>
                <w:sz w:val="20"/>
              </w:rPr>
            </w:pPr>
            <w:permStart w:id="1147084219" w:edGrp="everyone" w:colFirst="2" w:colLast="2"/>
            <w:permStart w:id="2134976033" w:edGrp="everyone" w:colFirst="3" w:colLast="3"/>
            <w:permEnd w:id="901913659"/>
            <w:permEnd w:id="947196259"/>
            <w:r w:rsidRPr="002E673E">
              <w:rPr>
                <w:rFonts w:ascii="Arial" w:hAnsi="Arial" w:cs="Arial"/>
                <w:sz w:val="20"/>
              </w:rPr>
              <w:t>0</w:t>
            </w:r>
            <w:r w:rsidR="00CA4713" w:rsidRPr="002E673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01" w:type="dxa"/>
            <w:vAlign w:val="center"/>
          </w:tcPr>
          <w:p w14:paraId="633A2529" w14:textId="77777777" w:rsidR="00CA4713" w:rsidRPr="002E673E" w:rsidRDefault="00CA4713" w:rsidP="00A31132">
            <w:pPr>
              <w:spacing w:before="9" w:after="0" w:line="220" w:lineRule="exact"/>
              <w:ind w:left="86" w:right="180"/>
              <w:rPr>
                <w:rFonts w:ascii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Product / Item Data Sheet (IDS) of major items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48B08829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76466CF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25F04BC1" w14:textId="77777777" w:rsidTr="009F281A">
        <w:trPr>
          <w:trHeight w:val="764"/>
        </w:trPr>
        <w:tc>
          <w:tcPr>
            <w:tcW w:w="540" w:type="dxa"/>
            <w:vAlign w:val="center"/>
          </w:tcPr>
          <w:p w14:paraId="340C6C60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177154867" w:edGrp="everyone" w:colFirst="2" w:colLast="2"/>
            <w:permStart w:id="1039744532" w:edGrp="everyone" w:colFirst="3" w:colLast="3"/>
            <w:permEnd w:id="1147084219"/>
            <w:permEnd w:id="2134976033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4601" w:type="dxa"/>
            <w:vAlign w:val="center"/>
          </w:tcPr>
          <w:p w14:paraId="5BA66D79" w14:textId="77777777" w:rsidR="00CA4713" w:rsidRPr="002E673E" w:rsidRDefault="00CA4713" w:rsidP="00A31132">
            <w:pPr>
              <w:spacing w:before="9" w:after="0" w:line="220" w:lineRule="exact"/>
              <w:ind w:left="86" w:right="180"/>
              <w:rPr>
                <w:rFonts w:ascii="Arial" w:hAnsi="Arial" w:cs="Arial"/>
                <w:sz w:val="20"/>
              </w:rPr>
            </w:pPr>
            <w:r w:rsidRPr="002E673E">
              <w:rPr>
                <w:rFonts w:ascii="Arial" w:hAnsi="Arial" w:cs="Arial"/>
                <w:sz w:val="20"/>
              </w:rPr>
              <w:t xml:space="preserve">Location plans with items identified and quantified </w:t>
            </w:r>
          </w:p>
          <w:p w14:paraId="1AC2A98E" w14:textId="77777777" w:rsidR="00CA4713" w:rsidRPr="002E673E" w:rsidRDefault="002E673E" w:rsidP="00A31132">
            <w:pPr>
              <w:spacing w:before="9" w:after="0" w:line="220" w:lineRule="exact"/>
              <w:ind w:left="86" w:righ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- </w:t>
            </w:r>
            <w:r w:rsidR="00CA4713" w:rsidRPr="002E673E">
              <w:rPr>
                <w:rFonts w:ascii="Arial" w:hAnsi="Arial" w:cs="Arial"/>
                <w:sz w:val="18"/>
              </w:rPr>
              <w:t>electrical drawings may suffice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38EF63F5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2DA90C2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3B671ECC" w14:textId="77777777" w:rsidTr="009F281A">
        <w:trPr>
          <w:trHeight w:val="611"/>
        </w:trPr>
        <w:tc>
          <w:tcPr>
            <w:tcW w:w="540" w:type="dxa"/>
            <w:vAlign w:val="center"/>
          </w:tcPr>
          <w:p w14:paraId="0E96E676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166412372" w:edGrp="everyone" w:colFirst="2" w:colLast="2"/>
            <w:permStart w:id="454766945" w:edGrp="everyone" w:colFirst="3" w:colLast="3"/>
            <w:permEnd w:id="177154867"/>
            <w:permEnd w:id="1039744532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4601" w:type="dxa"/>
            <w:vAlign w:val="center"/>
          </w:tcPr>
          <w:p w14:paraId="4E13EAF3" w14:textId="77777777" w:rsidR="00CA4713" w:rsidRPr="002E673E" w:rsidRDefault="00CA4713" w:rsidP="00A31132">
            <w:pPr>
              <w:spacing w:before="9" w:after="0" w:line="220" w:lineRule="exact"/>
              <w:ind w:left="86" w:right="180"/>
              <w:rPr>
                <w:rFonts w:ascii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Room-by-room location list (on drawings or separate document)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6D293AF3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1C771D7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6E83371E" w14:textId="77777777" w:rsidTr="00A31132">
        <w:trPr>
          <w:trHeight w:val="20"/>
        </w:trPr>
        <w:tc>
          <w:tcPr>
            <w:tcW w:w="540" w:type="dxa"/>
            <w:vAlign w:val="center"/>
          </w:tcPr>
          <w:p w14:paraId="7E153BD7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1978469772" w:edGrp="everyone" w:colFirst="2" w:colLast="2"/>
            <w:permStart w:id="1583108580" w:edGrp="everyone" w:colFirst="3" w:colLast="3"/>
            <w:permEnd w:id="166412372"/>
            <w:permEnd w:id="454766945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4601" w:type="dxa"/>
            <w:vAlign w:val="center"/>
          </w:tcPr>
          <w:p w14:paraId="0FA5AF1B" w14:textId="77777777" w:rsidR="00CA4713" w:rsidRPr="002E673E" w:rsidRDefault="00CA4713" w:rsidP="00A31132">
            <w:pPr>
              <w:spacing w:after="0" w:line="238" w:lineRule="exact"/>
              <w:ind w:left="86" w:right="18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 xml:space="preserve">Narrative of hardware and hardware distribution 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623B45FF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6F92167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544B463E" w14:textId="77777777" w:rsidTr="00A31132">
        <w:trPr>
          <w:trHeight w:val="854"/>
        </w:trPr>
        <w:tc>
          <w:tcPr>
            <w:tcW w:w="540" w:type="dxa"/>
            <w:vAlign w:val="center"/>
          </w:tcPr>
          <w:p w14:paraId="3AE67DC6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641090148" w:edGrp="everyone" w:colFirst="2" w:colLast="2"/>
            <w:permStart w:id="803548630" w:edGrp="everyone" w:colFirst="3" w:colLast="3"/>
            <w:permEnd w:id="1978469772"/>
            <w:permEnd w:id="1583108580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4601" w:type="dxa"/>
            <w:vAlign w:val="center"/>
          </w:tcPr>
          <w:p w14:paraId="3773E2C8" w14:textId="77777777" w:rsidR="00CA4713" w:rsidRPr="002E673E" w:rsidRDefault="00CA4713" w:rsidP="00A31132">
            <w:pPr>
              <w:spacing w:after="0" w:line="238" w:lineRule="exact"/>
              <w:ind w:left="86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Identification of software on estimate as</w:t>
            </w:r>
            <w:r w:rsidR="002E673E">
              <w:rPr>
                <w:rFonts w:ascii="Arial" w:eastAsia="Arial" w:hAnsi="Arial" w:cs="Arial"/>
                <w:sz w:val="20"/>
              </w:rPr>
              <w:t>:</w:t>
            </w:r>
          </w:p>
          <w:p w14:paraId="73CFE1ED" w14:textId="77777777" w:rsidR="00CA4713" w:rsidRPr="002E673E" w:rsidRDefault="00CA4713" w:rsidP="0034129D">
            <w:pPr>
              <w:numPr>
                <w:ilvl w:val="0"/>
                <w:numId w:val="3"/>
              </w:numPr>
              <w:spacing w:after="0" w:line="238" w:lineRule="exact"/>
              <w:ind w:left="461" w:right="180" w:hanging="27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 xml:space="preserve">operational program (eligible) or </w:t>
            </w:r>
          </w:p>
          <w:p w14:paraId="091B480C" w14:textId="77777777" w:rsidR="00CA4713" w:rsidRPr="002E673E" w:rsidRDefault="00CA4713" w:rsidP="0034129D">
            <w:pPr>
              <w:numPr>
                <w:ilvl w:val="0"/>
                <w:numId w:val="3"/>
              </w:numPr>
              <w:spacing w:after="0" w:line="238" w:lineRule="exact"/>
              <w:ind w:left="461" w:right="180" w:hanging="27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application program (ineligible)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76A7AD14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9A7C55D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04D19A0B" w14:textId="77777777" w:rsidTr="009F281A">
        <w:trPr>
          <w:trHeight w:val="1493"/>
        </w:trPr>
        <w:tc>
          <w:tcPr>
            <w:tcW w:w="540" w:type="dxa"/>
            <w:vAlign w:val="center"/>
          </w:tcPr>
          <w:p w14:paraId="66D2A0F9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1682711075" w:edGrp="everyone" w:colFirst="2" w:colLast="2"/>
            <w:permStart w:id="265819477" w:edGrp="everyone" w:colFirst="3" w:colLast="3"/>
            <w:permEnd w:id="641090148"/>
            <w:permEnd w:id="803548630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4601" w:type="dxa"/>
            <w:vAlign w:val="center"/>
          </w:tcPr>
          <w:p w14:paraId="3976523D" w14:textId="77777777" w:rsidR="00CA4713" w:rsidRPr="002E673E" w:rsidRDefault="00CA4713" w:rsidP="00A31132">
            <w:pPr>
              <w:spacing w:after="0" w:line="238" w:lineRule="exact"/>
              <w:ind w:left="86" w:right="18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 xml:space="preserve">Identification of </w:t>
            </w:r>
            <w:r w:rsidRPr="002E673E">
              <w:rPr>
                <w:rFonts w:ascii="Arial" w:eastAsia="Arial" w:hAnsi="Arial" w:cs="Arial"/>
                <w:b/>
                <w:sz w:val="20"/>
              </w:rPr>
              <w:t>operational software license</w:t>
            </w:r>
            <w:r w:rsidRPr="002E673E">
              <w:rPr>
                <w:rFonts w:ascii="Arial" w:eastAsia="Arial" w:hAnsi="Arial" w:cs="Arial"/>
                <w:sz w:val="20"/>
              </w:rPr>
              <w:t xml:space="preserve"> on estimate</w:t>
            </w:r>
            <w:r w:rsidR="002E673E">
              <w:rPr>
                <w:rFonts w:ascii="Arial" w:eastAsia="Arial" w:hAnsi="Arial" w:cs="Arial"/>
                <w:sz w:val="20"/>
              </w:rPr>
              <w:t xml:space="preserve"> as:</w:t>
            </w:r>
          </w:p>
          <w:p w14:paraId="0B3DC994" w14:textId="77777777" w:rsidR="009F281A" w:rsidRDefault="00CA4713" w:rsidP="0034129D">
            <w:pPr>
              <w:numPr>
                <w:ilvl w:val="0"/>
                <w:numId w:val="4"/>
              </w:numPr>
              <w:spacing w:after="0" w:line="238" w:lineRule="exact"/>
              <w:ind w:left="461" w:right="180" w:hanging="27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perpetual or 1-yr. n</w:t>
            </w:r>
            <w:r w:rsidR="009F281A">
              <w:rPr>
                <w:rFonts w:ascii="Arial" w:eastAsia="Arial" w:hAnsi="Arial" w:cs="Arial"/>
                <w:sz w:val="20"/>
              </w:rPr>
              <w:t xml:space="preserve">on-perpetual license (eligible), </w:t>
            </w:r>
          </w:p>
          <w:p w14:paraId="5C6AD6F4" w14:textId="77777777" w:rsidR="009F281A" w:rsidRPr="002E673E" w:rsidRDefault="009F281A" w:rsidP="009F281A">
            <w:pPr>
              <w:spacing w:after="0" w:line="238" w:lineRule="exact"/>
              <w:ind w:left="191" w:right="180"/>
              <w:rPr>
                <w:rFonts w:ascii="Arial" w:eastAsia="Arial" w:hAnsi="Arial" w:cs="Arial"/>
                <w:sz w:val="20"/>
              </w:rPr>
            </w:pPr>
            <w:r w:rsidRPr="009F281A">
              <w:rPr>
                <w:rFonts w:ascii="Arial" w:eastAsia="Arial" w:hAnsi="Arial" w:cs="Arial"/>
                <w:i/>
                <w:sz w:val="16"/>
              </w:rPr>
              <w:t>or</w:t>
            </w:r>
          </w:p>
          <w:p w14:paraId="09C54495" w14:textId="77777777" w:rsidR="00CA4713" w:rsidRPr="002E673E" w:rsidRDefault="00CA4713" w:rsidP="0034129D">
            <w:pPr>
              <w:numPr>
                <w:ilvl w:val="0"/>
                <w:numId w:val="2"/>
              </w:numPr>
              <w:spacing w:after="0" w:line="238" w:lineRule="exact"/>
              <w:ind w:left="461" w:right="180" w:hanging="270"/>
              <w:rPr>
                <w:rFonts w:ascii="Arial" w:eastAsia="Arial" w:hAnsi="Arial" w:cs="Arial"/>
                <w:sz w:val="20"/>
              </w:rPr>
            </w:pPr>
            <w:r w:rsidRPr="002E673E">
              <w:rPr>
                <w:rFonts w:ascii="Arial" w:eastAsia="Arial" w:hAnsi="Arial" w:cs="Arial"/>
                <w:sz w:val="20"/>
              </w:rPr>
              <w:t>non-perpetual license (ineligible)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6FE4B7DB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46E4173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0351E9BB" w14:textId="77777777" w:rsidTr="00A31132">
        <w:trPr>
          <w:trHeight w:val="800"/>
        </w:trPr>
        <w:tc>
          <w:tcPr>
            <w:tcW w:w="540" w:type="dxa"/>
            <w:vAlign w:val="center"/>
          </w:tcPr>
          <w:p w14:paraId="780F537C" w14:textId="77777777" w:rsidR="00CA4713" w:rsidRPr="002E673E" w:rsidRDefault="002E673E" w:rsidP="00A31132">
            <w:pPr>
              <w:spacing w:after="0" w:line="233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297862701" w:edGrp="everyone" w:colFirst="2" w:colLast="2"/>
            <w:permStart w:id="1156077571" w:edGrp="everyone" w:colFirst="3" w:colLast="3"/>
            <w:permEnd w:id="1682711075"/>
            <w:permEnd w:id="265819477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4601" w:type="dxa"/>
            <w:vAlign w:val="center"/>
          </w:tcPr>
          <w:p w14:paraId="7F02C4CA" w14:textId="77777777" w:rsidR="00CA4713" w:rsidRPr="002E673E" w:rsidRDefault="00CA4713" w:rsidP="00A31132">
            <w:pPr>
              <w:spacing w:after="0" w:line="238" w:lineRule="exact"/>
              <w:ind w:left="86" w:right="180"/>
              <w:rPr>
                <w:rFonts w:ascii="Arial" w:eastAsia="Arial" w:hAnsi="Arial" w:cs="Arial"/>
                <w:spacing w:val="5"/>
                <w:sz w:val="20"/>
              </w:rPr>
            </w:pPr>
            <w:r w:rsidRPr="002E673E">
              <w:rPr>
                <w:rFonts w:ascii="Arial" w:eastAsia="Arial" w:hAnsi="Arial" w:cs="Arial"/>
                <w:spacing w:val="5"/>
                <w:sz w:val="20"/>
              </w:rPr>
              <w:t>Identification on estimate of extended warranties and service</w:t>
            </w:r>
            <w:r w:rsidRPr="00054F13">
              <w:rPr>
                <w:rFonts w:ascii="Arial" w:eastAsia="Arial" w:hAnsi="Arial" w:cs="Arial"/>
                <w:spacing w:val="5"/>
                <w:sz w:val="12"/>
              </w:rPr>
              <w:t xml:space="preserve"> </w:t>
            </w:r>
            <w:r w:rsidRPr="002E673E">
              <w:rPr>
                <w:rFonts w:ascii="Arial" w:eastAsia="Arial" w:hAnsi="Arial" w:cs="Arial"/>
                <w:spacing w:val="5"/>
                <w:sz w:val="20"/>
              </w:rPr>
              <w:t>/</w:t>
            </w:r>
            <w:r w:rsidRPr="00054F13">
              <w:rPr>
                <w:rFonts w:ascii="Arial" w:eastAsia="Arial" w:hAnsi="Arial" w:cs="Arial"/>
                <w:spacing w:val="5"/>
                <w:sz w:val="12"/>
              </w:rPr>
              <w:t xml:space="preserve"> </w:t>
            </w:r>
            <w:r w:rsidRPr="002E673E">
              <w:rPr>
                <w:rFonts w:ascii="Arial" w:eastAsia="Arial" w:hAnsi="Arial" w:cs="Arial"/>
                <w:spacing w:val="5"/>
                <w:sz w:val="20"/>
              </w:rPr>
              <w:t>maintenance contracts (ineligible)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28446641" w14:textId="77777777" w:rsidR="00CA4713" w:rsidRDefault="00CA4713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313A29A" w14:textId="77777777" w:rsidR="00CA4713" w:rsidRPr="00017315" w:rsidRDefault="00CA4713" w:rsidP="00A31132">
            <w:pPr>
              <w:jc w:val="center"/>
            </w:pPr>
          </w:p>
        </w:tc>
      </w:tr>
      <w:tr w:rsidR="00CA4713" w:rsidRPr="00017315" w14:paraId="1C1630E7" w14:textId="77777777" w:rsidTr="00A31132">
        <w:trPr>
          <w:trHeight w:val="800"/>
        </w:trPr>
        <w:tc>
          <w:tcPr>
            <w:tcW w:w="540" w:type="dxa"/>
            <w:vAlign w:val="center"/>
          </w:tcPr>
          <w:p w14:paraId="7880611B" w14:textId="77777777" w:rsidR="00CA4713" w:rsidRPr="002E673E" w:rsidRDefault="002E673E" w:rsidP="00A31132">
            <w:pPr>
              <w:spacing w:after="0" w:line="236" w:lineRule="exact"/>
              <w:ind w:left="144" w:right="-14"/>
              <w:rPr>
                <w:rFonts w:ascii="Arial" w:eastAsia="Arial" w:hAnsi="Arial" w:cs="Arial"/>
                <w:sz w:val="20"/>
              </w:rPr>
            </w:pPr>
            <w:permStart w:id="1652638092" w:edGrp="everyone" w:colFirst="2" w:colLast="2"/>
            <w:permStart w:id="1530997341" w:edGrp="everyone" w:colFirst="3" w:colLast="3"/>
            <w:permEnd w:id="297862701"/>
            <w:permEnd w:id="1156077571"/>
            <w:r w:rsidRPr="002E673E">
              <w:rPr>
                <w:rFonts w:ascii="Arial" w:eastAsia="Arial" w:hAnsi="Arial" w:cs="Arial"/>
                <w:sz w:val="20"/>
              </w:rPr>
              <w:t>0</w:t>
            </w:r>
            <w:r w:rsidR="00CA4713" w:rsidRPr="002E673E"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4601" w:type="dxa"/>
            <w:vAlign w:val="center"/>
          </w:tcPr>
          <w:p w14:paraId="701A2F29" w14:textId="77777777" w:rsidR="00CA4713" w:rsidRPr="002E673E" w:rsidRDefault="00CA4713" w:rsidP="00A31132">
            <w:pPr>
              <w:spacing w:after="0" w:line="238" w:lineRule="exact"/>
              <w:ind w:left="86" w:right="180"/>
              <w:rPr>
                <w:rFonts w:ascii="Arial" w:eastAsia="Arial" w:hAnsi="Arial" w:cs="Arial"/>
                <w:spacing w:val="5"/>
                <w:sz w:val="20"/>
              </w:rPr>
            </w:pPr>
            <w:r w:rsidRPr="002E673E">
              <w:rPr>
                <w:rFonts w:ascii="Arial" w:eastAsia="Arial" w:hAnsi="Arial" w:cs="Arial"/>
                <w:spacing w:val="5"/>
                <w:sz w:val="20"/>
              </w:rPr>
              <w:t>Secure/Seismic attachment note for floor-mounted, ceiling-mounted, and wall-mounted items</w:t>
            </w:r>
          </w:p>
        </w:tc>
        <w:tc>
          <w:tcPr>
            <w:tcW w:w="4590" w:type="dxa"/>
            <w:tcBorders>
              <w:right w:val="single" w:sz="4" w:space="0" w:color="000000"/>
            </w:tcBorders>
          </w:tcPr>
          <w:p w14:paraId="37902D75" w14:textId="77777777" w:rsidR="00CA4713" w:rsidRDefault="00CA4713" w:rsidP="002E673E"/>
        </w:tc>
        <w:tc>
          <w:tcPr>
            <w:tcW w:w="4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CBB32" w14:textId="77777777" w:rsidR="00CA4713" w:rsidRPr="00017315" w:rsidRDefault="00CA4713" w:rsidP="00A31132">
            <w:pPr>
              <w:jc w:val="center"/>
            </w:pPr>
          </w:p>
        </w:tc>
      </w:tr>
      <w:permEnd w:id="1652638092"/>
      <w:permEnd w:id="1530997341"/>
    </w:tbl>
    <w:p w14:paraId="1A5EC930" w14:textId="77777777" w:rsidR="00A31132" w:rsidRPr="002E673E" w:rsidRDefault="00A31132" w:rsidP="0034129D">
      <w:pPr>
        <w:ind w:left="-270"/>
        <w:rPr>
          <w:sz w:val="14"/>
        </w:rPr>
      </w:pPr>
    </w:p>
    <w:sectPr w:rsidR="00A31132" w:rsidRPr="002E673E" w:rsidSect="002E6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374" w:bottom="274" w:left="1080" w:header="0" w:footer="3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8035" w14:textId="77777777" w:rsidR="00C41707" w:rsidRDefault="00C41707" w:rsidP="0034129D">
      <w:pPr>
        <w:spacing w:after="0" w:line="240" w:lineRule="auto"/>
      </w:pPr>
      <w:r>
        <w:separator/>
      </w:r>
    </w:p>
  </w:endnote>
  <w:endnote w:type="continuationSeparator" w:id="0">
    <w:p w14:paraId="254AB3CC" w14:textId="77777777" w:rsidR="00C41707" w:rsidRDefault="00C41707" w:rsidP="003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A14C" w14:textId="77777777" w:rsidR="00DB2864" w:rsidRDefault="00DB2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46E4" w14:textId="77777777" w:rsidR="00A31132" w:rsidRPr="00D634D3" w:rsidRDefault="0034129D">
    <w:pPr>
      <w:pStyle w:val="Footer"/>
      <w:jc w:val="center"/>
    </w:pPr>
    <w:r w:rsidRPr="00D634D3">
      <w:t xml:space="preserve">Page </w:t>
    </w:r>
    <w:r w:rsidRPr="00D634D3">
      <w:fldChar w:fldCharType="begin"/>
    </w:r>
    <w:r w:rsidRPr="00D634D3">
      <w:instrText xml:space="preserve"> PAGE  \* Arabic  \* MERGEFORMAT </w:instrText>
    </w:r>
    <w:r w:rsidRPr="00D634D3">
      <w:fldChar w:fldCharType="separate"/>
    </w:r>
    <w:r>
      <w:rPr>
        <w:noProof/>
      </w:rPr>
      <w:t>2</w:t>
    </w:r>
    <w:r w:rsidRPr="00D634D3">
      <w:fldChar w:fldCharType="end"/>
    </w:r>
    <w:r w:rsidRPr="00D634D3">
      <w:t xml:space="preserve"> of </w:t>
    </w:r>
    <w:r w:rsidR="00C41707">
      <w:fldChar w:fldCharType="begin"/>
    </w:r>
    <w:r w:rsidR="00C41707">
      <w:instrText xml:space="preserve"> NUMPAGES  \* Arabic  \* MERGEFORMAT </w:instrText>
    </w:r>
    <w:r w:rsidR="00C41707">
      <w:fldChar w:fldCharType="separate"/>
    </w:r>
    <w:r w:rsidR="00954917">
      <w:rPr>
        <w:noProof/>
      </w:rPr>
      <w:t>1</w:t>
    </w:r>
    <w:r w:rsidR="00C41707">
      <w:rPr>
        <w:noProof/>
      </w:rPr>
      <w:fldChar w:fldCharType="end"/>
    </w:r>
  </w:p>
  <w:p w14:paraId="2EAF73B8" w14:textId="77777777" w:rsidR="00A31132" w:rsidRDefault="00A311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E9A" w14:textId="77777777" w:rsidR="00A31132" w:rsidRPr="009F281A" w:rsidRDefault="002E673E" w:rsidP="00A31132">
    <w:pPr>
      <w:pStyle w:val="NoSpacing"/>
      <w:rPr>
        <w:sz w:val="10"/>
        <w:szCs w:val="18"/>
      </w:rPr>
    </w:pPr>
    <w:r w:rsidRPr="009F281A">
      <w:rPr>
        <w:sz w:val="10"/>
        <w:szCs w:val="18"/>
      </w:rPr>
      <w:t>N</w:t>
    </w:r>
    <w:r w:rsidR="0034129D" w:rsidRPr="009F281A">
      <w:rPr>
        <w:sz w:val="10"/>
        <w:szCs w:val="18"/>
      </w:rPr>
      <w:t xml:space="preserve">: </w:t>
    </w:r>
    <w:r w:rsidRPr="009F281A">
      <w:rPr>
        <w:sz w:val="10"/>
        <w:szCs w:val="18"/>
      </w:rPr>
      <w:t>Website migration</w:t>
    </w:r>
    <w:r w:rsidR="00A31132" w:rsidRPr="009F281A">
      <w:rPr>
        <w:sz w:val="10"/>
        <w:szCs w:val="18"/>
      </w:rPr>
      <w:t>\</w:t>
    </w:r>
    <w:r w:rsidR="00CA4713" w:rsidRPr="009F281A">
      <w:rPr>
        <w:sz w:val="10"/>
        <w:szCs w:val="18"/>
      </w:rPr>
      <w:t>SCG-3016 Tech</w:t>
    </w:r>
    <w:r w:rsidRPr="009F281A">
      <w:rPr>
        <w:sz w:val="10"/>
        <w:szCs w:val="18"/>
      </w:rPr>
      <w:t>nology</w:t>
    </w:r>
    <w:r w:rsidR="00A31132" w:rsidRPr="009F281A">
      <w:rPr>
        <w:sz w:val="10"/>
        <w:szCs w:val="18"/>
      </w:rPr>
      <w:t xml:space="preserve"> Checklist</w:t>
    </w:r>
  </w:p>
  <w:p w14:paraId="064D73C8" w14:textId="77777777" w:rsidR="00A31132" w:rsidRPr="002E673E" w:rsidRDefault="00A31132" w:rsidP="00A31132">
    <w:pPr>
      <w:pStyle w:val="NoSpacing"/>
      <w:rPr>
        <w:sz w:val="16"/>
        <w:szCs w:val="18"/>
      </w:rPr>
    </w:pPr>
    <w:r w:rsidRPr="009F281A">
      <w:rPr>
        <w:sz w:val="10"/>
        <w:szCs w:val="18"/>
      </w:rPr>
      <w:t>FORM SCG-3016 R</w:t>
    </w:r>
    <w:r w:rsidR="002E673E" w:rsidRPr="009F281A">
      <w:rPr>
        <w:sz w:val="10"/>
        <w:szCs w:val="18"/>
      </w:rPr>
      <w:t xml:space="preserve">ev </w:t>
    </w:r>
    <w:r w:rsidRPr="009F281A">
      <w:rPr>
        <w:sz w:val="10"/>
        <w:szCs w:val="18"/>
      </w:rPr>
      <w:t>5/30</w:t>
    </w:r>
    <w:r w:rsidR="002E673E" w:rsidRPr="009F281A">
      <w:rPr>
        <w:sz w:val="10"/>
        <w:szCs w:val="18"/>
      </w:rPr>
      <w:t>/17 KD</w:t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34129D" w:rsidRPr="002E673E">
      <w:rPr>
        <w:sz w:val="16"/>
        <w:szCs w:val="18"/>
      </w:rPr>
      <w:tab/>
    </w:r>
    <w:r w:rsidR="002E673E" w:rsidRPr="002E673E">
      <w:rPr>
        <w:sz w:val="16"/>
        <w:szCs w:val="18"/>
      </w:rPr>
      <w:t xml:space="preserve">                                                                                                                   </w:t>
    </w:r>
  </w:p>
  <w:p w14:paraId="645F809E" w14:textId="77777777" w:rsidR="00A31132" w:rsidRDefault="00A3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A1EF" w14:textId="77777777" w:rsidR="00C41707" w:rsidRDefault="00C41707" w:rsidP="0034129D">
      <w:pPr>
        <w:spacing w:after="0" w:line="240" w:lineRule="auto"/>
      </w:pPr>
      <w:r>
        <w:separator/>
      </w:r>
    </w:p>
  </w:footnote>
  <w:footnote w:type="continuationSeparator" w:id="0">
    <w:p w14:paraId="6B846C06" w14:textId="77777777" w:rsidR="00C41707" w:rsidRDefault="00C41707" w:rsidP="003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5806" w14:textId="77777777" w:rsidR="00DB2864" w:rsidRDefault="00DB2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C70" w14:textId="77777777" w:rsidR="00A31132" w:rsidRDefault="00A31132" w:rsidP="00A31132">
    <w:pPr>
      <w:pStyle w:val="Header"/>
      <w:tabs>
        <w:tab w:val="clear" w:pos="9360"/>
        <w:tab w:val="right" w:pos="10350"/>
      </w:tabs>
      <w:spacing w:before="240"/>
    </w:pPr>
  </w:p>
  <w:p w14:paraId="12E7A4E7" w14:textId="77777777" w:rsidR="00A31132" w:rsidRDefault="0034129D" w:rsidP="00A31132">
    <w:pPr>
      <w:pStyle w:val="Header"/>
      <w:tabs>
        <w:tab w:val="clear" w:pos="9360"/>
        <w:tab w:val="right" w:pos="10350"/>
      </w:tabs>
      <w:spacing w:before="240"/>
    </w:pPr>
    <w:r w:rsidRPr="00713BA3">
      <w:t xml:space="preserve">SCG </w:t>
    </w:r>
    <w:r>
      <w:t>TECHNOLOGY REVIEW CHECKLIST</w:t>
    </w:r>
    <w:r>
      <w:tab/>
    </w:r>
    <w:r>
      <w:tab/>
    </w:r>
    <w:r>
      <w:rPr>
        <w:sz w:val="24"/>
        <w:szCs w:val="24"/>
      </w:rPr>
      <w:t>State Project No.</w:t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</w:r>
    <w:r>
      <w:rPr>
        <w:sz w:val="24"/>
        <w:szCs w:val="24"/>
      </w:rPr>
      <w:softHyphen/>
      <w:t>___________________</w:t>
    </w:r>
  </w:p>
  <w:p w14:paraId="5BADFEF1" w14:textId="77777777" w:rsidR="00A31132" w:rsidRPr="00D80226" w:rsidRDefault="00A31132" w:rsidP="00A311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022C" w14:textId="77777777" w:rsidR="00DB2864" w:rsidRDefault="00DB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1A41"/>
    <w:multiLevelType w:val="hybridMultilevel"/>
    <w:tmpl w:val="E57A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DD5"/>
    <w:multiLevelType w:val="hybridMultilevel"/>
    <w:tmpl w:val="2214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759"/>
    <w:multiLevelType w:val="hybridMultilevel"/>
    <w:tmpl w:val="C1D470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7BEC6B68"/>
    <w:multiLevelType w:val="hybridMultilevel"/>
    <w:tmpl w:val="70DC442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MfXl2ckLV4qa70uO6eKFqJr1E2K43W0VVEqWMCXWHXjixytDOJEPpxex6eUZungUFxY0TMgGIBeAJtQcg8cpg==" w:salt="bK+OXba6xzefe+8fUtlh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32"/>
    <w:rsid w:val="00054F13"/>
    <w:rsid w:val="000C03CA"/>
    <w:rsid w:val="002E673E"/>
    <w:rsid w:val="0034129D"/>
    <w:rsid w:val="004B0F16"/>
    <w:rsid w:val="007D62CA"/>
    <w:rsid w:val="00954917"/>
    <w:rsid w:val="009F281A"/>
    <w:rsid w:val="00A31132"/>
    <w:rsid w:val="00A52B2D"/>
    <w:rsid w:val="00B0670D"/>
    <w:rsid w:val="00BB304D"/>
    <w:rsid w:val="00C41707"/>
    <w:rsid w:val="00CA4713"/>
    <w:rsid w:val="00D5715C"/>
    <w:rsid w:val="00D66481"/>
    <w:rsid w:val="00D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B69E0"/>
  <w15:docId w15:val="{5D023F5C-94F0-4DDD-B92F-D881FE5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29D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129D"/>
    <w:pPr>
      <w:ind w:left="720"/>
      <w:contextualSpacing/>
    </w:pPr>
  </w:style>
  <w:style w:type="paragraph" w:styleId="NoSpacing">
    <w:name w:val="No Spacing"/>
    <w:uiPriority w:val="1"/>
    <w:qFormat/>
    <w:rsid w:val="0034129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9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bsite%20Migration%20Effort%202016\ALL%20FORMS%20-%20revised%20feb%202017\FORM%20SCG-3016%20Technology%20checklist\FORM%20SCG-3016%20Technology%20Checklist%204-24-17%20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NHMAXNHNP54T-1116875371-5911</_dlc_DocId>
    <_dlc_DocIdUrl xmlns="cab01c95-1b49-42b7-a546-6473b513887b">
      <Url>http://spdas.ct.gov/webteam/_layouts/DocIdRedir.aspx?ID=NHMAXNHNP54T-1116875371-5911</Url>
      <Description>NHMAXNHNP54T-1116875371-5911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74049-C551-477E-85CC-50C3B03D68C2}">
  <ds:schemaRefs>
    <ds:schemaRef ds:uri="http://schemas.microsoft.com/office/2006/metadata/properties"/>
    <ds:schemaRef ds:uri="http://schemas.microsoft.com/office/infopath/2007/PartnerControls"/>
    <ds:schemaRef ds:uri="f3650817-4eb7-46dd-8f78-04c1fc01aed0"/>
    <ds:schemaRef ds:uri="cab01c95-1b49-42b7-a546-6473b513887b"/>
  </ds:schemaRefs>
</ds:datastoreItem>
</file>

<file path=customXml/itemProps2.xml><?xml version="1.0" encoding="utf-8"?>
<ds:datastoreItem xmlns:ds="http://schemas.openxmlformats.org/officeDocument/2006/customXml" ds:itemID="{12D1C546-E5D6-426C-B783-50A2356593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A81669-2A82-40AD-9B25-ADCEBD2FA6C8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B105C9B2-F163-42CA-9462-9E80D1E3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c95-1b49-42b7-a546-6473b513887b"/>
    <ds:schemaRef ds:uri="f3650817-4eb7-46dd-8f78-04c1fc01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42C955-E696-4A35-8557-536093E92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SCG-3016 Technology Checklist 4-24-17 KD.dotx</Template>
  <TotalTime>12</TotalTime>
  <Pages>1</Pages>
  <Words>219</Words>
  <Characters>1251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SCG-3016 Technology Phase checklist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SCG-3016 Technology Phase checklist</dc:title>
  <dc:subject/>
  <dc:creator>Celmer, Bob</dc:creator>
  <cp:keywords/>
  <dc:description/>
  <cp:lastModifiedBy>O'Brien, Timothy</cp:lastModifiedBy>
  <cp:revision>5</cp:revision>
  <cp:lastPrinted>2017-06-02T16:14:00Z</cp:lastPrinted>
  <dcterms:created xsi:type="dcterms:W3CDTF">2017-06-16T16:42:00Z</dcterms:created>
  <dcterms:modified xsi:type="dcterms:W3CDTF">2022-02-15T13:57:00Z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fd206e78-7b4e-4822-8d2b-b35b5a5f3c97</vt:lpwstr>
  </property>
</Properties>
</file>