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2" w:rsidRDefault="00C804A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4322"/>
        <w:gridCol w:w="2315"/>
      </w:tblGrid>
      <w:tr w:rsidR="00C804A2" w:rsidTr="0060080F">
        <w:trPr>
          <w:trHeight w:val="561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0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  <w:p w:rsidR="00E15954" w:rsidRPr="006A648D" w:rsidRDefault="00E15954" w:rsidP="00E80B57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  <w:p w:rsidR="00E15954" w:rsidRPr="006A648D" w:rsidRDefault="00E15954" w:rsidP="00E80B57">
            <w:pPr>
              <w:pStyle w:val="TableParagraph"/>
              <w:spacing w:before="10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3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95452" w:rsidRPr="00E80B57" w:rsidRDefault="00F91A0B" w:rsidP="00E80B57">
            <w:pPr>
              <w:pStyle w:val="TableParagraph"/>
              <w:spacing w:before="1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Phase</w:t>
            </w:r>
          </w:p>
        </w:tc>
      </w:tr>
      <w:tr w:rsidR="00C804A2" w:rsidTr="007744CB">
        <w:trPr>
          <w:trHeight w:val="20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E80B57" w:rsidRDefault="00F91A0B" w:rsidP="00E80B57">
            <w:pPr>
              <w:pStyle w:val="TableParagraph"/>
              <w:spacing w:before="17"/>
              <w:ind w:left="90"/>
              <w:rPr>
                <w:rFonts w:ascii="Arial"/>
                <w:spacing w:val="-3"/>
                <w:sz w:val="18"/>
              </w:rPr>
            </w:pPr>
            <w:r>
              <w:rPr>
                <w:rFonts w:ascii="Arial"/>
                <w:spacing w:val="-3"/>
                <w:sz w:val="18"/>
              </w:rPr>
              <w:t>School</w:t>
            </w: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Architect</w:t>
            </w:r>
          </w:p>
          <w:p w:rsidR="00E15954" w:rsidRPr="006A648D" w:rsidRDefault="00E15954" w:rsidP="00E80B57">
            <w:pPr>
              <w:pStyle w:val="TableParagraph"/>
              <w:spacing w:before="1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3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F91A0B" w:rsidP="006A648D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</w:p>
          <w:p w:rsidR="00E15954" w:rsidRPr="00E15954" w:rsidRDefault="00E15954" w:rsidP="00E80B57">
            <w:pPr>
              <w:pStyle w:val="NoSpacing"/>
            </w:pPr>
          </w:p>
        </w:tc>
      </w:tr>
    </w:tbl>
    <w:p w:rsidR="00C804A2" w:rsidRDefault="00F91A0B" w:rsidP="00B32F1A">
      <w:pPr>
        <w:pStyle w:val="BodyText"/>
        <w:spacing w:before="120" w:after="240"/>
        <w:ind w:left="1354" w:right="-43" w:hanging="1624"/>
        <w:jc w:val="center"/>
      </w:pPr>
      <w:r>
        <w:rPr>
          <w:spacing w:val="-3"/>
        </w:rPr>
        <w:t>DAS</w:t>
      </w:r>
      <w:r w:rsidR="006A648D">
        <w:rPr>
          <w:spacing w:val="-3"/>
        </w:rPr>
        <w:t xml:space="preserve"> -</w:t>
      </w:r>
      <w:r>
        <w:rPr>
          <w:spacing w:val="-3"/>
        </w:rPr>
        <w:t xml:space="preserve"> </w:t>
      </w:r>
      <w:r>
        <w:rPr>
          <w:spacing w:val="-4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 w:rsidR="006A648D">
        <w:rPr>
          <w:spacing w:val="-1"/>
        </w:rPr>
        <w:t xml:space="preserve">&amp; REVIEW </w:t>
      </w:r>
      <w:r w:rsidR="00D918CE">
        <w:rPr>
          <w:spacing w:val="-1"/>
        </w:rPr>
        <w:t xml:space="preserve">(OSCG&amp;R) </w:t>
      </w:r>
      <w:r>
        <w:t>PLAN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t>LIST</w:t>
      </w:r>
    </w:p>
    <w:p w:rsidR="00C804A2" w:rsidRDefault="00F91A0B" w:rsidP="007744CB">
      <w:pPr>
        <w:pStyle w:val="Heading1"/>
        <w:spacing w:before="120"/>
        <w:ind w:left="1354" w:right="1238" w:hanging="364"/>
        <w:jc w:val="center"/>
        <w:rPr>
          <w:spacing w:val="-6"/>
        </w:rPr>
      </w:pPr>
      <w:r>
        <w:rPr>
          <w:spacing w:val="-6"/>
        </w:rPr>
        <w:t>STAND-ALONE</w:t>
      </w:r>
    </w:p>
    <w:p w:rsidR="00CF06DD" w:rsidRPr="007744CB" w:rsidRDefault="00CF06DD" w:rsidP="00380728">
      <w:pPr>
        <w:pStyle w:val="Heading1"/>
        <w:spacing w:before="120"/>
        <w:ind w:left="1354" w:right="1238"/>
        <w:jc w:val="center"/>
        <w:rPr>
          <w:b w:val="0"/>
          <w:bCs w:val="0"/>
          <w:sz w:val="8"/>
          <w:szCs w:val="10"/>
        </w:rPr>
      </w:pPr>
    </w:p>
    <w:p w:rsidR="00CF06DD" w:rsidRPr="00CF06DD" w:rsidRDefault="00CF06DD" w:rsidP="007744CB">
      <w:pPr>
        <w:ind w:left="810" w:right="1282" w:firstLine="90"/>
        <w:jc w:val="center"/>
        <w:rPr>
          <w:rFonts w:ascii="Arial" w:eastAsia="Arial" w:hAnsi="Arial" w:cs="Arial"/>
          <w:sz w:val="36"/>
          <w:szCs w:val="36"/>
        </w:rPr>
      </w:pPr>
      <w:r w:rsidRPr="00CF06DD">
        <w:rPr>
          <w:rFonts w:ascii="Arial" w:eastAsia="Arial" w:hAnsi="Arial" w:cs="Arial"/>
          <w:b/>
          <w:bCs/>
          <w:sz w:val="36"/>
          <w:szCs w:val="36"/>
        </w:rPr>
        <w:t>POLYCHLORINATED</w:t>
      </w:r>
      <w:r w:rsidRPr="00CF06DD">
        <w:rPr>
          <w:rFonts w:ascii="Arial" w:eastAsia="Arial" w:hAnsi="Arial" w:cs="Arial"/>
          <w:b/>
          <w:bCs/>
          <w:spacing w:val="-27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z w:val="36"/>
          <w:szCs w:val="36"/>
        </w:rPr>
        <w:t>BIPHENYLS</w:t>
      </w:r>
      <w:r w:rsidRPr="00CF06DD">
        <w:rPr>
          <w:rFonts w:ascii="Arial" w:eastAsia="Arial" w:hAnsi="Arial" w:cs="Arial"/>
          <w:b/>
          <w:bCs/>
          <w:spacing w:val="-27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z w:val="36"/>
          <w:szCs w:val="36"/>
        </w:rPr>
        <w:t>(PCB’S)</w:t>
      </w:r>
      <w:r w:rsidRPr="00CF06DD">
        <w:rPr>
          <w:rFonts w:ascii="Arial" w:eastAsia="Arial" w:hAnsi="Arial" w:cs="Arial"/>
          <w:b/>
          <w:bCs/>
          <w:spacing w:val="50"/>
          <w:w w:val="99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pacing w:val="1"/>
          <w:sz w:val="36"/>
          <w:szCs w:val="36"/>
        </w:rPr>
        <w:t>ABATEMENT</w:t>
      </w:r>
      <w:r w:rsidRPr="00CF06DD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pacing w:val="-2"/>
          <w:sz w:val="36"/>
          <w:szCs w:val="36"/>
        </w:rPr>
        <w:t>AND</w:t>
      </w:r>
      <w:r w:rsidRPr="00CF06DD"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pacing w:val="1"/>
          <w:sz w:val="36"/>
          <w:szCs w:val="36"/>
        </w:rPr>
        <w:t>MANAGEMENT</w:t>
      </w:r>
      <w:r w:rsidRPr="00CF06DD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Pr="00CF06DD">
        <w:rPr>
          <w:rFonts w:ascii="Arial" w:eastAsia="Arial" w:hAnsi="Arial" w:cs="Arial"/>
          <w:b/>
          <w:bCs/>
          <w:spacing w:val="-1"/>
          <w:sz w:val="36"/>
          <w:szCs w:val="36"/>
        </w:rPr>
        <w:t>PLAN</w:t>
      </w:r>
    </w:p>
    <w:p w:rsidR="00C804A2" w:rsidRPr="009C5991" w:rsidRDefault="00C804A2">
      <w:pPr>
        <w:spacing w:before="73"/>
        <w:ind w:left="1357" w:right="1241"/>
        <w:jc w:val="center"/>
        <w:rPr>
          <w:rFonts w:ascii="Arial"/>
          <w:b/>
          <w:spacing w:val="2"/>
          <w:sz w:val="10"/>
        </w:rPr>
      </w:pPr>
    </w:p>
    <w:p w:rsidR="006A648D" w:rsidRPr="00B32F1A" w:rsidRDefault="006A648D" w:rsidP="007744CB">
      <w:pPr>
        <w:spacing w:before="73" w:after="60"/>
        <w:ind w:left="1354" w:right="1238" w:hanging="360"/>
        <w:jc w:val="center"/>
        <w:rPr>
          <w:rFonts w:ascii="Arial"/>
          <w:b/>
          <w:color w:val="0066CC"/>
          <w:spacing w:val="2"/>
          <w:sz w:val="26"/>
          <w:szCs w:val="26"/>
        </w:rPr>
      </w:pPr>
      <w:r w:rsidRPr="00B32F1A">
        <w:rPr>
          <w:rFonts w:ascii="Arial"/>
          <w:b/>
          <w:color w:val="0066CC"/>
          <w:spacing w:val="2"/>
          <w:sz w:val="26"/>
          <w:szCs w:val="26"/>
        </w:rPr>
        <w:t>FORM SCG-30</w:t>
      </w:r>
      <w:r w:rsidR="00F06158" w:rsidRPr="00B32F1A">
        <w:rPr>
          <w:rFonts w:ascii="Arial"/>
          <w:b/>
          <w:color w:val="0066CC"/>
          <w:spacing w:val="2"/>
          <w:sz w:val="26"/>
          <w:szCs w:val="26"/>
        </w:rPr>
        <w:t>1</w:t>
      </w:r>
      <w:r w:rsidR="00CF06DD" w:rsidRPr="00B32F1A">
        <w:rPr>
          <w:rFonts w:ascii="Arial"/>
          <w:b/>
          <w:color w:val="0066CC"/>
          <w:spacing w:val="2"/>
          <w:sz w:val="26"/>
          <w:szCs w:val="26"/>
        </w:rPr>
        <w:t>2</w:t>
      </w:r>
    </w:p>
    <w:p w:rsidR="000561B3" w:rsidRPr="000561B3" w:rsidRDefault="000561B3" w:rsidP="009E0C96">
      <w:pPr>
        <w:spacing w:before="73" w:after="120"/>
        <w:ind w:left="1354" w:right="1238"/>
        <w:jc w:val="center"/>
        <w:rPr>
          <w:rFonts w:ascii="Arial" w:eastAsia="Arial" w:hAnsi="Arial" w:cs="Arial"/>
          <w:color w:val="FF0000"/>
          <w:sz w:val="8"/>
          <w:szCs w:val="32"/>
        </w:rPr>
      </w:pPr>
    </w:p>
    <w:p w:rsidR="00C804A2" w:rsidRPr="009E0C96" w:rsidRDefault="00F91A0B" w:rsidP="009C5991">
      <w:pPr>
        <w:pStyle w:val="BodyText"/>
        <w:numPr>
          <w:ilvl w:val="0"/>
          <w:numId w:val="2"/>
        </w:numPr>
        <w:spacing w:before="20" w:after="20" w:line="234" w:lineRule="exact"/>
        <w:ind w:left="806" w:hanging="288"/>
        <w:rPr>
          <w:sz w:val="20"/>
          <w:szCs w:val="20"/>
        </w:rPr>
      </w:pPr>
      <w:r w:rsidRPr="009E0C96">
        <w:rPr>
          <w:spacing w:val="-1"/>
          <w:sz w:val="20"/>
          <w:szCs w:val="20"/>
        </w:rPr>
        <w:t>Do not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1"/>
          <w:sz w:val="20"/>
          <w:szCs w:val="20"/>
        </w:rPr>
        <w:t>use</w:t>
      </w:r>
      <w:r w:rsidRPr="009E0C96">
        <w:rPr>
          <w:spacing w:val="-6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Not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Applicable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(N/A).</w:t>
      </w:r>
      <w:r w:rsidRPr="009E0C96">
        <w:rPr>
          <w:spacing w:val="55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Use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“None”,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“NPS”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(Not</w:t>
      </w:r>
      <w:r w:rsidRPr="009E0C96">
        <w:rPr>
          <w:spacing w:val="-12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in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Project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Scope),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3"/>
          <w:sz w:val="20"/>
          <w:szCs w:val="20"/>
        </w:rPr>
        <w:t>or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explain</w:t>
      </w:r>
      <w:r w:rsidRPr="009E0C96">
        <w:rPr>
          <w:spacing w:val="-1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condition.</w:t>
      </w:r>
      <w:bookmarkStart w:id="0" w:name="_GoBack"/>
      <w:bookmarkEnd w:id="0"/>
    </w:p>
    <w:p w:rsidR="00C804A2" w:rsidRPr="009E0C96" w:rsidRDefault="00F91A0B" w:rsidP="009E0C96">
      <w:pPr>
        <w:numPr>
          <w:ilvl w:val="0"/>
          <w:numId w:val="1"/>
        </w:numPr>
        <w:spacing w:line="270" w:lineRule="exact"/>
        <w:ind w:left="810" w:hanging="285"/>
        <w:rPr>
          <w:rFonts w:ascii="Arial" w:eastAsia="Arial" w:hAnsi="Arial" w:cs="Arial"/>
          <w:sz w:val="20"/>
          <w:szCs w:val="20"/>
        </w:rPr>
      </w:pPr>
      <w:r w:rsidRPr="009E0C96">
        <w:rPr>
          <w:rFonts w:ascii="Arial"/>
          <w:spacing w:val="-1"/>
          <w:sz w:val="20"/>
          <w:szCs w:val="20"/>
        </w:rPr>
        <w:t>Submit</w:t>
      </w:r>
      <w:r w:rsidRPr="009E0C96">
        <w:rPr>
          <w:rFonts w:ascii="Arial"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 xml:space="preserve">completed </w:t>
      </w:r>
      <w:r w:rsidRPr="009E0C96">
        <w:rPr>
          <w:rFonts w:ascii="Arial"/>
          <w:b/>
          <w:spacing w:val="-2"/>
          <w:sz w:val="20"/>
          <w:szCs w:val="20"/>
        </w:rPr>
        <w:t>Pre-Bid</w:t>
      </w:r>
      <w:r w:rsidRPr="009E0C96">
        <w:rPr>
          <w:rFonts w:ascii="Arial"/>
          <w:b/>
          <w:spacing w:val="-1"/>
          <w:sz w:val="20"/>
          <w:szCs w:val="20"/>
        </w:rPr>
        <w:t xml:space="preserve"> Conformance</w:t>
      </w:r>
      <w:r w:rsidRPr="009E0C96">
        <w:rPr>
          <w:rFonts w:ascii="Arial"/>
          <w:b/>
          <w:spacing w:val="-3"/>
          <w:sz w:val="20"/>
          <w:szCs w:val="20"/>
        </w:rPr>
        <w:t xml:space="preserve"> </w:t>
      </w:r>
      <w:r w:rsidRPr="009E0C96">
        <w:rPr>
          <w:rFonts w:ascii="Arial"/>
          <w:b/>
          <w:spacing w:val="-2"/>
          <w:sz w:val="20"/>
          <w:szCs w:val="20"/>
        </w:rPr>
        <w:t>Review</w:t>
      </w:r>
      <w:r w:rsidRPr="009E0C96">
        <w:rPr>
          <w:rFonts w:ascii="Arial"/>
          <w:b/>
          <w:spacing w:val="2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(PCR)</w:t>
      </w:r>
      <w:r w:rsidRPr="009E0C96">
        <w:rPr>
          <w:rFonts w:ascii="Arial"/>
          <w:b/>
          <w:spacing w:val="-4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Checklist</w:t>
      </w:r>
      <w:r w:rsidRPr="009E0C96">
        <w:rPr>
          <w:rFonts w:ascii="Arial"/>
          <w:b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with this</w:t>
      </w:r>
      <w:r w:rsidRPr="009E0C96">
        <w:rPr>
          <w:rFonts w:ascii="Arial"/>
          <w:spacing w:val="-4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completed</w:t>
      </w:r>
      <w:r w:rsidRPr="009E0C96">
        <w:rPr>
          <w:rFonts w:ascii="Arial"/>
          <w:spacing w:val="-3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form.</w:t>
      </w:r>
    </w:p>
    <w:p w:rsidR="00F91A0B" w:rsidRPr="00F91A0B" w:rsidRDefault="000221E2" w:rsidP="009C5991">
      <w:pPr>
        <w:widowControl/>
        <w:numPr>
          <w:ilvl w:val="0"/>
          <w:numId w:val="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20" w:line="257" w:lineRule="exact"/>
        <w:ind w:left="806" w:hanging="288"/>
        <w:rPr>
          <w:rFonts w:ascii="Arial" w:hAnsi="Arial" w:cs="Arial"/>
          <w:spacing w:val="-1"/>
          <w:sz w:val="21"/>
          <w:szCs w:val="21"/>
        </w:rPr>
      </w:pPr>
      <w:r w:rsidRPr="009E0C96">
        <w:rPr>
          <w:rFonts w:ascii="Arial" w:hAnsi="Arial" w:cs="Arial"/>
          <w:sz w:val="20"/>
          <w:szCs w:val="20"/>
        </w:rPr>
        <w:t>Status column (by SCG staff)</w:t>
      </w:r>
      <w:r w:rsidR="00F91A0B" w:rsidRPr="009E0C96">
        <w:rPr>
          <w:rFonts w:ascii="Arial" w:hAnsi="Arial" w:cs="Arial"/>
          <w:sz w:val="20"/>
          <w:szCs w:val="20"/>
        </w:rPr>
        <w:t>:</w:t>
      </w:r>
      <w:r w:rsidR="00F91A0B">
        <w:rPr>
          <w:sz w:val="21"/>
          <w:szCs w:val="21"/>
        </w:rPr>
        <w:t xml:space="preserve">    </w:t>
      </w:r>
      <w:r w:rsidR="00F91A0B">
        <w:rPr>
          <w:sz w:val="21"/>
          <w:szCs w:val="21"/>
        </w:rPr>
        <w:sym w:font="Wingdings 2" w:char="F050"/>
      </w:r>
      <w:r w:rsidR="00F91A0B">
        <w:rPr>
          <w:sz w:val="21"/>
          <w:szCs w:val="21"/>
        </w:rPr>
        <w:t xml:space="preserve">   </w:t>
      </w:r>
      <w:r w:rsidR="00F91A0B" w:rsidRPr="001F20C6">
        <w:rPr>
          <w:rFonts w:ascii="Arial" w:hAnsi="Arial" w:cs="Arial"/>
          <w:sz w:val="20"/>
          <w:szCs w:val="21"/>
        </w:rPr>
        <w:t xml:space="preserve">Accepted  </w:t>
      </w:r>
      <w:r w:rsidR="00F91A0B">
        <w:rPr>
          <w:sz w:val="21"/>
          <w:szCs w:val="21"/>
        </w:rPr>
        <w:t xml:space="preserve">    </w:t>
      </w:r>
      <w:r w:rsidR="00F91A0B">
        <w:rPr>
          <w:color w:val="FF0000"/>
          <w:sz w:val="21"/>
          <w:szCs w:val="21"/>
        </w:rPr>
        <w:sym w:font="Wingdings" w:char="F0A1"/>
      </w:r>
      <w:r w:rsidR="00F91A0B">
        <w:rPr>
          <w:sz w:val="21"/>
          <w:szCs w:val="21"/>
        </w:rPr>
        <w:t xml:space="preserve"> </w:t>
      </w:r>
      <w:r w:rsidR="009E0C96">
        <w:rPr>
          <w:sz w:val="21"/>
          <w:szCs w:val="21"/>
        </w:rPr>
        <w:t xml:space="preserve"> </w:t>
      </w:r>
      <w:r w:rsidR="00F91A0B" w:rsidRPr="001F20C6">
        <w:rPr>
          <w:rFonts w:ascii="Arial" w:hAnsi="Arial" w:cs="Arial"/>
          <w:sz w:val="20"/>
          <w:szCs w:val="21"/>
        </w:rPr>
        <w:t>Open Item</w:t>
      </w:r>
    </w:p>
    <w:p w:rsidR="00C804A2" w:rsidRPr="00695452" w:rsidRDefault="00C804A2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90"/>
        <w:gridCol w:w="2430"/>
        <w:gridCol w:w="2520"/>
        <w:gridCol w:w="450"/>
      </w:tblGrid>
      <w:tr w:rsidR="00C804A2" w:rsidTr="0060080F">
        <w:trPr>
          <w:trHeight w:hRule="exact" w:val="603"/>
        </w:trPr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>
            <w:pPr>
              <w:spacing w:before="10"/>
              <w:ind w:left="90"/>
              <w:rPr>
                <w:rFonts w:ascii="Arial"/>
                <w:spacing w:val="-1"/>
                <w:sz w:val="21"/>
              </w:rPr>
            </w:pPr>
          </w:p>
          <w:p w:rsidR="00C804A2" w:rsidRDefault="00CF06DD" w:rsidP="00B32F1A">
            <w:pPr>
              <w:spacing w:before="10"/>
              <w:ind w:left="90"/>
            </w:pPr>
            <w:r w:rsidRPr="00CF06DD">
              <w:rPr>
                <w:rFonts w:ascii="Arial"/>
                <w:spacing w:val="-1"/>
                <w:sz w:val="21"/>
              </w:rPr>
              <w:t>PCB Abatement</w:t>
            </w:r>
            <w:r w:rsidRPr="00CF06DD"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Plan Preparer: </w:t>
            </w:r>
            <w:r w:rsidR="00B32F1A">
              <w:rPr>
                <w:sz w:val="20"/>
              </w:rPr>
              <w:t>___________________________________</w:t>
            </w:r>
          </w:p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804A2" w:rsidRPr="00AE13FF" w:rsidRDefault="00C804A2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7"/>
              </w:rPr>
            </w:pPr>
          </w:p>
          <w:p w:rsidR="00C804A2" w:rsidRDefault="006A648D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Status</w:t>
            </w:r>
          </w:p>
        </w:tc>
      </w:tr>
      <w:tr w:rsidR="00C804A2" w:rsidTr="007744CB">
        <w:trPr>
          <w:trHeight w:hRule="exact" w:val="414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804A2" w:rsidRDefault="00C804A2"/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Drawings</w:t>
            </w: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Specifications</w:t>
            </w:r>
          </w:p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804A2" w:rsidRDefault="00C804A2"/>
        </w:tc>
      </w:tr>
      <w:tr w:rsidR="00C804A2" w:rsidTr="007744CB">
        <w:trPr>
          <w:trHeight w:val="54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Pr="006A648D" w:rsidRDefault="00B07FD8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Pr="00CF06DD" w:rsidRDefault="00CF06DD" w:rsidP="00FF33C2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Type(s) </w:t>
            </w:r>
            <w:r w:rsidRPr="00CF06DD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CF06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>amount(s)</w:t>
            </w:r>
            <w:r w:rsidRPr="00CF06D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 w:rsidRPr="00CF06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>PCB’s</w:t>
            </w:r>
            <w:r w:rsidRPr="00CF06D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to </w:t>
            </w:r>
            <w:r w:rsidRPr="00CF06D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CF06DD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1"/>
                <w:sz w:val="20"/>
                <w:szCs w:val="20"/>
              </w:rPr>
              <w:t>abated per</w:t>
            </w: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Drawings </w:t>
            </w:r>
            <w:r w:rsidRPr="00CF06DD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F06D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 w:eastAsia="Arial" w:hAnsi="Arial" w:cs="Arial"/>
                <w:spacing w:val="-1"/>
                <w:sz w:val="20"/>
                <w:szCs w:val="20"/>
              </w:rPr>
              <w:t>Specifications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Default="00C804A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4A2" w:rsidRDefault="00C804A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4A2" w:rsidRDefault="00C804A2"/>
        </w:tc>
      </w:tr>
      <w:tr w:rsidR="003F7001" w:rsidTr="0060080F">
        <w:trPr>
          <w:trHeight w:val="723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Pr="00AB44F5" w:rsidRDefault="003F7001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Pr="009C5991" w:rsidRDefault="00CF06DD" w:rsidP="00FF33C2">
            <w:pPr>
              <w:pStyle w:val="TableParagraph"/>
              <w:ind w:left="86"/>
              <w:rPr>
                <w:rFonts w:ascii="Arial" w:hAnsi="Arial"/>
                <w:spacing w:val="-1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CF06DD">
              <w:rPr>
                <w:rFonts w:ascii="Arial"/>
                <w:sz w:val="20"/>
                <w:szCs w:val="20"/>
              </w:rPr>
              <w:t xml:space="preserve"> a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b/>
                <w:spacing w:val="-2"/>
                <w:sz w:val="20"/>
                <w:szCs w:val="20"/>
              </w:rPr>
              <w:t>Self-Implementing</w:t>
            </w:r>
            <w:r w:rsidRPr="00CF06DD">
              <w:rPr>
                <w:rFonts w:ascii="Arial"/>
                <w:b/>
                <w:spacing w:val="-1"/>
                <w:sz w:val="20"/>
                <w:szCs w:val="20"/>
              </w:rPr>
              <w:t xml:space="preserve"> Plan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(SIP)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CF06DD">
              <w:rPr>
                <w:rFonts w:ascii="Arial"/>
                <w:spacing w:val="37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being prepared,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notification </w:t>
            </w:r>
            <w:r w:rsidRPr="00CF06DD">
              <w:rPr>
                <w:rFonts w:ascii="Arial"/>
                <w:sz w:val="20"/>
                <w:szCs w:val="20"/>
              </w:rPr>
              <w:t xml:space="preserve">of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PCB</w:t>
            </w:r>
            <w:r w:rsidRPr="00CF06DD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work/SIP</w:t>
            </w:r>
            <w:r w:rsidRPr="00CF06DD">
              <w:rPr>
                <w:rFonts w:ascii="Arial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USEPA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 w:rsidRPr="00CF06DD">
              <w:rPr>
                <w:rFonts w:ascii="Arial"/>
                <w:spacing w:val="-2"/>
                <w:sz w:val="18"/>
                <w:szCs w:val="18"/>
              </w:rPr>
              <w:t>(&gt;50</w:t>
            </w:r>
            <w:r w:rsidRPr="00CF06DD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CF06DD">
              <w:rPr>
                <w:rFonts w:ascii="Arial"/>
                <w:spacing w:val="-2"/>
                <w:sz w:val="18"/>
                <w:szCs w:val="18"/>
              </w:rPr>
              <w:t>ppm</w:t>
            </w:r>
            <w:r w:rsidRPr="00CF06DD">
              <w:rPr>
                <w:rFonts w:ascii="Arial"/>
                <w:sz w:val="18"/>
                <w:szCs w:val="18"/>
              </w:rPr>
              <w:t xml:space="preserve"> </w:t>
            </w:r>
            <w:r w:rsidRPr="00CF06DD">
              <w:rPr>
                <w:rFonts w:ascii="Arial"/>
                <w:spacing w:val="-1"/>
                <w:position w:val="-2"/>
                <w:sz w:val="18"/>
                <w:szCs w:val="18"/>
              </w:rPr>
              <w:t>PCB-</w:t>
            </w:r>
            <w:r w:rsidRPr="00CF06DD">
              <w:rPr>
                <w:rFonts w:ascii="Arial"/>
                <w:spacing w:val="27"/>
                <w:position w:val="-2"/>
                <w:sz w:val="18"/>
                <w:szCs w:val="18"/>
              </w:rPr>
              <w:t xml:space="preserve"> </w:t>
            </w:r>
            <w:r w:rsidRPr="00CF06DD">
              <w:rPr>
                <w:rFonts w:ascii="Arial"/>
                <w:spacing w:val="-2"/>
                <w:sz w:val="18"/>
                <w:szCs w:val="18"/>
              </w:rPr>
              <w:t>containing</w:t>
            </w:r>
            <w:r w:rsidRPr="00CF06DD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CF06DD">
              <w:rPr>
                <w:rFonts w:ascii="Arial"/>
                <w:spacing w:val="-2"/>
                <w:sz w:val="18"/>
                <w:szCs w:val="18"/>
              </w:rPr>
              <w:t>materials)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001" w:rsidRDefault="003F7001"/>
        </w:tc>
      </w:tr>
      <w:tr w:rsidR="00695452" w:rsidTr="007744CB">
        <w:trPr>
          <w:trHeight w:hRule="exact" w:val="58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CF06DD" w:rsidRDefault="00CF06DD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CF06DD">
              <w:rPr>
                <w:rFonts w:ascii="Arial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&lt;50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ppm PCB-containing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materials,</w:t>
            </w:r>
            <w:r w:rsidRPr="00CF06DD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notification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z w:val="20"/>
                <w:szCs w:val="20"/>
              </w:rPr>
              <w:t>of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PCB remediation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work</w:t>
            </w:r>
            <w:r w:rsidRPr="00CF06DD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CF06DD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DEEP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7744CB">
        <w:trPr>
          <w:trHeight w:hRule="exact" w:val="4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CF06DD" w:rsidRDefault="00CF06DD" w:rsidP="000561B3">
            <w:pPr>
              <w:pStyle w:val="TableParagraph"/>
              <w:spacing w:before="20"/>
              <w:ind w:left="101" w:right="180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Proper worker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protection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(OSHA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req.)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7744CB">
        <w:trPr>
          <w:trHeight w:val="43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15954" w:rsidRPr="00CF06DD" w:rsidRDefault="00E15954" w:rsidP="000561B3">
            <w:pPr>
              <w:pStyle w:val="TableParagraph"/>
              <w:spacing w:before="20"/>
              <w:ind w:left="86" w:hanging="86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 </w:t>
            </w:r>
            <w:r w:rsidR="00CF06DD" w:rsidRPr="00CF06DD">
              <w:rPr>
                <w:rFonts w:ascii="Arial"/>
                <w:spacing w:val="-2"/>
                <w:sz w:val="20"/>
                <w:szCs w:val="20"/>
              </w:rPr>
              <w:t>Pre-abatement</w:t>
            </w:r>
            <w:r w:rsidR="00CF06DD" w:rsidRPr="00CF06D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CF06DD" w:rsidRPr="00CF06DD">
              <w:rPr>
                <w:rFonts w:ascii="Arial"/>
                <w:spacing w:val="-1"/>
                <w:sz w:val="20"/>
                <w:szCs w:val="20"/>
              </w:rPr>
              <w:t>meeting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7744CB">
        <w:trPr>
          <w:trHeight w:hRule="exact" w:val="37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3F7001" w:rsidP="003F7001">
            <w:pPr>
              <w:ind w:firstLine="2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CF06DD" w:rsidRDefault="00CF06DD" w:rsidP="00D51001">
            <w:pPr>
              <w:pStyle w:val="TableParagraph"/>
              <w:spacing w:before="66"/>
              <w:ind w:left="90" w:right="273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All</w:t>
            </w:r>
            <w:r w:rsidRPr="00CF06DD">
              <w:rPr>
                <w:rFonts w:ascii="Arial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PCB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locations identified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7744CB">
        <w:trPr>
          <w:trHeight w:hRule="exact" w:val="4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CF06DD" w:rsidRDefault="00CF06DD" w:rsidP="009C5991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Employees'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decontamination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>system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D51001" w:rsidTr="007744CB">
        <w:trPr>
          <w:trHeight w:val="43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51001" w:rsidRPr="006A648D" w:rsidRDefault="000561B3" w:rsidP="000561B3">
            <w:pPr>
              <w:pStyle w:val="TableParagraph"/>
              <w:spacing w:before="2"/>
              <w:ind w:left="302" w:hanging="212"/>
              <w:rPr>
                <w:rFonts w:ascii="Arial" w:eastAsia="Arial" w:hAnsi="Arial" w:cs="Arial"/>
                <w:sz w:val="20"/>
                <w:szCs w:val="16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D51001" w:rsidRPr="00CF06DD" w:rsidRDefault="00CF06DD" w:rsidP="009C5991">
            <w:pPr>
              <w:pStyle w:val="TableParagraph"/>
              <w:spacing w:before="66"/>
              <w:ind w:left="100" w:right="9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Remediation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methods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01" w:rsidRDefault="00D51001"/>
        </w:tc>
      </w:tr>
      <w:tr w:rsidR="00695452" w:rsidTr="007744CB">
        <w:trPr>
          <w:trHeight w:val="6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6A648D" w:rsidRDefault="00695452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</w:rPr>
            </w:pPr>
          </w:p>
          <w:p w:rsidR="00695452" w:rsidRPr="006A648D" w:rsidRDefault="00B07FD8" w:rsidP="000561B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</w:t>
            </w:r>
            <w:r w:rsidR="000561B3">
              <w:rPr>
                <w:rFonts w:ascii="Arial" w:hAnsi="Arial" w:cs="Arial"/>
                <w:sz w:val="20"/>
                <w:szCs w:val="20"/>
              </w:rPr>
              <w:t>9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CF06DD" w:rsidRDefault="00CF06DD" w:rsidP="00D51001">
            <w:pPr>
              <w:pStyle w:val="TableParagraph"/>
              <w:ind w:left="101" w:right="180"/>
              <w:rPr>
                <w:rFonts w:ascii="Arial" w:eastAsia="Arial" w:hAnsi="Arial" w:cs="Arial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Decontamination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z w:val="20"/>
                <w:szCs w:val="20"/>
              </w:rPr>
              <w:t>and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cleaning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procedures</w:t>
            </w:r>
            <w:r w:rsidRPr="00CF06DD">
              <w:rPr>
                <w:rFonts w:ascii="Arial"/>
                <w:spacing w:val="37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PCB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>work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areas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CF06DD" w:rsidTr="007744CB">
        <w:trPr>
          <w:trHeight w:val="6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6A648D" w:rsidRDefault="00CF06DD" w:rsidP="00CF06DD">
            <w:pPr>
              <w:ind w:firstLine="2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10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CF06DD" w:rsidRDefault="00CF06DD" w:rsidP="00CF06DD">
            <w:pPr>
              <w:pStyle w:val="TableParagraph"/>
              <w:ind w:left="101" w:right="18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Waste disposal</w:t>
            </w:r>
            <w:r w:rsidRPr="00CF06DD">
              <w:rPr>
                <w:rFonts w:ascii="Arial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system</w:t>
            </w:r>
            <w:r w:rsidRPr="00CF06DD">
              <w:rPr>
                <w:rFonts w:ascii="Arial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(PCB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removal</w:t>
            </w:r>
            <w:r w:rsidRPr="00CF06DD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from contaminated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area)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/>
        </w:tc>
      </w:tr>
      <w:tr w:rsidR="00CF06DD" w:rsidTr="007744CB">
        <w:trPr>
          <w:trHeight w:val="55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6A648D" w:rsidRDefault="00CF06DD" w:rsidP="00CF06DD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CF06DD" w:rsidRDefault="00CF06DD" w:rsidP="00CF06DD">
            <w:pPr>
              <w:pStyle w:val="TableParagraph"/>
              <w:ind w:left="101" w:right="18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Proper worksite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>preparation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/>
        </w:tc>
      </w:tr>
      <w:tr w:rsidR="00CF06DD" w:rsidTr="007744CB">
        <w:trPr>
          <w:trHeight w:val="6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6A648D" w:rsidRDefault="00CF06DD" w:rsidP="00CF06DD">
            <w:pPr>
              <w:pStyle w:val="TableParagraph"/>
              <w:spacing w:before="2"/>
              <w:ind w:left="302" w:hanging="212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CF06DD" w:rsidRDefault="00CF06DD" w:rsidP="00CF06DD">
            <w:pPr>
              <w:pStyle w:val="TableParagraph"/>
              <w:ind w:left="101" w:right="18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2"/>
                <w:sz w:val="20"/>
                <w:szCs w:val="20"/>
              </w:rPr>
              <w:t>Verification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testing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(performance based </w:t>
            </w:r>
            <w:r w:rsidRPr="00CF06DD">
              <w:rPr>
                <w:rFonts w:ascii="Arial"/>
                <w:sz w:val="20"/>
                <w:szCs w:val="20"/>
              </w:rPr>
              <w:t>or</w:t>
            </w:r>
            <w:r w:rsidRPr="00CF06DD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SIP)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CF06DD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re-occupancy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clearance</w:t>
            </w:r>
            <w:r w:rsidRPr="00CF06DD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standards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/>
        </w:tc>
      </w:tr>
      <w:tr w:rsidR="00CF06DD" w:rsidTr="0060080F">
        <w:trPr>
          <w:trHeight w:val="50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6A648D" w:rsidRDefault="00CF06DD" w:rsidP="00CF06DD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CF06DD" w:rsidRDefault="00CF06DD" w:rsidP="00CF06DD">
            <w:pPr>
              <w:pStyle w:val="TableParagraph"/>
              <w:ind w:left="101" w:right="18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Replacement</w:t>
            </w:r>
            <w:r w:rsidRPr="00CF06D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materials specified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/>
        </w:tc>
      </w:tr>
      <w:tr w:rsidR="00CF06DD" w:rsidTr="007744CB">
        <w:trPr>
          <w:trHeight w:val="61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6A648D" w:rsidRDefault="00CF06DD" w:rsidP="00CF06DD">
            <w:pPr>
              <w:pStyle w:val="TableParagraph"/>
              <w:spacing w:before="2"/>
              <w:ind w:left="302" w:hanging="212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Pr="00CF06DD" w:rsidRDefault="00CF06DD" w:rsidP="00CF06DD">
            <w:pPr>
              <w:pStyle w:val="TableParagraph"/>
              <w:ind w:left="101" w:right="180"/>
              <w:rPr>
                <w:rFonts w:ascii="Arial"/>
                <w:spacing w:val="-2"/>
                <w:sz w:val="20"/>
                <w:szCs w:val="20"/>
              </w:rPr>
            </w:pPr>
            <w:r w:rsidRPr="00CF06DD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z w:val="20"/>
                <w:szCs w:val="20"/>
              </w:rPr>
              <w:t>a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SIP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were</w:t>
            </w:r>
            <w:r w:rsidRPr="00CF06DD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prepared</w:t>
            </w:r>
            <w:r w:rsidRPr="00CF06DD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submitted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CF06DD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EPA,</w:t>
            </w:r>
            <w:r w:rsidRPr="00CF06D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include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>copy</w:t>
            </w:r>
            <w:r w:rsidRPr="00CF06DD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z w:val="20"/>
                <w:szCs w:val="20"/>
              </w:rPr>
              <w:t>of</w:t>
            </w:r>
            <w:r w:rsidRPr="00CF06DD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EPA</w:t>
            </w:r>
            <w:r w:rsidRPr="00CF06DD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approval</w:t>
            </w:r>
            <w:r w:rsidRPr="00CF06DD">
              <w:rPr>
                <w:rFonts w:ascii="Arial"/>
                <w:spacing w:val="-3"/>
                <w:sz w:val="20"/>
                <w:szCs w:val="20"/>
              </w:rPr>
              <w:t xml:space="preserve"> and</w:t>
            </w:r>
            <w:r w:rsidRPr="00CF06DD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z w:val="20"/>
                <w:szCs w:val="20"/>
              </w:rPr>
              <w:t>any</w:t>
            </w:r>
            <w:r w:rsidRPr="00CF06DD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CF06DD">
              <w:rPr>
                <w:rFonts w:ascii="Arial"/>
                <w:spacing w:val="-2"/>
                <w:sz w:val="20"/>
                <w:szCs w:val="20"/>
              </w:rPr>
              <w:t>conditions</w:t>
            </w:r>
          </w:p>
        </w:tc>
        <w:tc>
          <w:tcPr>
            <w:tcW w:w="243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06DD" w:rsidRDefault="00CF06DD" w:rsidP="00CF06D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D" w:rsidRDefault="00CF06DD" w:rsidP="00CF06DD"/>
        </w:tc>
      </w:tr>
    </w:tbl>
    <w:p w:rsidR="00C804A2" w:rsidRDefault="00C804A2">
      <w:pPr>
        <w:spacing w:before="7"/>
        <w:rPr>
          <w:rFonts w:ascii="Arial" w:eastAsia="Arial" w:hAnsi="Arial" w:cs="Arial"/>
          <w:sz w:val="11"/>
          <w:szCs w:val="11"/>
        </w:rPr>
      </w:pPr>
    </w:p>
    <w:sectPr w:rsidR="00C804A2" w:rsidSect="007744CB">
      <w:footerReference w:type="default" r:id="rId12"/>
      <w:type w:val="continuous"/>
      <w:pgSz w:w="12240" w:h="15840"/>
      <w:pgMar w:top="660" w:right="540" w:bottom="280" w:left="1120" w:header="475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13" w:rsidRDefault="00B57B13" w:rsidP="00695452">
      <w:r>
        <w:separator/>
      </w:r>
    </w:p>
  </w:endnote>
  <w:endnote w:type="continuationSeparator" w:id="0">
    <w:p w:rsidR="00B57B13" w:rsidRDefault="00B57B13" w:rsidP="006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2" w:rsidRPr="007744CB" w:rsidRDefault="006A648D" w:rsidP="00695452">
    <w:pPr>
      <w:spacing w:before="77"/>
      <w:ind w:left="158"/>
      <w:rPr>
        <w:rFonts w:ascii="Arial" w:eastAsia="Arial" w:hAnsi="Arial" w:cs="Arial"/>
        <w:sz w:val="12"/>
        <w:szCs w:val="16"/>
      </w:rPr>
    </w:pPr>
    <w:r w:rsidRPr="007744CB">
      <w:rPr>
        <w:rFonts w:ascii="Arial"/>
        <w:spacing w:val="-1"/>
        <w:sz w:val="12"/>
        <w:szCs w:val="16"/>
      </w:rPr>
      <w:t>N</w:t>
    </w:r>
    <w:r w:rsidR="00695452" w:rsidRPr="007744CB">
      <w:rPr>
        <w:rFonts w:ascii="Arial"/>
        <w:spacing w:val="-1"/>
        <w:sz w:val="12"/>
        <w:szCs w:val="16"/>
      </w:rPr>
      <w:t xml:space="preserve">: </w:t>
    </w:r>
    <w:r w:rsidRPr="007744CB">
      <w:rPr>
        <w:rFonts w:ascii="Arial"/>
        <w:spacing w:val="-1"/>
        <w:sz w:val="12"/>
        <w:szCs w:val="16"/>
      </w:rPr>
      <w:t>Website migration</w:t>
    </w:r>
    <w:r w:rsidR="00B11DA7" w:rsidRPr="007744CB">
      <w:rPr>
        <w:rFonts w:ascii="Arial"/>
        <w:spacing w:val="-1"/>
        <w:sz w:val="12"/>
        <w:szCs w:val="16"/>
      </w:rPr>
      <w:t>\</w:t>
    </w:r>
    <w:r w:rsidR="00B32F1A">
      <w:rPr>
        <w:rFonts w:ascii="Arial"/>
        <w:spacing w:val="-1"/>
        <w:sz w:val="12"/>
        <w:szCs w:val="16"/>
      </w:rPr>
      <w:t xml:space="preserve">SCG-3012 </w:t>
    </w:r>
    <w:r w:rsidR="00CF06DD" w:rsidRPr="007744CB">
      <w:rPr>
        <w:rFonts w:ascii="Arial"/>
        <w:spacing w:val="-1"/>
        <w:sz w:val="12"/>
        <w:szCs w:val="16"/>
      </w:rPr>
      <w:t>PCB checklist</w:t>
    </w:r>
  </w:p>
  <w:p w:rsidR="00695452" w:rsidRPr="00B11DA7" w:rsidRDefault="00B32F1A" w:rsidP="00695452">
    <w:pPr>
      <w:tabs>
        <w:tab w:val="left" w:pos="8278"/>
      </w:tabs>
      <w:spacing w:before="8"/>
      <w:ind w:left="158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2"/>
        <w:szCs w:val="16"/>
      </w:rPr>
      <w:t xml:space="preserve">FORM </w:t>
    </w:r>
    <w:r w:rsidRPr="007744CB">
      <w:rPr>
        <w:rFonts w:ascii="Arial"/>
        <w:spacing w:val="-1"/>
        <w:sz w:val="12"/>
        <w:szCs w:val="16"/>
      </w:rPr>
      <w:t xml:space="preserve">SCG-3012 </w:t>
    </w:r>
    <w:r w:rsidR="007744CB">
      <w:rPr>
        <w:rFonts w:ascii="Arial"/>
        <w:sz w:val="12"/>
        <w:szCs w:val="16"/>
      </w:rPr>
      <w:t>R</w:t>
    </w:r>
    <w:r w:rsidR="00695452" w:rsidRPr="007744CB">
      <w:rPr>
        <w:rFonts w:ascii="Arial"/>
        <w:sz w:val="12"/>
        <w:szCs w:val="16"/>
      </w:rPr>
      <w:t xml:space="preserve">ev. </w:t>
    </w:r>
    <w:r>
      <w:rPr>
        <w:rFonts w:ascii="Arial"/>
        <w:sz w:val="12"/>
        <w:szCs w:val="16"/>
      </w:rPr>
      <w:t>5</w:t>
    </w:r>
    <w:r w:rsidR="006A648D" w:rsidRPr="007744CB">
      <w:rPr>
        <w:rFonts w:ascii="Arial"/>
        <w:sz w:val="12"/>
        <w:szCs w:val="16"/>
      </w:rPr>
      <w:t>/</w:t>
    </w:r>
    <w:r>
      <w:rPr>
        <w:rFonts w:ascii="Arial"/>
        <w:sz w:val="12"/>
        <w:szCs w:val="16"/>
      </w:rPr>
      <w:t>/30</w:t>
    </w:r>
    <w:r w:rsidR="006A648D" w:rsidRPr="007744CB">
      <w:rPr>
        <w:rFonts w:ascii="Arial"/>
        <w:sz w:val="12"/>
        <w:szCs w:val="16"/>
      </w:rPr>
      <w:t xml:space="preserve">/17 </w:t>
    </w:r>
    <w:r w:rsidR="00B11DA7" w:rsidRPr="007744CB">
      <w:rPr>
        <w:rFonts w:ascii="Arial"/>
        <w:sz w:val="12"/>
        <w:szCs w:val="16"/>
      </w:rPr>
      <w:t>KD</w:t>
    </w:r>
    <w:r w:rsidR="00695452" w:rsidRPr="00B11DA7">
      <w:rPr>
        <w:rFonts w:ascii="Arial"/>
        <w:sz w:val="16"/>
        <w:szCs w:val="16"/>
      </w:rPr>
      <w:tab/>
      <w:t xml:space="preserve">    </w:t>
    </w:r>
  </w:p>
  <w:p w:rsidR="00695452" w:rsidRDefault="0069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13" w:rsidRDefault="00B57B13" w:rsidP="00695452">
      <w:r>
        <w:separator/>
      </w:r>
    </w:p>
  </w:footnote>
  <w:footnote w:type="continuationSeparator" w:id="0">
    <w:p w:rsidR="00B57B13" w:rsidRDefault="00B57B13" w:rsidP="0069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95E"/>
    <w:multiLevelType w:val="hybridMultilevel"/>
    <w:tmpl w:val="D4EE4C92"/>
    <w:lvl w:ilvl="0" w:tplc="E348F252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1"/>
        <w:szCs w:val="21"/>
      </w:rPr>
    </w:lvl>
    <w:lvl w:ilvl="1" w:tplc="C110F448">
      <w:start w:val="1"/>
      <w:numFmt w:val="bullet"/>
      <w:lvlText w:val="•"/>
      <w:lvlJc w:val="left"/>
      <w:pPr>
        <w:ind w:left="1799" w:hanging="361"/>
      </w:pPr>
    </w:lvl>
    <w:lvl w:ilvl="2" w:tplc="FA509234">
      <w:start w:val="1"/>
      <w:numFmt w:val="bullet"/>
      <w:lvlText w:val="•"/>
      <w:lvlJc w:val="left"/>
      <w:pPr>
        <w:ind w:left="2775" w:hanging="361"/>
      </w:pPr>
    </w:lvl>
    <w:lvl w:ilvl="3" w:tplc="6918353E">
      <w:start w:val="1"/>
      <w:numFmt w:val="bullet"/>
      <w:lvlText w:val="•"/>
      <w:lvlJc w:val="left"/>
      <w:pPr>
        <w:ind w:left="3750" w:hanging="361"/>
      </w:pPr>
    </w:lvl>
    <w:lvl w:ilvl="4" w:tplc="FD44CF40">
      <w:start w:val="1"/>
      <w:numFmt w:val="bullet"/>
      <w:lvlText w:val="•"/>
      <w:lvlJc w:val="left"/>
      <w:pPr>
        <w:ind w:left="4726" w:hanging="361"/>
      </w:pPr>
    </w:lvl>
    <w:lvl w:ilvl="5" w:tplc="733E6D58">
      <w:start w:val="1"/>
      <w:numFmt w:val="bullet"/>
      <w:lvlText w:val="•"/>
      <w:lvlJc w:val="left"/>
      <w:pPr>
        <w:ind w:left="5702" w:hanging="361"/>
      </w:pPr>
    </w:lvl>
    <w:lvl w:ilvl="6" w:tplc="4DDEC8E4">
      <w:start w:val="1"/>
      <w:numFmt w:val="bullet"/>
      <w:lvlText w:val="•"/>
      <w:lvlJc w:val="left"/>
      <w:pPr>
        <w:ind w:left="6677" w:hanging="361"/>
      </w:pPr>
    </w:lvl>
    <w:lvl w:ilvl="7" w:tplc="46FA3D12">
      <w:start w:val="1"/>
      <w:numFmt w:val="bullet"/>
      <w:lvlText w:val="•"/>
      <w:lvlJc w:val="left"/>
      <w:pPr>
        <w:ind w:left="7653" w:hanging="361"/>
      </w:pPr>
    </w:lvl>
    <w:lvl w:ilvl="8" w:tplc="240A0326">
      <w:start w:val="1"/>
      <w:numFmt w:val="bullet"/>
      <w:lvlText w:val="•"/>
      <w:lvlJc w:val="left"/>
      <w:pPr>
        <w:ind w:left="8628" w:hanging="361"/>
      </w:pPr>
    </w:lvl>
  </w:abstractNum>
  <w:abstractNum w:abstractNumId="1" w15:restartNumberingAfterBreak="0">
    <w:nsid w:val="41534A7D"/>
    <w:multiLevelType w:val="hybridMultilevel"/>
    <w:tmpl w:val="45AE7514"/>
    <w:lvl w:ilvl="0" w:tplc="DDDAB76C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4"/>
      </w:rPr>
    </w:lvl>
    <w:lvl w:ilvl="1" w:tplc="45FC4E6A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A8D0D4B0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E9D415BA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6C484EA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9664DE6A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3572CE30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9F0AE830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00CA8D94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abstractNum w:abstractNumId="2" w15:restartNumberingAfterBreak="0">
    <w:nsid w:val="74065F65"/>
    <w:multiLevelType w:val="hybridMultilevel"/>
    <w:tmpl w:val="1A78F456"/>
    <w:lvl w:ilvl="0" w:tplc="3D460D5A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1"/>
      </w:rPr>
    </w:lvl>
    <w:lvl w:ilvl="1" w:tplc="49DA8FBC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B3B82168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FFA4DA36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158A674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28FE0B9E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0F16145C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5B6310C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EE605EB8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3"/>
    <w:rsid w:val="000221E2"/>
    <w:rsid w:val="000561B3"/>
    <w:rsid w:val="00085522"/>
    <w:rsid w:val="0017734A"/>
    <w:rsid w:val="001F20C6"/>
    <w:rsid w:val="00205B42"/>
    <w:rsid w:val="0027025E"/>
    <w:rsid w:val="00324137"/>
    <w:rsid w:val="00380728"/>
    <w:rsid w:val="003F7001"/>
    <w:rsid w:val="00552299"/>
    <w:rsid w:val="0060080F"/>
    <w:rsid w:val="0069299B"/>
    <w:rsid w:val="00695452"/>
    <w:rsid w:val="006A648D"/>
    <w:rsid w:val="006B66B1"/>
    <w:rsid w:val="007256E1"/>
    <w:rsid w:val="007744CB"/>
    <w:rsid w:val="008114CE"/>
    <w:rsid w:val="009C5991"/>
    <w:rsid w:val="009E0C96"/>
    <w:rsid w:val="00A44684"/>
    <w:rsid w:val="00AC3AD6"/>
    <w:rsid w:val="00AE13FF"/>
    <w:rsid w:val="00AF709E"/>
    <w:rsid w:val="00B07FD8"/>
    <w:rsid w:val="00B11DA7"/>
    <w:rsid w:val="00B32F1A"/>
    <w:rsid w:val="00B46131"/>
    <w:rsid w:val="00B57B13"/>
    <w:rsid w:val="00B86513"/>
    <w:rsid w:val="00B91EB2"/>
    <w:rsid w:val="00BF705A"/>
    <w:rsid w:val="00C804A2"/>
    <w:rsid w:val="00C83125"/>
    <w:rsid w:val="00CF06DD"/>
    <w:rsid w:val="00CF7FCF"/>
    <w:rsid w:val="00D51001"/>
    <w:rsid w:val="00D918CE"/>
    <w:rsid w:val="00E15954"/>
    <w:rsid w:val="00E80B57"/>
    <w:rsid w:val="00F06158"/>
    <w:rsid w:val="00F3677A"/>
    <w:rsid w:val="00F91A0B"/>
    <w:rsid w:val="00F9620B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2029DD-E474-41C1-A778-91BBA4C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353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5" w:hanging="2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95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52"/>
  </w:style>
  <w:style w:type="paragraph" w:styleId="Footer">
    <w:name w:val="footer"/>
    <w:basedOn w:val="Normal"/>
    <w:link w:val="Foot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52"/>
  </w:style>
  <w:style w:type="paragraph" w:styleId="NoSpacing">
    <w:name w:val="No Spacing"/>
    <w:uiPriority w:val="1"/>
    <w:qFormat/>
    <w:rsid w:val="00E15954"/>
    <w:pPr>
      <w:widowControl/>
    </w:pPr>
  </w:style>
  <w:style w:type="character" w:styleId="Hyperlink">
    <w:name w:val="Hyperlink"/>
    <w:basedOn w:val="DefaultParagraphFont"/>
    <w:uiPriority w:val="99"/>
    <w:unhideWhenUsed/>
    <w:rsid w:val="00A4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rb\AppData\Local\Microsoft\Windows\INetCache\IE\QSKZDX5Y\FORM%20SCG-3012%20PCB%204-5-17%20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NHMAXNHNP54T-1116875371-5806</_dlc_DocId>
    <_dlc_DocIdUrl xmlns="cab01c95-1b49-42b7-a546-6473b513887b">
      <Url>http://spdas.ct.gov/webteam/_layouts/DocIdRedir.aspx?ID=NHMAXNHNP54T-1116875371-5806</Url>
      <Description>NHMAXNHNP54T-1116875371-5806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1CAD15-4981-49E9-883E-36E323C9AF9D}"/>
</file>

<file path=customXml/itemProps2.xml><?xml version="1.0" encoding="utf-8"?>
<ds:datastoreItem xmlns:ds="http://schemas.openxmlformats.org/officeDocument/2006/customXml" ds:itemID="{93F49022-426C-4FAE-970A-CD364F735394}"/>
</file>

<file path=customXml/itemProps3.xml><?xml version="1.0" encoding="utf-8"?>
<ds:datastoreItem xmlns:ds="http://schemas.openxmlformats.org/officeDocument/2006/customXml" ds:itemID="{2953A74F-D773-436A-8256-4EEE7EF7F5AB}"/>
</file>

<file path=customXml/itemProps4.xml><?xml version="1.0" encoding="utf-8"?>
<ds:datastoreItem xmlns:ds="http://schemas.openxmlformats.org/officeDocument/2006/customXml" ds:itemID="{9CCF098E-C3F7-4325-AF24-A48DBE46CB5D}"/>
</file>

<file path=customXml/itemProps5.xml><?xml version="1.0" encoding="utf-8"?>
<ds:datastoreItem xmlns:ds="http://schemas.openxmlformats.org/officeDocument/2006/customXml" ds:itemID="{BB1B43C5-724B-441F-BDC2-78F0EB817967}"/>
</file>

<file path=docProps/app.xml><?xml version="1.0" encoding="utf-8"?>
<Properties xmlns="http://schemas.openxmlformats.org/officeDocument/2006/extended-properties" xmlns:vt="http://schemas.openxmlformats.org/officeDocument/2006/docPropsVTypes">
  <Template>FORM SCG-3012 PCB 4-5-17 KD</Template>
  <TotalTime>6</TotalTime>
  <Pages>1</Pages>
  <Words>224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SCG-3012 PCB checklist 5-30-17</dc:title>
  <dc:subject/>
  <dc:creator>Celmer, Bob</dc:creator>
  <cp:keywords/>
  <dc:description/>
  <cp:lastModifiedBy>Celmer, Bob</cp:lastModifiedBy>
  <cp:revision>2</cp:revision>
  <cp:lastPrinted>2017-04-24T22:29:00Z</cp:lastPrinted>
  <dcterms:created xsi:type="dcterms:W3CDTF">2017-06-02T15:03:00Z</dcterms:created>
  <dcterms:modified xsi:type="dcterms:W3CDTF">2017-06-02T15:09:00Z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1240623a-c836-447b-8b46-9264dc45dc2a</vt:lpwstr>
  </property>
</Properties>
</file>