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0"/>
        <w:gridCol w:w="4210"/>
        <w:gridCol w:w="2430"/>
      </w:tblGrid>
      <w:tr w:rsidR="00902455" w:rsidRPr="00145AA8" w:rsidTr="008640BE">
        <w:trPr>
          <w:trHeight w:val="504"/>
        </w:trPr>
        <w:tc>
          <w:tcPr>
            <w:tcW w:w="3890" w:type="dxa"/>
          </w:tcPr>
          <w:p w:rsidR="00634B1D" w:rsidRDefault="00902455" w:rsidP="0004028B">
            <w:pPr>
              <w:spacing w:after="0" w:line="228" w:lineRule="exact"/>
              <w:ind w:left="86" w:right="-20"/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</w:pPr>
            <w:r w:rsidRPr="008640BE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Local Education Agency</w:t>
            </w:r>
          </w:p>
          <w:p w:rsidR="00914D08" w:rsidRPr="0004028B" w:rsidRDefault="00914D08" w:rsidP="0004028B">
            <w:pPr>
              <w:spacing w:after="0" w:line="228" w:lineRule="exact"/>
              <w:ind w:left="86" w:right="-20"/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</w:pPr>
          </w:p>
        </w:tc>
        <w:tc>
          <w:tcPr>
            <w:tcW w:w="4210" w:type="dxa"/>
          </w:tcPr>
          <w:p w:rsidR="00902455" w:rsidRPr="008640BE" w:rsidRDefault="00902455" w:rsidP="00902455">
            <w:pPr>
              <w:spacing w:after="0" w:line="228" w:lineRule="exact"/>
              <w:ind w:left="86" w:right="-20"/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</w:pPr>
            <w:r w:rsidRPr="008640BE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State Project No.</w:t>
            </w:r>
          </w:p>
          <w:p w:rsidR="00634B1D" w:rsidRPr="008640BE" w:rsidRDefault="00634B1D" w:rsidP="0004028B">
            <w:pPr>
              <w:spacing w:after="0" w:line="233" w:lineRule="exact"/>
              <w:ind w:left="86" w:right="-20"/>
              <w:rPr>
                <w:sz w:val="20"/>
              </w:rPr>
            </w:pPr>
          </w:p>
        </w:tc>
        <w:tc>
          <w:tcPr>
            <w:tcW w:w="2430" w:type="dxa"/>
          </w:tcPr>
          <w:p w:rsidR="00914D08" w:rsidRDefault="00902455" w:rsidP="0004028B">
            <w:pPr>
              <w:spacing w:after="0" w:line="228" w:lineRule="exact"/>
              <w:ind w:left="86" w:right="-20"/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</w:pPr>
            <w:r w:rsidRPr="008640BE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P</w:t>
            </w:r>
            <w:r w:rsidR="00914D08" w:rsidRPr="008640BE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hase</w:t>
            </w:r>
          </w:p>
          <w:p w:rsidR="008640BE" w:rsidRPr="0004028B" w:rsidRDefault="008640BE" w:rsidP="0004028B">
            <w:pPr>
              <w:spacing w:after="0" w:line="228" w:lineRule="exact"/>
              <w:ind w:left="86" w:right="-20"/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</w:pPr>
          </w:p>
        </w:tc>
      </w:tr>
      <w:tr w:rsidR="00902455" w:rsidRPr="00145AA8" w:rsidTr="008640BE">
        <w:trPr>
          <w:trHeight w:val="504"/>
        </w:trPr>
        <w:tc>
          <w:tcPr>
            <w:tcW w:w="3890" w:type="dxa"/>
          </w:tcPr>
          <w:p w:rsidR="00902455" w:rsidRDefault="00902455" w:rsidP="00902455">
            <w:pPr>
              <w:spacing w:after="0" w:line="233" w:lineRule="exact"/>
              <w:ind w:left="86" w:right="-20"/>
              <w:rPr>
                <w:rFonts w:ascii="Arial" w:eastAsia="Arial" w:hAnsi="Arial" w:cs="Arial"/>
                <w:bCs/>
                <w:spacing w:val="-2"/>
                <w:sz w:val="18"/>
                <w:szCs w:val="20"/>
              </w:rPr>
            </w:pPr>
            <w:r w:rsidRPr="008640BE">
              <w:rPr>
                <w:rFonts w:ascii="Arial" w:eastAsia="Arial" w:hAnsi="Arial" w:cs="Arial"/>
                <w:bCs/>
                <w:spacing w:val="-2"/>
                <w:sz w:val="18"/>
                <w:szCs w:val="20"/>
              </w:rPr>
              <w:t>School</w:t>
            </w:r>
          </w:p>
          <w:p w:rsidR="00634B1D" w:rsidRPr="00145AA8" w:rsidRDefault="00634B1D" w:rsidP="0004028B">
            <w:pPr>
              <w:spacing w:after="0" w:line="233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0" w:type="dxa"/>
          </w:tcPr>
          <w:p w:rsidR="00634B1D" w:rsidRPr="008640BE" w:rsidRDefault="00902455" w:rsidP="008640BE">
            <w:pPr>
              <w:spacing w:after="0" w:line="233" w:lineRule="exact"/>
              <w:ind w:left="86" w:right="-20"/>
              <w:rPr>
                <w:rFonts w:ascii="Arial" w:eastAsia="Arial" w:hAnsi="Arial" w:cs="Arial"/>
                <w:sz w:val="18"/>
                <w:szCs w:val="20"/>
              </w:rPr>
            </w:pPr>
            <w:r w:rsidRPr="008640BE">
              <w:rPr>
                <w:rFonts w:ascii="Arial" w:eastAsia="Arial" w:hAnsi="Arial" w:cs="Arial"/>
                <w:sz w:val="18"/>
                <w:szCs w:val="20"/>
              </w:rPr>
              <w:t>Architect</w:t>
            </w:r>
          </w:p>
          <w:p w:rsidR="008640BE" w:rsidRPr="00145AA8" w:rsidRDefault="008640BE" w:rsidP="0004028B">
            <w:pPr>
              <w:spacing w:after="0" w:line="233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8640BE" w:rsidRDefault="00902455" w:rsidP="0004028B">
            <w:pPr>
              <w:spacing w:after="0" w:line="233" w:lineRule="exact"/>
              <w:ind w:left="86" w:right="-20"/>
              <w:rPr>
                <w:rFonts w:ascii="Arial" w:eastAsia="Arial" w:hAnsi="Arial" w:cs="Arial"/>
                <w:sz w:val="18"/>
                <w:szCs w:val="20"/>
              </w:rPr>
            </w:pPr>
            <w:r w:rsidRPr="008640BE">
              <w:rPr>
                <w:rFonts w:ascii="Arial" w:eastAsia="Arial" w:hAnsi="Arial" w:cs="Arial"/>
                <w:sz w:val="18"/>
                <w:szCs w:val="20"/>
              </w:rPr>
              <w:t>Date</w:t>
            </w:r>
          </w:p>
          <w:p w:rsidR="00914D08" w:rsidRPr="0004028B" w:rsidRDefault="00914D08" w:rsidP="0004028B">
            <w:pPr>
              <w:spacing w:after="0" w:line="233" w:lineRule="exact"/>
              <w:ind w:left="86" w:right="-20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</w:tbl>
    <w:p w:rsidR="00902455" w:rsidRPr="00D775AF" w:rsidRDefault="00902455" w:rsidP="00D775AF">
      <w:pPr>
        <w:spacing w:after="0" w:line="240" w:lineRule="auto"/>
        <w:jc w:val="center"/>
        <w:rPr>
          <w:rFonts w:ascii="Arial" w:hAnsi="Arial" w:cs="Arial"/>
          <w:sz w:val="10"/>
          <w:szCs w:val="40"/>
        </w:rPr>
      </w:pPr>
    </w:p>
    <w:p w:rsidR="00DF68C0" w:rsidRPr="00B71103" w:rsidRDefault="00DF68C0" w:rsidP="00003761">
      <w:pPr>
        <w:spacing w:after="0" w:line="240" w:lineRule="auto"/>
        <w:ind w:left="-101" w:right="14" w:hanging="529"/>
        <w:jc w:val="center"/>
        <w:rPr>
          <w:rFonts w:ascii="Arial" w:eastAsia="Arial" w:hAnsi="Arial" w:cs="Arial"/>
          <w:bCs/>
          <w:sz w:val="21"/>
          <w:szCs w:val="21"/>
        </w:rPr>
      </w:pPr>
      <w:r w:rsidRPr="00B71103">
        <w:rPr>
          <w:rFonts w:ascii="Arial" w:eastAsia="Arial" w:hAnsi="Arial" w:cs="Arial"/>
          <w:bCs/>
          <w:spacing w:val="-1"/>
          <w:sz w:val="21"/>
          <w:szCs w:val="21"/>
        </w:rPr>
        <w:t xml:space="preserve">DAS </w:t>
      </w:r>
      <w:r>
        <w:rPr>
          <w:rFonts w:ascii="Arial" w:eastAsia="Arial" w:hAnsi="Arial" w:cs="Arial"/>
          <w:bCs/>
          <w:spacing w:val="-1"/>
          <w:sz w:val="21"/>
          <w:szCs w:val="21"/>
        </w:rPr>
        <w:t xml:space="preserve">- </w:t>
      </w:r>
      <w:r w:rsidRPr="00B71103">
        <w:rPr>
          <w:rFonts w:ascii="Arial" w:eastAsia="Arial" w:hAnsi="Arial" w:cs="Arial"/>
          <w:bCs/>
          <w:spacing w:val="-1"/>
          <w:sz w:val="21"/>
          <w:szCs w:val="21"/>
        </w:rPr>
        <w:t>OFFICE O</w:t>
      </w:r>
      <w:r w:rsidRPr="00B71103">
        <w:rPr>
          <w:rFonts w:ascii="Arial" w:eastAsia="Arial" w:hAnsi="Arial" w:cs="Arial"/>
          <w:bCs/>
          <w:sz w:val="21"/>
          <w:szCs w:val="21"/>
        </w:rPr>
        <w:t>F</w:t>
      </w:r>
      <w:r w:rsidRPr="00B71103">
        <w:rPr>
          <w:rFonts w:ascii="Arial" w:eastAsia="Arial" w:hAnsi="Arial" w:cs="Arial"/>
          <w:bCs/>
          <w:spacing w:val="-5"/>
          <w:sz w:val="21"/>
          <w:szCs w:val="21"/>
        </w:rPr>
        <w:t xml:space="preserve"> </w:t>
      </w:r>
      <w:r w:rsidRPr="00347447">
        <w:rPr>
          <w:rFonts w:ascii="Arial" w:eastAsia="Arial" w:hAnsi="Arial" w:cs="Arial"/>
          <w:bCs/>
          <w:spacing w:val="-2"/>
          <w:sz w:val="21"/>
          <w:szCs w:val="21"/>
        </w:rPr>
        <w:t>S</w:t>
      </w:r>
      <w:r w:rsidRPr="00347447">
        <w:rPr>
          <w:rFonts w:ascii="Arial" w:eastAsia="Arial" w:hAnsi="Arial" w:cs="Arial"/>
          <w:bCs/>
          <w:spacing w:val="-1"/>
          <w:sz w:val="21"/>
          <w:szCs w:val="21"/>
        </w:rPr>
        <w:t>C</w:t>
      </w:r>
      <w:r w:rsidRPr="00347447">
        <w:rPr>
          <w:rFonts w:ascii="Arial" w:eastAsia="Arial" w:hAnsi="Arial" w:cs="Arial"/>
          <w:bCs/>
          <w:spacing w:val="1"/>
          <w:sz w:val="21"/>
          <w:szCs w:val="21"/>
        </w:rPr>
        <w:t>H</w:t>
      </w:r>
      <w:r w:rsidRPr="00347447">
        <w:rPr>
          <w:rFonts w:ascii="Arial" w:eastAsia="Arial" w:hAnsi="Arial" w:cs="Arial"/>
          <w:bCs/>
          <w:spacing w:val="-1"/>
          <w:sz w:val="21"/>
          <w:szCs w:val="21"/>
        </w:rPr>
        <w:t>OO</w:t>
      </w:r>
      <w:r w:rsidRPr="00347447">
        <w:rPr>
          <w:rFonts w:ascii="Arial" w:eastAsia="Arial" w:hAnsi="Arial" w:cs="Arial"/>
          <w:bCs/>
          <w:sz w:val="21"/>
          <w:szCs w:val="21"/>
        </w:rPr>
        <w:t>L</w:t>
      </w:r>
      <w:r w:rsidRPr="00347447">
        <w:rPr>
          <w:rFonts w:ascii="Arial" w:eastAsia="Arial" w:hAnsi="Arial" w:cs="Arial"/>
          <w:bCs/>
          <w:spacing w:val="-8"/>
          <w:sz w:val="21"/>
          <w:szCs w:val="21"/>
        </w:rPr>
        <w:t xml:space="preserve"> </w:t>
      </w:r>
      <w:r w:rsidRPr="00347447">
        <w:rPr>
          <w:rFonts w:ascii="Arial" w:eastAsia="Arial" w:hAnsi="Arial" w:cs="Arial"/>
          <w:bCs/>
          <w:spacing w:val="-2"/>
          <w:sz w:val="21"/>
          <w:szCs w:val="21"/>
        </w:rPr>
        <w:t>CONSTRUCTION</w:t>
      </w:r>
      <w:r w:rsidRPr="00347447">
        <w:rPr>
          <w:rFonts w:ascii="Arial" w:eastAsia="Arial" w:hAnsi="Arial" w:cs="Arial"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Cs/>
          <w:sz w:val="21"/>
          <w:szCs w:val="21"/>
        </w:rPr>
        <w:t xml:space="preserve">GRANTS &amp; REVIEW (OSCG&amp;R) </w:t>
      </w:r>
      <w:r w:rsidRPr="00347447">
        <w:rPr>
          <w:rFonts w:ascii="Arial" w:eastAsia="Arial" w:hAnsi="Arial" w:cs="Arial"/>
          <w:bCs/>
          <w:spacing w:val="1"/>
          <w:sz w:val="21"/>
          <w:szCs w:val="21"/>
        </w:rPr>
        <w:t>PL</w:t>
      </w:r>
      <w:r w:rsidRPr="00347447">
        <w:rPr>
          <w:rFonts w:ascii="Arial" w:eastAsia="Arial" w:hAnsi="Arial" w:cs="Arial"/>
          <w:bCs/>
          <w:spacing w:val="-6"/>
          <w:sz w:val="21"/>
          <w:szCs w:val="21"/>
        </w:rPr>
        <w:t>A</w:t>
      </w:r>
      <w:r w:rsidRPr="00347447">
        <w:rPr>
          <w:rFonts w:ascii="Arial" w:eastAsia="Arial" w:hAnsi="Arial" w:cs="Arial"/>
          <w:bCs/>
          <w:sz w:val="21"/>
          <w:szCs w:val="21"/>
        </w:rPr>
        <w:t>N</w:t>
      </w:r>
      <w:r w:rsidRPr="00B01E4E">
        <w:rPr>
          <w:rFonts w:ascii="Arial" w:eastAsia="Arial" w:hAnsi="Arial" w:cs="Arial"/>
          <w:bCs/>
          <w:spacing w:val="-4"/>
          <w:sz w:val="21"/>
          <w:szCs w:val="21"/>
        </w:rPr>
        <w:t xml:space="preserve"> </w:t>
      </w:r>
      <w:r w:rsidRPr="00B01E4E">
        <w:rPr>
          <w:rFonts w:ascii="Arial" w:eastAsia="Arial" w:hAnsi="Arial" w:cs="Arial"/>
          <w:bCs/>
          <w:spacing w:val="-1"/>
          <w:sz w:val="21"/>
          <w:szCs w:val="21"/>
        </w:rPr>
        <w:t>R</w:t>
      </w:r>
      <w:r w:rsidRPr="00B01E4E">
        <w:rPr>
          <w:rFonts w:ascii="Arial" w:eastAsia="Arial" w:hAnsi="Arial" w:cs="Arial"/>
          <w:bCs/>
          <w:spacing w:val="-2"/>
          <w:sz w:val="21"/>
          <w:szCs w:val="21"/>
        </w:rPr>
        <w:t>E</w:t>
      </w:r>
      <w:r w:rsidRPr="00B01E4E">
        <w:rPr>
          <w:rFonts w:ascii="Arial" w:eastAsia="Arial" w:hAnsi="Arial" w:cs="Arial"/>
          <w:bCs/>
          <w:spacing w:val="1"/>
          <w:sz w:val="21"/>
          <w:szCs w:val="21"/>
        </w:rPr>
        <w:t>V</w:t>
      </w:r>
      <w:r w:rsidRPr="00B01E4E">
        <w:rPr>
          <w:rFonts w:ascii="Arial" w:eastAsia="Arial" w:hAnsi="Arial" w:cs="Arial"/>
          <w:bCs/>
          <w:spacing w:val="-4"/>
          <w:sz w:val="21"/>
          <w:szCs w:val="21"/>
        </w:rPr>
        <w:t>I</w:t>
      </w:r>
      <w:r w:rsidRPr="00B01E4E">
        <w:rPr>
          <w:rFonts w:ascii="Arial" w:eastAsia="Arial" w:hAnsi="Arial" w:cs="Arial"/>
          <w:bCs/>
          <w:spacing w:val="-2"/>
          <w:sz w:val="21"/>
          <w:szCs w:val="21"/>
        </w:rPr>
        <w:t>E</w:t>
      </w:r>
      <w:r w:rsidRPr="00B01E4E">
        <w:rPr>
          <w:rFonts w:ascii="Arial" w:eastAsia="Arial" w:hAnsi="Arial" w:cs="Arial"/>
          <w:bCs/>
          <w:sz w:val="21"/>
          <w:szCs w:val="21"/>
        </w:rPr>
        <w:t>W</w:t>
      </w:r>
      <w:r w:rsidRPr="00B01E4E">
        <w:rPr>
          <w:rFonts w:ascii="Arial" w:eastAsia="Arial" w:hAnsi="Arial" w:cs="Arial"/>
          <w:bCs/>
          <w:spacing w:val="-8"/>
          <w:sz w:val="21"/>
          <w:szCs w:val="21"/>
        </w:rPr>
        <w:t xml:space="preserve"> </w:t>
      </w:r>
      <w:r w:rsidRPr="00B01E4E">
        <w:rPr>
          <w:rFonts w:ascii="Arial" w:eastAsia="Arial" w:hAnsi="Arial" w:cs="Arial"/>
          <w:bCs/>
          <w:spacing w:val="-1"/>
          <w:sz w:val="21"/>
          <w:szCs w:val="21"/>
        </w:rPr>
        <w:t>CH</w:t>
      </w:r>
      <w:r w:rsidRPr="00B01E4E">
        <w:rPr>
          <w:rFonts w:ascii="Arial" w:eastAsia="Arial" w:hAnsi="Arial" w:cs="Arial"/>
          <w:bCs/>
          <w:spacing w:val="-2"/>
          <w:sz w:val="21"/>
          <w:szCs w:val="21"/>
        </w:rPr>
        <w:t>E</w:t>
      </w:r>
      <w:r w:rsidRPr="00B01E4E">
        <w:rPr>
          <w:rFonts w:ascii="Arial" w:eastAsia="Arial" w:hAnsi="Arial" w:cs="Arial"/>
          <w:bCs/>
          <w:spacing w:val="-1"/>
          <w:sz w:val="21"/>
          <w:szCs w:val="21"/>
        </w:rPr>
        <w:t>C</w:t>
      </w:r>
      <w:r w:rsidRPr="00B01E4E">
        <w:rPr>
          <w:rFonts w:ascii="Arial" w:eastAsia="Arial" w:hAnsi="Arial" w:cs="Arial"/>
          <w:bCs/>
          <w:sz w:val="21"/>
          <w:szCs w:val="21"/>
        </w:rPr>
        <w:t>K</w:t>
      </w:r>
      <w:r w:rsidRPr="00B01E4E">
        <w:rPr>
          <w:rFonts w:ascii="Arial" w:eastAsia="Arial" w:hAnsi="Arial" w:cs="Arial"/>
          <w:bCs/>
          <w:spacing w:val="1"/>
          <w:sz w:val="21"/>
          <w:szCs w:val="21"/>
        </w:rPr>
        <w:t>L</w:t>
      </w:r>
      <w:r w:rsidRPr="00B01E4E">
        <w:rPr>
          <w:rFonts w:ascii="Arial" w:eastAsia="Arial" w:hAnsi="Arial" w:cs="Arial"/>
          <w:bCs/>
          <w:spacing w:val="-1"/>
          <w:sz w:val="21"/>
          <w:szCs w:val="21"/>
        </w:rPr>
        <w:t>I</w:t>
      </w:r>
      <w:r w:rsidRPr="00B01E4E">
        <w:rPr>
          <w:rFonts w:ascii="Arial" w:eastAsia="Arial" w:hAnsi="Arial" w:cs="Arial"/>
          <w:bCs/>
          <w:spacing w:val="-2"/>
          <w:sz w:val="21"/>
          <w:szCs w:val="21"/>
        </w:rPr>
        <w:t>S</w:t>
      </w:r>
      <w:r w:rsidRPr="00B01E4E">
        <w:rPr>
          <w:rFonts w:ascii="Arial" w:eastAsia="Arial" w:hAnsi="Arial" w:cs="Arial"/>
          <w:bCs/>
          <w:sz w:val="21"/>
          <w:szCs w:val="21"/>
        </w:rPr>
        <w:t>T</w:t>
      </w:r>
    </w:p>
    <w:p w:rsidR="00EE67F0" w:rsidRPr="0004028B" w:rsidRDefault="00EE67F0" w:rsidP="0004028B">
      <w:pPr>
        <w:spacing w:after="0" w:line="240" w:lineRule="auto"/>
        <w:ind w:right="14"/>
        <w:jc w:val="center"/>
        <w:rPr>
          <w:rFonts w:ascii="Arial" w:eastAsia="Arial" w:hAnsi="Arial" w:cs="Arial"/>
          <w:b/>
          <w:bCs/>
          <w:sz w:val="16"/>
          <w:szCs w:val="21"/>
        </w:rPr>
      </w:pPr>
    </w:p>
    <w:p w:rsidR="00902455" w:rsidRPr="00145AA8" w:rsidRDefault="00902455" w:rsidP="0004028B">
      <w:pPr>
        <w:spacing w:after="0" w:line="240" w:lineRule="auto"/>
        <w:ind w:right="14"/>
        <w:jc w:val="center"/>
        <w:rPr>
          <w:rFonts w:ascii="Arial" w:eastAsia="Arial" w:hAnsi="Arial" w:cs="Arial"/>
          <w:b/>
          <w:bCs/>
          <w:spacing w:val="1"/>
          <w:sz w:val="36"/>
          <w:szCs w:val="40"/>
        </w:rPr>
      </w:pPr>
      <w:r w:rsidRPr="00145AA8"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PRE-BID CONFORMANCE REVIEW </w:t>
      </w:r>
      <w:r w:rsidRPr="00145AA8">
        <w:rPr>
          <w:rFonts w:ascii="Arial" w:eastAsia="Arial" w:hAnsi="Arial" w:cs="Arial"/>
          <w:b/>
          <w:bCs/>
          <w:spacing w:val="1"/>
          <w:sz w:val="36"/>
          <w:szCs w:val="40"/>
        </w:rPr>
        <w:t>(PCR)</w:t>
      </w:r>
    </w:p>
    <w:p w:rsidR="005047D9" w:rsidRPr="00D775AF" w:rsidRDefault="002878E9" w:rsidP="00003761">
      <w:pPr>
        <w:spacing w:after="0" w:line="240" w:lineRule="atLeast"/>
        <w:ind w:right="382"/>
        <w:jc w:val="center"/>
        <w:rPr>
          <w:rFonts w:ascii="Arial" w:eastAsia="Arial" w:hAnsi="Arial" w:cs="Arial"/>
          <w:bCs/>
          <w:spacing w:val="1"/>
          <w:sz w:val="20"/>
          <w:szCs w:val="40"/>
        </w:rPr>
      </w:pPr>
      <w:r>
        <w:rPr>
          <w:rFonts w:ascii="Arial" w:eastAsia="Arial" w:hAnsi="Arial" w:cs="Arial"/>
          <w:bCs/>
          <w:spacing w:val="1"/>
          <w:sz w:val="20"/>
          <w:szCs w:val="40"/>
        </w:rPr>
        <w:t xml:space="preserve">Use for </w:t>
      </w:r>
      <w:r w:rsidR="00D775AF">
        <w:rPr>
          <w:rFonts w:ascii="Arial" w:eastAsia="Arial" w:hAnsi="Arial" w:cs="Arial"/>
          <w:bCs/>
          <w:spacing w:val="1"/>
          <w:sz w:val="20"/>
          <w:szCs w:val="40"/>
        </w:rPr>
        <w:t xml:space="preserve">Project </w:t>
      </w:r>
      <w:r w:rsidR="005047D9" w:rsidRPr="00D775AF">
        <w:rPr>
          <w:rFonts w:ascii="Arial" w:eastAsia="Arial" w:hAnsi="Arial" w:cs="Arial"/>
          <w:bCs/>
          <w:spacing w:val="1"/>
          <w:sz w:val="20"/>
          <w:szCs w:val="40"/>
        </w:rPr>
        <w:t>Phases regarding</w:t>
      </w:r>
    </w:p>
    <w:p w:rsidR="00902455" w:rsidRPr="00003761" w:rsidRDefault="005047D9" w:rsidP="00003761">
      <w:pPr>
        <w:spacing w:after="120" w:line="240" w:lineRule="auto"/>
        <w:ind w:right="382"/>
        <w:jc w:val="center"/>
        <w:rPr>
          <w:rFonts w:ascii="Arial" w:eastAsia="Arial" w:hAnsi="Arial" w:cs="Arial"/>
          <w:b/>
          <w:bCs/>
          <w:spacing w:val="1"/>
          <w:sz w:val="29"/>
          <w:szCs w:val="29"/>
        </w:rPr>
      </w:pPr>
      <w:r w:rsidRPr="00003761">
        <w:rPr>
          <w:rFonts w:ascii="Arial" w:eastAsia="Arial" w:hAnsi="Arial" w:cs="Arial"/>
          <w:b/>
          <w:bCs/>
          <w:spacing w:val="1"/>
          <w:sz w:val="29"/>
          <w:szCs w:val="29"/>
        </w:rPr>
        <w:t xml:space="preserve">FF&amp;E, Technology, and Play Equipment </w:t>
      </w:r>
    </w:p>
    <w:p w:rsidR="0004028B" w:rsidRPr="00D775AF" w:rsidRDefault="0004028B" w:rsidP="00003761">
      <w:pPr>
        <w:spacing w:after="0" w:line="240" w:lineRule="auto"/>
        <w:ind w:right="382"/>
        <w:jc w:val="center"/>
        <w:rPr>
          <w:rFonts w:ascii="Arial" w:eastAsia="Arial" w:hAnsi="Arial" w:cs="Arial"/>
          <w:b/>
          <w:bCs/>
          <w:spacing w:val="1"/>
          <w:sz w:val="27"/>
          <w:szCs w:val="27"/>
        </w:rPr>
      </w:pPr>
      <w:r w:rsidRPr="00D775AF">
        <w:rPr>
          <w:rFonts w:ascii="Arial" w:eastAsia="Arial" w:hAnsi="Arial" w:cs="Arial"/>
          <w:b/>
          <w:bCs/>
          <w:spacing w:val="1"/>
          <w:sz w:val="27"/>
          <w:szCs w:val="27"/>
        </w:rPr>
        <w:t>FORM SCG-3008</w:t>
      </w:r>
    </w:p>
    <w:p w:rsidR="00D775AF" w:rsidRPr="00D775AF" w:rsidRDefault="00D775AF" w:rsidP="00D775AF">
      <w:pPr>
        <w:spacing w:after="0" w:line="240" w:lineRule="auto"/>
        <w:ind w:right="14"/>
        <w:jc w:val="center"/>
        <w:rPr>
          <w:rFonts w:ascii="Arial" w:eastAsia="Arial" w:hAnsi="Arial" w:cs="Arial"/>
          <w:bCs/>
          <w:spacing w:val="1"/>
          <w:sz w:val="2"/>
          <w:szCs w:val="26"/>
        </w:rPr>
      </w:pPr>
    </w:p>
    <w:p w:rsidR="00EE67F0" w:rsidRPr="00D775AF" w:rsidRDefault="00EE67F0" w:rsidP="00D775AF">
      <w:pPr>
        <w:spacing w:after="0" w:line="240" w:lineRule="auto"/>
        <w:ind w:right="14"/>
        <w:jc w:val="center"/>
        <w:rPr>
          <w:rFonts w:ascii="Arial" w:eastAsia="Arial" w:hAnsi="Arial" w:cs="Arial"/>
          <w:bCs/>
          <w:color w:val="FF0000"/>
          <w:spacing w:val="1"/>
          <w:sz w:val="8"/>
          <w:szCs w:val="40"/>
        </w:rPr>
      </w:pPr>
    </w:p>
    <w:p w:rsidR="00902455" w:rsidRPr="00003761" w:rsidRDefault="003D5E88" w:rsidP="00003761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270" w:right="562"/>
        <w:rPr>
          <w:rFonts w:ascii="Arial" w:hAnsi="Arial" w:cs="Arial"/>
          <w:sz w:val="20"/>
          <w:szCs w:val="20"/>
        </w:rPr>
      </w:pPr>
      <w:r w:rsidRPr="00003761">
        <w:rPr>
          <w:rFonts w:ascii="Arial" w:eastAsia="Arial" w:hAnsi="Arial" w:cs="Arial"/>
          <w:sz w:val="20"/>
          <w:szCs w:val="20"/>
        </w:rPr>
        <w:t>Submit</w:t>
      </w:r>
      <w:r w:rsidR="00902455" w:rsidRPr="00003761">
        <w:rPr>
          <w:rFonts w:ascii="Arial" w:eastAsia="Arial" w:hAnsi="Arial" w:cs="Arial"/>
          <w:sz w:val="20"/>
          <w:szCs w:val="20"/>
        </w:rPr>
        <w:t xml:space="preserve"> </w:t>
      </w:r>
      <w:r w:rsidRPr="00003761">
        <w:rPr>
          <w:rFonts w:ascii="Arial" w:eastAsia="Arial" w:hAnsi="Arial" w:cs="Arial"/>
          <w:sz w:val="20"/>
          <w:szCs w:val="20"/>
        </w:rPr>
        <w:t xml:space="preserve">a separate </w:t>
      </w:r>
      <w:r w:rsidR="00902455" w:rsidRPr="00003761">
        <w:rPr>
          <w:rFonts w:ascii="Arial" w:eastAsia="Arial" w:hAnsi="Arial" w:cs="Arial"/>
          <w:sz w:val="20"/>
          <w:szCs w:val="20"/>
        </w:rPr>
        <w:t xml:space="preserve">Pre-Bid Conformance Review (PCR) Checklist </w:t>
      </w:r>
      <w:r w:rsidRPr="00003761">
        <w:rPr>
          <w:rFonts w:ascii="Arial" w:eastAsia="Arial" w:hAnsi="Arial" w:cs="Arial"/>
          <w:sz w:val="20"/>
          <w:szCs w:val="20"/>
        </w:rPr>
        <w:t xml:space="preserve">for FF&amp;E, </w:t>
      </w:r>
      <w:r w:rsidR="00003761">
        <w:rPr>
          <w:rFonts w:ascii="Arial" w:eastAsia="Arial" w:hAnsi="Arial" w:cs="Arial"/>
          <w:sz w:val="20"/>
          <w:szCs w:val="20"/>
        </w:rPr>
        <w:t>Technology, and Play Equipment</w:t>
      </w:r>
    </w:p>
    <w:p w:rsidR="00902455" w:rsidRPr="00145AA8" w:rsidRDefault="0017608E" w:rsidP="00003761">
      <w:pPr>
        <w:pStyle w:val="ListParagraph"/>
        <w:widowControl w:val="0"/>
        <w:numPr>
          <w:ilvl w:val="0"/>
          <w:numId w:val="9"/>
        </w:numPr>
        <w:spacing w:after="0" w:line="237" w:lineRule="auto"/>
        <w:ind w:left="270" w:right="562"/>
        <w:rPr>
          <w:rFonts w:ascii="Arial" w:eastAsia="Arial" w:hAnsi="Arial" w:cs="Arial"/>
          <w:sz w:val="20"/>
          <w:szCs w:val="20"/>
        </w:rPr>
      </w:pPr>
      <w:r w:rsidRPr="00145AA8">
        <w:rPr>
          <w:rFonts w:ascii="Arial" w:eastAsia="Arial" w:hAnsi="Arial" w:cs="Arial"/>
          <w:spacing w:val="-1"/>
          <w:sz w:val="20"/>
          <w:szCs w:val="20"/>
        </w:rPr>
        <w:t xml:space="preserve">Notes: </w:t>
      </w:r>
      <w:r w:rsidRPr="00145AA8">
        <w:rPr>
          <w:rFonts w:ascii="Arial" w:eastAsia="Arial" w:hAnsi="Arial" w:cs="Arial"/>
          <w:sz w:val="20"/>
          <w:szCs w:val="20"/>
        </w:rPr>
        <w:t>U</w:t>
      </w:r>
      <w:r w:rsidRPr="00145AA8">
        <w:rPr>
          <w:rFonts w:ascii="Arial" w:eastAsia="Arial" w:hAnsi="Arial" w:cs="Arial"/>
          <w:spacing w:val="-4"/>
          <w:sz w:val="20"/>
          <w:szCs w:val="20"/>
        </w:rPr>
        <w:t xml:space="preserve">se “None”, “NPS” (Not in Project Scope), or </w:t>
      </w:r>
      <w:r w:rsidRPr="00145AA8">
        <w:rPr>
          <w:rFonts w:ascii="Arial" w:eastAsia="Arial" w:hAnsi="Arial" w:cs="Arial"/>
          <w:spacing w:val="-2"/>
          <w:sz w:val="20"/>
          <w:szCs w:val="20"/>
        </w:rPr>
        <w:t>exp</w:t>
      </w:r>
      <w:r w:rsidRPr="00145AA8">
        <w:rPr>
          <w:rFonts w:ascii="Arial" w:eastAsia="Arial" w:hAnsi="Arial" w:cs="Arial"/>
          <w:spacing w:val="1"/>
          <w:sz w:val="20"/>
          <w:szCs w:val="20"/>
        </w:rPr>
        <w:t>l</w:t>
      </w:r>
      <w:r w:rsidRPr="00145AA8">
        <w:rPr>
          <w:rFonts w:ascii="Arial" w:eastAsia="Arial" w:hAnsi="Arial" w:cs="Arial"/>
          <w:spacing w:val="-2"/>
          <w:sz w:val="20"/>
          <w:szCs w:val="20"/>
        </w:rPr>
        <w:t>a</w:t>
      </w:r>
      <w:r w:rsidRPr="00145AA8">
        <w:rPr>
          <w:rFonts w:ascii="Arial" w:eastAsia="Arial" w:hAnsi="Arial" w:cs="Arial"/>
          <w:spacing w:val="-1"/>
          <w:sz w:val="20"/>
          <w:szCs w:val="20"/>
        </w:rPr>
        <w:t>i</w:t>
      </w:r>
      <w:r w:rsidRPr="00145AA8">
        <w:rPr>
          <w:rFonts w:ascii="Arial" w:eastAsia="Arial" w:hAnsi="Arial" w:cs="Arial"/>
          <w:sz w:val="20"/>
          <w:szCs w:val="20"/>
        </w:rPr>
        <w:t>n c</w:t>
      </w:r>
      <w:r w:rsidRPr="00145AA8">
        <w:rPr>
          <w:rFonts w:ascii="Arial" w:eastAsia="Arial" w:hAnsi="Arial" w:cs="Arial"/>
          <w:spacing w:val="-2"/>
          <w:sz w:val="20"/>
          <w:szCs w:val="20"/>
        </w:rPr>
        <w:t>o</w:t>
      </w:r>
      <w:r w:rsidRPr="00145AA8">
        <w:rPr>
          <w:rFonts w:ascii="Arial" w:eastAsia="Arial" w:hAnsi="Arial" w:cs="Arial"/>
          <w:sz w:val="20"/>
          <w:szCs w:val="20"/>
        </w:rPr>
        <w:t>n</w:t>
      </w:r>
      <w:r w:rsidRPr="00145AA8">
        <w:rPr>
          <w:rFonts w:ascii="Arial" w:eastAsia="Arial" w:hAnsi="Arial" w:cs="Arial"/>
          <w:spacing w:val="-2"/>
          <w:sz w:val="20"/>
          <w:szCs w:val="20"/>
        </w:rPr>
        <w:t>d</w:t>
      </w:r>
      <w:r w:rsidRPr="00145AA8">
        <w:rPr>
          <w:rFonts w:ascii="Arial" w:eastAsia="Arial" w:hAnsi="Arial" w:cs="Arial"/>
          <w:spacing w:val="1"/>
          <w:sz w:val="20"/>
          <w:szCs w:val="20"/>
        </w:rPr>
        <w:t>i</w:t>
      </w:r>
      <w:r w:rsidRPr="00145AA8">
        <w:rPr>
          <w:rFonts w:ascii="Arial" w:eastAsia="Arial" w:hAnsi="Arial" w:cs="Arial"/>
          <w:spacing w:val="-1"/>
          <w:sz w:val="20"/>
          <w:szCs w:val="20"/>
        </w:rPr>
        <w:t>t</w:t>
      </w:r>
      <w:r w:rsidRPr="00145AA8">
        <w:rPr>
          <w:rFonts w:ascii="Arial" w:eastAsia="Arial" w:hAnsi="Arial" w:cs="Arial"/>
          <w:spacing w:val="1"/>
          <w:sz w:val="20"/>
          <w:szCs w:val="20"/>
        </w:rPr>
        <w:t>i</w:t>
      </w:r>
      <w:r w:rsidRPr="00145AA8">
        <w:rPr>
          <w:rFonts w:ascii="Arial" w:eastAsia="Arial" w:hAnsi="Arial" w:cs="Arial"/>
          <w:spacing w:val="-2"/>
          <w:sz w:val="20"/>
          <w:szCs w:val="20"/>
        </w:rPr>
        <w:t>o</w:t>
      </w:r>
      <w:r w:rsidR="00003761">
        <w:rPr>
          <w:rFonts w:ascii="Arial" w:eastAsia="Arial" w:hAnsi="Arial" w:cs="Arial"/>
          <w:sz w:val="20"/>
          <w:szCs w:val="20"/>
        </w:rPr>
        <w:t>n</w:t>
      </w:r>
    </w:p>
    <w:p w:rsidR="0017608E" w:rsidRPr="00D775AF" w:rsidRDefault="001E0205" w:rsidP="00003761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270" w:right="562"/>
        <w:rPr>
          <w:rFonts w:ascii="Arial" w:hAnsi="Arial" w:cs="Arial"/>
          <w:sz w:val="20"/>
          <w:szCs w:val="20"/>
        </w:rPr>
      </w:pPr>
      <w:r w:rsidRPr="00D775AF">
        <w:rPr>
          <w:rFonts w:ascii="Arial" w:eastAsia="Arial" w:hAnsi="Arial" w:cs="Arial"/>
          <w:sz w:val="20"/>
          <w:szCs w:val="20"/>
        </w:rPr>
        <w:t>Status column (by SCG staff)</w:t>
      </w:r>
      <w:r w:rsidR="0017608E" w:rsidRPr="00D775AF">
        <w:rPr>
          <w:rFonts w:ascii="Arial" w:eastAsia="Arial" w:hAnsi="Arial" w:cs="Arial"/>
          <w:sz w:val="20"/>
          <w:szCs w:val="20"/>
        </w:rPr>
        <w:t xml:space="preserve">:    </w:t>
      </w:r>
      <w:r w:rsidR="00DB7CCB" w:rsidRPr="00D775AF">
        <w:rPr>
          <w:rFonts w:ascii="Arial" w:hAnsi="Arial" w:cs="Arial"/>
          <w:b/>
          <w:szCs w:val="20"/>
        </w:rPr>
        <w:sym w:font="Wingdings 2" w:char="F050"/>
      </w:r>
      <w:r w:rsidR="0017608E" w:rsidRPr="00D775AF">
        <w:rPr>
          <w:rFonts w:ascii="Arial" w:eastAsia="Arial" w:hAnsi="Arial" w:cs="Arial"/>
          <w:sz w:val="20"/>
          <w:szCs w:val="20"/>
        </w:rPr>
        <w:t xml:space="preserve">   Accepted      </w:t>
      </w:r>
      <w:r w:rsidR="00DB7CCB" w:rsidRPr="00D775AF">
        <w:rPr>
          <w:rFonts w:ascii="Arial" w:hAnsi="Arial" w:cs="Arial"/>
          <w:color w:val="FF0000"/>
          <w:szCs w:val="20"/>
        </w:rPr>
        <w:sym w:font="Wingdings" w:char="F0A1"/>
      </w:r>
      <w:r w:rsidR="0017608E" w:rsidRPr="00D775AF">
        <w:rPr>
          <w:rFonts w:ascii="Arial" w:eastAsia="Arial" w:hAnsi="Arial" w:cs="Arial"/>
          <w:sz w:val="20"/>
          <w:szCs w:val="20"/>
        </w:rPr>
        <w:t xml:space="preserve"> Open Item</w:t>
      </w:r>
    </w:p>
    <w:p w:rsidR="005C0014" w:rsidRPr="00D775AF" w:rsidRDefault="005C0014" w:rsidP="006B4EDB">
      <w:pPr>
        <w:pStyle w:val="ListParagraph"/>
        <w:widowControl w:val="0"/>
        <w:spacing w:after="0" w:line="237" w:lineRule="auto"/>
        <w:ind w:right="270"/>
        <w:rPr>
          <w:rFonts w:ascii="Arial" w:eastAsia="Arial" w:hAnsi="Arial" w:cs="Arial"/>
          <w:sz w:val="10"/>
          <w:szCs w:val="21"/>
        </w:rPr>
      </w:pPr>
    </w:p>
    <w:tbl>
      <w:tblPr>
        <w:tblStyle w:val="TableGrid"/>
        <w:tblpPr w:leftFromText="180" w:rightFromText="180" w:vertAnchor="text" w:tblpX="-280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130"/>
        <w:gridCol w:w="4415"/>
        <w:gridCol w:w="450"/>
      </w:tblGrid>
      <w:tr w:rsidR="00FD702C" w:rsidRPr="00145AA8" w:rsidTr="009E4A96">
        <w:trPr>
          <w:cantSplit/>
          <w:trHeight w:val="443"/>
        </w:trPr>
        <w:tc>
          <w:tcPr>
            <w:tcW w:w="535" w:type="dxa"/>
          </w:tcPr>
          <w:p w:rsidR="00FD702C" w:rsidRPr="00145AA8" w:rsidRDefault="00FD702C" w:rsidP="008640BE">
            <w:pPr>
              <w:rPr>
                <w:rFonts w:ascii="Arial" w:hAnsi="Arial" w:cs="Arial"/>
              </w:rPr>
            </w:pPr>
          </w:p>
        </w:tc>
        <w:tc>
          <w:tcPr>
            <w:tcW w:w="9545" w:type="dxa"/>
            <w:gridSpan w:val="2"/>
            <w:vAlign w:val="center"/>
          </w:tcPr>
          <w:p w:rsidR="00FD702C" w:rsidRPr="0084446C" w:rsidRDefault="00FD702C" w:rsidP="008640B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D702C" w:rsidRPr="00145AA8" w:rsidRDefault="001E0205" w:rsidP="008640B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2B1E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052DBF" w:rsidRPr="00145AA8" w:rsidTr="00586BD8">
        <w:trPr>
          <w:trHeight w:val="288"/>
        </w:trPr>
        <w:tc>
          <w:tcPr>
            <w:tcW w:w="535" w:type="dxa"/>
            <w:vAlign w:val="center"/>
          </w:tcPr>
          <w:p w:rsidR="00052DBF" w:rsidRPr="00145AA8" w:rsidRDefault="00052DBF" w:rsidP="0086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052DBF" w:rsidRPr="00145AA8" w:rsidRDefault="00052DBF" w:rsidP="008640BE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145AA8">
              <w:rPr>
                <w:rFonts w:ascii="Arial" w:hAnsi="Arial" w:cs="Arial"/>
                <w:sz w:val="18"/>
                <w:szCs w:val="18"/>
              </w:rPr>
              <w:t>Document</w:t>
            </w:r>
          </w:p>
        </w:tc>
        <w:tc>
          <w:tcPr>
            <w:tcW w:w="4415" w:type="dxa"/>
            <w:vAlign w:val="center"/>
          </w:tcPr>
          <w:p w:rsidR="00052DBF" w:rsidRPr="00145AA8" w:rsidRDefault="00052DBF" w:rsidP="008640BE">
            <w:pPr>
              <w:rPr>
                <w:rFonts w:ascii="Arial" w:hAnsi="Arial" w:cs="Arial"/>
                <w:sz w:val="18"/>
                <w:szCs w:val="18"/>
              </w:rPr>
            </w:pPr>
            <w:r w:rsidRPr="00145AA8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  <w:tc>
          <w:tcPr>
            <w:tcW w:w="450" w:type="dxa"/>
            <w:vMerge/>
          </w:tcPr>
          <w:p w:rsidR="00052DBF" w:rsidRPr="00145AA8" w:rsidRDefault="00052DBF" w:rsidP="008640BE">
            <w:pPr>
              <w:rPr>
                <w:rFonts w:ascii="Arial" w:hAnsi="Arial" w:cs="Arial"/>
              </w:rPr>
            </w:pPr>
          </w:p>
        </w:tc>
      </w:tr>
      <w:tr w:rsidR="008640BE" w:rsidRPr="00145AA8" w:rsidTr="00586BD8">
        <w:trPr>
          <w:trHeight w:val="326"/>
        </w:trPr>
        <w:tc>
          <w:tcPr>
            <w:tcW w:w="535" w:type="dxa"/>
            <w:vAlign w:val="center"/>
          </w:tcPr>
          <w:p w:rsidR="006A3AA3" w:rsidRPr="00AB44F5" w:rsidRDefault="006A3AA3" w:rsidP="00864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5130" w:type="dxa"/>
            <w:vAlign w:val="center"/>
          </w:tcPr>
          <w:p w:rsidR="006A3AA3" w:rsidRPr="00AB44F5" w:rsidRDefault="006A3AA3" w:rsidP="008640B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 xml:space="preserve">PREP Meeting attendance by: </w:t>
            </w:r>
          </w:p>
        </w:tc>
        <w:tc>
          <w:tcPr>
            <w:tcW w:w="4415" w:type="dxa"/>
            <w:vAlign w:val="center"/>
          </w:tcPr>
          <w:p w:rsidR="006A3AA3" w:rsidRPr="00AB44F5" w:rsidRDefault="006A3AA3" w:rsidP="008640BE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6A3AA3" w:rsidRPr="00AB44F5" w:rsidRDefault="006A3AA3" w:rsidP="00864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0BE" w:rsidRPr="00145AA8" w:rsidTr="00586BD8">
        <w:trPr>
          <w:trHeight w:val="282"/>
        </w:trPr>
        <w:tc>
          <w:tcPr>
            <w:tcW w:w="535" w:type="dxa"/>
            <w:vAlign w:val="center"/>
          </w:tcPr>
          <w:p w:rsidR="006A3AA3" w:rsidRPr="00AB44F5" w:rsidRDefault="006A3AA3" w:rsidP="00864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6A3AA3" w:rsidRPr="00AB44F5" w:rsidRDefault="006A3AA3" w:rsidP="008640BE">
            <w:pPr>
              <w:pStyle w:val="ListParagraph"/>
              <w:numPr>
                <w:ilvl w:val="0"/>
                <w:numId w:val="2"/>
              </w:numPr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Local Education Agency (LEA)</w:t>
            </w:r>
          </w:p>
        </w:tc>
        <w:tc>
          <w:tcPr>
            <w:tcW w:w="4415" w:type="dxa"/>
            <w:vAlign w:val="center"/>
          </w:tcPr>
          <w:p w:rsidR="006A3AA3" w:rsidRPr="00AB44F5" w:rsidRDefault="006A3AA3" w:rsidP="008640BE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6A3AA3" w:rsidRPr="00AB44F5" w:rsidRDefault="006A3AA3" w:rsidP="008640BE">
            <w:pPr>
              <w:jc w:val="center"/>
              <w:rPr>
                <w:rFonts w:ascii="Cambria Math" w:hAnsi="Cambria Math" w:cs="Cambria Math"/>
                <w:color w:val="FF0000"/>
                <w:sz w:val="28"/>
                <w:szCs w:val="20"/>
              </w:rPr>
            </w:pPr>
          </w:p>
        </w:tc>
      </w:tr>
      <w:tr w:rsidR="008640BE" w:rsidRPr="00145AA8" w:rsidTr="00586BD8">
        <w:trPr>
          <w:trHeight w:val="282"/>
        </w:trPr>
        <w:tc>
          <w:tcPr>
            <w:tcW w:w="535" w:type="dxa"/>
            <w:vAlign w:val="center"/>
          </w:tcPr>
          <w:p w:rsidR="006A3AA3" w:rsidRPr="00AB44F5" w:rsidRDefault="006A3AA3" w:rsidP="00864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6A3AA3" w:rsidRPr="00AB44F5" w:rsidRDefault="006A3AA3" w:rsidP="008640BE">
            <w:pPr>
              <w:pStyle w:val="ListParagraph"/>
              <w:numPr>
                <w:ilvl w:val="0"/>
                <w:numId w:val="2"/>
              </w:numPr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Design team</w:t>
            </w:r>
          </w:p>
        </w:tc>
        <w:tc>
          <w:tcPr>
            <w:tcW w:w="4415" w:type="dxa"/>
            <w:vAlign w:val="center"/>
          </w:tcPr>
          <w:p w:rsidR="006A3AA3" w:rsidRPr="00AB44F5" w:rsidRDefault="006A3AA3" w:rsidP="008640BE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6A3AA3" w:rsidRPr="00AB44F5" w:rsidRDefault="006A3AA3" w:rsidP="008640BE">
            <w:pPr>
              <w:jc w:val="center"/>
              <w:rPr>
                <w:rFonts w:ascii="Calibri" w:hAnsi="Calibri" w:cs="Cambria Math"/>
                <w:color w:val="FF0000"/>
                <w:szCs w:val="20"/>
              </w:rPr>
            </w:pPr>
          </w:p>
        </w:tc>
      </w:tr>
      <w:tr w:rsidR="008640BE" w:rsidRPr="00145AA8" w:rsidTr="00586BD8">
        <w:trPr>
          <w:trHeight w:val="614"/>
        </w:trPr>
        <w:tc>
          <w:tcPr>
            <w:tcW w:w="535" w:type="dxa"/>
            <w:vAlign w:val="center"/>
          </w:tcPr>
          <w:p w:rsidR="006A3AA3" w:rsidRPr="00AB44F5" w:rsidRDefault="006A3AA3" w:rsidP="00864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5130" w:type="dxa"/>
            <w:vAlign w:val="center"/>
          </w:tcPr>
          <w:p w:rsidR="006A3AA3" w:rsidRPr="00AB44F5" w:rsidRDefault="005A4BAB" w:rsidP="00A40DB4">
            <w:pPr>
              <w:rPr>
                <w:rFonts w:ascii="Arial" w:hAnsi="Arial" w:cs="Arial"/>
                <w:sz w:val="20"/>
                <w:szCs w:val="20"/>
              </w:rPr>
            </w:pPr>
            <w:r w:rsidRPr="00105D91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 w:rsidRPr="00105D91">
              <w:rPr>
                <w:rFonts w:ascii="Arial" w:eastAsia="Arial" w:hAnsi="Arial" w:cs="Arial"/>
                <w:sz w:val="20"/>
                <w:szCs w:val="20"/>
              </w:rPr>
              <w:t xml:space="preserve"> SCG-042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586BD8">
              <w:rPr>
                <w:rFonts w:ascii="Arial" w:eastAsia="Arial" w:hAnsi="Arial" w:cs="Arial"/>
                <w:b/>
                <w:sz w:val="20"/>
                <w:szCs w:val="20"/>
              </w:rPr>
              <w:t xml:space="preserve">Request for </w:t>
            </w:r>
            <w:r w:rsidR="00D72743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586BD8">
              <w:rPr>
                <w:rFonts w:ascii="Arial" w:eastAsia="Arial" w:hAnsi="Arial" w:cs="Arial"/>
                <w:b/>
                <w:sz w:val="20"/>
                <w:szCs w:val="20"/>
              </w:rPr>
              <w:t xml:space="preserve">eview of </w:t>
            </w:r>
            <w:r w:rsidR="00D72743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586BD8">
              <w:rPr>
                <w:rFonts w:ascii="Arial" w:eastAsia="Arial" w:hAnsi="Arial" w:cs="Arial"/>
                <w:b/>
                <w:sz w:val="20"/>
                <w:szCs w:val="20"/>
              </w:rPr>
              <w:t xml:space="preserve">inal </w:t>
            </w:r>
            <w:r w:rsidR="00D72743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586BD8">
              <w:rPr>
                <w:rFonts w:ascii="Arial" w:eastAsia="Arial" w:hAnsi="Arial" w:cs="Arial"/>
                <w:b/>
                <w:sz w:val="20"/>
                <w:szCs w:val="20"/>
              </w:rPr>
              <w:t>lans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Provide page 1 </w:t>
            </w:r>
            <w:r w:rsidR="00A40DB4">
              <w:rPr>
                <w:rFonts w:ascii="Arial" w:eastAsia="Arial" w:hAnsi="Arial" w:cs="Arial"/>
                <w:sz w:val="16"/>
                <w:szCs w:val="20"/>
              </w:rPr>
              <w:t xml:space="preserve">and 2, </w:t>
            </w:r>
            <w:r w:rsidRPr="00594A26">
              <w:rPr>
                <w:rFonts w:ascii="Arial" w:eastAsia="Arial" w:hAnsi="Arial" w:cs="Arial"/>
                <w:i/>
                <w:sz w:val="16"/>
                <w:szCs w:val="20"/>
              </w:rPr>
              <w:t>or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 xml:space="preserve"> </w:t>
            </w:r>
            <w:r w:rsidR="00A40DB4">
              <w:rPr>
                <w:rFonts w:ascii="Arial" w:eastAsia="Arial" w:hAnsi="Arial" w:cs="Arial"/>
                <w:sz w:val="16"/>
                <w:szCs w:val="20"/>
              </w:rPr>
              <w:t xml:space="preserve">page 1 with 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Code Conformity Certification FORM SCG-3028 </w:t>
            </w:r>
            <w:r w:rsidRPr="005A4BAB">
              <w:rPr>
                <w:rFonts w:ascii="Arial" w:eastAsia="Arial" w:hAnsi="Arial" w:cs="Arial"/>
                <w:sz w:val="14"/>
                <w:szCs w:val="20"/>
              </w:rPr>
              <w:t xml:space="preserve">and/or </w:t>
            </w:r>
            <w:r>
              <w:rPr>
                <w:rFonts w:ascii="Arial" w:eastAsia="Arial" w:hAnsi="Arial" w:cs="Arial"/>
                <w:sz w:val="16"/>
                <w:szCs w:val="20"/>
              </w:rPr>
              <w:t>FORM SCG-3029 as required</w:t>
            </w:r>
          </w:p>
        </w:tc>
        <w:tc>
          <w:tcPr>
            <w:tcW w:w="4415" w:type="dxa"/>
            <w:vAlign w:val="center"/>
          </w:tcPr>
          <w:p w:rsidR="006A3AA3" w:rsidRPr="00AB44F5" w:rsidRDefault="006A3AA3" w:rsidP="008640BE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6A3AA3" w:rsidRPr="00AB44F5" w:rsidRDefault="006A3AA3" w:rsidP="008640BE">
            <w:pPr>
              <w:rPr>
                <w:rFonts w:ascii="Calibri" w:hAnsi="Calibri" w:cs="Cambria Math"/>
                <w:color w:val="FF0000"/>
                <w:szCs w:val="20"/>
              </w:rPr>
            </w:pPr>
          </w:p>
        </w:tc>
      </w:tr>
      <w:tr w:rsidR="008640BE" w:rsidRPr="00145AA8" w:rsidTr="00586BD8">
        <w:trPr>
          <w:trHeight w:val="465"/>
        </w:trPr>
        <w:tc>
          <w:tcPr>
            <w:tcW w:w="535" w:type="dxa"/>
            <w:vAlign w:val="center"/>
          </w:tcPr>
          <w:p w:rsidR="006A3AA3" w:rsidRPr="00AB44F5" w:rsidRDefault="006A3AA3" w:rsidP="00864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5130" w:type="dxa"/>
            <w:vAlign w:val="center"/>
          </w:tcPr>
          <w:p w:rsidR="006A3AA3" w:rsidRPr="00AB44F5" w:rsidRDefault="005A4BAB" w:rsidP="005A4BAB">
            <w:pPr>
              <w:rPr>
                <w:rFonts w:ascii="Arial" w:hAnsi="Arial" w:cs="Arial"/>
                <w:sz w:val="20"/>
                <w:szCs w:val="20"/>
              </w:rPr>
            </w:pPr>
            <w:r w:rsidRPr="00105D91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 w:rsidRPr="00105D91">
              <w:rPr>
                <w:rFonts w:ascii="Arial" w:hAnsi="Arial" w:cs="Arial"/>
                <w:sz w:val="20"/>
                <w:szCs w:val="20"/>
              </w:rPr>
              <w:t xml:space="preserve"> SCG-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05D91">
              <w:rPr>
                <w:rFonts w:ascii="Arial" w:hAnsi="Arial" w:cs="Arial"/>
                <w:sz w:val="20"/>
                <w:szCs w:val="20"/>
              </w:rPr>
              <w:t xml:space="preserve">000: </w:t>
            </w:r>
            <w:r w:rsidRPr="00586BD8">
              <w:rPr>
                <w:rFonts w:ascii="Arial" w:hAnsi="Arial" w:cs="Arial"/>
                <w:b/>
                <w:sz w:val="20"/>
                <w:szCs w:val="20"/>
              </w:rPr>
              <w:t>Project Team List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A4BAB">
              <w:rPr>
                <w:rFonts w:ascii="Arial" w:hAnsi="Arial" w:cs="Arial"/>
                <w:sz w:val="16"/>
                <w:szCs w:val="20"/>
              </w:rPr>
              <w:t>Updated contact information</w:t>
            </w:r>
          </w:p>
        </w:tc>
        <w:tc>
          <w:tcPr>
            <w:tcW w:w="4415" w:type="dxa"/>
            <w:vAlign w:val="center"/>
          </w:tcPr>
          <w:p w:rsidR="006A3AA3" w:rsidRPr="00AB44F5" w:rsidRDefault="006A3AA3" w:rsidP="008640BE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6A3AA3" w:rsidRPr="00AB44F5" w:rsidRDefault="006A3AA3" w:rsidP="008640BE">
            <w:pPr>
              <w:jc w:val="center"/>
              <w:rPr>
                <w:rFonts w:ascii="Cambria Math" w:hAnsi="Cambria Math" w:cs="Cambria Math"/>
                <w:color w:val="FF0000"/>
                <w:szCs w:val="20"/>
              </w:rPr>
            </w:pPr>
          </w:p>
        </w:tc>
      </w:tr>
      <w:tr w:rsidR="008640BE" w:rsidRPr="00145AA8" w:rsidTr="00586BD8">
        <w:trPr>
          <w:trHeight w:val="507"/>
        </w:trPr>
        <w:tc>
          <w:tcPr>
            <w:tcW w:w="535" w:type="dxa"/>
            <w:vAlign w:val="center"/>
          </w:tcPr>
          <w:p w:rsidR="006A3AA3" w:rsidRPr="00AB44F5" w:rsidRDefault="006A3AA3" w:rsidP="008640BE">
            <w:pPr>
              <w:ind w:left="-28" w:right="-40" w:hanging="6"/>
              <w:rPr>
                <w:rFonts w:ascii="Arial" w:eastAsia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 xml:space="preserve"> 04.</w:t>
            </w:r>
          </w:p>
        </w:tc>
        <w:tc>
          <w:tcPr>
            <w:tcW w:w="5130" w:type="dxa"/>
            <w:vAlign w:val="center"/>
          </w:tcPr>
          <w:p w:rsidR="006A3AA3" w:rsidRPr="006B0A25" w:rsidRDefault="005A4BAB" w:rsidP="00594A26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105D91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 w:rsidRPr="00105D91">
              <w:rPr>
                <w:rFonts w:ascii="Arial" w:hAnsi="Arial" w:cs="Arial"/>
                <w:sz w:val="20"/>
                <w:szCs w:val="20"/>
              </w:rPr>
              <w:t xml:space="preserve"> SCG-4000: </w:t>
            </w:r>
            <w:r w:rsidRPr="00586BD8">
              <w:rPr>
                <w:rFonts w:ascii="Arial" w:hAnsi="Arial" w:cs="Arial"/>
                <w:b/>
                <w:sz w:val="20"/>
                <w:szCs w:val="20"/>
              </w:rPr>
              <w:t>Ineligible Costs and Limited Eligible Costs Worksheet</w:t>
            </w:r>
            <w:r w:rsidRPr="00AB44F5">
              <w:rPr>
                <w:rFonts w:ascii="Arial" w:hAnsi="Arial" w:cs="Arial"/>
                <w:sz w:val="20"/>
                <w:szCs w:val="20"/>
              </w:rPr>
              <w:t xml:space="preserve"> (ICW)</w:t>
            </w:r>
            <w:r w:rsidR="006B0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A25">
              <w:rPr>
                <w:rFonts w:ascii="Arial" w:hAnsi="Arial" w:cs="Arial"/>
                <w:sz w:val="16"/>
                <w:szCs w:val="20"/>
              </w:rPr>
              <w:t>Updated version</w:t>
            </w:r>
            <w:bookmarkStart w:id="0" w:name="_GoBack"/>
            <w:bookmarkEnd w:id="0"/>
          </w:p>
        </w:tc>
        <w:tc>
          <w:tcPr>
            <w:tcW w:w="4415" w:type="dxa"/>
            <w:vAlign w:val="center"/>
          </w:tcPr>
          <w:p w:rsidR="006A3AA3" w:rsidRPr="00AB44F5" w:rsidRDefault="006A3AA3" w:rsidP="008640BE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6A3AA3" w:rsidRPr="00AB44F5" w:rsidRDefault="006A3AA3" w:rsidP="008640BE">
            <w:pPr>
              <w:jc w:val="center"/>
              <w:rPr>
                <w:rFonts w:ascii="Cambria Math" w:hAnsi="Cambria Math" w:cs="Cambria Math"/>
                <w:color w:val="FF0000"/>
                <w:sz w:val="20"/>
                <w:szCs w:val="20"/>
              </w:rPr>
            </w:pPr>
          </w:p>
        </w:tc>
      </w:tr>
      <w:tr w:rsidR="00E8605A" w:rsidRPr="00145AA8" w:rsidTr="009E4A96">
        <w:trPr>
          <w:trHeight w:val="403"/>
        </w:trPr>
        <w:tc>
          <w:tcPr>
            <w:tcW w:w="535" w:type="dxa"/>
            <w:vAlign w:val="center"/>
          </w:tcPr>
          <w:p w:rsidR="00E8605A" w:rsidRPr="00145AA8" w:rsidRDefault="00E8605A" w:rsidP="00864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5" w:type="dxa"/>
            <w:gridSpan w:val="3"/>
            <w:vAlign w:val="center"/>
          </w:tcPr>
          <w:p w:rsidR="00E8605A" w:rsidRPr="00145AA8" w:rsidRDefault="0012120A" w:rsidP="008640BE">
            <w:pPr>
              <w:rPr>
                <w:rFonts w:ascii="Arial" w:hAnsi="Arial" w:cs="Arial"/>
                <w:sz w:val="20"/>
                <w:szCs w:val="20"/>
              </w:rPr>
            </w:pPr>
            <w:r w:rsidRPr="000E6B2A">
              <w:rPr>
                <w:rFonts w:ascii="Arial" w:hAnsi="Arial" w:cs="Arial"/>
                <w:b/>
                <w:szCs w:val="20"/>
              </w:rPr>
              <w:t>Cost Estimate: Requirements for Project</w:t>
            </w:r>
            <w:r>
              <w:rPr>
                <w:rFonts w:ascii="Arial" w:hAnsi="Arial" w:cs="Arial"/>
                <w:b/>
                <w:szCs w:val="20"/>
              </w:rPr>
              <w:t xml:space="preserve"> Phases</w:t>
            </w:r>
            <w:r w:rsidRPr="00AB44F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–</w:t>
            </w:r>
            <w:r w:rsidRPr="000E6B2A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current phase</w:t>
            </w:r>
            <w:r w:rsidRPr="000E6B2A">
              <w:rPr>
                <w:rFonts w:ascii="Arial" w:hAnsi="Arial" w:cs="Arial"/>
                <w:b/>
                <w:sz w:val="18"/>
                <w:szCs w:val="20"/>
              </w:rPr>
              <w:t xml:space="preserve"> project cost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estimate</w:t>
            </w:r>
          </w:p>
        </w:tc>
      </w:tr>
      <w:tr w:rsidR="0012120A" w:rsidRPr="00145AA8" w:rsidTr="00586BD8">
        <w:trPr>
          <w:trHeight w:val="374"/>
        </w:trPr>
        <w:tc>
          <w:tcPr>
            <w:tcW w:w="535" w:type="dxa"/>
            <w:vAlign w:val="center"/>
          </w:tcPr>
          <w:p w:rsidR="0012120A" w:rsidRPr="00145AA8" w:rsidRDefault="00C427CE" w:rsidP="005A4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t>0</w:t>
            </w:r>
            <w:r w:rsidR="005A4BAB">
              <w:rPr>
                <w:rFonts w:ascii="Arial" w:hAnsi="Arial" w:cs="Arial"/>
                <w:sz w:val="20"/>
                <w:szCs w:val="20"/>
              </w:rPr>
              <w:t>5</w:t>
            </w:r>
            <w:r w:rsidRPr="00145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12120A" w:rsidRPr="00AB44F5" w:rsidRDefault="0012120A" w:rsidP="008938FD">
            <w:pPr>
              <w:ind w:right="-103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 xml:space="preserve">CSI format </w:t>
            </w:r>
            <w:r w:rsidR="005044EB">
              <w:rPr>
                <w:rFonts w:ascii="Arial" w:hAnsi="Arial" w:cs="Arial"/>
                <w:sz w:val="20"/>
                <w:szCs w:val="20"/>
              </w:rPr>
              <w:t>-</w:t>
            </w:r>
            <w:r w:rsidRPr="00AB4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4F5">
              <w:rPr>
                <w:rFonts w:ascii="Arial" w:hAnsi="Arial" w:cs="Arial"/>
                <w:sz w:val="16"/>
                <w:szCs w:val="20"/>
              </w:rPr>
              <w:t>submit detailed cost estimate</w:t>
            </w:r>
          </w:p>
        </w:tc>
        <w:tc>
          <w:tcPr>
            <w:tcW w:w="4415" w:type="dxa"/>
            <w:vAlign w:val="center"/>
          </w:tcPr>
          <w:p w:rsidR="0012120A" w:rsidRPr="00AB44F5" w:rsidRDefault="0012120A" w:rsidP="001212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2120A" w:rsidRPr="00145AA8" w:rsidRDefault="0012120A" w:rsidP="00121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20A" w:rsidRPr="00145AA8" w:rsidTr="00586BD8">
        <w:trPr>
          <w:trHeight w:val="354"/>
        </w:trPr>
        <w:tc>
          <w:tcPr>
            <w:tcW w:w="535" w:type="dxa"/>
            <w:vAlign w:val="center"/>
          </w:tcPr>
          <w:p w:rsidR="0012120A" w:rsidRPr="00145AA8" w:rsidRDefault="0012120A" w:rsidP="00121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12120A" w:rsidRPr="00C35E8C" w:rsidRDefault="00C35E8C" w:rsidP="00B92986">
            <w:pPr>
              <w:pStyle w:val="ListParagraph"/>
              <w:numPr>
                <w:ilvl w:val="0"/>
                <w:numId w:val="28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35E8C">
              <w:rPr>
                <w:rFonts w:ascii="Arial" w:hAnsi="Arial" w:cs="Arial"/>
                <w:sz w:val="20"/>
              </w:rPr>
              <w:t>Hardcopy submission of cost estimate</w:t>
            </w:r>
          </w:p>
        </w:tc>
        <w:tc>
          <w:tcPr>
            <w:tcW w:w="4415" w:type="dxa"/>
            <w:vAlign w:val="center"/>
          </w:tcPr>
          <w:p w:rsidR="0012120A" w:rsidRPr="00AB44F5" w:rsidRDefault="0012120A" w:rsidP="001212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2120A" w:rsidRPr="00145AA8" w:rsidRDefault="0012120A" w:rsidP="00121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20A" w:rsidRPr="00145AA8" w:rsidTr="00586BD8">
        <w:trPr>
          <w:trHeight w:val="374"/>
        </w:trPr>
        <w:tc>
          <w:tcPr>
            <w:tcW w:w="535" w:type="dxa"/>
            <w:vAlign w:val="center"/>
          </w:tcPr>
          <w:p w:rsidR="0012120A" w:rsidRPr="00145AA8" w:rsidRDefault="0012120A" w:rsidP="00121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12120A" w:rsidRPr="00AB44F5" w:rsidRDefault="008938FD" w:rsidP="00914D0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432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Ineligible cost</w:t>
            </w:r>
            <w:r w:rsidR="00914D0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2120A" w:rsidRPr="00AB44F5">
              <w:rPr>
                <w:rFonts w:ascii="Arial" w:hAnsi="Arial" w:cs="Arial"/>
                <w:sz w:val="20"/>
                <w:szCs w:val="20"/>
              </w:rPr>
              <w:t>identified</w:t>
            </w:r>
          </w:p>
        </w:tc>
        <w:tc>
          <w:tcPr>
            <w:tcW w:w="4415" w:type="dxa"/>
            <w:vAlign w:val="center"/>
          </w:tcPr>
          <w:p w:rsidR="0012120A" w:rsidRPr="00AB44F5" w:rsidRDefault="0012120A" w:rsidP="001212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2120A" w:rsidRPr="00145AA8" w:rsidRDefault="0012120A" w:rsidP="00121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20A" w:rsidRPr="00145AA8" w:rsidTr="00586BD8">
        <w:trPr>
          <w:trHeight w:val="318"/>
        </w:trPr>
        <w:tc>
          <w:tcPr>
            <w:tcW w:w="535" w:type="dxa"/>
            <w:vAlign w:val="center"/>
          </w:tcPr>
          <w:p w:rsidR="0012120A" w:rsidRPr="00145AA8" w:rsidRDefault="0012120A" w:rsidP="00121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12120A" w:rsidRPr="00AB44F5" w:rsidRDefault="0012120A" w:rsidP="0012120A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>Alternates -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 xml:space="preserve"> itemized list of all Bid Alternates</w:t>
            </w:r>
          </w:p>
        </w:tc>
        <w:tc>
          <w:tcPr>
            <w:tcW w:w="4415" w:type="dxa"/>
            <w:vAlign w:val="center"/>
          </w:tcPr>
          <w:p w:rsidR="0012120A" w:rsidRPr="00AB44F5" w:rsidRDefault="0012120A" w:rsidP="001212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2120A" w:rsidRPr="00145AA8" w:rsidRDefault="0012120A" w:rsidP="00121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20A" w:rsidRPr="00145AA8" w:rsidTr="00586BD8">
        <w:trPr>
          <w:trHeight w:val="354"/>
        </w:trPr>
        <w:tc>
          <w:tcPr>
            <w:tcW w:w="535" w:type="dxa"/>
            <w:vAlign w:val="center"/>
          </w:tcPr>
          <w:p w:rsidR="0012120A" w:rsidRPr="00145AA8" w:rsidRDefault="0012120A" w:rsidP="00121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2878E9" w:rsidRPr="002878E9" w:rsidRDefault="0012120A" w:rsidP="002878E9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 xml:space="preserve">Allowances - 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>itemized list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>of all Contract Allowances</w:t>
            </w:r>
            <w:r w:rsidR="002878E9">
              <w:rPr>
                <w:rFonts w:ascii="Arial" w:eastAsia="Arial" w:hAnsi="Arial" w:cs="Arial"/>
                <w:sz w:val="16"/>
                <w:szCs w:val="20"/>
              </w:rPr>
              <w:t xml:space="preserve"> </w:t>
            </w:r>
            <w:r w:rsidR="00CB533D">
              <w:rPr>
                <w:rFonts w:ascii="Arial" w:eastAsia="Arial" w:hAnsi="Arial" w:cs="Arial"/>
                <w:sz w:val="16"/>
                <w:szCs w:val="20"/>
              </w:rPr>
              <w:t xml:space="preserve">     </w:t>
            </w:r>
            <w:r w:rsidR="002878E9">
              <w:rPr>
                <w:rFonts w:ascii="Arial" w:eastAsia="Arial" w:hAnsi="Arial" w:cs="Arial"/>
                <w:sz w:val="16"/>
                <w:szCs w:val="20"/>
              </w:rPr>
              <w:t>[Refer to FORM SCG-3050]</w:t>
            </w:r>
          </w:p>
        </w:tc>
        <w:tc>
          <w:tcPr>
            <w:tcW w:w="4415" w:type="dxa"/>
            <w:vAlign w:val="center"/>
          </w:tcPr>
          <w:p w:rsidR="0012120A" w:rsidRPr="00AB44F5" w:rsidRDefault="0012120A" w:rsidP="001212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2120A" w:rsidRPr="00145AA8" w:rsidRDefault="0012120A" w:rsidP="00121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20A" w:rsidRPr="00145AA8" w:rsidTr="00586BD8">
        <w:trPr>
          <w:trHeight w:val="371"/>
        </w:trPr>
        <w:tc>
          <w:tcPr>
            <w:tcW w:w="535" w:type="dxa"/>
            <w:vAlign w:val="center"/>
          </w:tcPr>
          <w:p w:rsidR="0012120A" w:rsidRPr="00145AA8" w:rsidRDefault="0012120A" w:rsidP="00121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12120A" w:rsidRPr="00AB44F5" w:rsidRDefault="0012120A" w:rsidP="0012120A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>Contingencies -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 xml:space="preserve"> itemized list of all Contingencies</w:t>
            </w:r>
          </w:p>
        </w:tc>
        <w:tc>
          <w:tcPr>
            <w:tcW w:w="4415" w:type="dxa"/>
            <w:vAlign w:val="center"/>
          </w:tcPr>
          <w:p w:rsidR="0012120A" w:rsidRPr="00AB44F5" w:rsidRDefault="0012120A" w:rsidP="001212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2120A" w:rsidRPr="00145AA8" w:rsidRDefault="0012120A" w:rsidP="00121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20A" w:rsidRPr="00145AA8" w:rsidTr="00586BD8">
        <w:trPr>
          <w:trHeight w:val="345"/>
        </w:trPr>
        <w:tc>
          <w:tcPr>
            <w:tcW w:w="535" w:type="dxa"/>
            <w:vAlign w:val="center"/>
          </w:tcPr>
          <w:p w:rsidR="0012120A" w:rsidRPr="00145AA8" w:rsidRDefault="0012120A" w:rsidP="00121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12120A" w:rsidRPr="00AB44F5" w:rsidRDefault="0012120A" w:rsidP="0012120A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 xml:space="preserve">Unit Prices - 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 xml:space="preserve"> itemized list of all Unit Prices</w:t>
            </w:r>
          </w:p>
        </w:tc>
        <w:tc>
          <w:tcPr>
            <w:tcW w:w="4415" w:type="dxa"/>
            <w:vAlign w:val="center"/>
          </w:tcPr>
          <w:p w:rsidR="0012120A" w:rsidRPr="00AB44F5" w:rsidRDefault="0012120A" w:rsidP="001212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2120A" w:rsidRPr="00145AA8" w:rsidRDefault="0012120A" w:rsidP="00121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20A" w:rsidRPr="00145AA8" w:rsidTr="00586BD8">
        <w:trPr>
          <w:trHeight w:val="354"/>
        </w:trPr>
        <w:tc>
          <w:tcPr>
            <w:tcW w:w="535" w:type="dxa"/>
            <w:vAlign w:val="center"/>
          </w:tcPr>
          <w:p w:rsidR="0012120A" w:rsidRPr="00145AA8" w:rsidRDefault="0012120A" w:rsidP="00121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12120A" w:rsidRPr="00AB44F5" w:rsidRDefault="0012120A" w:rsidP="0012120A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>Consultants’ fees line item</w:t>
            </w:r>
          </w:p>
        </w:tc>
        <w:tc>
          <w:tcPr>
            <w:tcW w:w="4415" w:type="dxa"/>
            <w:vAlign w:val="center"/>
          </w:tcPr>
          <w:p w:rsidR="0012120A" w:rsidRPr="00AB44F5" w:rsidRDefault="0012120A" w:rsidP="001212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2120A" w:rsidRPr="00145AA8" w:rsidRDefault="0012120A" w:rsidP="00121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9E4A96">
        <w:trPr>
          <w:trHeight w:val="523"/>
        </w:trPr>
        <w:tc>
          <w:tcPr>
            <w:tcW w:w="535" w:type="dxa"/>
            <w:vAlign w:val="center"/>
          </w:tcPr>
          <w:p w:rsidR="00003761" w:rsidRPr="00145AA8" w:rsidRDefault="00003761" w:rsidP="00864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5" w:type="dxa"/>
            <w:gridSpan w:val="3"/>
            <w:vAlign w:val="center"/>
          </w:tcPr>
          <w:p w:rsidR="00003761" w:rsidRPr="00145AA8" w:rsidRDefault="00003761" w:rsidP="008640BE">
            <w:pPr>
              <w:rPr>
                <w:rFonts w:ascii="Arial" w:hAnsi="Arial" w:cs="Arial"/>
                <w:sz w:val="20"/>
                <w:szCs w:val="20"/>
              </w:rPr>
            </w:pPr>
            <w:r w:rsidRPr="0012120A">
              <w:rPr>
                <w:rFonts w:ascii="Arial" w:eastAsia="Arial" w:hAnsi="Arial" w:cs="Arial"/>
                <w:b/>
                <w:szCs w:val="20"/>
              </w:rPr>
              <w:t xml:space="preserve">Cost Estimate: Requirements for All Projects </w:t>
            </w:r>
            <w:r w:rsidRPr="0012120A"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8938FD">
              <w:rPr>
                <w:rFonts w:ascii="Arial" w:eastAsia="Arial" w:hAnsi="Arial" w:cs="Arial"/>
                <w:b/>
                <w:sz w:val="18"/>
                <w:szCs w:val="20"/>
              </w:rPr>
              <w:t>regardless of total project cost</w:t>
            </w:r>
            <w:r w:rsidRPr="008938FD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="008938FD" w:rsidRPr="008938FD">
              <w:rPr>
                <w:rFonts w:ascii="Arial" w:eastAsia="Arial" w:hAnsi="Arial" w:cs="Arial"/>
                <w:b/>
                <w:sz w:val="18"/>
                <w:szCs w:val="20"/>
              </w:rPr>
              <w:t>or number of phases</w:t>
            </w:r>
            <w:r w:rsidRPr="008938FD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12120A">
              <w:rPr>
                <w:rFonts w:ascii="Arial" w:eastAsia="Arial" w:hAnsi="Arial" w:cs="Arial"/>
                <w:sz w:val="20"/>
                <w:szCs w:val="20"/>
              </w:rPr>
              <w:t xml:space="preserve">                     </w:t>
            </w:r>
            <w:r w:rsidRPr="00F619E2">
              <w:rPr>
                <w:rFonts w:ascii="Arial" w:eastAsia="Arial" w:hAnsi="Arial" w:cs="Arial"/>
                <w:sz w:val="16"/>
                <w:szCs w:val="20"/>
              </w:rPr>
              <w:t>[Regulation 10-287c-21(a)(2]</w:t>
            </w:r>
          </w:p>
        </w:tc>
      </w:tr>
      <w:tr w:rsidR="00F619E2" w:rsidRPr="00145AA8" w:rsidTr="00586BD8">
        <w:trPr>
          <w:trHeight w:val="374"/>
        </w:trPr>
        <w:tc>
          <w:tcPr>
            <w:tcW w:w="535" w:type="dxa"/>
            <w:vAlign w:val="center"/>
          </w:tcPr>
          <w:p w:rsidR="00F619E2" w:rsidRPr="00145AA8" w:rsidRDefault="00F619E2" w:rsidP="005A4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t>0</w:t>
            </w:r>
            <w:r w:rsidR="005A4BAB">
              <w:rPr>
                <w:rFonts w:ascii="Arial" w:hAnsi="Arial" w:cs="Arial"/>
                <w:sz w:val="20"/>
                <w:szCs w:val="20"/>
              </w:rPr>
              <w:t>6</w:t>
            </w:r>
            <w:r w:rsidRPr="00145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F619E2" w:rsidRPr="00AB44F5" w:rsidRDefault="00586BD8" w:rsidP="00A4182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PSCCD</w:t>
            </w:r>
            <w:r w:rsidR="00A418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41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BD8">
              <w:rPr>
                <w:rFonts w:ascii="Arial" w:hAnsi="Arial" w:cs="Arial"/>
                <w:b/>
                <w:sz w:val="20"/>
                <w:szCs w:val="20"/>
              </w:rPr>
              <w:t xml:space="preserve">Public School Construction Cost Database  </w:t>
            </w:r>
            <w:r w:rsidRPr="00A9406C">
              <w:rPr>
                <w:rFonts w:ascii="Arial" w:hAnsi="Arial" w:cs="Arial"/>
                <w:sz w:val="18"/>
                <w:szCs w:val="20"/>
              </w:rPr>
              <w:t>Electronic cost estimate works</w:t>
            </w:r>
            <w:r>
              <w:rPr>
                <w:rFonts w:ascii="Arial" w:hAnsi="Arial" w:cs="Arial"/>
                <w:sz w:val="18"/>
                <w:szCs w:val="20"/>
              </w:rPr>
              <w:t>heet</w:t>
            </w:r>
            <w:r w:rsidRPr="00AB4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06C">
              <w:rPr>
                <w:rFonts w:ascii="Arial" w:hAnsi="Arial" w:cs="Arial"/>
                <w:sz w:val="16"/>
                <w:szCs w:val="20"/>
              </w:rPr>
              <w:t>submitted for entire project</w:t>
            </w:r>
            <w:r>
              <w:rPr>
                <w:rFonts w:ascii="Arial" w:hAnsi="Arial" w:cs="Arial"/>
                <w:sz w:val="16"/>
                <w:szCs w:val="20"/>
              </w:rPr>
              <w:t xml:space="preserve">  See FORM SCG-2000 </w:t>
            </w:r>
            <w:r w:rsidRPr="00A9406C">
              <w:rPr>
                <w:rFonts w:ascii="Arial" w:hAnsi="Arial" w:cs="Arial"/>
                <w:sz w:val="14"/>
                <w:szCs w:val="20"/>
              </w:rPr>
              <w:t xml:space="preserve">&amp; </w:t>
            </w:r>
            <w:r>
              <w:rPr>
                <w:rFonts w:ascii="Arial" w:hAnsi="Arial" w:cs="Arial"/>
                <w:sz w:val="16"/>
                <w:szCs w:val="20"/>
              </w:rPr>
              <w:t>FORM SCG-2000.INST instruction sheet</w:t>
            </w:r>
          </w:p>
        </w:tc>
        <w:tc>
          <w:tcPr>
            <w:tcW w:w="4415" w:type="dxa"/>
            <w:vAlign w:val="center"/>
          </w:tcPr>
          <w:p w:rsidR="00F619E2" w:rsidRPr="00AB44F5" w:rsidRDefault="00F619E2" w:rsidP="00F619E2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619E2" w:rsidRPr="00145AA8" w:rsidRDefault="00F619E2" w:rsidP="00F61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E2" w:rsidRPr="00145AA8" w:rsidTr="00586BD8">
        <w:trPr>
          <w:trHeight w:val="317"/>
        </w:trPr>
        <w:tc>
          <w:tcPr>
            <w:tcW w:w="535" w:type="dxa"/>
            <w:vAlign w:val="center"/>
          </w:tcPr>
          <w:p w:rsidR="00F619E2" w:rsidRPr="00145AA8" w:rsidRDefault="00F619E2" w:rsidP="00F6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F619E2" w:rsidRPr="00C35E8C" w:rsidRDefault="00003761" w:rsidP="00F619E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35E8C">
              <w:rPr>
                <w:rFonts w:ascii="Arial" w:hAnsi="Arial" w:cs="Arial"/>
                <w:sz w:val="20"/>
              </w:rPr>
              <w:t>Hardcopy submission of PSCCD cost estimate</w:t>
            </w:r>
          </w:p>
        </w:tc>
        <w:tc>
          <w:tcPr>
            <w:tcW w:w="4415" w:type="dxa"/>
            <w:vAlign w:val="center"/>
          </w:tcPr>
          <w:p w:rsidR="00F619E2" w:rsidRPr="00AB44F5" w:rsidRDefault="00F619E2" w:rsidP="00F619E2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619E2" w:rsidRPr="00145AA8" w:rsidRDefault="00F619E2" w:rsidP="00F61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E2" w:rsidRPr="00145AA8" w:rsidTr="00586BD8">
        <w:trPr>
          <w:trHeight w:val="308"/>
        </w:trPr>
        <w:tc>
          <w:tcPr>
            <w:tcW w:w="535" w:type="dxa"/>
            <w:vAlign w:val="center"/>
          </w:tcPr>
          <w:p w:rsidR="00F619E2" w:rsidRPr="00145AA8" w:rsidRDefault="00F619E2" w:rsidP="00F6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F619E2" w:rsidRPr="00AB44F5" w:rsidRDefault="00F619E2" w:rsidP="00F619E2">
            <w:pPr>
              <w:pStyle w:val="ListParagraph"/>
              <w:numPr>
                <w:ilvl w:val="0"/>
                <w:numId w:val="29"/>
              </w:numPr>
            </w:pPr>
            <w:r w:rsidRPr="00AB44F5">
              <w:rPr>
                <w:rFonts w:ascii="Arial" w:hAnsi="Arial" w:cs="Arial"/>
                <w:sz w:val="20"/>
                <w:szCs w:val="20"/>
              </w:rPr>
              <w:t>Ineligible costs identified</w:t>
            </w:r>
          </w:p>
        </w:tc>
        <w:tc>
          <w:tcPr>
            <w:tcW w:w="4415" w:type="dxa"/>
            <w:vAlign w:val="center"/>
          </w:tcPr>
          <w:p w:rsidR="00F619E2" w:rsidRPr="00AB44F5" w:rsidRDefault="00F619E2" w:rsidP="00F619E2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619E2" w:rsidRPr="00145AA8" w:rsidRDefault="00F619E2" w:rsidP="00F61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E2" w:rsidRPr="00145AA8" w:rsidTr="00655960">
        <w:trPr>
          <w:trHeight w:val="332"/>
        </w:trPr>
        <w:tc>
          <w:tcPr>
            <w:tcW w:w="535" w:type="dxa"/>
            <w:vAlign w:val="center"/>
          </w:tcPr>
          <w:p w:rsidR="00F619E2" w:rsidRPr="00145AA8" w:rsidRDefault="00F619E2" w:rsidP="00F6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F619E2" w:rsidRPr="00AB44F5" w:rsidRDefault="00F619E2" w:rsidP="00F619E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>Alternates -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 xml:space="preserve"> itemized list of all Bid Alternates</w:t>
            </w:r>
          </w:p>
        </w:tc>
        <w:tc>
          <w:tcPr>
            <w:tcW w:w="4415" w:type="dxa"/>
            <w:vAlign w:val="center"/>
          </w:tcPr>
          <w:p w:rsidR="00F619E2" w:rsidRPr="00AB44F5" w:rsidRDefault="00F619E2" w:rsidP="00F619E2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619E2" w:rsidRPr="00145AA8" w:rsidRDefault="00F619E2" w:rsidP="00F61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E2" w:rsidRPr="00145AA8" w:rsidTr="00655960">
        <w:trPr>
          <w:trHeight w:val="431"/>
        </w:trPr>
        <w:tc>
          <w:tcPr>
            <w:tcW w:w="535" w:type="dxa"/>
            <w:vAlign w:val="center"/>
          </w:tcPr>
          <w:p w:rsidR="00F619E2" w:rsidRPr="00145AA8" w:rsidRDefault="00F619E2" w:rsidP="00F6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F619E2" w:rsidRPr="00AB44F5" w:rsidRDefault="00F619E2" w:rsidP="002878E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 xml:space="preserve">Allowances - 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>itemized list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>of all Contract Allowances</w:t>
            </w:r>
            <w:r w:rsidR="00655960">
              <w:rPr>
                <w:rFonts w:ascii="Arial" w:eastAsia="Arial" w:hAnsi="Arial" w:cs="Arial"/>
                <w:sz w:val="16"/>
                <w:szCs w:val="20"/>
              </w:rPr>
              <w:t xml:space="preserve">    </w:t>
            </w:r>
            <w:r w:rsidR="008938FD">
              <w:rPr>
                <w:rFonts w:ascii="Arial" w:eastAsia="Arial" w:hAnsi="Arial" w:cs="Arial"/>
                <w:sz w:val="16"/>
                <w:szCs w:val="20"/>
              </w:rPr>
              <w:t xml:space="preserve"> </w:t>
            </w:r>
            <w:r w:rsidR="008938FD" w:rsidRPr="002878E9">
              <w:rPr>
                <w:rFonts w:ascii="Arial" w:eastAsia="Arial" w:hAnsi="Arial" w:cs="Arial"/>
                <w:sz w:val="16"/>
                <w:szCs w:val="20"/>
              </w:rPr>
              <w:t>[Refer to FORM SCG-</w:t>
            </w:r>
            <w:r w:rsidR="002878E9" w:rsidRPr="002878E9">
              <w:rPr>
                <w:rFonts w:ascii="Arial" w:eastAsia="Arial" w:hAnsi="Arial" w:cs="Arial"/>
                <w:sz w:val="16"/>
                <w:szCs w:val="20"/>
              </w:rPr>
              <w:t>3</w:t>
            </w:r>
            <w:r w:rsidR="008938FD" w:rsidRPr="002878E9">
              <w:rPr>
                <w:rFonts w:ascii="Arial" w:eastAsia="Arial" w:hAnsi="Arial" w:cs="Arial"/>
                <w:sz w:val="16"/>
                <w:szCs w:val="20"/>
              </w:rPr>
              <w:t>050]</w:t>
            </w:r>
          </w:p>
        </w:tc>
        <w:tc>
          <w:tcPr>
            <w:tcW w:w="4415" w:type="dxa"/>
            <w:vAlign w:val="center"/>
          </w:tcPr>
          <w:p w:rsidR="00F619E2" w:rsidRPr="00AB44F5" w:rsidRDefault="00F619E2" w:rsidP="00F619E2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619E2" w:rsidRPr="00145AA8" w:rsidRDefault="00F619E2" w:rsidP="00F61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E2" w:rsidRPr="00145AA8" w:rsidTr="00586BD8">
        <w:trPr>
          <w:trHeight w:val="353"/>
        </w:trPr>
        <w:tc>
          <w:tcPr>
            <w:tcW w:w="535" w:type="dxa"/>
            <w:vAlign w:val="center"/>
          </w:tcPr>
          <w:p w:rsidR="00F619E2" w:rsidRPr="00145AA8" w:rsidRDefault="00F619E2" w:rsidP="00F6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F619E2" w:rsidRPr="00AB44F5" w:rsidRDefault="00B92986" w:rsidP="00B92986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>Contingencies -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 xml:space="preserve"> itemized list of all Contingencies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5" w:type="dxa"/>
            <w:vAlign w:val="center"/>
          </w:tcPr>
          <w:p w:rsidR="00F619E2" w:rsidRPr="00AB44F5" w:rsidRDefault="00F619E2" w:rsidP="00F619E2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619E2" w:rsidRPr="00145AA8" w:rsidRDefault="00F619E2" w:rsidP="00F61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E2" w:rsidRPr="00145AA8" w:rsidTr="00586BD8">
        <w:trPr>
          <w:trHeight w:val="281"/>
        </w:trPr>
        <w:tc>
          <w:tcPr>
            <w:tcW w:w="535" w:type="dxa"/>
            <w:vAlign w:val="center"/>
          </w:tcPr>
          <w:p w:rsidR="00F619E2" w:rsidRPr="00145AA8" w:rsidRDefault="00F619E2" w:rsidP="00F6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F619E2" w:rsidRPr="00AB44F5" w:rsidRDefault="00B92986" w:rsidP="00F619E2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 xml:space="preserve">Unit Prices - </w:t>
            </w:r>
            <w:r w:rsidRPr="00AB44F5">
              <w:rPr>
                <w:rFonts w:ascii="Arial" w:eastAsia="Arial" w:hAnsi="Arial" w:cs="Arial"/>
                <w:sz w:val="16"/>
                <w:szCs w:val="20"/>
              </w:rPr>
              <w:t xml:space="preserve"> itemized list of all Unit Prices</w:t>
            </w:r>
          </w:p>
        </w:tc>
        <w:tc>
          <w:tcPr>
            <w:tcW w:w="4415" w:type="dxa"/>
            <w:vAlign w:val="center"/>
          </w:tcPr>
          <w:p w:rsidR="00F619E2" w:rsidRPr="00AB44F5" w:rsidRDefault="00F619E2" w:rsidP="00F619E2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619E2" w:rsidRPr="00145AA8" w:rsidRDefault="00F619E2" w:rsidP="00F61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E2" w:rsidRPr="00145AA8" w:rsidTr="00586BD8">
        <w:trPr>
          <w:trHeight w:val="374"/>
        </w:trPr>
        <w:tc>
          <w:tcPr>
            <w:tcW w:w="535" w:type="dxa"/>
            <w:vAlign w:val="center"/>
          </w:tcPr>
          <w:p w:rsidR="00F619E2" w:rsidRPr="00145AA8" w:rsidRDefault="00F619E2" w:rsidP="00F6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F619E2" w:rsidRPr="00AB44F5" w:rsidRDefault="00F619E2" w:rsidP="00F619E2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 xml:space="preserve">Consultants’ fees line item </w:t>
            </w:r>
          </w:p>
        </w:tc>
        <w:tc>
          <w:tcPr>
            <w:tcW w:w="4415" w:type="dxa"/>
            <w:vAlign w:val="center"/>
          </w:tcPr>
          <w:p w:rsidR="00F619E2" w:rsidRPr="00AB44F5" w:rsidRDefault="00F619E2" w:rsidP="00F619E2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619E2" w:rsidRPr="00145AA8" w:rsidRDefault="00F619E2" w:rsidP="00F61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E2" w:rsidRPr="00145AA8" w:rsidTr="00586BD8">
        <w:trPr>
          <w:trHeight w:val="481"/>
        </w:trPr>
        <w:tc>
          <w:tcPr>
            <w:tcW w:w="535" w:type="dxa"/>
            <w:vAlign w:val="center"/>
          </w:tcPr>
          <w:p w:rsidR="00F619E2" w:rsidRPr="00145AA8" w:rsidRDefault="00F619E2" w:rsidP="00586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586BD8">
              <w:rPr>
                <w:rFonts w:ascii="Arial" w:hAnsi="Arial" w:cs="Arial"/>
                <w:sz w:val="20"/>
                <w:szCs w:val="20"/>
              </w:rPr>
              <w:t>7</w:t>
            </w:r>
            <w:r w:rsidRPr="00145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F619E2" w:rsidRPr="00586BD8" w:rsidRDefault="00594A26" w:rsidP="00A41822">
            <w:p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54737F">
              <w:rPr>
                <w:rFonts w:ascii="Arial" w:eastAsia="Arial" w:hAnsi="Arial" w:cs="Arial"/>
                <w:sz w:val="20"/>
                <w:szCs w:val="16"/>
              </w:rPr>
              <w:t>FORM SCG-3028</w:t>
            </w:r>
            <w:r w:rsidR="0054737F">
              <w:rPr>
                <w:rFonts w:ascii="Arial" w:eastAsia="Arial" w:hAnsi="Arial" w:cs="Arial"/>
                <w:sz w:val="20"/>
                <w:szCs w:val="16"/>
              </w:rPr>
              <w:t>:</w:t>
            </w:r>
            <w:r w:rsidRPr="0054737F">
              <w:rPr>
                <w:rFonts w:ascii="Arial" w:eastAsia="Arial" w:hAnsi="Arial" w:cs="Arial"/>
                <w:sz w:val="20"/>
                <w:szCs w:val="16"/>
              </w:rPr>
              <w:t xml:space="preserve"> </w:t>
            </w:r>
            <w:r w:rsidR="0054737F" w:rsidRPr="00586BD8">
              <w:rPr>
                <w:rFonts w:ascii="Arial" w:eastAsia="Arial" w:hAnsi="Arial" w:cs="Arial"/>
                <w:b/>
                <w:sz w:val="20"/>
                <w:szCs w:val="20"/>
              </w:rPr>
              <w:t>Code Conformity Certification</w:t>
            </w:r>
            <w:r w:rsidR="0054737F" w:rsidRPr="004C2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737F">
              <w:rPr>
                <w:rFonts w:ascii="Arial" w:eastAsia="Arial" w:hAnsi="Arial" w:cs="Arial"/>
                <w:sz w:val="20"/>
                <w:szCs w:val="20"/>
              </w:rPr>
              <w:t xml:space="preserve">   Play Equipment</w:t>
            </w:r>
            <w:r w:rsidR="00586BD8" w:rsidRPr="00B92986">
              <w:rPr>
                <w:rFonts w:ascii="Arial" w:eastAsia="Arial" w:hAnsi="Arial" w:cs="Arial"/>
                <w:sz w:val="16"/>
                <w:szCs w:val="20"/>
              </w:rPr>
              <w:t xml:space="preserve"> </w:t>
            </w:r>
            <w:r w:rsidR="00586BD8">
              <w:rPr>
                <w:rFonts w:ascii="Arial" w:eastAsia="Arial" w:hAnsi="Arial" w:cs="Arial"/>
                <w:sz w:val="16"/>
                <w:szCs w:val="20"/>
              </w:rPr>
              <w:t xml:space="preserve">- </w:t>
            </w:r>
            <w:r w:rsidR="00A41822">
              <w:rPr>
                <w:rFonts w:ascii="Arial" w:eastAsia="Arial" w:hAnsi="Arial" w:cs="Arial"/>
                <w:sz w:val="16"/>
                <w:szCs w:val="20"/>
              </w:rPr>
              <w:t>as</w:t>
            </w:r>
            <w:r w:rsidR="00586BD8" w:rsidRPr="00B92986">
              <w:rPr>
                <w:rFonts w:ascii="Arial" w:eastAsia="Arial" w:hAnsi="Arial" w:cs="Arial"/>
                <w:sz w:val="16"/>
                <w:szCs w:val="20"/>
              </w:rPr>
              <w:t xml:space="preserve"> required</w:t>
            </w:r>
            <w:r w:rsidR="00586BD8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</w:t>
            </w:r>
            <w:r w:rsidR="00586BD8" w:rsidRPr="00B92986">
              <w:rPr>
                <w:rFonts w:ascii="Arial" w:eastAsia="Arial" w:hAnsi="Arial" w:cs="Arial"/>
                <w:sz w:val="16"/>
                <w:szCs w:val="20"/>
              </w:rPr>
              <w:t xml:space="preserve"> </w:t>
            </w:r>
            <w:r w:rsidR="00586BD8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4415" w:type="dxa"/>
            <w:vAlign w:val="center"/>
          </w:tcPr>
          <w:p w:rsidR="00F619E2" w:rsidRPr="00AB44F5" w:rsidRDefault="00F619E2" w:rsidP="00F619E2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619E2" w:rsidRPr="00145AA8" w:rsidRDefault="00F619E2" w:rsidP="00F61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7F" w:rsidRPr="00145AA8" w:rsidTr="00586BD8">
        <w:trPr>
          <w:trHeight w:val="481"/>
        </w:trPr>
        <w:tc>
          <w:tcPr>
            <w:tcW w:w="535" w:type="dxa"/>
            <w:vAlign w:val="center"/>
          </w:tcPr>
          <w:p w:rsidR="0054737F" w:rsidRPr="00145AA8" w:rsidRDefault="0054737F" w:rsidP="00586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t>0</w:t>
            </w:r>
            <w:r w:rsidR="00586BD8">
              <w:rPr>
                <w:rFonts w:ascii="Arial" w:hAnsi="Arial" w:cs="Arial"/>
                <w:sz w:val="20"/>
                <w:szCs w:val="20"/>
              </w:rPr>
              <w:t>8</w:t>
            </w:r>
            <w:r w:rsidRPr="00145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54737F" w:rsidRDefault="0054737F" w:rsidP="00A41822">
            <w:p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54737F">
              <w:rPr>
                <w:rFonts w:ascii="Arial" w:eastAsia="Arial" w:hAnsi="Arial" w:cs="Arial"/>
                <w:sz w:val="20"/>
                <w:szCs w:val="16"/>
              </w:rPr>
              <w:t>FORM SCG-3029</w:t>
            </w:r>
            <w:r>
              <w:rPr>
                <w:rFonts w:ascii="Arial" w:eastAsia="Arial" w:hAnsi="Arial" w:cs="Arial"/>
                <w:sz w:val="20"/>
                <w:szCs w:val="16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6BD8">
              <w:rPr>
                <w:rFonts w:ascii="Arial" w:eastAsia="Arial" w:hAnsi="Arial" w:cs="Arial"/>
                <w:b/>
                <w:sz w:val="20"/>
                <w:szCs w:val="20"/>
              </w:rPr>
              <w:t>Code Conformity Certification</w:t>
            </w:r>
            <w:r w:rsidRPr="004C2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Technology Equipment </w:t>
            </w:r>
            <w:r w:rsidR="00586BD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86BD8" w:rsidRPr="00B92986">
              <w:rPr>
                <w:rFonts w:ascii="Arial" w:eastAsia="Arial" w:hAnsi="Arial" w:cs="Arial"/>
                <w:sz w:val="16"/>
                <w:szCs w:val="20"/>
              </w:rPr>
              <w:t xml:space="preserve"> </w:t>
            </w:r>
            <w:r w:rsidR="00A41822">
              <w:rPr>
                <w:rFonts w:ascii="Arial" w:eastAsia="Arial" w:hAnsi="Arial" w:cs="Arial"/>
                <w:sz w:val="16"/>
                <w:szCs w:val="20"/>
              </w:rPr>
              <w:t>as</w:t>
            </w:r>
            <w:r w:rsidR="00586BD8" w:rsidRPr="00B92986">
              <w:rPr>
                <w:rFonts w:ascii="Arial" w:eastAsia="Arial" w:hAnsi="Arial" w:cs="Arial"/>
                <w:sz w:val="16"/>
                <w:szCs w:val="20"/>
              </w:rPr>
              <w:t xml:space="preserve"> required</w:t>
            </w:r>
          </w:p>
        </w:tc>
        <w:tc>
          <w:tcPr>
            <w:tcW w:w="4415" w:type="dxa"/>
            <w:vAlign w:val="center"/>
          </w:tcPr>
          <w:p w:rsidR="0054737F" w:rsidRPr="00AB44F5" w:rsidRDefault="0054737F" w:rsidP="00F619E2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54737F" w:rsidRPr="00145AA8" w:rsidRDefault="0054737F" w:rsidP="00F61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59B" w:rsidRPr="00145AA8" w:rsidTr="00586BD8">
        <w:trPr>
          <w:trHeight w:val="445"/>
        </w:trPr>
        <w:tc>
          <w:tcPr>
            <w:tcW w:w="535" w:type="dxa"/>
            <w:vAlign w:val="center"/>
          </w:tcPr>
          <w:p w:rsidR="0092159B" w:rsidRPr="00145AA8" w:rsidRDefault="00586BD8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5130" w:type="dxa"/>
            <w:vAlign w:val="center"/>
          </w:tcPr>
          <w:p w:rsidR="0092159B" w:rsidRPr="00145AA8" w:rsidRDefault="00B92986" w:rsidP="008938FD">
            <w:pPr>
              <w:rPr>
                <w:rFonts w:ascii="Arial" w:hAnsi="Arial" w:cs="Arial"/>
                <w:sz w:val="20"/>
                <w:szCs w:val="20"/>
              </w:rPr>
            </w:pPr>
            <w:r w:rsidRPr="00B92986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ORM </w:t>
            </w:r>
            <w:r w:rsidRPr="00B92986">
              <w:rPr>
                <w:rFonts w:ascii="Arial" w:eastAsia="Arial" w:hAnsi="Arial" w:cs="Arial"/>
                <w:sz w:val="20"/>
                <w:szCs w:val="20"/>
              </w:rPr>
              <w:t>SCG-3031:</w:t>
            </w:r>
            <w:r w:rsidRPr="00B92986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586BD8">
              <w:rPr>
                <w:rFonts w:ascii="Arial" w:eastAsia="Arial" w:hAnsi="Arial" w:cs="Arial"/>
                <w:b/>
                <w:sz w:val="20"/>
                <w:szCs w:val="20"/>
              </w:rPr>
              <w:t>LEA Cost Estimate Certification</w:t>
            </w:r>
            <w:r w:rsidRPr="004C2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1822" w:rsidRPr="00655960">
              <w:rPr>
                <w:rFonts w:ascii="Arial" w:eastAsia="Arial" w:hAnsi="Arial" w:cs="Arial"/>
                <w:sz w:val="18"/>
                <w:szCs w:val="20"/>
              </w:rPr>
              <w:t xml:space="preserve">Note </w:t>
            </w:r>
            <w:r w:rsidR="00A41822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B92986">
              <w:rPr>
                <w:rFonts w:ascii="Arial" w:eastAsia="Arial" w:hAnsi="Arial" w:cs="Arial"/>
                <w:sz w:val="16"/>
                <w:szCs w:val="20"/>
              </w:rPr>
              <w:t>submission</w:t>
            </w:r>
            <w:r w:rsidR="00A41822">
              <w:rPr>
                <w:rFonts w:ascii="Arial" w:eastAsia="Arial" w:hAnsi="Arial" w:cs="Arial"/>
                <w:sz w:val="16"/>
                <w:szCs w:val="20"/>
              </w:rPr>
              <w:t xml:space="preserve"> of this form is</w:t>
            </w:r>
            <w:r w:rsidRPr="00B92986">
              <w:rPr>
                <w:rFonts w:ascii="Arial" w:eastAsia="Arial" w:hAnsi="Arial" w:cs="Arial"/>
                <w:sz w:val="16"/>
                <w:szCs w:val="20"/>
              </w:rPr>
              <w:t xml:space="preserve"> required</w:t>
            </w:r>
          </w:p>
        </w:tc>
        <w:tc>
          <w:tcPr>
            <w:tcW w:w="4415" w:type="dxa"/>
          </w:tcPr>
          <w:p w:rsidR="0092159B" w:rsidRDefault="0092159B" w:rsidP="00F619E2"/>
        </w:tc>
        <w:tc>
          <w:tcPr>
            <w:tcW w:w="450" w:type="dxa"/>
          </w:tcPr>
          <w:p w:rsidR="0092159B" w:rsidRPr="00145AA8" w:rsidRDefault="0092159B" w:rsidP="00864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534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30" w:type="dxa"/>
            <w:vAlign w:val="center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  <w:r w:rsidRPr="00093E0C">
              <w:rPr>
                <w:rFonts w:ascii="Arial" w:hAnsi="Arial" w:cs="Arial"/>
                <w:sz w:val="20"/>
                <w:szCs w:val="20"/>
              </w:rPr>
              <w:t>FORM SCG-3015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45AA8">
              <w:rPr>
                <w:rFonts w:ascii="Arial" w:hAnsi="Arial" w:cs="Arial"/>
                <w:b/>
                <w:sz w:val="20"/>
                <w:szCs w:val="20"/>
              </w:rPr>
              <w:t>Checklist</w:t>
            </w:r>
            <w:r w:rsidRPr="00145A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586B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BD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Fixtures, Furnishings</w:t>
            </w:r>
            <w:r w:rsidRPr="00145A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145AA8">
              <w:rPr>
                <w:rFonts w:ascii="Arial" w:hAnsi="Arial" w:cs="Arial"/>
                <w:sz w:val="20"/>
                <w:szCs w:val="20"/>
              </w:rPr>
              <w:t xml:space="preserve"> Equipment Phase (FF&amp;E)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516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45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003761" w:rsidRPr="00145AA8" w:rsidRDefault="00003761" w:rsidP="00586BD8">
            <w:pPr>
              <w:rPr>
                <w:rFonts w:ascii="Arial" w:hAnsi="Arial" w:cs="Arial"/>
                <w:sz w:val="20"/>
                <w:szCs w:val="20"/>
              </w:rPr>
            </w:pPr>
            <w:r w:rsidRPr="00093E0C">
              <w:rPr>
                <w:rFonts w:ascii="Arial" w:hAnsi="Arial" w:cs="Arial"/>
                <w:sz w:val="20"/>
                <w:szCs w:val="20"/>
              </w:rPr>
              <w:t>FORM SCG-3016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45AA8">
              <w:rPr>
                <w:rFonts w:ascii="Arial" w:hAnsi="Arial" w:cs="Arial"/>
                <w:b/>
                <w:sz w:val="20"/>
                <w:szCs w:val="20"/>
              </w:rPr>
              <w:t>Checklist</w:t>
            </w:r>
            <w:r w:rsidRPr="00145A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93E0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86B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6B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45AA8">
              <w:rPr>
                <w:rFonts w:ascii="Arial" w:hAnsi="Arial" w:cs="Arial"/>
                <w:sz w:val="20"/>
                <w:szCs w:val="20"/>
              </w:rPr>
              <w:t>Technology Equipment Phase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535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003761" w:rsidRPr="00145AA8" w:rsidRDefault="00003761" w:rsidP="00093E0C">
            <w:pPr>
              <w:rPr>
                <w:rFonts w:ascii="Arial" w:hAnsi="Arial" w:cs="Arial"/>
                <w:sz w:val="20"/>
                <w:szCs w:val="20"/>
              </w:rPr>
            </w:pPr>
            <w:r w:rsidRPr="00093E0C">
              <w:rPr>
                <w:rFonts w:ascii="Arial" w:hAnsi="Arial" w:cs="Arial"/>
                <w:sz w:val="20"/>
                <w:szCs w:val="20"/>
              </w:rPr>
              <w:t>FORM SCG-3017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45AA8">
              <w:rPr>
                <w:rFonts w:ascii="Arial" w:hAnsi="Arial" w:cs="Arial"/>
                <w:b/>
                <w:sz w:val="20"/>
                <w:szCs w:val="20"/>
              </w:rPr>
              <w:t>Checklist</w:t>
            </w:r>
            <w:r w:rsidRPr="00145A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93E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86B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6BD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45AA8">
              <w:rPr>
                <w:rFonts w:ascii="Arial" w:hAnsi="Arial" w:cs="Arial"/>
                <w:sz w:val="20"/>
                <w:szCs w:val="20"/>
              </w:rPr>
              <w:t>Play Equipment Phase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403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003761" w:rsidRPr="00354955" w:rsidRDefault="00003761" w:rsidP="000037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C9D">
              <w:rPr>
                <w:rFonts w:ascii="Arial" w:eastAsia="Arial" w:hAnsi="Arial" w:cs="Arial"/>
                <w:b/>
                <w:sz w:val="20"/>
                <w:szCs w:val="20"/>
              </w:rPr>
              <w:t xml:space="preserve">Scope Letter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by Architect: </w:t>
            </w:r>
            <w:r w:rsidRPr="003E333E">
              <w:rPr>
                <w:rFonts w:ascii="Arial" w:eastAsia="Arial" w:hAnsi="Arial" w:cs="Arial"/>
                <w:sz w:val="16"/>
                <w:szCs w:val="20"/>
              </w:rPr>
              <w:t>updated as required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291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C7691C" w:rsidRDefault="00DD1466" w:rsidP="0054737F">
            <w:pPr>
              <w:pStyle w:val="ListParagraph"/>
              <w:numPr>
                <w:ilvl w:val="0"/>
                <w:numId w:val="30"/>
              </w:numPr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original</w:t>
            </w:r>
            <w:r w:rsidR="00003761" w:rsidRPr="00C7691C">
              <w:rPr>
                <w:rFonts w:ascii="Arial" w:hAnsi="Arial" w:cs="Arial"/>
                <w:sz w:val="20"/>
                <w:szCs w:val="20"/>
              </w:rPr>
              <w:t xml:space="preserve"> scope letter for overall project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345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C7691C" w:rsidRDefault="00003761" w:rsidP="00003761">
            <w:pPr>
              <w:pStyle w:val="ListParagraph"/>
              <w:numPr>
                <w:ilvl w:val="0"/>
                <w:numId w:val="30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 w:rsidRPr="00C7691C">
              <w:rPr>
                <w:rFonts w:ascii="Arial" w:hAnsi="Arial" w:cs="Arial"/>
                <w:sz w:val="20"/>
                <w:szCs w:val="20"/>
              </w:rPr>
              <w:t>Revised scope letter pertinent to phase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354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354955" w:rsidRDefault="00003761" w:rsidP="00003761">
            <w:pPr>
              <w:pStyle w:val="ListParagraph"/>
              <w:numPr>
                <w:ilvl w:val="0"/>
                <w:numId w:val="30"/>
              </w:numPr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method</w:t>
            </w:r>
            <w:r w:rsidR="00DD146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6BB">
              <w:rPr>
                <w:rFonts w:ascii="Arial" w:hAnsi="Arial" w:cs="Arial"/>
                <w:sz w:val="16"/>
                <w:szCs w:val="20"/>
              </w:rPr>
              <w:t xml:space="preserve">(Bid </w:t>
            </w:r>
            <w:r w:rsidR="00DD1466" w:rsidRPr="00DD1466">
              <w:rPr>
                <w:rFonts w:ascii="Arial" w:hAnsi="Arial" w:cs="Arial"/>
                <w:sz w:val="14"/>
                <w:szCs w:val="20"/>
              </w:rPr>
              <w:t>and/</w:t>
            </w:r>
            <w:r w:rsidRPr="00DD1466">
              <w:rPr>
                <w:rFonts w:ascii="Arial" w:hAnsi="Arial" w:cs="Arial"/>
                <w:sz w:val="14"/>
                <w:szCs w:val="20"/>
              </w:rPr>
              <w:t xml:space="preserve">or </w:t>
            </w:r>
            <w:r w:rsidRPr="004476BB">
              <w:rPr>
                <w:rFonts w:ascii="Arial" w:hAnsi="Arial" w:cs="Arial"/>
                <w:sz w:val="16"/>
                <w:szCs w:val="20"/>
              </w:rPr>
              <w:t>State Contract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354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1C7C9D" w:rsidRDefault="00003761" w:rsidP="00003761">
            <w:pPr>
              <w:pStyle w:val="ListParagraph"/>
              <w:numPr>
                <w:ilvl w:val="0"/>
                <w:numId w:val="30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 w:rsidRPr="001C7C9D">
              <w:rPr>
                <w:rFonts w:ascii="Arial" w:hAnsi="Arial" w:cs="Arial"/>
                <w:sz w:val="20"/>
                <w:szCs w:val="20"/>
              </w:rPr>
              <w:t>eligible</w:t>
            </w:r>
            <w:r>
              <w:rPr>
                <w:rFonts w:ascii="Arial" w:hAnsi="Arial" w:cs="Arial"/>
                <w:sz w:val="20"/>
                <w:szCs w:val="20"/>
              </w:rPr>
              <w:t xml:space="preserve"> work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345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93E0C" w:rsidRPr="00093E0C" w:rsidRDefault="00003761" w:rsidP="00093E0C">
            <w:pPr>
              <w:pStyle w:val="ListParagraph"/>
              <w:numPr>
                <w:ilvl w:val="0"/>
                <w:numId w:val="30"/>
              </w:numPr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 w:rsidRPr="00C7691C">
              <w:rPr>
                <w:rFonts w:ascii="Arial" w:hAnsi="Arial" w:cs="Arial"/>
                <w:sz w:val="20"/>
                <w:szCs w:val="20"/>
              </w:rPr>
              <w:t>Description of ineligible work</w:t>
            </w:r>
            <w:r w:rsidR="0009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3761" w:rsidRPr="00C7691C" w:rsidRDefault="00093E0C" w:rsidP="00093E0C">
            <w:pPr>
              <w:pStyle w:val="List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 w:rsidRPr="002878E9">
              <w:rPr>
                <w:rFonts w:ascii="Arial" w:hAnsi="Arial" w:cs="Arial"/>
                <w:sz w:val="16"/>
                <w:szCs w:val="20"/>
              </w:rPr>
              <w:t>[Refer to FORM SCG-4000 and FORM SCG-4015]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345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C7691C" w:rsidRDefault="00003761" w:rsidP="002878E9">
            <w:pPr>
              <w:pStyle w:val="ListParagraph"/>
              <w:numPr>
                <w:ilvl w:val="0"/>
                <w:numId w:val="30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 w:rsidRPr="00C7691C">
              <w:rPr>
                <w:rFonts w:ascii="Arial" w:hAnsi="Arial" w:cs="Arial"/>
                <w:sz w:val="20"/>
                <w:szCs w:val="20"/>
              </w:rPr>
              <w:t>Allowances</w:t>
            </w:r>
            <w:r w:rsidR="00E72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0E" w:rsidRPr="002878E9">
              <w:rPr>
                <w:rFonts w:ascii="Arial" w:hAnsi="Arial" w:cs="Arial"/>
                <w:sz w:val="16"/>
                <w:szCs w:val="20"/>
              </w:rPr>
              <w:t>[Refer to FORM SCG-</w:t>
            </w:r>
            <w:r w:rsidR="002878E9" w:rsidRPr="002878E9">
              <w:rPr>
                <w:rFonts w:ascii="Arial" w:hAnsi="Arial" w:cs="Arial"/>
                <w:sz w:val="16"/>
                <w:szCs w:val="20"/>
              </w:rPr>
              <w:t>3</w:t>
            </w:r>
            <w:r w:rsidR="00E72B0E" w:rsidRPr="002878E9">
              <w:rPr>
                <w:rFonts w:ascii="Arial" w:hAnsi="Arial" w:cs="Arial"/>
                <w:sz w:val="16"/>
                <w:szCs w:val="20"/>
              </w:rPr>
              <w:t>050]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363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C7691C" w:rsidRDefault="009E4A96" w:rsidP="009E4A96">
            <w:pPr>
              <w:pStyle w:val="ListParagraph"/>
              <w:numPr>
                <w:ilvl w:val="0"/>
                <w:numId w:val="30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Alternates</w:t>
            </w:r>
            <w:r w:rsidRPr="00C769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586BD8">
        <w:trPr>
          <w:trHeight w:val="336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1C7C9D" w:rsidRDefault="009E4A96" w:rsidP="00003761">
            <w:pPr>
              <w:pStyle w:val="ListParagraph"/>
              <w:numPr>
                <w:ilvl w:val="0"/>
                <w:numId w:val="30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 w:rsidRPr="00C7691C">
              <w:rPr>
                <w:rFonts w:ascii="Arial" w:hAnsi="Arial" w:cs="Arial"/>
                <w:sz w:val="20"/>
                <w:szCs w:val="20"/>
              </w:rPr>
              <w:t>Contingencies</w:t>
            </w:r>
          </w:p>
        </w:tc>
        <w:tc>
          <w:tcPr>
            <w:tcW w:w="4415" w:type="dxa"/>
          </w:tcPr>
          <w:p w:rsidR="00003761" w:rsidRDefault="00003761" w:rsidP="00003761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61" w:rsidRPr="00145AA8" w:rsidTr="009E4A96">
        <w:trPr>
          <w:trHeight w:hRule="exact" w:val="432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ind w:lef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5" w:type="dxa"/>
            <w:gridSpan w:val="3"/>
            <w:vAlign w:val="center"/>
          </w:tcPr>
          <w:p w:rsidR="00003761" w:rsidRPr="00145AA8" w:rsidRDefault="00003761" w:rsidP="00003761">
            <w:pPr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b/>
                <w:szCs w:val="20"/>
              </w:rPr>
              <w:t>P</w:t>
            </w:r>
            <w:r>
              <w:rPr>
                <w:rFonts w:ascii="Arial" w:hAnsi="Arial" w:cs="Arial"/>
                <w:b/>
                <w:szCs w:val="20"/>
              </w:rPr>
              <w:t xml:space="preserve">roject </w:t>
            </w:r>
            <w:r w:rsidRPr="001C7C9D">
              <w:rPr>
                <w:rFonts w:ascii="Arial" w:hAnsi="Arial" w:cs="Arial"/>
                <w:b/>
                <w:szCs w:val="20"/>
              </w:rPr>
              <w:t>M</w:t>
            </w:r>
            <w:r>
              <w:rPr>
                <w:rFonts w:ascii="Arial" w:hAnsi="Arial" w:cs="Arial"/>
                <w:b/>
                <w:szCs w:val="20"/>
              </w:rPr>
              <w:t>anual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B20CCA">
              <w:rPr>
                <w:rFonts w:ascii="Arial" w:hAnsi="Arial" w:cs="Arial"/>
                <w:b/>
                <w:szCs w:val="20"/>
              </w:rPr>
              <w:t>Requirements</w:t>
            </w:r>
          </w:p>
        </w:tc>
      </w:tr>
      <w:tr w:rsidR="00003761" w:rsidRPr="00145AA8" w:rsidTr="00DD1466">
        <w:trPr>
          <w:trHeight w:val="293"/>
        </w:trPr>
        <w:tc>
          <w:tcPr>
            <w:tcW w:w="535" w:type="dxa"/>
            <w:vAlign w:val="center"/>
          </w:tcPr>
          <w:p w:rsidR="00003761" w:rsidRPr="00145AA8" w:rsidRDefault="009E4A96" w:rsidP="00DD14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D1466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003761" w:rsidRPr="001C7C9D" w:rsidRDefault="00003761" w:rsidP="0000376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Cover: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  <w:vAlign w:val="center"/>
          </w:tcPr>
          <w:p w:rsidR="00003761" w:rsidRPr="00145AA8" w:rsidRDefault="00003761" w:rsidP="00003761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3761" w:rsidRPr="00145AA8" w:rsidTr="00DD1466">
        <w:trPr>
          <w:trHeight w:val="347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1C7C9D" w:rsidRDefault="00003761" w:rsidP="00003761">
            <w:pPr>
              <w:pStyle w:val="ListParagraph"/>
              <w:numPr>
                <w:ilvl w:val="0"/>
                <w:numId w:val="19"/>
              </w:numPr>
              <w:ind w:left="252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Seals / signatures of d</w:t>
            </w:r>
            <w:r w:rsidRPr="001C7C9D">
              <w:rPr>
                <w:rFonts w:ascii="Arial" w:eastAsia="Arial" w:hAnsi="Arial" w:cs="Arial"/>
                <w:sz w:val="20"/>
                <w:szCs w:val="20"/>
              </w:rPr>
              <w:t xml:space="preserve">esign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professionals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  <w:vAlign w:val="center"/>
          </w:tcPr>
          <w:p w:rsidR="00003761" w:rsidRPr="00145AA8" w:rsidRDefault="00003761" w:rsidP="00003761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3761" w:rsidRPr="00145AA8" w:rsidTr="00DD1466">
        <w:trPr>
          <w:trHeight w:val="356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1C7C9D" w:rsidRDefault="00003761" w:rsidP="00003761">
            <w:pPr>
              <w:pStyle w:val="ListParagraph"/>
              <w:numPr>
                <w:ilvl w:val="0"/>
                <w:numId w:val="19"/>
              </w:numPr>
              <w:ind w:left="252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C7C9D">
              <w:rPr>
                <w:rFonts w:ascii="Arial" w:eastAsia="Arial" w:hAnsi="Arial" w:cs="Arial"/>
                <w:sz w:val="20"/>
                <w:szCs w:val="20"/>
              </w:rPr>
              <w:t xml:space="preserve">Project name,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 number, Project address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  <w:vAlign w:val="center"/>
          </w:tcPr>
          <w:p w:rsidR="00003761" w:rsidRPr="00145AA8" w:rsidRDefault="00003761" w:rsidP="00003761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3761" w:rsidRPr="00145AA8" w:rsidTr="00DD1466">
        <w:trPr>
          <w:trHeight w:val="347"/>
        </w:trPr>
        <w:tc>
          <w:tcPr>
            <w:tcW w:w="535" w:type="dxa"/>
            <w:vAlign w:val="center"/>
          </w:tcPr>
          <w:p w:rsidR="00003761" w:rsidRPr="00145AA8" w:rsidRDefault="009E4A96" w:rsidP="00DD1466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D1466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003761" w:rsidRPr="001C7C9D" w:rsidRDefault="00003761" w:rsidP="00003761">
            <w:pPr>
              <w:ind w:right="-103"/>
              <w:rPr>
                <w:rFonts w:ascii="Arial" w:eastAsia="Arial" w:hAnsi="Arial" w:cs="Arial"/>
                <w:sz w:val="20"/>
                <w:szCs w:val="20"/>
              </w:rPr>
            </w:pPr>
            <w:r w:rsidRPr="001C7C9D">
              <w:rPr>
                <w:rFonts w:ascii="Arial" w:eastAsia="Arial" w:hAnsi="Arial" w:cs="Arial"/>
                <w:sz w:val="20"/>
                <w:szCs w:val="20"/>
              </w:rPr>
              <w:t xml:space="preserve">Approval </w:t>
            </w:r>
            <w:r>
              <w:rPr>
                <w:rFonts w:ascii="Arial" w:eastAsia="Arial" w:hAnsi="Arial" w:cs="Arial"/>
                <w:sz w:val="20"/>
                <w:szCs w:val="20"/>
              </w:rPr>
              <w:t>and s</w:t>
            </w:r>
            <w:r w:rsidRPr="001C7C9D">
              <w:rPr>
                <w:rFonts w:ascii="Arial" w:eastAsia="Arial" w:hAnsi="Arial" w:cs="Arial"/>
                <w:sz w:val="20"/>
                <w:szCs w:val="20"/>
              </w:rPr>
              <w:t xml:space="preserve">ign-off by </w:t>
            </w:r>
            <w:r w:rsidR="00594A26">
              <w:rPr>
                <w:rFonts w:ascii="Arial" w:eastAsia="Arial" w:hAnsi="Arial" w:cs="Arial"/>
                <w:sz w:val="20"/>
                <w:szCs w:val="20"/>
              </w:rPr>
              <w:t>Reviewers</w:t>
            </w:r>
          </w:p>
        </w:tc>
        <w:tc>
          <w:tcPr>
            <w:tcW w:w="4415" w:type="dxa"/>
          </w:tcPr>
          <w:p w:rsidR="00003761" w:rsidRDefault="00003761" w:rsidP="00003761"/>
        </w:tc>
        <w:tc>
          <w:tcPr>
            <w:tcW w:w="450" w:type="dxa"/>
            <w:vAlign w:val="center"/>
          </w:tcPr>
          <w:p w:rsidR="00003761" w:rsidRPr="00145AA8" w:rsidRDefault="00003761" w:rsidP="00003761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3761" w:rsidRPr="00145AA8" w:rsidTr="00DD1466">
        <w:trPr>
          <w:trHeight w:val="356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1C7C9D" w:rsidRDefault="00003761" w:rsidP="00003761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C7C9D">
              <w:rPr>
                <w:rFonts w:ascii="Arial" w:eastAsia="Arial" w:hAnsi="Arial" w:cs="Arial"/>
                <w:sz w:val="20"/>
                <w:szCs w:val="20"/>
              </w:rPr>
              <w:t>On cover</w:t>
            </w:r>
          </w:p>
        </w:tc>
        <w:tc>
          <w:tcPr>
            <w:tcW w:w="4415" w:type="dxa"/>
          </w:tcPr>
          <w:p w:rsidR="00003761" w:rsidRDefault="00003761" w:rsidP="00003761">
            <w:pPr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003761" w:rsidRPr="00145AA8" w:rsidRDefault="00003761" w:rsidP="00003761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3761" w:rsidRPr="00145AA8" w:rsidTr="00DD1466">
        <w:trPr>
          <w:trHeight w:val="347"/>
        </w:trPr>
        <w:tc>
          <w:tcPr>
            <w:tcW w:w="535" w:type="dxa"/>
            <w:vAlign w:val="center"/>
          </w:tcPr>
          <w:p w:rsidR="00003761" w:rsidRPr="00145AA8" w:rsidRDefault="00003761" w:rsidP="00003761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003761" w:rsidRPr="001C7C9D" w:rsidRDefault="00003761" w:rsidP="00003761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C7C9D">
              <w:rPr>
                <w:rFonts w:ascii="Arial" w:eastAsia="Arial" w:hAnsi="Arial" w:cs="Arial"/>
                <w:sz w:val="20"/>
                <w:szCs w:val="20"/>
              </w:rPr>
              <w:t>On Table of Contents</w:t>
            </w:r>
          </w:p>
        </w:tc>
        <w:tc>
          <w:tcPr>
            <w:tcW w:w="4415" w:type="dxa"/>
          </w:tcPr>
          <w:p w:rsidR="00003761" w:rsidRDefault="00003761" w:rsidP="00003761">
            <w:pPr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003761" w:rsidRPr="00145AA8" w:rsidRDefault="00003761" w:rsidP="00003761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A96" w:rsidRPr="00145AA8" w:rsidTr="00DD1466">
        <w:trPr>
          <w:trHeight w:val="389"/>
        </w:trPr>
        <w:tc>
          <w:tcPr>
            <w:tcW w:w="535" w:type="dxa"/>
            <w:vAlign w:val="center"/>
          </w:tcPr>
          <w:p w:rsidR="009E4A96" w:rsidRPr="00145AA8" w:rsidRDefault="009E4A96" w:rsidP="00DD1466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D1466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9E4A96" w:rsidRPr="001C7C9D" w:rsidRDefault="009E4A96" w:rsidP="009E4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C7C9D">
              <w:rPr>
                <w:rFonts w:ascii="Arial" w:eastAsia="Arial" w:hAnsi="Arial" w:cs="Arial"/>
                <w:sz w:val="20"/>
                <w:szCs w:val="20"/>
              </w:rPr>
              <w:t xml:space="preserve">roject name and </w:t>
            </w:r>
            <w:r>
              <w:rPr>
                <w:rFonts w:ascii="Arial" w:eastAsia="Arial" w:hAnsi="Arial" w:cs="Arial"/>
                <w:sz w:val="20"/>
                <w:szCs w:val="20"/>
              </w:rPr>
              <w:t>State Project N</w:t>
            </w:r>
            <w:r w:rsidRPr="001C7C9D">
              <w:rPr>
                <w:rFonts w:ascii="Arial" w:eastAsia="Arial" w:hAnsi="Arial" w:cs="Arial"/>
                <w:sz w:val="20"/>
                <w:szCs w:val="20"/>
              </w:rPr>
              <w:t>umber throughout</w:t>
            </w:r>
          </w:p>
        </w:tc>
        <w:tc>
          <w:tcPr>
            <w:tcW w:w="4415" w:type="dxa"/>
          </w:tcPr>
          <w:p w:rsidR="009E4A96" w:rsidRDefault="009E4A96" w:rsidP="009E4A96">
            <w:pPr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9E4A96" w:rsidRPr="00145AA8" w:rsidRDefault="009E4A96" w:rsidP="009E4A9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A96" w:rsidRPr="00145AA8" w:rsidTr="00DD1466">
        <w:trPr>
          <w:trHeight w:val="389"/>
        </w:trPr>
        <w:tc>
          <w:tcPr>
            <w:tcW w:w="535" w:type="dxa"/>
            <w:vAlign w:val="center"/>
          </w:tcPr>
          <w:p w:rsidR="009E4A96" w:rsidRPr="00145AA8" w:rsidRDefault="009E4A96" w:rsidP="00DD1466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D1466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9E4A96" w:rsidRPr="00145AA8" w:rsidRDefault="009E4A96" w:rsidP="009E4A96">
            <w:pPr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Dates per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FORM 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SGC-042 throughout</w:t>
            </w:r>
          </w:p>
        </w:tc>
        <w:tc>
          <w:tcPr>
            <w:tcW w:w="4415" w:type="dxa"/>
          </w:tcPr>
          <w:p w:rsidR="009E4A96" w:rsidRDefault="009E4A96" w:rsidP="009E4A96"/>
        </w:tc>
        <w:tc>
          <w:tcPr>
            <w:tcW w:w="450" w:type="dxa"/>
            <w:vAlign w:val="center"/>
          </w:tcPr>
          <w:p w:rsidR="009E4A96" w:rsidRPr="00145AA8" w:rsidRDefault="009E4A96" w:rsidP="009E4A9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A96" w:rsidRPr="00145AA8" w:rsidTr="00DD1466">
        <w:trPr>
          <w:trHeight w:val="389"/>
        </w:trPr>
        <w:tc>
          <w:tcPr>
            <w:tcW w:w="535" w:type="dxa"/>
            <w:vAlign w:val="center"/>
          </w:tcPr>
          <w:p w:rsidR="009E4A96" w:rsidRPr="00145AA8" w:rsidRDefault="009E4A96" w:rsidP="00DD1466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D1466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9E4A96" w:rsidRPr="00145AA8" w:rsidRDefault="009E4A96" w:rsidP="009E4A9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t>CSI format throughout</w:t>
            </w:r>
          </w:p>
        </w:tc>
        <w:tc>
          <w:tcPr>
            <w:tcW w:w="4415" w:type="dxa"/>
          </w:tcPr>
          <w:p w:rsidR="009E4A96" w:rsidRDefault="009E4A96" w:rsidP="009E4A96"/>
        </w:tc>
        <w:tc>
          <w:tcPr>
            <w:tcW w:w="450" w:type="dxa"/>
            <w:vAlign w:val="center"/>
          </w:tcPr>
          <w:p w:rsidR="009E4A96" w:rsidRPr="00145AA8" w:rsidRDefault="009E4A96" w:rsidP="009E4A9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A96" w:rsidRPr="00145AA8" w:rsidTr="00DD1466">
        <w:trPr>
          <w:trHeight w:val="389"/>
        </w:trPr>
        <w:tc>
          <w:tcPr>
            <w:tcW w:w="535" w:type="dxa"/>
            <w:vAlign w:val="center"/>
          </w:tcPr>
          <w:p w:rsidR="009E4A96" w:rsidRDefault="00DD1466" w:rsidP="009E4A96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="009E4A96" w:rsidRPr="00145AA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9E4A96" w:rsidRPr="00145AA8" w:rsidRDefault="009E4A96" w:rsidP="009E4A96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Table of Contents </w:t>
            </w:r>
            <w:r w:rsidRPr="00093E0C">
              <w:rPr>
                <w:rFonts w:ascii="Arial" w:eastAsia="Arial" w:hAnsi="Arial" w:cs="Arial"/>
                <w:sz w:val="18"/>
                <w:szCs w:val="20"/>
              </w:rPr>
              <w:t>all-inclusive and clear</w:t>
            </w:r>
          </w:p>
        </w:tc>
        <w:tc>
          <w:tcPr>
            <w:tcW w:w="4415" w:type="dxa"/>
          </w:tcPr>
          <w:p w:rsidR="009E4A96" w:rsidRDefault="009E4A96" w:rsidP="009E4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E4A96" w:rsidRPr="00145AA8" w:rsidRDefault="009E4A96" w:rsidP="009E4A9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A96" w:rsidRPr="00145AA8" w:rsidTr="00DD1466">
        <w:trPr>
          <w:trHeight w:val="389"/>
        </w:trPr>
        <w:tc>
          <w:tcPr>
            <w:tcW w:w="535" w:type="dxa"/>
            <w:vAlign w:val="center"/>
          </w:tcPr>
          <w:p w:rsidR="009E4A96" w:rsidRPr="00145AA8" w:rsidRDefault="009E4A96" w:rsidP="00DD14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D146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9E4A96" w:rsidRDefault="009E4A96" w:rsidP="009E4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 of Drawings</w:t>
            </w:r>
          </w:p>
        </w:tc>
        <w:tc>
          <w:tcPr>
            <w:tcW w:w="4415" w:type="dxa"/>
          </w:tcPr>
          <w:p w:rsidR="009E4A96" w:rsidRDefault="009E4A96" w:rsidP="009E4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E4A96" w:rsidRPr="00145AA8" w:rsidRDefault="009E4A96" w:rsidP="009E4A9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A96" w:rsidRPr="00145AA8" w:rsidTr="00DD1466">
        <w:trPr>
          <w:trHeight w:val="389"/>
        </w:trPr>
        <w:tc>
          <w:tcPr>
            <w:tcW w:w="535" w:type="dxa"/>
            <w:vAlign w:val="center"/>
          </w:tcPr>
          <w:p w:rsidR="009E4A96" w:rsidRPr="00145AA8" w:rsidRDefault="009E4A96" w:rsidP="00DD14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D146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9E4A96" w:rsidRPr="001C7C9D" w:rsidRDefault="00DD1466" w:rsidP="009E4A96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Supplementary/</w:t>
            </w:r>
            <w:r w:rsidRPr="001C7C9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C7C9D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1C7C9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C7C9D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C7C9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C7C9D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1C7C9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C7C9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C7C9D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1C7C9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C7C9D">
              <w:rPr>
                <w:rFonts w:ascii="Arial" w:eastAsia="Arial" w:hAnsi="Arial" w:cs="Arial"/>
                <w:spacing w:val="-2"/>
                <w:sz w:val="20"/>
                <w:szCs w:val="20"/>
              </w:rPr>
              <w:t>nd</w:t>
            </w:r>
            <w:r w:rsidRPr="001C7C9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C7C9D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1C7C9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C7C9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C7C9D">
              <w:rPr>
                <w:rFonts w:ascii="Arial" w:eastAsia="Arial" w:hAnsi="Arial" w:cs="Arial"/>
                <w:spacing w:val="-2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 i</w:t>
            </w:r>
            <w:r>
              <w:rPr>
                <w:rFonts w:ascii="Arial" w:eastAsia="Arial" w:hAnsi="Arial" w:cs="Arial"/>
                <w:spacing w:val="-2"/>
                <w:sz w:val="18"/>
                <w:szCs w:val="20"/>
              </w:rPr>
              <w:t xml:space="preserve">nclude requirements </w:t>
            </w:r>
            <w:r w:rsidRPr="009E4A96">
              <w:rPr>
                <w:rFonts w:ascii="Arial" w:eastAsia="Arial" w:hAnsi="Arial" w:cs="Arial"/>
                <w:spacing w:val="-2"/>
                <w:sz w:val="18"/>
                <w:szCs w:val="20"/>
              </w:rPr>
              <w:t>for:</w:t>
            </w:r>
          </w:p>
        </w:tc>
        <w:tc>
          <w:tcPr>
            <w:tcW w:w="4415" w:type="dxa"/>
          </w:tcPr>
          <w:p w:rsidR="009E4A96" w:rsidRDefault="009E4A96" w:rsidP="009E4A96"/>
        </w:tc>
        <w:tc>
          <w:tcPr>
            <w:tcW w:w="450" w:type="dxa"/>
            <w:vAlign w:val="center"/>
          </w:tcPr>
          <w:p w:rsidR="009E4A96" w:rsidRPr="00145AA8" w:rsidRDefault="009E4A96" w:rsidP="009E4A9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29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6074E0" w:rsidRDefault="00DD1466" w:rsidP="00DD1466">
            <w:pPr>
              <w:pStyle w:val="ListParagraph"/>
              <w:numPr>
                <w:ilvl w:val="0"/>
                <w:numId w:val="31"/>
              </w:numPr>
              <w:spacing w:before="9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074E0">
              <w:rPr>
                <w:rFonts w:ascii="Arial" w:eastAsia="Arial" w:hAnsi="Arial" w:cs="Arial"/>
                <w:sz w:val="20"/>
                <w:szCs w:val="20"/>
              </w:rPr>
              <w:t xml:space="preserve">Prevailing Wage Rate </w:t>
            </w:r>
            <w:r w:rsidRPr="006074E0">
              <w:rPr>
                <w:rFonts w:ascii="Arial" w:eastAsia="Arial" w:hAnsi="Arial" w:cs="Arial"/>
                <w:sz w:val="18"/>
                <w:szCs w:val="20"/>
              </w:rPr>
              <w:t>place holder page</w:t>
            </w:r>
          </w:p>
        </w:tc>
        <w:tc>
          <w:tcPr>
            <w:tcW w:w="4415" w:type="dxa"/>
          </w:tcPr>
          <w:p w:rsidR="00DD1466" w:rsidRDefault="00DD1466" w:rsidP="00DD1466">
            <w:pPr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6074E0" w:rsidRDefault="00DD1466" w:rsidP="00DD1466">
            <w:pPr>
              <w:pStyle w:val="ListParagraph"/>
              <w:numPr>
                <w:ilvl w:val="0"/>
                <w:numId w:val="31"/>
              </w:numPr>
              <w:spacing w:before="9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6074E0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tr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 xml:space="preserve">on/pre-install 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6074E0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ng requirements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6074E0" w:rsidRDefault="00DD1466" w:rsidP="00DD1466">
            <w:pPr>
              <w:pStyle w:val="ListParagraph"/>
              <w:numPr>
                <w:ilvl w:val="0"/>
                <w:numId w:val="31"/>
              </w:numPr>
              <w:spacing w:before="9"/>
              <w:ind w:left="252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Insurance - </w:t>
            </w:r>
            <w:r w:rsidRPr="00D94224">
              <w:rPr>
                <w:rFonts w:ascii="Arial" w:eastAsia="Arial" w:hAnsi="Arial" w:cs="Arial"/>
                <w:spacing w:val="-2"/>
                <w:sz w:val="20"/>
                <w:szCs w:val="20"/>
              </w:rPr>
              <w:t>with dollar amounts</w:t>
            </w:r>
          </w:p>
        </w:tc>
        <w:tc>
          <w:tcPr>
            <w:tcW w:w="4415" w:type="dxa"/>
          </w:tcPr>
          <w:p w:rsidR="00DD1466" w:rsidRDefault="00DD1466" w:rsidP="00DD1466">
            <w:pPr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Default="00DD1466" w:rsidP="00DD1466">
            <w:pPr>
              <w:pStyle w:val="ListParagraph"/>
              <w:numPr>
                <w:ilvl w:val="0"/>
                <w:numId w:val="31"/>
              </w:numPr>
              <w:spacing w:before="9"/>
              <w:ind w:left="252" w:hanging="25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D94224">
              <w:rPr>
                <w:rFonts w:ascii="Arial" w:eastAsia="Arial" w:hAnsi="Arial" w:cs="Arial"/>
                <w:spacing w:val="-2"/>
                <w:sz w:val="20"/>
                <w:szCs w:val="20"/>
              </w:rPr>
              <w:t>Daily clean-up</w:t>
            </w:r>
          </w:p>
        </w:tc>
        <w:tc>
          <w:tcPr>
            <w:tcW w:w="4415" w:type="dxa"/>
          </w:tcPr>
          <w:p w:rsidR="00DD1466" w:rsidRDefault="00DD1466" w:rsidP="00DD1466">
            <w:pPr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2743" w:rsidRPr="00145AA8" w:rsidTr="00DD1466">
        <w:trPr>
          <w:trHeight w:val="389"/>
        </w:trPr>
        <w:tc>
          <w:tcPr>
            <w:tcW w:w="535" w:type="dxa"/>
            <w:vAlign w:val="center"/>
          </w:tcPr>
          <w:p w:rsidR="00D72743" w:rsidRPr="00145AA8" w:rsidRDefault="00D72743" w:rsidP="00DD1466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72743" w:rsidRPr="00D94224" w:rsidRDefault="00D72743" w:rsidP="00DD1466">
            <w:pPr>
              <w:pStyle w:val="ListParagraph"/>
              <w:numPr>
                <w:ilvl w:val="0"/>
                <w:numId w:val="31"/>
              </w:numPr>
              <w:spacing w:before="9"/>
              <w:ind w:left="252" w:hanging="25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Stipulated overhead and profit percentage amounts for Change Orders </w:t>
            </w:r>
            <w:r w:rsidRPr="00D72743">
              <w:rPr>
                <w:rFonts w:ascii="Arial" w:eastAsia="Arial" w:hAnsi="Arial" w:cs="Arial"/>
                <w:spacing w:val="-2"/>
                <w:sz w:val="18"/>
                <w:szCs w:val="20"/>
              </w:rPr>
              <w:t>(20% maximum State reimburse</w:t>
            </w:r>
            <w:r>
              <w:rPr>
                <w:rFonts w:ascii="Arial" w:eastAsia="Arial" w:hAnsi="Arial" w:cs="Arial"/>
                <w:spacing w:val="-2"/>
                <w:sz w:val="18"/>
                <w:szCs w:val="20"/>
              </w:rPr>
              <w:t>ment)</w:t>
            </w:r>
          </w:p>
        </w:tc>
        <w:tc>
          <w:tcPr>
            <w:tcW w:w="4415" w:type="dxa"/>
          </w:tcPr>
          <w:p w:rsidR="00D72743" w:rsidRDefault="00D72743" w:rsidP="00DD1466">
            <w:pPr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D72743" w:rsidRPr="00145AA8" w:rsidRDefault="00D72743" w:rsidP="00DD1466">
            <w:pPr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1466" w:rsidRPr="00145AA8" w:rsidTr="009E4A96">
        <w:trPr>
          <w:trHeight w:hRule="exact" w:val="432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5" w:type="dxa"/>
            <w:gridSpan w:val="3"/>
            <w:vAlign w:val="center"/>
          </w:tcPr>
          <w:p w:rsidR="00DD1466" w:rsidRPr="00145AA8" w:rsidRDefault="00DD1466" w:rsidP="00DD1466">
            <w:pPr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eastAsia="Arial" w:hAnsi="Arial" w:cs="Arial"/>
                <w:b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Cs w:val="20"/>
              </w:rPr>
              <w:t>rawings: Requirements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737F">
              <w:rPr>
                <w:rFonts w:ascii="Arial" w:eastAsia="Arial" w:hAnsi="Arial" w:cs="Arial"/>
                <w:b/>
                <w:szCs w:val="20"/>
              </w:rPr>
              <w:t>for Final Construction Documents:</w:t>
            </w:r>
            <w:r w:rsidRPr="0054737F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A40DB4" w:rsidP="00D72743">
            <w:pPr>
              <w:ind w:right="-20" w:hanging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D1466" w:rsidRPr="00145AA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7274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D1466" w:rsidRPr="00145AA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Bound, scale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, legible, key plan,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Pr="0054737F">
              <w:rPr>
                <w:rFonts w:ascii="Arial" w:eastAsia="Arial" w:hAnsi="Arial" w:cs="Arial"/>
                <w:sz w:val="16"/>
                <w:szCs w:val="20"/>
              </w:rPr>
              <w:t xml:space="preserve"> </w:t>
            </w:r>
            <w:r w:rsidRPr="0054737F">
              <w:rPr>
                <w:rFonts w:ascii="Arial" w:eastAsia="Arial" w:hAnsi="Arial" w:cs="Arial"/>
                <w:sz w:val="20"/>
                <w:szCs w:val="20"/>
              </w:rPr>
              <w:t>no text reading “Not for Construction”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356"/>
        </w:trPr>
        <w:tc>
          <w:tcPr>
            <w:tcW w:w="535" w:type="dxa"/>
            <w:vAlign w:val="center"/>
          </w:tcPr>
          <w:p w:rsidR="00DD1466" w:rsidRPr="00145AA8" w:rsidRDefault="00DD1466" w:rsidP="00D72743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7274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Cover with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302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Signatures/seals of all Design Team members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356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Project name, number </w:t>
            </w:r>
            <w:r w:rsidRPr="00E72B0E">
              <w:rPr>
                <w:rFonts w:ascii="Arial" w:eastAsia="Arial" w:hAnsi="Arial" w:cs="Arial"/>
                <w:sz w:val="20"/>
                <w:szCs w:val="20"/>
              </w:rPr>
              <w:t>and location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347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8743F1" w:rsidRDefault="00DD1466" w:rsidP="00DD1466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8743F1">
              <w:rPr>
                <w:rFonts w:ascii="Arial" w:eastAsia="Arial" w:hAnsi="Arial" w:cs="Arial"/>
                <w:sz w:val="20"/>
                <w:szCs w:val="20"/>
              </w:rPr>
              <w:t>List of Drawings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7274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7274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Professional seal/signature throughout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72743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7274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State project name and number throughout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72743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72743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Dates per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FORM 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SGC-042 throughout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9E4A9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5" w:type="dxa"/>
            <w:gridSpan w:val="3"/>
            <w:vAlign w:val="center"/>
          </w:tcPr>
          <w:p w:rsidR="00DD1466" w:rsidRPr="00145AA8" w:rsidRDefault="00DD1466" w:rsidP="00DD1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Procurement: Requirements</w:t>
            </w: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72743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72743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DD1466" w:rsidRPr="00D94224" w:rsidRDefault="00DD1466" w:rsidP="00DD1466">
            <w:pPr>
              <w:ind w:right="9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94224"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Competitive Bid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Process - </w:t>
            </w:r>
            <w:r w:rsidRPr="009E4A96">
              <w:rPr>
                <w:rFonts w:ascii="Arial" w:eastAsia="Arial" w:hAnsi="Arial" w:cs="Arial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4A96">
              <w:rPr>
                <w:rFonts w:ascii="Arial" w:eastAsia="Arial" w:hAnsi="Arial" w:cs="Arial"/>
                <w:sz w:val="20"/>
                <w:szCs w:val="20"/>
              </w:rPr>
              <w:t>Bid Form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with: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pStyle w:val="ListParagraph"/>
              <w:numPr>
                <w:ilvl w:val="0"/>
                <w:numId w:val="26"/>
              </w:numPr>
              <w:ind w:left="378" w:right="9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Allowances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2878E9">
              <w:rPr>
                <w:rFonts w:ascii="Arial" w:hAnsi="Arial" w:cs="Arial"/>
                <w:sz w:val="16"/>
                <w:szCs w:val="20"/>
              </w:rPr>
              <w:t>[Refer to FORM SCG-3050]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392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pStyle w:val="ListParagraph"/>
              <w:numPr>
                <w:ilvl w:val="0"/>
                <w:numId w:val="26"/>
              </w:numPr>
              <w:ind w:left="378" w:right="9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Alternates 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347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pStyle w:val="ListParagraph"/>
              <w:numPr>
                <w:ilvl w:val="0"/>
                <w:numId w:val="26"/>
              </w:numPr>
              <w:ind w:left="378" w:right="9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Contingencies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365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pStyle w:val="ListParagraph"/>
              <w:numPr>
                <w:ilvl w:val="0"/>
                <w:numId w:val="26"/>
              </w:numPr>
              <w:ind w:left="378" w:right="9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Unit Prices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72743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D146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DD1466" w:rsidRPr="006074E0" w:rsidRDefault="00DD1466" w:rsidP="00DD1466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074E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rt</w:t>
            </w: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074E0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6074E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074E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ds (legal notice)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392"/>
        </w:trPr>
        <w:tc>
          <w:tcPr>
            <w:tcW w:w="535" w:type="dxa"/>
            <w:vAlign w:val="center"/>
          </w:tcPr>
          <w:p w:rsidR="00DD1466" w:rsidRPr="00145AA8" w:rsidRDefault="00D72743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="00DD146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DD1466" w:rsidRPr="006074E0" w:rsidRDefault="00DD1466" w:rsidP="00DD146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6074E0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6074E0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6074E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074E0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074E0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074E0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r’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Q</w:t>
            </w:r>
            <w:r w:rsidRPr="006074E0">
              <w:rPr>
                <w:rFonts w:ascii="Arial" w:eastAsia="Arial" w:hAnsi="Arial" w:cs="Arial"/>
                <w:spacing w:val="-2"/>
                <w:sz w:val="20"/>
                <w:szCs w:val="20"/>
              </w:rPr>
              <w:t>ua</w:t>
            </w: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74E0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6074E0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6074E0">
              <w:rPr>
                <w:rFonts w:ascii="Arial" w:eastAsia="Arial" w:hAnsi="Arial" w:cs="Arial"/>
                <w:sz w:val="20"/>
                <w:szCs w:val="20"/>
              </w:rPr>
              <w:t xml:space="preserve">ons         </w:t>
            </w:r>
            <w:r w:rsidRPr="006074E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72743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D72743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rPr>
                <w:rFonts w:ascii="Arial" w:hAnsi="Arial" w:cs="Arial"/>
                <w:sz w:val="20"/>
                <w:szCs w:val="20"/>
              </w:rPr>
            </w:pPr>
            <w:r w:rsidRPr="00105D91">
              <w:rPr>
                <w:rFonts w:ascii="Arial" w:eastAsia="Arial" w:hAnsi="Arial" w:cs="Arial"/>
                <w:b/>
                <w:sz w:val="20"/>
                <w:szCs w:val="20"/>
              </w:rPr>
              <w:t>State Contract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Process -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94224">
              <w:rPr>
                <w:rFonts w:ascii="Arial" w:eastAsia="Arial" w:hAnsi="Arial" w:cs="Arial"/>
                <w:sz w:val="20"/>
                <w:szCs w:val="20"/>
              </w:rPr>
              <w:t>submit copies of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pStyle w:val="ListParagraph"/>
              <w:numPr>
                <w:ilvl w:val="0"/>
                <w:numId w:val="16"/>
              </w:numPr>
              <w:ind w:left="378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>Purchase list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Pr="00D72743">
              <w:rPr>
                <w:rFonts w:ascii="Arial" w:eastAsia="Arial" w:hAnsi="Arial" w:cs="Arial"/>
                <w:sz w:val="18"/>
                <w:szCs w:val="20"/>
              </w:rPr>
              <w:t>with applicable state contract numbers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545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pStyle w:val="ListParagraph"/>
              <w:numPr>
                <w:ilvl w:val="0"/>
                <w:numId w:val="16"/>
              </w:numPr>
              <w:ind w:left="378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Verification of a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vailability 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DAS contract </w:t>
            </w:r>
            <w:r w:rsidRPr="002878E9">
              <w:rPr>
                <w:rFonts w:ascii="Arial" w:eastAsia="Arial" w:hAnsi="Arial" w:cs="Arial"/>
                <w:sz w:val="18"/>
                <w:szCs w:val="20"/>
              </w:rPr>
              <w:t>provide portal contract search results to verify contract is current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527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pStyle w:val="ListParagraph"/>
              <w:numPr>
                <w:ilvl w:val="0"/>
                <w:numId w:val="16"/>
              </w:numPr>
              <w:ind w:left="378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Sample Purchase Order </w:t>
            </w:r>
            <w:r w:rsidRPr="002878E9">
              <w:rPr>
                <w:rFonts w:ascii="Arial" w:eastAsia="Arial" w:hAnsi="Arial" w:cs="Arial"/>
                <w:sz w:val="20"/>
                <w:szCs w:val="20"/>
              </w:rPr>
              <w:t>referencing applicability of Project Manual and Drawings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427"/>
        </w:trPr>
        <w:tc>
          <w:tcPr>
            <w:tcW w:w="535" w:type="dxa"/>
            <w:vAlign w:val="center"/>
          </w:tcPr>
          <w:p w:rsidR="00DD1466" w:rsidRPr="00145AA8" w:rsidRDefault="00DD1466" w:rsidP="00D72743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D72743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vAlign w:val="center"/>
          </w:tcPr>
          <w:p w:rsidR="00DD1466" w:rsidRPr="00105D91" w:rsidRDefault="00DD1466" w:rsidP="00DD1466">
            <w:pPr>
              <w:pStyle w:val="ListParagraph"/>
              <w:ind w:left="378" w:right="90" w:hanging="378"/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</w:pPr>
            <w:r w:rsidRPr="00105D91">
              <w:rPr>
                <w:rFonts w:ascii="Arial" w:eastAsia="Arial" w:hAnsi="Arial" w:cs="Arial"/>
                <w:b/>
                <w:sz w:val="20"/>
                <w:szCs w:val="20"/>
              </w:rPr>
              <w:t>Proprietary specifications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72743">
        <w:trPr>
          <w:trHeight w:val="716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DD1466" w:rsidRDefault="00DD1466" w:rsidP="00DD1466">
            <w:pPr>
              <w:pStyle w:val="ListParagraph"/>
              <w:numPr>
                <w:ilvl w:val="0"/>
                <w:numId w:val="27"/>
              </w:numPr>
              <w:ind w:left="378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Copy </w:t>
            </w:r>
            <w:r>
              <w:rPr>
                <w:rFonts w:ascii="Arial" w:eastAsia="Arial" w:hAnsi="Arial" w:cs="Arial"/>
                <w:sz w:val="20"/>
                <w:szCs w:val="20"/>
              </w:rPr>
              <w:t>of S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ole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ource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rocurement 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  letter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 LEA</w:t>
            </w:r>
          </w:p>
          <w:p w:rsidR="00DD1466" w:rsidRPr="00145AA8" w:rsidRDefault="00DD1466" w:rsidP="00DD1466">
            <w:pPr>
              <w:pStyle w:val="List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 w:rsidRPr="002878E9">
              <w:rPr>
                <w:rFonts w:ascii="Arial" w:eastAsia="Arial" w:hAnsi="Arial" w:cs="Arial"/>
                <w:sz w:val="16"/>
                <w:szCs w:val="20"/>
              </w:rPr>
              <w:t>[Refer to FORM SCG-3040]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66" w:rsidRPr="00145AA8" w:rsidTr="00DD1466">
        <w:trPr>
          <w:trHeight w:val="389"/>
        </w:trPr>
        <w:tc>
          <w:tcPr>
            <w:tcW w:w="535" w:type="dxa"/>
            <w:vAlign w:val="center"/>
          </w:tcPr>
          <w:p w:rsidR="00DD1466" w:rsidRPr="00145AA8" w:rsidRDefault="00DD1466" w:rsidP="00DD1466">
            <w:pPr>
              <w:ind w:left="101" w:right="-20" w:hanging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D1466" w:rsidRPr="00145AA8" w:rsidRDefault="00DD1466" w:rsidP="00DD1466">
            <w:pPr>
              <w:pStyle w:val="ListParagraph"/>
              <w:numPr>
                <w:ilvl w:val="0"/>
                <w:numId w:val="27"/>
              </w:numPr>
              <w:ind w:left="378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145AA8">
              <w:rPr>
                <w:rFonts w:ascii="Arial" w:eastAsia="Arial" w:hAnsi="Arial" w:cs="Arial"/>
                <w:sz w:val="20"/>
                <w:szCs w:val="20"/>
              </w:rPr>
              <w:t xml:space="preserve">Copy of SCG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Sole Source </w:t>
            </w:r>
            <w:r w:rsidRPr="00145AA8">
              <w:rPr>
                <w:rFonts w:ascii="Arial" w:eastAsia="Arial" w:hAnsi="Arial" w:cs="Arial"/>
                <w:sz w:val="20"/>
                <w:szCs w:val="20"/>
              </w:rPr>
              <w:t>approval letter</w:t>
            </w:r>
          </w:p>
        </w:tc>
        <w:tc>
          <w:tcPr>
            <w:tcW w:w="4415" w:type="dxa"/>
          </w:tcPr>
          <w:p w:rsidR="00DD1466" w:rsidRDefault="00DD1466" w:rsidP="00DD1466"/>
        </w:tc>
        <w:tc>
          <w:tcPr>
            <w:tcW w:w="450" w:type="dxa"/>
            <w:vAlign w:val="center"/>
          </w:tcPr>
          <w:p w:rsidR="00DD1466" w:rsidRPr="00145AA8" w:rsidRDefault="00DD1466" w:rsidP="00DD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5D4" w:rsidRPr="00C35E8C" w:rsidRDefault="007125D4" w:rsidP="00CA6E2F">
      <w:pPr>
        <w:spacing w:after="0"/>
        <w:rPr>
          <w:rFonts w:ascii="Arial" w:hAnsi="Arial" w:cs="Arial"/>
          <w:b/>
          <w:sz w:val="24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D72743" w:rsidRDefault="00D72743" w:rsidP="00C35E8C">
      <w:pPr>
        <w:spacing w:after="0"/>
        <w:ind w:hanging="90"/>
        <w:rPr>
          <w:rFonts w:ascii="Arial" w:hAnsi="Arial" w:cs="Arial"/>
          <w:b/>
          <w:sz w:val="20"/>
          <w:szCs w:val="20"/>
        </w:rPr>
      </w:pPr>
    </w:p>
    <w:p w:rsidR="00CA6E2F" w:rsidRPr="00145AA8" w:rsidRDefault="00CA6E2F" w:rsidP="00C35E8C">
      <w:pPr>
        <w:spacing w:after="0"/>
        <w:ind w:hanging="90"/>
        <w:rPr>
          <w:rFonts w:ascii="Arial" w:hAnsi="Arial" w:cs="Arial"/>
          <w:sz w:val="20"/>
          <w:szCs w:val="20"/>
        </w:rPr>
      </w:pPr>
      <w:r w:rsidRPr="00145AA8">
        <w:rPr>
          <w:rFonts w:ascii="Arial" w:hAnsi="Arial" w:cs="Arial"/>
          <w:b/>
          <w:sz w:val="20"/>
          <w:szCs w:val="20"/>
        </w:rPr>
        <w:t xml:space="preserve">Remarks / Summary of Incomplete Items </w:t>
      </w:r>
    </w:p>
    <w:tbl>
      <w:tblPr>
        <w:tblStyle w:val="TableGrid"/>
        <w:tblW w:w="0" w:type="auto"/>
        <w:tblInd w:w="-27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A6E2F" w:rsidRPr="00145AA8" w:rsidTr="00A40DB4">
        <w:trPr>
          <w:trHeight w:hRule="exact" w:val="7266"/>
        </w:trPr>
        <w:tc>
          <w:tcPr>
            <w:tcW w:w="10620" w:type="dxa"/>
          </w:tcPr>
          <w:p w:rsidR="00CA6E2F" w:rsidRDefault="00CA6E2F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40DB4" w:rsidRPr="00145AA8" w:rsidRDefault="00A40DB4" w:rsidP="00F320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E2F" w:rsidRPr="00145AA8" w:rsidRDefault="00CA6E2F" w:rsidP="00CA6E2F">
      <w:pPr>
        <w:tabs>
          <w:tab w:val="left" w:pos="7920"/>
          <w:tab w:val="left" w:pos="9000"/>
        </w:tabs>
        <w:spacing w:after="0" w:line="240" w:lineRule="auto"/>
        <w:ind w:right="202"/>
        <w:rPr>
          <w:rFonts w:ascii="Arial" w:hAnsi="Arial" w:cs="Arial"/>
          <w:sz w:val="20"/>
          <w:szCs w:val="20"/>
        </w:rPr>
      </w:pPr>
    </w:p>
    <w:p w:rsidR="00CA6E2F" w:rsidRPr="00145AA8" w:rsidRDefault="00CA6E2F" w:rsidP="00CA6E2F">
      <w:pPr>
        <w:tabs>
          <w:tab w:val="left" w:pos="7920"/>
          <w:tab w:val="left" w:pos="9000"/>
        </w:tabs>
        <w:spacing w:after="0" w:line="240" w:lineRule="auto"/>
        <w:ind w:right="202"/>
        <w:rPr>
          <w:rFonts w:ascii="Arial" w:hAnsi="Arial" w:cs="Arial"/>
          <w:sz w:val="20"/>
          <w:szCs w:val="20"/>
        </w:rPr>
      </w:pPr>
      <w:r w:rsidRPr="00145AA8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5508"/>
        <w:gridCol w:w="2700"/>
        <w:gridCol w:w="2407"/>
      </w:tblGrid>
      <w:tr w:rsidR="00E257DE" w:rsidRPr="00145AA8" w:rsidTr="00A40DB4">
        <w:trPr>
          <w:trHeight w:hRule="exact" w:val="34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DE" w:rsidRPr="00145AA8" w:rsidRDefault="00E257DE" w:rsidP="009A7B0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DE" w:rsidRPr="00145AA8" w:rsidRDefault="00E257DE" w:rsidP="00E257DE">
            <w:pPr>
              <w:ind w:right="20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45AA8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DE" w:rsidRPr="00145AA8" w:rsidRDefault="0004028B" w:rsidP="00E257DE">
            <w:pPr>
              <w:ind w:right="202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SCG </w:t>
            </w:r>
            <w:r w:rsidR="00E257DE" w:rsidRPr="00145AA8">
              <w:rPr>
                <w:rFonts w:ascii="Arial" w:hAnsi="Arial" w:cs="Arial"/>
                <w:sz w:val="16"/>
                <w:szCs w:val="20"/>
              </w:rPr>
              <w:t>Reviewer</w:t>
            </w:r>
          </w:p>
        </w:tc>
      </w:tr>
      <w:tr w:rsidR="00145AA8" w:rsidRPr="00145AA8" w:rsidTr="00C35E8C">
        <w:trPr>
          <w:trHeight w:hRule="exact" w:val="346"/>
        </w:trPr>
        <w:tc>
          <w:tcPr>
            <w:tcW w:w="5508" w:type="dxa"/>
            <w:vAlign w:val="center"/>
          </w:tcPr>
          <w:p w:rsidR="00145AA8" w:rsidRPr="00145AA8" w:rsidRDefault="00145AA8" w:rsidP="009A7B0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t>Date of Initial Submission</w:t>
            </w:r>
          </w:p>
        </w:tc>
        <w:tc>
          <w:tcPr>
            <w:tcW w:w="2700" w:type="dxa"/>
          </w:tcPr>
          <w:p w:rsidR="00145AA8" w:rsidRDefault="00145AA8" w:rsidP="007125D4"/>
        </w:tc>
        <w:tc>
          <w:tcPr>
            <w:tcW w:w="2407" w:type="dxa"/>
          </w:tcPr>
          <w:p w:rsidR="00145AA8" w:rsidRDefault="00145AA8"/>
        </w:tc>
      </w:tr>
      <w:tr w:rsidR="0092159B" w:rsidRPr="00145AA8" w:rsidTr="00C35E8C">
        <w:trPr>
          <w:trHeight w:hRule="exact" w:val="597"/>
        </w:trPr>
        <w:tc>
          <w:tcPr>
            <w:tcW w:w="5508" w:type="dxa"/>
            <w:vAlign w:val="center"/>
          </w:tcPr>
          <w:p w:rsidR="0092159B" w:rsidRPr="00145AA8" w:rsidRDefault="0092159B" w:rsidP="009A7B0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t>Date Not Accepted (Revisions required, contact SCG to schedule next meeting.)</w:t>
            </w:r>
          </w:p>
        </w:tc>
        <w:tc>
          <w:tcPr>
            <w:tcW w:w="2700" w:type="dxa"/>
          </w:tcPr>
          <w:p w:rsidR="0092159B" w:rsidRDefault="0092159B" w:rsidP="007125D4"/>
        </w:tc>
        <w:tc>
          <w:tcPr>
            <w:tcW w:w="2407" w:type="dxa"/>
          </w:tcPr>
          <w:p w:rsidR="0092159B" w:rsidRDefault="0092159B" w:rsidP="00B4149E"/>
        </w:tc>
      </w:tr>
      <w:tr w:rsidR="0092159B" w:rsidRPr="00145AA8" w:rsidTr="00C35E8C">
        <w:trPr>
          <w:trHeight w:hRule="exact" w:val="346"/>
        </w:trPr>
        <w:tc>
          <w:tcPr>
            <w:tcW w:w="5508" w:type="dxa"/>
            <w:vAlign w:val="center"/>
          </w:tcPr>
          <w:p w:rsidR="0092159B" w:rsidRPr="00145AA8" w:rsidRDefault="0092159B" w:rsidP="009A7B0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t>Date Accepted for Review</w:t>
            </w:r>
          </w:p>
        </w:tc>
        <w:tc>
          <w:tcPr>
            <w:tcW w:w="2700" w:type="dxa"/>
          </w:tcPr>
          <w:p w:rsidR="0092159B" w:rsidRDefault="0092159B" w:rsidP="00B4149E"/>
        </w:tc>
        <w:tc>
          <w:tcPr>
            <w:tcW w:w="2407" w:type="dxa"/>
          </w:tcPr>
          <w:p w:rsidR="0092159B" w:rsidRDefault="0092159B" w:rsidP="00B4149E"/>
        </w:tc>
      </w:tr>
      <w:tr w:rsidR="0092159B" w:rsidRPr="00145AA8" w:rsidTr="00C35E8C">
        <w:trPr>
          <w:trHeight w:hRule="exact" w:val="346"/>
        </w:trPr>
        <w:tc>
          <w:tcPr>
            <w:tcW w:w="5508" w:type="dxa"/>
            <w:vAlign w:val="center"/>
          </w:tcPr>
          <w:p w:rsidR="0092159B" w:rsidRPr="00145AA8" w:rsidRDefault="0092159B" w:rsidP="009A7B0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t>Date Submittal Complete</w:t>
            </w:r>
          </w:p>
        </w:tc>
        <w:tc>
          <w:tcPr>
            <w:tcW w:w="2700" w:type="dxa"/>
          </w:tcPr>
          <w:p w:rsidR="0092159B" w:rsidRDefault="0092159B" w:rsidP="00B4149E"/>
        </w:tc>
        <w:tc>
          <w:tcPr>
            <w:tcW w:w="2407" w:type="dxa"/>
          </w:tcPr>
          <w:p w:rsidR="0092159B" w:rsidRDefault="0092159B" w:rsidP="00B4149E"/>
        </w:tc>
      </w:tr>
    </w:tbl>
    <w:p w:rsidR="00CA6E2F" w:rsidRPr="00145AA8" w:rsidRDefault="00CA6E2F" w:rsidP="00CA6E2F">
      <w:pPr>
        <w:tabs>
          <w:tab w:val="left" w:pos="7920"/>
          <w:tab w:val="left" w:pos="9000"/>
        </w:tabs>
        <w:spacing w:after="0" w:line="240" w:lineRule="auto"/>
        <w:ind w:right="202"/>
        <w:rPr>
          <w:rFonts w:ascii="Arial" w:hAnsi="Arial" w:cs="Arial"/>
          <w:sz w:val="20"/>
          <w:szCs w:val="20"/>
        </w:rPr>
      </w:pPr>
      <w:r w:rsidRPr="00145AA8">
        <w:rPr>
          <w:rFonts w:ascii="Arial" w:hAnsi="Arial" w:cs="Arial"/>
          <w:sz w:val="20"/>
          <w:szCs w:val="20"/>
        </w:rPr>
        <w:t xml:space="preserve">  </w:t>
      </w:r>
      <w:r w:rsidRPr="00145AA8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615" w:type="dxa"/>
        <w:tblInd w:w="-270" w:type="dxa"/>
        <w:tblLook w:val="04A0" w:firstRow="1" w:lastRow="0" w:firstColumn="1" w:lastColumn="0" w:noHBand="0" w:noVBand="1"/>
      </w:tblPr>
      <w:tblGrid>
        <w:gridCol w:w="5508"/>
        <w:gridCol w:w="2700"/>
        <w:gridCol w:w="2407"/>
      </w:tblGrid>
      <w:tr w:rsidR="00E257DE" w:rsidRPr="00145AA8" w:rsidTr="00A40DB4">
        <w:trPr>
          <w:trHeight w:hRule="exact" w:val="34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DE" w:rsidRPr="00145AA8" w:rsidRDefault="00E257DE" w:rsidP="00E257D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DE" w:rsidRPr="00145AA8" w:rsidRDefault="00E257DE" w:rsidP="00E257DE">
            <w:pPr>
              <w:ind w:right="20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45AA8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DE" w:rsidRPr="00145AA8" w:rsidRDefault="0004028B" w:rsidP="00E257DE">
            <w:pPr>
              <w:ind w:right="202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SCG </w:t>
            </w:r>
            <w:r w:rsidR="00E257DE" w:rsidRPr="00145AA8">
              <w:rPr>
                <w:rFonts w:ascii="Arial" w:hAnsi="Arial" w:cs="Arial"/>
                <w:sz w:val="16"/>
                <w:szCs w:val="20"/>
              </w:rPr>
              <w:t>Reviewer</w:t>
            </w:r>
          </w:p>
        </w:tc>
      </w:tr>
      <w:tr w:rsidR="0092159B" w:rsidRPr="00145AA8" w:rsidTr="00C35E8C">
        <w:trPr>
          <w:trHeight w:hRule="exact" w:val="346"/>
        </w:trPr>
        <w:tc>
          <w:tcPr>
            <w:tcW w:w="5508" w:type="dxa"/>
            <w:vAlign w:val="center"/>
          </w:tcPr>
          <w:p w:rsidR="0092159B" w:rsidRPr="00145AA8" w:rsidRDefault="0092159B" w:rsidP="00E257D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t>Data Entered in System</w:t>
            </w:r>
          </w:p>
        </w:tc>
        <w:tc>
          <w:tcPr>
            <w:tcW w:w="2700" w:type="dxa"/>
          </w:tcPr>
          <w:p w:rsidR="0092159B" w:rsidRDefault="0092159B" w:rsidP="00B4149E"/>
        </w:tc>
        <w:tc>
          <w:tcPr>
            <w:tcW w:w="2407" w:type="dxa"/>
          </w:tcPr>
          <w:p w:rsidR="0092159B" w:rsidRDefault="0092159B" w:rsidP="00B4149E"/>
        </w:tc>
      </w:tr>
      <w:tr w:rsidR="0092159B" w:rsidRPr="00145AA8" w:rsidTr="00C35E8C">
        <w:trPr>
          <w:trHeight w:hRule="exact" w:val="346"/>
        </w:trPr>
        <w:tc>
          <w:tcPr>
            <w:tcW w:w="5508" w:type="dxa"/>
            <w:vAlign w:val="center"/>
          </w:tcPr>
          <w:p w:rsidR="0092159B" w:rsidRPr="00145AA8" w:rsidRDefault="0092159B" w:rsidP="008111E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145AA8">
              <w:rPr>
                <w:rFonts w:ascii="Arial" w:hAnsi="Arial" w:cs="Arial"/>
                <w:sz w:val="20"/>
                <w:szCs w:val="20"/>
              </w:rPr>
              <w:t xml:space="preserve">Approval To Bid Letter </w:t>
            </w:r>
          </w:p>
        </w:tc>
        <w:tc>
          <w:tcPr>
            <w:tcW w:w="2700" w:type="dxa"/>
          </w:tcPr>
          <w:p w:rsidR="0092159B" w:rsidRDefault="0092159B" w:rsidP="00B4149E"/>
        </w:tc>
        <w:tc>
          <w:tcPr>
            <w:tcW w:w="2407" w:type="dxa"/>
          </w:tcPr>
          <w:p w:rsidR="0092159B" w:rsidRDefault="0092159B" w:rsidP="00B4149E"/>
        </w:tc>
      </w:tr>
    </w:tbl>
    <w:p w:rsidR="00466C65" w:rsidRPr="00145AA8" w:rsidRDefault="00466C65" w:rsidP="00C35E8C">
      <w:pPr>
        <w:spacing w:after="0"/>
        <w:rPr>
          <w:rFonts w:ascii="Arial" w:hAnsi="Arial" w:cs="Arial"/>
          <w:sz w:val="20"/>
          <w:szCs w:val="20"/>
        </w:rPr>
      </w:pPr>
    </w:p>
    <w:sectPr w:rsidR="00466C65" w:rsidRPr="00145AA8" w:rsidSect="00586BD8">
      <w:headerReference w:type="default" r:id="rId13"/>
      <w:footerReference w:type="default" r:id="rId14"/>
      <w:footerReference w:type="first" r:id="rId15"/>
      <w:pgSz w:w="12240" w:h="15840" w:code="1"/>
      <w:pgMar w:top="547" w:right="374" w:bottom="576" w:left="122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51" w:rsidRDefault="00BE0E51" w:rsidP="00211F82">
      <w:pPr>
        <w:spacing w:after="0" w:line="240" w:lineRule="auto"/>
      </w:pPr>
      <w:r>
        <w:separator/>
      </w:r>
    </w:p>
  </w:endnote>
  <w:endnote w:type="continuationSeparator" w:id="0">
    <w:p w:rsidR="00BE0E51" w:rsidRDefault="00BE0E51" w:rsidP="0021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B6" w:rsidRDefault="00786DB6" w:rsidP="00A155ED">
    <w:pPr>
      <w:pStyle w:val="Footer"/>
      <w:tabs>
        <w:tab w:val="left" w:pos="4005"/>
      </w:tabs>
      <w:jc w:val="center"/>
      <w:rPr>
        <w:b/>
        <w:bCs/>
        <w:sz w:val="24"/>
        <w:szCs w:val="24"/>
      </w:rPr>
    </w:pPr>
    <w:r w:rsidRPr="00140F85">
      <w:rPr>
        <w:b/>
        <w:sz w:val="24"/>
        <w:szCs w:val="24"/>
      </w:rPr>
      <w:t xml:space="preserve">Page </w:t>
    </w:r>
    <w:r w:rsidRPr="00140F85">
      <w:rPr>
        <w:b/>
        <w:bCs/>
        <w:sz w:val="24"/>
        <w:szCs w:val="24"/>
      </w:rPr>
      <w:fldChar w:fldCharType="begin"/>
    </w:r>
    <w:r w:rsidRPr="00140F85">
      <w:rPr>
        <w:b/>
        <w:bCs/>
        <w:sz w:val="24"/>
        <w:szCs w:val="24"/>
      </w:rPr>
      <w:instrText xml:space="preserve"> PAGE  \* Arabic  \* MERGEFORMAT </w:instrText>
    </w:r>
    <w:r w:rsidRPr="00140F85">
      <w:rPr>
        <w:b/>
        <w:bCs/>
        <w:sz w:val="24"/>
        <w:szCs w:val="24"/>
      </w:rPr>
      <w:fldChar w:fldCharType="separate"/>
    </w:r>
    <w:r w:rsidR="00D367B1">
      <w:rPr>
        <w:b/>
        <w:bCs/>
        <w:noProof/>
        <w:sz w:val="24"/>
        <w:szCs w:val="24"/>
      </w:rPr>
      <w:t>4</w:t>
    </w:r>
    <w:r w:rsidRPr="00140F85">
      <w:rPr>
        <w:b/>
        <w:bCs/>
        <w:sz w:val="24"/>
        <w:szCs w:val="24"/>
      </w:rPr>
      <w:fldChar w:fldCharType="end"/>
    </w:r>
    <w:r w:rsidRPr="00140F85">
      <w:rPr>
        <w:b/>
        <w:sz w:val="24"/>
        <w:szCs w:val="24"/>
      </w:rPr>
      <w:t xml:space="preserve"> of </w:t>
    </w:r>
    <w:r w:rsidRPr="00140F85">
      <w:rPr>
        <w:b/>
        <w:bCs/>
        <w:sz w:val="24"/>
        <w:szCs w:val="24"/>
      </w:rPr>
      <w:fldChar w:fldCharType="begin"/>
    </w:r>
    <w:r w:rsidRPr="00140F85">
      <w:rPr>
        <w:b/>
        <w:bCs/>
        <w:sz w:val="24"/>
        <w:szCs w:val="24"/>
      </w:rPr>
      <w:instrText xml:space="preserve"> NUMPAGES  \* Arabic  \* MERGEFORMAT </w:instrText>
    </w:r>
    <w:r w:rsidRPr="00140F85">
      <w:rPr>
        <w:b/>
        <w:bCs/>
        <w:sz w:val="24"/>
        <w:szCs w:val="24"/>
      </w:rPr>
      <w:fldChar w:fldCharType="separate"/>
    </w:r>
    <w:r w:rsidR="00D367B1">
      <w:rPr>
        <w:b/>
        <w:bCs/>
        <w:noProof/>
        <w:sz w:val="24"/>
        <w:szCs w:val="24"/>
      </w:rPr>
      <w:t>4</w:t>
    </w:r>
    <w:r w:rsidRPr="00140F85">
      <w:rPr>
        <w:b/>
        <w:bCs/>
        <w:sz w:val="24"/>
        <w:szCs w:val="24"/>
      </w:rPr>
      <w:fldChar w:fldCharType="end"/>
    </w:r>
  </w:p>
  <w:p w:rsidR="00B97C2F" w:rsidRPr="00586BD8" w:rsidRDefault="0004028B" w:rsidP="00BB5123">
    <w:pPr>
      <w:pStyle w:val="NoSpacing"/>
      <w:rPr>
        <w:sz w:val="12"/>
        <w:szCs w:val="18"/>
      </w:rPr>
    </w:pPr>
    <w:r w:rsidRPr="00586BD8">
      <w:rPr>
        <w:sz w:val="12"/>
        <w:szCs w:val="18"/>
      </w:rPr>
      <w:t>N</w:t>
    </w:r>
    <w:r w:rsidR="00B97C2F" w:rsidRPr="00586BD8">
      <w:rPr>
        <w:sz w:val="12"/>
        <w:szCs w:val="18"/>
      </w:rPr>
      <w:t xml:space="preserve">: </w:t>
    </w:r>
    <w:r w:rsidR="00BB5123" w:rsidRPr="00586BD8">
      <w:rPr>
        <w:sz w:val="12"/>
        <w:szCs w:val="18"/>
      </w:rPr>
      <w:t>Website</w:t>
    </w:r>
    <w:r w:rsidR="00586BD8">
      <w:rPr>
        <w:sz w:val="12"/>
        <w:szCs w:val="18"/>
      </w:rPr>
      <w:t xml:space="preserve"> migration - </w:t>
    </w:r>
    <w:r w:rsidRPr="00586BD8">
      <w:rPr>
        <w:sz w:val="12"/>
        <w:szCs w:val="18"/>
      </w:rPr>
      <w:t xml:space="preserve">SCG-3008 </w:t>
    </w:r>
    <w:r w:rsidR="00BB5123" w:rsidRPr="00586BD8">
      <w:rPr>
        <w:sz w:val="12"/>
        <w:szCs w:val="18"/>
      </w:rPr>
      <w:t xml:space="preserve">PCR </w:t>
    </w:r>
    <w:r w:rsidR="00093E0C" w:rsidRPr="00586BD8">
      <w:rPr>
        <w:sz w:val="12"/>
        <w:szCs w:val="18"/>
      </w:rPr>
      <w:t xml:space="preserve">FTP </w:t>
    </w:r>
    <w:r w:rsidR="00BB5123" w:rsidRPr="00586BD8">
      <w:rPr>
        <w:sz w:val="12"/>
        <w:szCs w:val="18"/>
      </w:rPr>
      <w:t xml:space="preserve">Checklist </w:t>
    </w:r>
  </w:p>
  <w:p w:rsidR="0004028B" w:rsidRPr="00586BD8" w:rsidRDefault="0004028B" w:rsidP="00BB5123">
    <w:pPr>
      <w:pStyle w:val="NoSpacing"/>
      <w:rPr>
        <w:sz w:val="12"/>
        <w:szCs w:val="18"/>
      </w:rPr>
    </w:pPr>
    <w:r w:rsidRPr="00586BD8">
      <w:rPr>
        <w:sz w:val="12"/>
        <w:szCs w:val="18"/>
      </w:rPr>
      <w:t>FORM SCG-3008 FFE/TECH/PLAY Equip Rev.</w:t>
    </w:r>
    <w:r w:rsidR="00586BD8">
      <w:rPr>
        <w:sz w:val="12"/>
        <w:szCs w:val="18"/>
      </w:rPr>
      <w:t>1</w:t>
    </w:r>
    <w:r w:rsidRPr="00586BD8">
      <w:rPr>
        <w:sz w:val="12"/>
        <w:szCs w:val="18"/>
      </w:rPr>
      <w:t>/3</w:t>
    </w:r>
    <w:r w:rsidR="00093E0C" w:rsidRPr="00586BD8">
      <w:rPr>
        <w:sz w:val="12"/>
        <w:szCs w:val="18"/>
      </w:rPr>
      <w:t>1</w:t>
    </w:r>
    <w:r w:rsidRPr="00586BD8">
      <w:rPr>
        <w:sz w:val="12"/>
        <w:szCs w:val="18"/>
      </w:rPr>
      <w:t>/1</w:t>
    </w:r>
    <w:r w:rsidR="00586BD8">
      <w:rPr>
        <w:sz w:val="12"/>
        <w:szCs w:val="18"/>
      </w:rPr>
      <w:t>8</w:t>
    </w:r>
    <w:r w:rsidRPr="00586BD8">
      <w:rPr>
        <w:sz w:val="12"/>
        <w:szCs w:val="18"/>
      </w:rPr>
      <w:t xml:space="preserve"> KD</w:t>
    </w:r>
  </w:p>
  <w:p w:rsidR="00B97C2F" w:rsidRPr="00140F85" w:rsidRDefault="00B97C2F" w:rsidP="00A155ED">
    <w:pPr>
      <w:pStyle w:val="Footer"/>
      <w:tabs>
        <w:tab w:val="left" w:pos="4005"/>
      </w:tabs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B6" w:rsidRDefault="00003761" w:rsidP="00003761">
    <w:pPr>
      <w:pStyle w:val="Footer"/>
      <w:tabs>
        <w:tab w:val="clear" w:pos="4680"/>
        <w:tab w:val="clear" w:pos="9360"/>
        <w:tab w:val="left" w:pos="3525"/>
      </w:tabs>
      <w:spacing w:before="240"/>
    </w:pPr>
    <w:r>
      <w:rPr>
        <w:b/>
        <w:sz w:val="24"/>
        <w:szCs w:val="24"/>
      </w:rPr>
      <w:tab/>
    </w:r>
    <w:r w:rsidRPr="00586BD8">
      <w:rPr>
        <w:b/>
        <w:szCs w:val="24"/>
      </w:rPr>
      <w:t xml:space="preserve">                  </w:t>
    </w:r>
    <w:r w:rsidR="00786DB6" w:rsidRPr="00586BD8">
      <w:rPr>
        <w:b/>
        <w:szCs w:val="24"/>
      </w:rPr>
      <w:t xml:space="preserve">Page </w:t>
    </w:r>
    <w:r w:rsidR="00786DB6" w:rsidRPr="00586BD8">
      <w:rPr>
        <w:b/>
        <w:bCs/>
        <w:szCs w:val="24"/>
      </w:rPr>
      <w:fldChar w:fldCharType="begin"/>
    </w:r>
    <w:r w:rsidR="00786DB6" w:rsidRPr="00586BD8">
      <w:rPr>
        <w:b/>
        <w:bCs/>
        <w:szCs w:val="24"/>
      </w:rPr>
      <w:instrText xml:space="preserve"> PAGE  \* Arabic  \* MERGEFORMAT </w:instrText>
    </w:r>
    <w:r w:rsidR="00786DB6" w:rsidRPr="00586BD8">
      <w:rPr>
        <w:b/>
        <w:bCs/>
        <w:szCs w:val="24"/>
      </w:rPr>
      <w:fldChar w:fldCharType="separate"/>
    </w:r>
    <w:r w:rsidR="006B0A25">
      <w:rPr>
        <w:b/>
        <w:bCs/>
        <w:noProof/>
        <w:szCs w:val="24"/>
      </w:rPr>
      <w:t>1</w:t>
    </w:r>
    <w:r w:rsidR="00786DB6" w:rsidRPr="00586BD8">
      <w:rPr>
        <w:b/>
        <w:bCs/>
        <w:szCs w:val="24"/>
      </w:rPr>
      <w:fldChar w:fldCharType="end"/>
    </w:r>
    <w:r w:rsidR="00786DB6" w:rsidRPr="00586BD8">
      <w:rPr>
        <w:b/>
        <w:szCs w:val="24"/>
      </w:rPr>
      <w:t xml:space="preserve"> of </w:t>
    </w:r>
    <w:r w:rsidR="00786DB6" w:rsidRPr="00586BD8">
      <w:rPr>
        <w:b/>
        <w:bCs/>
        <w:szCs w:val="24"/>
      </w:rPr>
      <w:fldChar w:fldCharType="begin"/>
    </w:r>
    <w:r w:rsidR="00786DB6" w:rsidRPr="00586BD8">
      <w:rPr>
        <w:b/>
        <w:bCs/>
        <w:szCs w:val="24"/>
      </w:rPr>
      <w:instrText xml:space="preserve"> NUMPAGES  \* Arabic  \* MERGEFORMAT </w:instrText>
    </w:r>
    <w:r w:rsidR="00786DB6" w:rsidRPr="00586BD8">
      <w:rPr>
        <w:b/>
        <w:bCs/>
        <w:szCs w:val="24"/>
      </w:rPr>
      <w:fldChar w:fldCharType="separate"/>
    </w:r>
    <w:r w:rsidR="006B0A25">
      <w:rPr>
        <w:b/>
        <w:bCs/>
        <w:noProof/>
        <w:szCs w:val="24"/>
      </w:rPr>
      <w:t>4</w:t>
    </w:r>
    <w:r w:rsidR="00786DB6" w:rsidRPr="00586BD8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51" w:rsidRDefault="00BE0E51" w:rsidP="00211F82">
      <w:pPr>
        <w:spacing w:after="0" w:line="240" w:lineRule="auto"/>
      </w:pPr>
      <w:r>
        <w:separator/>
      </w:r>
    </w:p>
  </w:footnote>
  <w:footnote w:type="continuationSeparator" w:id="0">
    <w:p w:rsidR="00BE0E51" w:rsidRDefault="00BE0E51" w:rsidP="0021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B6" w:rsidRDefault="00105D91" w:rsidP="0092159B">
    <w:pPr>
      <w:pStyle w:val="Header"/>
      <w:tabs>
        <w:tab w:val="clear" w:pos="9360"/>
        <w:tab w:val="right" w:pos="10170"/>
      </w:tabs>
      <w:ind w:left="-90"/>
    </w:pPr>
    <w:r>
      <w:t xml:space="preserve">FORM </w:t>
    </w:r>
    <w:r w:rsidR="00786DB6" w:rsidRPr="00713BA3">
      <w:t>SCG</w:t>
    </w:r>
    <w:r>
      <w:t>-3008</w:t>
    </w:r>
    <w:r w:rsidR="00786DB6" w:rsidRPr="00713BA3">
      <w:t xml:space="preserve"> </w:t>
    </w:r>
    <w:r w:rsidR="00786DB6">
      <w:t>PRE-BID CONFORMANCE REVIEW CHECKLIST</w:t>
    </w:r>
    <w:r w:rsidR="00786DB6">
      <w:tab/>
    </w:r>
    <w:r w:rsidR="00786DB6">
      <w:rPr>
        <w:sz w:val="24"/>
        <w:szCs w:val="24"/>
      </w:rPr>
      <w:t>State Project No.</w:t>
    </w:r>
    <w:r w:rsidR="00786DB6">
      <w:rPr>
        <w:sz w:val="24"/>
        <w:szCs w:val="24"/>
      </w:rPr>
      <w:softHyphen/>
    </w:r>
    <w:r w:rsidR="00786DB6">
      <w:rPr>
        <w:sz w:val="24"/>
        <w:szCs w:val="24"/>
      </w:rPr>
      <w:softHyphen/>
    </w:r>
    <w:r w:rsidR="00786DB6">
      <w:rPr>
        <w:sz w:val="24"/>
        <w:szCs w:val="24"/>
      </w:rPr>
      <w:softHyphen/>
    </w:r>
    <w:r w:rsidR="00786DB6">
      <w:rPr>
        <w:sz w:val="24"/>
        <w:szCs w:val="24"/>
      </w:rPr>
      <w:softHyphen/>
    </w:r>
    <w:r w:rsidR="00786DB6">
      <w:rPr>
        <w:sz w:val="24"/>
        <w:szCs w:val="24"/>
      </w:rPr>
      <w:softHyphen/>
    </w:r>
    <w:r w:rsidR="00786DB6">
      <w:rPr>
        <w:sz w:val="24"/>
        <w:szCs w:val="24"/>
      </w:rPr>
      <w:softHyphen/>
    </w:r>
    <w:r w:rsidR="00786DB6">
      <w:rPr>
        <w:sz w:val="24"/>
        <w:szCs w:val="24"/>
      </w:rPr>
      <w:softHyphen/>
    </w:r>
    <w:r w:rsidR="00634B1D">
      <w:rPr>
        <w:sz w:val="24"/>
        <w:szCs w:val="24"/>
      </w:rPr>
      <w:t>:</w:t>
    </w:r>
    <w:r>
      <w:rPr>
        <w:sz w:val="24"/>
        <w:szCs w:val="24"/>
      </w:rPr>
      <w:t>_____________________</w:t>
    </w:r>
    <w:r w:rsidR="0004028B">
      <w:rPr>
        <w:sz w:val="24"/>
        <w:szCs w:val="24"/>
      </w:rPr>
      <w:t>_</w:t>
    </w:r>
    <w:r w:rsidR="00634B1D" w:rsidRPr="00634B1D">
      <w:rPr>
        <w:sz w:val="24"/>
        <w:szCs w:val="24"/>
      </w:rPr>
      <w:t xml:space="preserve"> </w:t>
    </w:r>
  </w:p>
  <w:p w:rsidR="00786DB6" w:rsidRPr="007D76AD" w:rsidRDefault="00786DB6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25A"/>
    <w:multiLevelType w:val="hybridMultilevel"/>
    <w:tmpl w:val="7F600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BDF"/>
    <w:multiLevelType w:val="hybridMultilevel"/>
    <w:tmpl w:val="060EC976"/>
    <w:lvl w:ilvl="0" w:tplc="2CFC35F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37D4"/>
    <w:multiLevelType w:val="hybridMultilevel"/>
    <w:tmpl w:val="DCCE5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16F9"/>
    <w:multiLevelType w:val="hybridMultilevel"/>
    <w:tmpl w:val="68224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7E19"/>
    <w:multiLevelType w:val="hybridMultilevel"/>
    <w:tmpl w:val="DA601532"/>
    <w:lvl w:ilvl="0" w:tplc="18887EBE">
      <w:start w:val="1"/>
      <w:numFmt w:val="low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0C537A77"/>
    <w:multiLevelType w:val="hybridMultilevel"/>
    <w:tmpl w:val="52C47EE0"/>
    <w:lvl w:ilvl="0" w:tplc="51C6B00C">
      <w:start w:val="1"/>
      <w:numFmt w:val="lowerLetter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17612A6F"/>
    <w:multiLevelType w:val="hybridMultilevel"/>
    <w:tmpl w:val="8F08CB58"/>
    <w:lvl w:ilvl="0" w:tplc="A78E99FA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17942FF3"/>
    <w:multiLevelType w:val="hybridMultilevel"/>
    <w:tmpl w:val="19D46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71BC"/>
    <w:multiLevelType w:val="hybridMultilevel"/>
    <w:tmpl w:val="0F28B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80B1F"/>
    <w:multiLevelType w:val="hybridMultilevel"/>
    <w:tmpl w:val="99FA8F6E"/>
    <w:lvl w:ilvl="0" w:tplc="04090019">
      <w:start w:val="1"/>
      <w:numFmt w:val="lowerLetter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208C639B"/>
    <w:multiLevelType w:val="hybridMultilevel"/>
    <w:tmpl w:val="F5EC03E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20BB56D8"/>
    <w:multiLevelType w:val="hybridMultilevel"/>
    <w:tmpl w:val="B30EAF66"/>
    <w:lvl w:ilvl="0" w:tplc="04090019">
      <w:start w:val="1"/>
      <w:numFmt w:val="lowerLetter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2C5B4DC2"/>
    <w:multiLevelType w:val="hybridMultilevel"/>
    <w:tmpl w:val="BE2E8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61ADD"/>
    <w:multiLevelType w:val="hybridMultilevel"/>
    <w:tmpl w:val="86B65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7523"/>
    <w:multiLevelType w:val="hybridMultilevel"/>
    <w:tmpl w:val="A770EF42"/>
    <w:lvl w:ilvl="0" w:tplc="CB24A0D6">
      <w:start w:val="1"/>
      <w:numFmt w:val="low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36AE676F"/>
    <w:multiLevelType w:val="hybridMultilevel"/>
    <w:tmpl w:val="CFFA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26B5C"/>
    <w:multiLevelType w:val="hybridMultilevel"/>
    <w:tmpl w:val="C6008440"/>
    <w:lvl w:ilvl="0" w:tplc="EB6E7800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620C"/>
    <w:multiLevelType w:val="hybridMultilevel"/>
    <w:tmpl w:val="AB72B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C31D8"/>
    <w:multiLevelType w:val="hybridMultilevel"/>
    <w:tmpl w:val="BC2C7E30"/>
    <w:lvl w:ilvl="0" w:tplc="8F808FB0">
      <w:start w:val="1"/>
      <w:numFmt w:val="lowerLetter"/>
      <w:lvlText w:val="%1."/>
      <w:lvlJc w:val="left"/>
      <w:pPr>
        <w:ind w:left="378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 w15:restartNumberingAfterBreak="0">
    <w:nsid w:val="43B95DDF"/>
    <w:multiLevelType w:val="hybridMultilevel"/>
    <w:tmpl w:val="215C1E3A"/>
    <w:lvl w:ilvl="0" w:tplc="04090019">
      <w:start w:val="1"/>
      <w:numFmt w:val="lowerLetter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0" w15:restartNumberingAfterBreak="0">
    <w:nsid w:val="494773F2"/>
    <w:multiLevelType w:val="hybridMultilevel"/>
    <w:tmpl w:val="B09275CE"/>
    <w:lvl w:ilvl="0" w:tplc="A78E99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66A7B"/>
    <w:multiLevelType w:val="hybridMultilevel"/>
    <w:tmpl w:val="FEE8B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F3DF7"/>
    <w:multiLevelType w:val="hybridMultilevel"/>
    <w:tmpl w:val="0BA4CC9A"/>
    <w:lvl w:ilvl="0" w:tplc="217047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57C9E"/>
    <w:multiLevelType w:val="hybridMultilevel"/>
    <w:tmpl w:val="2F5AF324"/>
    <w:lvl w:ilvl="0" w:tplc="04090019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62D4362C"/>
    <w:multiLevelType w:val="hybridMultilevel"/>
    <w:tmpl w:val="EDFEAD3C"/>
    <w:lvl w:ilvl="0" w:tplc="A78E99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F584D"/>
    <w:multiLevelType w:val="hybridMultilevel"/>
    <w:tmpl w:val="6F50B396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 w15:restartNumberingAfterBreak="0">
    <w:nsid w:val="697D318E"/>
    <w:multiLevelType w:val="hybridMultilevel"/>
    <w:tmpl w:val="943A23B0"/>
    <w:lvl w:ilvl="0" w:tplc="38683550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31959"/>
    <w:multiLevelType w:val="hybridMultilevel"/>
    <w:tmpl w:val="5E36D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17E75"/>
    <w:multiLevelType w:val="hybridMultilevel"/>
    <w:tmpl w:val="69A0AFDC"/>
    <w:lvl w:ilvl="0" w:tplc="A78E99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F449D"/>
    <w:multiLevelType w:val="hybridMultilevel"/>
    <w:tmpl w:val="13784B04"/>
    <w:lvl w:ilvl="0" w:tplc="04090019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0" w15:restartNumberingAfterBreak="0">
    <w:nsid w:val="7A0F6021"/>
    <w:multiLevelType w:val="hybridMultilevel"/>
    <w:tmpl w:val="CE0AE9D8"/>
    <w:lvl w:ilvl="0" w:tplc="8B3017DC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D7572B"/>
    <w:multiLevelType w:val="hybridMultilevel"/>
    <w:tmpl w:val="96CED32E"/>
    <w:lvl w:ilvl="0" w:tplc="04090019">
      <w:start w:val="1"/>
      <w:numFmt w:val="lowerLetter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 w15:restartNumberingAfterBreak="0">
    <w:nsid w:val="7DA328F7"/>
    <w:multiLevelType w:val="hybridMultilevel"/>
    <w:tmpl w:val="F962D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D57AD"/>
    <w:multiLevelType w:val="hybridMultilevel"/>
    <w:tmpl w:val="8FF41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14"/>
  </w:num>
  <w:num w:numId="7">
    <w:abstractNumId w:val="25"/>
  </w:num>
  <w:num w:numId="8">
    <w:abstractNumId w:val="4"/>
  </w:num>
  <w:num w:numId="9">
    <w:abstractNumId w:val="15"/>
  </w:num>
  <w:num w:numId="10">
    <w:abstractNumId w:val="31"/>
  </w:num>
  <w:num w:numId="11">
    <w:abstractNumId w:val="5"/>
  </w:num>
  <w:num w:numId="12">
    <w:abstractNumId w:val="30"/>
  </w:num>
  <w:num w:numId="13">
    <w:abstractNumId w:val="27"/>
  </w:num>
  <w:num w:numId="14">
    <w:abstractNumId w:val="20"/>
  </w:num>
  <w:num w:numId="15">
    <w:abstractNumId w:val="9"/>
  </w:num>
  <w:num w:numId="16">
    <w:abstractNumId w:val="23"/>
  </w:num>
  <w:num w:numId="17">
    <w:abstractNumId w:val="19"/>
  </w:num>
  <w:num w:numId="18">
    <w:abstractNumId w:val="2"/>
  </w:num>
  <w:num w:numId="19">
    <w:abstractNumId w:val="0"/>
  </w:num>
  <w:num w:numId="20">
    <w:abstractNumId w:val="29"/>
  </w:num>
  <w:num w:numId="21">
    <w:abstractNumId w:val="33"/>
  </w:num>
  <w:num w:numId="22">
    <w:abstractNumId w:val="12"/>
  </w:num>
  <w:num w:numId="23">
    <w:abstractNumId w:val="8"/>
  </w:num>
  <w:num w:numId="24">
    <w:abstractNumId w:val="32"/>
  </w:num>
  <w:num w:numId="25">
    <w:abstractNumId w:val="28"/>
  </w:num>
  <w:num w:numId="26">
    <w:abstractNumId w:val="1"/>
  </w:num>
  <w:num w:numId="27">
    <w:abstractNumId w:val="7"/>
  </w:num>
  <w:num w:numId="28">
    <w:abstractNumId w:val="16"/>
  </w:num>
  <w:num w:numId="29">
    <w:abstractNumId w:val="18"/>
  </w:num>
  <w:num w:numId="30">
    <w:abstractNumId w:val="22"/>
  </w:num>
  <w:num w:numId="31">
    <w:abstractNumId w:val="26"/>
  </w:num>
  <w:num w:numId="32">
    <w:abstractNumId w:val="17"/>
  </w:num>
  <w:num w:numId="33">
    <w:abstractNumId w:val="13"/>
  </w:num>
  <w:num w:numId="3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51"/>
    <w:rsid w:val="00001EDD"/>
    <w:rsid w:val="00003761"/>
    <w:rsid w:val="00010EC8"/>
    <w:rsid w:val="00016085"/>
    <w:rsid w:val="000254DA"/>
    <w:rsid w:val="00031217"/>
    <w:rsid w:val="0003126B"/>
    <w:rsid w:val="000346A5"/>
    <w:rsid w:val="0004028B"/>
    <w:rsid w:val="00040529"/>
    <w:rsid w:val="00040C21"/>
    <w:rsid w:val="00052DBF"/>
    <w:rsid w:val="00054217"/>
    <w:rsid w:val="0005472D"/>
    <w:rsid w:val="0006568E"/>
    <w:rsid w:val="0007719D"/>
    <w:rsid w:val="00077627"/>
    <w:rsid w:val="00081123"/>
    <w:rsid w:val="00081E8D"/>
    <w:rsid w:val="00083793"/>
    <w:rsid w:val="000855B3"/>
    <w:rsid w:val="00092964"/>
    <w:rsid w:val="00093E0C"/>
    <w:rsid w:val="0009434B"/>
    <w:rsid w:val="000A2564"/>
    <w:rsid w:val="000A4F06"/>
    <w:rsid w:val="000B1EC7"/>
    <w:rsid w:val="000B4F3C"/>
    <w:rsid w:val="000C725E"/>
    <w:rsid w:val="000D125A"/>
    <w:rsid w:val="000D7895"/>
    <w:rsid w:val="000F07AD"/>
    <w:rsid w:val="001014A8"/>
    <w:rsid w:val="00105303"/>
    <w:rsid w:val="00105D91"/>
    <w:rsid w:val="001208DB"/>
    <w:rsid w:val="0012120A"/>
    <w:rsid w:val="00121839"/>
    <w:rsid w:val="00121980"/>
    <w:rsid w:val="00134C9E"/>
    <w:rsid w:val="00140F85"/>
    <w:rsid w:val="00141720"/>
    <w:rsid w:val="00144980"/>
    <w:rsid w:val="00145AA8"/>
    <w:rsid w:val="00146FC6"/>
    <w:rsid w:val="00171655"/>
    <w:rsid w:val="001737DE"/>
    <w:rsid w:val="0017608E"/>
    <w:rsid w:val="0017613A"/>
    <w:rsid w:val="001775DA"/>
    <w:rsid w:val="0017789B"/>
    <w:rsid w:val="00180AD5"/>
    <w:rsid w:val="00191DA9"/>
    <w:rsid w:val="001932DE"/>
    <w:rsid w:val="00193DE9"/>
    <w:rsid w:val="001A1416"/>
    <w:rsid w:val="001B00A7"/>
    <w:rsid w:val="001B7477"/>
    <w:rsid w:val="001C2D50"/>
    <w:rsid w:val="001C5C1D"/>
    <w:rsid w:val="001E0205"/>
    <w:rsid w:val="001F12EE"/>
    <w:rsid w:val="001F3652"/>
    <w:rsid w:val="001F3BDE"/>
    <w:rsid w:val="002055F5"/>
    <w:rsid w:val="00211F82"/>
    <w:rsid w:val="00225099"/>
    <w:rsid w:val="00226806"/>
    <w:rsid w:val="00227B48"/>
    <w:rsid w:val="002344C3"/>
    <w:rsid w:val="00237788"/>
    <w:rsid w:val="002511D2"/>
    <w:rsid w:val="00252EAF"/>
    <w:rsid w:val="002556FB"/>
    <w:rsid w:val="002624FA"/>
    <w:rsid w:val="00266E8D"/>
    <w:rsid w:val="00281205"/>
    <w:rsid w:val="002878E9"/>
    <w:rsid w:val="00297670"/>
    <w:rsid w:val="00297BC0"/>
    <w:rsid w:val="002A554F"/>
    <w:rsid w:val="002A77A3"/>
    <w:rsid w:val="002B04EE"/>
    <w:rsid w:val="002B13B7"/>
    <w:rsid w:val="002B26ED"/>
    <w:rsid w:val="002B46DB"/>
    <w:rsid w:val="002B69D1"/>
    <w:rsid w:val="002B728F"/>
    <w:rsid w:val="002E14B0"/>
    <w:rsid w:val="002F7629"/>
    <w:rsid w:val="00301E6C"/>
    <w:rsid w:val="003038E9"/>
    <w:rsid w:val="00313742"/>
    <w:rsid w:val="003153D6"/>
    <w:rsid w:val="00322928"/>
    <w:rsid w:val="00334384"/>
    <w:rsid w:val="003403AC"/>
    <w:rsid w:val="00345872"/>
    <w:rsid w:val="00353ABA"/>
    <w:rsid w:val="0037249B"/>
    <w:rsid w:val="003813E4"/>
    <w:rsid w:val="003841D3"/>
    <w:rsid w:val="003878F7"/>
    <w:rsid w:val="003909D9"/>
    <w:rsid w:val="00394AA0"/>
    <w:rsid w:val="00397F4B"/>
    <w:rsid w:val="003A0300"/>
    <w:rsid w:val="003A36B7"/>
    <w:rsid w:val="003A776D"/>
    <w:rsid w:val="003B10BB"/>
    <w:rsid w:val="003B4EB0"/>
    <w:rsid w:val="003B5052"/>
    <w:rsid w:val="003C3C1C"/>
    <w:rsid w:val="003D3BD4"/>
    <w:rsid w:val="003D5BBC"/>
    <w:rsid w:val="003D5E88"/>
    <w:rsid w:val="003D5F38"/>
    <w:rsid w:val="003E1A4F"/>
    <w:rsid w:val="003F2539"/>
    <w:rsid w:val="003F7603"/>
    <w:rsid w:val="00407E1F"/>
    <w:rsid w:val="00413906"/>
    <w:rsid w:val="004157EF"/>
    <w:rsid w:val="0042513C"/>
    <w:rsid w:val="00434AA3"/>
    <w:rsid w:val="004411AC"/>
    <w:rsid w:val="00442DDB"/>
    <w:rsid w:val="00444E77"/>
    <w:rsid w:val="00450524"/>
    <w:rsid w:val="0045177E"/>
    <w:rsid w:val="00451F0D"/>
    <w:rsid w:val="004571BD"/>
    <w:rsid w:val="0046039F"/>
    <w:rsid w:val="00466C65"/>
    <w:rsid w:val="004713D1"/>
    <w:rsid w:val="004765AE"/>
    <w:rsid w:val="00481D37"/>
    <w:rsid w:val="004918CD"/>
    <w:rsid w:val="004926DE"/>
    <w:rsid w:val="00496B3D"/>
    <w:rsid w:val="004A0CA3"/>
    <w:rsid w:val="004A473E"/>
    <w:rsid w:val="004A7FBD"/>
    <w:rsid w:val="004B048F"/>
    <w:rsid w:val="004B0788"/>
    <w:rsid w:val="004B3010"/>
    <w:rsid w:val="004D4D8F"/>
    <w:rsid w:val="004D6933"/>
    <w:rsid w:val="004D6E5F"/>
    <w:rsid w:val="004E1CF0"/>
    <w:rsid w:val="004E3702"/>
    <w:rsid w:val="004E42E0"/>
    <w:rsid w:val="004E49A8"/>
    <w:rsid w:val="004F248B"/>
    <w:rsid w:val="004F264C"/>
    <w:rsid w:val="00501D45"/>
    <w:rsid w:val="00501ED9"/>
    <w:rsid w:val="005039AD"/>
    <w:rsid w:val="005044EB"/>
    <w:rsid w:val="005047D9"/>
    <w:rsid w:val="005052E1"/>
    <w:rsid w:val="005135DF"/>
    <w:rsid w:val="0051667E"/>
    <w:rsid w:val="00533F8A"/>
    <w:rsid w:val="0054181C"/>
    <w:rsid w:val="0054737F"/>
    <w:rsid w:val="005638B1"/>
    <w:rsid w:val="00564822"/>
    <w:rsid w:val="00576D16"/>
    <w:rsid w:val="00582D6A"/>
    <w:rsid w:val="00583344"/>
    <w:rsid w:val="00586BD8"/>
    <w:rsid w:val="005904F4"/>
    <w:rsid w:val="00594A26"/>
    <w:rsid w:val="005A2DFD"/>
    <w:rsid w:val="005A4BAB"/>
    <w:rsid w:val="005A4FF5"/>
    <w:rsid w:val="005B4E49"/>
    <w:rsid w:val="005C0014"/>
    <w:rsid w:val="005C2868"/>
    <w:rsid w:val="005D06EB"/>
    <w:rsid w:val="005D20C6"/>
    <w:rsid w:val="005D325F"/>
    <w:rsid w:val="005D4F38"/>
    <w:rsid w:val="005E400D"/>
    <w:rsid w:val="005F0B0D"/>
    <w:rsid w:val="005F3075"/>
    <w:rsid w:val="005F33EB"/>
    <w:rsid w:val="005F38F5"/>
    <w:rsid w:val="0060004D"/>
    <w:rsid w:val="0060318F"/>
    <w:rsid w:val="00605FC5"/>
    <w:rsid w:val="006074E0"/>
    <w:rsid w:val="00610BE1"/>
    <w:rsid w:val="00613B05"/>
    <w:rsid w:val="00621E8D"/>
    <w:rsid w:val="006263B3"/>
    <w:rsid w:val="00634B1D"/>
    <w:rsid w:val="0064110F"/>
    <w:rsid w:val="00645172"/>
    <w:rsid w:val="00651066"/>
    <w:rsid w:val="00653356"/>
    <w:rsid w:val="00655960"/>
    <w:rsid w:val="00656431"/>
    <w:rsid w:val="00662091"/>
    <w:rsid w:val="00671B25"/>
    <w:rsid w:val="00683143"/>
    <w:rsid w:val="0068453B"/>
    <w:rsid w:val="0068700E"/>
    <w:rsid w:val="00690470"/>
    <w:rsid w:val="006A3AA3"/>
    <w:rsid w:val="006A44C3"/>
    <w:rsid w:val="006B0A25"/>
    <w:rsid w:val="006B1230"/>
    <w:rsid w:val="006B25CA"/>
    <w:rsid w:val="006B4EDB"/>
    <w:rsid w:val="006D0470"/>
    <w:rsid w:val="006D1A3A"/>
    <w:rsid w:val="006D4C04"/>
    <w:rsid w:val="006E39B4"/>
    <w:rsid w:val="006F3ADC"/>
    <w:rsid w:val="00702603"/>
    <w:rsid w:val="00707D00"/>
    <w:rsid w:val="007125D4"/>
    <w:rsid w:val="00713BA3"/>
    <w:rsid w:val="0071696D"/>
    <w:rsid w:val="007600FF"/>
    <w:rsid w:val="00780E5C"/>
    <w:rsid w:val="00783792"/>
    <w:rsid w:val="007853DB"/>
    <w:rsid w:val="00786DB6"/>
    <w:rsid w:val="00787D3A"/>
    <w:rsid w:val="00791821"/>
    <w:rsid w:val="007A31B6"/>
    <w:rsid w:val="007A32E4"/>
    <w:rsid w:val="007A60FF"/>
    <w:rsid w:val="007B2F21"/>
    <w:rsid w:val="007B5FA1"/>
    <w:rsid w:val="007D3500"/>
    <w:rsid w:val="007D45F8"/>
    <w:rsid w:val="007D76AD"/>
    <w:rsid w:val="007E7585"/>
    <w:rsid w:val="007F4AE4"/>
    <w:rsid w:val="007F5042"/>
    <w:rsid w:val="00802B1E"/>
    <w:rsid w:val="00802BCF"/>
    <w:rsid w:val="00803697"/>
    <w:rsid w:val="008076AA"/>
    <w:rsid w:val="008111E2"/>
    <w:rsid w:val="008124B7"/>
    <w:rsid w:val="008215EE"/>
    <w:rsid w:val="0082575F"/>
    <w:rsid w:val="00834C2C"/>
    <w:rsid w:val="00840609"/>
    <w:rsid w:val="0084446C"/>
    <w:rsid w:val="00847656"/>
    <w:rsid w:val="00847888"/>
    <w:rsid w:val="00851E32"/>
    <w:rsid w:val="00854418"/>
    <w:rsid w:val="008640BE"/>
    <w:rsid w:val="00871789"/>
    <w:rsid w:val="008733EE"/>
    <w:rsid w:val="008743F1"/>
    <w:rsid w:val="00890616"/>
    <w:rsid w:val="00892502"/>
    <w:rsid w:val="008938FD"/>
    <w:rsid w:val="0089518A"/>
    <w:rsid w:val="008A0360"/>
    <w:rsid w:val="008A2BD2"/>
    <w:rsid w:val="008A36A8"/>
    <w:rsid w:val="008B7EB0"/>
    <w:rsid w:val="008C41B8"/>
    <w:rsid w:val="008E0488"/>
    <w:rsid w:val="008E4649"/>
    <w:rsid w:val="008E59F1"/>
    <w:rsid w:val="008F5944"/>
    <w:rsid w:val="008F79E0"/>
    <w:rsid w:val="00901239"/>
    <w:rsid w:val="0090172A"/>
    <w:rsid w:val="00902455"/>
    <w:rsid w:val="00910291"/>
    <w:rsid w:val="00910D7E"/>
    <w:rsid w:val="0091392E"/>
    <w:rsid w:val="00914D08"/>
    <w:rsid w:val="00916183"/>
    <w:rsid w:val="0091640E"/>
    <w:rsid w:val="009206B2"/>
    <w:rsid w:val="0092159B"/>
    <w:rsid w:val="0092173D"/>
    <w:rsid w:val="00922827"/>
    <w:rsid w:val="00936D69"/>
    <w:rsid w:val="00937929"/>
    <w:rsid w:val="009503CF"/>
    <w:rsid w:val="00950456"/>
    <w:rsid w:val="00953D37"/>
    <w:rsid w:val="00964C6F"/>
    <w:rsid w:val="00972580"/>
    <w:rsid w:val="009762A4"/>
    <w:rsid w:val="00976C22"/>
    <w:rsid w:val="0098314C"/>
    <w:rsid w:val="00985140"/>
    <w:rsid w:val="0099171E"/>
    <w:rsid w:val="00995534"/>
    <w:rsid w:val="009A5B66"/>
    <w:rsid w:val="009A6D2A"/>
    <w:rsid w:val="009A7B0D"/>
    <w:rsid w:val="009B289C"/>
    <w:rsid w:val="009B4F32"/>
    <w:rsid w:val="009B7C0D"/>
    <w:rsid w:val="009D5C8B"/>
    <w:rsid w:val="009D684E"/>
    <w:rsid w:val="009E343E"/>
    <w:rsid w:val="009E4A96"/>
    <w:rsid w:val="009F0486"/>
    <w:rsid w:val="009F3729"/>
    <w:rsid w:val="00A01886"/>
    <w:rsid w:val="00A05A76"/>
    <w:rsid w:val="00A11E74"/>
    <w:rsid w:val="00A12D1E"/>
    <w:rsid w:val="00A155ED"/>
    <w:rsid w:val="00A2096B"/>
    <w:rsid w:val="00A273DA"/>
    <w:rsid w:val="00A31F95"/>
    <w:rsid w:val="00A359C5"/>
    <w:rsid w:val="00A40DB4"/>
    <w:rsid w:val="00A41822"/>
    <w:rsid w:val="00A47887"/>
    <w:rsid w:val="00A6432C"/>
    <w:rsid w:val="00A64509"/>
    <w:rsid w:val="00A73658"/>
    <w:rsid w:val="00A768FD"/>
    <w:rsid w:val="00A8068D"/>
    <w:rsid w:val="00A8285E"/>
    <w:rsid w:val="00A8478D"/>
    <w:rsid w:val="00AA3ED2"/>
    <w:rsid w:val="00AA5B1E"/>
    <w:rsid w:val="00AA5B99"/>
    <w:rsid w:val="00AB0FB0"/>
    <w:rsid w:val="00AB2680"/>
    <w:rsid w:val="00AC0CDC"/>
    <w:rsid w:val="00AC38CA"/>
    <w:rsid w:val="00AC4111"/>
    <w:rsid w:val="00AC7441"/>
    <w:rsid w:val="00AD36FA"/>
    <w:rsid w:val="00AD4DD0"/>
    <w:rsid w:val="00AD6675"/>
    <w:rsid w:val="00AE604B"/>
    <w:rsid w:val="00AF0727"/>
    <w:rsid w:val="00B036A5"/>
    <w:rsid w:val="00B07C04"/>
    <w:rsid w:val="00B172CB"/>
    <w:rsid w:val="00B24A0B"/>
    <w:rsid w:val="00B40FEA"/>
    <w:rsid w:val="00B41D78"/>
    <w:rsid w:val="00B529E5"/>
    <w:rsid w:val="00B648F3"/>
    <w:rsid w:val="00B81E9E"/>
    <w:rsid w:val="00B92986"/>
    <w:rsid w:val="00B952A8"/>
    <w:rsid w:val="00B96A53"/>
    <w:rsid w:val="00B97C2F"/>
    <w:rsid w:val="00BA3E2E"/>
    <w:rsid w:val="00BB36FC"/>
    <w:rsid w:val="00BB39E0"/>
    <w:rsid w:val="00BB5123"/>
    <w:rsid w:val="00BB7EC8"/>
    <w:rsid w:val="00BD0411"/>
    <w:rsid w:val="00BD3ECC"/>
    <w:rsid w:val="00BD5C3A"/>
    <w:rsid w:val="00BD73E3"/>
    <w:rsid w:val="00BE0C91"/>
    <w:rsid w:val="00BE0E51"/>
    <w:rsid w:val="00BE6282"/>
    <w:rsid w:val="00BF00B4"/>
    <w:rsid w:val="00BF36FA"/>
    <w:rsid w:val="00BF7374"/>
    <w:rsid w:val="00C01EA0"/>
    <w:rsid w:val="00C06507"/>
    <w:rsid w:val="00C07E41"/>
    <w:rsid w:val="00C125C5"/>
    <w:rsid w:val="00C34450"/>
    <w:rsid w:val="00C35E8C"/>
    <w:rsid w:val="00C37B2C"/>
    <w:rsid w:val="00C427CE"/>
    <w:rsid w:val="00C44D94"/>
    <w:rsid w:val="00C450AB"/>
    <w:rsid w:val="00C53800"/>
    <w:rsid w:val="00C540DC"/>
    <w:rsid w:val="00C576B0"/>
    <w:rsid w:val="00C62738"/>
    <w:rsid w:val="00C706E3"/>
    <w:rsid w:val="00C84430"/>
    <w:rsid w:val="00C90AF7"/>
    <w:rsid w:val="00C916F1"/>
    <w:rsid w:val="00C92CB9"/>
    <w:rsid w:val="00CA558E"/>
    <w:rsid w:val="00CA60C6"/>
    <w:rsid w:val="00CA6E2F"/>
    <w:rsid w:val="00CB261D"/>
    <w:rsid w:val="00CB445B"/>
    <w:rsid w:val="00CB5315"/>
    <w:rsid w:val="00CB533D"/>
    <w:rsid w:val="00CB6AC5"/>
    <w:rsid w:val="00CC48CF"/>
    <w:rsid w:val="00CD23B0"/>
    <w:rsid w:val="00CD7588"/>
    <w:rsid w:val="00CE36CE"/>
    <w:rsid w:val="00D03E35"/>
    <w:rsid w:val="00D04A7F"/>
    <w:rsid w:val="00D10988"/>
    <w:rsid w:val="00D10D7B"/>
    <w:rsid w:val="00D11145"/>
    <w:rsid w:val="00D16F88"/>
    <w:rsid w:val="00D232A1"/>
    <w:rsid w:val="00D2424F"/>
    <w:rsid w:val="00D33A04"/>
    <w:rsid w:val="00D367B1"/>
    <w:rsid w:val="00D3744A"/>
    <w:rsid w:val="00D72743"/>
    <w:rsid w:val="00D749FC"/>
    <w:rsid w:val="00D775AF"/>
    <w:rsid w:val="00D808E5"/>
    <w:rsid w:val="00D94224"/>
    <w:rsid w:val="00D947FB"/>
    <w:rsid w:val="00DA4FA6"/>
    <w:rsid w:val="00DA6408"/>
    <w:rsid w:val="00DB1063"/>
    <w:rsid w:val="00DB7CCB"/>
    <w:rsid w:val="00DC00DA"/>
    <w:rsid w:val="00DC0B41"/>
    <w:rsid w:val="00DD1466"/>
    <w:rsid w:val="00DE1259"/>
    <w:rsid w:val="00DE2E95"/>
    <w:rsid w:val="00DE6B76"/>
    <w:rsid w:val="00DF01D4"/>
    <w:rsid w:val="00DF1852"/>
    <w:rsid w:val="00DF2C45"/>
    <w:rsid w:val="00DF68C0"/>
    <w:rsid w:val="00E00B6E"/>
    <w:rsid w:val="00E03A9E"/>
    <w:rsid w:val="00E040FA"/>
    <w:rsid w:val="00E05273"/>
    <w:rsid w:val="00E15941"/>
    <w:rsid w:val="00E15E39"/>
    <w:rsid w:val="00E25648"/>
    <w:rsid w:val="00E257DE"/>
    <w:rsid w:val="00E327AD"/>
    <w:rsid w:val="00E36FC4"/>
    <w:rsid w:val="00E519A5"/>
    <w:rsid w:val="00E52BF4"/>
    <w:rsid w:val="00E5776A"/>
    <w:rsid w:val="00E61095"/>
    <w:rsid w:val="00E646E2"/>
    <w:rsid w:val="00E66287"/>
    <w:rsid w:val="00E67B91"/>
    <w:rsid w:val="00E67E87"/>
    <w:rsid w:val="00E72B0E"/>
    <w:rsid w:val="00E73325"/>
    <w:rsid w:val="00E7728A"/>
    <w:rsid w:val="00E831D5"/>
    <w:rsid w:val="00E844C1"/>
    <w:rsid w:val="00E8605A"/>
    <w:rsid w:val="00E979FE"/>
    <w:rsid w:val="00EA0827"/>
    <w:rsid w:val="00EA624A"/>
    <w:rsid w:val="00EA6B20"/>
    <w:rsid w:val="00EB1A6B"/>
    <w:rsid w:val="00EC3FE4"/>
    <w:rsid w:val="00EC5C7C"/>
    <w:rsid w:val="00ED4336"/>
    <w:rsid w:val="00ED5EA1"/>
    <w:rsid w:val="00ED66BC"/>
    <w:rsid w:val="00EE4855"/>
    <w:rsid w:val="00EE67F0"/>
    <w:rsid w:val="00EF28A3"/>
    <w:rsid w:val="00F152AD"/>
    <w:rsid w:val="00F22582"/>
    <w:rsid w:val="00F30386"/>
    <w:rsid w:val="00F32009"/>
    <w:rsid w:val="00F36803"/>
    <w:rsid w:val="00F36874"/>
    <w:rsid w:val="00F4314B"/>
    <w:rsid w:val="00F4454A"/>
    <w:rsid w:val="00F45815"/>
    <w:rsid w:val="00F609B3"/>
    <w:rsid w:val="00F619E2"/>
    <w:rsid w:val="00F715C1"/>
    <w:rsid w:val="00F7243A"/>
    <w:rsid w:val="00F73C3B"/>
    <w:rsid w:val="00F81CB1"/>
    <w:rsid w:val="00F946E2"/>
    <w:rsid w:val="00F94D74"/>
    <w:rsid w:val="00FA1EB0"/>
    <w:rsid w:val="00FA4485"/>
    <w:rsid w:val="00FB2A85"/>
    <w:rsid w:val="00FC00D0"/>
    <w:rsid w:val="00FC63A4"/>
    <w:rsid w:val="00FD1E21"/>
    <w:rsid w:val="00FD4342"/>
    <w:rsid w:val="00FD702C"/>
    <w:rsid w:val="00FE4E78"/>
    <w:rsid w:val="00FF209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26B708E-2D85-4520-B89C-F42B8F9B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82"/>
  </w:style>
  <w:style w:type="paragraph" w:styleId="Footer">
    <w:name w:val="footer"/>
    <w:basedOn w:val="Normal"/>
    <w:link w:val="FooterChar"/>
    <w:uiPriority w:val="99"/>
    <w:unhideWhenUsed/>
    <w:rsid w:val="0021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82"/>
  </w:style>
  <w:style w:type="table" w:styleId="TableGrid">
    <w:name w:val="Table Grid"/>
    <w:basedOn w:val="TableNormal"/>
    <w:uiPriority w:val="39"/>
    <w:rsid w:val="0021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97C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2159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FUDOC\Plan%20Review%20Unit\Website\Plan%20Review%20Procedures%20and%20Forms\SCG%203010%20PHASE.PCR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NHMAXNHNP54T-1116875371-4993</_dlc_DocId>
    <_dlc_DocIdUrl xmlns="cab01c95-1b49-42b7-a546-6473b513887b">
      <Url>http://spdas.ct.gov/webteam/_layouts/DocIdRedir.aspx?ID=NHMAXNHNP54T-1116875371-4993</Url>
      <Description>NHMAXNHNP54T-1116875371-4993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F038-2A0A-462B-AB3E-20C6DDFF6941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cab01c95-1b49-42b7-a546-6473b513887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3650817-4eb7-46dd-8f78-04c1fc01aed0"/>
  </ds:schemaRefs>
</ds:datastoreItem>
</file>

<file path=customXml/itemProps2.xml><?xml version="1.0" encoding="utf-8"?>
<ds:datastoreItem xmlns:ds="http://schemas.openxmlformats.org/officeDocument/2006/customXml" ds:itemID="{C44EC925-6E36-4837-8ECF-675220C8C1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287B7B-098F-4C11-9FFC-7BF0F1664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01c95-1b49-42b7-a546-6473b513887b"/>
    <ds:schemaRef ds:uri="f3650817-4eb7-46dd-8f78-04c1fc01a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8E77B-0D9A-4B47-8B23-A20C1158A7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CCC25F-A323-426E-828D-E6695B5DFCFA}">
  <ds:schemaRefs>
    <ds:schemaRef ds:uri="urn:sharePointPublishingRcaProperties"/>
  </ds:schemaRefs>
</ds:datastoreItem>
</file>

<file path=customXml/itemProps6.xml><?xml version="1.0" encoding="utf-8"?>
<ds:datastoreItem xmlns:ds="http://schemas.openxmlformats.org/officeDocument/2006/customXml" ds:itemID="{5ADFE6ED-29C5-4DAF-9041-54741C42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SCG 3010 PHASE.PCR Checklist</Template>
  <TotalTime>2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Fabiani, Barbara</dc:creator>
  <cp:lastModifiedBy>Celmer, Bob</cp:lastModifiedBy>
  <cp:revision>2</cp:revision>
  <cp:lastPrinted>2018-02-22T13:54:00Z</cp:lastPrinted>
  <dcterms:created xsi:type="dcterms:W3CDTF">2018-02-22T14:05:00Z</dcterms:created>
  <dcterms:modified xsi:type="dcterms:W3CDTF">2018-02-22T14:05:00Z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dd4c5cda-9bbb-45c7-8e40-0f084ca6adb1</vt:lpwstr>
  </property>
</Properties>
</file>