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A319C4" w:rsidRPr="006F36D6" w:rsidTr="006F36D6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6F36D6" w:rsidRDefault="003E2E27" w:rsidP="007C298C">
            <w:pPr>
              <w:pStyle w:val="Heading1"/>
            </w:pPr>
            <w:bookmarkStart w:id="0" w:name="_GoBack" w:colFirst="0" w:colLast="0"/>
            <w:r>
              <w:t>DAS</w:t>
            </w:r>
            <w:r w:rsidR="007C298C">
              <w:t xml:space="preserve"> Construction Services</w:t>
            </w:r>
            <w:r w:rsidR="00B87D7B">
              <w:t xml:space="preserve"> </w:t>
            </w:r>
            <w:r w:rsidR="002D2586">
              <w:t>Daily Out-of-Office Log</w:t>
            </w:r>
          </w:p>
        </w:tc>
      </w:tr>
      <w:tr w:rsidR="0084533D" w:rsidRPr="006F36D6" w:rsidTr="006F36D6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W w:w="9461" w:type="dxa"/>
              <w:tblBorders>
                <w:insideH w:val="single" w:sz="4" w:space="0" w:color="7F7F7F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345"/>
              <w:gridCol w:w="450"/>
              <w:gridCol w:w="2700"/>
              <w:gridCol w:w="1800"/>
              <w:gridCol w:w="3045"/>
              <w:gridCol w:w="121"/>
            </w:tblGrid>
            <w:tr w:rsidR="000C5DB9" w:rsidRPr="006F36D6" w:rsidTr="00501890">
              <w:trPr>
                <w:gridAfter w:val="1"/>
                <w:wAfter w:w="121" w:type="dxa"/>
                <w:trHeight w:val="385"/>
                <w:tblHeader/>
              </w:trPr>
              <w:tc>
                <w:tcPr>
                  <w:tcW w:w="1345" w:type="dxa"/>
                  <w:tcBorders>
                    <w:top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vAlign w:val="center"/>
                </w:tcPr>
                <w:p w:rsidR="00B622B9" w:rsidRPr="006F36D6" w:rsidRDefault="00B622B9" w:rsidP="00B622B9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Date</w:t>
                  </w:r>
                  <w:r w:rsidRPr="006F36D6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150" w:type="dxa"/>
                  <w:gridSpan w:val="2"/>
                  <w:tcBorders>
                    <w:left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B622B9" w:rsidRPr="00634615" w:rsidRDefault="00B622B9" w:rsidP="00B622B9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vAlign w:val="center"/>
                </w:tcPr>
                <w:p w:rsidR="00B622B9" w:rsidRPr="006F36D6" w:rsidRDefault="00545344" w:rsidP="00B622B9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Completed By</w:t>
                  </w:r>
                  <w:r w:rsidR="00B622B9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045" w:type="dxa"/>
                  <w:tcBorders>
                    <w:left w:val="single" w:sz="4" w:space="0" w:color="7F7F7F"/>
                  </w:tcBorders>
                  <w:shd w:val="clear" w:color="auto" w:fill="auto"/>
                  <w:vAlign w:val="center"/>
                </w:tcPr>
                <w:p w:rsidR="00B622B9" w:rsidRPr="00634615" w:rsidRDefault="00B622B9" w:rsidP="00B622B9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80493" w:rsidRPr="006F36D6" w:rsidTr="00501890">
              <w:trPr>
                <w:trHeight w:val="260"/>
                <w:tblHeader/>
              </w:trPr>
              <w:tc>
                <w:tcPr>
                  <w:tcW w:w="1345" w:type="dxa"/>
                  <w:vMerge w:val="restart"/>
                  <w:tcBorders>
                    <w:top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Unit:</w:t>
                  </w:r>
                </w:p>
                <w:p w:rsidR="00980493" w:rsidRPr="00501890" w:rsidRDefault="00980493" w:rsidP="00980493">
                  <w:pPr>
                    <w:pStyle w:val="Heading2"/>
                    <w:spacing w:before="60" w:after="6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501890">
                    <w:rPr>
                      <w:b w:val="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b w:val="0"/>
                      <w:sz w:val="20"/>
                      <w:szCs w:val="20"/>
                    </w:rPr>
                    <w:t>check</w:t>
                  </w:r>
                  <w:proofErr w:type="gramEnd"/>
                  <w:r w:rsidRPr="00501890">
                    <w:rPr>
                      <w:b w:val="0"/>
                      <w:sz w:val="20"/>
                      <w:szCs w:val="20"/>
                    </w:rPr>
                    <w:t xml:space="preserve"> one)</w:t>
                  </w: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ODC (</w:t>
                  </w:r>
                  <w:r w:rsidRPr="00AA4A27">
                    <w:rPr>
                      <w:szCs w:val="20"/>
                    </w:rPr>
                    <w:t>Office of Design &amp; Construction</w:t>
                  </w:r>
                  <w:r>
                    <w:rPr>
                      <w:szCs w:val="20"/>
                    </w:rPr>
                    <w:t>) - Teams</w:t>
                  </w:r>
                </w:p>
              </w:tc>
            </w:tr>
            <w:tr w:rsidR="00980493" w:rsidRPr="006F36D6" w:rsidTr="003A44D6">
              <w:trPr>
                <w:trHeight w:val="152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80493" w:rsidRPr="003E2E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ODC - Process Management</w:t>
                  </w:r>
                  <w:r w:rsidR="00943401">
                    <w:rPr>
                      <w:szCs w:val="20"/>
                    </w:rPr>
                    <w:t xml:space="preserve"> &amp; Technical Services</w:t>
                  </w:r>
                </w:p>
              </w:tc>
            </w:tr>
            <w:tr w:rsidR="00980493" w:rsidRPr="006F36D6" w:rsidTr="00501890">
              <w:trPr>
                <w:trHeight w:val="152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A677D9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OS</w:t>
                  </w:r>
                  <w:r w:rsidR="00A677D9">
                    <w:rPr>
                      <w:szCs w:val="20"/>
                    </w:rPr>
                    <w:t>CG</w:t>
                  </w:r>
                  <w:r>
                    <w:rPr>
                      <w:szCs w:val="20"/>
                    </w:rPr>
                    <w:t xml:space="preserve"> (</w:t>
                  </w:r>
                  <w:r w:rsidRPr="00AA4A27">
                    <w:rPr>
                      <w:szCs w:val="20"/>
                    </w:rPr>
                    <w:t xml:space="preserve">Office of School </w:t>
                  </w:r>
                  <w:r w:rsidR="00A677D9">
                    <w:rPr>
                      <w:szCs w:val="20"/>
                    </w:rPr>
                    <w:t>Construction Grants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980493" w:rsidRPr="006F36D6" w:rsidTr="00501890">
              <w:trPr>
                <w:trHeight w:val="152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OEDM (</w:t>
                  </w:r>
                  <w:r w:rsidRPr="00AA4A27">
                    <w:rPr>
                      <w:szCs w:val="20"/>
                    </w:rPr>
                    <w:t>Office of Education and Data Management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980493" w:rsidRPr="006F36D6" w:rsidTr="00501890">
              <w:trPr>
                <w:trHeight w:val="70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OSBI (</w:t>
                  </w:r>
                  <w:r w:rsidRPr="00AA4A27">
                    <w:rPr>
                      <w:szCs w:val="20"/>
                    </w:rPr>
                    <w:t>Office of State Building Inspector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980493" w:rsidRPr="006F36D6" w:rsidTr="00501890">
              <w:trPr>
                <w:trHeight w:val="70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OSFM (</w:t>
                  </w:r>
                  <w:r w:rsidRPr="00AA4A27">
                    <w:rPr>
                      <w:szCs w:val="20"/>
                    </w:rPr>
                    <w:t>Office of State Fire Marshal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980493" w:rsidRPr="006F36D6" w:rsidTr="00501890">
              <w:trPr>
                <w:trHeight w:val="70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Legal Unit</w:t>
                  </w:r>
                </w:p>
              </w:tc>
            </w:tr>
            <w:tr w:rsidR="00980493" w:rsidRPr="006F36D6" w:rsidTr="00501890">
              <w:trPr>
                <w:trHeight w:val="107"/>
                <w:tblHeader/>
              </w:trPr>
              <w:tc>
                <w:tcPr>
                  <w:tcW w:w="1345" w:type="dxa"/>
                  <w:vMerge/>
                  <w:tcBorders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:rsidR="00980493" w:rsidRPr="006F36D6" w:rsidRDefault="00980493" w:rsidP="00980493">
                  <w:pPr>
                    <w:pStyle w:val="Heading2"/>
                    <w:spacing w:before="60" w:after="60"/>
                    <w:rPr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7F7F7F"/>
                    <w:left w:val="single" w:sz="4" w:space="0" w:color="7F7F7F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493" w:rsidRPr="00AA4A27" w:rsidRDefault="00980493" w:rsidP="00980493">
                  <w:pPr>
                    <w:spacing w:before="60" w:after="60"/>
                    <w:rPr>
                      <w:szCs w:val="20"/>
                    </w:rPr>
                  </w:pPr>
                  <w:r w:rsidRPr="00AA4A27">
                    <w:rPr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4A27">
                    <w:rPr>
                      <w:szCs w:val="20"/>
                    </w:rPr>
                    <w:instrText xml:space="preserve"> FORMCHECKBOX </w:instrText>
                  </w:r>
                  <w:r w:rsidR="00D56434">
                    <w:rPr>
                      <w:szCs w:val="20"/>
                    </w:rPr>
                  </w:r>
                  <w:r w:rsidR="00D56434">
                    <w:rPr>
                      <w:szCs w:val="20"/>
                    </w:rPr>
                    <w:fldChar w:fldCharType="separate"/>
                  </w:r>
                  <w:r w:rsidRPr="00AA4A27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666" w:type="dxa"/>
                  <w:gridSpan w:val="4"/>
                  <w:tcBorders>
                    <w:top w:val="single" w:sz="4" w:space="0" w:color="7F7F7F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980493" w:rsidRPr="00634615" w:rsidRDefault="00980493" w:rsidP="0098049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Cs w:val="20"/>
                    </w:rPr>
                    <w:t>Senior Management</w:t>
                  </w:r>
                </w:p>
              </w:tc>
            </w:tr>
          </w:tbl>
          <w:p w:rsidR="0084533D" w:rsidRPr="006F36D6" w:rsidRDefault="0084533D" w:rsidP="0084533D">
            <w:pPr>
              <w:rPr>
                <w:sz w:val="18"/>
                <w:szCs w:val="18"/>
              </w:rPr>
            </w:pPr>
          </w:p>
        </w:tc>
      </w:tr>
      <w:bookmarkEnd w:id="0"/>
    </w:tbl>
    <w:p w:rsidR="0084533D" w:rsidRPr="003E2E27" w:rsidRDefault="0084533D">
      <w:pPr>
        <w:rPr>
          <w:sz w:val="12"/>
          <w:szCs w:val="12"/>
        </w:rPr>
      </w:pPr>
    </w:p>
    <w:tbl>
      <w:tblPr>
        <w:tblStyle w:val="TableGrid"/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980"/>
        <w:gridCol w:w="450"/>
        <w:gridCol w:w="630"/>
        <w:gridCol w:w="450"/>
        <w:gridCol w:w="630"/>
        <w:gridCol w:w="450"/>
        <w:gridCol w:w="895"/>
      </w:tblGrid>
      <w:tr w:rsidR="009820B8" w:rsidRPr="00AA4A27" w:rsidTr="000C5DB9">
        <w:trPr>
          <w:trHeight w:val="3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9820B8" w:rsidRPr="00AA4A27" w:rsidRDefault="009820B8" w:rsidP="00B82D2B">
            <w:pPr>
              <w:pStyle w:val="Heading2"/>
              <w:spacing w:before="60" w:after="60"/>
              <w:jc w:val="center"/>
              <w:outlineLvl w:val="1"/>
              <w:rPr>
                <w:rFonts w:cs="Arial"/>
                <w:szCs w:val="18"/>
              </w:rPr>
            </w:pPr>
            <w:r w:rsidRPr="00AA4A27">
              <w:rPr>
                <w:rFonts w:cs="Arial"/>
                <w:szCs w:val="18"/>
              </w:rP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20B8" w:rsidRPr="00AA4A27" w:rsidRDefault="009820B8" w:rsidP="00B82D2B">
            <w:pPr>
              <w:pStyle w:val="Heading2"/>
              <w:spacing w:before="60" w:after="60"/>
              <w:jc w:val="center"/>
              <w:outlineLvl w:val="1"/>
              <w:rPr>
                <w:rFonts w:cs="Arial"/>
                <w:szCs w:val="18"/>
              </w:rPr>
            </w:pPr>
            <w:r w:rsidRPr="00AA4A27">
              <w:rPr>
                <w:rFonts w:cs="Arial"/>
                <w:szCs w:val="18"/>
              </w:rPr>
              <w:t>Type of Leave</w:t>
            </w:r>
          </w:p>
        </w:tc>
        <w:tc>
          <w:tcPr>
            <w:tcW w:w="3505" w:type="dxa"/>
            <w:gridSpan w:val="6"/>
            <w:shd w:val="clear" w:color="auto" w:fill="D9D9D9" w:themeFill="background1" w:themeFillShade="D9"/>
            <w:vAlign w:val="center"/>
          </w:tcPr>
          <w:p w:rsidR="009820B8" w:rsidRPr="00AA4A27" w:rsidRDefault="009820B8" w:rsidP="00B82D2B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A4A27">
              <w:rPr>
                <w:rFonts w:cs="Arial"/>
                <w:b/>
                <w:sz w:val="22"/>
                <w:szCs w:val="22"/>
              </w:rPr>
              <w:t>Duration</w:t>
            </w:r>
          </w:p>
        </w:tc>
      </w:tr>
      <w:tr w:rsidR="000C5DB9" w:rsidRPr="00AA4A27" w:rsidTr="000C5DB9">
        <w:trPr>
          <w:trHeight w:val="68"/>
        </w:trPr>
        <w:tc>
          <w:tcPr>
            <w:tcW w:w="3865" w:type="dxa"/>
          </w:tcPr>
          <w:p w:rsidR="009820B8" w:rsidRPr="00AA4A27" w:rsidRDefault="00B622B9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20B8" w:rsidRPr="00AA4A27" w:rsidRDefault="00B622B9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9820B8" w:rsidRPr="00AA4A27" w:rsidRDefault="009820B8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0C5DB9" w:rsidRPr="00AA4A27" w:rsidTr="000C5DB9">
        <w:trPr>
          <w:trHeight w:val="338"/>
        </w:trPr>
        <w:tc>
          <w:tcPr>
            <w:tcW w:w="3865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D2691B" w:rsidRPr="00AA4A27" w:rsidRDefault="00D2691B" w:rsidP="009E685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931111" w:rsidRPr="00AA4A27" w:rsidTr="000C5DB9">
        <w:trPr>
          <w:trHeight w:val="338"/>
        </w:trPr>
        <w:tc>
          <w:tcPr>
            <w:tcW w:w="3865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931111" w:rsidRPr="00AA4A27" w:rsidTr="000C5DB9">
        <w:trPr>
          <w:trHeight w:val="338"/>
        </w:trPr>
        <w:tc>
          <w:tcPr>
            <w:tcW w:w="3865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931111" w:rsidRPr="00AA4A27" w:rsidTr="000C5DB9">
        <w:trPr>
          <w:trHeight w:val="338"/>
        </w:trPr>
        <w:tc>
          <w:tcPr>
            <w:tcW w:w="3865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931111" w:rsidRPr="00AA4A27" w:rsidTr="000C5DB9">
        <w:trPr>
          <w:trHeight w:val="338"/>
        </w:trPr>
        <w:tc>
          <w:tcPr>
            <w:tcW w:w="3865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931111" w:rsidRPr="00AA4A27" w:rsidRDefault="00931111" w:rsidP="00931111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294385" w:rsidRPr="00AA4A27" w:rsidTr="000C5DB9">
        <w:trPr>
          <w:trHeight w:val="338"/>
        </w:trPr>
        <w:tc>
          <w:tcPr>
            <w:tcW w:w="3865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A4A27">
              <w:rPr>
                <w:rFonts w:cs="Arial"/>
                <w:szCs w:val="20"/>
              </w:rPr>
            </w:r>
            <w:r w:rsidRPr="00AA4A27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noProof/>
                <w:sz w:val="20"/>
                <w:szCs w:val="20"/>
              </w:rPr>
              <w:t> </w:t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450" w:type="dxa"/>
            <w:tcBorders>
              <w:righ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56434">
              <w:rPr>
                <w:rFonts w:cs="Arial"/>
                <w:szCs w:val="20"/>
              </w:rPr>
            </w:r>
            <w:r w:rsidR="00D56434">
              <w:rPr>
                <w:rFonts w:cs="Arial"/>
                <w:szCs w:val="20"/>
              </w:rPr>
              <w:fldChar w:fldCharType="separate"/>
            </w:r>
            <w:r w:rsidRPr="00AA4A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5" w:type="dxa"/>
            <w:tcBorders>
              <w:left w:val="nil"/>
            </w:tcBorders>
          </w:tcPr>
          <w:p w:rsidR="00294385" w:rsidRPr="00AA4A27" w:rsidRDefault="00294385" w:rsidP="00294385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AA4A27">
              <w:rPr>
                <w:rFonts w:cs="Arial"/>
                <w:sz w:val="20"/>
                <w:szCs w:val="20"/>
              </w:rPr>
              <w:t>All Day</w:t>
            </w:r>
          </w:p>
        </w:tc>
      </w:tr>
    </w:tbl>
    <w:p w:rsidR="00AC4EAC" w:rsidRPr="009E685C" w:rsidRDefault="00AC4EAC" w:rsidP="00A319C4">
      <w:pPr>
        <w:rPr>
          <w:sz w:val="8"/>
          <w:szCs w:val="8"/>
        </w:rPr>
      </w:pPr>
    </w:p>
    <w:sectPr w:rsidR="00AC4EAC" w:rsidRPr="009E685C" w:rsidSect="003E2E27">
      <w:headerReference w:type="default" r:id="rId6"/>
      <w:footerReference w:type="default" r:id="rId7"/>
      <w:pgSz w:w="12240" w:h="15840" w:code="1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D6" w:rsidRDefault="006F36D6">
      <w:r>
        <w:separator/>
      </w:r>
    </w:p>
  </w:endnote>
  <w:endnote w:type="continuationSeparator" w:id="0">
    <w:p w:rsidR="006F36D6" w:rsidRDefault="006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936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0"/>
      <w:gridCol w:w="4860"/>
    </w:tblGrid>
    <w:tr w:rsidR="009B76F9" w:rsidRPr="009B76F9" w:rsidTr="000C5DB9">
      <w:trPr>
        <w:trHeight w:val="57"/>
      </w:trPr>
      <w:tc>
        <w:tcPr>
          <w:tcW w:w="4500" w:type="dxa"/>
        </w:tcPr>
        <w:p w:rsidR="009B76F9" w:rsidRPr="009B76F9" w:rsidRDefault="009B76F9" w:rsidP="007C298C">
          <w:pPr>
            <w:rPr>
              <w:snapToGrid w:val="0"/>
              <w:color w:val="000000"/>
              <w:sz w:val="18"/>
              <w:szCs w:val="18"/>
              <w:lang w:eastAsia="en-US"/>
            </w:rPr>
          </w:pPr>
          <w:r w:rsidRPr="009B76F9">
            <w:rPr>
              <w:b/>
              <w:snapToGrid w:val="0"/>
              <w:color w:val="000000"/>
              <w:sz w:val="18"/>
              <w:szCs w:val="18"/>
              <w:lang w:eastAsia="en-US"/>
            </w:rPr>
            <w:t>CT D</w:t>
          </w:r>
          <w:r w:rsidR="003E2E27">
            <w:rPr>
              <w:b/>
              <w:snapToGrid w:val="0"/>
              <w:color w:val="000000"/>
              <w:sz w:val="18"/>
              <w:szCs w:val="18"/>
              <w:lang w:eastAsia="en-US"/>
            </w:rPr>
            <w:t>A</w:t>
          </w:r>
          <w:r w:rsidRPr="009B76F9">
            <w:rPr>
              <w:b/>
              <w:snapToGrid w:val="0"/>
              <w:color w:val="000000"/>
              <w:sz w:val="18"/>
              <w:szCs w:val="18"/>
              <w:lang w:eastAsia="en-US"/>
            </w:rPr>
            <w:t xml:space="preserve">S – </w:t>
          </w:r>
          <w:r>
            <w:rPr>
              <w:b/>
              <w:snapToGrid w:val="0"/>
              <w:color w:val="000000"/>
              <w:sz w:val="18"/>
              <w:szCs w:val="18"/>
              <w:lang w:eastAsia="en-US"/>
            </w:rPr>
            <w:t>9030</w:t>
          </w:r>
          <w:r w:rsidRPr="009B76F9">
            <w:rPr>
              <w:snapToGrid w:val="0"/>
              <w:sz w:val="18"/>
              <w:szCs w:val="18"/>
              <w:lang w:eastAsia="en-US"/>
            </w:rPr>
            <w:t xml:space="preserve"> (Rev. </w:t>
          </w:r>
          <w:r w:rsidR="007C298C">
            <w:rPr>
              <w:snapToGrid w:val="0"/>
              <w:sz w:val="18"/>
              <w:szCs w:val="18"/>
              <w:lang w:eastAsia="en-US"/>
            </w:rPr>
            <w:t>12.27.16</w:t>
          </w:r>
          <w:r w:rsidRPr="009B76F9">
            <w:rPr>
              <w:snapToGrid w:val="0"/>
              <w:sz w:val="18"/>
              <w:szCs w:val="18"/>
              <w:lang w:eastAsia="en-US"/>
            </w:rPr>
            <w:t>)</w:t>
          </w:r>
        </w:p>
      </w:tc>
      <w:tc>
        <w:tcPr>
          <w:tcW w:w="4860" w:type="dxa"/>
          <w:vAlign w:val="center"/>
        </w:tcPr>
        <w:p w:rsidR="009B76F9" w:rsidRPr="009B76F9" w:rsidRDefault="009B76F9" w:rsidP="009B76F9">
          <w:pPr>
            <w:tabs>
              <w:tab w:val="center" w:pos="4320"/>
              <w:tab w:val="right" w:pos="8640"/>
            </w:tabs>
            <w:jc w:val="right"/>
            <w:rPr>
              <w:b/>
              <w:snapToGrid w:val="0"/>
              <w:color w:val="000000"/>
              <w:sz w:val="18"/>
              <w:szCs w:val="18"/>
              <w:lang w:eastAsia="en-US"/>
            </w:rPr>
          </w:pPr>
          <w:r w:rsidRPr="001D772E">
            <w:rPr>
              <w:b/>
              <w:sz w:val="18"/>
              <w:szCs w:val="18"/>
            </w:rPr>
            <w:t>9000 Administrative Forms</w:t>
          </w:r>
        </w:p>
      </w:tc>
    </w:tr>
  </w:tbl>
  <w:p w:rsidR="00EE2F2A" w:rsidRPr="003E2E27" w:rsidRDefault="00EE2F2A" w:rsidP="009B76F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D6" w:rsidRDefault="006F36D6">
      <w:r>
        <w:separator/>
      </w:r>
    </w:p>
  </w:footnote>
  <w:footnote w:type="continuationSeparator" w:id="0">
    <w:p w:rsidR="006F36D6" w:rsidRDefault="006F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ayout w:type="fixed"/>
      <w:tblLook w:val="01E0" w:firstRow="1" w:lastRow="1" w:firstColumn="1" w:lastColumn="1" w:noHBand="0" w:noVBand="0"/>
    </w:tblPr>
    <w:tblGrid>
      <w:gridCol w:w="1980"/>
      <w:gridCol w:w="7380"/>
    </w:tblGrid>
    <w:tr w:rsidR="00C01F83" w:rsidRPr="009B76F9" w:rsidTr="00C01F83">
      <w:trPr>
        <w:trHeight w:val="676"/>
      </w:trPr>
      <w:tc>
        <w:tcPr>
          <w:tcW w:w="1980" w:type="dxa"/>
          <w:tcBorders>
            <w:top w:val="nil"/>
            <w:left w:val="nil"/>
            <w:right w:val="nil"/>
          </w:tcBorders>
          <w:vAlign w:val="center"/>
        </w:tcPr>
        <w:p w:rsidR="00C01F83" w:rsidRPr="009B76F9" w:rsidRDefault="00C01F83" w:rsidP="00C01F83">
          <w:pPr>
            <w:spacing w:after="40"/>
            <w:jc w:val="center"/>
            <w:rPr>
              <w:b/>
              <w:snapToGrid w:val="0"/>
              <w:color w:val="000000"/>
              <w:sz w:val="16"/>
              <w:szCs w:val="16"/>
              <w:lang w:eastAsia="en-US"/>
            </w:rPr>
          </w:pPr>
          <w:r>
            <w:rPr>
              <w:b/>
              <w:noProof/>
              <w:sz w:val="16"/>
              <w:szCs w:val="16"/>
              <w:lang w:eastAsia="en-US"/>
            </w:rPr>
            <w:drawing>
              <wp:inline distT="0" distB="0" distL="0" distR="0" wp14:anchorId="6EFAA79A" wp14:editId="20FCAAD8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C01F83" w:rsidRPr="009B76F9" w:rsidRDefault="00C01F83" w:rsidP="009B76F9">
          <w:pPr>
            <w:jc w:val="right"/>
            <w:rPr>
              <w:b/>
              <w:snapToGrid w:val="0"/>
              <w:sz w:val="28"/>
              <w:szCs w:val="28"/>
              <w:lang w:eastAsia="en-US"/>
            </w:rPr>
          </w:pPr>
          <w:r>
            <w:rPr>
              <w:b/>
              <w:snapToGrid w:val="0"/>
              <w:sz w:val="28"/>
              <w:szCs w:val="28"/>
              <w:lang w:eastAsia="en-US"/>
            </w:rPr>
            <w:t>9030</w:t>
          </w:r>
        </w:p>
        <w:p w:rsidR="00C01F83" w:rsidRPr="009B76F9" w:rsidRDefault="00D56434" w:rsidP="009B76F9">
          <w:pPr>
            <w:jc w:val="right"/>
            <w:rPr>
              <w:snapToGrid w:val="0"/>
              <w:sz w:val="18"/>
              <w:szCs w:val="20"/>
              <w:lang w:eastAsia="en-US"/>
            </w:rPr>
          </w:pPr>
          <w:r w:rsidRPr="00AF18FE">
            <w:rPr>
              <w:b/>
              <w:snapToGrid w:val="0"/>
              <w:sz w:val="28"/>
              <w:szCs w:val="28"/>
              <w:lang w:eastAsia="en-US"/>
            </w:rPr>
            <w:t xml:space="preserve">DAS </w:t>
          </w:r>
          <w:r>
            <w:rPr>
              <w:b/>
              <w:snapToGrid w:val="0"/>
              <w:sz w:val="28"/>
              <w:szCs w:val="28"/>
              <w:lang w:eastAsia="en-US"/>
            </w:rPr>
            <w:t>Construction Services</w:t>
          </w:r>
          <w:r w:rsidRPr="00AF18FE">
            <w:rPr>
              <w:b/>
              <w:snapToGrid w:val="0"/>
              <w:sz w:val="28"/>
              <w:szCs w:val="28"/>
              <w:lang w:eastAsia="en-US"/>
            </w:rPr>
            <w:t xml:space="preserve"> </w:t>
          </w:r>
          <w:r w:rsidR="00C01F83">
            <w:rPr>
              <w:b/>
              <w:snapToGrid w:val="0"/>
              <w:sz w:val="28"/>
              <w:szCs w:val="28"/>
              <w:lang w:eastAsia="en-US"/>
            </w:rPr>
            <w:t>Daily Out-of-Office Log</w:t>
          </w:r>
        </w:p>
      </w:tc>
    </w:tr>
    <w:tr w:rsidR="009B76F9" w:rsidRPr="009B76F9" w:rsidTr="000C5DB9">
      <w:tc>
        <w:tcPr>
          <w:tcW w:w="936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9B76F9" w:rsidRPr="003E2E27" w:rsidRDefault="009B76F9" w:rsidP="009B76F9">
          <w:pPr>
            <w:tabs>
              <w:tab w:val="center" w:pos="4320"/>
              <w:tab w:val="right" w:pos="8640"/>
            </w:tabs>
            <w:jc w:val="right"/>
            <w:rPr>
              <w:b/>
              <w:snapToGrid w:val="0"/>
              <w:color w:val="000000"/>
              <w:sz w:val="16"/>
              <w:szCs w:val="16"/>
              <w:lang w:eastAsia="en-US"/>
            </w:rPr>
          </w:pP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t xml:space="preserve">Page </w: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begin"/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instrText xml:space="preserve"> PAGE </w:instrTex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separate"/>
          </w:r>
          <w:r w:rsidR="00D56434">
            <w:rPr>
              <w:b/>
              <w:noProof/>
              <w:snapToGrid w:val="0"/>
              <w:color w:val="000000"/>
              <w:sz w:val="16"/>
              <w:szCs w:val="16"/>
              <w:lang w:eastAsia="en-US"/>
            </w:rPr>
            <w:t>1</w: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end"/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t xml:space="preserve"> of </w: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begin"/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instrText xml:space="preserve"> NUMPAGES </w:instrTex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separate"/>
          </w:r>
          <w:r w:rsidR="00D56434">
            <w:rPr>
              <w:b/>
              <w:noProof/>
              <w:snapToGrid w:val="0"/>
              <w:color w:val="000000"/>
              <w:sz w:val="16"/>
              <w:szCs w:val="16"/>
              <w:lang w:eastAsia="en-US"/>
            </w:rPr>
            <w:t>1</w:t>
          </w:r>
          <w:r w:rsidRPr="003E2E27">
            <w:rPr>
              <w:b/>
              <w:snapToGrid w:val="0"/>
              <w:color w:val="000000"/>
              <w:sz w:val="16"/>
              <w:szCs w:val="16"/>
              <w:lang w:eastAsia="en-US"/>
            </w:rPr>
            <w:fldChar w:fldCharType="end"/>
          </w:r>
        </w:p>
      </w:tc>
    </w:tr>
  </w:tbl>
  <w:p w:rsidR="009B76F9" w:rsidRPr="003E2E27" w:rsidRDefault="009B76F9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6"/>
    <w:rsid w:val="0002345E"/>
    <w:rsid w:val="000807D1"/>
    <w:rsid w:val="0008548B"/>
    <w:rsid w:val="000C5DB9"/>
    <w:rsid w:val="00150B22"/>
    <w:rsid w:val="001F7EC4"/>
    <w:rsid w:val="00241453"/>
    <w:rsid w:val="00294385"/>
    <w:rsid w:val="002D2586"/>
    <w:rsid w:val="003359D2"/>
    <w:rsid w:val="00337562"/>
    <w:rsid w:val="0038700D"/>
    <w:rsid w:val="003E2E27"/>
    <w:rsid w:val="003F405C"/>
    <w:rsid w:val="00497755"/>
    <w:rsid w:val="004B5F62"/>
    <w:rsid w:val="00501890"/>
    <w:rsid w:val="00545344"/>
    <w:rsid w:val="005A5FFC"/>
    <w:rsid w:val="00614BD7"/>
    <w:rsid w:val="00634615"/>
    <w:rsid w:val="006732F6"/>
    <w:rsid w:val="006E1340"/>
    <w:rsid w:val="006F36D6"/>
    <w:rsid w:val="00743E89"/>
    <w:rsid w:val="007C298C"/>
    <w:rsid w:val="0084533D"/>
    <w:rsid w:val="008D6101"/>
    <w:rsid w:val="00931111"/>
    <w:rsid w:val="00941E8A"/>
    <w:rsid w:val="00943401"/>
    <w:rsid w:val="00943486"/>
    <w:rsid w:val="00980493"/>
    <w:rsid w:val="0098120F"/>
    <w:rsid w:val="009820B8"/>
    <w:rsid w:val="009A429A"/>
    <w:rsid w:val="009B383C"/>
    <w:rsid w:val="009B76F9"/>
    <w:rsid w:val="009C540A"/>
    <w:rsid w:val="009E685C"/>
    <w:rsid w:val="00A0689A"/>
    <w:rsid w:val="00A319C4"/>
    <w:rsid w:val="00A677D9"/>
    <w:rsid w:val="00A91B8D"/>
    <w:rsid w:val="00AA4A27"/>
    <w:rsid w:val="00AC4EAC"/>
    <w:rsid w:val="00AD7509"/>
    <w:rsid w:val="00B03CB6"/>
    <w:rsid w:val="00B622B9"/>
    <w:rsid w:val="00B82D2B"/>
    <w:rsid w:val="00B87D7B"/>
    <w:rsid w:val="00B96D2A"/>
    <w:rsid w:val="00C01F83"/>
    <w:rsid w:val="00C02B77"/>
    <w:rsid w:val="00C4017A"/>
    <w:rsid w:val="00CB53B8"/>
    <w:rsid w:val="00CC2996"/>
    <w:rsid w:val="00D01859"/>
    <w:rsid w:val="00D2691B"/>
    <w:rsid w:val="00D27800"/>
    <w:rsid w:val="00D32F48"/>
    <w:rsid w:val="00D56434"/>
    <w:rsid w:val="00D84719"/>
    <w:rsid w:val="00DF2341"/>
    <w:rsid w:val="00E15B49"/>
    <w:rsid w:val="00EA32F5"/>
    <w:rsid w:val="00EE2F2A"/>
    <w:rsid w:val="00EF29E7"/>
    <w:rsid w:val="00F25F73"/>
    <w:rsid w:val="00F50B86"/>
    <w:rsid w:val="00F82858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740D563-C2A9-4F33-A25C-8A9C26D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="Arial" w:hAnsi="Arial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533D"/>
    <w:rPr>
      <w:rFonts w:ascii="Arial" w:hAnsi="Arial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link w:val="Heading2"/>
    <w:rsid w:val="000807D1"/>
    <w:rPr>
      <w:rFonts w:ascii="Arial" w:hAnsi="Arial" w:cs="Tahoma"/>
      <w:b/>
      <w:sz w:val="22"/>
      <w:szCs w:val="24"/>
      <w:lang w:eastAsia="ko-KR"/>
    </w:rPr>
  </w:style>
  <w:style w:type="table" w:customStyle="1" w:styleId="TableGrid1">
    <w:name w:val="Table Grid1"/>
    <w:basedOn w:val="TableNormal"/>
    <w:next w:val="TableGrid"/>
    <w:rsid w:val="009B76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B76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tlerr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NHMAXNHNP54T-1116875371-2993</_dlc_DocId>
    <_dlc_DocIdUrl xmlns="cab01c95-1b49-42b7-a546-6473b513887b">
      <Url>http://spdas.ct.gov/webteam/_layouts/DocIdRedir.aspx?ID=NHMAXNHNP54T-1116875371-2993</Url>
      <Description>NHMAXNHNP54T-1116875371-2993</Description>
    </_dlc_DocIdUrl>
  </documentManagement>
</p:properties>
</file>

<file path=customXml/itemProps1.xml><?xml version="1.0" encoding="utf-8"?>
<ds:datastoreItem xmlns:ds="http://schemas.openxmlformats.org/officeDocument/2006/customXml" ds:itemID="{A238FCFD-03ED-40A0-8D34-14F587395925}"/>
</file>

<file path=customXml/itemProps2.xml><?xml version="1.0" encoding="utf-8"?>
<ds:datastoreItem xmlns:ds="http://schemas.openxmlformats.org/officeDocument/2006/customXml" ds:itemID="{37DBDC06-6C0B-4462-A9E3-08DABEFADB66}"/>
</file>

<file path=customXml/itemProps3.xml><?xml version="1.0" encoding="utf-8"?>
<ds:datastoreItem xmlns:ds="http://schemas.openxmlformats.org/officeDocument/2006/customXml" ds:itemID="{2FA5E6A7-7E08-4F59-9930-0877F291F2DB}"/>
</file>

<file path=customXml/itemProps4.xml><?xml version="1.0" encoding="utf-8"?>
<ds:datastoreItem xmlns:ds="http://schemas.openxmlformats.org/officeDocument/2006/customXml" ds:itemID="{8F6BD77A-B238-48FC-962F-7E1203769D9C}"/>
</file>

<file path=customXml/itemProps5.xml><?xml version="1.0" encoding="utf-8"?>
<ds:datastoreItem xmlns:ds="http://schemas.openxmlformats.org/officeDocument/2006/customXml" ds:itemID="{F6C2E0D6-BD59-47BE-8768-1F2BD529C66D}"/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2</TotalTime>
  <Pages>1</Pages>
  <Words>233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Rebecca Cutler</dc:creator>
  <cp:keywords/>
  <cp:lastModifiedBy>Rebecca Cutler</cp:lastModifiedBy>
  <cp:revision>4</cp:revision>
  <cp:lastPrinted>2015-04-22T17:43:00Z</cp:lastPrinted>
  <dcterms:created xsi:type="dcterms:W3CDTF">2016-12-27T16:58:00Z</dcterms:created>
  <dcterms:modified xsi:type="dcterms:W3CDTF">2016-12-27T17:02:00Z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0x010100A14E74A407B67A4995D6DF5113811DD2</vt:lpwstr>
  </property>
  <property fmtid="{D5CDD505-2E9C-101B-9397-08002B2CF9AE}" pid="4" name="_dlc_DocIdItemGuid">
    <vt:lpwstr>d8bcff2d-61a2-408c-9505-9a96dbe5c8ef</vt:lpwstr>
  </property>
</Properties>
</file>