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2" w:type="dxa"/>
        <w:tblInd w:w="-210" w:type="dxa"/>
        <w:tblLayout w:type="fixed"/>
        <w:tblLook w:val="01E0" w:firstRow="1" w:lastRow="1" w:firstColumn="1" w:lastColumn="1" w:noHBand="0" w:noVBand="0"/>
      </w:tblPr>
      <w:tblGrid>
        <w:gridCol w:w="269"/>
        <w:gridCol w:w="334"/>
        <w:gridCol w:w="747"/>
        <w:gridCol w:w="341"/>
        <w:gridCol w:w="170"/>
        <w:gridCol w:w="29"/>
        <w:gridCol w:w="871"/>
        <w:gridCol w:w="119"/>
        <w:gridCol w:w="259"/>
        <w:gridCol w:w="11"/>
        <w:gridCol w:w="151"/>
        <w:gridCol w:w="192"/>
        <w:gridCol w:w="190"/>
        <w:gridCol w:w="471"/>
        <w:gridCol w:w="316"/>
        <w:gridCol w:w="120"/>
        <w:gridCol w:w="55"/>
        <w:gridCol w:w="95"/>
        <w:gridCol w:w="20"/>
        <w:gridCol w:w="18"/>
        <w:gridCol w:w="45"/>
        <w:gridCol w:w="97"/>
        <w:gridCol w:w="289"/>
        <w:gridCol w:w="543"/>
        <w:gridCol w:w="278"/>
        <w:gridCol w:w="360"/>
        <w:gridCol w:w="68"/>
        <w:gridCol w:w="72"/>
        <w:gridCol w:w="40"/>
        <w:gridCol w:w="172"/>
        <w:gridCol w:w="573"/>
        <w:gridCol w:w="403"/>
        <w:gridCol w:w="49"/>
        <w:gridCol w:w="63"/>
        <w:gridCol w:w="622"/>
        <w:gridCol w:w="46"/>
        <w:gridCol w:w="494"/>
        <w:gridCol w:w="902"/>
        <w:gridCol w:w="6"/>
        <w:gridCol w:w="252"/>
      </w:tblGrid>
      <w:tr w:rsidR="00AB64FF" w:rsidRPr="00DC3AD2" w14:paraId="03FB8F25" w14:textId="77777777" w:rsidTr="004041B5">
        <w:tc>
          <w:tcPr>
            <w:tcW w:w="1861" w:type="dxa"/>
            <w:gridSpan w:val="5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9D9D9" w:themeFill="background1" w:themeFillShade="D9"/>
          </w:tcPr>
          <w:p w14:paraId="03FB8F1F" w14:textId="77777777" w:rsidR="00DC3AD2" w:rsidRPr="00DC3AD2" w:rsidRDefault="00DC3AD2" w:rsidP="00666636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8F20" w14:textId="77777777" w:rsidR="00DC3AD2" w:rsidRPr="00DC3AD2" w:rsidRDefault="00DC3AD2" w:rsidP="00666636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4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8F21" w14:textId="77777777" w:rsidR="00DC3AD2" w:rsidRPr="00DC3AD2" w:rsidRDefault="00DC3AD2" w:rsidP="009F3D0E">
            <w:pPr>
              <w:rPr>
                <w:b/>
                <w:sz w:val="8"/>
                <w:szCs w:val="8"/>
              </w:rPr>
            </w:pPr>
          </w:p>
        </w:tc>
        <w:tc>
          <w:tcPr>
            <w:tcW w:w="1169" w:type="dxa"/>
            <w:gridSpan w:val="4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8F22" w14:textId="77777777" w:rsidR="00DC3AD2" w:rsidRPr="00DC3AD2" w:rsidRDefault="00DC3AD2" w:rsidP="00666636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450" w:type="dxa"/>
            <w:gridSpan w:val="7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8F23" w14:textId="77777777" w:rsidR="00DC3AD2" w:rsidRPr="00DC3AD2" w:rsidRDefault="00DC3AD2" w:rsidP="00384CE2">
            <w:pPr>
              <w:rPr>
                <w:sz w:val="8"/>
                <w:szCs w:val="8"/>
              </w:rPr>
            </w:pPr>
          </w:p>
        </w:tc>
        <w:tc>
          <w:tcPr>
            <w:tcW w:w="5232" w:type="dxa"/>
            <w:gridSpan w:val="18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8F24" w14:textId="77777777" w:rsidR="00DC3AD2" w:rsidRPr="00DC3AD2" w:rsidRDefault="00DC3AD2" w:rsidP="00666636">
            <w:pPr>
              <w:jc w:val="center"/>
              <w:rPr>
                <w:sz w:val="8"/>
                <w:szCs w:val="8"/>
              </w:rPr>
            </w:pPr>
          </w:p>
        </w:tc>
      </w:tr>
      <w:tr w:rsidR="004041B5" w:rsidRPr="00DC3AD2" w14:paraId="03FB8F2C" w14:textId="77777777" w:rsidTr="004041B5">
        <w:trPr>
          <w:trHeight w:val="297"/>
        </w:trPr>
        <w:tc>
          <w:tcPr>
            <w:tcW w:w="1861" w:type="dxa"/>
            <w:gridSpan w:val="5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26" w14:textId="77777777" w:rsidR="009F3D0E" w:rsidRPr="00DC3AD2" w:rsidRDefault="009E00B2" w:rsidP="00DC3AD2">
            <w:pPr>
              <w:rPr>
                <w:b/>
                <w:szCs w:val="18"/>
              </w:rPr>
            </w:pPr>
            <w:r w:rsidRPr="00DC3AD2">
              <w:rPr>
                <w:b/>
                <w:szCs w:val="18"/>
              </w:rPr>
              <w:t xml:space="preserve">Request </w:t>
            </w:r>
            <w:r w:rsidR="009F3D0E" w:rsidRPr="00DC3AD2">
              <w:rPr>
                <w:b/>
                <w:szCs w:val="18"/>
              </w:rPr>
              <w:t>Phase</w:t>
            </w:r>
            <w:r w:rsidR="00DC3AD2" w:rsidRPr="00DC3AD2">
              <w:rPr>
                <w:b/>
                <w:szCs w:val="18"/>
              </w:rPr>
              <w:t>:</w:t>
            </w:r>
            <w:r w:rsidR="00384CE2" w:rsidRPr="00DC3AD2">
              <w:rPr>
                <w:b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14:paraId="03FB8F27" w14:textId="77777777" w:rsidR="009F3D0E" w:rsidRPr="00AB64FF" w:rsidRDefault="009F3D0E" w:rsidP="00DC3AD2">
            <w:pPr>
              <w:rPr>
                <w:b/>
                <w:szCs w:val="18"/>
              </w:rPr>
            </w:pPr>
            <w:r w:rsidRPr="00AB64FF">
              <w:rPr>
                <w:b/>
                <w:szCs w:val="18"/>
              </w:rPr>
              <w:t>Pre-Bid</w:t>
            </w:r>
          </w:p>
        </w:tc>
        <w:tc>
          <w:tcPr>
            <w:tcW w:w="540" w:type="dxa"/>
            <w:gridSpan w:val="4"/>
            <w:shd w:val="clear" w:color="auto" w:fill="auto"/>
            <w:vAlign w:val="center"/>
          </w:tcPr>
          <w:p w14:paraId="03FB8F28" w14:textId="77777777" w:rsidR="009F3D0E" w:rsidRPr="00DC3AD2" w:rsidRDefault="009F3D0E" w:rsidP="00DC3AD2">
            <w:pPr>
              <w:rPr>
                <w:b/>
                <w:szCs w:val="18"/>
              </w:rPr>
            </w:pPr>
            <w:r w:rsidRPr="00DC3AD2">
              <w:rPr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C3AD2">
              <w:rPr>
                <w:b/>
                <w:szCs w:val="18"/>
              </w:rPr>
              <w:instrText xml:space="preserve"> FORMCHECKBOX </w:instrText>
            </w:r>
            <w:r w:rsidR="00000E41">
              <w:rPr>
                <w:b/>
                <w:szCs w:val="18"/>
              </w:rPr>
            </w:r>
            <w:r w:rsidR="00000E41">
              <w:rPr>
                <w:b/>
                <w:szCs w:val="18"/>
              </w:rPr>
              <w:fldChar w:fldCharType="separate"/>
            </w:r>
            <w:r w:rsidRPr="00DC3AD2">
              <w:rPr>
                <w:b/>
                <w:szCs w:val="18"/>
              </w:rPr>
              <w:fldChar w:fldCharType="end"/>
            </w:r>
            <w:bookmarkEnd w:id="0"/>
          </w:p>
        </w:tc>
        <w:tc>
          <w:tcPr>
            <w:tcW w:w="1169" w:type="dxa"/>
            <w:gridSpan w:val="4"/>
            <w:shd w:val="clear" w:color="auto" w:fill="D9D9D9" w:themeFill="background1" w:themeFillShade="D9"/>
            <w:vAlign w:val="center"/>
          </w:tcPr>
          <w:p w14:paraId="03FB8F29" w14:textId="77777777" w:rsidR="009F3D0E" w:rsidRPr="00AB64FF" w:rsidRDefault="009F3D0E" w:rsidP="00AB64FF">
            <w:pPr>
              <w:jc w:val="right"/>
              <w:rPr>
                <w:b/>
                <w:szCs w:val="18"/>
              </w:rPr>
            </w:pPr>
            <w:r w:rsidRPr="00AB64FF">
              <w:rPr>
                <w:b/>
                <w:szCs w:val="18"/>
              </w:rPr>
              <w:t>Post Bid</w:t>
            </w:r>
          </w:p>
        </w:tc>
        <w:tc>
          <w:tcPr>
            <w:tcW w:w="450" w:type="dxa"/>
            <w:gridSpan w:val="7"/>
            <w:shd w:val="clear" w:color="auto" w:fill="auto"/>
            <w:vAlign w:val="center"/>
          </w:tcPr>
          <w:p w14:paraId="03FB8F2A" w14:textId="77777777" w:rsidR="009F3D0E" w:rsidRPr="00DC3AD2" w:rsidRDefault="00384CE2" w:rsidP="00DC3AD2">
            <w:pPr>
              <w:rPr>
                <w:szCs w:val="18"/>
              </w:rPr>
            </w:pPr>
            <w:r w:rsidRPr="00DC3AD2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C3AD2">
              <w:rPr>
                <w:szCs w:val="18"/>
              </w:rPr>
              <w:instrText xml:space="preserve"> FORMCHECKBOX </w:instrText>
            </w:r>
            <w:r w:rsidR="00000E41">
              <w:rPr>
                <w:szCs w:val="18"/>
              </w:rPr>
            </w:r>
            <w:r w:rsidR="00000E41">
              <w:rPr>
                <w:szCs w:val="18"/>
              </w:rPr>
              <w:fldChar w:fldCharType="separate"/>
            </w:r>
            <w:r w:rsidRPr="00DC3AD2">
              <w:rPr>
                <w:szCs w:val="18"/>
              </w:rPr>
              <w:fldChar w:fldCharType="end"/>
            </w:r>
            <w:bookmarkEnd w:id="1"/>
          </w:p>
        </w:tc>
        <w:tc>
          <w:tcPr>
            <w:tcW w:w="5232" w:type="dxa"/>
            <w:gridSpan w:val="18"/>
            <w:tcBorders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2B" w14:textId="77777777" w:rsidR="009F3D0E" w:rsidRPr="00DC3AD2" w:rsidRDefault="00384CE2" w:rsidP="00DC3AD2">
            <w:pPr>
              <w:rPr>
                <w:szCs w:val="18"/>
              </w:rPr>
            </w:pPr>
            <w:r w:rsidRPr="00DC3AD2">
              <w:rPr>
                <w:szCs w:val="18"/>
              </w:rPr>
              <w:t>(</w:t>
            </w:r>
            <w:r w:rsidRPr="00DC3AD2">
              <w:rPr>
                <w:i/>
                <w:szCs w:val="18"/>
              </w:rPr>
              <w:t xml:space="preserve">See </w:t>
            </w:r>
            <w:r w:rsidR="00755466" w:rsidRPr="00DC3AD2">
              <w:rPr>
                <w:i/>
                <w:szCs w:val="18"/>
              </w:rPr>
              <w:t xml:space="preserve">Article 15 Materials: Standards, </w:t>
            </w:r>
            <w:r w:rsidRPr="00DC3AD2">
              <w:rPr>
                <w:i/>
                <w:szCs w:val="18"/>
              </w:rPr>
              <w:t>General Conditions</w:t>
            </w:r>
            <w:r w:rsidRPr="00DC3AD2">
              <w:rPr>
                <w:szCs w:val="18"/>
              </w:rPr>
              <w:t>)</w:t>
            </w:r>
          </w:p>
        </w:tc>
      </w:tr>
      <w:tr w:rsidR="00384CE2" w:rsidRPr="00B8554C" w14:paraId="03FB8F2E" w14:textId="77777777" w:rsidTr="00B8554C">
        <w:tc>
          <w:tcPr>
            <w:tcW w:w="10152" w:type="dxa"/>
            <w:gridSpan w:val="40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2D" w14:textId="77777777" w:rsidR="00384CE2" w:rsidRPr="00B8554C" w:rsidRDefault="00384CE2" w:rsidP="00247D69">
            <w:pPr>
              <w:rPr>
                <w:szCs w:val="18"/>
              </w:rPr>
            </w:pPr>
          </w:p>
        </w:tc>
      </w:tr>
      <w:tr w:rsidR="00B8554C" w14:paraId="03FB8F36" w14:textId="77777777" w:rsidTr="00AB337E">
        <w:trPr>
          <w:trHeight w:val="260"/>
        </w:trPr>
        <w:tc>
          <w:tcPr>
            <w:tcW w:w="3493" w:type="dxa"/>
            <w:gridSpan w:val="12"/>
            <w:tcBorders>
              <w:left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B8F2F" w14:textId="77777777" w:rsidR="00AB64FF" w:rsidRPr="00666636" w:rsidRDefault="00AB64FF" w:rsidP="00F235FB">
            <w:pPr>
              <w:rPr>
                <w:b/>
              </w:rPr>
            </w:pPr>
            <w:r w:rsidRPr="00666636">
              <w:rPr>
                <w:b/>
              </w:rPr>
              <w:t>(If Pre-bid only) Current Bid Due Date:</w:t>
            </w:r>
          </w:p>
        </w:tc>
        <w:tc>
          <w:tcPr>
            <w:tcW w:w="1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30" w14:textId="77777777" w:rsidR="00AB64FF" w:rsidRPr="003E4ED9" w:rsidRDefault="003E4ED9" w:rsidP="00F235FB"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169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B8F31" w14:textId="77777777" w:rsidR="00AB64FF" w:rsidRPr="00666636" w:rsidRDefault="00AB64FF" w:rsidP="00B8554C">
            <w:pPr>
              <w:jc w:val="right"/>
              <w:rPr>
                <w:b/>
              </w:rPr>
            </w:pPr>
            <w:r w:rsidRPr="00666636">
              <w:rPr>
                <w:b/>
              </w:rPr>
              <w:t>Request No.: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32" w14:textId="77777777" w:rsidR="00AB64FF" w:rsidRDefault="003E4ED9" w:rsidP="00F235FB"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B8F33" w14:textId="77777777" w:rsidR="00AB64FF" w:rsidRPr="00666636" w:rsidRDefault="00AB64FF" w:rsidP="00666636">
            <w:pPr>
              <w:jc w:val="right"/>
              <w:rPr>
                <w:b/>
              </w:rPr>
            </w:pPr>
            <w:r w:rsidRPr="00666636">
              <w:rPr>
                <w:b/>
              </w:rPr>
              <w:t>Dated: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34" w14:textId="77777777" w:rsidR="00AB64FF" w:rsidRDefault="003E4ED9" w:rsidP="00F235FB"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35" w14:textId="77777777" w:rsidR="00AB64FF" w:rsidRDefault="00AB64FF" w:rsidP="00F235FB"/>
        </w:tc>
      </w:tr>
      <w:tr w:rsidR="00B8554C" w:rsidRPr="00B8554C" w14:paraId="03FB8F39" w14:textId="77777777" w:rsidTr="004041B5">
        <w:tc>
          <w:tcPr>
            <w:tcW w:w="6458" w:type="dxa"/>
            <w:gridSpan w:val="27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14:paraId="03FB8F37" w14:textId="77777777" w:rsidR="00C757A6" w:rsidRPr="00B8554C" w:rsidRDefault="00C757A6" w:rsidP="00247D69">
            <w:pPr>
              <w:rPr>
                <w:szCs w:val="18"/>
              </w:rPr>
            </w:pPr>
          </w:p>
        </w:tc>
        <w:tc>
          <w:tcPr>
            <w:tcW w:w="3694" w:type="dxa"/>
            <w:gridSpan w:val="13"/>
            <w:tcBorders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38" w14:textId="77777777" w:rsidR="00C757A6" w:rsidRPr="00B8554C" w:rsidRDefault="00C757A6" w:rsidP="00247D69">
            <w:pPr>
              <w:rPr>
                <w:szCs w:val="18"/>
              </w:rPr>
            </w:pPr>
          </w:p>
        </w:tc>
      </w:tr>
      <w:tr w:rsidR="00B8554C" w14:paraId="03FB8F41" w14:textId="77777777" w:rsidTr="00AB337E">
        <w:trPr>
          <w:trHeight w:val="323"/>
        </w:trPr>
        <w:tc>
          <w:tcPr>
            <w:tcW w:w="603" w:type="dxa"/>
            <w:gridSpan w:val="2"/>
            <w:vMerge w:val="restart"/>
            <w:tcBorders>
              <w:left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FB8F3A" w14:textId="77777777" w:rsidR="00AB64FF" w:rsidRPr="00666636" w:rsidRDefault="00AB64FF" w:rsidP="00666636">
            <w:pPr>
              <w:jc w:val="right"/>
              <w:rPr>
                <w:b/>
              </w:rPr>
            </w:pPr>
            <w:r w:rsidRPr="00666636">
              <w:rPr>
                <w:b/>
              </w:rPr>
              <w:t>To:</w:t>
            </w:r>
          </w:p>
        </w:tc>
        <w:tc>
          <w:tcPr>
            <w:tcW w:w="4137" w:type="dxa"/>
            <w:gridSpan w:val="16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FB8F3B" w14:textId="77777777" w:rsidR="00AB64FF" w:rsidRPr="00666636" w:rsidRDefault="00AB64FF" w:rsidP="00247D69">
            <w:pPr>
              <w:rPr>
                <w:b/>
              </w:rPr>
            </w:pPr>
            <w:r w:rsidRPr="00666636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666636">
                  <w:rPr>
                    <w:b/>
                  </w:rPr>
                  <w:t>Connecticut</w:t>
                </w:r>
              </w:smartTag>
            </w:smartTag>
          </w:p>
          <w:p w14:paraId="03FB8F3C" w14:textId="77777777" w:rsidR="00AB64FF" w:rsidRPr="00666636" w:rsidRDefault="00AB64FF" w:rsidP="00247D69">
            <w:pPr>
              <w:rPr>
                <w:b/>
              </w:rPr>
            </w:pPr>
            <w:r w:rsidRPr="00666636">
              <w:rPr>
                <w:b/>
              </w:rPr>
              <w:t>Department of Administrative Services</w:t>
            </w:r>
            <w:r w:rsidR="00D62053">
              <w:rPr>
                <w:b/>
              </w:rPr>
              <w:t>,</w:t>
            </w:r>
          </w:p>
          <w:p w14:paraId="03FB8F3D" w14:textId="77777777" w:rsidR="00AB64FF" w:rsidRPr="00666636" w:rsidRDefault="00AB64FF" w:rsidP="00247D69">
            <w:pPr>
              <w:rPr>
                <w:b/>
              </w:rPr>
            </w:pPr>
            <w:r w:rsidRPr="00666636">
              <w:rPr>
                <w:b/>
              </w:rPr>
              <w:t>Construction Services</w:t>
            </w:r>
          </w:p>
        </w:tc>
        <w:tc>
          <w:tcPr>
            <w:tcW w:w="1718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FB8F3E" w14:textId="77777777" w:rsidR="00AB64FF" w:rsidRPr="00096C68" w:rsidRDefault="00D62053" w:rsidP="00666636">
            <w:pPr>
              <w:jc w:val="right"/>
              <w:rPr>
                <w:b/>
              </w:rPr>
            </w:pPr>
            <w:r w:rsidRPr="00096C68">
              <w:rPr>
                <w:b/>
              </w:rPr>
              <w:t xml:space="preserve">DAS </w:t>
            </w:r>
            <w:r w:rsidR="00AB64FF" w:rsidRPr="00096C68">
              <w:rPr>
                <w:b/>
              </w:rPr>
              <w:t>Project No.:</w:t>
            </w:r>
          </w:p>
        </w:tc>
        <w:tc>
          <w:tcPr>
            <w:tcW w:w="3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3F" w14:textId="77777777" w:rsidR="00AB64FF" w:rsidRDefault="003E4ED9" w:rsidP="00247D69"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40" w14:textId="77777777" w:rsidR="00AB64FF" w:rsidRDefault="00AB64FF" w:rsidP="00247D69"/>
        </w:tc>
      </w:tr>
      <w:tr w:rsidR="00B8554C" w:rsidRPr="00DC3AD2" w14:paraId="03FB8F46" w14:textId="77777777" w:rsidTr="004041B5">
        <w:trPr>
          <w:trHeight w:val="80"/>
        </w:trPr>
        <w:tc>
          <w:tcPr>
            <w:tcW w:w="603" w:type="dxa"/>
            <w:gridSpan w:val="2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FB8F42" w14:textId="77777777" w:rsidR="00DC3AD2" w:rsidRPr="00DC3AD2" w:rsidRDefault="00DC3AD2" w:rsidP="00666636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4137" w:type="dxa"/>
            <w:gridSpan w:val="16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FB8F43" w14:textId="77777777" w:rsidR="00DC3AD2" w:rsidRPr="00DC3AD2" w:rsidRDefault="00DC3AD2" w:rsidP="00247D69">
            <w:pPr>
              <w:rPr>
                <w:sz w:val="8"/>
                <w:szCs w:val="8"/>
              </w:rPr>
            </w:pPr>
          </w:p>
        </w:tc>
        <w:tc>
          <w:tcPr>
            <w:tcW w:w="1718" w:type="dxa"/>
            <w:gridSpan w:val="9"/>
            <w:shd w:val="clear" w:color="auto" w:fill="D9D9D9" w:themeFill="background1" w:themeFillShade="D9"/>
          </w:tcPr>
          <w:p w14:paraId="03FB8F44" w14:textId="77777777" w:rsidR="00DC3AD2" w:rsidRPr="00DC3AD2" w:rsidRDefault="00DC3AD2" w:rsidP="00666636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3694" w:type="dxa"/>
            <w:gridSpan w:val="13"/>
            <w:tcBorders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45" w14:textId="77777777" w:rsidR="00DC3AD2" w:rsidRPr="00B8554C" w:rsidRDefault="00DC3AD2" w:rsidP="00247D69">
            <w:pPr>
              <w:rPr>
                <w:szCs w:val="18"/>
              </w:rPr>
            </w:pPr>
          </w:p>
        </w:tc>
      </w:tr>
      <w:tr w:rsidR="00B8554C" w14:paraId="03FB8F4C" w14:textId="77777777" w:rsidTr="00AB337E">
        <w:trPr>
          <w:trHeight w:val="845"/>
        </w:trPr>
        <w:tc>
          <w:tcPr>
            <w:tcW w:w="603" w:type="dxa"/>
            <w:gridSpan w:val="2"/>
            <w:vMerge/>
            <w:tcBorders>
              <w:top w:val="single" w:sz="4" w:space="0" w:color="auto"/>
              <w:left w:val="thinThickSmallGap" w:sz="12" w:space="0" w:color="auto"/>
            </w:tcBorders>
            <w:shd w:val="clear" w:color="auto" w:fill="D9D9D9" w:themeFill="background1" w:themeFillShade="D9"/>
          </w:tcPr>
          <w:p w14:paraId="03FB8F47" w14:textId="77777777" w:rsidR="00AB64FF" w:rsidRPr="00666636" w:rsidRDefault="00AB64FF" w:rsidP="00666636">
            <w:pPr>
              <w:jc w:val="right"/>
              <w:rPr>
                <w:b/>
              </w:rPr>
            </w:pPr>
          </w:p>
        </w:tc>
        <w:tc>
          <w:tcPr>
            <w:tcW w:w="4137" w:type="dxa"/>
            <w:gridSpan w:val="16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FB8F48" w14:textId="77777777" w:rsidR="00AB64FF" w:rsidRDefault="00AB64FF" w:rsidP="00247D69"/>
        </w:tc>
        <w:tc>
          <w:tcPr>
            <w:tcW w:w="1718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FB8F49" w14:textId="77777777" w:rsidR="00AB64FF" w:rsidRDefault="00AB64FF" w:rsidP="00666636">
            <w:pPr>
              <w:jc w:val="right"/>
            </w:pPr>
            <w:r w:rsidRPr="00666636">
              <w:rPr>
                <w:b/>
              </w:rPr>
              <w:t>Project Name / Location:</w:t>
            </w:r>
          </w:p>
        </w:tc>
        <w:tc>
          <w:tcPr>
            <w:tcW w:w="3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4A" w14:textId="77777777" w:rsidR="00AB64FF" w:rsidRDefault="003E4ED9" w:rsidP="00247D69"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4B" w14:textId="77777777" w:rsidR="00AB64FF" w:rsidRDefault="00AB64FF" w:rsidP="00247D69"/>
        </w:tc>
      </w:tr>
      <w:tr w:rsidR="00B8554C" w:rsidRPr="00666636" w14:paraId="03FB8F53" w14:textId="77777777" w:rsidTr="005A4B6D">
        <w:trPr>
          <w:trHeight w:val="80"/>
        </w:trPr>
        <w:tc>
          <w:tcPr>
            <w:tcW w:w="603" w:type="dxa"/>
            <w:gridSpan w:val="2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</w:tcPr>
          <w:p w14:paraId="03FB8F4D" w14:textId="77777777" w:rsidR="00AB64FF" w:rsidRPr="00666636" w:rsidRDefault="00AB64FF" w:rsidP="00247D69">
            <w:pPr>
              <w:rPr>
                <w:b/>
                <w:sz w:val="8"/>
                <w:szCs w:val="8"/>
              </w:rPr>
            </w:pPr>
          </w:p>
        </w:tc>
        <w:tc>
          <w:tcPr>
            <w:tcW w:w="2536" w:type="dxa"/>
            <w:gridSpan w:val="7"/>
            <w:tcBorders>
              <w:bottom w:val="thickThinSmallGap" w:sz="12" w:space="0" w:color="auto"/>
            </w:tcBorders>
            <w:shd w:val="clear" w:color="auto" w:fill="D9D9D9" w:themeFill="background1" w:themeFillShade="D9"/>
          </w:tcPr>
          <w:p w14:paraId="03FB8F4E" w14:textId="77777777" w:rsidR="00AB64FF" w:rsidRPr="00666636" w:rsidRDefault="00AB64FF" w:rsidP="00666636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684" w:type="dxa"/>
            <w:gridSpan w:val="12"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8F4F" w14:textId="77777777" w:rsidR="00AB64FF" w:rsidRPr="00666636" w:rsidRDefault="00AB64FF" w:rsidP="00666636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635" w:type="dxa"/>
            <w:gridSpan w:val="6"/>
            <w:tcBorders>
              <w:bottom w:val="thickThinSmallGap" w:sz="12" w:space="0" w:color="auto"/>
            </w:tcBorders>
            <w:shd w:val="clear" w:color="auto" w:fill="D9D9D9" w:themeFill="background1" w:themeFillShade="D9"/>
          </w:tcPr>
          <w:p w14:paraId="03FB8F50" w14:textId="77777777" w:rsidR="00AB64FF" w:rsidRPr="00666636" w:rsidRDefault="00AB64FF" w:rsidP="00247D69">
            <w:pPr>
              <w:rPr>
                <w:sz w:val="8"/>
                <w:szCs w:val="8"/>
              </w:rPr>
            </w:pPr>
          </w:p>
        </w:tc>
        <w:tc>
          <w:tcPr>
            <w:tcW w:w="3436" w:type="dxa"/>
            <w:gridSpan w:val="11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8F51" w14:textId="77777777" w:rsidR="00AB64FF" w:rsidRPr="00666636" w:rsidRDefault="00AB64FF" w:rsidP="00666636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52" w14:textId="77777777" w:rsidR="00AB64FF" w:rsidRPr="00666636" w:rsidRDefault="00AB64FF" w:rsidP="00247D69">
            <w:pPr>
              <w:rPr>
                <w:sz w:val="8"/>
                <w:szCs w:val="8"/>
              </w:rPr>
            </w:pPr>
          </w:p>
        </w:tc>
      </w:tr>
      <w:tr w:rsidR="005A4B6D" w:rsidRPr="004041B5" w14:paraId="03FB8F55" w14:textId="77777777" w:rsidTr="005A4B6D">
        <w:trPr>
          <w:trHeight w:val="80"/>
        </w:trPr>
        <w:tc>
          <w:tcPr>
            <w:tcW w:w="10152" w:type="dxa"/>
            <w:gridSpan w:val="40"/>
            <w:tcBorders>
              <w:top w:val="thickThin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3FB8F54" w14:textId="77777777" w:rsidR="005A4B6D" w:rsidRPr="004041B5" w:rsidRDefault="005A4B6D" w:rsidP="00247D69">
            <w:pPr>
              <w:rPr>
                <w:szCs w:val="18"/>
              </w:rPr>
            </w:pPr>
          </w:p>
        </w:tc>
      </w:tr>
      <w:tr w:rsidR="004041B5" w:rsidRPr="005A4B6D" w14:paraId="03FB8F5C" w14:textId="77777777" w:rsidTr="00AB337E">
        <w:trPr>
          <w:trHeight w:val="20"/>
        </w:trPr>
        <w:tc>
          <w:tcPr>
            <w:tcW w:w="1350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56" w14:textId="77777777" w:rsidR="00AB64FF" w:rsidRPr="005A4B6D" w:rsidRDefault="00AB64FF" w:rsidP="00AB64F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30" w:type="dxa"/>
            <w:gridSpan w:val="5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57" w14:textId="77777777" w:rsidR="00AB64FF" w:rsidRPr="005A4B6D" w:rsidRDefault="00AB64FF" w:rsidP="00AB64F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10" w:type="dxa"/>
            <w:gridSpan w:val="8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58" w14:textId="77777777" w:rsidR="00AB64FF" w:rsidRPr="005A4B6D" w:rsidRDefault="00AB64FF" w:rsidP="00AB64F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10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8F59" w14:textId="77777777" w:rsidR="00AB64FF" w:rsidRPr="005A4B6D" w:rsidRDefault="00AB64FF" w:rsidP="00AB64F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77" w:type="dxa"/>
            <w:gridSpan w:val="7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5A" w14:textId="77777777" w:rsidR="00AB64FF" w:rsidRPr="005A4B6D" w:rsidRDefault="00AB64FF" w:rsidP="00AB64F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85" w:type="dxa"/>
            <w:gridSpan w:val="7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5B" w14:textId="77777777" w:rsidR="00AB64FF" w:rsidRPr="005A4B6D" w:rsidRDefault="00AB64FF" w:rsidP="00AB64FF">
            <w:pPr>
              <w:jc w:val="center"/>
              <w:rPr>
                <w:sz w:val="8"/>
                <w:szCs w:val="8"/>
              </w:rPr>
            </w:pPr>
          </w:p>
        </w:tc>
      </w:tr>
      <w:tr w:rsidR="00B8554C" w:rsidRPr="00AB337E" w14:paraId="03FB8F64" w14:textId="77777777" w:rsidTr="00F93A02">
        <w:trPr>
          <w:trHeight w:val="260"/>
        </w:trPr>
        <w:tc>
          <w:tcPr>
            <w:tcW w:w="1350" w:type="dxa"/>
            <w:gridSpan w:val="3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14:paraId="03FB8F5D" w14:textId="77777777" w:rsidR="00B8554C" w:rsidRPr="00AB337E" w:rsidRDefault="00B8554C" w:rsidP="00247D69">
            <w:pPr>
              <w:rPr>
                <w:b/>
                <w:szCs w:val="18"/>
              </w:rPr>
            </w:pPr>
            <w:r w:rsidRPr="00AB337E">
              <w:rPr>
                <w:b/>
                <w:szCs w:val="18"/>
              </w:rPr>
              <w:t>References:</w:t>
            </w:r>
          </w:p>
        </w:tc>
        <w:tc>
          <w:tcPr>
            <w:tcW w:w="1530" w:type="dxa"/>
            <w:gridSpan w:val="5"/>
            <w:shd w:val="clear" w:color="auto" w:fill="D9D9D9" w:themeFill="background1" w:themeFillShade="D9"/>
          </w:tcPr>
          <w:p w14:paraId="03FB8F5E" w14:textId="77777777" w:rsidR="00B8554C" w:rsidRPr="00AB337E" w:rsidRDefault="00B8554C" w:rsidP="00666636">
            <w:pPr>
              <w:jc w:val="right"/>
              <w:rPr>
                <w:szCs w:val="18"/>
              </w:rPr>
            </w:pPr>
            <w:r w:rsidRPr="00AB337E">
              <w:rPr>
                <w:szCs w:val="18"/>
              </w:rPr>
              <w:t>Specification(s):</w:t>
            </w:r>
          </w:p>
        </w:tc>
        <w:tc>
          <w:tcPr>
            <w:tcW w:w="1710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FB8F5F" w14:textId="77777777" w:rsidR="00B8554C" w:rsidRPr="00AB337E" w:rsidRDefault="00B8554C" w:rsidP="00F93A02">
            <w:pPr>
              <w:jc w:val="right"/>
              <w:rPr>
                <w:szCs w:val="18"/>
              </w:rPr>
            </w:pPr>
            <w:r w:rsidRPr="00AB337E">
              <w:rPr>
                <w:szCs w:val="18"/>
              </w:rPr>
              <w:t>Section(s):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60" w14:textId="77777777" w:rsidR="00B8554C" w:rsidRPr="00AB337E" w:rsidRDefault="003E4ED9" w:rsidP="00247D69">
            <w:pPr>
              <w:rPr>
                <w:szCs w:val="18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14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B8F61" w14:textId="77777777" w:rsidR="00B8554C" w:rsidRPr="00AB337E" w:rsidRDefault="00B8554C" w:rsidP="00F93A02">
            <w:pPr>
              <w:jc w:val="right"/>
              <w:rPr>
                <w:szCs w:val="18"/>
              </w:rPr>
            </w:pPr>
            <w:r w:rsidRPr="00AB337E">
              <w:rPr>
                <w:szCs w:val="18"/>
              </w:rPr>
              <w:t>Paragraph(s):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62" w14:textId="77777777" w:rsidR="00B8554C" w:rsidRPr="00AB337E" w:rsidRDefault="003E4ED9" w:rsidP="00247D69">
            <w:pPr>
              <w:rPr>
                <w:szCs w:val="18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63" w14:textId="77777777" w:rsidR="00B8554C" w:rsidRPr="00AB337E" w:rsidRDefault="00B8554C" w:rsidP="00247D69">
            <w:pPr>
              <w:rPr>
                <w:szCs w:val="18"/>
              </w:rPr>
            </w:pPr>
          </w:p>
        </w:tc>
      </w:tr>
      <w:tr w:rsidR="004041B5" w:rsidRPr="00B8554C" w14:paraId="03FB8F6C" w14:textId="77777777" w:rsidTr="00AB337E">
        <w:trPr>
          <w:trHeight w:val="70"/>
        </w:trPr>
        <w:tc>
          <w:tcPr>
            <w:tcW w:w="1350" w:type="dxa"/>
            <w:gridSpan w:val="3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65" w14:textId="77777777" w:rsidR="00B8554C" w:rsidRPr="00B8554C" w:rsidRDefault="00B8554C" w:rsidP="00B8554C">
            <w:pPr>
              <w:jc w:val="center"/>
              <w:rPr>
                <w:szCs w:val="18"/>
              </w:rPr>
            </w:pPr>
          </w:p>
        </w:tc>
        <w:tc>
          <w:tcPr>
            <w:tcW w:w="1530" w:type="dxa"/>
            <w:gridSpan w:val="5"/>
            <w:shd w:val="clear" w:color="auto" w:fill="D9D9D9" w:themeFill="background1" w:themeFillShade="D9"/>
            <w:vAlign w:val="center"/>
          </w:tcPr>
          <w:p w14:paraId="03FB8F66" w14:textId="77777777" w:rsidR="00B8554C" w:rsidRPr="00B8554C" w:rsidRDefault="00B8554C" w:rsidP="00B8554C">
            <w:pPr>
              <w:jc w:val="center"/>
              <w:rPr>
                <w:szCs w:val="18"/>
              </w:rPr>
            </w:pPr>
          </w:p>
        </w:tc>
        <w:tc>
          <w:tcPr>
            <w:tcW w:w="1710" w:type="dxa"/>
            <w:gridSpan w:val="8"/>
            <w:shd w:val="clear" w:color="auto" w:fill="D9D9D9" w:themeFill="background1" w:themeFillShade="D9"/>
            <w:vAlign w:val="center"/>
          </w:tcPr>
          <w:p w14:paraId="03FB8F67" w14:textId="77777777" w:rsidR="00B8554C" w:rsidRPr="00B8554C" w:rsidRDefault="00B8554C" w:rsidP="00B8554C">
            <w:pPr>
              <w:jc w:val="center"/>
              <w:rPr>
                <w:szCs w:val="18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8F68" w14:textId="77777777" w:rsidR="00B8554C" w:rsidRPr="00B8554C" w:rsidRDefault="00B8554C" w:rsidP="00B8554C">
            <w:pPr>
              <w:jc w:val="center"/>
              <w:rPr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D9D9D9" w:themeFill="background1" w:themeFillShade="D9"/>
            <w:vAlign w:val="center"/>
          </w:tcPr>
          <w:p w14:paraId="03FB8F69" w14:textId="77777777" w:rsidR="00B8554C" w:rsidRPr="00B8554C" w:rsidRDefault="00B8554C" w:rsidP="00B8554C">
            <w:pPr>
              <w:jc w:val="center"/>
              <w:rPr>
                <w:szCs w:val="18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8F6A" w14:textId="77777777" w:rsidR="00B8554C" w:rsidRPr="00B8554C" w:rsidRDefault="00B8554C" w:rsidP="00B8554C">
            <w:pPr>
              <w:jc w:val="center"/>
              <w:rPr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6B" w14:textId="77777777" w:rsidR="00B8554C" w:rsidRPr="00B8554C" w:rsidRDefault="00B8554C" w:rsidP="00B8554C">
            <w:pPr>
              <w:jc w:val="center"/>
              <w:rPr>
                <w:szCs w:val="18"/>
              </w:rPr>
            </w:pPr>
          </w:p>
        </w:tc>
      </w:tr>
      <w:tr w:rsidR="004041B5" w:rsidRPr="00AB337E" w14:paraId="03FB8F74" w14:textId="77777777" w:rsidTr="00F93A02">
        <w:trPr>
          <w:trHeight w:val="278"/>
        </w:trPr>
        <w:tc>
          <w:tcPr>
            <w:tcW w:w="1350" w:type="dxa"/>
            <w:gridSpan w:val="3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14:paraId="03FB8F6D" w14:textId="77777777" w:rsidR="00B8554C" w:rsidRPr="00AB337E" w:rsidRDefault="00B8554C" w:rsidP="00247D69">
            <w:pPr>
              <w:rPr>
                <w:szCs w:val="18"/>
              </w:rPr>
            </w:pPr>
          </w:p>
        </w:tc>
        <w:tc>
          <w:tcPr>
            <w:tcW w:w="1530" w:type="dxa"/>
            <w:gridSpan w:val="5"/>
            <w:shd w:val="clear" w:color="auto" w:fill="D9D9D9" w:themeFill="background1" w:themeFillShade="D9"/>
          </w:tcPr>
          <w:p w14:paraId="03FB8F6E" w14:textId="77777777" w:rsidR="00B8554C" w:rsidRPr="00AB337E" w:rsidRDefault="00B8554C" w:rsidP="00666636">
            <w:pPr>
              <w:jc w:val="right"/>
              <w:rPr>
                <w:szCs w:val="18"/>
              </w:rPr>
            </w:pPr>
            <w:r w:rsidRPr="00AB337E">
              <w:rPr>
                <w:szCs w:val="18"/>
              </w:rPr>
              <w:t>Drawing(s):</w:t>
            </w:r>
          </w:p>
        </w:tc>
        <w:tc>
          <w:tcPr>
            <w:tcW w:w="1710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FB8F6F" w14:textId="77777777" w:rsidR="00B8554C" w:rsidRPr="00AB337E" w:rsidRDefault="00B8554C" w:rsidP="00F93A02">
            <w:pPr>
              <w:jc w:val="right"/>
              <w:rPr>
                <w:szCs w:val="18"/>
              </w:rPr>
            </w:pPr>
            <w:r w:rsidRPr="00AB337E">
              <w:rPr>
                <w:szCs w:val="18"/>
              </w:rPr>
              <w:t>Drawing(s) No(s):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70" w14:textId="77777777" w:rsidR="00B8554C" w:rsidRPr="00AB337E" w:rsidRDefault="003E4ED9" w:rsidP="00247D69">
            <w:pPr>
              <w:rPr>
                <w:szCs w:val="18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14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B8F71" w14:textId="77777777" w:rsidR="00B8554C" w:rsidRPr="00AB337E" w:rsidRDefault="00B8554C" w:rsidP="00F93A02">
            <w:pPr>
              <w:jc w:val="right"/>
              <w:rPr>
                <w:szCs w:val="18"/>
              </w:rPr>
            </w:pPr>
            <w:r w:rsidRPr="00AB337E">
              <w:rPr>
                <w:szCs w:val="18"/>
              </w:rPr>
              <w:t>Detail(s) No(s):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72" w14:textId="77777777" w:rsidR="00B8554C" w:rsidRPr="00AB337E" w:rsidRDefault="003E4ED9" w:rsidP="00247D69">
            <w:pPr>
              <w:rPr>
                <w:szCs w:val="18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73" w14:textId="77777777" w:rsidR="00B8554C" w:rsidRPr="00AB337E" w:rsidRDefault="00B8554C" w:rsidP="00247D69">
            <w:pPr>
              <w:rPr>
                <w:szCs w:val="18"/>
              </w:rPr>
            </w:pPr>
          </w:p>
        </w:tc>
      </w:tr>
      <w:tr w:rsidR="004041B5" w:rsidRPr="00B8554C" w14:paraId="03FB8F7C" w14:textId="77777777" w:rsidTr="00D62053">
        <w:trPr>
          <w:trHeight w:val="70"/>
        </w:trPr>
        <w:tc>
          <w:tcPr>
            <w:tcW w:w="1350" w:type="dxa"/>
            <w:gridSpan w:val="3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14:paraId="03FB8F75" w14:textId="77777777" w:rsidR="00B8554C" w:rsidRPr="00B8554C" w:rsidRDefault="00B8554C" w:rsidP="00247D69">
            <w:pPr>
              <w:rPr>
                <w:szCs w:val="18"/>
              </w:rPr>
            </w:pPr>
          </w:p>
        </w:tc>
        <w:tc>
          <w:tcPr>
            <w:tcW w:w="1800" w:type="dxa"/>
            <w:gridSpan w:val="7"/>
            <w:shd w:val="clear" w:color="auto" w:fill="D9D9D9" w:themeFill="background1" w:themeFillShade="D9"/>
          </w:tcPr>
          <w:p w14:paraId="03FB8F76" w14:textId="77777777" w:rsidR="00B8554C" w:rsidRPr="00B8554C" w:rsidRDefault="00B8554C" w:rsidP="00247D69">
            <w:pPr>
              <w:rPr>
                <w:szCs w:val="18"/>
              </w:rPr>
            </w:pP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FB8F77" w14:textId="77777777" w:rsidR="00B8554C" w:rsidRPr="00B8554C" w:rsidRDefault="00B8554C" w:rsidP="00247D69">
            <w:pPr>
              <w:rPr>
                <w:szCs w:val="18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FB8F78" w14:textId="77777777" w:rsidR="00B8554C" w:rsidRPr="00B8554C" w:rsidRDefault="00B8554C" w:rsidP="00247D69">
            <w:pPr>
              <w:rPr>
                <w:szCs w:val="18"/>
              </w:rPr>
            </w:pPr>
          </w:p>
        </w:tc>
        <w:tc>
          <w:tcPr>
            <w:tcW w:w="144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FB8F79" w14:textId="77777777" w:rsidR="00B8554C" w:rsidRPr="00B8554C" w:rsidRDefault="00B8554C" w:rsidP="00247D69">
            <w:pPr>
              <w:rPr>
                <w:szCs w:val="18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FB8F7A" w14:textId="77777777" w:rsidR="00B8554C" w:rsidRPr="00B8554C" w:rsidRDefault="00B8554C" w:rsidP="00247D69">
            <w:pPr>
              <w:rPr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7B" w14:textId="77777777" w:rsidR="00B8554C" w:rsidRPr="00B8554C" w:rsidRDefault="00B8554C" w:rsidP="00247D69">
            <w:pPr>
              <w:rPr>
                <w:szCs w:val="18"/>
              </w:rPr>
            </w:pPr>
          </w:p>
        </w:tc>
      </w:tr>
      <w:tr w:rsidR="00B8554C" w14:paraId="03FB8F80" w14:textId="77777777" w:rsidTr="005A4B6D">
        <w:trPr>
          <w:trHeight w:val="638"/>
        </w:trPr>
        <w:tc>
          <w:tcPr>
            <w:tcW w:w="3139" w:type="dxa"/>
            <w:gridSpan w:val="9"/>
            <w:tcBorders>
              <w:left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B8F7D" w14:textId="77777777" w:rsidR="00B8554C" w:rsidRPr="00666636" w:rsidRDefault="00B8554C" w:rsidP="009E00B2">
            <w:pPr>
              <w:rPr>
                <w:b/>
              </w:rPr>
            </w:pPr>
            <w:r w:rsidRPr="00666636">
              <w:rPr>
                <w:b/>
              </w:rPr>
              <w:t>Contractually Specified Product:</w:t>
            </w:r>
          </w:p>
        </w:tc>
        <w:tc>
          <w:tcPr>
            <w:tcW w:w="6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7E" w14:textId="77777777" w:rsidR="004041B5" w:rsidRDefault="003E4ED9" w:rsidP="00247D69"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7F" w14:textId="77777777" w:rsidR="00B8554C" w:rsidRDefault="00B8554C" w:rsidP="00247D69"/>
        </w:tc>
      </w:tr>
      <w:tr w:rsidR="005A4B6D" w:rsidRPr="00B8554C" w14:paraId="03FB8F84" w14:textId="77777777" w:rsidTr="00385DCB">
        <w:trPr>
          <w:trHeight w:val="80"/>
        </w:trPr>
        <w:tc>
          <w:tcPr>
            <w:tcW w:w="3139" w:type="dxa"/>
            <w:gridSpan w:val="9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14:paraId="03FB8F81" w14:textId="77777777" w:rsidR="005A4B6D" w:rsidRPr="00B8554C" w:rsidRDefault="005A4B6D" w:rsidP="009E00B2">
            <w:pPr>
              <w:rPr>
                <w:b/>
                <w:szCs w:val="18"/>
              </w:rPr>
            </w:pPr>
          </w:p>
        </w:tc>
        <w:tc>
          <w:tcPr>
            <w:tcW w:w="6755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FB8F82" w14:textId="77777777" w:rsidR="005A4B6D" w:rsidRPr="00B8554C" w:rsidRDefault="005A4B6D" w:rsidP="00247D69">
            <w:pPr>
              <w:rPr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83" w14:textId="77777777" w:rsidR="005A4B6D" w:rsidRPr="00B8554C" w:rsidRDefault="005A4B6D" w:rsidP="00247D69">
            <w:pPr>
              <w:rPr>
                <w:szCs w:val="18"/>
              </w:rPr>
            </w:pPr>
          </w:p>
        </w:tc>
      </w:tr>
      <w:tr w:rsidR="00B8554C" w14:paraId="03FB8F88" w14:textId="77777777" w:rsidTr="005A4B6D">
        <w:trPr>
          <w:trHeight w:val="683"/>
        </w:trPr>
        <w:tc>
          <w:tcPr>
            <w:tcW w:w="3139" w:type="dxa"/>
            <w:gridSpan w:val="9"/>
            <w:tcBorders>
              <w:left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B8F85" w14:textId="77777777" w:rsidR="00B8554C" w:rsidRPr="00666636" w:rsidRDefault="00B8554C" w:rsidP="009E00B2">
            <w:pPr>
              <w:rPr>
                <w:b/>
              </w:rPr>
            </w:pPr>
            <w:r w:rsidRPr="00666636">
              <w:rPr>
                <w:b/>
              </w:rPr>
              <w:t>Contractor Proposed Product:</w:t>
            </w:r>
          </w:p>
        </w:tc>
        <w:tc>
          <w:tcPr>
            <w:tcW w:w="6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86" w14:textId="77777777" w:rsidR="004041B5" w:rsidRDefault="003E4ED9" w:rsidP="00247D69"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87" w14:textId="77777777" w:rsidR="00B8554C" w:rsidRDefault="00B8554C" w:rsidP="00247D69"/>
        </w:tc>
      </w:tr>
      <w:tr w:rsidR="00B8554C" w:rsidRPr="00B8554C" w14:paraId="03FB8F8F" w14:textId="77777777" w:rsidTr="006A16B4">
        <w:trPr>
          <w:trHeight w:val="80"/>
        </w:trPr>
        <w:tc>
          <w:tcPr>
            <w:tcW w:w="3139" w:type="dxa"/>
            <w:gridSpan w:val="9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14:paraId="03FB8F89" w14:textId="77777777" w:rsidR="00B8554C" w:rsidRPr="00B8554C" w:rsidRDefault="00B8554C" w:rsidP="00666636">
            <w:pPr>
              <w:jc w:val="right"/>
              <w:rPr>
                <w:b/>
                <w:szCs w:val="18"/>
              </w:rPr>
            </w:pPr>
          </w:p>
        </w:tc>
        <w:tc>
          <w:tcPr>
            <w:tcW w:w="1015" w:type="dxa"/>
            <w:gridSpan w:val="5"/>
            <w:shd w:val="clear" w:color="auto" w:fill="D9D9D9" w:themeFill="background1" w:themeFillShade="D9"/>
          </w:tcPr>
          <w:p w14:paraId="03FB8F8A" w14:textId="77777777" w:rsidR="00B8554C" w:rsidRPr="00B8554C" w:rsidRDefault="00B8554C" w:rsidP="00666636">
            <w:pPr>
              <w:jc w:val="right"/>
              <w:rPr>
                <w:szCs w:val="1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FB8F8B" w14:textId="77777777" w:rsidR="00B8554C" w:rsidRPr="00B8554C" w:rsidRDefault="00B8554C" w:rsidP="00E60AA8">
            <w:pPr>
              <w:rPr>
                <w:szCs w:val="18"/>
              </w:rPr>
            </w:pPr>
          </w:p>
        </w:tc>
        <w:tc>
          <w:tcPr>
            <w:tcW w:w="1385" w:type="dxa"/>
            <w:gridSpan w:val="8"/>
            <w:shd w:val="clear" w:color="auto" w:fill="D9D9D9" w:themeFill="background1" w:themeFillShade="D9"/>
            <w:vAlign w:val="center"/>
          </w:tcPr>
          <w:p w14:paraId="03FB8F8C" w14:textId="77777777" w:rsidR="00B8554C" w:rsidRPr="00B8554C" w:rsidRDefault="00B8554C" w:rsidP="00666636">
            <w:pPr>
              <w:jc w:val="right"/>
              <w:rPr>
                <w:szCs w:val="18"/>
              </w:rPr>
            </w:pPr>
          </w:p>
        </w:tc>
        <w:tc>
          <w:tcPr>
            <w:tcW w:w="3864" w:type="dxa"/>
            <w:gridSpan w:val="13"/>
            <w:shd w:val="clear" w:color="auto" w:fill="D9D9D9" w:themeFill="background1" w:themeFillShade="D9"/>
          </w:tcPr>
          <w:p w14:paraId="03FB8F8D" w14:textId="77777777" w:rsidR="00B8554C" w:rsidRPr="00B8554C" w:rsidRDefault="00B8554C" w:rsidP="00247D69">
            <w:pPr>
              <w:rPr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8E" w14:textId="77777777" w:rsidR="00B8554C" w:rsidRPr="00B8554C" w:rsidRDefault="00B8554C" w:rsidP="00247D69">
            <w:pPr>
              <w:rPr>
                <w:szCs w:val="18"/>
              </w:rPr>
            </w:pPr>
          </w:p>
        </w:tc>
      </w:tr>
      <w:tr w:rsidR="00B8554C" w:rsidRPr="004041B5" w14:paraId="03FB8F98" w14:textId="77777777" w:rsidTr="006A16B4">
        <w:trPr>
          <w:trHeight w:val="314"/>
        </w:trPr>
        <w:tc>
          <w:tcPr>
            <w:tcW w:w="3139" w:type="dxa"/>
            <w:gridSpan w:val="9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90" w14:textId="77777777" w:rsidR="00B8554C" w:rsidRPr="004041B5" w:rsidRDefault="00B8554C" w:rsidP="004041B5">
            <w:pPr>
              <w:jc w:val="right"/>
              <w:rPr>
                <w:b/>
                <w:szCs w:val="18"/>
              </w:rPr>
            </w:pPr>
            <w:r w:rsidRPr="004041B5">
              <w:rPr>
                <w:b/>
                <w:szCs w:val="18"/>
              </w:rPr>
              <w:t>Proposed Product is:</w:t>
            </w:r>
          </w:p>
        </w:tc>
        <w:tc>
          <w:tcPr>
            <w:tcW w:w="1015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8F91" w14:textId="77777777" w:rsidR="00B8554C" w:rsidRPr="004041B5" w:rsidRDefault="00B8554C" w:rsidP="00236916">
            <w:pPr>
              <w:jc w:val="right"/>
              <w:rPr>
                <w:szCs w:val="18"/>
              </w:rPr>
            </w:pPr>
            <w:r w:rsidRPr="004041B5">
              <w:rPr>
                <w:szCs w:val="18"/>
              </w:rPr>
              <w:t>Equal: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8F92" w14:textId="77777777" w:rsidR="00B8554C" w:rsidRPr="004041B5" w:rsidRDefault="00B8554C" w:rsidP="00236916">
            <w:pPr>
              <w:jc w:val="center"/>
              <w:rPr>
                <w:szCs w:val="18"/>
              </w:rPr>
            </w:pPr>
            <w:r w:rsidRPr="004041B5">
              <w:rPr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041B5">
              <w:rPr>
                <w:szCs w:val="18"/>
              </w:rPr>
              <w:instrText xml:space="preserve"> FORMCHECKBOX </w:instrText>
            </w:r>
            <w:r w:rsidR="00000E41">
              <w:rPr>
                <w:szCs w:val="18"/>
              </w:rPr>
            </w:r>
            <w:r w:rsidR="00000E41">
              <w:rPr>
                <w:szCs w:val="18"/>
              </w:rPr>
              <w:fldChar w:fldCharType="separate"/>
            </w:r>
            <w:r w:rsidRPr="004041B5">
              <w:rPr>
                <w:szCs w:val="18"/>
              </w:rPr>
              <w:fldChar w:fldCharType="end"/>
            </w:r>
            <w:bookmarkEnd w:id="2"/>
          </w:p>
        </w:tc>
        <w:tc>
          <w:tcPr>
            <w:tcW w:w="138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8F93" w14:textId="77777777" w:rsidR="00B8554C" w:rsidRPr="004041B5" w:rsidRDefault="00B8554C" w:rsidP="00236916">
            <w:pPr>
              <w:jc w:val="right"/>
              <w:rPr>
                <w:szCs w:val="18"/>
              </w:rPr>
            </w:pPr>
            <w:r w:rsidRPr="004041B5">
              <w:rPr>
                <w:szCs w:val="18"/>
              </w:rPr>
              <w:t>Substitute: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8F94" w14:textId="77777777" w:rsidR="00B8554C" w:rsidRPr="004041B5" w:rsidRDefault="00B8554C" w:rsidP="00236916">
            <w:pPr>
              <w:jc w:val="center"/>
              <w:rPr>
                <w:szCs w:val="18"/>
              </w:rPr>
            </w:pPr>
            <w:r w:rsidRPr="004041B5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041B5">
              <w:rPr>
                <w:szCs w:val="18"/>
              </w:rPr>
              <w:instrText xml:space="preserve"> FORMCHECKBOX </w:instrText>
            </w:r>
            <w:r w:rsidR="00000E41">
              <w:rPr>
                <w:szCs w:val="18"/>
              </w:rPr>
            </w:r>
            <w:r w:rsidR="00000E41">
              <w:rPr>
                <w:szCs w:val="18"/>
              </w:rPr>
              <w:fldChar w:fldCharType="separate"/>
            </w:r>
            <w:r w:rsidRPr="004041B5">
              <w:rPr>
                <w:szCs w:val="18"/>
              </w:rPr>
              <w:fldChar w:fldCharType="end"/>
            </w:r>
            <w:bookmarkEnd w:id="3"/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8F95" w14:textId="77777777" w:rsidR="00B8554C" w:rsidRPr="004041B5" w:rsidRDefault="00B8554C" w:rsidP="00D62053">
            <w:pPr>
              <w:jc w:val="right"/>
              <w:rPr>
                <w:szCs w:val="18"/>
              </w:rPr>
            </w:pPr>
            <w:r w:rsidRPr="004041B5">
              <w:rPr>
                <w:szCs w:val="18"/>
              </w:rPr>
              <w:t>Model No.: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8F96" w14:textId="77777777" w:rsidR="00B8554C" w:rsidRPr="004041B5" w:rsidRDefault="003E4ED9" w:rsidP="003E4ED9">
            <w:pPr>
              <w:rPr>
                <w:szCs w:val="18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8F97" w14:textId="77777777" w:rsidR="00B8554C" w:rsidRPr="004041B5" w:rsidRDefault="00B8554C" w:rsidP="00ED3BDA">
            <w:pPr>
              <w:rPr>
                <w:szCs w:val="18"/>
              </w:rPr>
            </w:pPr>
          </w:p>
        </w:tc>
      </w:tr>
      <w:tr w:rsidR="006C3AF8" w:rsidRPr="005A4B6D" w14:paraId="03FB8F9B" w14:textId="77777777" w:rsidTr="004041B5">
        <w:trPr>
          <w:trHeight w:val="80"/>
        </w:trPr>
        <w:tc>
          <w:tcPr>
            <w:tcW w:w="9894" w:type="dxa"/>
            <w:gridSpan w:val="38"/>
            <w:tcBorders>
              <w:left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FB8F99" w14:textId="77777777" w:rsidR="006C3AF8" w:rsidRPr="005A4B6D" w:rsidRDefault="006C3AF8" w:rsidP="00666636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9A" w14:textId="77777777" w:rsidR="006C3AF8" w:rsidRPr="005A4B6D" w:rsidRDefault="006C3AF8" w:rsidP="00247D69">
            <w:pPr>
              <w:rPr>
                <w:i/>
                <w:sz w:val="8"/>
                <w:szCs w:val="8"/>
              </w:rPr>
            </w:pPr>
          </w:p>
        </w:tc>
      </w:tr>
      <w:tr w:rsidR="00801E27" w14:paraId="03FB8F9F" w14:textId="77777777" w:rsidTr="00F73ED6">
        <w:trPr>
          <w:trHeight w:val="818"/>
        </w:trPr>
        <w:tc>
          <w:tcPr>
            <w:tcW w:w="10152" w:type="dxa"/>
            <w:gridSpan w:val="4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9C" w14:textId="77777777" w:rsidR="004041B5" w:rsidRDefault="004041B5" w:rsidP="00F73ED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IMPORTANT:</w:t>
            </w:r>
          </w:p>
          <w:p w14:paraId="03FB8F9D" w14:textId="77777777" w:rsidR="004041B5" w:rsidRDefault="00801E27" w:rsidP="00F73ED6">
            <w:pPr>
              <w:jc w:val="center"/>
              <w:rPr>
                <w:b/>
                <w:i/>
                <w:sz w:val="22"/>
                <w:szCs w:val="22"/>
              </w:rPr>
            </w:pPr>
            <w:r w:rsidRPr="004041B5">
              <w:rPr>
                <w:b/>
                <w:i/>
                <w:sz w:val="22"/>
                <w:szCs w:val="22"/>
              </w:rPr>
              <w:t xml:space="preserve">See </w:t>
            </w:r>
            <w:r w:rsidR="004041B5" w:rsidRPr="004041B5">
              <w:rPr>
                <w:b/>
                <w:i/>
                <w:sz w:val="22"/>
                <w:szCs w:val="22"/>
              </w:rPr>
              <w:t>Attached Data For Both Specified And Proposed Products</w:t>
            </w:r>
          </w:p>
          <w:p w14:paraId="03FB8F9E" w14:textId="77777777" w:rsidR="00801E27" w:rsidRPr="004041B5" w:rsidRDefault="004041B5" w:rsidP="00F73ED6">
            <w:pPr>
              <w:jc w:val="center"/>
              <w:rPr>
                <w:b/>
                <w:i/>
                <w:sz w:val="22"/>
                <w:szCs w:val="22"/>
              </w:rPr>
            </w:pPr>
            <w:r w:rsidRPr="004041B5">
              <w:rPr>
                <w:b/>
                <w:i/>
                <w:sz w:val="22"/>
                <w:szCs w:val="22"/>
              </w:rPr>
              <w:t xml:space="preserve">As Required By </w:t>
            </w:r>
            <w:r w:rsidR="00801E27" w:rsidRPr="004041B5">
              <w:rPr>
                <w:b/>
                <w:i/>
                <w:sz w:val="22"/>
                <w:szCs w:val="22"/>
              </w:rPr>
              <w:t xml:space="preserve">Article </w:t>
            </w:r>
            <w:r w:rsidRPr="004041B5">
              <w:rPr>
                <w:b/>
                <w:i/>
                <w:sz w:val="22"/>
                <w:szCs w:val="22"/>
              </w:rPr>
              <w:t xml:space="preserve">15 </w:t>
            </w:r>
            <w:r w:rsidR="00801E27" w:rsidRPr="004041B5">
              <w:rPr>
                <w:b/>
                <w:i/>
                <w:sz w:val="22"/>
                <w:szCs w:val="22"/>
              </w:rPr>
              <w:t>General Conditions</w:t>
            </w:r>
            <w:r w:rsidRPr="004041B5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B8554C" w:rsidRPr="005A4B6D" w14:paraId="03FB8FA9" w14:textId="77777777" w:rsidTr="00236916">
        <w:trPr>
          <w:trHeight w:val="80"/>
        </w:trPr>
        <w:tc>
          <w:tcPr>
            <w:tcW w:w="1691" w:type="dxa"/>
            <w:gridSpan w:val="4"/>
            <w:tcBorders>
              <w:top w:val="single" w:sz="4" w:space="0" w:color="auto"/>
              <w:left w:val="thinThickSmallGap" w:sz="12" w:space="0" w:color="auto"/>
            </w:tcBorders>
            <w:shd w:val="clear" w:color="auto" w:fill="D9D9D9" w:themeFill="background1" w:themeFillShade="D9"/>
          </w:tcPr>
          <w:p w14:paraId="03FB8FA0" w14:textId="77777777" w:rsidR="00B8554C" w:rsidRPr="005A4B6D" w:rsidRDefault="00B8554C" w:rsidP="00247D69">
            <w:pPr>
              <w:rPr>
                <w:sz w:val="8"/>
                <w:szCs w:val="8"/>
              </w:rPr>
            </w:pPr>
          </w:p>
        </w:tc>
        <w:tc>
          <w:tcPr>
            <w:tcW w:w="144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8FA1" w14:textId="77777777" w:rsidR="00B8554C" w:rsidRPr="005A4B6D" w:rsidRDefault="00B8554C" w:rsidP="00666636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8FA2" w14:textId="77777777" w:rsidR="00B8554C" w:rsidRPr="005A4B6D" w:rsidRDefault="00B8554C" w:rsidP="006C3AF8">
            <w:pPr>
              <w:rPr>
                <w:sz w:val="8"/>
                <w:szCs w:val="8"/>
              </w:rPr>
            </w:pPr>
          </w:p>
        </w:tc>
        <w:tc>
          <w:tcPr>
            <w:tcW w:w="1526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8FA3" w14:textId="77777777" w:rsidR="00B8554C" w:rsidRPr="005A4B6D" w:rsidRDefault="00B8554C" w:rsidP="00666636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8FA4" w14:textId="77777777" w:rsidR="00B8554C" w:rsidRPr="005A4B6D" w:rsidRDefault="00B8554C" w:rsidP="006674A8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8FA5" w14:textId="77777777" w:rsidR="00B8554C" w:rsidRPr="005A4B6D" w:rsidRDefault="00B8554C" w:rsidP="00666636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8FA6" w14:textId="77777777" w:rsidR="00B8554C" w:rsidRPr="005A4B6D" w:rsidRDefault="00B8554C" w:rsidP="006674A8">
            <w:pPr>
              <w:rPr>
                <w:sz w:val="8"/>
                <w:szCs w:val="8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8FA7" w14:textId="77777777" w:rsidR="00B8554C" w:rsidRPr="005A4B6D" w:rsidRDefault="00B8554C" w:rsidP="00666636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8FA8" w14:textId="77777777" w:rsidR="00B8554C" w:rsidRPr="005A4B6D" w:rsidRDefault="00B8554C" w:rsidP="006674A8">
            <w:pPr>
              <w:rPr>
                <w:sz w:val="8"/>
                <w:szCs w:val="8"/>
              </w:rPr>
            </w:pPr>
          </w:p>
        </w:tc>
      </w:tr>
      <w:tr w:rsidR="004041B5" w14:paraId="03FB8FB4" w14:textId="77777777" w:rsidTr="00453C50">
        <w:trPr>
          <w:trHeight w:val="333"/>
        </w:trPr>
        <w:tc>
          <w:tcPr>
            <w:tcW w:w="1691" w:type="dxa"/>
            <w:gridSpan w:val="4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AA" w14:textId="77777777" w:rsidR="004041B5" w:rsidRPr="00666636" w:rsidRDefault="004041B5" w:rsidP="004041B5">
            <w:pPr>
              <w:rPr>
                <w:b/>
              </w:rPr>
            </w:pPr>
            <w:r w:rsidRPr="00666636">
              <w:rPr>
                <w:b/>
              </w:rPr>
              <w:t>Data attached:</w:t>
            </w:r>
          </w:p>
        </w:tc>
        <w:tc>
          <w:tcPr>
            <w:tcW w:w="144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8FAB" w14:textId="77777777" w:rsidR="004041B5" w:rsidRPr="00666636" w:rsidRDefault="004041B5" w:rsidP="004041B5">
            <w:pPr>
              <w:jc w:val="right"/>
              <w:rPr>
                <w:szCs w:val="18"/>
              </w:rPr>
            </w:pPr>
            <w:r w:rsidRPr="00666636">
              <w:rPr>
                <w:szCs w:val="18"/>
              </w:rPr>
              <w:t>Drawings: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8FAC" w14:textId="77777777" w:rsidR="004041B5" w:rsidRDefault="004041B5" w:rsidP="0023691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00E4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52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8FAD" w14:textId="77777777" w:rsidR="004041B5" w:rsidRPr="00666636" w:rsidRDefault="004041B5" w:rsidP="004041B5">
            <w:pPr>
              <w:jc w:val="right"/>
              <w:rPr>
                <w:szCs w:val="18"/>
              </w:rPr>
            </w:pPr>
            <w:r w:rsidRPr="00666636">
              <w:rPr>
                <w:szCs w:val="18"/>
              </w:rPr>
              <w:t>Product Data: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8FAE" w14:textId="77777777" w:rsidR="004041B5" w:rsidRDefault="004041B5" w:rsidP="00453C50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000E41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8FAF" w14:textId="77777777" w:rsidR="004041B5" w:rsidRPr="00666636" w:rsidRDefault="004041B5" w:rsidP="004041B5">
            <w:pPr>
              <w:jc w:val="right"/>
              <w:rPr>
                <w:szCs w:val="18"/>
              </w:rPr>
            </w:pPr>
            <w:r w:rsidRPr="00666636">
              <w:rPr>
                <w:szCs w:val="18"/>
              </w:rPr>
              <w:t>Reports: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8FB0" w14:textId="77777777" w:rsidR="004041B5" w:rsidRDefault="004041B5" w:rsidP="00453C5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000E41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8FB1" w14:textId="77777777" w:rsidR="004041B5" w:rsidRPr="00666636" w:rsidRDefault="004041B5" w:rsidP="004041B5">
            <w:pPr>
              <w:jc w:val="right"/>
              <w:rPr>
                <w:sz w:val="16"/>
              </w:rPr>
            </w:pPr>
            <w:r w:rsidRPr="00666636">
              <w:rPr>
                <w:szCs w:val="18"/>
              </w:rPr>
              <w:t>Samples</w:t>
            </w:r>
            <w:r w:rsidRPr="00666636">
              <w:rPr>
                <w:sz w:val="16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8FB2" w14:textId="77777777" w:rsidR="004041B5" w:rsidRDefault="004041B5" w:rsidP="00453C50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000E41">
              <w:fldChar w:fldCharType="separate"/>
            </w:r>
            <w:r>
              <w:fldChar w:fldCharType="end"/>
            </w:r>
          </w:p>
        </w:tc>
        <w:bookmarkEnd w:id="7"/>
        <w:tc>
          <w:tcPr>
            <w:tcW w:w="1160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B3" w14:textId="77777777" w:rsidR="004041B5" w:rsidRDefault="004041B5" w:rsidP="004041B5"/>
        </w:tc>
      </w:tr>
      <w:tr w:rsidR="004041B5" w14:paraId="03FB8FBB" w14:textId="77777777" w:rsidTr="00236916">
        <w:trPr>
          <w:trHeight w:val="80"/>
        </w:trPr>
        <w:tc>
          <w:tcPr>
            <w:tcW w:w="1691" w:type="dxa"/>
            <w:gridSpan w:val="4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14:paraId="03FB8FB5" w14:textId="77777777" w:rsidR="004041B5" w:rsidRPr="00666636" w:rsidRDefault="004041B5" w:rsidP="00B8554C">
            <w:pPr>
              <w:rPr>
                <w:b/>
              </w:rPr>
            </w:pPr>
          </w:p>
        </w:tc>
        <w:tc>
          <w:tcPr>
            <w:tcW w:w="1448" w:type="dxa"/>
            <w:gridSpan w:val="5"/>
            <w:shd w:val="clear" w:color="auto" w:fill="D9D9D9" w:themeFill="background1" w:themeFillShade="D9"/>
            <w:vAlign w:val="center"/>
          </w:tcPr>
          <w:p w14:paraId="03FB8FB6" w14:textId="77777777" w:rsidR="004041B5" w:rsidRPr="00666636" w:rsidRDefault="004041B5" w:rsidP="004041B5">
            <w:pPr>
              <w:jc w:val="right"/>
              <w:rPr>
                <w:szCs w:val="18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8FB7" w14:textId="77777777" w:rsidR="004041B5" w:rsidRDefault="004041B5" w:rsidP="00B8554C"/>
        </w:tc>
        <w:tc>
          <w:tcPr>
            <w:tcW w:w="1526" w:type="dxa"/>
            <w:gridSpan w:val="10"/>
            <w:shd w:val="clear" w:color="auto" w:fill="D9D9D9" w:themeFill="background1" w:themeFillShade="D9"/>
            <w:vAlign w:val="bottom"/>
          </w:tcPr>
          <w:p w14:paraId="03FB8FB8" w14:textId="77777777" w:rsidR="004041B5" w:rsidRPr="00666636" w:rsidRDefault="004041B5" w:rsidP="00B8554C">
            <w:pPr>
              <w:jc w:val="right"/>
              <w:rPr>
                <w:szCs w:val="18"/>
              </w:rPr>
            </w:pPr>
          </w:p>
        </w:tc>
        <w:tc>
          <w:tcPr>
            <w:tcW w:w="4685" w:type="dxa"/>
            <w:gridSpan w:val="15"/>
            <w:shd w:val="clear" w:color="auto" w:fill="D9D9D9" w:themeFill="background1" w:themeFillShade="D9"/>
            <w:vAlign w:val="bottom"/>
          </w:tcPr>
          <w:p w14:paraId="03FB8FB9" w14:textId="77777777" w:rsidR="004041B5" w:rsidRPr="00666636" w:rsidRDefault="004041B5" w:rsidP="00B8554C">
            <w:pPr>
              <w:rPr>
                <w:sz w:val="16"/>
              </w:rPr>
            </w:pPr>
          </w:p>
        </w:tc>
        <w:tc>
          <w:tcPr>
            <w:tcW w:w="258" w:type="dxa"/>
            <w:gridSpan w:val="2"/>
            <w:tcBorders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8FBA" w14:textId="77777777" w:rsidR="004041B5" w:rsidRPr="00666636" w:rsidRDefault="004041B5" w:rsidP="00B8554C">
            <w:pPr>
              <w:rPr>
                <w:sz w:val="16"/>
              </w:rPr>
            </w:pPr>
          </w:p>
        </w:tc>
      </w:tr>
      <w:tr w:rsidR="00B8554C" w14:paraId="03FB8FC2" w14:textId="77777777" w:rsidTr="00453C50">
        <w:trPr>
          <w:trHeight w:val="368"/>
        </w:trPr>
        <w:tc>
          <w:tcPr>
            <w:tcW w:w="1691" w:type="dxa"/>
            <w:gridSpan w:val="4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14:paraId="03FB8FBC" w14:textId="77777777" w:rsidR="00B8554C" w:rsidRPr="00666636" w:rsidRDefault="00B8554C" w:rsidP="00247D69">
            <w:pPr>
              <w:rPr>
                <w:b/>
              </w:rPr>
            </w:pPr>
          </w:p>
        </w:tc>
        <w:tc>
          <w:tcPr>
            <w:tcW w:w="144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8FBD" w14:textId="77777777" w:rsidR="00B8554C" w:rsidRPr="00666636" w:rsidRDefault="00B8554C" w:rsidP="004041B5">
            <w:pPr>
              <w:jc w:val="right"/>
              <w:rPr>
                <w:szCs w:val="18"/>
              </w:rPr>
            </w:pPr>
            <w:r w:rsidRPr="00666636">
              <w:rPr>
                <w:szCs w:val="18"/>
              </w:rPr>
              <w:t>Tests: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8FBE" w14:textId="77777777" w:rsidR="00B8554C" w:rsidRDefault="00B8554C" w:rsidP="00453C50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000E41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52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8FBF" w14:textId="77777777" w:rsidR="00B8554C" w:rsidRPr="00666636" w:rsidRDefault="00B8554C" w:rsidP="00AB337E">
            <w:pPr>
              <w:jc w:val="right"/>
              <w:rPr>
                <w:szCs w:val="18"/>
              </w:rPr>
            </w:pPr>
            <w:r w:rsidRPr="00666636">
              <w:rPr>
                <w:szCs w:val="18"/>
              </w:rPr>
              <w:t>Other:</w:t>
            </w:r>
          </w:p>
        </w:tc>
        <w:tc>
          <w:tcPr>
            <w:tcW w:w="4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8FC0" w14:textId="77777777" w:rsidR="00B8554C" w:rsidRPr="00666636" w:rsidRDefault="003E4ED9" w:rsidP="00AB337E">
            <w:pPr>
              <w:rPr>
                <w:sz w:val="16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8FC1" w14:textId="77777777" w:rsidR="00B8554C" w:rsidRPr="00666636" w:rsidRDefault="00B8554C" w:rsidP="00C46148">
            <w:pPr>
              <w:rPr>
                <w:sz w:val="16"/>
              </w:rPr>
            </w:pPr>
          </w:p>
        </w:tc>
      </w:tr>
      <w:tr w:rsidR="004041B5" w:rsidRPr="005A4B6D" w14:paraId="03FB8FC5" w14:textId="77777777" w:rsidTr="004041B5">
        <w:trPr>
          <w:trHeight w:val="70"/>
        </w:trPr>
        <w:tc>
          <w:tcPr>
            <w:tcW w:w="9894" w:type="dxa"/>
            <w:gridSpan w:val="38"/>
            <w:tcBorders>
              <w:left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FB8FC3" w14:textId="77777777" w:rsidR="004041B5" w:rsidRPr="005A4B6D" w:rsidRDefault="004041B5" w:rsidP="00247D69">
            <w:pPr>
              <w:rPr>
                <w:b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C4" w14:textId="77777777" w:rsidR="004041B5" w:rsidRPr="005A4B6D" w:rsidRDefault="004041B5" w:rsidP="00247D69">
            <w:pPr>
              <w:rPr>
                <w:b/>
                <w:sz w:val="8"/>
                <w:szCs w:val="8"/>
              </w:rPr>
            </w:pPr>
          </w:p>
        </w:tc>
      </w:tr>
      <w:tr w:rsidR="00AB337E" w14:paraId="03FB8FC8" w14:textId="77777777" w:rsidTr="00AB337E">
        <w:trPr>
          <w:trHeight w:val="323"/>
        </w:trPr>
        <w:tc>
          <w:tcPr>
            <w:tcW w:w="9900" w:type="dxa"/>
            <w:gridSpan w:val="39"/>
            <w:tcBorders>
              <w:top w:val="single" w:sz="4" w:space="0" w:color="auto"/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C6" w14:textId="77777777" w:rsidR="00AB337E" w:rsidRPr="004041B5" w:rsidRDefault="00AB337E" w:rsidP="00AB337E">
            <w:pPr>
              <w:rPr>
                <w:b/>
              </w:rPr>
            </w:pPr>
            <w:r w:rsidRPr="00666636">
              <w:rPr>
                <w:b/>
              </w:rPr>
              <w:t>Reason(s) for not providing the Specified Product:</w:t>
            </w:r>
          </w:p>
        </w:tc>
        <w:tc>
          <w:tcPr>
            <w:tcW w:w="252" w:type="dxa"/>
            <w:tcBorders>
              <w:top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C7" w14:textId="77777777" w:rsidR="00AB337E" w:rsidRPr="004041B5" w:rsidRDefault="00AB337E" w:rsidP="00247D69">
            <w:pPr>
              <w:rPr>
                <w:b/>
              </w:rPr>
            </w:pPr>
          </w:p>
        </w:tc>
      </w:tr>
      <w:tr w:rsidR="004041B5" w14:paraId="03FB8FCC" w14:textId="77777777" w:rsidTr="005A4B6D">
        <w:trPr>
          <w:trHeight w:val="1097"/>
        </w:trPr>
        <w:tc>
          <w:tcPr>
            <w:tcW w:w="269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B8FC9" w14:textId="77777777" w:rsidR="004041B5" w:rsidRPr="00666636" w:rsidRDefault="004041B5" w:rsidP="00247D69">
            <w:pPr>
              <w:rPr>
                <w:b/>
              </w:rPr>
            </w:pPr>
          </w:p>
        </w:tc>
        <w:tc>
          <w:tcPr>
            <w:tcW w:w="963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CA" w14:textId="77777777" w:rsidR="004041B5" w:rsidRPr="00666636" w:rsidRDefault="003E4ED9" w:rsidP="00247D69">
            <w:pPr>
              <w:rPr>
                <w:b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52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CB" w14:textId="77777777" w:rsidR="004041B5" w:rsidRPr="00666636" w:rsidRDefault="004041B5" w:rsidP="00247D69">
            <w:pPr>
              <w:rPr>
                <w:b/>
              </w:rPr>
            </w:pPr>
          </w:p>
        </w:tc>
      </w:tr>
      <w:tr w:rsidR="004041B5" w:rsidRPr="005A4B6D" w14:paraId="03FB8FD0" w14:textId="77777777" w:rsidTr="004041B5">
        <w:trPr>
          <w:trHeight w:val="70"/>
        </w:trPr>
        <w:tc>
          <w:tcPr>
            <w:tcW w:w="269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14:paraId="03FB8FCD" w14:textId="77777777" w:rsidR="004041B5" w:rsidRPr="005A4B6D" w:rsidRDefault="004041B5" w:rsidP="00247D69">
            <w:pPr>
              <w:rPr>
                <w:b/>
                <w:sz w:val="8"/>
                <w:szCs w:val="8"/>
              </w:rPr>
            </w:pPr>
          </w:p>
        </w:tc>
        <w:tc>
          <w:tcPr>
            <w:tcW w:w="9625" w:type="dxa"/>
            <w:gridSpan w:val="3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FB8FCE" w14:textId="77777777" w:rsidR="004041B5" w:rsidRPr="005A4B6D" w:rsidRDefault="004041B5" w:rsidP="00247D69">
            <w:pPr>
              <w:rPr>
                <w:b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CF" w14:textId="77777777" w:rsidR="004041B5" w:rsidRPr="005A4B6D" w:rsidRDefault="004041B5" w:rsidP="00247D69">
            <w:pPr>
              <w:rPr>
                <w:b/>
                <w:sz w:val="8"/>
                <w:szCs w:val="8"/>
              </w:rPr>
            </w:pPr>
          </w:p>
        </w:tc>
      </w:tr>
      <w:tr w:rsidR="00AB337E" w14:paraId="03FB8FD4" w14:textId="77777777" w:rsidTr="00DA60B6">
        <w:trPr>
          <w:trHeight w:val="80"/>
        </w:trPr>
        <w:tc>
          <w:tcPr>
            <w:tcW w:w="1890" w:type="dxa"/>
            <w:gridSpan w:val="6"/>
            <w:tcBorders>
              <w:top w:val="single" w:sz="4" w:space="0" w:color="auto"/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D1" w14:textId="77777777" w:rsidR="00AB337E" w:rsidRPr="00AB337E" w:rsidRDefault="00AB337E" w:rsidP="00DA60B6">
            <w:pPr>
              <w:rPr>
                <w:b/>
              </w:rPr>
            </w:pPr>
            <w:r w:rsidRPr="00AB337E">
              <w:rPr>
                <w:b/>
              </w:rPr>
              <w:t>Similar Installation:</w:t>
            </w:r>
          </w:p>
        </w:tc>
        <w:tc>
          <w:tcPr>
            <w:tcW w:w="8010" w:type="dxa"/>
            <w:gridSpan w:val="3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FB8FD2" w14:textId="77777777" w:rsidR="00AB337E" w:rsidRDefault="00AB337E" w:rsidP="00247D69"/>
        </w:tc>
        <w:tc>
          <w:tcPr>
            <w:tcW w:w="252" w:type="dxa"/>
            <w:tcBorders>
              <w:top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D3" w14:textId="77777777" w:rsidR="00AB337E" w:rsidRDefault="00AB337E" w:rsidP="00247D69"/>
        </w:tc>
      </w:tr>
      <w:tr w:rsidR="00AB337E" w14:paraId="03FB8FDA" w14:textId="77777777" w:rsidTr="00D62053">
        <w:trPr>
          <w:trHeight w:val="333"/>
        </w:trPr>
        <w:tc>
          <w:tcPr>
            <w:tcW w:w="1890" w:type="dxa"/>
            <w:gridSpan w:val="6"/>
            <w:tcBorders>
              <w:left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B8FD5" w14:textId="77777777" w:rsidR="00AB337E" w:rsidRPr="00AB337E" w:rsidRDefault="00AB337E" w:rsidP="00D62053">
            <w:pPr>
              <w:rPr>
                <w:b/>
                <w:szCs w:val="18"/>
              </w:rPr>
            </w:pPr>
            <w:r w:rsidRPr="00AB337E">
              <w:rPr>
                <w:b/>
                <w:szCs w:val="18"/>
              </w:rPr>
              <w:t>Project</w:t>
            </w:r>
            <w:r>
              <w:rPr>
                <w:b/>
                <w:szCs w:val="18"/>
              </w:rPr>
              <w:t xml:space="preserve"> Name</w:t>
            </w:r>
            <w:r w:rsidRPr="00AB337E">
              <w:rPr>
                <w:b/>
                <w:szCs w:val="18"/>
              </w:rPr>
              <w:t>:</w:t>
            </w:r>
          </w:p>
        </w:tc>
        <w:tc>
          <w:tcPr>
            <w:tcW w:w="2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D6" w14:textId="77777777" w:rsidR="00AB337E" w:rsidRPr="00666636" w:rsidRDefault="003E4ED9" w:rsidP="00247D69">
            <w:pPr>
              <w:rPr>
                <w:sz w:val="16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179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B8FD7" w14:textId="77777777" w:rsidR="00AB337E" w:rsidRPr="00AB337E" w:rsidRDefault="00AB337E" w:rsidP="00D62053">
            <w:pPr>
              <w:jc w:val="right"/>
              <w:rPr>
                <w:b/>
                <w:szCs w:val="18"/>
              </w:rPr>
            </w:pPr>
            <w:r w:rsidRPr="00AB337E">
              <w:rPr>
                <w:b/>
                <w:szCs w:val="18"/>
              </w:rPr>
              <w:t>Architect’s Name: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D8" w14:textId="77777777" w:rsidR="00AB337E" w:rsidRPr="00666636" w:rsidRDefault="003E4ED9" w:rsidP="00247D69">
            <w:pPr>
              <w:rPr>
                <w:sz w:val="16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52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D9" w14:textId="77777777" w:rsidR="00AB337E" w:rsidRPr="00666636" w:rsidRDefault="00AB337E" w:rsidP="00247D69">
            <w:pPr>
              <w:rPr>
                <w:sz w:val="16"/>
              </w:rPr>
            </w:pPr>
          </w:p>
        </w:tc>
      </w:tr>
      <w:tr w:rsidR="00AB337E" w14:paraId="03FB8FE0" w14:textId="77777777" w:rsidTr="00DA60B6">
        <w:trPr>
          <w:trHeight w:val="80"/>
        </w:trPr>
        <w:tc>
          <w:tcPr>
            <w:tcW w:w="1890" w:type="dxa"/>
            <w:gridSpan w:val="6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DB" w14:textId="77777777" w:rsidR="00AB337E" w:rsidRPr="00096C68" w:rsidRDefault="00AB337E" w:rsidP="00DA60B6">
            <w:pPr>
              <w:rPr>
                <w:b/>
                <w:sz w:val="8"/>
                <w:szCs w:val="8"/>
              </w:rPr>
            </w:pPr>
          </w:p>
        </w:tc>
        <w:tc>
          <w:tcPr>
            <w:tcW w:w="28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FB8FDC" w14:textId="77777777" w:rsidR="00AB337E" w:rsidRPr="00096C68" w:rsidRDefault="00AB337E" w:rsidP="00247D69">
            <w:pPr>
              <w:rPr>
                <w:sz w:val="8"/>
                <w:szCs w:val="8"/>
              </w:rPr>
            </w:pPr>
          </w:p>
        </w:tc>
        <w:tc>
          <w:tcPr>
            <w:tcW w:w="1792" w:type="dxa"/>
            <w:gridSpan w:val="9"/>
            <w:shd w:val="clear" w:color="auto" w:fill="D9D9D9" w:themeFill="background1" w:themeFillShade="D9"/>
            <w:vAlign w:val="bottom"/>
          </w:tcPr>
          <w:p w14:paraId="03FB8FDD" w14:textId="77777777" w:rsidR="00AB337E" w:rsidRPr="00096C68" w:rsidRDefault="00AB337E" w:rsidP="00666636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33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FB8FDE" w14:textId="77777777" w:rsidR="00AB337E" w:rsidRPr="00096C68" w:rsidRDefault="00AB337E" w:rsidP="00247D69">
            <w:pPr>
              <w:rPr>
                <w:sz w:val="8"/>
                <w:szCs w:val="8"/>
              </w:rPr>
            </w:pPr>
          </w:p>
        </w:tc>
        <w:tc>
          <w:tcPr>
            <w:tcW w:w="252" w:type="dxa"/>
            <w:tcBorders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DF" w14:textId="77777777" w:rsidR="00AB337E" w:rsidRPr="00096C68" w:rsidRDefault="00AB337E" w:rsidP="00247D69">
            <w:pPr>
              <w:rPr>
                <w:sz w:val="8"/>
                <w:szCs w:val="8"/>
              </w:rPr>
            </w:pPr>
          </w:p>
        </w:tc>
      </w:tr>
      <w:tr w:rsidR="00AB337E" w14:paraId="03FB8FE6" w14:textId="77777777" w:rsidTr="00D62053">
        <w:trPr>
          <w:trHeight w:val="287"/>
        </w:trPr>
        <w:tc>
          <w:tcPr>
            <w:tcW w:w="1890" w:type="dxa"/>
            <w:gridSpan w:val="6"/>
            <w:tcBorders>
              <w:left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B8FE1" w14:textId="77777777" w:rsidR="00AB337E" w:rsidRPr="00AB337E" w:rsidRDefault="00AB337E" w:rsidP="00D6205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Project Location</w:t>
            </w:r>
            <w:r w:rsidRPr="00AB337E">
              <w:rPr>
                <w:b/>
                <w:szCs w:val="18"/>
              </w:rPr>
              <w:t>:</w:t>
            </w:r>
          </w:p>
        </w:tc>
        <w:tc>
          <w:tcPr>
            <w:tcW w:w="288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E2" w14:textId="77777777" w:rsidR="00AB337E" w:rsidRPr="00666636" w:rsidRDefault="003E4ED9" w:rsidP="00247D69">
            <w:pPr>
              <w:rPr>
                <w:sz w:val="16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179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B8FE3" w14:textId="77777777" w:rsidR="00AB337E" w:rsidRPr="00AB337E" w:rsidRDefault="00AB337E" w:rsidP="00D62053">
            <w:pPr>
              <w:jc w:val="right"/>
              <w:rPr>
                <w:b/>
                <w:szCs w:val="18"/>
              </w:rPr>
            </w:pPr>
            <w:r w:rsidRPr="00AB337E">
              <w:rPr>
                <w:b/>
                <w:szCs w:val="18"/>
              </w:rPr>
              <w:t>Owner’s Name: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E4" w14:textId="77777777" w:rsidR="00AB337E" w:rsidRPr="00666636" w:rsidRDefault="003E4ED9" w:rsidP="00247D69">
            <w:pPr>
              <w:rPr>
                <w:sz w:val="16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52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E5" w14:textId="77777777" w:rsidR="00AB337E" w:rsidRPr="00666636" w:rsidRDefault="00AB337E" w:rsidP="00247D69">
            <w:pPr>
              <w:rPr>
                <w:sz w:val="16"/>
              </w:rPr>
            </w:pPr>
          </w:p>
        </w:tc>
      </w:tr>
      <w:tr w:rsidR="00AB337E" w14:paraId="03FB8FEC" w14:textId="77777777" w:rsidTr="00DA60B6">
        <w:trPr>
          <w:trHeight w:val="80"/>
        </w:trPr>
        <w:tc>
          <w:tcPr>
            <w:tcW w:w="1890" w:type="dxa"/>
            <w:gridSpan w:val="6"/>
            <w:tcBorders>
              <w:left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8FE7" w14:textId="77777777" w:rsidR="00AB337E" w:rsidRPr="00AB337E" w:rsidRDefault="00AB337E" w:rsidP="00666636">
            <w:pPr>
              <w:jc w:val="right"/>
              <w:rPr>
                <w:b/>
                <w:szCs w:val="18"/>
              </w:rPr>
            </w:pPr>
          </w:p>
        </w:tc>
        <w:tc>
          <w:tcPr>
            <w:tcW w:w="288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E8" w14:textId="77777777" w:rsidR="00AB337E" w:rsidRPr="00666636" w:rsidRDefault="00AB337E" w:rsidP="00247D69">
            <w:pPr>
              <w:rPr>
                <w:sz w:val="16"/>
              </w:rPr>
            </w:pPr>
          </w:p>
        </w:tc>
        <w:tc>
          <w:tcPr>
            <w:tcW w:w="1792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8FE9" w14:textId="77777777" w:rsidR="00AB337E" w:rsidRPr="00AB337E" w:rsidRDefault="00AB337E" w:rsidP="00666636">
            <w:pPr>
              <w:jc w:val="right"/>
              <w:rPr>
                <w:b/>
                <w:szCs w:val="18"/>
              </w:rPr>
            </w:pPr>
          </w:p>
        </w:tc>
        <w:tc>
          <w:tcPr>
            <w:tcW w:w="33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FB8FEA" w14:textId="77777777" w:rsidR="00AB337E" w:rsidRPr="00666636" w:rsidRDefault="00AB337E" w:rsidP="00247D69">
            <w:pPr>
              <w:rPr>
                <w:sz w:val="16"/>
              </w:rPr>
            </w:pPr>
          </w:p>
        </w:tc>
        <w:tc>
          <w:tcPr>
            <w:tcW w:w="252" w:type="dxa"/>
            <w:tcBorders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EB" w14:textId="77777777" w:rsidR="00AB337E" w:rsidRPr="00666636" w:rsidRDefault="00AB337E" w:rsidP="00247D69">
            <w:pPr>
              <w:rPr>
                <w:sz w:val="16"/>
              </w:rPr>
            </w:pPr>
          </w:p>
        </w:tc>
      </w:tr>
      <w:tr w:rsidR="00AB337E" w14:paraId="03FB8FF2" w14:textId="77777777" w:rsidTr="00D62053">
        <w:trPr>
          <w:trHeight w:val="323"/>
        </w:trPr>
        <w:tc>
          <w:tcPr>
            <w:tcW w:w="1890" w:type="dxa"/>
            <w:gridSpan w:val="6"/>
            <w:tcBorders>
              <w:left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8FED" w14:textId="77777777" w:rsidR="00AB337E" w:rsidRPr="00666636" w:rsidRDefault="00AB337E" w:rsidP="00666636">
            <w:pPr>
              <w:jc w:val="right"/>
              <w:rPr>
                <w:sz w:val="16"/>
              </w:rPr>
            </w:pPr>
          </w:p>
        </w:tc>
        <w:tc>
          <w:tcPr>
            <w:tcW w:w="288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EE" w14:textId="77777777" w:rsidR="00AB337E" w:rsidRPr="00666636" w:rsidRDefault="00AB337E" w:rsidP="00247D69">
            <w:pPr>
              <w:rPr>
                <w:sz w:val="16"/>
              </w:rPr>
            </w:pPr>
          </w:p>
        </w:tc>
        <w:tc>
          <w:tcPr>
            <w:tcW w:w="179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B8FEF" w14:textId="77777777" w:rsidR="00AB337E" w:rsidRPr="00AB337E" w:rsidRDefault="00AB337E" w:rsidP="00D62053">
            <w:pPr>
              <w:jc w:val="right"/>
              <w:rPr>
                <w:b/>
                <w:szCs w:val="18"/>
              </w:rPr>
            </w:pPr>
            <w:r w:rsidRPr="00AB337E">
              <w:rPr>
                <w:b/>
                <w:szCs w:val="18"/>
              </w:rPr>
              <w:t>Date Installed: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F0" w14:textId="77777777" w:rsidR="00AB337E" w:rsidRPr="00666636" w:rsidRDefault="003E4ED9" w:rsidP="00247D69">
            <w:pPr>
              <w:rPr>
                <w:sz w:val="16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52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8FF1" w14:textId="77777777" w:rsidR="00AB337E" w:rsidRPr="00666636" w:rsidRDefault="00AB337E" w:rsidP="00247D69">
            <w:pPr>
              <w:rPr>
                <w:sz w:val="16"/>
              </w:rPr>
            </w:pPr>
          </w:p>
        </w:tc>
      </w:tr>
      <w:tr w:rsidR="00AB337E" w14:paraId="03FB8FF8" w14:textId="77777777" w:rsidTr="00DA60B6">
        <w:trPr>
          <w:trHeight w:val="80"/>
        </w:trPr>
        <w:tc>
          <w:tcPr>
            <w:tcW w:w="1890" w:type="dxa"/>
            <w:gridSpan w:val="6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F3" w14:textId="77777777" w:rsidR="00AB337E" w:rsidRPr="00096C68" w:rsidRDefault="00AB337E" w:rsidP="00AB337E">
            <w:pPr>
              <w:rPr>
                <w:sz w:val="8"/>
                <w:szCs w:val="8"/>
              </w:rPr>
            </w:pPr>
          </w:p>
        </w:tc>
        <w:tc>
          <w:tcPr>
            <w:tcW w:w="2888" w:type="dxa"/>
            <w:gridSpan w:val="14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F4" w14:textId="77777777" w:rsidR="00AB337E" w:rsidRPr="00096C68" w:rsidRDefault="00AB337E" w:rsidP="00AB337E">
            <w:pPr>
              <w:rPr>
                <w:sz w:val="8"/>
                <w:szCs w:val="8"/>
              </w:rPr>
            </w:pPr>
          </w:p>
        </w:tc>
        <w:tc>
          <w:tcPr>
            <w:tcW w:w="1792" w:type="dxa"/>
            <w:gridSpan w:val="9"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F5" w14:textId="77777777" w:rsidR="00AB337E" w:rsidRPr="00096C68" w:rsidRDefault="00AB337E" w:rsidP="00AB337E">
            <w:pPr>
              <w:rPr>
                <w:sz w:val="8"/>
                <w:szCs w:val="8"/>
              </w:rPr>
            </w:pPr>
          </w:p>
        </w:tc>
        <w:tc>
          <w:tcPr>
            <w:tcW w:w="3330" w:type="dxa"/>
            <w:gridSpan w:val="10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F6" w14:textId="77777777" w:rsidR="00AB337E" w:rsidRPr="00096C68" w:rsidRDefault="00AB337E" w:rsidP="00AB337E">
            <w:pPr>
              <w:rPr>
                <w:sz w:val="8"/>
                <w:szCs w:val="8"/>
              </w:rPr>
            </w:pPr>
          </w:p>
        </w:tc>
        <w:tc>
          <w:tcPr>
            <w:tcW w:w="252" w:type="dxa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8FF7" w14:textId="77777777" w:rsidR="00AB337E" w:rsidRPr="00096C68" w:rsidRDefault="00AB337E" w:rsidP="00AB337E">
            <w:pPr>
              <w:rPr>
                <w:sz w:val="8"/>
                <w:szCs w:val="8"/>
              </w:rPr>
            </w:pPr>
          </w:p>
        </w:tc>
      </w:tr>
    </w:tbl>
    <w:p w14:paraId="03FB8FF9" w14:textId="77777777" w:rsidR="00AB337E" w:rsidRPr="00096C68" w:rsidRDefault="00AB337E">
      <w:pPr>
        <w:rPr>
          <w:sz w:val="8"/>
          <w:szCs w:val="8"/>
        </w:rPr>
      </w:pPr>
      <w:r w:rsidRPr="00096C68">
        <w:rPr>
          <w:sz w:val="8"/>
          <w:szCs w:val="8"/>
        </w:rPr>
        <w:br w:type="page"/>
      </w:r>
    </w:p>
    <w:tbl>
      <w:tblPr>
        <w:tblW w:w="10170" w:type="dxa"/>
        <w:tblInd w:w="-180" w:type="dxa"/>
        <w:tblLayout w:type="fixed"/>
        <w:tblLook w:val="01E0" w:firstRow="1" w:lastRow="1" w:firstColumn="1" w:lastColumn="1" w:noHBand="0" w:noVBand="0"/>
      </w:tblPr>
      <w:tblGrid>
        <w:gridCol w:w="423"/>
        <w:gridCol w:w="8"/>
        <w:gridCol w:w="114"/>
        <w:gridCol w:w="460"/>
        <w:gridCol w:w="1058"/>
        <w:gridCol w:w="286"/>
        <w:gridCol w:w="32"/>
        <w:gridCol w:w="504"/>
        <w:gridCol w:w="128"/>
        <w:gridCol w:w="238"/>
        <w:gridCol w:w="90"/>
        <w:gridCol w:w="120"/>
        <w:gridCol w:w="736"/>
        <w:gridCol w:w="397"/>
        <w:gridCol w:w="53"/>
        <w:gridCol w:w="90"/>
        <w:gridCol w:w="180"/>
        <w:gridCol w:w="214"/>
        <w:gridCol w:w="40"/>
        <w:gridCol w:w="16"/>
        <w:gridCol w:w="180"/>
        <w:gridCol w:w="360"/>
        <w:gridCol w:w="180"/>
        <w:gridCol w:w="434"/>
        <w:gridCol w:w="16"/>
        <w:gridCol w:w="220"/>
        <w:gridCol w:w="50"/>
        <w:gridCol w:w="376"/>
        <w:gridCol w:w="74"/>
        <w:gridCol w:w="90"/>
        <w:gridCol w:w="198"/>
        <w:gridCol w:w="342"/>
        <w:gridCol w:w="422"/>
        <w:gridCol w:w="157"/>
        <w:gridCol w:w="88"/>
        <w:gridCol w:w="148"/>
        <w:gridCol w:w="46"/>
        <w:gridCol w:w="579"/>
        <w:gridCol w:w="637"/>
        <w:gridCol w:w="142"/>
        <w:gridCol w:w="244"/>
      </w:tblGrid>
      <w:tr w:rsidR="00630ED5" w:rsidRPr="005A4B6D" w14:paraId="03FB9000" w14:textId="77777777" w:rsidTr="004D633F">
        <w:trPr>
          <w:trHeight w:val="80"/>
        </w:trPr>
        <w:tc>
          <w:tcPr>
            <w:tcW w:w="4197" w:type="dxa"/>
            <w:gridSpan w:val="13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8FFA" w14:textId="77777777" w:rsidR="00C3682C" w:rsidRPr="005A4B6D" w:rsidRDefault="00C3682C" w:rsidP="00666636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3"/>
            <w:tcBorders>
              <w:top w:val="thinThickSmallGap" w:sz="12" w:space="0" w:color="auto"/>
            </w:tcBorders>
            <w:shd w:val="clear" w:color="auto" w:fill="D9D9D9" w:themeFill="background1" w:themeFillShade="D9"/>
          </w:tcPr>
          <w:p w14:paraId="03FB8FFB" w14:textId="77777777" w:rsidR="00C3682C" w:rsidRPr="005A4B6D" w:rsidRDefault="00C3682C" w:rsidP="00247D69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8FFC" w14:textId="77777777" w:rsidR="00C3682C" w:rsidRPr="005A4B6D" w:rsidRDefault="00C3682C" w:rsidP="00EE44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3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8FFD" w14:textId="77777777" w:rsidR="00C3682C" w:rsidRPr="005A4B6D" w:rsidRDefault="00C3682C" w:rsidP="00666636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45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8FFE" w14:textId="77777777" w:rsidR="00C3682C" w:rsidRPr="005A4B6D" w:rsidRDefault="00C3682C" w:rsidP="00EE4442">
            <w:pPr>
              <w:rPr>
                <w:sz w:val="8"/>
                <w:szCs w:val="8"/>
              </w:rPr>
            </w:pPr>
          </w:p>
        </w:tc>
        <w:tc>
          <w:tcPr>
            <w:tcW w:w="3813" w:type="dxa"/>
            <w:gridSpan w:val="16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8FFF" w14:textId="77777777" w:rsidR="00C3682C" w:rsidRPr="005A4B6D" w:rsidRDefault="00C3682C" w:rsidP="00EE4442">
            <w:pPr>
              <w:rPr>
                <w:i/>
                <w:sz w:val="8"/>
                <w:szCs w:val="8"/>
              </w:rPr>
            </w:pPr>
          </w:p>
        </w:tc>
      </w:tr>
      <w:tr w:rsidR="00630ED5" w:rsidRPr="00DA60B6" w14:paraId="03FB9007" w14:textId="77777777" w:rsidTr="004D633F">
        <w:trPr>
          <w:trHeight w:val="387"/>
        </w:trPr>
        <w:tc>
          <w:tcPr>
            <w:tcW w:w="4197" w:type="dxa"/>
            <w:gridSpan w:val="13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9001" w14:textId="77777777" w:rsidR="00EE4442" w:rsidRPr="00DA60B6" w:rsidRDefault="00EE4442" w:rsidP="00DA60B6">
            <w:pPr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t>Will proposed substitution impact other parts of the Work?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02" w14:textId="77777777" w:rsidR="00EE4442" w:rsidRPr="00DA60B6" w:rsidRDefault="00EE4442" w:rsidP="00DA60B6">
            <w:pPr>
              <w:jc w:val="right"/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t>No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03" w14:textId="77777777" w:rsidR="00EE4442" w:rsidRPr="00DA60B6" w:rsidRDefault="00EE4442" w:rsidP="00D62053">
            <w:pPr>
              <w:jc w:val="center"/>
              <w:rPr>
                <w:szCs w:val="18"/>
              </w:rPr>
            </w:pPr>
            <w:r w:rsidRPr="00DA60B6">
              <w:rPr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DA60B6">
              <w:rPr>
                <w:szCs w:val="18"/>
              </w:rPr>
              <w:instrText xml:space="preserve"> FORMCHECKBOX </w:instrText>
            </w:r>
            <w:r w:rsidR="00000E41">
              <w:rPr>
                <w:szCs w:val="18"/>
              </w:rPr>
            </w:r>
            <w:r w:rsidR="00000E41">
              <w:rPr>
                <w:szCs w:val="18"/>
              </w:rPr>
              <w:fldChar w:fldCharType="separate"/>
            </w:r>
            <w:r w:rsidRPr="00DA60B6">
              <w:rPr>
                <w:szCs w:val="18"/>
              </w:rPr>
              <w:fldChar w:fldCharType="end"/>
            </w:r>
            <w:bookmarkEnd w:id="9"/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04" w14:textId="77777777" w:rsidR="00EE4442" w:rsidRPr="00DA60B6" w:rsidRDefault="00EE4442" w:rsidP="00DA60B6">
            <w:pPr>
              <w:jc w:val="right"/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t>Yes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05" w14:textId="77777777" w:rsidR="00EE4442" w:rsidRPr="00DA60B6" w:rsidRDefault="00EE4442" w:rsidP="00D62053">
            <w:pPr>
              <w:jc w:val="center"/>
              <w:rPr>
                <w:szCs w:val="18"/>
              </w:rPr>
            </w:pPr>
            <w:r w:rsidRPr="00DA60B6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DA60B6">
              <w:rPr>
                <w:szCs w:val="18"/>
              </w:rPr>
              <w:instrText xml:space="preserve"> FORMCHECKBOX </w:instrText>
            </w:r>
            <w:r w:rsidR="00000E41">
              <w:rPr>
                <w:szCs w:val="18"/>
              </w:rPr>
            </w:r>
            <w:r w:rsidR="00000E41">
              <w:rPr>
                <w:szCs w:val="18"/>
              </w:rPr>
              <w:fldChar w:fldCharType="separate"/>
            </w:r>
            <w:r w:rsidRPr="00DA60B6">
              <w:rPr>
                <w:szCs w:val="18"/>
              </w:rPr>
              <w:fldChar w:fldCharType="end"/>
            </w:r>
            <w:bookmarkEnd w:id="10"/>
          </w:p>
        </w:tc>
        <w:tc>
          <w:tcPr>
            <w:tcW w:w="3813" w:type="dxa"/>
            <w:gridSpan w:val="16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9006" w14:textId="77777777" w:rsidR="00EE4442" w:rsidRPr="00DA60B6" w:rsidRDefault="00EE4442" w:rsidP="00DA60B6">
            <w:pPr>
              <w:rPr>
                <w:b/>
                <w:i/>
                <w:szCs w:val="18"/>
              </w:rPr>
            </w:pPr>
            <w:r w:rsidRPr="00DA60B6">
              <w:rPr>
                <w:b/>
                <w:i/>
                <w:szCs w:val="18"/>
              </w:rPr>
              <w:t xml:space="preserve">If </w:t>
            </w:r>
            <w:r w:rsidR="00DA60B6" w:rsidRPr="00DA60B6">
              <w:rPr>
                <w:b/>
                <w:i/>
                <w:szCs w:val="18"/>
              </w:rPr>
              <w:t xml:space="preserve">Yes Attach </w:t>
            </w:r>
            <w:r w:rsidR="00F73ED6">
              <w:rPr>
                <w:b/>
                <w:i/>
                <w:szCs w:val="18"/>
              </w:rPr>
              <w:t xml:space="preserve">An </w:t>
            </w:r>
            <w:r w:rsidR="00DA60B6" w:rsidRPr="00DA60B6">
              <w:rPr>
                <w:b/>
                <w:i/>
                <w:szCs w:val="18"/>
              </w:rPr>
              <w:t>Explanation.</w:t>
            </w:r>
          </w:p>
        </w:tc>
      </w:tr>
      <w:tr w:rsidR="00F73ED6" w:rsidRPr="00DA60B6" w14:paraId="03FB900F" w14:textId="77777777" w:rsidTr="004D633F">
        <w:trPr>
          <w:trHeight w:val="80"/>
        </w:trPr>
        <w:tc>
          <w:tcPr>
            <w:tcW w:w="4197" w:type="dxa"/>
            <w:gridSpan w:val="13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9008" w14:textId="77777777" w:rsidR="00DA60B6" w:rsidRPr="00D62053" w:rsidRDefault="00DA60B6" w:rsidP="00DA60B6">
            <w:pPr>
              <w:rPr>
                <w:b/>
                <w:sz w:val="8"/>
                <w:szCs w:val="8"/>
              </w:rPr>
            </w:pPr>
          </w:p>
        </w:tc>
        <w:tc>
          <w:tcPr>
            <w:tcW w:w="540" w:type="dxa"/>
            <w:gridSpan w:val="3"/>
            <w:shd w:val="clear" w:color="auto" w:fill="D9D9D9" w:themeFill="background1" w:themeFillShade="D9"/>
            <w:vAlign w:val="bottom"/>
          </w:tcPr>
          <w:p w14:paraId="03FB9009" w14:textId="77777777" w:rsidR="00DA60B6" w:rsidRPr="00D62053" w:rsidRDefault="00DA60B6" w:rsidP="00666636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900A" w14:textId="77777777" w:rsidR="00DA60B6" w:rsidRPr="00D62053" w:rsidRDefault="00DA60B6" w:rsidP="00AA14A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3"/>
            <w:shd w:val="clear" w:color="auto" w:fill="D9D9D9" w:themeFill="background1" w:themeFillShade="D9"/>
            <w:vAlign w:val="bottom"/>
          </w:tcPr>
          <w:p w14:paraId="03FB900B" w14:textId="77777777" w:rsidR="00DA60B6" w:rsidRPr="00D62053" w:rsidRDefault="00DA60B6" w:rsidP="00666636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900C" w14:textId="77777777" w:rsidR="00DA60B6" w:rsidRPr="00D62053" w:rsidRDefault="00DA60B6" w:rsidP="00AA14AA">
            <w:pPr>
              <w:rPr>
                <w:sz w:val="8"/>
                <w:szCs w:val="8"/>
              </w:rPr>
            </w:pPr>
          </w:p>
        </w:tc>
        <w:tc>
          <w:tcPr>
            <w:tcW w:w="3569" w:type="dxa"/>
            <w:gridSpan w:val="15"/>
            <w:shd w:val="clear" w:color="auto" w:fill="D9D9D9" w:themeFill="background1" w:themeFillShade="D9"/>
            <w:vAlign w:val="bottom"/>
          </w:tcPr>
          <w:p w14:paraId="03FB900D" w14:textId="77777777" w:rsidR="00DA60B6" w:rsidRPr="00D62053" w:rsidRDefault="00DA60B6" w:rsidP="000E577C">
            <w:pPr>
              <w:rPr>
                <w:i/>
                <w:sz w:val="8"/>
                <w:szCs w:val="8"/>
              </w:rPr>
            </w:pPr>
          </w:p>
        </w:tc>
        <w:tc>
          <w:tcPr>
            <w:tcW w:w="244" w:type="dxa"/>
            <w:tcBorders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0E" w14:textId="77777777" w:rsidR="00DA60B6" w:rsidRPr="00D62053" w:rsidRDefault="00DA60B6" w:rsidP="000E577C">
            <w:pPr>
              <w:rPr>
                <w:i/>
                <w:sz w:val="8"/>
                <w:szCs w:val="8"/>
              </w:rPr>
            </w:pPr>
          </w:p>
        </w:tc>
      </w:tr>
      <w:tr w:rsidR="00795806" w:rsidRPr="00DA60B6" w14:paraId="03FB9018" w14:textId="77777777" w:rsidTr="004D633F">
        <w:trPr>
          <w:trHeight w:val="252"/>
        </w:trPr>
        <w:tc>
          <w:tcPr>
            <w:tcW w:w="4197" w:type="dxa"/>
            <w:gridSpan w:val="13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10" w14:textId="77777777" w:rsidR="00DA60B6" w:rsidRPr="00DA60B6" w:rsidRDefault="00DA60B6" w:rsidP="002C51B3">
            <w:pPr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t>Will proposed substitution increase Contract Time?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11" w14:textId="77777777" w:rsidR="00DA60B6" w:rsidRPr="00DA60B6" w:rsidRDefault="00DA60B6" w:rsidP="00D62053">
            <w:pPr>
              <w:jc w:val="right"/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t>No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12" w14:textId="77777777" w:rsidR="00DA60B6" w:rsidRPr="00DA60B6" w:rsidRDefault="00DA60B6" w:rsidP="003E4ED9">
            <w:pPr>
              <w:jc w:val="center"/>
              <w:rPr>
                <w:szCs w:val="18"/>
              </w:rPr>
            </w:pPr>
            <w:r w:rsidRPr="00DA60B6">
              <w:rPr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0B6">
              <w:rPr>
                <w:szCs w:val="18"/>
              </w:rPr>
              <w:instrText xml:space="preserve"> FORMCHECKBOX </w:instrText>
            </w:r>
            <w:r w:rsidR="00000E41">
              <w:rPr>
                <w:szCs w:val="18"/>
              </w:rPr>
            </w:r>
            <w:r w:rsidR="00000E41">
              <w:rPr>
                <w:szCs w:val="18"/>
              </w:rPr>
              <w:fldChar w:fldCharType="separate"/>
            </w:r>
            <w:r w:rsidRPr="00DA60B6">
              <w:rPr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13" w14:textId="77777777" w:rsidR="00DA60B6" w:rsidRPr="00DA60B6" w:rsidRDefault="00DA60B6" w:rsidP="00D62053">
            <w:pPr>
              <w:jc w:val="right"/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t>Yes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14" w14:textId="77777777" w:rsidR="00DA60B6" w:rsidRPr="00DA60B6" w:rsidRDefault="00DA60B6" w:rsidP="003E4ED9">
            <w:pPr>
              <w:jc w:val="center"/>
              <w:rPr>
                <w:szCs w:val="18"/>
              </w:rPr>
            </w:pPr>
            <w:r w:rsidRPr="00DA60B6">
              <w:rPr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DA60B6">
              <w:rPr>
                <w:szCs w:val="18"/>
              </w:rPr>
              <w:instrText xml:space="preserve"> FORMCHECKBOX </w:instrText>
            </w:r>
            <w:r w:rsidR="00000E41">
              <w:rPr>
                <w:szCs w:val="18"/>
              </w:rPr>
            </w:r>
            <w:r w:rsidR="00000E41">
              <w:rPr>
                <w:szCs w:val="18"/>
              </w:rPr>
              <w:fldChar w:fldCharType="separate"/>
            </w:r>
            <w:r w:rsidRPr="00DA60B6">
              <w:rPr>
                <w:szCs w:val="18"/>
              </w:rPr>
              <w:fldChar w:fldCharType="end"/>
            </w:r>
            <w:bookmarkEnd w:id="11"/>
          </w:p>
        </w:tc>
        <w:tc>
          <w:tcPr>
            <w:tcW w:w="279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15" w14:textId="77777777" w:rsidR="00DA60B6" w:rsidRPr="00DA60B6" w:rsidRDefault="00DA60B6" w:rsidP="00F73ED6">
            <w:pPr>
              <w:rPr>
                <w:b/>
                <w:i/>
                <w:szCs w:val="18"/>
              </w:rPr>
            </w:pPr>
            <w:r>
              <w:rPr>
                <w:b/>
                <w:i/>
                <w:szCs w:val="18"/>
              </w:rPr>
              <w:t>B</w:t>
            </w:r>
            <w:r w:rsidRPr="00DA60B6">
              <w:rPr>
                <w:b/>
                <w:i/>
                <w:szCs w:val="18"/>
              </w:rPr>
              <w:t xml:space="preserve">y Number Of </w:t>
            </w:r>
            <w:r w:rsidR="00F73ED6">
              <w:rPr>
                <w:b/>
                <w:i/>
                <w:szCs w:val="18"/>
              </w:rPr>
              <w:t xml:space="preserve">Calendar </w:t>
            </w:r>
            <w:r w:rsidRPr="00DA60B6">
              <w:rPr>
                <w:b/>
                <w:i/>
                <w:szCs w:val="18"/>
              </w:rPr>
              <w:t>Days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16" w14:textId="77777777" w:rsidR="00DA60B6" w:rsidRPr="00DA60B6" w:rsidRDefault="003E4ED9" w:rsidP="00D62053">
            <w:pPr>
              <w:rPr>
                <w:i/>
                <w:szCs w:val="18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44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17" w14:textId="77777777" w:rsidR="00DA60B6" w:rsidRPr="00DA60B6" w:rsidRDefault="00DA60B6" w:rsidP="00EE4442">
            <w:pPr>
              <w:rPr>
                <w:i/>
                <w:szCs w:val="18"/>
              </w:rPr>
            </w:pPr>
          </w:p>
        </w:tc>
      </w:tr>
      <w:tr w:rsidR="00795806" w:rsidRPr="00DA60B6" w14:paraId="03FB901D" w14:textId="77777777" w:rsidTr="004D633F">
        <w:trPr>
          <w:trHeight w:val="70"/>
        </w:trPr>
        <w:tc>
          <w:tcPr>
            <w:tcW w:w="5174" w:type="dxa"/>
            <w:gridSpan w:val="19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19" w14:textId="77777777" w:rsidR="00DA60B6" w:rsidRPr="00D62053" w:rsidRDefault="00DA60B6" w:rsidP="00666636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73" w:type="dxa"/>
            <w:gridSpan w:val="19"/>
            <w:shd w:val="clear" w:color="auto" w:fill="D9D9D9" w:themeFill="background1" w:themeFillShade="D9"/>
          </w:tcPr>
          <w:p w14:paraId="03FB901A" w14:textId="77777777" w:rsidR="00DA60B6" w:rsidRPr="00D62053" w:rsidRDefault="00DA60B6" w:rsidP="00247D69">
            <w:pPr>
              <w:rPr>
                <w:sz w:val="8"/>
                <w:szCs w:val="8"/>
              </w:rPr>
            </w:pPr>
          </w:p>
        </w:tc>
        <w:tc>
          <w:tcPr>
            <w:tcW w:w="779" w:type="dxa"/>
            <w:gridSpan w:val="2"/>
            <w:shd w:val="clear" w:color="auto" w:fill="D9D9D9" w:themeFill="background1" w:themeFillShade="D9"/>
          </w:tcPr>
          <w:p w14:paraId="03FB901B" w14:textId="77777777" w:rsidR="00DA60B6" w:rsidRPr="00D62053" w:rsidRDefault="00DA60B6" w:rsidP="00247D69">
            <w:pPr>
              <w:rPr>
                <w:sz w:val="8"/>
                <w:szCs w:val="8"/>
              </w:rPr>
            </w:pPr>
          </w:p>
        </w:tc>
        <w:tc>
          <w:tcPr>
            <w:tcW w:w="244" w:type="dxa"/>
            <w:tcBorders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901C" w14:textId="77777777" w:rsidR="00DA60B6" w:rsidRPr="00D62053" w:rsidRDefault="00DA60B6" w:rsidP="00247D69">
            <w:pPr>
              <w:rPr>
                <w:sz w:val="8"/>
                <w:szCs w:val="8"/>
              </w:rPr>
            </w:pPr>
          </w:p>
        </w:tc>
      </w:tr>
      <w:tr w:rsidR="00F73ED6" w:rsidRPr="00DA60B6" w14:paraId="03FB9022" w14:textId="77777777" w:rsidTr="004D633F">
        <w:trPr>
          <w:trHeight w:val="315"/>
        </w:trPr>
        <w:tc>
          <w:tcPr>
            <w:tcW w:w="7006" w:type="dxa"/>
            <w:gridSpan w:val="28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901E" w14:textId="77777777" w:rsidR="00F73ED6" w:rsidRPr="00DA60B6" w:rsidRDefault="00F73ED6" w:rsidP="00F73ED6">
            <w:pPr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t>Actual Dollar Savings to the State of Connecticut if substitution is accepted:</w:t>
            </w:r>
          </w:p>
        </w:tc>
        <w:tc>
          <w:tcPr>
            <w:tcW w:w="36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1F" w14:textId="77777777" w:rsidR="00F73ED6" w:rsidRPr="00DA60B6" w:rsidRDefault="00F73ED6" w:rsidP="00F73ED6">
            <w:pPr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t>$</w:t>
            </w:r>
          </w:p>
        </w:tc>
        <w:tc>
          <w:tcPr>
            <w:tcW w:w="2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20" w14:textId="77777777" w:rsidR="00F73ED6" w:rsidRPr="00DA60B6" w:rsidRDefault="003E4ED9" w:rsidP="00F73ED6">
            <w:pPr>
              <w:rPr>
                <w:szCs w:val="18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44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9021" w14:textId="77777777" w:rsidR="00F73ED6" w:rsidRPr="00DA60B6" w:rsidRDefault="00F73ED6" w:rsidP="00F73ED6">
            <w:pPr>
              <w:rPr>
                <w:szCs w:val="18"/>
              </w:rPr>
            </w:pPr>
          </w:p>
        </w:tc>
      </w:tr>
      <w:tr w:rsidR="00630ED5" w:rsidRPr="005A4B6D" w14:paraId="03FB9027" w14:textId="77777777" w:rsidTr="004D633F">
        <w:trPr>
          <w:trHeight w:val="80"/>
        </w:trPr>
        <w:tc>
          <w:tcPr>
            <w:tcW w:w="2066" w:type="dxa"/>
            <w:gridSpan w:val="5"/>
            <w:tcBorders>
              <w:left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FB9023" w14:textId="77777777" w:rsidR="00F73ED6" w:rsidRPr="005A4B6D" w:rsidRDefault="00F73ED6" w:rsidP="00666636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4940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FB9024" w14:textId="77777777" w:rsidR="00F73ED6" w:rsidRPr="005A4B6D" w:rsidRDefault="00F73ED6" w:rsidP="00247D69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FB9025" w14:textId="77777777" w:rsidR="00F73ED6" w:rsidRPr="005A4B6D" w:rsidRDefault="00F73ED6" w:rsidP="00247D69">
            <w:pPr>
              <w:rPr>
                <w:sz w:val="8"/>
                <w:szCs w:val="8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9026" w14:textId="77777777" w:rsidR="00F73ED6" w:rsidRPr="005A4B6D" w:rsidRDefault="00F73ED6" w:rsidP="00247D69">
            <w:pPr>
              <w:rPr>
                <w:sz w:val="8"/>
                <w:szCs w:val="8"/>
              </w:rPr>
            </w:pPr>
          </w:p>
        </w:tc>
      </w:tr>
      <w:tr w:rsidR="002C51B3" w:rsidRPr="00DA60B6" w14:paraId="03FB902A" w14:textId="77777777" w:rsidTr="00F73ED6">
        <w:trPr>
          <w:trHeight w:val="935"/>
        </w:trPr>
        <w:tc>
          <w:tcPr>
            <w:tcW w:w="10170" w:type="dxa"/>
            <w:gridSpan w:val="41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9028" w14:textId="77777777" w:rsidR="00F73ED6" w:rsidRDefault="00F73ED6" w:rsidP="00F73E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Undersigned Certifies:</w:t>
            </w:r>
          </w:p>
          <w:p w14:paraId="03FB9029" w14:textId="77777777" w:rsidR="002C51B3" w:rsidRPr="00F73ED6" w:rsidRDefault="00F73ED6" w:rsidP="00F73ED6">
            <w:pPr>
              <w:jc w:val="center"/>
              <w:rPr>
                <w:b/>
                <w:sz w:val="22"/>
                <w:szCs w:val="22"/>
              </w:rPr>
            </w:pPr>
            <w:r w:rsidRPr="00F73ED6">
              <w:rPr>
                <w:b/>
                <w:sz w:val="22"/>
                <w:szCs w:val="22"/>
              </w:rPr>
              <w:t xml:space="preserve">That The Proposed </w:t>
            </w:r>
            <w:r w:rsidR="002C51B3" w:rsidRPr="00F73ED6">
              <w:rPr>
                <w:b/>
                <w:sz w:val="22"/>
                <w:szCs w:val="22"/>
              </w:rPr>
              <w:t xml:space="preserve">Request </w:t>
            </w:r>
            <w:r w:rsidRPr="00F73ED6">
              <w:rPr>
                <w:b/>
                <w:sz w:val="22"/>
                <w:szCs w:val="22"/>
              </w:rPr>
              <w:t xml:space="preserve">For An </w:t>
            </w:r>
            <w:r w:rsidR="002C51B3" w:rsidRPr="00F73ED6">
              <w:rPr>
                <w:b/>
                <w:sz w:val="22"/>
                <w:szCs w:val="22"/>
              </w:rPr>
              <w:t xml:space="preserve">Equal </w:t>
            </w:r>
            <w:r w:rsidRPr="00F73ED6">
              <w:rPr>
                <w:b/>
                <w:sz w:val="22"/>
                <w:szCs w:val="22"/>
              </w:rPr>
              <w:t xml:space="preserve">Or </w:t>
            </w:r>
            <w:r w:rsidR="002C51B3" w:rsidRPr="00F73ED6">
              <w:rPr>
                <w:b/>
                <w:sz w:val="22"/>
                <w:szCs w:val="22"/>
              </w:rPr>
              <w:t xml:space="preserve">Substitute Product </w:t>
            </w:r>
            <w:r w:rsidRPr="00F73ED6">
              <w:rPr>
                <w:b/>
                <w:sz w:val="22"/>
                <w:szCs w:val="22"/>
              </w:rPr>
              <w:t xml:space="preserve">Conforms To All Of The Requirements Of </w:t>
            </w:r>
            <w:r w:rsidR="000D1181" w:rsidRPr="00F73ED6">
              <w:rPr>
                <w:b/>
                <w:sz w:val="22"/>
                <w:szCs w:val="22"/>
              </w:rPr>
              <w:t xml:space="preserve">Division </w:t>
            </w:r>
            <w:r w:rsidRPr="00F73ED6">
              <w:rPr>
                <w:b/>
                <w:sz w:val="22"/>
                <w:szCs w:val="22"/>
              </w:rPr>
              <w:t xml:space="preserve">01 </w:t>
            </w:r>
            <w:r w:rsidR="000D1181" w:rsidRPr="00F73ED6">
              <w:rPr>
                <w:b/>
                <w:sz w:val="22"/>
                <w:szCs w:val="22"/>
              </w:rPr>
              <w:t>General Requirements</w:t>
            </w:r>
            <w:r w:rsidRPr="00F73ED6">
              <w:rPr>
                <w:b/>
                <w:sz w:val="22"/>
                <w:szCs w:val="22"/>
              </w:rPr>
              <w:t xml:space="preserve">, </w:t>
            </w:r>
            <w:r w:rsidR="000D1181" w:rsidRPr="00F73ED6">
              <w:rPr>
                <w:b/>
                <w:sz w:val="22"/>
                <w:szCs w:val="22"/>
              </w:rPr>
              <w:t xml:space="preserve">Section </w:t>
            </w:r>
            <w:r w:rsidRPr="00F73ED6">
              <w:rPr>
                <w:b/>
                <w:sz w:val="22"/>
                <w:szCs w:val="22"/>
              </w:rPr>
              <w:t xml:space="preserve">01 25 00 </w:t>
            </w:r>
            <w:r w:rsidR="000D1181" w:rsidRPr="00F73ED6">
              <w:rPr>
                <w:b/>
                <w:sz w:val="22"/>
                <w:szCs w:val="22"/>
              </w:rPr>
              <w:t>Substitu</w:t>
            </w:r>
            <w:r w:rsidR="00FE5B07" w:rsidRPr="00F73ED6">
              <w:rPr>
                <w:b/>
                <w:sz w:val="22"/>
                <w:szCs w:val="22"/>
              </w:rPr>
              <w:t>tion Procedures</w:t>
            </w:r>
            <w:r w:rsidRPr="00F73ED6">
              <w:rPr>
                <w:b/>
                <w:sz w:val="22"/>
                <w:szCs w:val="22"/>
              </w:rPr>
              <w:t>.</w:t>
            </w:r>
          </w:p>
        </w:tc>
      </w:tr>
      <w:tr w:rsidR="00DA60B6" w:rsidRPr="005A4B6D" w14:paraId="03FB902D" w14:textId="77777777" w:rsidTr="004D633F">
        <w:trPr>
          <w:trHeight w:val="80"/>
        </w:trPr>
        <w:tc>
          <w:tcPr>
            <w:tcW w:w="9926" w:type="dxa"/>
            <w:gridSpan w:val="40"/>
            <w:tcBorders>
              <w:top w:val="single" w:sz="4" w:space="0" w:color="auto"/>
              <w:left w:val="thinThickSmallGap" w:sz="12" w:space="0" w:color="auto"/>
            </w:tcBorders>
            <w:shd w:val="clear" w:color="auto" w:fill="D9D9D9" w:themeFill="background1" w:themeFillShade="D9"/>
          </w:tcPr>
          <w:p w14:paraId="03FB902B" w14:textId="77777777" w:rsidR="002F0F7A" w:rsidRPr="005A4B6D" w:rsidRDefault="002F0F7A" w:rsidP="00666636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902C" w14:textId="77777777" w:rsidR="002F0F7A" w:rsidRPr="005A4B6D" w:rsidRDefault="002F0F7A" w:rsidP="00247D69">
            <w:pPr>
              <w:rPr>
                <w:sz w:val="8"/>
                <w:szCs w:val="8"/>
              </w:rPr>
            </w:pPr>
          </w:p>
        </w:tc>
      </w:tr>
      <w:tr w:rsidR="00630ED5" w:rsidRPr="00DA60B6" w14:paraId="03FB9031" w14:textId="77777777" w:rsidTr="004D633F">
        <w:trPr>
          <w:trHeight w:val="333"/>
        </w:trPr>
        <w:tc>
          <w:tcPr>
            <w:tcW w:w="4597" w:type="dxa"/>
            <w:gridSpan w:val="14"/>
            <w:tcBorders>
              <w:left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2E" w14:textId="77777777" w:rsidR="00F73ED6" w:rsidRPr="00DA60B6" w:rsidRDefault="00F73ED6" w:rsidP="003E4ED9">
            <w:pPr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t>Request Submitted By General Contractor / CMR:</w:t>
            </w:r>
          </w:p>
        </w:tc>
        <w:tc>
          <w:tcPr>
            <w:tcW w:w="53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2F" w14:textId="77777777" w:rsidR="00F73ED6" w:rsidRPr="00DA60B6" w:rsidRDefault="003E4ED9" w:rsidP="003E4ED9">
            <w:pPr>
              <w:rPr>
                <w:szCs w:val="18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44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9030" w14:textId="77777777" w:rsidR="00F73ED6" w:rsidRPr="00DA60B6" w:rsidRDefault="00F73ED6" w:rsidP="00247D69">
            <w:pPr>
              <w:rPr>
                <w:szCs w:val="18"/>
              </w:rPr>
            </w:pPr>
          </w:p>
        </w:tc>
      </w:tr>
      <w:tr w:rsidR="00F73ED6" w:rsidRPr="00DA60B6" w14:paraId="03FB9035" w14:textId="77777777" w:rsidTr="004D633F">
        <w:trPr>
          <w:trHeight w:val="80"/>
        </w:trPr>
        <w:tc>
          <w:tcPr>
            <w:tcW w:w="4597" w:type="dxa"/>
            <w:gridSpan w:val="14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14:paraId="03FB9032" w14:textId="77777777" w:rsidR="00F73ED6" w:rsidRPr="00DA60B6" w:rsidRDefault="00F73ED6" w:rsidP="00666636">
            <w:pPr>
              <w:jc w:val="right"/>
              <w:rPr>
                <w:b/>
                <w:szCs w:val="18"/>
              </w:rPr>
            </w:pPr>
          </w:p>
        </w:tc>
        <w:tc>
          <w:tcPr>
            <w:tcW w:w="5329" w:type="dxa"/>
            <w:gridSpan w:val="26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9033" w14:textId="77777777" w:rsidR="00F73ED6" w:rsidRPr="0023760B" w:rsidRDefault="00F73ED6" w:rsidP="00666636">
            <w:pPr>
              <w:jc w:val="center"/>
              <w:rPr>
                <w:i/>
                <w:sz w:val="16"/>
              </w:rPr>
            </w:pPr>
            <w:r w:rsidRPr="0023760B">
              <w:rPr>
                <w:i/>
                <w:sz w:val="16"/>
              </w:rPr>
              <w:t>(Firm’s Typed Name)</w:t>
            </w:r>
          </w:p>
        </w:tc>
        <w:tc>
          <w:tcPr>
            <w:tcW w:w="244" w:type="dxa"/>
            <w:tcBorders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34" w14:textId="77777777" w:rsidR="00F73ED6" w:rsidRPr="00DA60B6" w:rsidRDefault="00F73ED6" w:rsidP="00666636">
            <w:pPr>
              <w:jc w:val="center"/>
              <w:rPr>
                <w:i/>
                <w:szCs w:val="18"/>
              </w:rPr>
            </w:pPr>
          </w:p>
        </w:tc>
      </w:tr>
      <w:tr w:rsidR="00630ED5" w:rsidRPr="00DA60B6" w14:paraId="03FB903F" w14:textId="77777777" w:rsidTr="004D633F">
        <w:trPr>
          <w:trHeight w:val="80"/>
        </w:trPr>
        <w:tc>
          <w:tcPr>
            <w:tcW w:w="547" w:type="dxa"/>
            <w:gridSpan w:val="3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14:paraId="03FB9036" w14:textId="77777777" w:rsidR="00795806" w:rsidRPr="00DA60B6" w:rsidRDefault="00795806" w:rsidP="00666636">
            <w:pPr>
              <w:jc w:val="right"/>
              <w:rPr>
                <w:szCs w:val="18"/>
              </w:rPr>
            </w:pPr>
          </w:p>
        </w:tc>
        <w:tc>
          <w:tcPr>
            <w:tcW w:w="246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FB9037" w14:textId="77777777" w:rsidR="00795806" w:rsidRPr="00DA60B6" w:rsidRDefault="00795806" w:rsidP="00247D69">
            <w:pPr>
              <w:rPr>
                <w:szCs w:val="18"/>
              </w:rPr>
            </w:pPr>
          </w:p>
        </w:tc>
        <w:tc>
          <w:tcPr>
            <w:tcW w:w="238" w:type="dxa"/>
            <w:shd w:val="clear" w:color="auto" w:fill="D9D9D9" w:themeFill="background1" w:themeFillShade="D9"/>
          </w:tcPr>
          <w:p w14:paraId="03FB9038" w14:textId="77777777" w:rsidR="00795806" w:rsidRPr="00DA60B6" w:rsidRDefault="00795806" w:rsidP="00247D69">
            <w:pPr>
              <w:rPr>
                <w:szCs w:val="18"/>
              </w:rPr>
            </w:pPr>
          </w:p>
        </w:tc>
        <w:tc>
          <w:tcPr>
            <w:tcW w:w="188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FB9039" w14:textId="77777777" w:rsidR="00795806" w:rsidRPr="00DA60B6" w:rsidRDefault="00795806" w:rsidP="00247D69">
            <w:pPr>
              <w:rPr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03FB903A" w14:textId="77777777" w:rsidR="00795806" w:rsidRPr="00DA60B6" w:rsidRDefault="00795806" w:rsidP="00247D69">
            <w:pPr>
              <w:rPr>
                <w:szCs w:val="18"/>
              </w:rPr>
            </w:pPr>
          </w:p>
        </w:tc>
        <w:tc>
          <w:tcPr>
            <w:tcW w:w="2916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FB903B" w14:textId="77777777" w:rsidR="00795806" w:rsidRPr="00DA60B6" w:rsidRDefault="00795806" w:rsidP="00247D69">
            <w:pPr>
              <w:rPr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03FB903C" w14:textId="77777777" w:rsidR="00795806" w:rsidRPr="00DA60B6" w:rsidRDefault="00795806" w:rsidP="00247D69">
            <w:pPr>
              <w:rPr>
                <w:szCs w:val="18"/>
              </w:rPr>
            </w:pPr>
          </w:p>
        </w:tc>
        <w:tc>
          <w:tcPr>
            <w:tcW w:w="140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FB903D" w14:textId="77777777" w:rsidR="00795806" w:rsidRPr="00DA60B6" w:rsidRDefault="00795806" w:rsidP="00247D69">
            <w:pPr>
              <w:rPr>
                <w:szCs w:val="18"/>
              </w:rPr>
            </w:pPr>
          </w:p>
        </w:tc>
        <w:tc>
          <w:tcPr>
            <w:tcW w:w="244" w:type="dxa"/>
            <w:tcBorders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903E" w14:textId="77777777" w:rsidR="00795806" w:rsidRPr="00DA60B6" w:rsidRDefault="00795806" w:rsidP="00247D69">
            <w:pPr>
              <w:rPr>
                <w:szCs w:val="18"/>
              </w:rPr>
            </w:pPr>
          </w:p>
        </w:tc>
      </w:tr>
      <w:tr w:rsidR="00630ED5" w:rsidRPr="00DA60B6" w14:paraId="03FB9049" w14:textId="77777777" w:rsidTr="004D633F">
        <w:trPr>
          <w:trHeight w:val="332"/>
        </w:trPr>
        <w:tc>
          <w:tcPr>
            <w:tcW w:w="547" w:type="dxa"/>
            <w:gridSpan w:val="3"/>
            <w:tcBorders>
              <w:left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40" w14:textId="77777777" w:rsidR="00795806" w:rsidRPr="00DA60B6" w:rsidRDefault="00795806" w:rsidP="003E4ED9">
            <w:pPr>
              <w:jc w:val="right"/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t>By:</w:t>
            </w:r>
          </w:p>
        </w:tc>
        <w:tc>
          <w:tcPr>
            <w:tcW w:w="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41" w14:textId="77777777" w:rsidR="00795806" w:rsidRPr="00DA60B6" w:rsidRDefault="003E4ED9" w:rsidP="003E4ED9">
            <w:pPr>
              <w:rPr>
                <w:szCs w:val="18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42" w14:textId="77777777" w:rsidR="00795806" w:rsidRPr="00DA60B6" w:rsidRDefault="00795806" w:rsidP="003E4ED9">
            <w:pPr>
              <w:rPr>
                <w:szCs w:val="18"/>
              </w:rPr>
            </w:pP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43" w14:textId="77777777" w:rsidR="00795806" w:rsidRPr="00DA60B6" w:rsidRDefault="003E4ED9" w:rsidP="003E4ED9">
            <w:pPr>
              <w:rPr>
                <w:szCs w:val="18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44" w14:textId="77777777" w:rsidR="00795806" w:rsidRPr="00DA60B6" w:rsidRDefault="00795806" w:rsidP="003E4ED9">
            <w:pPr>
              <w:rPr>
                <w:szCs w:val="18"/>
              </w:rPr>
            </w:pPr>
          </w:p>
        </w:tc>
        <w:tc>
          <w:tcPr>
            <w:tcW w:w="2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45" w14:textId="77777777" w:rsidR="00795806" w:rsidRPr="00DA60B6" w:rsidRDefault="00795806" w:rsidP="003E4ED9">
            <w:pPr>
              <w:rPr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46" w14:textId="77777777" w:rsidR="00795806" w:rsidRPr="00DA60B6" w:rsidRDefault="00795806" w:rsidP="003E4ED9">
            <w:pPr>
              <w:rPr>
                <w:szCs w:val="18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47" w14:textId="77777777" w:rsidR="00795806" w:rsidRPr="00DA60B6" w:rsidRDefault="003E4ED9" w:rsidP="003E4ED9">
            <w:pPr>
              <w:jc w:val="center"/>
              <w:rPr>
                <w:szCs w:val="18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44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9048" w14:textId="77777777" w:rsidR="00795806" w:rsidRPr="00DA60B6" w:rsidRDefault="00795806" w:rsidP="00247D69">
            <w:pPr>
              <w:rPr>
                <w:szCs w:val="18"/>
              </w:rPr>
            </w:pPr>
          </w:p>
        </w:tc>
      </w:tr>
      <w:tr w:rsidR="005A4B6D" w:rsidRPr="00DA60B6" w14:paraId="03FB9053" w14:textId="77777777" w:rsidTr="004D633F">
        <w:trPr>
          <w:trHeight w:val="80"/>
        </w:trPr>
        <w:tc>
          <w:tcPr>
            <w:tcW w:w="547" w:type="dxa"/>
            <w:gridSpan w:val="3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14:paraId="03FB904A" w14:textId="77777777" w:rsidR="00630ED5" w:rsidRPr="00DA60B6" w:rsidRDefault="00630ED5" w:rsidP="00666636">
            <w:pPr>
              <w:jc w:val="right"/>
              <w:rPr>
                <w:b/>
                <w:szCs w:val="18"/>
              </w:rPr>
            </w:pPr>
          </w:p>
        </w:tc>
        <w:tc>
          <w:tcPr>
            <w:tcW w:w="246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4B" w14:textId="77777777" w:rsidR="00630ED5" w:rsidRPr="0023760B" w:rsidRDefault="00630ED5" w:rsidP="00666636">
            <w:pPr>
              <w:jc w:val="center"/>
              <w:rPr>
                <w:sz w:val="16"/>
              </w:rPr>
            </w:pPr>
            <w:r w:rsidRPr="0023760B">
              <w:rPr>
                <w:i/>
                <w:sz w:val="16"/>
              </w:rPr>
              <w:t>(Typed Name)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14:paraId="03FB904C" w14:textId="77777777" w:rsidR="00630ED5" w:rsidRPr="0023760B" w:rsidRDefault="00630ED5" w:rsidP="00247D69">
            <w:pPr>
              <w:rPr>
                <w:sz w:val="16"/>
              </w:rPr>
            </w:pPr>
          </w:p>
        </w:tc>
        <w:tc>
          <w:tcPr>
            <w:tcW w:w="188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FB904D" w14:textId="77777777" w:rsidR="00630ED5" w:rsidRPr="0023760B" w:rsidRDefault="00630ED5" w:rsidP="00666636">
            <w:pPr>
              <w:jc w:val="center"/>
              <w:rPr>
                <w:sz w:val="16"/>
              </w:rPr>
            </w:pPr>
            <w:r w:rsidRPr="0023760B">
              <w:rPr>
                <w:i/>
                <w:sz w:val="16"/>
              </w:rPr>
              <w:t>(Title)</w:t>
            </w: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03FB904E" w14:textId="77777777" w:rsidR="00630ED5" w:rsidRPr="0023760B" w:rsidRDefault="00630ED5" w:rsidP="00247D69">
            <w:pPr>
              <w:rPr>
                <w:sz w:val="16"/>
              </w:rPr>
            </w:pPr>
          </w:p>
        </w:tc>
        <w:tc>
          <w:tcPr>
            <w:tcW w:w="2916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4F" w14:textId="77777777" w:rsidR="00630ED5" w:rsidRPr="0023760B" w:rsidRDefault="00630ED5" w:rsidP="00666636">
            <w:pPr>
              <w:jc w:val="center"/>
              <w:rPr>
                <w:sz w:val="16"/>
              </w:rPr>
            </w:pPr>
            <w:r w:rsidRPr="0023760B">
              <w:rPr>
                <w:i/>
                <w:sz w:val="16"/>
              </w:rPr>
              <w:t>(Signature)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03FB9050" w14:textId="77777777" w:rsidR="00630ED5" w:rsidRPr="0023760B" w:rsidRDefault="00630ED5" w:rsidP="00247D69">
            <w:pPr>
              <w:rPr>
                <w:sz w:val="16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FB9051" w14:textId="77777777" w:rsidR="00630ED5" w:rsidRPr="0023760B" w:rsidRDefault="00630ED5" w:rsidP="00630ED5">
            <w:pPr>
              <w:jc w:val="center"/>
              <w:rPr>
                <w:i/>
                <w:sz w:val="16"/>
              </w:rPr>
            </w:pPr>
            <w:r w:rsidRPr="0023760B">
              <w:rPr>
                <w:i/>
                <w:sz w:val="16"/>
              </w:rPr>
              <w:t>(Date)</w:t>
            </w:r>
          </w:p>
        </w:tc>
        <w:tc>
          <w:tcPr>
            <w:tcW w:w="244" w:type="dxa"/>
            <w:tcBorders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9052" w14:textId="77777777" w:rsidR="00630ED5" w:rsidRPr="00DA60B6" w:rsidRDefault="00630ED5" w:rsidP="00247D69">
            <w:pPr>
              <w:rPr>
                <w:i/>
                <w:szCs w:val="18"/>
              </w:rPr>
            </w:pPr>
          </w:p>
        </w:tc>
      </w:tr>
      <w:tr w:rsidR="00630ED5" w:rsidRPr="00DA60B6" w14:paraId="03FB9059" w14:textId="77777777" w:rsidTr="004D633F">
        <w:trPr>
          <w:trHeight w:val="80"/>
        </w:trPr>
        <w:tc>
          <w:tcPr>
            <w:tcW w:w="3344" w:type="dxa"/>
            <w:gridSpan w:val="11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54" w14:textId="77777777" w:rsidR="005C384A" w:rsidRPr="00DA60B6" w:rsidRDefault="005C384A" w:rsidP="005C384A">
            <w:pPr>
              <w:rPr>
                <w:b/>
                <w:szCs w:val="18"/>
              </w:rPr>
            </w:pPr>
          </w:p>
        </w:tc>
        <w:tc>
          <w:tcPr>
            <w:tcW w:w="1843" w:type="dxa"/>
            <w:gridSpan w:val="9"/>
            <w:shd w:val="clear" w:color="auto" w:fill="D9D9D9" w:themeFill="background1" w:themeFillShade="D9"/>
          </w:tcPr>
          <w:p w14:paraId="03FB9055" w14:textId="77777777" w:rsidR="005C384A" w:rsidRPr="00DA60B6" w:rsidRDefault="005C384A" w:rsidP="00247D69">
            <w:pPr>
              <w:rPr>
                <w:szCs w:val="18"/>
              </w:rPr>
            </w:pPr>
          </w:p>
        </w:tc>
        <w:tc>
          <w:tcPr>
            <w:tcW w:w="3099" w:type="dxa"/>
            <w:gridSpan w:val="14"/>
            <w:shd w:val="clear" w:color="auto" w:fill="D9D9D9" w:themeFill="background1" w:themeFillShade="D9"/>
            <w:vAlign w:val="center"/>
          </w:tcPr>
          <w:p w14:paraId="03FB9056" w14:textId="77777777" w:rsidR="005C384A" w:rsidRPr="00DA60B6" w:rsidRDefault="005C384A" w:rsidP="00666636">
            <w:pPr>
              <w:jc w:val="center"/>
              <w:rPr>
                <w:i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03FB9057" w14:textId="77777777" w:rsidR="005C384A" w:rsidRPr="00DA60B6" w:rsidRDefault="005C384A" w:rsidP="00247D69">
            <w:pPr>
              <w:rPr>
                <w:szCs w:val="18"/>
              </w:rPr>
            </w:pPr>
          </w:p>
        </w:tc>
        <w:tc>
          <w:tcPr>
            <w:tcW w:w="1648" w:type="dxa"/>
            <w:gridSpan w:val="5"/>
            <w:tcBorders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9058" w14:textId="77777777" w:rsidR="005C384A" w:rsidRPr="00DA60B6" w:rsidRDefault="005C384A" w:rsidP="00247D69">
            <w:pPr>
              <w:rPr>
                <w:i/>
                <w:szCs w:val="18"/>
              </w:rPr>
            </w:pPr>
          </w:p>
        </w:tc>
      </w:tr>
      <w:tr w:rsidR="005A4B6D" w:rsidRPr="00DA60B6" w14:paraId="03FB9060" w14:textId="77777777" w:rsidTr="004D633F">
        <w:trPr>
          <w:trHeight w:val="270"/>
        </w:trPr>
        <w:tc>
          <w:tcPr>
            <w:tcW w:w="3344" w:type="dxa"/>
            <w:gridSpan w:val="11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905A" w14:textId="77777777" w:rsidR="00630ED5" w:rsidRPr="00DA60B6" w:rsidRDefault="00630ED5" w:rsidP="00630ED5">
            <w:pPr>
              <w:rPr>
                <w:i/>
                <w:szCs w:val="18"/>
              </w:rPr>
            </w:pPr>
            <w:r w:rsidRPr="00DA60B6">
              <w:rPr>
                <w:b/>
                <w:szCs w:val="18"/>
              </w:rPr>
              <w:t>Contractor / CMR</w:t>
            </w:r>
            <w:r w:rsidRPr="00DA60B6">
              <w:rPr>
                <w:szCs w:val="18"/>
              </w:rPr>
              <w:t xml:space="preserve"> </w:t>
            </w:r>
            <w:r w:rsidRPr="00DA60B6">
              <w:rPr>
                <w:b/>
                <w:szCs w:val="18"/>
              </w:rPr>
              <w:t>Send copies to</w:t>
            </w:r>
            <w:r w:rsidRPr="00630ED5">
              <w:rPr>
                <w:b/>
                <w:szCs w:val="18"/>
              </w:rPr>
              <w:t xml:space="preserve"> :</w:t>
            </w:r>
          </w:p>
        </w:tc>
        <w:tc>
          <w:tcPr>
            <w:tcW w:w="1576" w:type="dxa"/>
            <w:gridSpan w:val="6"/>
            <w:tcBorders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5B" w14:textId="435C2F9A" w:rsidR="00630ED5" w:rsidRPr="00096C68" w:rsidRDefault="00D62053" w:rsidP="004D633F">
            <w:pPr>
              <w:jc w:val="right"/>
              <w:rPr>
                <w:b/>
                <w:szCs w:val="18"/>
              </w:rPr>
            </w:pPr>
            <w:r w:rsidRPr="00096C68">
              <w:rPr>
                <w:b/>
                <w:szCs w:val="18"/>
              </w:rPr>
              <w:t>DAS</w:t>
            </w:r>
            <w:r w:rsidR="00753578">
              <w:rPr>
                <w:b/>
                <w:szCs w:val="18"/>
              </w:rPr>
              <w:t>/CS</w:t>
            </w:r>
            <w:r w:rsidRPr="00096C68">
              <w:rPr>
                <w:b/>
                <w:szCs w:val="18"/>
              </w:rPr>
              <w:t xml:space="preserve"> </w:t>
            </w:r>
            <w:r w:rsidR="00630ED5" w:rsidRPr="00096C68">
              <w:rPr>
                <w:b/>
                <w:szCs w:val="18"/>
              </w:rPr>
              <w:t>PM: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5C" w14:textId="77777777" w:rsidR="00630ED5" w:rsidRPr="00630ED5" w:rsidRDefault="00630ED5" w:rsidP="00453C50">
            <w:pPr>
              <w:jc w:val="center"/>
              <w:rPr>
                <w:b/>
                <w:i/>
                <w:szCs w:val="18"/>
              </w:rPr>
            </w:pPr>
            <w:r w:rsidRPr="00630ED5">
              <w:rPr>
                <w:b/>
                <w:i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630ED5">
              <w:rPr>
                <w:b/>
                <w:i/>
                <w:szCs w:val="18"/>
              </w:rPr>
              <w:instrText xml:space="preserve"> FORMCHECKBOX </w:instrText>
            </w:r>
            <w:r w:rsidR="00000E41">
              <w:rPr>
                <w:b/>
                <w:i/>
                <w:szCs w:val="18"/>
              </w:rPr>
            </w:r>
            <w:r w:rsidR="00000E41">
              <w:rPr>
                <w:b/>
                <w:i/>
                <w:szCs w:val="18"/>
              </w:rPr>
              <w:fldChar w:fldCharType="separate"/>
            </w:r>
            <w:r w:rsidRPr="00630ED5">
              <w:rPr>
                <w:b/>
                <w:i/>
                <w:szCs w:val="18"/>
              </w:rPr>
              <w:fldChar w:fldCharType="end"/>
            </w:r>
            <w:bookmarkEnd w:id="12"/>
          </w:p>
        </w:tc>
        <w:tc>
          <w:tcPr>
            <w:tcW w:w="1260" w:type="dxa"/>
            <w:gridSpan w:val="6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5D" w14:textId="77777777" w:rsidR="00630ED5" w:rsidRPr="00630ED5" w:rsidRDefault="00630ED5" w:rsidP="00236916">
            <w:pPr>
              <w:jc w:val="right"/>
              <w:rPr>
                <w:b/>
                <w:szCs w:val="18"/>
              </w:rPr>
            </w:pPr>
            <w:r w:rsidRPr="00630ED5">
              <w:rPr>
                <w:b/>
                <w:szCs w:val="18"/>
              </w:rPr>
              <w:t>CA: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5E" w14:textId="77777777" w:rsidR="00630ED5" w:rsidRPr="00630ED5" w:rsidRDefault="00630ED5" w:rsidP="00453C50">
            <w:pPr>
              <w:jc w:val="center"/>
              <w:rPr>
                <w:b/>
                <w:i/>
                <w:szCs w:val="18"/>
              </w:rPr>
            </w:pPr>
            <w:r w:rsidRPr="00630ED5">
              <w:rPr>
                <w:b/>
                <w:i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630ED5">
              <w:rPr>
                <w:b/>
                <w:i/>
                <w:szCs w:val="18"/>
              </w:rPr>
              <w:instrText xml:space="preserve"> FORMCHECKBOX </w:instrText>
            </w:r>
            <w:r w:rsidR="00000E41">
              <w:rPr>
                <w:b/>
                <w:i/>
                <w:szCs w:val="18"/>
              </w:rPr>
            </w:r>
            <w:r w:rsidR="00000E41">
              <w:rPr>
                <w:b/>
                <w:i/>
                <w:szCs w:val="18"/>
              </w:rPr>
              <w:fldChar w:fldCharType="separate"/>
            </w:r>
            <w:r w:rsidRPr="00630ED5">
              <w:rPr>
                <w:b/>
                <w:i/>
                <w:szCs w:val="18"/>
              </w:rPr>
              <w:fldChar w:fldCharType="end"/>
            </w:r>
            <w:bookmarkEnd w:id="13"/>
          </w:p>
        </w:tc>
        <w:tc>
          <w:tcPr>
            <w:tcW w:w="3090" w:type="dxa"/>
            <w:gridSpan w:val="12"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905F" w14:textId="77777777" w:rsidR="00630ED5" w:rsidRPr="00453C50" w:rsidRDefault="00630ED5" w:rsidP="00630ED5">
            <w:pPr>
              <w:rPr>
                <w:szCs w:val="18"/>
              </w:rPr>
            </w:pPr>
          </w:p>
        </w:tc>
      </w:tr>
      <w:tr w:rsidR="004A7B14" w:rsidRPr="00DA60B6" w14:paraId="03FB9062" w14:textId="77777777" w:rsidTr="0023760B">
        <w:trPr>
          <w:trHeight w:val="80"/>
        </w:trPr>
        <w:tc>
          <w:tcPr>
            <w:tcW w:w="10170" w:type="dxa"/>
            <w:gridSpan w:val="41"/>
            <w:tcBorders>
              <w:top w:val="thickThin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B9061" w14:textId="77777777" w:rsidR="004A7B14" w:rsidRPr="006D52DF" w:rsidRDefault="004A7B14" w:rsidP="00247D69">
            <w:pPr>
              <w:rPr>
                <w:i/>
                <w:sz w:val="8"/>
                <w:szCs w:val="8"/>
              </w:rPr>
            </w:pPr>
          </w:p>
        </w:tc>
      </w:tr>
      <w:tr w:rsidR="00E556CB" w:rsidRPr="005A4B6D" w14:paraId="03FB9066" w14:textId="77777777" w:rsidTr="004D633F">
        <w:trPr>
          <w:trHeight w:val="80"/>
        </w:trPr>
        <w:tc>
          <w:tcPr>
            <w:tcW w:w="4200" w:type="dxa"/>
            <w:gridSpan w:val="13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63" w14:textId="77777777" w:rsidR="00E556CB" w:rsidRPr="005A4B6D" w:rsidRDefault="00E556CB" w:rsidP="00247D69">
            <w:pPr>
              <w:rPr>
                <w:b/>
                <w:sz w:val="8"/>
                <w:szCs w:val="8"/>
              </w:rPr>
            </w:pPr>
          </w:p>
        </w:tc>
        <w:tc>
          <w:tcPr>
            <w:tcW w:w="987" w:type="dxa"/>
            <w:gridSpan w:val="7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9064" w14:textId="77777777" w:rsidR="00E556CB" w:rsidRPr="005A4B6D" w:rsidRDefault="00E556CB" w:rsidP="00666636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4983" w:type="dxa"/>
            <w:gridSpan w:val="21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65" w14:textId="77777777" w:rsidR="00E556CB" w:rsidRPr="005A4B6D" w:rsidRDefault="00E556CB" w:rsidP="00247D69">
            <w:pPr>
              <w:rPr>
                <w:b/>
                <w:sz w:val="8"/>
                <w:szCs w:val="8"/>
              </w:rPr>
            </w:pPr>
          </w:p>
        </w:tc>
      </w:tr>
      <w:tr w:rsidR="00E556CB" w:rsidRPr="00DA60B6" w14:paraId="03FB906A" w14:textId="77777777" w:rsidTr="004D633F">
        <w:trPr>
          <w:trHeight w:val="315"/>
        </w:trPr>
        <w:tc>
          <w:tcPr>
            <w:tcW w:w="4200" w:type="dxa"/>
            <w:gridSpan w:val="13"/>
            <w:tcBorders>
              <w:left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67" w14:textId="77777777" w:rsidR="00E556CB" w:rsidRPr="00DA60B6" w:rsidRDefault="00E556CB" w:rsidP="00E556CB">
            <w:pPr>
              <w:rPr>
                <w:b/>
                <w:i/>
                <w:szCs w:val="18"/>
              </w:rPr>
            </w:pPr>
            <w:r w:rsidRPr="00DA60B6">
              <w:rPr>
                <w:b/>
                <w:szCs w:val="18"/>
              </w:rPr>
              <w:t xml:space="preserve">Consultant’s </w:t>
            </w:r>
            <w:r w:rsidRPr="00630ED5">
              <w:rPr>
                <w:b/>
                <w:szCs w:val="18"/>
              </w:rPr>
              <w:t>Request Received on (Date):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68" w14:textId="77777777" w:rsidR="00E556CB" w:rsidRPr="00630ED5" w:rsidRDefault="003E4ED9" w:rsidP="003E4ED9">
            <w:pPr>
              <w:rPr>
                <w:b/>
                <w:szCs w:val="18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4983" w:type="dxa"/>
            <w:gridSpan w:val="21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69" w14:textId="77777777" w:rsidR="00E556CB" w:rsidRPr="00DA60B6" w:rsidRDefault="00E556CB" w:rsidP="00247D69">
            <w:pPr>
              <w:rPr>
                <w:b/>
                <w:szCs w:val="18"/>
              </w:rPr>
            </w:pPr>
          </w:p>
        </w:tc>
      </w:tr>
      <w:tr w:rsidR="00E556CB" w:rsidRPr="00DA60B6" w14:paraId="03FB906D" w14:textId="77777777" w:rsidTr="004D633F">
        <w:trPr>
          <w:trHeight w:val="315"/>
        </w:trPr>
        <w:tc>
          <w:tcPr>
            <w:tcW w:w="5187" w:type="dxa"/>
            <w:gridSpan w:val="20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906B" w14:textId="77777777" w:rsidR="00E556CB" w:rsidRPr="00DA60B6" w:rsidRDefault="00E556CB" w:rsidP="00E556CB">
            <w:pPr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t>Consultant’s Review – This Substitution Request is:</w:t>
            </w:r>
          </w:p>
        </w:tc>
        <w:tc>
          <w:tcPr>
            <w:tcW w:w="4983" w:type="dxa"/>
            <w:gridSpan w:val="21"/>
            <w:tcBorders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6C" w14:textId="77777777" w:rsidR="00E556CB" w:rsidRPr="00DA60B6" w:rsidRDefault="00E556CB" w:rsidP="00247D69">
            <w:pPr>
              <w:rPr>
                <w:b/>
                <w:szCs w:val="18"/>
              </w:rPr>
            </w:pPr>
          </w:p>
        </w:tc>
      </w:tr>
      <w:tr w:rsidR="005A4B6D" w:rsidRPr="00DA60B6" w14:paraId="03FB9072" w14:textId="77777777" w:rsidTr="004D633F">
        <w:trPr>
          <w:trHeight w:val="80"/>
        </w:trPr>
        <w:tc>
          <w:tcPr>
            <w:tcW w:w="424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6E" w14:textId="77777777" w:rsidR="00630ED5" w:rsidRPr="00DA60B6" w:rsidRDefault="00630ED5" w:rsidP="0007351B">
            <w:pPr>
              <w:rPr>
                <w:b/>
                <w:szCs w:val="18"/>
              </w:rPr>
            </w:pPr>
          </w:p>
        </w:tc>
        <w:tc>
          <w:tcPr>
            <w:tcW w:w="1960" w:type="dxa"/>
            <w:gridSpan w:val="6"/>
            <w:shd w:val="clear" w:color="auto" w:fill="D9D9D9" w:themeFill="background1" w:themeFillShade="D9"/>
            <w:vAlign w:val="center"/>
          </w:tcPr>
          <w:p w14:paraId="03FB906F" w14:textId="77777777" w:rsidR="00630ED5" w:rsidRPr="00DA60B6" w:rsidRDefault="00630ED5" w:rsidP="0007351B">
            <w:pPr>
              <w:rPr>
                <w:b/>
                <w:szCs w:val="18"/>
              </w:rPr>
            </w:pPr>
          </w:p>
        </w:tc>
        <w:tc>
          <w:tcPr>
            <w:tcW w:w="2803" w:type="dxa"/>
            <w:gridSpan w:val="13"/>
            <w:shd w:val="clear" w:color="auto" w:fill="D9D9D9" w:themeFill="background1" w:themeFillShade="D9"/>
            <w:vAlign w:val="bottom"/>
          </w:tcPr>
          <w:p w14:paraId="03FB9070" w14:textId="77777777" w:rsidR="00630ED5" w:rsidRPr="00DA60B6" w:rsidRDefault="00630ED5" w:rsidP="00666636">
            <w:pPr>
              <w:jc w:val="both"/>
              <w:rPr>
                <w:i/>
                <w:szCs w:val="18"/>
              </w:rPr>
            </w:pPr>
          </w:p>
        </w:tc>
        <w:tc>
          <w:tcPr>
            <w:tcW w:w="4983" w:type="dxa"/>
            <w:gridSpan w:val="21"/>
            <w:tcBorders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71" w14:textId="77777777" w:rsidR="00630ED5" w:rsidRPr="00DA60B6" w:rsidRDefault="00630ED5" w:rsidP="00666636">
            <w:pPr>
              <w:jc w:val="both"/>
              <w:rPr>
                <w:i/>
                <w:szCs w:val="18"/>
              </w:rPr>
            </w:pPr>
          </w:p>
        </w:tc>
      </w:tr>
      <w:tr w:rsidR="005A4B6D" w:rsidRPr="00DA60B6" w14:paraId="03FB9076" w14:textId="77777777" w:rsidTr="004D633F">
        <w:trPr>
          <w:trHeight w:val="80"/>
        </w:trPr>
        <w:tc>
          <w:tcPr>
            <w:tcW w:w="4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73" w14:textId="77777777" w:rsidR="002618D6" w:rsidRPr="00DA60B6" w:rsidRDefault="002618D6" w:rsidP="0007351B">
            <w:pPr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DA60B6">
              <w:rPr>
                <w:b/>
                <w:szCs w:val="18"/>
              </w:rPr>
              <w:instrText xml:space="preserve"> FORMCHECKBOX </w:instrText>
            </w:r>
            <w:r w:rsidR="00000E41">
              <w:rPr>
                <w:b/>
                <w:szCs w:val="18"/>
              </w:rPr>
            </w:r>
            <w:r w:rsidR="00000E41">
              <w:rPr>
                <w:b/>
                <w:szCs w:val="18"/>
              </w:rPr>
              <w:fldChar w:fldCharType="separate"/>
            </w:r>
            <w:r w:rsidRPr="00DA60B6">
              <w:rPr>
                <w:b/>
                <w:szCs w:val="18"/>
              </w:rPr>
              <w:fldChar w:fldCharType="end"/>
            </w:r>
            <w:bookmarkEnd w:id="14"/>
          </w:p>
        </w:tc>
        <w:tc>
          <w:tcPr>
            <w:tcW w:w="196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74" w14:textId="77777777" w:rsidR="002618D6" w:rsidRPr="00DA60B6" w:rsidRDefault="002618D6" w:rsidP="0007351B">
            <w:pPr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t>Approved:</w:t>
            </w:r>
          </w:p>
        </w:tc>
        <w:tc>
          <w:tcPr>
            <w:tcW w:w="7786" w:type="dxa"/>
            <w:gridSpan w:val="34"/>
            <w:tcBorders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75" w14:textId="77777777" w:rsidR="002618D6" w:rsidRPr="00630ED5" w:rsidRDefault="002618D6" w:rsidP="00666636">
            <w:pPr>
              <w:jc w:val="both"/>
              <w:rPr>
                <w:b/>
                <w:szCs w:val="18"/>
              </w:rPr>
            </w:pPr>
            <w:r w:rsidRPr="00630ED5">
              <w:rPr>
                <w:b/>
                <w:i/>
                <w:szCs w:val="18"/>
              </w:rPr>
              <w:t>(Submittal</w:t>
            </w:r>
            <w:r w:rsidR="00630ED5">
              <w:rPr>
                <w:b/>
                <w:i/>
                <w:szCs w:val="18"/>
              </w:rPr>
              <w:t>(</w:t>
            </w:r>
            <w:r w:rsidRPr="00630ED5">
              <w:rPr>
                <w:b/>
                <w:i/>
                <w:szCs w:val="18"/>
              </w:rPr>
              <w:t>s</w:t>
            </w:r>
            <w:r w:rsidR="00630ED5">
              <w:rPr>
                <w:b/>
                <w:i/>
                <w:szCs w:val="18"/>
              </w:rPr>
              <w:t>)</w:t>
            </w:r>
            <w:r w:rsidRPr="00630ED5">
              <w:rPr>
                <w:b/>
                <w:i/>
                <w:szCs w:val="18"/>
              </w:rPr>
              <w:t xml:space="preserve"> in accordance with Div. 01 General Requirements, Section 01 33 00 Submittal Procedures</w:t>
            </w:r>
            <w:r w:rsidRPr="00630ED5">
              <w:rPr>
                <w:b/>
                <w:szCs w:val="18"/>
              </w:rPr>
              <w:t>.)</w:t>
            </w:r>
          </w:p>
        </w:tc>
      </w:tr>
      <w:tr w:rsidR="0023760B" w:rsidRPr="00DA60B6" w14:paraId="03FB907A" w14:textId="77777777" w:rsidTr="004D633F">
        <w:trPr>
          <w:trHeight w:val="468"/>
        </w:trPr>
        <w:tc>
          <w:tcPr>
            <w:tcW w:w="4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77" w14:textId="77777777" w:rsidR="002618D6" w:rsidRPr="00DA60B6" w:rsidRDefault="002618D6" w:rsidP="0007351B">
            <w:pPr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DA60B6">
              <w:rPr>
                <w:b/>
                <w:szCs w:val="18"/>
              </w:rPr>
              <w:instrText xml:space="preserve"> FORMCHECKBOX </w:instrText>
            </w:r>
            <w:r w:rsidR="00000E41">
              <w:rPr>
                <w:b/>
                <w:szCs w:val="18"/>
              </w:rPr>
            </w:r>
            <w:r w:rsidR="00000E41">
              <w:rPr>
                <w:b/>
                <w:szCs w:val="18"/>
              </w:rPr>
              <w:fldChar w:fldCharType="separate"/>
            </w:r>
            <w:r w:rsidRPr="00DA60B6">
              <w:rPr>
                <w:b/>
                <w:szCs w:val="18"/>
              </w:rPr>
              <w:fldChar w:fldCharType="end"/>
            </w:r>
            <w:bookmarkEnd w:id="15"/>
          </w:p>
        </w:tc>
        <w:tc>
          <w:tcPr>
            <w:tcW w:w="196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78" w14:textId="77777777" w:rsidR="002618D6" w:rsidRPr="00DA60B6" w:rsidRDefault="002618D6" w:rsidP="0007351B">
            <w:pPr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t>Approved as Noted:</w:t>
            </w:r>
          </w:p>
        </w:tc>
        <w:tc>
          <w:tcPr>
            <w:tcW w:w="7786" w:type="dxa"/>
            <w:gridSpan w:val="34"/>
            <w:tcBorders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9079" w14:textId="77777777" w:rsidR="002618D6" w:rsidRPr="00630ED5" w:rsidRDefault="002618D6" w:rsidP="00666636">
            <w:pPr>
              <w:jc w:val="both"/>
              <w:rPr>
                <w:b/>
                <w:szCs w:val="18"/>
              </w:rPr>
            </w:pPr>
            <w:r w:rsidRPr="00630ED5">
              <w:rPr>
                <w:b/>
                <w:i/>
                <w:szCs w:val="18"/>
              </w:rPr>
              <w:t>(Submittals in accordance with Div. 01 General Requirements, Section 01 33 00 Submittal Procedures</w:t>
            </w:r>
            <w:r w:rsidRPr="00630ED5">
              <w:rPr>
                <w:b/>
                <w:szCs w:val="18"/>
              </w:rPr>
              <w:t>.)</w:t>
            </w:r>
          </w:p>
        </w:tc>
      </w:tr>
      <w:tr w:rsidR="0023760B" w:rsidRPr="00DA60B6" w14:paraId="03FB907E" w14:textId="77777777" w:rsidTr="004D633F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7B" w14:textId="77777777" w:rsidR="002618D6" w:rsidRPr="00DA60B6" w:rsidRDefault="002618D6" w:rsidP="00236916">
            <w:pPr>
              <w:jc w:val="right"/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DA60B6">
              <w:rPr>
                <w:b/>
                <w:szCs w:val="18"/>
              </w:rPr>
              <w:instrText xml:space="preserve"> FORMCHECKBOX </w:instrText>
            </w:r>
            <w:r w:rsidR="00000E41">
              <w:rPr>
                <w:b/>
                <w:szCs w:val="18"/>
              </w:rPr>
            </w:r>
            <w:r w:rsidR="00000E41">
              <w:rPr>
                <w:b/>
                <w:szCs w:val="18"/>
              </w:rPr>
              <w:fldChar w:fldCharType="separate"/>
            </w:r>
            <w:r w:rsidRPr="00DA60B6">
              <w:rPr>
                <w:b/>
                <w:szCs w:val="18"/>
              </w:rPr>
              <w:fldChar w:fldCharType="end"/>
            </w:r>
            <w:bookmarkEnd w:id="16"/>
          </w:p>
        </w:tc>
        <w:tc>
          <w:tcPr>
            <w:tcW w:w="196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7C" w14:textId="77777777" w:rsidR="002618D6" w:rsidRPr="00DA60B6" w:rsidRDefault="002618D6" w:rsidP="00236916">
            <w:pPr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t>Rejected:</w:t>
            </w:r>
          </w:p>
        </w:tc>
        <w:tc>
          <w:tcPr>
            <w:tcW w:w="7786" w:type="dxa"/>
            <w:gridSpan w:val="34"/>
            <w:tcBorders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7D" w14:textId="77777777" w:rsidR="002618D6" w:rsidRPr="00DA60B6" w:rsidRDefault="002618D6" w:rsidP="00247D69">
            <w:pPr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t>Use Specified Materials.</w:t>
            </w:r>
          </w:p>
        </w:tc>
      </w:tr>
      <w:tr w:rsidR="0023760B" w:rsidRPr="00DA60B6" w14:paraId="03FB9082" w14:textId="77777777" w:rsidTr="004D633F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7F" w14:textId="77777777" w:rsidR="00103AFC" w:rsidRPr="00DA60B6" w:rsidRDefault="00103AFC" w:rsidP="00236916">
            <w:pPr>
              <w:jc w:val="right"/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0B6">
              <w:rPr>
                <w:b/>
                <w:szCs w:val="18"/>
              </w:rPr>
              <w:instrText xml:space="preserve"> FORMCHECKBOX </w:instrText>
            </w:r>
            <w:r w:rsidR="00000E41">
              <w:rPr>
                <w:b/>
                <w:szCs w:val="18"/>
              </w:rPr>
            </w:r>
            <w:r w:rsidR="00000E41">
              <w:rPr>
                <w:b/>
                <w:szCs w:val="18"/>
              </w:rPr>
              <w:fldChar w:fldCharType="separate"/>
            </w:r>
            <w:r w:rsidRPr="00DA60B6">
              <w:rPr>
                <w:b/>
                <w:szCs w:val="18"/>
              </w:rPr>
              <w:fldChar w:fldCharType="end"/>
            </w:r>
          </w:p>
        </w:tc>
        <w:tc>
          <w:tcPr>
            <w:tcW w:w="196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80" w14:textId="77777777" w:rsidR="00103AFC" w:rsidRPr="00DA60B6" w:rsidRDefault="00103AFC" w:rsidP="00236916">
            <w:pPr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t>Rejected:</w:t>
            </w:r>
          </w:p>
        </w:tc>
        <w:tc>
          <w:tcPr>
            <w:tcW w:w="7786" w:type="dxa"/>
            <w:gridSpan w:val="34"/>
            <w:tcBorders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81" w14:textId="77777777" w:rsidR="00103AFC" w:rsidRPr="00DA60B6" w:rsidRDefault="00103AFC" w:rsidP="00103AFC">
            <w:pPr>
              <w:rPr>
                <w:b/>
                <w:i/>
                <w:szCs w:val="18"/>
              </w:rPr>
            </w:pPr>
            <w:r w:rsidRPr="00DA60B6">
              <w:rPr>
                <w:b/>
                <w:szCs w:val="18"/>
              </w:rPr>
              <w:t>Request Not Received Within Specified Time Period - Use Specified Materials.</w:t>
            </w:r>
          </w:p>
        </w:tc>
      </w:tr>
      <w:tr w:rsidR="0023760B" w:rsidRPr="00DA60B6" w14:paraId="03FB9085" w14:textId="77777777" w:rsidTr="004D633F">
        <w:trPr>
          <w:trHeight w:val="80"/>
        </w:trPr>
        <w:tc>
          <w:tcPr>
            <w:tcW w:w="2384" w:type="dxa"/>
            <w:gridSpan w:val="7"/>
            <w:tcBorders>
              <w:left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9083" w14:textId="77777777" w:rsidR="0023760B" w:rsidRPr="00DA60B6" w:rsidRDefault="0023760B" w:rsidP="00247D69">
            <w:pPr>
              <w:rPr>
                <w:b/>
                <w:szCs w:val="18"/>
              </w:rPr>
            </w:pPr>
          </w:p>
        </w:tc>
        <w:tc>
          <w:tcPr>
            <w:tcW w:w="7786" w:type="dxa"/>
            <w:gridSpan w:val="34"/>
            <w:tcBorders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84" w14:textId="77777777" w:rsidR="0023760B" w:rsidRPr="00DA60B6" w:rsidRDefault="0023760B" w:rsidP="00247D69">
            <w:pPr>
              <w:rPr>
                <w:b/>
                <w:szCs w:val="18"/>
              </w:rPr>
            </w:pPr>
          </w:p>
        </w:tc>
      </w:tr>
      <w:tr w:rsidR="0023760B" w:rsidRPr="00DA60B6" w14:paraId="03FB9089" w14:textId="77777777" w:rsidTr="004D633F">
        <w:trPr>
          <w:trHeight w:val="242"/>
        </w:trPr>
        <w:tc>
          <w:tcPr>
            <w:tcW w:w="2384" w:type="dxa"/>
            <w:gridSpan w:val="7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86" w14:textId="77777777" w:rsidR="0023760B" w:rsidRDefault="0023760B" w:rsidP="0023760B">
            <w:pPr>
              <w:rPr>
                <w:b/>
                <w:szCs w:val="18"/>
              </w:rPr>
            </w:pPr>
            <w:r w:rsidRPr="00DA60B6">
              <w:rPr>
                <w:b/>
                <w:szCs w:val="18"/>
              </w:rPr>
              <w:t>Reviewed Issued By:</w:t>
            </w:r>
          </w:p>
        </w:tc>
        <w:tc>
          <w:tcPr>
            <w:tcW w:w="6187" w:type="dxa"/>
            <w:gridSpan w:val="3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FB9087" w14:textId="77777777" w:rsidR="0023760B" w:rsidRPr="00DA60B6" w:rsidRDefault="0023760B" w:rsidP="00247D69">
            <w:pPr>
              <w:rPr>
                <w:b/>
                <w:szCs w:val="18"/>
              </w:rPr>
            </w:pPr>
          </w:p>
        </w:tc>
        <w:tc>
          <w:tcPr>
            <w:tcW w:w="1599" w:type="dxa"/>
            <w:gridSpan w:val="4"/>
            <w:tcBorders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9088" w14:textId="77777777" w:rsidR="0023760B" w:rsidRPr="00DA60B6" w:rsidRDefault="0023760B" w:rsidP="00666636">
            <w:pPr>
              <w:jc w:val="center"/>
              <w:rPr>
                <w:b/>
                <w:szCs w:val="18"/>
              </w:rPr>
            </w:pPr>
          </w:p>
        </w:tc>
      </w:tr>
      <w:tr w:rsidR="0023760B" w:rsidRPr="00DA60B6" w14:paraId="03FB908D" w14:textId="77777777" w:rsidTr="004D633F">
        <w:trPr>
          <w:trHeight w:val="287"/>
        </w:trPr>
        <w:tc>
          <w:tcPr>
            <w:tcW w:w="2384" w:type="dxa"/>
            <w:gridSpan w:val="7"/>
            <w:tcBorders>
              <w:left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8A" w14:textId="77777777" w:rsidR="0023760B" w:rsidRPr="00DA60B6" w:rsidRDefault="0023760B" w:rsidP="003E4ED9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Name:</w:t>
            </w:r>
          </w:p>
        </w:tc>
        <w:tc>
          <w:tcPr>
            <w:tcW w:w="61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8B" w14:textId="77777777" w:rsidR="0023760B" w:rsidRPr="00DA60B6" w:rsidRDefault="003E4ED9" w:rsidP="003E4ED9">
            <w:pPr>
              <w:rPr>
                <w:b/>
                <w:szCs w:val="18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1599" w:type="dxa"/>
            <w:gridSpan w:val="4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908C" w14:textId="77777777" w:rsidR="0023760B" w:rsidRPr="00DA60B6" w:rsidRDefault="0023760B" w:rsidP="00666636">
            <w:pPr>
              <w:jc w:val="center"/>
              <w:rPr>
                <w:b/>
                <w:szCs w:val="18"/>
              </w:rPr>
            </w:pPr>
          </w:p>
        </w:tc>
      </w:tr>
      <w:tr w:rsidR="0023760B" w:rsidRPr="00DA60B6" w14:paraId="03FB9091" w14:textId="77777777" w:rsidTr="004D633F">
        <w:trPr>
          <w:trHeight w:val="233"/>
        </w:trPr>
        <w:tc>
          <w:tcPr>
            <w:tcW w:w="2384" w:type="dxa"/>
            <w:gridSpan w:val="7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8E" w14:textId="77777777" w:rsidR="0023760B" w:rsidRPr="00DA60B6" w:rsidRDefault="0023760B" w:rsidP="00E556CB">
            <w:pPr>
              <w:jc w:val="right"/>
              <w:rPr>
                <w:b/>
                <w:szCs w:val="18"/>
              </w:rPr>
            </w:pPr>
          </w:p>
        </w:tc>
        <w:tc>
          <w:tcPr>
            <w:tcW w:w="6187" w:type="dxa"/>
            <w:gridSpan w:val="3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FB908F" w14:textId="77777777" w:rsidR="0023760B" w:rsidRPr="0023760B" w:rsidRDefault="0023760B" w:rsidP="0023760B">
            <w:pPr>
              <w:jc w:val="center"/>
              <w:rPr>
                <w:b/>
                <w:sz w:val="16"/>
              </w:rPr>
            </w:pPr>
            <w:r w:rsidRPr="0023760B">
              <w:rPr>
                <w:i/>
                <w:sz w:val="16"/>
              </w:rPr>
              <w:t>(Typed Name)</w:t>
            </w:r>
          </w:p>
        </w:tc>
        <w:tc>
          <w:tcPr>
            <w:tcW w:w="1599" w:type="dxa"/>
            <w:gridSpan w:val="4"/>
            <w:tcBorders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9090" w14:textId="77777777" w:rsidR="0023760B" w:rsidRPr="00DA60B6" w:rsidRDefault="0023760B" w:rsidP="00666636">
            <w:pPr>
              <w:jc w:val="center"/>
              <w:rPr>
                <w:i/>
                <w:szCs w:val="18"/>
              </w:rPr>
            </w:pPr>
          </w:p>
        </w:tc>
      </w:tr>
      <w:tr w:rsidR="0023760B" w:rsidRPr="00DA60B6" w14:paraId="03FB9095" w14:textId="77777777" w:rsidTr="004D633F">
        <w:trPr>
          <w:trHeight w:val="288"/>
        </w:trPr>
        <w:tc>
          <w:tcPr>
            <w:tcW w:w="2384" w:type="dxa"/>
            <w:gridSpan w:val="7"/>
            <w:tcBorders>
              <w:left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92" w14:textId="77777777" w:rsidR="0023760B" w:rsidRDefault="0023760B" w:rsidP="003E4ED9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Title:</w:t>
            </w:r>
          </w:p>
        </w:tc>
        <w:tc>
          <w:tcPr>
            <w:tcW w:w="61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93" w14:textId="77777777" w:rsidR="0023760B" w:rsidRPr="00DA60B6" w:rsidRDefault="003E4ED9" w:rsidP="003E4ED9">
            <w:pPr>
              <w:rPr>
                <w:b/>
                <w:szCs w:val="18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1599" w:type="dxa"/>
            <w:gridSpan w:val="4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9094" w14:textId="77777777" w:rsidR="0023760B" w:rsidRPr="00DA60B6" w:rsidRDefault="0023760B" w:rsidP="00666636">
            <w:pPr>
              <w:jc w:val="center"/>
              <w:rPr>
                <w:i/>
                <w:szCs w:val="18"/>
              </w:rPr>
            </w:pPr>
          </w:p>
        </w:tc>
      </w:tr>
      <w:tr w:rsidR="0023760B" w:rsidRPr="00DA60B6" w14:paraId="03FB9099" w14:textId="77777777" w:rsidTr="004D633F">
        <w:trPr>
          <w:trHeight w:val="70"/>
        </w:trPr>
        <w:tc>
          <w:tcPr>
            <w:tcW w:w="2384" w:type="dxa"/>
            <w:gridSpan w:val="7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96" w14:textId="77777777" w:rsidR="0023760B" w:rsidRPr="00DA60B6" w:rsidRDefault="0023760B" w:rsidP="00E556CB">
            <w:pPr>
              <w:jc w:val="right"/>
              <w:rPr>
                <w:b/>
                <w:szCs w:val="18"/>
              </w:rPr>
            </w:pPr>
          </w:p>
        </w:tc>
        <w:tc>
          <w:tcPr>
            <w:tcW w:w="6187" w:type="dxa"/>
            <w:gridSpan w:val="3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FB9097" w14:textId="77777777" w:rsidR="0023760B" w:rsidRPr="00DA60B6" w:rsidRDefault="0023760B" w:rsidP="00247D69">
            <w:pPr>
              <w:rPr>
                <w:b/>
                <w:szCs w:val="18"/>
              </w:rPr>
            </w:pPr>
          </w:p>
        </w:tc>
        <w:tc>
          <w:tcPr>
            <w:tcW w:w="1599" w:type="dxa"/>
            <w:gridSpan w:val="4"/>
            <w:tcBorders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9098" w14:textId="77777777" w:rsidR="0023760B" w:rsidRPr="00DA60B6" w:rsidRDefault="0023760B" w:rsidP="00666636">
            <w:pPr>
              <w:jc w:val="center"/>
              <w:rPr>
                <w:i/>
                <w:szCs w:val="18"/>
              </w:rPr>
            </w:pPr>
          </w:p>
        </w:tc>
      </w:tr>
      <w:tr w:rsidR="0023760B" w:rsidRPr="00DA60B6" w14:paraId="03FB909F" w14:textId="77777777" w:rsidTr="004D633F">
        <w:trPr>
          <w:trHeight w:val="288"/>
        </w:trPr>
        <w:tc>
          <w:tcPr>
            <w:tcW w:w="2384" w:type="dxa"/>
            <w:gridSpan w:val="7"/>
            <w:tcBorders>
              <w:left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9A" w14:textId="77777777" w:rsidR="0023760B" w:rsidRPr="00DA60B6" w:rsidRDefault="0023760B" w:rsidP="003E4ED9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Signature:</w:t>
            </w:r>
          </w:p>
        </w:tc>
        <w:tc>
          <w:tcPr>
            <w:tcW w:w="39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909B" w14:textId="77777777" w:rsidR="0023760B" w:rsidRPr="00DA60B6" w:rsidRDefault="0023760B" w:rsidP="00666636">
            <w:pPr>
              <w:jc w:val="center"/>
              <w:rPr>
                <w:i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909C" w14:textId="77777777" w:rsidR="0023760B" w:rsidRPr="00DA60B6" w:rsidRDefault="0023760B" w:rsidP="00247D69">
            <w:pPr>
              <w:rPr>
                <w:b/>
                <w:szCs w:val="18"/>
              </w:rPr>
            </w:pPr>
          </w:p>
        </w:tc>
        <w:tc>
          <w:tcPr>
            <w:tcW w:w="1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9D" w14:textId="77777777" w:rsidR="0023760B" w:rsidRPr="00DA60B6" w:rsidRDefault="003E4ED9" w:rsidP="003E4ED9">
            <w:pPr>
              <w:jc w:val="center"/>
              <w:rPr>
                <w:b/>
                <w:szCs w:val="18"/>
              </w:rPr>
            </w:pPr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1599" w:type="dxa"/>
            <w:gridSpan w:val="4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909E" w14:textId="77777777" w:rsidR="0023760B" w:rsidRPr="00DA60B6" w:rsidRDefault="0023760B" w:rsidP="00666636">
            <w:pPr>
              <w:jc w:val="center"/>
              <w:rPr>
                <w:i/>
                <w:szCs w:val="18"/>
              </w:rPr>
            </w:pPr>
          </w:p>
        </w:tc>
      </w:tr>
      <w:tr w:rsidR="0023760B" w:rsidRPr="00DA60B6" w14:paraId="03FB90A5" w14:textId="77777777" w:rsidTr="004D633F">
        <w:trPr>
          <w:trHeight w:val="242"/>
        </w:trPr>
        <w:tc>
          <w:tcPr>
            <w:tcW w:w="2384" w:type="dxa"/>
            <w:gridSpan w:val="7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A0" w14:textId="77777777" w:rsidR="0023760B" w:rsidRPr="00DA60B6" w:rsidRDefault="0023760B" w:rsidP="00E556CB">
            <w:pPr>
              <w:jc w:val="right"/>
              <w:rPr>
                <w:b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FB90A1" w14:textId="77777777" w:rsidR="0023760B" w:rsidRPr="0023760B" w:rsidRDefault="0023760B" w:rsidP="00666636">
            <w:pPr>
              <w:jc w:val="center"/>
              <w:rPr>
                <w:i/>
                <w:sz w:val="16"/>
              </w:rPr>
            </w:pPr>
            <w:r w:rsidRPr="0023760B">
              <w:rPr>
                <w:i/>
                <w:sz w:val="16"/>
              </w:rPr>
              <w:t>(Signature)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bottom"/>
          </w:tcPr>
          <w:p w14:paraId="03FB90A2" w14:textId="77777777" w:rsidR="0023760B" w:rsidRPr="0023760B" w:rsidRDefault="0023760B" w:rsidP="00247D69">
            <w:pPr>
              <w:rPr>
                <w:b/>
                <w:sz w:val="16"/>
              </w:rPr>
            </w:pPr>
          </w:p>
        </w:tc>
        <w:tc>
          <w:tcPr>
            <w:tcW w:w="1991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FB90A3" w14:textId="77777777" w:rsidR="0023760B" w:rsidRPr="0023760B" w:rsidRDefault="0023760B" w:rsidP="0023760B">
            <w:pPr>
              <w:jc w:val="center"/>
              <w:rPr>
                <w:b/>
                <w:sz w:val="16"/>
              </w:rPr>
            </w:pPr>
            <w:r w:rsidRPr="0023760B">
              <w:rPr>
                <w:i/>
                <w:sz w:val="16"/>
              </w:rPr>
              <w:t>(Date)</w:t>
            </w:r>
          </w:p>
        </w:tc>
        <w:tc>
          <w:tcPr>
            <w:tcW w:w="1599" w:type="dxa"/>
            <w:gridSpan w:val="4"/>
            <w:tcBorders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90A4" w14:textId="77777777" w:rsidR="0023760B" w:rsidRPr="00DA60B6" w:rsidRDefault="0023760B" w:rsidP="00666636">
            <w:pPr>
              <w:jc w:val="center"/>
              <w:rPr>
                <w:i/>
                <w:szCs w:val="18"/>
              </w:rPr>
            </w:pPr>
          </w:p>
        </w:tc>
      </w:tr>
      <w:tr w:rsidR="0023760B" w:rsidRPr="00DA60B6" w14:paraId="03FB90A7" w14:textId="77777777" w:rsidTr="0023760B">
        <w:trPr>
          <w:trHeight w:val="80"/>
        </w:trPr>
        <w:tc>
          <w:tcPr>
            <w:tcW w:w="10170" w:type="dxa"/>
            <w:gridSpan w:val="41"/>
            <w:tcBorders>
              <w:top w:val="thickThin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B90A6" w14:textId="77777777" w:rsidR="0023760B" w:rsidRPr="006D52DF" w:rsidRDefault="0023760B" w:rsidP="006723B2">
            <w:pPr>
              <w:rPr>
                <w:i/>
                <w:sz w:val="8"/>
                <w:szCs w:val="8"/>
              </w:rPr>
            </w:pPr>
          </w:p>
        </w:tc>
      </w:tr>
      <w:tr w:rsidR="00236916" w:rsidRPr="00DA60B6" w14:paraId="03FB90B2" w14:textId="77777777" w:rsidTr="004D633F">
        <w:trPr>
          <w:trHeight w:val="318"/>
        </w:trPr>
        <w:tc>
          <w:tcPr>
            <w:tcW w:w="2888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A8" w14:textId="77777777" w:rsidR="00236916" w:rsidRPr="00DA60B6" w:rsidRDefault="00236916" w:rsidP="005A4B6D">
            <w:pPr>
              <w:rPr>
                <w:i/>
                <w:szCs w:val="18"/>
              </w:rPr>
            </w:pPr>
            <w:r w:rsidRPr="00DA60B6">
              <w:rPr>
                <w:b/>
                <w:szCs w:val="18"/>
              </w:rPr>
              <w:t>CONSULTANT Send copies to</w:t>
            </w:r>
            <w:r w:rsidRPr="00DA60B6">
              <w:rPr>
                <w:szCs w:val="18"/>
              </w:rPr>
              <w:t>:</w:t>
            </w:r>
          </w:p>
        </w:tc>
        <w:tc>
          <w:tcPr>
            <w:tcW w:w="1312" w:type="dxa"/>
            <w:gridSpan w:val="5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A9" w14:textId="61E1852A" w:rsidR="00236916" w:rsidRPr="00DA60B6" w:rsidRDefault="00236916" w:rsidP="0023760B">
            <w:pPr>
              <w:jc w:val="right"/>
              <w:rPr>
                <w:szCs w:val="18"/>
              </w:rPr>
            </w:pPr>
            <w:r w:rsidRPr="00DA60B6">
              <w:rPr>
                <w:szCs w:val="18"/>
              </w:rPr>
              <w:t>D</w:t>
            </w:r>
            <w:r>
              <w:rPr>
                <w:szCs w:val="18"/>
              </w:rPr>
              <w:t>A</w:t>
            </w:r>
            <w:r w:rsidRPr="00DA60B6">
              <w:rPr>
                <w:szCs w:val="18"/>
              </w:rPr>
              <w:t>S</w:t>
            </w:r>
            <w:r w:rsidR="00753578">
              <w:rPr>
                <w:szCs w:val="18"/>
              </w:rPr>
              <w:t>/CS</w:t>
            </w:r>
            <w:r>
              <w:rPr>
                <w:szCs w:val="18"/>
              </w:rPr>
              <w:t xml:space="preserve"> PM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AA" w14:textId="77777777" w:rsidR="00236916" w:rsidRPr="00DA60B6" w:rsidRDefault="00236916" w:rsidP="0023760B">
            <w:pPr>
              <w:rPr>
                <w:i/>
                <w:szCs w:val="18"/>
              </w:rPr>
            </w:pPr>
            <w:r w:rsidRPr="00DA60B6">
              <w:rPr>
                <w:i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0B6">
              <w:rPr>
                <w:i/>
                <w:szCs w:val="18"/>
              </w:rPr>
              <w:instrText xml:space="preserve"> FORMCHECKBOX </w:instrText>
            </w:r>
            <w:r w:rsidR="00000E41">
              <w:rPr>
                <w:i/>
                <w:szCs w:val="18"/>
              </w:rPr>
            </w:r>
            <w:r w:rsidR="00000E41">
              <w:rPr>
                <w:i/>
                <w:szCs w:val="18"/>
              </w:rPr>
              <w:fldChar w:fldCharType="separate"/>
            </w:r>
            <w:r w:rsidRPr="00DA60B6">
              <w:rPr>
                <w:i/>
                <w:szCs w:val="18"/>
              </w:rPr>
              <w:fldChar w:fldCharType="end"/>
            </w:r>
          </w:p>
        </w:tc>
        <w:tc>
          <w:tcPr>
            <w:tcW w:w="537" w:type="dxa"/>
            <w:gridSpan w:val="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AB" w14:textId="77777777" w:rsidR="00236916" w:rsidRPr="00DA60B6" w:rsidRDefault="00236916" w:rsidP="0023760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CA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AC" w14:textId="77777777" w:rsidR="00236916" w:rsidRPr="00DA60B6" w:rsidRDefault="00236916" w:rsidP="0023760B">
            <w:pPr>
              <w:rPr>
                <w:i/>
                <w:szCs w:val="18"/>
              </w:rPr>
            </w:pPr>
            <w:r w:rsidRPr="00DA60B6">
              <w:rPr>
                <w:i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0B6">
              <w:rPr>
                <w:i/>
                <w:szCs w:val="18"/>
              </w:rPr>
              <w:instrText xml:space="preserve"> FORMCHECKBOX </w:instrText>
            </w:r>
            <w:r w:rsidR="00000E41">
              <w:rPr>
                <w:i/>
                <w:szCs w:val="18"/>
              </w:rPr>
            </w:r>
            <w:r w:rsidR="00000E41">
              <w:rPr>
                <w:i/>
                <w:szCs w:val="18"/>
              </w:rPr>
              <w:fldChar w:fldCharType="separate"/>
            </w:r>
            <w:r w:rsidRPr="00DA60B6">
              <w:rPr>
                <w:i/>
                <w:szCs w:val="18"/>
              </w:rPr>
              <w:fldChar w:fldCharType="end"/>
            </w:r>
          </w:p>
        </w:tc>
        <w:tc>
          <w:tcPr>
            <w:tcW w:w="1440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AD" w14:textId="77777777" w:rsidR="00236916" w:rsidRPr="00DA60B6" w:rsidRDefault="00236916" w:rsidP="0023760B">
            <w:pPr>
              <w:jc w:val="right"/>
              <w:rPr>
                <w:szCs w:val="18"/>
              </w:rPr>
            </w:pPr>
            <w:r w:rsidRPr="00DA60B6">
              <w:rPr>
                <w:szCs w:val="18"/>
              </w:rPr>
              <w:t>Chief Architect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AE" w14:textId="77777777" w:rsidR="00236916" w:rsidRPr="00DA60B6" w:rsidRDefault="00236916" w:rsidP="0023760B">
            <w:pPr>
              <w:rPr>
                <w:i/>
                <w:szCs w:val="18"/>
              </w:rPr>
            </w:pPr>
            <w:r w:rsidRPr="00DA60B6">
              <w:rPr>
                <w:i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0B6">
              <w:rPr>
                <w:i/>
                <w:szCs w:val="18"/>
              </w:rPr>
              <w:instrText xml:space="preserve"> FORMCHECKBOX </w:instrText>
            </w:r>
            <w:r w:rsidR="00000E41">
              <w:rPr>
                <w:i/>
                <w:szCs w:val="18"/>
              </w:rPr>
            </w:r>
            <w:r w:rsidR="00000E41">
              <w:rPr>
                <w:i/>
                <w:szCs w:val="18"/>
              </w:rPr>
              <w:fldChar w:fldCharType="separate"/>
            </w:r>
            <w:r w:rsidRPr="00DA60B6">
              <w:rPr>
                <w:i/>
                <w:szCs w:val="18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AF" w14:textId="77777777" w:rsidR="00236916" w:rsidRPr="00DA60B6" w:rsidRDefault="00236916" w:rsidP="0023760B">
            <w:pPr>
              <w:jc w:val="right"/>
              <w:rPr>
                <w:i/>
                <w:szCs w:val="18"/>
              </w:rPr>
            </w:pPr>
            <w:r w:rsidRPr="00DA60B6">
              <w:rPr>
                <w:szCs w:val="18"/>
              </w:rPr>
              <w:t>Chief Engineer</w:t>
            </w:r>
          </w:p>
        </w:tc>
        <w:tc>
          <w:tcPr>
            <w:tcW w:w="63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B0" w14:textId="77777777" w:rsidR="00236916" w:rsidRPr="00DA60B6" w:rsidRDefault="00236916" w:rsidP="0023760B">
            <w:pPr>
              <w:rPr>
                <w:i/>
                <w:szCs w:val="18"/>
              </w:rPr>
            </w:pPr>
            <w:r w:rsidRPr="00DA60B6">
              <w:rPr>
                <w:i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A60B6">
              <w:rPr>
                <w:i/>
                <w:szCs w:val="18"/>
              </w:rPr>
              <w:instrText xml:space="preserve"> FORMCHECKBOX </w:instrText>
            </w:r>
            <w:r w:rsidR="00000E41">
              <w:rPr>
                <w:i/>
                <w:szCs w:val="18"/>
              </w:rPr>
            </w:r>
            <w:r w:rsidR="00000E41">
              <w:rPr>
                <w:i/>
                <w:szCs w:val="18"/>
              </w:rPr>
              <w:fldChar w:fldCharType="separate"/>
            </w:r>
            <w:r w:rsidRPr="00DA60B6">
              <w:rPr>
                <w:i/>
                <w:szCs w:val="18"/>
              </w:rPr>
              <w:fldChar w:fldCharType="end"/>
            </w:r>
          </w:p>
        </w:tc>
        <w:bookmarkEnd w:id="17"/>
        <w:tc>
          <w:tcPr>
            <w:tcW w:w="386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3FB90B1" w14:textId="77777777" w:rsidR="00236916" w:rsidRPr="00DA60B6" w:rsidRDefault="00236916" w:rsidP="0023760B">
            <w:pPr>
              <w:rPr>
                <w:i/>
                <w:szCs w:val="18"/>
              </w:rPr>
            </w:pPr>
          </w:p>
        </w:tc>
      </w:tr>
      <w:tr w:rsidR="00630ED5" w:rsidRPr="0023760B" w14:paraId="03FB90B5" w14:textId="77777777" w:rsidTr="004D633F">
        <w:trPr>
          <w:trHeight w:val="70"/>
        </w:trPr>
        <w:tc>
          <w:tcPr>
            <w:tcW w:w="432" w:type="dxa"/>
            <w:gridSpan w:val="2"/>
            <w:tcBorders>
              <w:top w:val="single" w:sz="4" w:space="0" w:color="auto"/>
              <w:lef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B3" w14:textId="77777777" w:rsidR="00D64A42" w:rsidRPr="0023760B" w:rsidRDefault="00D64A42" w:rsidP="00247D69">
            <w:pPr>
              <w:rPr>
                <w:szCs w:val="18"/>
              </w:rPr>
            </w:pPr>
          </w:p>
        </w:tc>
        <w:tc>
          <w:tcPr>
            <w:tcW w:w="9738" w:type="dxa"/>
            <w:gridSpan w:val="39"/>
            <w:tcBorders>
              <w:top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B4" w14:textId="77777777" w:rsidR="00D64A42" w:rsidRPr="0023760B" w:rsidRDefault="00D64A42" w:rsidP="00247D69">
            <w:pPr>
              <w:rPr>
                <w:szCs w:val="18"/>
              </w:rPr>
            </w:pPr>
          </w:p>
        </w:tc>
      </w:tr>
      <w:tr w:rsidR="005A4B6D" w:rsidRPr="00666636" w14:paraId="03FB90B9" w14:textId="77777777" w:rsidTr="004D633F">
        <w:trPr>
          <w:trHeight w:val="210"/>
        </w:trPr>
        <w:tc>
          <w:tcPr>
            <w:tcW w:w="3464" w:type="dxa"/>
            <w:gridSpan w:val="12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B6" w14:textId="77777777" w:rsidR="005A4B6D" w:rsidRPr="0023760B" w:rsidRDefault="005A4B6D" w:rsidP="00D64A42">
            <w:pPr>
              <w:rPr>
                <w:b/>
              </w:rPr>
            </w:pPr>
            <w:r w:rsidRPr="0023760B">
              <w:rPr>
                <w:b/>
              </w:rPr>
              <w:t>If Approved: As noted by Consultant,</w:t>
            </w:r>
          </w:p>
        </w:tc>
        <w:tc>
          <w:tcPr>
            <w:tcW w:w="6462" w:type="dxa"/>
            <w:gridSpan w:val="28"/>
            <w:shd w:val="clear" w:color="auto" w:fill="D9D9D9" w:themeFill="background1" w:themeFillShade="D9"/>
            <w:vAlign w:val="bottom"/>
          </w:tcPr>
          <w:p w14:paraId="03FB90B7" w14:textId="77777777" w:rsidR="005A4B6D" w:rsidRPr="00D64A42" w:rsidRDefault="005A4B6D" w:rsidP="00D64A42"/>
        </w:tc>
        <w:tc>
          <w:tcPr>
            <w:tcW w:w="244" w:type="dxa"/>
            <w:tcBorders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B8" w14:textId="77777777" w:rsidR="005A4B6D" w:rsidRPr="00D64A42" w:rsidRDefault="005A4B6D" w:rsidP="00D64A42"/>
        </w:tc>
      </w:tr>
      <w:tr w:rsidR="005A4B6D" w:rsidRPr="00666636" w14:paraId="03FB90C0" w14:textId="77777777" w:rsidTr="004D633F">
        <w:trPr>
          <w:trHeight w:val="278"/>
        </w:trPr>
        <w:tc>
          <w:tcPr>
            <w:tcW w:w="1008" w:type="dxa"/>
            <w:gridSpan w:val="4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BA" w14:textId="77777777" w:rsidR="005A4B6D" w:rsidRDefault="005A4B6D" w:rsidP="00D64A42"/>
        </w:tc>
        <w:tc>
          <w:tcPr>
            <w:tcW w:w="2456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90BB" w14:textId="759E4487" w:rsidR="005A4B6D" w:rsidRPr="00666636" w:rsidRDefault="00D62053" w:rsidP="005A4B6D">
            <w:pPr>
              <w:jc w:val="right"/>
              <w:rPr>
                <w:b/>
              </w:rPr>
            </w:pPr>
            <w:r w:rsidRPr="00096C68">
              <w:rPr>
                <w:b/>
              </w:rPr>
              <w:t>DAS</w:t>
            </w:r>
            <w:r w:rsidR="00753578">
              <w:rPr>
                <w:b/>
              </w:rPr>
              <w:t>/CS</w:t>
            </w:r>
            <w:r w:rsidRPr="00096C68">
              <w:rPr>
                <w:b/>
              </w:rPr>
              <w:t xml:space="preserve"> </w:t>
            </w:r>
            <w:r w:rsidR="005A4B6D" w:rsidRPr="00096C68">
              <w:rPr>
                <w:b/>
              </w:rPr>
              <w:t xml:space="preserve">Chief </w:t>
            </w:r>
            <w:r w:rsidR="005A4B6D" w:rsidRPr="00666636">
              <w:rPr>
                <w:b/>
              </w:rPr>
              <w:t>Architect:</w:t>
            </w:r>
          </w:p>
        </w:tc>
        <w:tc>
          <w:tcPr>
            <w:tcW w:w="46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B90BC" w14:textId="77777777" w:rsidR="005A4B6D" w:rsidRPr="00D64A42" w:rsidRDefault="005A4B6D" w:rsidP="00D64A42"/>
        </w:tc>
        <w:tc>
          <w:tcPr>
            <w:tcW w:w="2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B90BD" w14:textId="77777777" w:rsidR="005A4B6D" w:rsidRPr="00D64A42" w:rsidRDefault="005A4B6D" w:rsidP="00D64A42"/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0BE" w14:textId="77777777" w:rsidR="005A4B6D" w:rsidRPr="00D64A42" w:rsidRDefault="003E4ED9" w:rsidP="003E4ED9">
            <w:r w:rsidRPr="003E4ED9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4ED9">
              <w:rPr>
                <w:color w:val="0000FF"/>
              </w:rPr>
              <w:instrText xml:space="preserve"> FORMTEXT </w:instrText>
            </w:r>
            <w:r w:rsidRPr="003E4ED9">
              <w:rPr>
                <w:color w:val="0000FF"/>
              </w:rPr>
            </w:r>
            <w:r w:rsidRPr="003E4ED9">
              <w:rPr>
                <w:color w:val="0000FF"/>
              </w:rPr>
              <w:fldChar w:fldCharType="separate"/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rFonts w:eastAsia="Arial Unicode MS"/>
                <w:color w:val="0000FF"/>
              </w:rPr>
              <w:t> </w:t>
            </w:r>
            <w:r w:rsidRPr="003E4ED9">
              <w:rPr>
                <w:color w:val="0000FF"/>
              </w:rPr>
              <w:fldChar w:fldCharType="end"/>
            </w:r>
          </w:p>
        </w:tc>
        <w:tc>
          <w:tcPr>
            <w:tcW w:w="244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BF" w14:textId="77777777" w:rsidR="005A4B6D" w:rsidRPr="00D64A42" w:rsidRDefault="005A4B6D" w:rsidP="00D64A42"/>
        </w:tc>
      </w:tr>
      <w:tr w:rsidR="005A4B6D" w:rsidRPr="00666636" w14:paraId="03FB90C7" w14:textId="77777777" w:rsidTr="004D633F">
        <w:trPr>
          <w:trHeight w:val="260"/>
        </w:trPr>
        <w:tc>
          <w:tcPr>
            <w:tcW w:w="1008" w:type="dxa"/>
            <w:gridSpan w:val="4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</w:tcPr>
          <w:p w14:paraId="03FB90C1" w14:textId="77777777" w:rsidR="005A4B6D" w:rsidRPr="00666636" w:rsidRDefault="005A4B6D" w:rsidP="005A4B6D">
            <w:pPr>
              <w:jc w:val="center"/>
              <w:rPr>
                <w:sz w:val="16"/>
              </w:rPr>
            </w:pPr>
          </w:p>
        </w:tc>
        <w:tc>
          <w:tcPr>
            <w:tcW w:w="2456" w:type="dxa"/>
            <w:gridSpan w:val="8"/>
            <w:tcBorders>
              <w:bottom w:val="thickThinSmallGap" w:sz="12" w:space="0" w:color="auto"/>
            </w:tcBorders>
            <w:shd w:val="clear" w:color="auto" w:fill="D9D9D9" w:themeFill="background1" w:themeFillShade="D9"/>
          </w:tcPr>
          <w:p w14:paraId="03FB90C2" w14:textId="77777777" w:rsidR="005A4B6D" w:rsidRPr="00666636" w:rsidRDefault="005A4B6D" w:rsidP="005A4B6D">
            <w:pPr>
              <w:jc w:val="center"/>
              <w:rPr>
                <w:b/>
                <w:sz w:val="16"/>
              </w:rPr>
            </w:pPr>
          </w:p>
        </w:tc>
        <w:tc>
          <w:tcPr>
            <w:tcW w:w="4668" w:type="dxa"/>
            <w:gridSpan w:val="21"/>
            <w:tcBorders>
              <w:bottom w:val="thickThinSmallGap" w:sz="12" w:space="0" w:color="auto"/>
            </w:tcBorders>
            <w:shd w:val="clear" w:color="auto" w:fill="D9D9D9" w:themeFill="background1" w:themeFillShade="D9"/>
          </w:tcPr>
          <w:p w14:paraId="03FB90C3" w14:textId="77777777" w:rsidR="005A4B6D" w:rsidRPr="00666636" w:rsidRDefault="005A4B6D" w:rsidP="005A4B6D">
            <w:pPr>
              <w:jc w:val="center"/>
              <w:rPr>
                <w:i/>
                <w:sz w:val="16"/>
              </w:rPr>
            </w:pPr>
            <w:r w:rsidRPr="00666636">
              <w:rPr>
                <w:i/>
                <w:sz w:val="16"/>
              </w:rPr>
              <w:t>(Signature)</w:t>
            </w:r>
          </w:p>
        </w:tc>
        <w:tc>
          <w:tcPr>
            <w:tcW w:w="245" w:type="dxa"/>
            <w:gridSpan w:val="2"/>
            <w:tcBorders>
              <w:bottom w:val="thickThinSmallGap" w:sz="12" w:space="0" w:color="auto"/>
            </w:tcBorders>
            <w:shd w:val="clear" w:color="auto" w:fill="D9D9D9" w:themeFill="background1" w:themeFillShade="D9"/>
          </w:tcPr>
          <w:p w14:paraId="03FB90C4" w14:textId="77777777" w:rsidR="005A4B6D" w:rsidRPr="00666636" w:rsidRDefault="005A4B6D" w:rsidP="005A4B6D">
            <w:pPr>
              <w:jc w:val="center"/>
              <w:rPr>
                <w:b/>
                <w:sz w:val="16"/>
              </w:rPr>
            </w:pPr>
          </w:p>
        </w:tc>
        <w:tc>
          <w:tcPr>
            <w:tcW w:w="1549" w:type="dxa"/>
            <w:gridSpan w:val="5"/>
            <w:tcBorders>
              <w:bottom w:val="thickThinSmallGap" w:sz="12" w:space="0" w:color="auto"/>
            </w:tcBorders>
            <w:shd w:val="clear" w:color="auto" w:fill="D9D9D9" w:themeFill="background1" w:themeFillShade="D9"/>
          </w:tcPr>
          <w:p w14:paraId="03FB90C5" w14:textId="77777777" w:rsidR="005A4B6D" w:rsidRPr="00666636" w:rsidRDefault="005A4B6D" w:rsidP="005A4B6D">
            <w:pPr>
              <w:jc w:val="center"/>
              <w:rPr>
                <w:b/>
                <w:sz w:val="16"/>
              </w:rPr>
            </w:pPr>
            <w:r w:rsidRPr="00666636">
              <w:rPr>
                <w:i/>
                <w:sz w:val="16"/>
              </w:rPr>
              <w:t>(Date)</w:t>
            </w:r>
          </w:p>
        </w:tc>
        <w:tc>
          <w:tcPr>
            <w:tcW w:w="244" w:type="dxa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03FB90C6" w14:textId="77777777" w:rsidR="005A4B6D" w:rsidRPr="00666636" w:rsidRDefault="005A4B6D" w:rsidP="005A4B6D">
            <w:pPr>
              <w:jc w:val="center"/>
              <w:rPr>
                <w:b/>
                <w:sz w:val="16"/>
              </w:rPr>
            </w:pPr>
          </w:p>
        </w:tc>
      </w:tr>
      <w:tr w:rsidR="005A4B6D" w:rsidRPr="00AE65FC" w14:paraId="03FB90C9" w14:textId="77777777" w:rsidTr="006D52DF">
        <w:trPr>
          <w:trHeight w:val="138"/>
        </w:trPr>
        <w:tc>
          <w:tcPr>
            <w:tcW w:w="10170" w:type="dxa"/>
            <w:gridSpan w:val="41"/>
            <w:tcBorders>
              <w:top w:val="thickThin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FB90C8" w14:textId="77777777" w:rsidR="005A4B6D" w:rsidRPr="006D52DF" w:rsidRDefault="005A4B6D" w:rsidP="00AE65FC">
            <w:pPr>
              <w:rPr>
                <w:sz w:val="8"/>
                <w:szCs w:val="8"/>
              </w:rPr>
            </w:pPr>
          </w:p>
        </w:tc>
      </w:tr>
      <w:tr w:rsidR="005A4B6D" w:rsidRPr="00AE65FC" w14:paraId="03FB90CD" w14:textId="77777777" w:rsidTr="004D633F">
        <w:trPr>
          <w:trHeight w:val="270"/>
        </w:trPr>
        <w:tc>
          <w:tcPr>
            <w:tcW w:w="100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CA" w14:textId="77777777" w:rsidR="005A4B6D" w:rsidRPr="00AE65FC" w:rsidRDefault="005A4B6D" w:rsidP="00AE65FC">
            <w:r w:rsidRPr="00AE65FC">
              <w:t>Copies:</w:t>
            </w:r>
          </w:p>
        </w:tc>
        <w:tc>
          <w:tcPr>
            <w:tcW w:w="1344" w:type="dxa"/>
            <w:gridSpan w:val="2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CB" w14:textId="77777777" w:rsidR="005A4B6D" w:rsidRPr="00AE65FC" w:rsidRDefault="005A4B6D" w:rsidP="00AE65FC">
            <w:r w:rsidRPr="00AE65FC">
              <w:t>Project File</w:t>
            </w:r>
          </w:p>
        </w:tc>
        <w:tc>
          <w:tcPr>
            <w:tcW w:w="7818" w:type="dxa"/>
            <w:gridSpan w:val="35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bottom"/>
          </w:tcPr>
          <w:p w14:paraId="03FB90CC" w14:textId="57649C2A" w:rsidR="005A4B6D" w:rsidRPr="00AE65FC" w:rsidRDefault="005A4B6D" w:rsidP="00AE65FC"/>
        </w:tc>
      </w:tr>
    </w:tbl>
    <w:p w14:paraId="03FB90CE" w14:textId="77777777" w:rsidR="00234DEC" w:rsidRPr="00096C68" w:rsidRDefault="00D62053" w:rsidP="00236916">
      <w:pPr>
        <w:spacing w:before="120"/>
        <w:jc w:val="center"/>
        <w:rPr>
          <w:b/>
          <w:i/>
        </w:rPr>
      </w:pPr>
      <w:r w:rsidRPr="00096C68">
        <w:rPr>
          <w:b/>
          <w:i/>
        </w:rPr>
        <w:t>END</w:t>
      </w:r>
    </w:p>
    <w:sectPr w:rsidR="00234DEC" w:rsidRPr="00096C68" w:rsidSect="00AB337E">
      <w:headerReference w:type="default" r:id="rId7"/>
      <w:footerReference w:type="default" r:id="rId8"/>
      <w:footerReference w:type="first" r:id="rId9"/>
      <w:type w:val="continuous"/>
      <w:pgSz w:w="12240" w:h="15840" w:code="1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90D1" w14:textId="77777777" w:rsidR="00666636" w:rsidRDefault="00666636" w:rsidP="00247D69">
      <w:r>
        <w:separator/>
      </w:r>
    </w:p>
  </w:endnote>
  <w:endnote w:type="continuationSeparator" w:id="0">
    <w:p w14:paraId="03FB90D2" w14:textId="77777777" w:rsidR="00666636" w:rsidRDefault="00666636" w:rsidP="0024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9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283"/>
      <w:gridCol w:w="4797"/>
    </w:tblGrid>
    <w:tr w:rsidR="00A23309" w:rsidRPr="00666636" w14:paraId="03FB90DF" w14:textId="77777777" w:rsidTr="00AB64FF">
      <w:tc>
        <w:tcPr>
          <w:tcW w:w="5283" w:type="dxa"/>
          <w:shd w:val="clear" w:color="auto" w:fill="auto"/>
        </w:tcPr>
        <w:p w14:paraId="03FB90DD" w14:textId="747C842C" w:rsidR="00A23309" w:rsidRPr="00666636" w:rsidRDefault="00A23309" w:rsidP="00236916">
          <w:pPr>
            <w:rPr>
              <w:szCs w:val="18"/>
            </w:rPr>
          </w:pPr>
          <w:r w:rsidRPr="00666636">
            <w:rPr>
              <w:b/>
              <w:szCs w:val="18"/>
            </w:rPr>
            <w:t>CT D</w:t>
          </w:r>
          <w:r w:rsidR="00FE5B07" w:rsidRPr="00666636">
            <w:rPr>
              <w:b/>
              <w:szCs w:val="18"/>
            </w:rPr>
            <w:t>A</w:t>
          </w:r>
          <w:r w:rsidRPr="00666636">
            <w:rPr>
              <w:b/>
              <w:szCs w:val="18"/>
            </w:rPr>
            <w:t>S 7001</w:t>
          </w:r>
          <w:r w:rsidRPr="00666636">
            <w:rPr>
              <w:szCs w:val="18"/>
            </w:rPr>
            <w:t xml:space="preserve"> (Rev: </w:t>
          </w:r>
          <w:r w:rsidR="004A62B2">
            <w:rPr>
              <w:szCs w:val="18"/>
            </w:rPr>
            <w:t>04.23.2024</w:t>
          </w:r>
          <w:r w:rsidRPr="00666636">
            <w:rPr>
              <w:szCs w:val="18"/>
            </w:rPr>
            <w:t>)</w:t>
          </w:r>
        </w:p>
      </w:tc>
      <w:tc>
        <w:tcPr>
          <w:tcW w:w="4797" w:type="dxa"/>
          <w:shd w:val="clear" w:color="auto" w:fill="auto"/>
          <w:vAlign w:val="center"/>
        </w:tcPr>
        <w:p w14:paraId="03FB90DE" w14:textId="67E78D15" w:rsidR="00A23309" w:rsidRPr="00666636" w:rsidRDefault="00A23309" w:rsidP="00666636">
          <w:pPr>
            <w:pStyle w:val="Footer"/>
            <w:jc w:val="right"/>
            <w:rPr>
              <w:b/>
              <w:szCs w:val="18"/>
            </w:rPr>
          </w:pPr>
          <w:r w:rsidRPr="00666636">
            <w:rPr>
              <w:b/>
              <w:szCs w:val="18"/>
            </w:rPr>
            <w:t>7000 Construction Phase Forms</w:t>
          </w:r>
        </w:p>
      </w:tc>
    </w:tr>
  </w:tbl>
  <w:p w14:paraId="03FB90E0" w14:textId="77777777" w:rsidR="00A23309" w:rsidRPr="00AB64FF" w:rsidRDefault="00A23309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025"/>
      <w:gridCol w:w="4587"/>
    </w:tblGrid>
    <w:tr w:rsidR="00A23309" w:rsidRPr="00666636" w14:paraId="03FB90E3" w14:textId="77777777" w:rsidTr="00666636">
      <w:tc>
        <w:tcPr>
          <w:tcW w:w="5085" w:type="dxa"/>
          <w:shd w:val="clear" w:color="auto" w:fill="auto"/>
        </w:tcPr>
        <w:p w14:paraId="03FB90E1" w14:textId="77777777" w:rsidR="00A23309" w:rsidRPr="00666636" w:rsidRDefault="00A23309" w:rsidP="00247D69">
          <w:pPr>
            <w:rPr>
              <w:szCs w:val="18"/>
            </w:rPr>
          </w:pPr>
          <w:r w:rsidRPr="00666636">
            <w:rPr>
              <w:b/>
              <w:szCs w:val="18"/>
            </w:rPr>
            <w:t>CT DCS – 7001</w:t>
          </w:r>
          <w:r w:rsidRPr="00666636">
            <w:rPr>
              <w:szCs w:val="18"/>
            </w:rPr>
            <w:t xml:space="preserve"> </w:t>
          </w:r>
          <w:r w:rsidRPr="00666636">
            <w:rPr>
              <w:color w:val="FF0000"/>
              <w:sz w:val="16"/>
            </w:rPr>
            <w:t>(Rev: 02.12.12)</w:t>
          </w:r>
        </w:p>
      </w:tc>
      <w:tc>
        <w:tcPr>
          <w:tcW w:w="4635" w:type="dxa"/>
          <w:shd w:val="clear" w:color="auto" w:fill="auto"/>
          <w:vAlign w:val="center"/>
        </w:tcPr>
        <w:p w14:paraId="03FB90E2" w14:textId="77777777" w:rsidR="00A23309" w:rsidRPr="00666636" w:rsidRDefault="00A23309" w:rsidP="00666636">
          <w:pPr>
            <w:pStyle w:val="Footer"/>
            <w:jc w:val="right"/>
            <w:rPr>
              <w:b/>
              <w:szCs w:val="18"/>
            </w:rPr>
          </w:pPr>
          <w:r w:rsidRPr="00666636">
            <w:rPr>
              <w:b/>
              <w:szCs w:val="18"/>
            </w:rPr>
            <w:t>7000 – Construction Phase Forms</w:t>
          </w:r>
        </w:p>
      </w:tc>
    </w:tr>
  </w:tbl>
  <w:p w14:paraId="03FB90E4" w14:textId="77777777" w:rsidR="00A23309" w:rsidRDefault="00A23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90CF" w14:textId="77777777" w:rsidR="00666636" w:rsidRDefault="00666636" w:rsidP="00247D69">
      <w:r>
        <w:separator/>
      </w:r>
    </w:p>
  </w:footnote>
  <w:footnote w:type="continuationSeparator" w:id="0">
    <w:p w14:paraId="03FB90D0" w14:textId="77777777" w:rsidR="00666636" w:rsidRDefault="00666636" w:rsidP="0024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17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8010"/>
    </w:tblGrid>
    <w:tr w:rsidR="006D52DF" w:rsidRPr="003E29E4" w14:paraId="03FB90D7" w14:textId="77777777" w:rsidTr="004D633F">
      <w:trPr>
        <w:trHeight w:val="900"/>
      </w:trPr>
      <w:tc>
        <w:tcPr>
          <w:tcW w:w="2160" w:type="dxa"/>
          <w:tcBorders>
            <w:bottom w:val="single" w:sz="12" w:space="0" w:color="auto"/>
          </w:tcBorders>
          <w:vAlign w:val="center"/>
        </w:tcPr>
        <w:p w14:paraId="0D2445D3" w14:textId="49C7CBDA" w:rsidR="004A62B2" w:rsidRPr="004D633F" w:rsidRDefault="004A62B2" w:rsidP="004D633F">
          <w:pPr>
            <w:jc w:val="center"/>
            <w:rPr>
              <w:b/>
              <w:bCs/>
              <w:sz w:val="16"/>
            </w:rPr>
          </w:pPr>
          <w:r w:rsidRPr="004D633F">
            <w:rPr>
              <w:b/>
              <w:bCs/>
              <w:sz w:val="16"/>
            </w:rPr>
            <w:t>Connecticut</w:t>
          </w:r>
        </w:p>
        <w:p w14:paraId="03FB90D3" w14:textId="13C524DF" w:rsidR="004A62B2" w:rsidRPr="004D633F" w:rsidRDefault="004A62B2" w:rsidP="004D633F">
          <w:pPr>
            <w:jc w:val="center"/>
            <w:rPr>
              <w:sz w:val="16"/>
            </w:rPr>
          </w:pPr>
          <w:r w:rsidRPr="004D633F">
            <w:rPr>
              <w:b/>
              <w:bCs/>
              <w:sz w:val="16"/>
            </w:rPr>
            <w:t>Department of Administrative Services</w:t>
          </w:r>
        </w:p>
      </w:tc>
      <w:tc>
        <w:tcPr>
          <w:tcW w:w="8010" w:type="dxa"/>
          <w:tcBorders>
            <w:bottom w:val="single" w:sz="12" w:space="0" w:color="auto"/>
          </w:tcBorders>
          <w:vAlign w:val="bottom"/>
        </w:tcPr>
        <w:p w14:paraId="03FB90D4" w14:textId="77777777" w:rsidR="006D52DF" w:rsidRPr="004D633F" w:rsidRDefault="006D52DF" w:rsidP="003125B5">
          <w:pPr>
            <w:jc w:val="right"/>
            <w:rPr>
              <w:b/>
              <w:sz w:val="24"/>
              <w:szCs w:val="24"/>
            </w:rPr>
          </w:pPr>
          <w:r w:rsidRPr="004D633F">
            <w:rPr>
              <w:b/>
              <w:sz w:val="24"/>
              <w:szCs w:val="24"/>
            </w:rPr>
            <w:t>7001</w:t>
          </w:r>
        </w:p>
        <w:p w14:paraId="03FB90D5" w14:textId="77777777" w:rsidR="006D52DF" w:rsidRPr="004D633F" w:rsidRDefault="006D52DF" w:rsidP="003125B5">
          <w:pPr>
            <w:jc w:val="right"/>
            <w:rPr>
              <w:b/>
              <w:sz w:val="24"/>
              <w:szCs w:val="24"/>
            </w:rPr>
          </w:pPr>
          <w:r w:rsidRPr="004D633F">
            <w:rPr>
              <w:b/>
              <w:sz w:val="24"/>
              <w:szCs w:val="24"/>
            </w:rPr>
            <w:t>Equal or Substitute</w:t>
          </w:r>
        </w:p>
        <w:p w14:paraId="03FB90D6" w14:textId="77777777" w:rsidR="006D52DF" w:rsidRPr="004D633F" w:rsidRDefault="006D52DF" w:rsidP="003125B5">
          <w:pPr>
            <w:jc w:val="right"/>
            <w:rPr>
              <w:b/>
              <w:sz w:val="28"/>
              <w:szCs w:val="28"/>
            </w:rPr>
          </w:pPr>
          <w:r w:rsidRPr="004D633F">
            <w:rPr>
              <w:b/>
              <w:sz w:val="24"/>
              <w:szCs w:val="24"/>
            </w:rPr>
            <w:t>Product Request</w:t>
          </w:r>
        </w:p>
      </w:tc>
    </w:tr>
    <w:tr w:rsidR="006D52DF" w:rsidRPr="003E29E4" w14:paraId="03FB90DB" w14:textId="77777777" w:rsidTr="004D633F">
      <w:trPr>
        <w:trHeight w:val="33"/>
      </w:trPr>
      <w:tc>
        <w:tcPr>
          <w:tcW w:w="2160" w:type="dxa"/>
          <w:tcBorders>
            <w:top w:val="single" w:sz="12" w:space="0" w:color="auto"/>
          </w:tcBorders>
        </w:tcPr>
        <w:p w14:paraId="03FB90D8" w14:textId="77777777" w:rsidR="006D52DF" w:rsidRPr="004D633F" w:rsidRDefault="006D52DF" w:rsidP="006D52DF">
          <w:pPr>
            <w:tabs>
              <w:tab w:val="center" w:pos="4320"/>
              <w:tab w:val="right" w:pos="8640"/>
            </w:tabs>
            <w:jc w:val="right"/>
            <w:rPr>
              <w:b/>
              <w:sz w:val="16"/>
            </w:rPr>
          </w:pPr>
        </w:p>
      </w:tc>
      <w:tc>
        <w:tcPr>
          <w:tcW w:w="8010" w:type="dxa"/>
          <w:tcBorders>
            <w:top w:val="single" w:sz="12" w:space="0" w:color="auto"/>
          </w:tcBorders>
        </w:tcPr>
        <w:p w14:paraId="03FB90DA" w14:textId="77777777" w:rsidR="006D52DF" w:rsidRPr="004D633F" w:rsidRDefault="006D52DF" w:rsidP="003125B5">
          <w:pPr>
            <w:tabs>
              <w:tab w:val="center" w:pos="4320"/>
            </w:tabs>
            <w:ind w:left="-2534"/>
            <w:jc w:val="right"/>
            <w:rPr>
              <w:b/>
              <w:sz w:val="16"/>
            </w:rPr>
          </w:pPr>
          <w:r w:rsidRPr="004D633F">
            <w:rPr>
              <w:b/>
              <w:sz w:val="16"/>
            </w:rPr>
            <w:t xml:space="preserve">Page </w:t>
          </w:r>
          <w:r w:rsidRPr="004D633F">
            <w:rPr>
              <w:b/>
              <w:bCs/>
              <w:sz w:val="16"/>
            </w:rPr>
            <w:fldChar w:fldCharType="begin"/>
          </w:r>
          <w:r w:rsidRPr="004D633F">
            <w:rPr>
              <w:b/>
              <w:bCs/>
              <w:sz w:val="16"/>
            </w:rPr>
            <w:instrText xml:space="preserve"> PAGE  \* Arabic  \* MERGEFORMAT </w:instrText>
          </w:r>
          <w:r w:rsidRPr="004D633F">
            <w:rPr>
              <w:b/>
              <w:bCs/>
              <w:sz w:val="16"/>
            </w:rPr>
            <w:fldChar w:fldCharType="separate"/>
          </w:r>
          <w:r w:rsidR="003125B5" w:rsidRPr="004D633F">
            <w:rPr>
              <w:b/>
              <w:bCs/>
              <w:noProof/>
              <w:sz w:val="16"/>
            </w:rPr>
            <w:t>1</w:t>
          </w:r>
          <w:r w:rsidRPr="004D633F">
            <w:rPr>
              <w:b/>
              <w:bCs/>
              <w:sz w:val="16"/>
            </w:rPr>
            <w:fldChar w:fldCharType="end"/>
          </w:r>
          <w:r w:rsidRPr="004D633F">
            <w:rPr>
              <w:b/>
              <w:sz w:val="16"/>
            </w:rPr>
            <w:t xml:space="preserve"> of 2</w:t>
          </w:r>
        </w:p>
      </w:tc>
    </w:tr>
  </w:tbl>
  <w:p w14:paraId="03FB90DC" w14:textId="77777777" w:rsidR="00DC3AD2" w:rsidRPr="006D52DF" w:rsidRDefault="00DC3AD2" w:rsidP="006D52D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5101"/>
    <w:multiLevelType w:val="singleLevel"/>
    <w:tmpl w:val="98DCC6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 w16cid:durableId="183429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C"/>
    <w:rsid w:val="00000E41"/>
    <w:rsid w:val="000130B4"/>
    <w:rsid w:val="00054239"/>
    <w:rsid w:val="0007351B"/>
    <w:rsid w:val="00096C68"/>
    <w:rsid w:val="000D1181"/>
    <w:rsid w:val="000E577C"/>
    <w:rsid w:val="00103AFC"/>
    <w:rsid w:val="00127D89"/>
    <w:rsid w:val="00136260"/>
    <w:rsid w:val="001427BB"/>
    <w:rsid w:val="001A7F33"/>
    <w:rsid w:val="00203187"/>
    <w:rsid w:val="00234DEC"/>
    <w:rsid w:val="00236916"/>
    <w:rsid w:val="0023760B"/>
    <w:rsid w:val="00247D69"/>
    <w:rsid w:val="002513B3"/>
    <w:rsid w:val="002570D6"/>
    <w:rsid w:val="002618D6"/>
    <w:rsid w:val="00272F06"/>
    <w:rsid w:val="002836D4"/>
    <w:rsid w:val="0029351E"/>
    <w:rsid w:val="002C51B3"/>
    <w:rsid w:val="002F0F7A"/>
    <w:rsid w:val="002F477A"/>
    <w:rsid w:val="00306A96"/>
    <w:rsid w:val="003125B5"/>
    <w:rsid w:val="00320FFC"/>
    <w:rsid w:val="0034443B"/>
    <w:rsid w:val="00384CE2"/>
    <w:rsid w:val="003C0B71"/>
    <w:rsid w:val="003D1A29"/>
    <w:rsid w:val="003E00BE"/>
    <w:rsid w:val="003E4ED9"/>
    <w:rsid w:val="003E7B7B"/>
    <w:rsid w:val="004041B5"/>
    <w:rsid w:val="00453C50"/>
    <w:rsid w:val="00473E8E"/>
    <w:rsid w:val="00495953"/>
    <w:rsid w:val="004A11B4"/>
    <w:rsid w:val="004A62B2"/>
    <w:rsid w:val="004A7B14"/>
    <w:rsid w:val="004B4CD9"/>
    <w:rsid w:val="004D633F"/>
    <w:rsid w:val="004F0729"/>
    <w:rsid w:val="005108B9"/>
    <w:rsid w:val="0052681F"/>
    <w:rsid w:val="00544888"/>
    <w:rsid w:val="005A4B6D"/>
    <w:rsid w:val="005C0014"/>
    <w:rsid w:val="005C384A"/>
    <w:rsid w:val="005E5FDC"/>
    <w:rsid w:val="005F515C"/>
    <w:rsid w:val="0062109C"/>
    <w:rsid w:val="00630ED5"/>
    <w:rsid w:val="00666636"/>
    <w:rsid w:val="006674A8"/>
    <w:rsid w:val="006723B2"/>
    <w:rsid w:val="00680FDF"/>
    <w:rsid w:val="006831C7"/>
    <w:rsid w:val="006A0ED3"/>
    <w:rsid w:val="006A16B4"/>
    <w:rsid w:val="006A2487"/>
    <w:rsid w:val="006C3AF8"/>
    <w:rsid w:val="006C5891"/>
    <w:rsid w:val="006D52DF"/>
    <w:rsid w:val="006E4124"/>
    <w:rsid w:val="00747BA5"/>
    <w:rsid w:val="00753578"/>
    <w:rsid w:val="00755466"/>
    <w:rsid w:val="007705F8"/>
    <w:rsid w:val="00795806"/>
    <w:rsid w:val="007A0673"/>
    <w:rsid w:val="007D1026"/>
    <w:rsid w:val="00801E27"/>
    <w:rsid w:val="00830EFE"/>
    <w:rsid w:val="008A203A"/>
    <w:rsid w:val="008C0DF5"/>
    <w:rsid w:val="008D14EF"/>
    <w:rsid w:val="008F7D57"/>
    <w:rsid w:val="0092523A"/>
    <w:rsid w:val="009966DF"/>
    <w:rsid w:val="009E00B2"/>
    <w:rsid w:val="009F3D0E"/>
    <w:rsid w:val="00A15F33"/>
    <w:rsid w:val="00A23309"/>
    <w:rsid w:val="00A23E08"/>
    <w:rsid w:val="00A60C87"/>
    <w:rsid w:val="00A6209B"/>
    <w:rsid w:val="00A75938"/>
    <w:rsid w:val="00AA14AA"/>
    <w:rsid w:val="00AB337E"/>
    <w:rsid w:val="00AB64FF"/>
    <w:rsid w:val="00AE65FC"/>
    <w:rsid w:val="00B05065"/>
    <w:rsid w:val="00B37E25"/>
    <w:rsid w:val="00B50C40"/>
    <w:rsid w:val="00B8554C"/>
    <w:rsid w:val="00B85D46"/>
    <w:rsid w:val="00BE0ABC"/>
    <w:rsid w:val="00BE3E68"/>
    <w:rsid w:val="00C17829"/>
    <w:rsid w:val="00C3682C"/>
    <w:rsid w:val="00C46148"/>
    <w:rsid w:val="00C52EBC"/>
    <w:rsid w:val="00C66B37"/>
    <w:rsid w:val="00C757A6"/>
    <w:rsid w:val="00CA0716"/>
    <w:rsid w:val="00CA280E"/>
    <w:rsid w:val="00CD15C3"/>
    <w:rsid w:val="00CE4091"/>
    <w:rsid w:val="00D158F0"/>
    <w:rsid w:val="00D62053"/>
    <w:rsid w:val="00D64A42"/>
    <w:rsid w:val="00DA283D"/>
    <w:rsid w:val="00DA60B6"/>
    <w:rsid w:val="00DB5713"/>
    <w:rsid w:val="00DC3AD2"/>
    <w:rsid w:val="00DD5588"/>
    <w:rsid w:val="00DF4E87"/>
    <w:rsid w:val="00E14532"/>
    <w:rsid w:val="00E14838"/>
    <w:rsid w:val="00E43CE0"/>
    <w:rsid w:val="00E5351D"/>
    <w:rsid w:val="00E545FF"/>
    <w:rsid w:val="00E556CB"/>
    <w:rsid w:val="00E60AA8"/>
    <w:rsid w:val="00E8222F"/>
    <w:rsid w:val="00E91DCF"/>
    <w:rsid w:val="00EA0348"/>
    <w:rsid w:val="00EC7F19"/>
    <w:rsid w:val="00ED07D1"/>
    <w:rsid w:val="00ED3BDA"/>
    <w:rsid w:val="00EE4442"/>
    <w:rsid w:val="00EF29B8"/>
    <w:rsid w:val="00F10361"/>
    <w:rsid w:val="00F12E7E"/>
    <w:rsid w:val="00F235FB"/>
    <w:rsid w:val="00F73ED6"/>
    <w:rsid w:val="00F90C9B"/>
    <w:rsid w:val="00F93A02"/>
    <w:rsid w:val="00FB7759"/>
    <w:rsid w:val="00FC025F"/>
    <w:rsid w:val="00FD66AC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7649"/>
    <o:shapelayout v:ext="edit">
      <o:idmap v:ext="edit" data="1"/>
    </o:shapelayout>
  </w:shapeDefaults>
  <w:decimalSymbol w:val="."/>
  <w:listSeparator w:val=","/>
  <w14:docId w14:val="03FB8F1F"/>
  <w15:chartTrackingRefBased/>
  <w15:docId w15:val="{0E26F6CB-681D-4195-8CD4-D06ECE3B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8"/>
      <w:szCs w:val="16"/>
    </w:rPr>
  </w:style>
  <w:style w:type="paragraph" w:styleId="Heading1">
    <w:name w:val="heading 1"/>
    <w:basedOn w:val="Normal"/>
    <w:next w:val="Normal"/>
    <w:qFormat/>
    <w:rsid w:val="00F90C9B"/>
    <w:pPr>
      <w:keepNext/>
      <w:outlineLvl w:val="0"/>
    </w:pPr>
    <w:rPr>
      <w:rFonts w:ascii="Times New Roman" w:hAnsi="Times New Roman" w:cs="Times New Roman"/>
      <w:b/>
      <w:spacing w:val="20"/>
      <w:sz w:val="20"/>
      <w:szCs w:val="20"/>
    </w:rPr>
  </w:style>
  <w:style w:type="paragraph" w:styleId="Heading4">
    <w:name w:val="heading 4"/>
    <w:basedOn w:val="Normal"/>
    <w:qFormat/>
    <w:rsid w:val="00EA0348"/>
    <w:pPr>
      <w:spacing w:before="86"/>
      <w:ind w:left="1440" w:hanging="360"/>
      <w:jc w:val="both"/>
      <w:outlineLvl w:val="3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7F33"/>
    <w:rPr>
      <w:color w:val="0000FF"/>
      <w:u w:val="single"/>
    </w:rPr>
  </w:style>
  <w:style w:type="character" w:styleId="FollowedHyperlink">
    <w:name w:val="FollowedHyperlink"/>
    <w:rsid w:val="001A7F33"/>
    <w:rPr>
      <w:color w:val="800080"/>
      <w:u w:val="single"/>
    </w:rPr>
  </w:style>
  <w:style w:type="paragraph" w:styleId="Header">
    <w:name w:val="header"/>
    <w:basedOn w:val="Normal"/>
    <w:link w:val="HeaderChar"/>
    <w:rsid w:val="00ED07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7D1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F90C9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B4CD9"/>
  </w:style>
  <w:style w:type="character" w:customStyle="1" w:styleId="HeaderChar">
    <w:name w:val="Header Char"/>
    <w:link w:val="Header"/>
    <w:rsid w:val="009966DF"/>
    <w:rPr>
      <w:rFonts w:ascii="Arial" w:hAnsi="Arial" w:cs="Arial"/>
      <w:sz w:val="18"/>
      <w:szCs w:val="16"/>
      <w:lang w:val="en-US" w:eastAsia="en-US" w:bidi="ar-SA"/>
    </w:rPr>
  </w:style>
  <w:style w:type="table" w:customStyle="1" w:styleId="TableGrid1">
    <w:name w:val="Table Grid1"/>
    <w:basedOn w:val="TableNormal"/>
    <w:next w:val="TableGrid"/>
    <w:rsid w:val="006D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A62B2"/>
    <w:rPr>
      <w:rFonts w:ascii="Arial" w:hAnsi="Arial" w:cs="Ari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ylor\Desktop\COMPLETED%20FORMS\704P-00-OC20-05-CLT%20%20EQUAL%20OR%20SUBSTITUTE%20PRODUCT%20REQUEST%20PROCED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704P-00-OC20-05-CLT  EQUAL OR SUBSTITUTE PRODUCT REQUEST PROCEDURE.dot</Template>
  <TotalTime>2</TotalTime>
  <Pages>2</Pages>
  <Words>352</Words>
  <Characters>3131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or Substitute Product Request</vt:lpstr>
    </vt:vector>
  </TitlesOfParts>
  <Company>DPW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or Substitute Product Request</dc:title>
  <dc:subject/>
  <dc:creator>Peter Babey</dc:creator>
  <cp:keywords/>
  <dc:description/>
  <cp:lastModifiedBy>Cutler, Rebecca</cp:lastModifiedBy>
  <cp:revision>5</cp:revision>
  <cp:lastPrinted>2015-06-25T20:35:00Z</cp:lastPrinted>
  <dcterms:created xsi:type="dcterms:W3CDTF">2024-04-23T15:22:00Z</dcterms:created>
  <dcterms:modified xsi:type="dcterms:W3CDTF">2024-04-23T15:25:00Z</dcterms:modified>
</cp:coreProperties>
</file>