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E144" w14:textId="77777777" w:rsidR="0017531C" w:rsidRPr="00371360" w:rsidRDefault="001A6668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>Date:</w:t>
      </w:r>
      <w:r w:rsidRPr="003713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92827719"/>
          <w:lock w:val="sdtLocked"/>
          <w:placeholder>
            <w:docPart w:val="1538EFD3913A496C8AF9B3460BBE2DD7"/>
          </w:placeholder>
          <w:showingPlcHdr/>
          <w:date w:fullDate="2017-06-02T00:00:00Z">
            <w:dateFormat w:val="MM/dd/yyyy"/>
            <w:lid w:val="en-US"/>
            <w:storeMappedDataAs w:val="dateTime"/>
            <w:calendar w:val="gregorian"/>
          </w:date>
        </w:sdtPr>
        <w:sdtContent>
          <w:r w:rsidR="00724BC0" w:rsidRPr="00B72C1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or tap to enter a date.</w:t>
          </w:r>
        </w:sdtContent>
      </w:sdt>
    </w:p>
    <w:p w14:paraId="5C15D03C" w14:textId="77777777" w:rsidR="0017531C" w:rsidRPr="00241BAD" w:rsidRDefault="0017531C" w:rsidP="0083080C">
      <w:pPr>
        <w:rPr>
          <w:rFonts w:ascii="Arial" w:hAnsi="Arial" w:cs="Arial"/>
          <w:sz w:val="12"/>
          <w:szCs w:val="12"/>
        </w:rPr>
      </w:pPr>
    </w:p>
    <w:p w14:paraId="4BE2622A" w14:textId="77777777" w:rsidR="00AA789A" w:rsidRPr="00371360" w:rsidRDefault="008F3575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>To:</w:t>
      </w:r>
      <w:r w:rsidR="00AA789A" w:rsidRPr="00371360">
        <w:rPr>
          <w:rFonts w:ascii="Arial" w:hAnsi="Arial" w:cs="Arial"/>
          <w:sz w:val="20"/>
          <w:szCs w:val="20"/>
        </w:rPr>
        <w:tab/>
      </w:r>
      <w:r w:rsidR="00C51A43" w:rsidRPr="00371360">
        <w:rPr>
          <w:rFonts w:ascii="Arial" w:hAnsi="Arial" w:cs="Arial"/>
          <w:sz w:val="20"/>
          <w:szCs w:val="20"/>
        </w:rPr>
        <w:t>Craig Russell</w:t>
      </w:r>
    </w:p>
    <w:p w14:paraId="46DCD354" w14:textId="77777777" w:rsidR="00C51A43" w:rsidRPr="00371360" w:rsidRDefault="00C51A43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  <w:t>Director, Construction Support Services</w:t>
      </w:r>
    </w:p>
    <w:p w14:paraId="20A410D7" w14:textId="77777777" w:rsidR="00C51A43" w:rsidRPr="00371360" w:rsidRDefault="00C51A43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  <w:t>DAS/Construction Services</w:t>
      </w:r>
    </w:p>
    <w:p w14:paraId="5126BAFB" w14:textId="77777777" w:rsidR="00C51A43" w:rsidRPr="00371360" w:rsidRDefault="00C51A43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  <w:t>Office of Legal Affairs, P</w:t>
      </w:r>
      <w:r w:rsidR="00F9459A">
        <w:rPr>
          <w:rFonts w:ascii="Arial" w:hAnsi="Arial" w:cs="Arial"/>
          <w:sz w:val="20"/>
          <w:szCs w:val="20"/>
        </w:rPr>
        <w:t>olicy</w:t>
      </w:r>
      <w:r w:rsidRPr="00371360">
        <w:rPr>
          <w:rFonts w:ascii="Arial" w:hAnsi="Arial" w:cs="Arial"/>
          <w:sz w:val="20"/>
          <w:szCs w:val="20"/>
        </w:rPr>
        <w:t xml:space="preserve"> and Procurement</w:t>
      </w:r>
    </w:p>
    <w:p w14:paraId="55E015D6" w14:textId="77777777" w:rsidR="00C51A43" w:rsidRPr="00371360" w:rsidRDefault="00C51A43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  <w:t>450 Columbus Blvd., Ste. 1307 N.</w:t>
      </w:r>
    </w:p>
    <w:p w14:paraId="10B286BD" w14:textId="77777777" w:rsidR="00C51A43" w:rsidRPr="00371360" w:rsidRDefault="00C51A43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  <w:t>Hartford, CT 06103</w:t>
      </w:r>
    </w:p>
    <w:p w14:paraId="2BE7CBE4" w14:textId="77777777" w:rsidR="00C51A43" w:rsidRPr="00371360" w:rsidRDefault="00C51A43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  <w:t>craig.russell@ct.gov</w:t>
      </w:r>
    </w:p>
    <w:p w14:paraId="7685AB63" w14:textId="77777777" w:rsidR="00C51A43" w:rsidRPr="00241BAD" w:rsidRDefault="00750404" w:rsidP="0083080C">
      <w:pPr>
        <w:jc w:val="both"/>
        <w:rPr>
          <w:rFonts w:ascii="Arial" w:hAnsi="Arial" w:cs="Arial"/>
          <w:sz w:val="12"/>
          <w:szCs w:val="12"/>
        </w:rPr>
      </w:pPr>
      <w:r w:rsidRPr="00371360">
        <w:rPr>
          <w:rFonts w:ascii="Arial" w:hAnsi="Arial" w:cs="Arial"/>
          <w:sz w:val="20"/>
          <w:szCs w:val="20"/>
        </w:rPr>
        <w:tab/>
      </w:r>
    </w:p>
    <w:p w14:paraId="010CF2B3" w14:textId="77777777" w:rsidR="00C51A43" w:rsidRPr="00371360" w:rsidRDefault="001A6668" w:rsidP="000260A6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>Re:</w:t>
      </w:r>
      <w:r w:rsidR="000260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640611192"/>
          <w:lock w:val="sdtLocked"/>
          <w:placeholder>
            <w:docPart w:val="303D68792CF34CBD9FD458B8F964F52E"/>
          </w:placeholder>
          <w:showingPlcHdr/>
        </w:sdtPr>
        <w:sdtContent>
          <w:r w:rsidR="000260A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8D6C17"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 xml:space="preserve">roject </w:t>
          </w:r>
          <w:r w:rsid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Name</w:t>
          </w:r>
        </w:sdtContent>
      </w:sdt>
    </w:p>
    <w:p w14:paraId="68C768B5" w14:textId="77777777" w:rsidR="00C51A43" w:rsidRPr="00371360" w:rsidRDefault="00C51A43" w:rsidP="0083080C">
      <w:pPr>
        <w:jc w:val="both"/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Location"/>
          <w:tag w:val="Project Location"/>
          <w:id w:val="947520336"/>
          <w:lock w:val="sdtLocked"/>
          <w:placeholder>
            <w:docPart w:val="FD7D440A0C684FBB9B57C9216C73ECF8"/>
          </w:placeholder>
          <w:showingPlcHdr/>
        </w:sdtPr>
        <w:sdtContent>
          <w:r w:rsidR="000260A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371360"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Location</w:t>
          </w:r>
        </w:sdtContent>
      </w:sdt>
    </w:p>
    <w:p w14:paraId="4508E3FC" w14:textId="77777777" w:rsidR="00634836" w:rsidRPr="00226BD8" w:rsidRDefault="00634836" w:rsidP="0083080C">
      <w:pPr>
        <w:jc w:val="both"/>
        <w:rPr>
          <w:rFonts w:ascii="Arial" w:hAnsi="Arial" w:cs="Arial"/>
          <w:sz w:val="16"/>
          <w:szCs w:val="16"/>
        </w:rPr>
      </w:pPr>
    </w:p>
    <w:p w14:paraId="011F2600" w14:textId="24667BDF" w:rsidR="003D2410" w:rsidRPr="00226BD8" w:rsidRDefault="00C51A43" w:rsidP="0083080C">
      <w:pPr>
        <w:jc w:val="both"/>
        <w:rPr>
          <w:rFonts w:ascii="Arial" w:hAnsi="Arial" w:cs="Arial"/>
          <w:sz w:val="16"/>
          <w:szCs w:val="16"/>
        </w:rPr>
      </w:pPr>
      <w:r w:rsidRPr="00C74C06">
        <w:rPr>
          <w:rFonts w:ascii="Arial" w:hAnsi="Arial" w:cs="Arial"/>
          <w:sz w:val="20"/>
          <w:szCs w:val="20"/>
        </w:rPr>
        <w:t>The</w:t>
      </w:r>
      <w:r w:rsidR="00C74C06" w:rsidRPr="00C74C0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lient Agency"/>
          <w:tag w:val=""/>
          <w:id w:val="-2037640105"/>
          <w:lock w:val="sdtLocked"/>
          <w:placeholder>
            <w:docPart w:val="6C402319CC004D2DA8FA8F58EE6248A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C74C06" w:rsidRPr="00C74C0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sdtContent>
      </w:sdt>
      <w:r w:rsidR="00C74C06">
        <w:rPr>
          <w:rFonts w:ascii="Arial" w:hAnsi="Arial" w:cs="Arial"/>
          <w:sz w:val="20"/>
          <w:szCs w:val="20"/>
        </w:rPr>
        <w:t xml:space="preserve"> </w:t>
      </w:r>
      <w:r w:rsidRPr="00C74C06">
        <w:rPr>
          <w:rFonts w:ascii="Arial" w:hAnsi="Arial" w:cs="Arial"/>
          <w:sz w:val="20"/>
          <w:szCs w:val="20"/>
        </w:rPr>
        <w:t xml:space="preserve">requests </w:t>
      </w:r>
      <w:r w:rsidR="0033718E">
        <w:rPr>
          <w:rFonts w:ascii="Arial" w:hAnsi="Arial" w:cs="Arial"/>
          <w:sz w:val="20"/>
          <w:szCs w:val="20"/>
        </w:rPr>
        <w:t xml:space="preserve">authorization </w:t>
      </w:r>
      <w:r w:rsidRPr="00C74C06">
        <w:rPr>
          <w:rFonts w:ascii="Arial" w:hAnsi="Arial" w:cs="Arial"/>
          <w:sz w:val="20"/>
          <w:szCs w:val="20"/>
        </w:rPr>
        <w:t>from DAS/</w:t>
      </w:r>
      <w:r w:rsidR="00725B6A">
        <w:rPr>
          <w:rFonts w:ascii="Arial" w:hAnsi="Arial" w:cs="Arial"/>
          <w:sz w:val="20"/>
          <w:szCs w:val="20"/>
        </w:rPr>
        <w:t>RECS</w:t>
      </w:r>
      <w:r w:rsidRPr="00C74C06">
        <w:rPr>
          <w:rFonts w:ascii="Arial" w:hAnsi="Arial" w:cs="Arial"/>
          <w:sz w:val="20"/>
          <w:szCs w:val="20"/>
        </w:rPr>
        <w:t xml:space="preserve"> to </w:t>
      </w:r>
      <w:r w:rsidR="0033718E">
        <w:rPr>
          <w:rFonts w:ascii="Arial" w:hAnsi="Arial" w:cs="Arial"/>
          <w:sz w:val="20"/>
          <w:szCs w:val="20"/>
        </w:rPr>
        <w:t xml:space="preserve">proceed with the following scope of </w:t>
      </w:r>
      <w:r w:rsidR="00D050C9" w:rsidRPr="00371360">
        <w:rPr>
          <w:rFonts w:ascii="Arial" w:hAnsi="Arial" w:cs="Arial"/>
          <w:sz w:val="20"/>
          <w:szCs w:val="20"/>
        </w:rPr>
        <w:t>work</w:t>
      </w:r>
      <w:r w:rsidR="0033718E">
        <w:rPr>
          <w:rFonts w:ascii="Arial" w:hAnsi="Arial" w:cs="Arial"/>
          <w:sz w:val="20"/>
          <w:szCs w:val="20"/>
        </w:rPr>
        <w:t xml:space="preserve"> for the </w:t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-2094546448"/>
          <w:placeholder>
            <w:docPart w:val="F3FABE411B27491AA3365B71F046FD2F"/>
          </w:placeholder>
          <w:showingPlcHdr/>
        </w:sdtPr>
        <w:sdtContent>
          <w:r w:rsidR="0033718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33718E"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 xml:space="preserve">roject </w:t>
          </w:r>
          <w:r w:rsidR="0033718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Name</w:t>
          </w:r>
        </w:sdtContent>
      </w:sdt>
      <w:r w:rsidR="00D050C9" w:rsidRPr="00371360">
        <w:rPr>
          <w:rFonts w:ascii="Arial" w:hAnsi="Arial" w:cs="Arial"/>
          <w:sz w:val="20"/>
          <w:szCs w:val="20"/>
        </w:rPr>
        <w:t>:</w:t>
      </w:r>
      <w:r w:rsidR="009D4B19" w:rsidRPr="009D4B1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ject Scope"/>
          <w:tag w:val="Project Scope"/>
          <w:id w:val="557284351"/>
          <w:lock w:val="sdtLocked"/>
          <w:placeholder>
            <w:docPart w:val="34B6D5F3A89C4CECB6B3AB69C202292D"/>
          </w:placeholder>
          <w:showingPlcHdr/>
        </w:sdtPr>
        <w:sdtEndPr>
          <w:rPr>
            <w:i/>
          </w:rPr>
        </w:sdtEndPr>
        <w:sdtContent>
          <w:r w:rsidR="001D35E4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0272F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Scope</w:t>
          </w:r>
        </w:sdtContent>
      </w:sdt>
      <w:r w:rsidR="00D050C9" w:rsidRPr="008D6C17">
        <w:rPr>
          <w:rFonts w:ascii="Arial" w:hAnsi="Arial" w:cs="Arial"/>
          <w:color w:val="0000FF"/>
          <w:sz w:val="20"/>
          <w:szCs w:val="20"/>
        </w:rPr>
        <w:t>.</w:t>
      </w:r>
    </w:p>
    <w:p w14:paraId="23016D3F" w14:textId="77777777" w:rsidR="006C6E4A" w:rsidRPr="00241BAD" w:rsidRDefault="006C6E4A" w:rsidP="00724BC0">
      <w:pPr>
        <w:jc w:val="both"/>
        <w:rPr>
          <w:rFonts w:ascii="Arial" w:hAnsi="Arial" w:cs="Arial"/>
          <w:b/>
          <w:sz w:val="12"/>
          <w:szCs w:val="12"/>
        </w:rPr>
      </w:pPr>
    </w:p>
    <w:p w14:paraId="08C8D9EA" w14:textId="0AAAE29F" w:rsidR="0033718E" w:rsidRPr="00371360" w:rsidRDefault="0033718E" w:rsidP="0033718E">
      <w:pPr>
        <w:rPr>
          <w:rFonts w:ascii="Arial" w:hAnsi="Arial" w:cs="Arial"/>
          <w:sz w:val="20"/>
          <w:szCs w:val="20"/>
        </w:rPr>
      </w:pPr>
      <w:r w:rsidRPr="009E2CA5">
        <w:rPr>
          <w:rFonts w:ascii="Arial" w:hAnsi="Arial" w:cs="Arial"/>
          <w:sz w:val="20"/>
          <w:szCs w:val="20"/>
        </w:rPr>
        <w:t xml:space="preserve">The above referenced project was publicly bid with a bid opening date of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203407466"/>
          <w:placeholder>
            <w:docPart w:val="92B88FC60E924183B3BEE914673AEA2B"/>
          </w:placeholder>
          <w:showingPlcHdr/>
          <w:date w:fullDate="2017-06-02T00:00:00Z">
            <w:dateFormat w:val="MM/dd/yyyy"/>
            <w:lid w:val="en-US"/>
            <w:storeMappedDataAs w:val="dateTime"/>
            <w:calendar w:val="gregorian"/>
          </w:date>
        </w:sdtPr>
        <w:sdtContent>
          <w:r w:rsidRPr="00B72C1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or tap to enter a date.</w:t>
          </w:r>
        </w:sdtContent>
      </w:sdt>
    </w:p>
    <w:p w14:paraId="1C5CA4B0" w14:textId="1232019A" w:rsidR="0033718E" w:rsidRDefault="0033718E" w:rsidP="003371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enclosed a copy of the </w:t>
      </w:r>
      <w:r w:rsidR="00983F97">
        <w:rPr>
          <w:rFonts w:ascii="Arial" w:hAnsi="Arial" w:cs="Arial"/>
          <w:sz w:val="20"/>
          <w:szCs w:val="20"/>
        </w:rPr>
        <w:t>bid noti</w:t>
      </w:r>
      <w:r w:rsidR="00AF4161">
        <w:rPr>
          <w:rFonts w:ascii="Arial" w:hAnsi="Arial" w:cs="Arial"/>
          <w:sz w:val="20"/>
          <w:szCs w:val="20"/>
        </w:rPr>
        <w:t xml:space="preserve">fication, bid specifications, and a copy of the </w:t>
      </w:r>
      <w:r>
        <w:rPr>
          <w:rFonts w:ascii="Arial" w:hAnsi="Arial" w:cs="Arial"/>
          <w:sz w:val="20"/>
          <w:szCs w:val="20"/>
        </w:rPr>
        <w:t>bid</w:t>
      </w:r>
      <w:r w:rsidR="00AF4161">
        <w:rPr>
          <w:rFonts w:ascii="Arial" w:hAnsi="Arial" w:cs="Arial"/>
          <w:sz w:val="20"/>
          <w:szCs w:val="20"/>
        </w:rPr>
        <w:t xml:space="preserve"> submissions</w:t>
      </w:r>
      <w:r>
        <w:rPr>
          <w:rFonts w:ascii="Arial" w:hAnsi="Arial" w:cs="Arial"/>
          <w:sz w:val="20"/>
          <w:szCs w:val="20"/>
        </w:rPr>
        <w:t xml:space="preserve"> for your review. The </w:t>
      </w:r>
      <w:r w:rsidR="006275F8">
        <w:rPr>
          <w:rFonts w:ascii="Arial" w:hAnsi="Arial" w:cs="Arial"/>
          <w:sz w:val="20"/>
          <w:szCs w:val="20"/>
        </w:rPr>
        <w:t>lowest responsible bid is as follows</w:t>
      </w:r>
      <w:r>
        <w:rPr>
          <w:rFonts w:ascii="Arial" w:hAnsi="Arial" w:cs="Arial"/>
          <w:sz w:val="20"/>
          <w:szCs w:val="20"/>
        </w:rPr>
        <w:t>:</w:t>
      </w:r>
    </w:p>
    <w:p w14:paraId="2926B863" w14:textId="77777777" w:rsidR="0033718E" w:rsidRDefault="0033718E" w:rsidP="00724BC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60"/>
        <w:gridCol w:w="3132"/>
      </w:tblGrid>
      <w:tr w:rsidR="0033718E" w:rsidRPr="00371360" w14:paraId="35CBBF61" w14:textId="77777777" w:rsidTr="0033718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4D7C71E3" w14:textId="77777777" w:rsidR="0033718E" w:rsidRPr="00371360" w:rsidRDefault="0033718E" w:rsidP="00D54599">
            <w:pPr>
              <w:ind w:left="-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EstimatedProjectCost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Vendor Name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29F156" w14:textId="77777777" w:rsidR="0033718E" w:rsidRPr="00371360" w:rsidRDefault="0033718E" w:rsidP="00D545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</w:tcPr>
          <w:p w14:paraId="761C468E" w14:textId="77777777" w:rsidR="0033718E" w:rsidRPr="00371360" w:rsidRDefault="0033718E" w:rsidP="00D545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Bid </w:t>
            </w:r>
            <w:r w:rsidRPr="00371360"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</w:p>
        </w:tc>
      </w:tr>
      <w:tr w:rsidR="0033718E" w:rsidRPr="00371360" w14:paraId="63BFFE0B" w14:textId="77777777" w:rsidTr="0033718E">
        <w:sdt>
          <w:sdtPr>
            <w:rPr>
              <w:rFonts w:ascii="Arial" w:hAnsi="Arial" w:cs="Arial"/>
              <w:sz w:val="20"/>
              <w:szCs w:val="20"/>
            </w:rPr>
            <w:id w:val="-1978520269"/>
            <w:placeholder>
              <w:docPart w:val="0D5310777ADA4B16914AA1EE5B72845B"/>
            </w:placeholder>
            <w:temporary/>
            <w:showingPlcHdr/>
          </w:sdtPr>
          <w:sdtContent>
            <w:tc>
              <w:tcPr>
                <w:tcW w:w="586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479C793" w14:textId="77777777" w:rsidR="0033718E" w:rsidRPr="00371360" w:rsidRDefault="0033718E" w:rsidP="00D54599">
                <w:pPr>
                  <w:ind w:left="-105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D6C17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EEA3C5A" w14:textId="77777777" w:rsidR="0033718E" w:rsidRPr="00371360" w:rsidRDefault="0033718E" w:rsidP="00D54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2340941"/>
            <w:placeholder>
              <w:docPart w:val="29E265CE41CB46F693BB42C95AB8450A"/>
            </w:placeholder>
            <w:temporary/>
            <w:showingPlcHdr/>
          </w:sdtPr>
          <w:sdtContent>
            <w:tc>
              <w:tcPr>
                <w:tcW w:w="313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B1A1C63" w14:textId="77777777" w:rsidR="0033718E" w:rsidRPr="00371360" w:rsidRDefault="0033718E" w:rsidP="00D5459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D6C17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B08FD85" w14:textId="77777777" w:rsidR="0033718E" w:rsidRPr="006E438E" w:rsidRDefault="0033718E" w:rsidP="0033718E">
      <w:pPr>
        <w:jc w:val="both"/>
        <w:rPr>
          <w:rFonts w:ascii="Arial" w:hAnsi="Arial" w:cs="Arial"/>
          <w:sz w:val="20"/>
          <w:szCs w:val="20"/>
        </w:rPr>
      </w:pPr>
    </w:p>
    <w:p w14:paraId="22F2E023" w14:textId="77777777" w:rsidR="00D050C9" w:rsidRDefault="00D050C9" w:rsidP="0083080C">
      <w:pPr>
        <w:jc w:val="both"/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>Funding Sources for this project are as follows:</w:t>
      </w:r>
    </w:p>
    <w:p w14:paraId="5A8D6C44" w14:textId="77777777" w:rsidR="0083080C" w:rsidRPr="00A518E3" w:rsidRDefault="0083080C" w:rsidP="0083080C">
      <w:pPr>
        <w:ind w:left="-9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60"/>
        <w:gridCol w:w="3132"/>
      </w:tblGrid>
      <w:tr w:rsidR="00D050C9" w:rsidRPr="00371360" w14:paraId="630DC40E" w14:textId="77777777" w:rsidTr="000272F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7E7F4677" w14:textId="77777777" w:rsidR="00D050C9" w:rsidRPr="00371360" w:rsidRDefault="00D050C9" w:rsidP="000C5A4F">
            <w:pPr>
              <w:ind w:left="-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360">
              <w:rPr>
                <w:rFonts w:ascii="Arial" w:hAnsi="Arial" w:cs="Arial"/>
                <w:b/>
                <w:sz w:val="20"/>
                <w:szCs w:val="20"/>
              </w:rPr>
              <w:t>Funding Source Description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BF344B" w14:textId="77777777" w:rsidR="00D050C9" w:rsidRPr="00371360" w:rsidRDefault="00D050C9" w:rsidP="00750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</w:tcPr>
          <w:p w14:paraId="09462533" w14:textId="77777777" w:rsidR="00D050C9" w:rsidRPr="00371360" w:rsidRDefault="00D050C9" w:rsidP="00750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360"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</w:p>
        </w:tc>
      </w:tr>
      <w:tr w:rsidR="00D050C9" w:rsidRPr="00371360" w14:paraId="0D9D492A" w14:textId="77777777" w:rsidTr="000272FE">
        <w:sdt>
          <w:sdtPr>
            <w:rPr>
              <w:rFonts w:ascii="Arial" w:hAnsi="Arial" w:cs="Arial"/>
              <w:sz w:val="20"/>
              <w:szCs w:val="20"/>
            </w:rPr>
            <w:id w:val="992915147"/>
            <w:placeholder>
              <w:docPart w:val="995CBD1908B245F5A4429A24F38CE87C"/>
            </w:placeholder>
            <w:temporary/>
            <w:showingPlcHdr/>
          </w:sdtPr>
          <w:sdtContent>
            <w:tc>
              <w:tcPr>
                <w:tcW w:w="586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2274593" w14:textId="77777777" w:rsidR="00D050C9" w:rsidRPr="00371360" w:rsidRDefault="00012E3E" w:rsidP="000C5A4F">
                <w:pPr>
                  <w:ind w:left="-105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D6C17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7A4CEE0" w14:textId="77777777" w:rsidR="00D050C9" w:rsidRPr="00371360" w:rsidRDefault="00D050C9" w:rsidP="0075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2648646"/>
            <w:placeholder>
              <w:docPart w:val="EADBF4E95F294CED91F8AEBA14FC2C4A"/>
            </w:placeholder>
            <w:temporary/>
            <w:showingPlcHdr/>
          </w:sdtPr>
          <w:sdtContent>
            <w:tc>
              <w:tcPr>
                <w:tcW w:w="313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8A1433C" w14:textId="77777777" w:rsidR="00D050C9" w:rsidRPr="00371360" w:rsidRDefault="00012E3E" w:rsidP="0075040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D6C17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60C871A" w14:textId="77777777" w:rsidR="0057146B" w:rsidRPr="00226BD8" w:rsidRDefault="0057146B" w:rsidP="00750404">
      <w:pPr>
        <w:jc w:val="both"/>
        <w:rPr>
          <w:rFonts w:ascii="Arial" w:hAnsi="Arial" w:cs="Arial"/>
          <w:sz w:val="16"/>
          <w:szCs w:val="16"/>
        </w:rPr>
      </w:pPr>
    </w:p>
    <w:p w14:paraId="09A7EF27" w14:textId="77777777" w:rsidR="0083080C" w:rsidRPr="000272FE" w:rsidRDefault="0083080C" w:rsidP="0083080C">
      <w:pPr>
        <w:jc w:val="both"/>
        <w:rPr>
          <w:rFonts w:ascii="Arial" w:hAnsi="Arial" w:cs="Arial"/>
          <w:sz w:val="20"/>
          <w:szCs w:val="20"/>
        </w:rPr>
      </w:pPr>
      <w:r w:rsidRPr="003C598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Project Manager assigned to oversee this project on behalf of </w:t>
      </w:r>
      <w:sdt>
        <w:sdtPr>
          <w:rPr>
            <w:rFonts w:ascii="Arial" w:hAnsi="Arial" w:cs="Arial"/>
            <w:sz w:val="20"/>
            <w:szCs w:val="20"/>
          </w:rPr>
          <w:alias w:val="Client Agency"/>
          <w:tag w:val=""/>
          <w:id w:val="125055310"/>
          <w:lock w:val="sdtLocked"/>
          <w:placeholder>
            <w:docPart w:val="15FCA5C16E3746719ACFF1EC9373D8E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C74C06" w:rsidRPr="00C74C0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sdtContent>
      </w:sdt>
      <w:r w:rsidR="00C74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sdt>
        <w:sdtPr>
          <w:rPr>
            <w:rFonts w:ascii="Arial" w:hAnsi="Arial" w:cs="Arial"/>
            <w:sz w:val="20"/>
            <w:szCs w:val="20"/>
          </w:rPr>
          <w:id w:val="1924143752"/>
          <w:placeholder>
            <w:docPart w:val="AE2CC9FB6C7648F88D2DA5174AE67651"/>
          </w:placeholder>
          <w:temporary/>
          <w:showingPlcHdr/>
        </w:sdtPr>
        <w:sdtEndPr>
          <w:rPr>
            <w:i/>
          </w:rPr>
        </w:sdtEndPr>
        <w:sdtContent>
          <w:r w:rsidR="001D35E4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0272F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Manager Name</w:t>
          </w:r>
        </w:sdtContent>
      </w:sdt>
      <w:r w:rsidR="000272FE">
        <w:rPr>
          <w:rFonts w:ascii="Arial" w:hAnsi="Arial" w:cs="Arial"/>
          <w:sz w:val="20"/>
          <w:szCs w:val="20"/>
        </w:rPr>
        <w:t xml:space="preserve">, who can be reached by phone at </w:t>
      </w:r>
      <w:sdt>
        <w:sdtPr>
          <w:rPr>
            <w:rFonts w:ascii="Arial" w:hAnsi="Arial" w:cs="Arial"/>
            <w:sz w:val="20"/>
            <w:szCs w:val="20"/>
          </w:rPr>
          <w:id w:val="651487363"/>
          <w:placeholder>
            <w:docPart w:val="BA3B07ADB70242E883F88A1F62FBE1FA"/>
          </w:placeholder>
          <w:temporary/>
          <w:showingPlcHdr/>
        </w:sdtPr>
        <w:sdtEndPr>
          <w:rPr>
            <w:i/>
          </w:rPr>
        </w:sdtEndPr>
        <w:sdtContent>
          <w:r w:rsidR="001D35E4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PM P</w:t>
          </w:r>
          <w:r w:rsidR="000272F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hone Number</w:t>
          </w:r>
        </w:sdtContent>
      </w:sdt>
      <w:r w:rsidR="000272FE">
        <w:rPr>
          <w:rFonts w:ascii="Arial" w:hAnsi="Arial" w:cs="Arial"/>
          <w:sz w:val="20"/>
          <w:szCs w:val="20"/>
        </w:rPr>
        <w:t xml:space="preserve"> or by email at </w:t>
      </w:r>
      <w:sdt>
        <w:sdtPr>
          <w:rPr>
            <w:rFonts w:ascii="Arial" w:hAnsi="Arial" w:cs="Arial"/>
            <w:sz w:val="20"/>
            <w:szCs w:val="20"/>
          </w:rPr>
          <w:id w:val="-161550561"/>
          <w:placeholder>
            <w:docPart w:val="FD3FD15CB2A447EB8A8212C6F7A080A3"/>
          </w:placeholder>
          <w:temporary/>
          <w:showingPlcHdr/>
        </w:sdtPr>
        <w:sdtEndPr>
          <w:rPr>
            <w:i/>
          </w:rPr>
        </w:sdtEndPr>
        <w:sdtContent>
          <w:r w:rsidR="000272F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</w:t>
          </w:r>
          <w:r w:rsidR="001D35E4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nter PM e</w:t>
          </w:r>
          <w:r w:rsidR="000272F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mail</w:t>
          </w:r>
        </w:sdtContent>
      </w:sdt>
    </w:p>
    <w:p w14:paraId="0A8E6491" w14:textId="77777777" w:rsidR="00BE4DA1" w:rsidRPr="00241BAD" w:rsidRDefault="00BE4DA1" w:rsidP="00BE4DA1">
      <w:pPr>
        <w:jc w:val="both"/>
        <w:rPr>
          <w:rFonts w:ascii="Arial" w:hAnsi="Arial" w:cs="Arial"/>
          <w:sz w:val="16"/>
          <w:szCs w:val="16"/>
        </w:rPr>
      </w:pPr>
    </w:p>
    <w:p w14:paraId="13B4C766" w14:textId="77777777" w:rsidR="006C6E4A" w:rsidRDefault="003D7C8E" w:rsidP="00A518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sdt>
        <w:sdtPr>
          <w:rPr>
            <w:rFonts w:ascii="Arial" w:hAnsi="Arial" w:cs="Arial"/>
            <w:sz w:val="20"/>
            <w:szCs w:val="20"/>
          </w:rPr>
          <w:alias w:val="Client Agency"/>
          <w:tag w:val=""/>
          <w:id w:val="-62717053"/>
          <w:placeholder>
            <w:docPart w:val="9A5948B14FC940ED99BDDFC8BF55822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C74C0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sdtContent>
      </w:sdt>
      <w:r w:rsidRPr="008A6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hereby certifies the following: 1) The Work </w:t>
      </w:r>
      <w:r w:rsidR="0033718E">
        <w:rPr>
          <w:rFonts w:ascii="Arial" w:hAnsi="Arial" w:cs="Arial"/>
          <w:sz w:val="20"/>
          <w:szCs w:val="20"/>
        </w:rPr>
        <w:t xml:space="preserve">was </w:t>
      </w:r>
      <w:r w:rsidR="006C6E4A">
        <w:rPr>
          <w:rFonts w:ascii="Arial" w:hAnsi="Arial" w:cs="Arial"/>
          <w:sz w:val="20"/>
          <w:szCs w:val="20"/>
        </w:rPr>
        <w:t xml:space="preserve">publicly bid; </w:t>
      </w:r>
      <w:r w:rsidR="00BB7A7F">
        <w:rPr>
          <w:rFonts w:ascii="Arial" w:hAnsi="Arial" w:cs="Arial"/>
          <w:sz w:val="20"/>
          <w:szCs w:val="20"/>
        </w:rPr>
        <w:t xml:space="preserve">and </w:t>
      </w:r>
      <w:r w:rsidR="0033718E">
        <w:rPr>
          <w:rFonts w:ascii="Arial" w:hAnsi="Arial" w:cs="Arial"/>
          <w:sz w:val="20"/>
          <w:szCs w:val="20"/>
        </w:rPr>
        <w:t>2) The contract was</w:t>
      </w:r>
      <w:r w:rsidR="006C6E4A">
        <w:rPr>
          <w:rFonts w:ascii="Arial" w:hAnsi="Arial" w:cs="Arial"/>
          <w:sz w:val="20"/>
          <w:szCs w:val="20"/>
        </w:rPr>
        <w:t xml:space="preserve"> awarded to the lowe</w:t>
      </w:r>
      <w:r w:rsidR="00BB7A7F">
        <w:rPr>
          <w:rFonts w:ascii="Arial" w:hAnsi="Arial" w:cs="Arial"/>
          <w:sz w:val="20"/>
          <w:szCs w:val="20"/>
        </w:rPr>
        <w:t>st responsible qualified bidder</w:t>
      </w:r>
      <w:r w:rsidR="006C6E4A">
        <w:rPr>
          <w:rFonts w:ascii="Arial" w:hAnsi="Arial" w:cs="Arial"/>
          <w:sz w:val="20"/>
          <w:szCs w:val="20"/>
        </w:rPr>
        <w:t xml:space="preserve">. </w:t>
      </w:r>
    </w:p>
    <w:p w14:paraId="19525ACA" w14:textId="77777777" w:rsidR="006C6E4A" w:rsidRPr="00241BAD" w:rsidRDefault="006C6E4A" w:rsidP="00A518E3">
      <w:pPr>
        <w:jc w:val="both"/>
        <w:rPr>
          <w:rFonts w:ascii="Arial" w:hAnsi="Arial" w:cs="Arial"/>
          <w:sz w:val="16"/>
          <w:szCs w:val="16"/>
        </w:rPr>
      </w:pPr>
    </w:p>
    <w:p w14:paraId="0771BCD8" w14:textId="2E7C57AC" w:rsidR="00A518E3" w:rsidRPr="008A6C54" w:rsidRDefault="00A518E3" w:rsidP="00A518E3">
      <w:pPr>
        <w:jc w:val="both"/>
        <w:rPr>
          <w:rFonts w:ascii="Arial" w:hAnsi="Arial" w:cs="Arial"/>
          <w:sz w:val="20"/>
          <w:szCs w:val="20"/>
        </w:rPr>
      </w:pPr>
      <w:r w:rsidRPr="008A6C54">
        <w:rPr>
          <w:rFonts w:ascii="Arial" w:hAnsi="Arial" w:cs="Arial"/>
          <w:sz w:val="20"/>
          <w:szCs w:val="20"/>
        </w:rPr>
        <w:t xml:space="preserve">This project shall be performed in accordance with C.G.S. Sec. 4b-52, the DAS 0500 Agency Administered Projects Procedures Manual, and all other applicable State statutes, regulations and </w:t>
      </w:r>
      <w:r>
        <w:rPr>
          <w:rFonts w:ascii="Arial" w:hAnsi="Arial" w:cs="Arial"/>
          <w:sz w:val="20"/>
          <w:szCs w:val="20"/>
        </w:rPr>
        <w:t xml:space="preserve">Life Safety </w:t>
      </w:r>
      <w:r w:rsidRPr="008A6C54">
        <w:rPr>
          <w:rFonts w:ascii="Arial" w:hAnsi="Arial" w:cs="Arial"/>
          <w:sz w:val="20"/>
          <w:szCs w:val="20"/>
        </w:rPr>
        <w:t>codes.</w:t>
      </w:r>
      <w:r w:rsidR="006275F8" w:rsidRPr="006275F8">
        <w:rPr>
          <w:rFonts w:ascii="Arial" w:hAnsi="Arial" w:cs="Arial"/>
          <w:sz w:val="20"/>
          <w:szCs w:val="20"/>
        </w:rPr>
        <w:t xml:space="preserve"> </w:t>
      </w:r>
      <w:r w:rsidR="006275F8">
        <w:rPr>
          <w:rFonts w:ascii="Arial" w:hAnsi="Arial" w:cs="Arial"/>
          <w:sz w:val="20"/>
          <w:szCs w:val="20"/>
        </w:rPr>
        <w:t>If the t</w:t>
      </w:r>
      <w:r w:rsidR="006275F8" w:rsidRPr="00FB34E9">
        <w:rPr>
          <w:rFonts w:ascii="Arial" w:hAnsi="Arial" w:cs="Arial"/>
          <w:sz w:val="20"/>
          <w:szCs w:val="20"/>
        </w:rPr>
        <w:t>otal project cost for the above referenced p</w:t>
      </w:r>
      <w:r w:rsidR="006275F8">
        <w:rPr>
          <w:rFonts w:ascii="Arial" w:hAnsi="Arial" w:cs="Arial"/>
          <w:sz w:val="20"/>
          <w:szCs w:val="20"/>
        </w:rPr>
        <w:t>roject is in excess of $100,000,</w:t>
      </w:r>
      <w:r w:rsidR="006275F8" w:rsidRPr="00FB34E9">
        <w:rPr>
          <w:rFonts w:ascii="Arial" w:hAnsi="Arial" w:cs="Arial"/>
          <w:sz w:val="20"/>
          <w:szCs w:val="20"/>
        </w:rPr>
        <w:t xml:space="preserve"> </w:t>
      </w:r>
      <w:r w:rsidR="006275F8">
        <w:rPr>
          <w:rFonts w:ascii="Arial" w:hAnsi="Arial" w:cs="Arial"/>
          <w:sz w:val="20"/>
          <w:szCs w:val="20"/>
        </w:rPr>
        <w:t>a</w:t>
      </w:r>
      <w:r w:rsidR="006275F8" w:rsidRPr="00FB34E9">
        <w:rPr>
          <w:rFonts w:ascii="Arial" w:hAnsi="Arial" w:cs="Arial"/>
          <w:sz w:val="20"/>
          <w:szCs w:val="20"/>
        </w:rPr>
        <w:t>pproval is subject to the client agency: 1) complying with C.G.S., Section 31–53(a) regarding prevailing wages, and 2) requiring a payment bond for labor and materials and a performance bond for an amount equal to the project cost.</w:t>
      </w:r>
    </w:p>
    <w:p w14:paraId="31666C8F" w14:textId="77777777" w:rsidR="00A518E3" w:rsidRPr="00226BD8" w:rsidRDefault="00A518E3" w:rsidP="00750404">
      <w:pPr>
        <w:jc w:val="both"/>
        <w:rPr>
          <w:rFonts w:ascii="Arial" w:hAnsi="Arial" w:cs="Arial"/>
          <w:sz w:val="16"/>
          <w:szCs w:val="16"/>
        </w:rPr>
      </w:pPr>
    </w:p>
    <w:p w14:paraId="415F655E" w14:textId="77777777" w:rsidR="0057146B" w:rsidRPr="00371360" w:rsidRDefault="0057146B" w:rsidP="00750404">
      <w:pPr>
        <w:jc w:val="both"/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alias w:val="Authorized Agency Rep"/>
        <w:tag w:val="Authorized Client Agency Representative"/>
        <w:id w:val="161279069"/>
        <w:lock w:val="sdtLocked"/>
        <w:placeholder>
          <w:docPart w:val="20BE5638C9674AA4A79486FD1D6A2981"/>
        </w:placeholder>
        <w15:appearance w15:val="hidden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612011296"/>
            <w:placeholder>
              <w:docPart w:val="BCEFDEB7D10948AC9A8774FA4CDB4A11"/>
            </w:placeholder>
            <w:showingPlcHdr/>
          </w:sdtPr>
          <w:sdtContent>
            <w:p w14:paraId="102938DF" w14:textId="77777777" w:rsidR="0057146B" w:rsidRPr="00371360" w:rsidRDefault="00371360" w:rsidP="0057146B">
              <w:pPr>
                <w:pStyle w:val="NoSpacing"/>
                <w:rPr>
                  <w:rFonts w:ascii="Arial" w:hAnsi="Arial" w:cs="Arial"/>
                  <w:sz w:val="20"/>
                  <w:szCs w:val="20"/>
                </w:rPr>
              </w:pPr>
              <w:r w:rsidRPr="008D6C17">
                <w:rPr>
                  <w:rStyle w:val="PlaceholderText"/>
                  <w:rFonts w:ascii="Arial" w:hAnsi="Arial" w:cs="Arial"/>
                  <w:color w:val="0000FF"/>
                  <w:sz w:val="20"/>
                  <w:szCs w:val="20"/>
                </w:rPr>
                <w:t>Authorized Agency Representative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alias w:val="Authorized Agency Rep"/>
        <w:tag w:val="Authorized Client Agency Representative"/>
        <w:id w:val="-794215552"/>
        <w:placeholder>
          <w:docPart w:val="D4E4C72336B64C9894821E3086B4C57B"/>
        </w:placeholder>
        <w15:appearance w15:val="hidden"/>
      </w:sdtPr>
      <w:sdtContent>
        <w:p w14:paraId="18776C3A" w14:textId="77777777" w:rsidR="0057146B" w:rsidRPr="00371360" w:rsidRDefault="00000000" w:rsidP="0057146B">
          <w:pPr>
            <w:pStyle w:val="NoSpacing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519279820"/>
              <w:placeholder>
                <w:docPart w:val="7313CB15F85E4884990AC0DA4045EC29"/>
              </w:placeholder>
              <w:temporary/>
              <w:showingPlcHdr/>
            </w:sdtPr>
            <w:sdtEndPr>
              <w:rPr>
                <w:i/>
              </w:rPr>
            </w:sdtEndPr>
            <w:sdtContent>
              <w:r w:rsidR="000272FE">
                <w:rPr>
                  <w:rStyle w:val="PlaceholderText"/>
                  <w:rFonts w:ascii="Arial" w:hAnsi="Arial" w:cs="Arial"/>
                  <w:color w:val="0000FF"/>
                  <w:sz w:val="20"/>
                  <w:szCs w:val="20"/>
                </w:rPr>
                <w:t>Title</w:t>
              </w:r>
            </w:sdtContent>
          </w:sdt>
        </w:p>
      </w:sdtContent>
    </w:sdt>
    <w:p w14:paraId="387F9CCD" w14:textId="77777777" w:rsidR="0057146B" w:rsidRDefault="0083080C" w:rsidP="00012E3E">
      <w:pPr>
        <w:pStyle w:val="NoSpacing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F5818" wp14:editId="091381B7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8D9B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7pt" to="46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12AF3300" w14:textId="77777777" w:rsidR="00780F44" w:rsidRPr="00012E3E" w:rsidRDefault="00780F44" w:rsidP="00012E3E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012E3E">
        <w:rPr>
          <w:rFonts w:ascii="Arial" w:hAnsi="Arial" w:cs="Arial"/>
          <w:sz w:val="20"/>
          <w:szCs w:val="20"/>
        </w:rPr>
        <w:t>Date of Review:</w:t>
      </w:r>
      <w:r w:rsidRPr="00012E3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23354305"/>
          <w:placeholder>
            <w:docPart w:val="CA5EC7B775384E0DBD71EB7490BCCACB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12E3E" w:rsidRPr="005E725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a date.</w:t>
          </w:r>
        </w:sdtContent>
      </w:sdt>
    </w:p>
    <w:p w14:paraId="66444843" w14:textId="1B4B952B" w:rsidR="00780F44" w:rsidRPr="00012E3E" w:rsidRDefault="00780F44" w:rsidP="008062DD">
      <w:pPr>
        <w:pStyle w:val="NoSpacing"/>
        <w:spacing w:after="40"/>
        <w:rPr>
          <w:rFonts w:ascii="Arial" w:hAnsi="Arial" w:cs="Arial"/>
          <w:sz w:val="20"/>
          <w:szCs w:val="20"/>
        </w:rPr>
      </w:pPr>
      <w:r w:rsidRPr="00012E3E">
        <w:rPr>
          <w:rFonts w:ascii="Arial" w:hAnsi="Arial" w:cs="Arial"/>
          <w:sz w:val="20"/>
          <w:szCs w:val="20"/>
        </w:rPr>
        <w:t>Reviewed by:</w:t>
      </w:r>
      <w:r w:rsidR="00012E3E" w:rsidRPr="00012E3E">
        <w:rPr>
          <w:rFonts w:ascii="Arial" w:hAnsi="Arial" w:cs="Arial"/>
          <w:sz w:val="20"/>
          <w:szCs w:val="20"/>
        </w:rPr>
        <w:t xml:space="preserve">       </w:t>
      </w:r>
      <w:r w:rsidR="003205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5649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C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177A">
        <w:rPr>
          <w:rFonts w:ascii="Arial" w:hAnsi="Arial" w:cs="Arial"/>
          <w:sz w:val="20"/>
          <w:szCs w:val="20"/>
        </w:rPr>
        <w:t xml:space="preserve"> </w:t>
      </w:r>
      <w:r w:rsidR="00B60C43">
        <w:rPr>
          <w:rFonts w:ascii="Arial" w:hAnsi="Arial" w:cs="Arial"/>
          <w:sz w:val="20"/>
          <w:szCs w:val="20"/>
        </w:rPr>
        <w:t>Peter Austin</w:t>
      </w:r>
      <w:r w:rsidR="003205D5">
        <w:rPr>
          <w:rFonts w:ascii="Arial" w:hAnsi="Arial" w:cs="Arial"/>
          <w:sz w:val="20"/>
          <w:szCs w:val="20"/>
        </w:rPr>
        <w:t xml:space="preserve">   </w:t>
      </w:r>
      <w:r w:rsidR="00012E3E" w:rsidRPr="00012E3E">
        <w:rPr>
          <w:rFonts w:ascii="Arial" w:hAnsi="Arial" w:cs="Arial"/>
          <w:sz w:val="20"/>
          <w:szCs w:val="20"/>
        </w:rPr>
        <w:t xml:space="preserve"> </w:t>
      </w:r>
      <w:r w:rsidR="003A525B">
        <w:rPr>
          <w:rFonts w:ascii="Arial" w:hAnsi="Arial" w:cs="Arial"/>
          <w:sz w:val="20"/>
          <w:szCs w:val="20"/>
        </w:rPr>
        <w:t xml:space="preserve">  </w:t>
      </w:r>
      <w:r w:rsidR="008062DD">
        <w:rPr>
          <w:rFonts w:ascii="Arial" w:hAnsi="Arial" w:cs="Arial"/>
          <w:sz w:val="20"/>
          <w:szCs w:val="20"/>
        </w:rPr>
        <w:t xml:space="preserve"> </w:t>
      </w:r>
      <w:r w:rsidR="003A52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4362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5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62DD">
        <w:rPr>
          <w:rFonts w:ascii="Arial" w:hAnsi="Arial" w:cs="Arial"/>
          <w:sz w:val="20"/>
          <w:szCs w:val="20"/>
        </w:rPr>
        <w:t xml:space="preserve"> </w:t>
      </w:r>
      <w:r w:rsidR="008F21A8">
        <w:rPr>
          <w:rFonts w:ascii="Arial" w:hAnsi="Arial" w:cs="Arial"/>
          <w:sz w:val="20"/>
          <w:szCs w:val="20"/>
        </w:rPr>
        <w:t>Amy Sowitcky</w:t>
      </w:r>
      <w:r w:rsidR="006275F8">
        <w:rPr>
          <w:rFonts w:ascii="Arial" w:hAnsi="Arial" w:cs="Arial"/>
          <w:sz w:val="20"/>
          <w:szCs w:val="20"/>
        </w:rPr>
        <w:t xml:space="preserve"> </w:t>
      </w:r>
      <w:r w:rsidR="003A525B">
        <w:rPr>
          <w:rFonts w:ascii="Arial" w:hAnsi="Arial" w:cs="Arial"/>
          <w:sz w:val="20"/>
          <w:szCs w:val="20"/>
        </w:rPr>
        <w:t xml:space="preserve"> </w:t>
      </w:r>
      <w:r w:rsidR="006275F8">
        <w:rPr>
          <w:rFonts w:ascii="Arial" w:hAnsi="Arial" w:cs="Arial"/>
          <w:sz w:val="20"/>
          <w:szCs w:val="20"/>
        </w:rPr>
        <w:t xml:space="preserve">  </w:t>
      </w:r>
      <w:r w:rsidR="003A525B">
        <w:rPr>
          <w:rFonts w:ascii="Arial" w:hAnsi="Arial" w:cs="Arial"/>
          <w:sz w:val="20"/>
          <w:szCs w:val="20"/>
        </w:rPr>
        <w:t xml:space="preserve">  </w:t>
      </w:r>
      <w:r w:rsidR="008062D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3789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E3E" w:rsidRPr="00012E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5F8">
        <w:rPr>
          <w:rFonts w:ascii="Arial" w:hAnsi="Arial" w:cs="Arial"/>
          <w:sz w:val="20"/>
          <w:szCs w:val="20"/>
        </w:rPr>
        <w:t xml:space="preserve"> Sarah Tierney </w:t>
      </w:r>
      <w:r w:rsidR="003A525B">
        <w:rPr>
          <w:rFonts w:ascii="Arial" w:hAnsi="Arial" w:cs="Arial"/>
          <w:sz w:val="20"/>
          <w:szCs w:val="20"/>
        </w:rPr>
        <w:t xml:space="preserve">   </w:t>
      </w:r>
      <w:r w:rsidR="006275F8">
        <w:rPr>
          <w:rFonts w:ascii="Arial" w:hAnsi="Arial" w:cs="Arial"/>
          <w:sz w:val="20"/>
          <w:szCs w:val="20"/>
        </w:rPr>
        <w:t xml:space="preserve"> </w:t>
      </w:r>
      <w:r w:rsidR="008062D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5301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5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75F8">
        <w:rPr>
          <w:rFonts w:ascii="Arial" w:hAnsi="Arial" w:cs="Arial"/>
          <w:sz w:val="20"/>
          <w:szCs w:val="20"/>
        </w:rPr>
        <w:t xml:space="preserve"> </w:t>
      </w:r>
      <w:r w:rsidR="00F02C01">
        <w:rPr>
          <w:rFonts w:ascii="Arial" w:hAnsi="Arial" w:cs="Arial"/>
          <w:sz w:val="20"/>
          <w:szCs w:val="20"/>
        </w:rPr>
        <w:t>Jennifer</w:t>
      </w:r>
      <w:r w:rsidR="006275F8">
        <w:rPr>
          <w:rFonts w:ascii="Arial" w:hAnsi="Arial" w:cs="Arial"/>
          <w:sz w:val="20"/>
          <w:szCs w:val="20"/>
        </w:rPr>
        <w:t xml:space="preserve"> Vigneault</w:t>
      </w:r>
    </w:p>
    <w:p w14:paraId="64951432" w14:textId="691B1E26" w:rsidR="00780F44" w:rsidRPr="0071402E" w:rsidRDefault="0083080C" w:rsidP="00012E3E">
      <w:pPr>
        <w:pStyle w:val="NoSpacing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AA02F" wp14:editId="7ACFEC1C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6035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46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780F44" w:rsidRPr="00012E3E">
        <w:rPr>
          <w:rFonts w:ascii="Arial" w:hAnsi="Arial" w:cs="Arial"/>
          <w:sz w:val="20"/>
          <w:szCs w:val="20"/>
        </w:rPr>
        <w:t>Request:</w:t>
      </w:r>
      <w:r w:rsidR="00012E3E" w:rsidRPr="00012E3E">
        <w:rPr>
          <w:rFonts w:ascii="Arial" w:hAnsi="Arial" w:cs="Arial"/>
          <w:sz w:val="20"/>
          <w:szCs w:val="20"/>
        </w:rPr>
        <w:t xml:space="preserve">        </w:t>
      </w:r>
      <w:r w:rsidR="0071402E">
        <w:rPr>
          <w:rFonts w:ascii="Arial" w:hAnsi="Arial" w:cs="Arial"/>
          <w:sz w:val="20"/>
          <w:szCs w:val="20"/>
        </w:rPr>
        <w:tab/>
      </w:r>
      <w:r w:rsidR="005E7257">
        <w:rPr>
          <w:rFonts w:ascii="Arial" w:hAnsi="Arial" w:cs="Arial"/>
          <w:sz w:val="20"/>
          <w:szCs w:val="20"/>
        </w:rPr>
        <w:t xml:space="preserve">   </w:t>
      </w:r>
      <w:r w:rsidR="00012E3E" w:rsidRPr="00012E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5191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7257">
        <w:rPr>
          <w:rFonts w:ascii="Arial" w:hAnsi="Arial" w:cs="Arial"/>
          <w:sz w:val="20"/>
          <w:szCs w:val="20"/>
        </w:rPr>
        <w:t xml:space="preserve"> </w:t>
      </w:r>
      <w:r w:rsidR="00780F44" w:rsidRPr="0071402E">
        <w:rPr>
          <w:rFonts w:ascii="Arial" w:hAnsi="Arial" w:cs="Arial"/>
          <w:b/>
          <w:sz w:val="20"/>
          <w:szCs w:val="20"/>
        </w:rPr>
        <w:t>Approved</w:t>
      </w:r>
      <w:r w:rsidR="00012E3E" w:rsidRPr="0071402E">
        <w:rPr>
          <w:rFonts w:ascii="Arial" w:hAnsi="Arial" w:cs="Arial"/>
          <w:b/>
          <w:sz w:val="20"/>
          <w:szCs w:val="20"/>
        </w:rPr>
        <w:t xml:space="preserve">     </w:t>
      </w:r>
      <w:r w:rsidR="00012E3E" w:rsidRPr="00012E3E">
        <w:rPr>
          <w:rFonts w:ascii="Arial" w:hAnsi="Arial" w:cs="Arial"/>
          <w:sz w:val="20"/>
          <w:szCs w:val="20"/>
        </w:rPr>
        <w:t xml:space="preserve"> </w:t>
      </w:r>
      <w:r w:rsidR="00042731">
        <w:rPr>
          <w:rFonts w:ascii="Arial" w:hAnsi="Arial" w:cs="Arial"/>
          <w:sz w:val="20"/>
          <w:szCs w:val="20"/>
        </w:rPr>
        <w:t xml:space="preserve"> </w:t>
      </w:r>
      <w:r w:rsidR="003A525B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62423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E3E" w:rsidRPr="00012E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25B">
        <w:rPr>
          <w:rFonts w:ascii="Arial" w:hAnsi="Arial" w:cs="Arial"/>
          <w:sz w:val="20"/>
          <w:szCs w:val="20"/>
        </w:rPr>
        <w:t xml:space="preserve"> </w:t>
      </w:r>
      <w:r w:rsidR="00780F44" w:rsidRPr="0071402E">
        <w:rPr>
          <w:rFonts w:ascii="Arial" w:hAnsi="Arial" w:cs="Arial"/>
          <w:b/>
          <w:sz w:val="20"/>
          <w:szCs w:val="20"/>
        </w:rPr>
        <w:t>Denied</w:t>
      </w:r>
    </w:p>
    <w:p w14:paraId="4634A48B" w14:textId="77777777" w:rsidR="00780F44" w:rsidRPr="00750404" w:rsidRDefault="00780F44" w:rsidP="00134AB9">
      <w:pPr>
        <w:pStyle w:val="NoSpacing"/>
        <w:rPr>
          <w:rFonts w:ascii="Arial" w:hAnsi="Arial" w:cs="Arial"/>
          <w:sz w:val="16"/>
          <w:szCs w:val="16"/>
        </w:rPr>
      </w:pPr>
    </w:p>
    <w:p w14:paraId="6C99554A" w14:textId="77777777" w:rsidR="0083080C" w:rsidRPr="000B2218" w:rsidRDefault="0083080C" w:rsidP="0083080C">
      <w:pPr>
        <w:pStyle w:val="NoSpacing"/>
        <w:rPr>
          <w:rFonts w:ascii="Arial" w:hAnsi="Arial" w:cs="Arial"/>
          <w:sz w:val="20"/>
          <w:szCs w:val="20"/>
        </w:rPr>
      </w:pPr>
      <w:r w:rsidRPr="000B2218">
        <w:rPr>
          <w:rFonts w:ascii="Arial" w:hAnsi="Arial" w:cs="Arial"/>
          <w:sz w:val="20"/>
          <w:szCs w:val="20"/>
        </w:rPr>
        <w:t>Explanation if Request was Denied</w:t>
      </w:r>
      <w:r>
        <w:rPr>
          <w:rFonts w:ascii="Arial" w:hAnsi="Arial" w:cs="Arial"/>
          <w:sz w:val="20"/>
          <w:szCs w:val="20"/>
        </w:rPr>
        <w:t>*</w:t>
      </w:r>
      <w:r w:rsidRPr="000B22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50386672"/>
          <w:placeholder>
            <w:docPart w:val="6C8BEE2C970548668680740CFE84AD0B"/>
          </w:placeholder>
          <w:temporary/>
          <w:showingPlcHdr/>
        </w:sdtPr>
        <w:sdtContent>
          <w:r w:rsidRPr="005E725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sdtContent>
      </w:sdt>
    </w:p>
    <w:p w14:paraId="74E4C7F7" w14:textId="05ED81BF" w:rsidR="00840A4A" w:rsidRPr="00840A4A" w:rsidRDefault="0083080C" w:rsidP="0012767B">
      <w:pPr>
        <w:pStyle w:val="NoSpacing"/>
        <w:numPr>
          <w:ilvl w:val="0"/>
          <w:numId w:val="1"/>
        </w:numPr>
        <w:tabs>
          <w:tab w:val="left" w:pos="1545"/>
        </w:tabs>
        <w:ind w:left="360"/>
      </w:pPr>
      <w:r w:rsidRPr="00840A4A">
        <w:rPr>
          <w:rFonts w:ascii="Arial" w:hAnsi="Arial" w:cs="Arial"/>
          <w:sz w:val="20"/>
          <w:szCs w:val="20"/>
        </w:rPr>
        <w:t>If further clarification is required, please contact the respective reviewer.</w:t>
      </w:r>
      <w:r w:rsidR="00840A4A">
        <w:tab/>
      </w:r>
    </w:p>
    <w:p w14:paraId="65F99BCE" w14:textId="77777777" w:rsidR="00840A4A" w:rsidRPr="00840A4A" w:rsidRDefault="00840A4A" w:rsidP="00840A4A"/>
    <w:sectPr w:rsidR="00840A4A" w:rsidRPr="00840A4A" w:rsidSect="00CF19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246" w:right="1440" w:bottom="72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1339" w14:textId="77777777" w:rsidR="00035A9E" w:rsidRDefault="00035A9E" w:rsidP="0036377F">
      <w:r>
        <w:separator/>
      </w:r>
    </w:p>
  </w:endnote>
  <w:endnote w:type="continuationSeparator" w:id="0">
    <w:p w14:paraId="4FF0D3A9" w14:textId="77777777" w:rsidR="00035A9E" w:rsidRDefault="00035A9E" w:rsidP="0036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25F9" w14:textId="77777777" w:rsidR="004F044E" w:rsidRDefault="004F0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3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150"/>
      <w:gridCol w:w="2940"/>
      <w:gridCol w:w="3263"/>
    </w:tblGrid>
    <w:tr w:rsidR="00CF19E2" w:rsidRPr="00957F4D" w14:paraId="0C6FBD27" w14:textId="77777777" w:rsidTr="000C018A">
      <w:tc>
        <w:tcPr>
          <w:tcW w:w="3150" w:type="dxa"/>
        </w:tcPr>
        <w:p w14:paraId="1E180321" w14:textId="2BA4AE08" w:rsidR="00CF19E2" w:rsidRPr="00957F4D" w:rsidRDefault="00CF19E2" w:rsidP="00CF19E2">
          <w:pPr>
            <w:pStyle w:val="Footer"/>
            <w:ind w:left="-113"/>
            <w:rPr>
              <w:rFonts w:ascii="Arial" w:hAnsi="Arial" w:cs="Arial"/>
              <w:b/>
              <w:sz w:val="16"/>
              <w:szCs w:val="16"/>
            </w:rPr>
          </w:pPr>
          <w:r w:rsidRPr="00957F4D">
            <w:rPr>
              <w:rFonts w:ascii="Arial" w:hAnsi="Arial" w:cs="Arial"/>
              <w:b/>
              <w:sz w:val="16"/>
              <w:szCs w:val="16"/>
            </w:rPr>
            <w:t xml:space="preserve">CT DAS </w:t>
          </w:r>
          <w:r>
            <w:rPr>
              <w:rFonts w:ascii="Arial" w:hAnsi="Arial" w:cs="Arial"/>
              <w:b/>
              <w:sz w:val="16"/>
              <w:szCs w:val="16"/>
            </w:rPr>
            <w:t>1108</w:t>
          </w:r>
          <w:r>
            <w:rPr>
              <w:rFonts w:ascii="Arial" w:hAnsi="Arial" w:cs="Arial"/>
              <w:b/>
              <w:sz w:val="16"/>
              <w:szCs w:val="16"/>
            </w:rPr>
            <w:t>A</w:t>
          </w:r>
          <w:r w:rsidRPr="00957F4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57F4D">
            <w:rPr>
              <w:rFonts w:ascii="Arial" w:hAnsi="Arial" w:cs="Arial"/>
              <w:sz w:val="16"/>
              <w:szCs w:val="16"/>
            </w:rPr>
            <w:t xml:space="preserve">(Rev. </w:t>
          </w:r>
          <w:r w:rsidR="004F044E" w:rsidRPr="00385AD4">
            <w:rPr>
              <w:rFonts w:ascii="Arial" w:hAnsi="Arial" w:cs="Arial"/>
              <w:sz w:val="16"/>
              <w:szCs w:val="16"/>
            </w:rPr>
            <w:t>04.24.2024</w:t>
          </w:r>
          <w:r w:rsidRPr="00957F4D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2940" w:type="dxa"/>
        </w:tcPr>
        <w:p w14:paraId="1A3CD69E" w14:textId="77777777" w:rsidR="00CF19E2" w:rsidRPr="00957F4D" w:rsidRDefault="00CF19E2" w:rsidP="00CF19E2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57F4D">
            <w:rPr>
              <w:rFonts w:ascii="Arial" w:hAnsi="Arial" w:cs="Arial"/>
              <w:b/>
              <w:sz w:val="16"/>
              <w:szCs w:val="16"/>
            </w:rPr>
            <w:t>1100 – Project Initiation Forms</w:t>
          </w:r>
        </w:p>
      </w:tc>
      <w:tc>
        <w:tcPr>
          <w:tcW w:w="3263" w:type="dxa"/>
        </w:tcPr>
        <w:p w14:paraId="2B0225C5" w14:textId="77777777" w:rsidR="00CF19E2" w:rsidRPr="00957F4D" w:rsidRDefault="00CF19E2" w:rsidP="00CF19E2">
          <w:pPr>
            <w:pStyle w:val="Footer"/>
            <w:tabs>
              <w:tab w:val="clear" w:pos="4680"/>
              <w:tab w:val="clear" w:pos="9360"/>
            </w:tabs>
            <w:ind w:left="-107" w:right="-105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alias w:val="Project Number"/>
              <w:tag w:val=""/>
              <w:id w:val="156975713"/>
              <w:placeholder>
                <w:docPart w:val="2D230D53610E4F588270119B03CD62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 w:rsidRPr="00957F4D">
                <w:rPr>
                  <w:rStyle w:val="PlaceholderText"/>
                  <w:rFonts w:ascii="Arial" w:hAnsi="Arial" w:cs="Arial"/>
                  <w:color w:val="0000FF"/>
                  <w:sz w:val="16"/>
                  <w:szCs w:val="16"/>
                </w:rPr>
                <w:t>DAS Project Number</w:t>
              </w:r>
            </w:sdtContent>
          </w:sdt>
        </w:p>
      </w:tc>
    </w:tr>
  </w:tbl>
  <w:p w14:paraId="49C1A06F" w14:textId="77777777" w:rsidR="0036377F" w:rsidRDefault="00363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116A" w14:textId="77777777" w:rsidR="004F044E" w:rsidRDefault="004F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F588" w14:textId="77777777" w:rsidR="00035A9E" w:rsidRDefault="00035A9E" w:rsidP="0036377F">
      <w:r>
        <w:separator/>
      </w:r>
    </w:p>
  </w:footnote>
  <w:footnote w:type="continuationSeparator" w:id="0">
    <w:p w14:paraId="5E5DEA2D" w14:textId="77777777" w:rsidR="00035A9E" w:rsidRDefault="00035A9E" w:rsidP="0036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916D" w14:textId="77777777" w:rsidR="004F044E" w:rsidRDefault="004F0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36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7200"/>
    </w:tblGrid>
    <w:tr w:rsidR="005D2D4F" w:rsidRPr="00226BD8" w14:paraId="32FE515C" w14:textId="77777777" w:rsidTr="000C018A">
      <w:trPr>
        <w:trHeight w:val="1257"/>
      </w:trPr>
      <w:tc>
        <w:tcPr>
          <w:tcW w:w="216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26929589" w14:textId="77777777" w:rsidR="005D2D4F" w:rsidRPr="007F14E4" w:rsidRDefault="005D2D4F" w:rsidP="005D2D4F">
          <w:pPr>
            <w:jc w:val="center"/>
            <w:rPr>
              <w:rFonts w:ascii="Arial" w:hAnsi="Arial"/>
              <w:b/>
              <w:bCs/>
              <w:noProof/>
              <w:sz w:val="16"/>
              <w:szCs w:val="16"/>
            </w:rPr>
          </w:pPr>
          <w:r w:rsidRPr="007F14E4">
            <w:rPr>
              <w:rFonts w:ascii="Arial" w:hAnsi="Arial"/>
              <w:b/>
              <w:bCs/>
              <w:noProof/>
              <w:sz w:val="16"/>
              <w:szCs w:val="16"/>
            </w:rPr>
            <w:t>Connecticut</w:t>
          </w:r>
        </w:p>
        <w:p w14:paraId="607F6C21" w14:textId="77777777" w:rsidR="005D2D4F" w:rsidRPr="007F14E4" w:rsidRDefault="005D2D4F" w:rsidP="005D2D4F">
          <w:pPr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7F14E4">
            <w:rPr>
              <w:rFonts w:ascii="Arial" w:hAnsi="Arial"/>
              <w:b/>
              <w:bCs/>
              <w:noProof/>
              <w:sz w:val="16"/>
              <w:szCs w:val="16"/>
            </w:rPr>
            <w:t>Department of Administrative Services</w:t>
          </w:r>
        </w:p>
      </w:tc>
      <w:tc>
        <w:tcPr>
          <w:tcW w:w="720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13979F5E" w14:textId="77777777" w:rsidR="005D2D4F" w:rsidRPr="005D2D4F" w:rsidRDefault="005D2D4F" w:rsidP="005D2D4F">
          <w:pPr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5D2D4F">
            <w:rPr>
              <w:rFonts w:ascii="Arial" w:hAnsi="Arial" w:cs="Arial"/>
              <w:b/>
              <w:sz w:val="28"/>
              <w:szCs w:val="28"/>
            </w:rPr>
            <w:t>1108A</w:t>
          </w:r>
        </w:p>
        <w:p w14:paraId="3AC990BF" w14:textId="77777777" w:rsidR="005D2D4F" w:rsidRPr="005D2D4F" w:rsidRDefault="005D2D4F" w:rsidP="005D2D4F">
          <w:pPr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5D2D4F">
            <w:rPr>
              <w:rFonts w:ascii="Arial" w:hAnsi="Arial" w:cs="Arial"/>
              <w:b/>
              <w:sz w:val="28"/>
              <w:szCs w:val="28"/>
            </w:rPr>
            <w:t xml:space="preserve">Capital Project Initiation Request </w:t>
          </w:r>
        </w:p>
        <w:p w14:paraId="6FDAABD1" w14:textId="61C2C0AF" w:rsidR="005D2D4F" w:rsidRPr="00FD12C7" w:rsidRDefault="005D2D4F" w:rsidP="005D2D4F">
          <w:pPr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5D2D4F">
            <w:rPr>
              <w:rFonts w:ascii="Arial" w:hAnsi="Arial" w:cs="Arial"/>
              <w:b/>
              <w:sz w:val="28"/>
              <w:szCs w:val="28"/>
            </w:rPr>
            <w:t>To Bid Contract – Post Bid</w:t>
          </w:r>
        </w:p>
      </w:tc>
    </w:tr>
    <w:tr w:rsidR="005D2D4F" w:rsidRPr="00226BD8" w14:paraId="35F78053" w14:textId="77777777" w:rsidTr="000C018A">
      <w:trPr>
        <w:trHeight w:val="210"/>
      </w:trPr>
      <w:tc>
        <w:tcPr>
          <w:tcW w:w="216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84131B" w14:textId="77777777" w:rsidR="005D2D4F" w:rsidRPr="00226BD8" w:rsidRDefault="005D2D4F" w:rsidP="005D2D4F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0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14:paraId="22DDE719" w14:textId="77777777" w:rsidR="005D2D4F" w:rsidRPr="00226BD8" w:rsidRDefault="005D2D4F" w:rsidP="005D2D4F">
          <w:pPr>
            <w:tabs>
              <w:tab w:val="center" w:pos="4320"/>
              <w:tab w:val="right" w:pos="8640"/>
            </w:tabs>
            <w:ind w:right="-115"/>
            <w:jc w:val="right"/>
            <w:rPr>
              <w:rFonts w:ascii="Arial Bold" w:hAnsi="Arial Bold" w:cs="Arial"/>
              <w:b/>
              <w:sz w:val="18"/>
              <w:szCs w:val="18"/>
            </w:rPr>
          </w:pPr>
          <w:r w:rsidRPr="00226BD8">
            <w:rPr>
              <w:rFonts w:ascii="Arial Bold" w:hAnsi="Arial Bold" w:cs="Arial"/>
              <w:b/>
              <w:sz w:val="18"/>
              <w:szCs w:val="18"/>
            </w:rPr>
            <w:t xml:space="preserve">Page 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begin"/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 Bold" w:hAnsi="Arial Bold" w:cs="Arial"/>
              <w:b/>
              <w:bCs/>
              <w:noProof/>
              <w:sz w:val="18"/>
              <w:szCs w:val="18"/>
            </w:rPr>
            <w:t>1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end"/>
          </w:r>
          <w:r w:rsidRPr="00226BD8">
            <w:rPr>
              <w:rFonts w:ascii="Arial Bold" w:hAnsi="Arial Bold" w:cs="Arial"/>
              <w:b/>
              <w:sz w:val="18"/>
              <w:szCs w:val="18"/>
            </w:rPr>
            <w:t xml:space="preserve"> of 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begin"/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 Bold" w:hAnsi="Arial Bold" w:cs="Arial"/>
              <w:b/>
              <w:bCs/>
              <w:noProof/>
              <w:sz w:val="18"/>
              <w:szCs w:val="18"/>
            </w:rPr>
            <w:t>1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B849D57" w14:textId="77777777" w:rsidR="005D2D4F" w:rsidRDefault="005D2D4F" w:rsidP="002618B3">
    <w:pPr>
      <w:pStyle w:val="Header"/>
      <w:rPr>
        <w:sz w:val="4"/>
        <w:szCs w:val="4"/>
      </w:rPr>
    </w:pPr>
  </w:p>
  <w:p w14:paraId="6B2C890D" w14:textId="77777777" w:rsidR="005D2D4F" w:rsidRPr="002618B3" w:rsidRDefault="005D2D4F" w:rsidP="002618B3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FA66" w14:textId="77777777" w:rsidR="004F044E" w:rsidRDefault="004F0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223"/>
    <w:multiLevelType w:val="hybridMultilevel"/>
    <w:tmpl w:val="A0CACECC"/>
    <w:lvl w:ilvl="0" w:tplc="6D5838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56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0C"/>
    <w:rsid w:val="0000148D"/>
    <w:rsid w:val="0001201C"/>
    <w:rsid w:val="00012E3E"/>
    <w:rsid w:val="000260A6"/>
    <w:rsid w:val="000272FE"/>
    <w:rsid w:val="00035A9E"/>
    <w:rsid w:val="00042731"/>
    <w:rsid w:val="0006177A"/>
    <w:rsid w:val="00085EB9"/>
    <w:rsid w:val="000C4F01"/>
    <w:rsid w:val="000C5A4F"/>
    <w:rsid w:val="000C78C6"/>
    <w:rsid w:val="00125C11"/>
    <w:rsid w:val="00134AB9"/>
    <w:rsid w:val="00147069"/>
    <w:rsid w:val="0016132E"/>
    <w:rsid w:val="001702AA"/>
    <w:rsid w:val="0017531C"/>
    <w:rsid w:val="001A6668"/>
    <w:rsid w:val="001B5B03"/>
    <w:rsid w:val="001D35E4"/>
    <w:rsid w:val="00226BD8"/>
    <w:rsid w:val="00241BAD"/>
    <w:rsid w:val="002618B3"/>
    <w:rsid w:val="002724CB"/>
    <w:rsid w:val="002866FC"/>
    <w:rsid w:val="002D5DB4"/>
    <w:rsid w:val="003205D5"/>
    <w:rsid w:val="0033718E"/>
    <w:rsid w:val="0036377F"/>
    <w:rsid w:val="00371360"/>
    <w:rsid w:val="003A525B"/>
    <w:rsid w:val="003D2410"/>
    <w:rsid w:val="003D628C"/>
    <w:rsid w:val="003D7C8E"/>
    <w:rsid w:val="003F6C74"/>
    <w:rsid w:val="004A674C"/>
    <w:rsid w:val="004B571E"/>
    <w:rsid w:val="004D2CD1"/>
    <w:rsid w:val="004F044E"/>
    <w:rsid w:val="004F5195"/>
    <w:rsid w:val="00520CD6"/>
    <w:rsid w:val="00524F78"/>
    <w:rsid w:val="00544432"/>
    <w:rsid w:val="00564563"/>
    <w:rsid w:val="0057146B"/>
    <w:rsid w:val="005814BC"/>
    <w:rsid w:val="00582CDA"/>
    <w:rsid w:val="005B06BE"/>
    <w:rsid w:val="005B1AD8"/>
    <w:rsid w:val="005D2D4F"/>
    <w:rsid w:val="005E3576"/>
    <w:rsid w:val="005E7257"/>
    <w:rsid w:val="006275F8"/>
    <w:rsid w:val="00634836"/>
    <w:rsid w:val="006A52E7"/>
    <w:rsid w:val="006B7D55"/>
    <w:rsid w:val="006C6E4A"/>
    <w:rsid w:val="006D7341"/>
    <w:rsid w:val="006E438E"/>
    <w:rsid w:val="006F0813"/>
    <w:rsid w:val="0071402E"/>
    <w:rsid w:val="00724BC0"/>
    <w:rsid w:val="00725B6A"/>
    <w:rsid w:val="00735985"/>
    <w:rsid w:val="00750404"/>
    <w:rsid w:val="00780F44"/>
    <w:rsid w:val="007B34C4"/>
    <w:rsid w:val="008062DD"/>
    <w:rsid w:val="0083080C"/>
    <w:rsid w:val="00840A4A"/>
    <w:rsid w:val="00880D2C"/>
    <w:rsid w:val="008833D6"/>
    <w:rsid w:val="008A347F"/>
    <w:rsid w:val="008A48C4"/>
    <w:rsid w:val="008B17E2"/>
    <w:rsid w:val="008D3086"/>
    <w:rsid w:val="008D445C"/>
    <w:rsid w:val="008D6C17"/>
    <w:rsid w:val="008F21A8"/>
    <w:rsid w:val="008F3575"/>
    <w:rsid w:val="00900E89"/>
    <w:rsid w:val="0092476D"/>
    <w:rsid w:val="00942623"/>
    <w:rsid w:val="0095089F"/>
    <w:rsid w:val="00964989"/>
    <w:rsid w:val="00972085"/>
    <w:rsid w:val="00983F97"/>
    <w:rsid w:val="009A744C"/>
    <w:rsid w:val="009D04B5"/>
    <w:rsid w:val="009D4B19"/>
    <w:rsid w:val="009D704E"/>
    <w:rsid w:val="009F069F"/>
    <w:rsid w:val="009F420C"/>
    <w:rsid w:val="00A33771"/>
    <w:rsid w:val="00A518E3"/>
    <w:rsid w:val="00A60F75"/>
    <w:rsid w:val="00A76F62"/>
    <w:rsid w:val="00A8360C"/>
    <w:rsid w:val="00AA789A"/>
    <w:rsid w:val="00AC6211"/>
    <w:rsid w:val="00AD0E63"/>
    <w:rsid w:val="00AD3C59"/>
    <w:rsid w:val="00AE3233"/>
    <w:rsid w:val="00AF4161"/>
    <w:rsid w:val="00B2212E"/>
    <w:rsid w:val="00B60C43"/>
    <w:rsid w:val="00B72C10"/>
    <w:rsid w:val="00B74911"/>
    <w:rsid w:val="00BB18F4"/>
    <w:rsid w:val="00BB335A"/>
    <w:rsid w:val="00BB7A7F"/>
    <w:rsid w:val="00BC180C"/>
    <w:rsid w:val="00BD1D94"/>
    <w:rsid w:val="00BE4DA1"/>
    <w:rsid w:val="00BE5136"/>
    <w:rsid w:val="00BF5C40"/>
    <w:rsid w:val="00C51A43"/>
    <w:rsid w:val="00C74C06"/>
    <w:rsid w:val="00C81808"/>
    <w:rsid w:val="00C8518C"/>
    <w:rsid w:val="00C92303"/>
    <w:rsid w:val="00CA182D"/>
    <w:rsid w:val="00CE2FBA"/>
    <w:rsid w:val="00CF19E2"/>
    <w:rsid w:val="00D038EA"/>
    <w:rsid w:val="00D050C9"/>
    <w:rsid w:val="00D13C32"/>
    <w:rsid w:val="00D34E31"/>
    <w:rsid w:val="00DB51E6"/>
    <w:rsid w:val="00DC50E4"/>
    <w:rsid w:val="00DD046D"/>
    <w:rsid w:val="00DD4607"/>
    <w:rsid w:val="00E73EAF"/>
    <w:rsid w:val="00E93C93"/>
    <w:rsid w:val="00EA3D6A"/>
    <w:rsid w:val="00EA5986"/>
    <w:rsid w:val="00EC3AED"/>
    <w:rsid w:val="00EC798C"/>
    <w:rsid w:val="00ED35D1"/>
    <w:rsid w:val="00F02C01"/>
    <w:rsid w:val="00F218D7"/>
    <w:rsid w:val="00F37EB1"/>
    <w:rsid w:val="00F454D0"/>
    <w:rsid w:val="00F7431C"/>
    <w:rsid w:val="00F7570C"/>
    <w:rsid w:val="00F9459A"/>
    <w:rsid w:val="00FC00AD"/>
    <w:rsid w:val="298C8ED9"/>
    <w:rsid w:val="5628E766"/>
    <w:rsid w:val="6DB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78ADA"/>
  <w15:chartTrackingRefBased/>
  <w15:docId w15:val="{B75CA721-95ED-43BD-925D-2E0BFEA3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82D"/>
    <w:tblPr/>
  </w:style>
  <w:style w:type="paragraph" w:styleId="NoSpacing">
    <w:name w:val="No Spacing"/>
    <w:uiPriority w:val="1"/>
    <w:qFormat/>
    <w:rsid w:val="00134AB9"/>
    <w:rPr>
      <w:sz w:val="24"/>
      <w:szCs w:val="24"/>
    </w:rPr>
  </w:style>
  <w:style w:type="paragraph" w:styleId="BalloonText">
    <w:name w:val="Balloon Text"/>
    <w:basedOn w:val="Normal"/>
    <w:link w:val="BalloonTextChar"/>
    <w:rsid w:val="00AD0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E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985"/>
    <w:rPr>
      <w:color w:val="808080"/>
    </w:rPr>
  </w:style>
  <w:style w:type="paragraph" w:styleId="Header">
    <w:name w:val="header"/>
    <w:basedOn w:val="Normal"/>
    <w:link w:val="HeaderChar"/>
    <w:uiPriority w:val="99"/>
    <w:rsid w:val="00363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7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77F"/>
    <w:rPr>
      <w:sz w:val="24"/>
      <w:szCs w:val="24"/>
    </w:rPr>
  </w:style>
  <w:style w:type="table" w:customStyle="1" w:styleId="TableGrid1">
    <w:name w:val="Table Grid1"/>
    <w:basedOn w:val="TableNormal"/>
    <w:rsid w:val="00226B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ellCr\Desktop\1108_CapPrjctInitLtr_B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8EFD3913A496C8AF9B3460BBE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DAE5-9C8F-4A45-BFB0-CAB4652F2D0F}"/>
      </w:docPartPr>
      <w:docPartBody>
        <w:p w:rsidR="00896B65" w:rsidRDefault="006F0813" w:rsidP="006F0813">
          <w:pPr>
            <w:pStyle w:val="1538EFD3913A496C8AF9B3460BBE2DD72"/>
          </w:pPr>
          <w:r w:rsidRPr="00B72C1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or tap to enter a date.</w:t>
          </w:r>
        </w:p>
      </w:docPartBody>
    </w:docPart>
    <w:docPart>
      <w:docPartPr>
        <w:name w:val="303D68792CF34CBD9FD458B8F964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07F1-6044-4523-B723-0523026FCE18}"/>
      </w:docPartPr>
      <w:docPartBody>
        <w:p w:rsidR="00896B65" w:rsidRDefault="006F0813" w:rsidP="006F0813">
          <w:pPr>
            <w:pStyle w:val="303D68792CF34CBD9FD458B8F964F52E2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 xml:space="preserve">roject </w:t>
          </w: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Name</w:t>
          </w:r>
        </w:p>
      </w:docPartBody>
    </w:docPart>
    <w:docPart>
      <w:docPartPr>
        <w:name w:val="FD7D440A0C684FBB9B57C9216C73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A2D9-ACBA-4C0F-8B57-285CA60C6ED3}"/>
      </w:docPartPr>
      <w:docPartBody>
        <w:p w:rsidR="00896B65" w:rsidRDefault="006F0813" w:rsidP="006F0813">
          <w:pPr>
            <w:pStyle w:val="FD7D440A0C684FBB9B57C9216C73ECF82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Location</w:t>
          </w:r>
        </w:p>
      </w:docPartBody>
    </w:docPart>
    <w:docPart>
      <w:docPartPr>
        <w:name w:val="6C402319CC004D2DA8FA8F58EE62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3B39-7F4A-448A-A7BE-98720A21BCC0}"/>
      </w:docPartPr>
      <w:docPartBody>
        <w:p w:rsidR="00896B65" w:rsidRDefault="006F0813" w:rsidP="006F0813">
          <w:pPr>
            <w:pStyle w:val="6C402319CC004D2DA8FA8F58EE6248AB2"/>
          </w:pPr>
          <w:r w:rsidRPr="00C74C0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p>
      </w:docPartBody>
    </w:docPart>
    <w:docPart>
      <w:docPartPr>
        <w:name w:val="34B6D5F3A89C4CECB6B3AB69C202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6565-EBDD-4BC8-9C53-A9A968D9C721}"/>
      </w:docPartPr>
      <w:docPartBody>
        <w:p w:rsidR="00896B65" w:rsidRDefault="006F0813" w:rsidP="006F0813">
          <w:pPr>
            <w:pStyle w:val="34B6D5F3A89C4CECB6B3AB69C202292D2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Scope</w:t>
          </w:r>
        </w:p>
      </w:docPartBody>
    </w:docPart>
    <w:docPart>
      <w:docPartPr>
        <w:name w:val="995CBD1908B245F5A4429A24F38C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4227-4BBF-4651-A2CA-235243547484}"/>
      </w:docPartPr>
      <w:docPartBody>
        <w:p w:rsidR="00896B65" w:rsidRDefault="006F0813" w:rsidP="006F0813">
          <w:pPr>
            <w:pStyle w:val="995CBD1908B245F5A4429A24F38CE87C2"/>
          </w:pP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EADBF4E95F294CED91F8AEBA14FC2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685E-78F4-4038-9FAC-122E67699BB2}"/>
      </w:docPartPr>
      <w:docPartBody>
        <w:p w:rsidR="00896B65" w:rsidRDefault="006F0813" w:rsidP="006F0813">
          <w:pPr>
            <w:pStyle w:val="EADBF4E95F294CED91F8AEBA14FC2C4A2"/>
          </w:pP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15FCA5C16E3746719ACFF1EC9373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DED0-9783-4FEC-AC62-642670CF263A}"/>
      </w:docPartPr>
      <w:docPartBody>
        <w:p w:rsidR="00896B65" w:rsidRDefault="006F0813" w:rsidP="006F0813">
          <w:pPr>
            <w:pStyle w:val="15FCA5C16E3746719ACFF1EC9373D8E02"/>
          </w:pPr>
          <w:r w:rsidRPr="00C74C0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p>
      </w:docPartBody>
    </w:docPart>
    <w:docPart>
      <w:docPartPr>
        <w:name w:val="AE2CC9FB6C7648F88D2DA5174AE6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955AF-50AE-4BE9-A432-8C4DE146A8A5}"/>
      </w:docPartPr>
      <w:docPartBody>
        <w:p w:rsidR="00896B65" w:rsidRDefault="006F0813" w:rsidP="006F0813">
          <w:pPr>
            <w:pStyle w:val="AE2CC9FB6C7648F88D2DA5174AE676512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Manager Name</w:t>
          </w:r>
        </w:p>
      </w:docPartBody>
    </w:docPart>
    <w:docPart>
      <w:docPartPr>
        <w:name w:val="BA3B07ADB70242E883F88A1F62FB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2433-43EC-4634-A5DE-1F5C6F03B8FD}"/>
      </w:docPartPr>
      <w:docPartBody>
        <w:p w:rsidR="00896B65" w:rsidRDefault="006F0813" w:rsidP="006F0813">
          <w:pPr>
            <w:pStyle w:val="BA3B07ADB70242E883F88A1F62FBE1FA2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PM Phone Number</w:t>
          </w:r>
        </w:p>
      </w:docPartBody>
    </w:docPart>
    <w:docPart>
      <w:docPartPr>
        <w:name w:val="FD3FD15CB2A447EB8A8212C6F7A0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0B34-2F59-46E0-92DF-12F961AA3B04}"/>
      </w:docPartPr>
      <w:docPartBody>
        <w:p w:rsidR="00896B65" w:rsidRDefault="006F0813" w:rsidP="006F0813">
          <w:pPr>
            <w:pStyle w:val="FD3FD15CB2A447EB8A8212C6F7A080A32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PM email</w:t>
          </w:r>
        </w:p>
      </w:docPartBody>
    </w:docPart>
    <w:docPart>
      <w:docPartPr>
        <w:name w:val="9A5948B14FC940ED99BDDFC8BF55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92B6-7D2E-48F8-8662-F602F6470EEA}"/>
      </w:docPartPr>
      <w:docPartBody>
        <w:p w:rsidR="00896B65" w:rsidRDefault="006F0813" w:rsidP="006F0813">
          <w:pPr>
            <w:pStyle w:val="9A5948B14FC940ED99BDDFC8BF55822B2"/>
          </w:pPr>
          <w:r w:rsidRPr="00C74C0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p>
      </w:docPartBody>
    </w:docPart>
    <w:docPart>
      <w:docPartPr>
        <w:name w:val="20BE5638C9674AA4A79486FD1D6A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C8C8-8EB9-4E6A-A333-CEE3A401ED79}"/>
      </w:docPartPr>
      <w:docPartBody>
        <w:p w:rsidR="00896B65" w:rsidRDefault="00942623">
          <w:pPr>
            <w:pStyle w:val="20BE5638C9674AA4A79486FD1D6A2981"/>
          </w:pPr>
          <w:r w:rsidRPr="004C5A13">
            <w:rPr>
              <w:rStyle w:val="PlaceholderText"/>
            </w:rPr>
            <w:t>Click here to enter text.</w:t>
          </w:r>
        </w:p>
      </w:docPartBody>
    </w:docPart>
    <w:docPart>
      <w:docPartPr>
        <w:name w:val="BCEFDEB7D10948AC9A8774FA4CDB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4394-51FF-4E34-A60B-F41D3CA4F416}"/>
      </w:docPartPr>
      <w:docPartBody>
        <w:p w:rsidR="00896B65" w:rsidRDefault="006F0813" w:rsidP="006F0813">
          <w:pPr>
            <w:pStyle w:val="BCEFDEB7D10948AC9A8774FA4CDB4A112"/>
          </w:pP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Authorized Agency Representative</w:t>
          </w:r>
        </w:p>
      </w:docPartBody>
    </w:docPart>
    <w:docPart>
      <w:docPartPr>
        <w:name w:val="D4E4C72336B64C9894821E3086B4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2F2F-6AE3-42DE-97D1-A594A46EE341}"/>
      </w:docPartPr>
      <w:docPartBody>
        <w:p w:rsidR="00896B65" w:rsidRDefault="00942623">
          <w:pPr>
            <w:pStyle w:val="D4E4C72336B64C9894821E3086B4C57B"/>
          </w:pP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Title</w:t>
          </w:r>
        </w:p>
      </w:docPartBody>
    </w:docPart>
    <w:docPart>
      <w:docPartPr>
        <w:name w:val="7313CB15F85E4884990AC0DA4045E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5388-43FB-4955-8E54-B44502D568A9}"/>
      </w:docPartPr>
      <w:docPartBody>
        <w:p w:rsidR="00896B65" w:rsidRDefault="006F0813" w:rsidP="006F0813">
          <w:pPr>
            <w:pStyle w:val="7313CB15F85E4884990AC0DA4045EC292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Title</w:t>
          </w:r>
        </w:p>
      </w:docPartBody>
    </w:docPart>
    <w:docPart>
      <w:docPartPr>
        <w:name w:val="CA5EC7B775384E0DBD71EB7490BC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8BA8-C585-4D66-89ED-0259C40A0EE3}"/>
      </w:docPartPr>
      <w:docPartBody>
        <w:p w:rsidR="00896B65" w:rsidRDefault="006F0813" w:rsidP="006F0813">
          <w:pPr>
            <w:pStyle w:val="CA5EC7B775384E0DBD71EB7490BCCACB2"/>
          </w:pPr>
          <w:r w:rsidRPr="005E725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a date.</w:t>
          </w:r>
        </w:p>
      </w:docPartBody>
    </w:docPart>
    <w:docPart>
      <w:docPartPr>
        <w:name w:val="6C8BEE2C970548668680740CFE84A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8F99-CEE8-4FA2-9F4E-CDA085D4F191}"/>
      </w:docPartPr>
      <w:docPartBody>
        <w:p w:rsidR="00896B65" w:rsidRDefault="006F0813" w:rsidP="006F0813">
          <w:pPr>
            <w:pStyle w:val="6C8BEE2C970548668680740CFE84AD0B2"/>
          </w:pPr>
          <w:r w:rsidRPr="005E725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F3FABE411B27491AA3365B71F046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80E8-0C2A-4433-8C6C-D37F58390BF2}"/>
      </w:docPartPr>
      <w:docPartBody>
        <w:p w:rsidR="00FE0E6A" w:rsidRDefault="006F0813" w:rsidP="006F0813">
          <w:pPr>
            <w:pStyle w:val="F3FABE411B27491AA3365B71F046FD2F1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 xml:space="preserve">roject </w:t>
          </w: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Name</w:t>
          </w:r>
        </w:p>
      </w:docPartBody>
    </w:docPart>
    <w:docPart>
      <w:docPartPr>
        <w:name w:val="92B88FC60E924183B3BEE914673A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04BD-F79B-473D-9016-892AC5BC3463}"/>
      </w:docPartPr>
      <w:docPartBody>
        <w:p w:rsidR="00FE0E6A" w:rsidRDefault="006F0813" w:rsidP="006F0813">
          <w:pPr>
            <w:pStyle w:val="92B88FC60E924183B3BEE914673AEA2B1"/>
          </w:pPr>
          <w:r w:rsidRPr="00B72C1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or tap to enter a date.</w:t>
          </w:r>
        </w:p>
      </w:docPartBody>
    </w:docPart>
    <w:docPart>
      <w:docPartPr>
        <w:name w:val="0D5310777ADA4B16914AA1EE5B72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FD66-E951-4891-8954-68632FDC0841}"/>
      </w:docPartPr>
      <w:docPartBody>
        <w:p w:rsidR="00FE0E6A" w:rsidRDefault="006F0813" w:rsidP="006F0813">
          <w:pPr>
            <w:pStyle w:val="0D5310777ADA4B16914AA1EE5B72845B1"/>
          </w:pP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29E265CE41CB46F693BB42C95AB8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31CE-3256-4309-B83C-0D31DA10FC46}"/>
      </w:docPartPr>
      <w:docPartBody>
        <w:p w:rsidR="00FE0E6A" w:rsidRDefault="006F0813" w:rsidP="006F0813">
          <w:pPr>
            <w:pStyle w:val="29E265CE41CB46F693BB42C95AB8450A1"/>
          </w:pP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2D230D53610E4F588270119B03CD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AE250-5B6C-402C-AD56-598F8FB4AF96}"/>
      </w:docPartPr>
      <w:docPartBody>
        <w:p w:rsidR="00000000" w:rsidRDefault="008B64FB" w:rsidP="008B64FB">
          <w:pPr>
            <w:pStyle w:val="2D230D53610E4F588270119B03CD629F"/>
          </w:pPr>
          <w:r w:rsidRPr="00957F4D">
            <w:rPr>
              <w:rStyle w:val="PlaceholderText"/>
              <w:rFonts w:ascii="Arial" w:hAnsi="Arial" w:cs="Arial"/>
              <w:color w:val="0000FF"/>
              <w:sz w:val="16"/>
              <w:szCs w:val="16"/>
            </w:rPr>
            <w:t>DAS Project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23"/>
    <w:rsid w:val="001471B2"/>
    <w:rsid w:val="001A2FB9"/>
    <w:rsid w:val="004E6236"/>
    <w:rsid w:val="005F5254"/>
    <w:rsid w:val="006F0813"/>
    <w:rsid w:val="00896B65"/>
    <w:rsid w:val="008B64FB"/>
    <w:rsid w:val="00942623"/>
    <w:rsid w:val="009E72FA"/>
    <w:rsid w:val="00A538BB"/>
    <w:rsid w:val="00E93C93"/>
    <w:rsid w:val="00E966CC"/>
    <w:rsid w:val="00F422DC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4FB"/>
    <w:rPr>
      <w:color w:val="808080"/>
    </w:rPr>
  </w:style>
  <w:style w:type="paragraph" w:customStyle="1" w:styleId="20BE5638C9674AA4A79486FD1D6A2981">
    <w:name w:val="20BE5638C9674AA4A79486FD1D6A2981"/>
  </w:style>
  <w:style w:type="paragraph" w:customStyle="1" w:styleId="D4E4C72336B64C9894821E3086B4C57B">
    <w:name w:val="D4E4C72336B64C9894821E3086B4C57B"/>
  </w:style>
  <w:style w:type="paragraph" w:customStyle="1" w:styleId="1538EFD3913A496C8AF9B3460BBE2DD72">
    <w:name w:val="1538EFD3913A496C8AF9B3460BBE2DD7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68792CF34CBD9FD458B8F964F52E2">
    <w:name w:val="303D68792CF34CBD9FD458B8F964F52E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440A0C684FBB9B57C9216C73ECF82">
    <w:name w:val="FD7D440A0C684FBB9B57C9216C73ECF8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2319CC004D2DA8FA8F58EE6248AB2">
    <w:name w:val="6C402319CC004D2DA8FA8F58EE6248AB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BE411B27491AA3365B71F046FD2F1">
    <w:name w:val="F3FABE411B27491AA3365B71F046FD2F1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6D5F3A89C4CECB6B3AB69C202292D2">
    <w:name w:val="34B6D5F3A89C4CECB6B3AB69C202292D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88FC60E924183B3BEE914673AEA2B1">
    <w:name w:val="92B88FC60E924183B3BEE914673AEA2B1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310777ADA4B16914AA1EE5B72845B1">
    <w:name w:val="0D5310777ADA4B16914AA1EE5B72845B1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265CE41CB46F693BB42C95AB8450A1">
    <w:name w:val="29E265CE41CB46F693BB42C95AB8450A1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BD1908B245F5A4429A24F38CE87C2">
    <w:name w:val="995CBD1908B245F5A4429A24F38CE87C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BF4E95F294CED91F8AEBA14FC2C4A2">
    <w:name w:val="EADBF4E95F294CED91F8AEBA14FC2C4A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CA5C16E3746719ACFF1EC9373D8E02">
    <w:name w:val="15FCA5C16E3746719ACFF1EC9373D8E0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CC9FB6C7648F88D2DA5174AE676512">
    <w:name w:val="AE2CC9FB6C7648F88D2DA5174AE67651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B07ADB70242E883F88A1F62FBE1FA2">
    <w:name w:val="BA3B07ADB70242E883F88A1F62FBE1FA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FD15CB2A447EB8A8212C6F7A080A32">
    <w:name w:val="FD3FD15CB2A447EB8A8212C6F7A080A3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48B14FC940ED99BDDFC8BF55822B2">
    <w:name w:val="9A5948B14FC940ED99BDDFC8BF55822B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DEB7D10948AC9A8774FA4CDB4A112">
    <w:name w:val="BCEFDEB7D10948AC9A8774FA4CDB4A11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CB15F85E4884990AC0DA4045EC292">
    <w:name w:val="7313CB15F85E4884990AC0DA4045EC29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7B775384E0DBD71EB7490BCCACB2">
    <w:name w:val="CA5EC7B775384E0DBD71EB7490BCCACB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BEE2C970548668680740CFE84AD0B2">
    <w:name w:val="6C8BEE2C970548668680740CFE84AD0B2"/>
    <w:rsid w:val="006F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9AA7F8734D798D2C776120D5F2931">
    <w:name w:val="60F39AA7F8734D798D2C776120D5F2931"/>
    <w:rsid w:val="006F081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0D53610E4F588270119B03CD629F">
    <w:name w:val="2D230D53610E4F588270119B03CD629F"/>
    <w:rsid w:val="008B64F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E4D00E5B5D7459939CE5CFFF52AC7" ma:contentTypeVersion="0" ma:contentTypeDescription="Create a new document." ma:contentTypeScope="" ma:versionID="cf53913e094b6ec24adb789b95a536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8D59C-B936-445D-80C2-1761E89DF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74A7D-A511-4D7D-B34A-FDDC21670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1D4C-60BB-40DE-ACD4-9A06472F6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CFA1C74-5650-4EC7-9A3C-05B54E41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1108_CapPrjctInitLtr_BID.dotx</Template>
  <TotalTime>4</TotalTime>
  <Pages>1</Pages>
  <Words>341</Words>
  <Characters>1945</Characters>
  <Application>Microsoft Office Word</Application>
  <DocSecurity>0</DocSecurity>
  <Lines>16</Lines>
  <Paragraphs>4</Paragraphs>
  <ScaleCrop>false</ScaleCrop>
  <Manager/>
  <Company>Enter Client Agency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1108A Capital Project Initiation Request - POST BID</dc:title>
  <dc:subject/>
  <dc:creator>Russell, Craig</dc:creator>
  <cp:keywords/>
  <cp:lastModifiedBy>Cutler, Rebecca</cp:lastModifiedBy>
  <cp:revision>6</cp:revision>
  <cp:lastPrinted>2017-04-27T15:27:00Z</cp:lastPrinted>
  <dcterms:created xsi:type="dcterms:W3CDTF">2024-04-24T13:38:00Z</dcterms:created>
  <dcterms:modified xsi:type="dcterms:W3CDTF">2024-04-24T13:48:00Z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0x010100EC1E4D00E5B5D7459939CE5CFFF52AC7</vt:lpwstr>
  </property>
  <property fmtid="{D5CDD505-2E9C-101B-9397-08002B2CF9AE}" pid="3" name="Order">
    <vt:r8>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