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EB18" w14:textId="77777777" w:rsidR="00B65561" w:rsidRDefault="00B65561" w:rsidP="00B65561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4E2F1" wp14:editId="177AD3D6">
                <wp:simplePos x="0" y="0"/>
                <wp:positionH relativeFrom="column">
                  <wp:posOffset>1430655</wp:posOffset>
                </wp:positionH>
                <wp:positionV relativeFrom="paragraph">
                  <wp:posOffset>0</wp:posOffset>
                </wp:positionV>
                <wp:extent cx="3298825" cy="1021976"/>
                <wp:effectExtent l="0" t="0" r="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EC053" w14:textId="77777777" w:rsidR="00B65561" w:rsidRPr="005C0E51" w:rsidRDefault="00B65561" w:rsidP="00B65561">
                            <w:pPr>
                              <w:jc w:val="center"/>
                              <w:rPr>
                                <w:color w:val="1F497D"/>
                                <w:spacing w:val="30"/>
                                <w:sz w:val="30"/>
                                <w:szCs w:val="30"/>
                                <w14:numSpacing w14:val="tabular"/>
                              </w:rPr>
                            </w:pPr>
                            <w:r w:rsidRPr="005C0E51">
                              <w:rPr>
                                <w:color w:val="1F497D"/>
                                <w:spacing w:val="30"/>
                                <w:sz w:val="30"/>
                                <w:szCs w:val="30"/>
                                <w14:numSpacing w14:val="tabular"/>
                              </w:rPr>
                              <w:t>STATE OF CONNECTICUT</w:t>
                            </w:r>
                          </w:p>
                          <w:p w14:paraId="68451F92" w14:textId="77777777" w:rsidR="00B65561" w:rsidRPr="005C0E51" w:rsidRDefault="00B65561" w:rsidP="00B65561">
                            <w:pPr>
                              <w:jc w:val="center"/>
                              <w:rPr>
                                <w:b/>
                                <w:i/>
                                <w:color w:val="1F497D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5C0E51">
                              <w:rPr>
                                <w:b/>
                                <w:i/>
                                <w:color w:val="1F497D"/>
                                <w:spacing w:val="20"/>
                                <w:sz w:val="20"/>
                                <w:szCs w:val="20"/>
                              </w:rPr>
                              <w:t>CONNECTICUT SITING COUNCIL</w:t>
                            </w:r>
                          </w:p>
                          <w:p w14:paraId="3ED901B3" w14:textId="77777777" w:rsidR="00B65561" w:rsidRPr="005F3E79" w:rsidRDefault="00B65561" w:rsidP="00B65561">
                            <w:pPr>
                              <w:jc w:val="center"/>
                              <w:rPr>
                                <w:color w:val="1F497D"/>
                                <w:position w:val="6"/>
                                <w:sz w:val="16"/>
                                <w:szCs w:val="16"/>
                              </w:rPr>
                            </w:pPr>
                            <w:r w:rsidRPr="005F3E79">
                              <w:rPr>
                                <w:color w:val="1F497D"/>
                                <w:position w:val="6"/>
                                <w:sz w:val="16"/>
                                <w:szCs w:val="16"/>
                              </w:rPr>
                              <w:t>Ten Franklin Square, New Britain, CT  06051</w:t>
                            </w:r>
                          </w:p>
                          <w:p w14:paraId="26230BD1" w14:textId="77777777" w:rsidR="00B65561" w:rsidRPr="005F3E79" w:rsidRDefault="00B65561" w:rsidP="00B65561">
                            <w:pPr>
                              <w:jc w:val="center"/>
                              <w:rPr>
                                <w:color w:val="1F497D"/>
                                <w:position w:val="6"/>
                                <w:sz w:val="16"/>
                                <w:szCs w:val="16"/>
                              </w:rPr>
                            </w:pPr>
                            <w:r w:rsidRPr="005F3E79">
                              <w:rPr>
                                <w:color w:val="1F497D"/>
                                <w:position w:val="6"/>
                                <w:sz w:val="16"/>
                                <w:szCs w:val="16"/>
                              </w:rPr>
                              <w:t>Phone: (860) 827-</w:t>
                            </w:r>
                            <w:proofErr w:type="gramStart"/>
                            <w:r w:rsidRPr="005F3E79">
                              <w:rPr>
                                <w:color w:val="1F497D"/>
                                <w:position w:val="6"/>
                                <w:sz w:val="16"/>
                                <w:szCs w:val="16"/>
                              </w:rPr>
                              <w:t>2935  Fax</w:t>
                            </w:r>
                            <w:proofErr w:type="gramEnd"/>
                            <w:r w:rsidRPr="005F3E79">
                              <w:rPr>
                                <w:color w:val="1F497D"/>
                                <w:position w:val="6"/>
                                <w:sz w:val="16"/>
                                <w:szCs w:val="16"/>
                              </w:rPr>
                              <w:t>: (860) 827-2950</w:t>
                            </w:r>
                          </w:p>
                          <w:p w14:paraId="298917F6" w14:textId="77777777" w:rsidR="00B65561" w:rsidRPr="005F3E79" w:rsidRDefault="00B65561" w:rsidP="00B65561">
                            <w:pPr>
                              <w:jc w:val="center"/>
                              <w:rPr>
                                <w:color w:val="1F497D"/>
                                <w:position w:val="6"/>
                                <w:sz w:val="16"/>
                                <w:szCs w:val="16"/>
                              </w:rPr>
                            </w:pPr>
                            <w:r w:rsidRPr="005F3E79">
                              <w:rPr>
                                <w:color w:val="1F497D"/>
                                <w:position w:val="6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 w:rsidRPr="005F3E79">
                                <w:rPr>
                                  <w:rStyle w:val="Hyperlink"/>
                                  <w:color w:val="1F497D"/>
                                  <w:position w:val="6"/>
                                  <w:sz w:val="16"/>
                                  <w:szCs w:val="16"/>
                                </w:rPr>
                                <w:t>siting.council@ct.gov</w:t>
                              </w:r>
                            </w:hyperlink>
                          </w:p>
                          <w:p w14:paraId="0B68F357" w14:textId="77777777" w:rsidR="00B65561" w:rsidRPr="005F3E79" w:rsidRDefault="00B65561" w:rsidP="00B65561">
                            <w:pPr>
                              <w:jc w:val="center"/>
                              <w:rPr>
                                <w:color w:val="1F497D"/>
                                <w:position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F497D"/>
                                <w:position w:val="6"/>
                                <w:sz w:val="16"/>
                                <w:szCs w:val="16"/>
                              </w:rPr>
                              <w:t>Web Site: portal</w:t>
                            </w:r>
                            <w:r w:rsidRPr="005F3E79">
                              <w:rPr>
                                <w:color w:val="1F497D"/>
                                <w:position w:val="6"/>
                                <w:sz w:val="16"/>
                                <w:szCs w:val="16"/>
                              </w:rPr>
                              <w:t>.ct.gov/csc</w:t>
                            </w:r>
                          </w:p>
                          <w:p w14:paraId="544C0235" w14:textId="77777777" w:rsidR="00B65561" w:rsidRDefault="00B65561" w:rsidP="00B65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4E2F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12.65pt;margin-top:0;width:259.75pt;height: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" fillcolor="white [3201]" stroked="f" strokeweight=".5pt">
                <v:textbox>
                  <w:txbxContent>
                    <w:p w14:paraId="5F9EC053" w14:textId="77777777" w:rsidR="00B65561" w:rsidRPr="005C0E51" w:rsidRDefault="00B65561" w:rsidP="00B65561">
                      <w:pPr>
                        <w:jc w:val="center"/>
                        <w:rPr>
                          <w:color w:val="1F497D"/>
                          <w:spacing w:val="30"/>
                          <w:sz w:val="30"/>
                          <w:szCs w:val="30"/>
                          <w14:numSpacing w14:val="tabular"/>
                        </w:rPr>
                      </w:pPr>
                      <w:r w:rsidRPr="005C0E51">
                        <w:rPr>
                          <w:color w:val="1F497D"/>
                          <w:spacing w:val="30"/>
                          <w:sz w:val="30"/>
                          <w:szCs w:val="30"/>
                          <w14:numSpacing w14:val="tabular"/>
                        </w:rPr>
                        <w:t>STATE OF CONNECTICUT</w:t>
                      </w:r>
                    </w:p>
                    <w:p w14:paraId="68451F92" w14:textId="77777777" w:rsidR="00B65561" w:rsidRPr="005C0E51" w:rsidRDefault="00B65561" w:rsidP="00B65561">
                      <w:pPr>
                        <w:jc w:val="center"/>
                        <w:rPr>
                          <w:b/>
                          <w:i/>
                          <w:color w:val="1F497D"/>
                          <w:spacing w:val="20"/>
                          <w:sz w:val="20"/>
                          <w:szCs w:val="20"/>
                        </w:rPr>
                      </w:pPr>
                      <w:r w:rsidRPr="005C0E51">
                        <w:rPr>
                          <w:b/>
                          <w:i/>
                          <w:color w:val="1F497D"/>
                          <w:spacing w:val="20"/>
                          <w:sz w:val="20"/>
                          <w:szCs w:val="20"/>
                        </w:rPr>
                        <w:t>CONNECTICUT SITING COUNCIL</w:t>
                      </w:r>
                    </w:p>
                    <w:p w14:paraId="3ED901B3" w14:textId="77777777" w:rsidR="00B65561" w:rsidRPr="005F3E79" w:rsidRDefault="00B65561" w:rsidP="00B65561">
                      <w:pPr>
                        <w:jc w:val="center"/>
                        <w:rPr>
                          <w:color w:val="1F497D"/>
                          <w:position w:val="6"/>
                          <w:sz w:val="16"/>
                          <w:szCs w:val="16"/>
                        </w:rPr>
                      </w:pPr>
                      <w:r w:rsidRPr="005F3E79">
                        <w:rPr>
                          <w:color w:val="1F497D"/>
                          <w:position w:val="6"/>
                          <w:sz w:val="16"/>
                          <w:szCs w:val="16"/>
                        </w:rPr>
                        <w:t>Ten Franklin Square, New Britain, CT  06051</w:t>
                      </w:r>
                    </w:p>
                    <w:p w14:paraId="26230BD1" w14:textId="77777777" w:rsidR="00B65561" w:rsidRPr="005F3E79" w:rsidRDefault="00B65561" w:rsidP="00B65561">
                      <w:pPr>
                        <w:jc w:val="center"/>
                        <w:rPr>
                          <w:color w:val="1F497D"/>
                          <w:position w:val="6"/>
                          <w:sz w:val="16"/>
                          <w:szCs w:val="16"/>
                        </w:rPr>
                      </w:pPr>
                      <w:r w:rsidRPr="005F3E79">
                        <w:rPr>
                          <w:color w:val="1F497D"/>
                          <w:position w:val="6"/>
                          <w:sz w:val="16"/>
                          <w:szCs w:val="16"/>
                        </w:rPr>
                        <w:t>Phone: (860) 827-</w:t>
                      </w:r>
                      <w:proofErr w:type="gramStart"/>
                      <w:r w:rsidRPr="005F3E79">
                        <w:rPr>
                          <w:color w:val="1F497D"/>
                          <w:position w:val="6"/>
                          <w:sz w:val="16"/>
                          <w:szCs w:val="16"/>
                        </w:rPr>
                        <w:t>2935  Fax</w:t>
                      </w:r>
                      <w:proofErr w:type="gramEnd"/>
                      <w:r w:rsidRPr="005F3E79">
                        <w:rPr>
                          <w:color w:val="1F497D"/>
                          <w:position w:val="6"/>
                          <w:sz w:val="16"/>
                          <w:szCs w:val="16"/>
                        </w:rPr>
                        <w:t>: (860) 827-2950</w:t>
                      </w:r>
                    </w:p>
                    <w:p w14:paraId="298917F6" w14:textId="77777777" w:rsidR="00B65561" w:rsidRPr="005F3E79" w:rsidRDefault="00B65561" w:rsidP="00B65561">
                      <w:pPr>
                        <w:jc w:val="center"/>
                        <w:rPr>
                          <w:color w:val="1F497D"/>
                          <w:position w:val="6"/>
                          <w:sz w:val="16"/>
                          <w:szCs w:val="16"/>
                        </w:rPr>
                      </w:pPr>
                      <w:r w:rsidRPr="005F3E79">
                        <w:rPr>
                          <w:color w:val="1F497D"/>
                          <w:position w:val="6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 w:rsidRPr="005F3E79">
                          <w:rPr>
                            <w:rStyle w:val="Hyperlink"/>
                            <w:color w:val="1F497D"/>
                            <w:position w:val="6"/>
                            <w:sz w:val="16"/>
                            <w:szCs w:val="16"/>
                          </w:rPr>
                          <w:t>siting.council@ct.gov</w:t>
                        </w:r>
                      </w:hyperlink>
                    </w:p>
                    <w:p w14:paraId="0B68F357" w14:textId="77777777" w:rsidR="00B65561" w:rsidRPr="005F3E79" w:rsidRDefault="00B65561" w:rsidP="00B65561">
                      <w:pPr>
                        <w:jc w:val="center"/>
                        <w:rPr>
                          <w:color w:val="1F497D"/>
                          <w:position w:val="6"/>
                          <w:sz w:val="16"/>
                          <w:szCs w:val="16"/>
                        </w:rPr>
                      </w:pPr>
                      <w:r>
                        <w:rPr>
                          <w:color w:val="1F497D"/>
                          <w:position w:val="6"/>
                          <w:sz w:val="16"/>
                          <w:szCs w:val="16"/>
                        </w:rPr>
                        <w:t>Web Site: portal</w:t>
                      </w:r>
                      <w:r w:rsidRPr="005F3E79">
                        <w:rPr>
                          <w:color w:val="1F497D"/>
                          <w:position w:val="6"/>
                          <w:sz w:val="16"/>
                          <w:szCs w:val="16"/>
                        </w:rPr>
                        <w:t>.ct.gov/csc</w:t>
                      </w:r>
                    </w:p>
                    <w:p w14:paraId="544C0235" w14:textId="77777777" w:rsidR="00B65561" w:rsidRDefault="00B65561" w:rsidP="00B6556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771815" wp14:editId="3EE3B6DE">
            <wp:extent cx="5943600" cy="1021971"/>
            <wp:effectExtent l="0" t="0" r="0" b="6985"/>
            <wp:docPr id="11" name="Picture 11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Background pattern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3A09C" w14:textId="4CA5135B" w:rsidR="00B2237B" w:rsidRDefault="00B2237B" w:rsidP="00E057FC">
      <w:pPr>
        <w:rPr>
          <w:rFonts w:ascii="Garamond" w:hAnsi="Garamond"/>
          <w:bCs/>
          <w:color w:val="8B0000"/>
          <w:sz w:val="20"/>
          <w:szCs w:val="20"/>
        </w:rPr>
      </w:pPr>
    </w:p>
    <w:p w14:paraId="1CE77413" w14:textId="525AB438" w:rsidR="006E5592" w:rsidRDefault="00FB04E3" w:rsidP="00B65561">
      <w:pPr>
        <w:spacing w:before="94"/>
        <w:jc w:val="center"/>
        <w:rPr>
          <w:b/>
        </w:rPr>
      </w:pPr>
      <w:r>
        <w:rPr>
          <w:b/>
        </w:rPr>
        <w:t>PARTY</w:t>
      </w:r>
      <w:r w:rsidR="006E5592">
        <w:rPr>
          <w:b/>
        </w:rPr>
        <w:t xml:space="preserve"> STATUS REQUEST FORM</w:t>
      </w:r>
    </w:p>
    <w:p w14:paraId="73E46AF0" w14:textId="77777777" w:rsidR="006E5592" w:rsidRPr="003D3D9C" w:rsidRDefault="006E5592" w:rsidP="00E057FC">
      <w:pPr>
        <w:rPr>
          <w:rFonts w:ascii="Garamond" w:hAnsi="Garamond"/>
          <w:bCs/>
          <w:color w:val="8B0000"/>
          <w:sz w:val="20"/>
          <w:szCs w:val="20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1260"/>
        <w:gridCol w:w="2160"/>
        <w:gridCol w:w="1080"/>
        <w:gridCol w:w="1694"/>
        <w:gridCol w:w="1828"/>
      </w:tblGrid>
      <w:tr w:rsidR="00E066F1" w:rsidRPr="003D3D9C" w14:paraId="5A4DE1E9" w14:textId="77777777" w:rsidTr="006E5592">
        <w:trPr>
          <w:trHeight w:val="432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11AFA" w14:textId="05FE2CCB" w:rsidR="00103616" w:rsidRPr="00B65561" w:rsidRDefault="006E5592" w:rsidP="00846D91">
            <w:pPr>
              <w:pStyle w:val="FormText"/>
              <w:spacing w:before="120" w:after="120"/>
              <w:ind w:left="523"/>
              <w:rPr>
                <w:rFonts w:ascii="Times New Roman" w:hAnsi="Times New Roman" w:cs="Times New Roman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t>Docket/Petition No.</w:t>
            </w:r>
            <w:r w:rsidR="00103616" w:rsidRPr="00B6556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14:paraId="6854BB17" w14:textId="57938828" w:rsidR="00103616" w:rsidRPr="00B65561" w:rsidRDefault="00103616" w:rsidP="00846D91">
            <w:pPr>
              <w:pStyle w:val="FormText"/>
              <w:spacing w:before="120" w:after="120"/>
              <w:ind w:left="1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A4C22" w14:textId="00B36A43" w:rsidR="00103616" w:rsidRPr="00B65561" w:rsidRDefault="006E5592" w:rsidP="00846D91">
            <w:pPr>
              <w:pStyle w:val="FormText"/>
              <w:spacing w:before="120" w:after="120"/>
              <w:ind w:left="139"/>
              <w:rPr>
                <w:rFonts w:ascii="Times New Roman" w:hAnsi="Times New Roman" w:cs="Times New Roman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t>Town/City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14:paraId="5B67619B" w14:textId="35DC180D" w:rsidR="00103616" w:rsidRPr="00B65561" w:rsidRDefault="00103616" w:rsidP="00846D91">
            <w:pPr>
              <w:pStyle w:val="FormText"/>
              <w:spacing w:before="120" w:after="120"/>
              <w:ind w:left="1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186C6C" w14:textId="026376A6" w:rsidR="00103616" w:rsidRPr="00B65561" w:rsidRDefault="006E5592" w:rsidP="00846D91">
            <w:pPr>
              <w:pStyle w:val="FormTex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14:paraId="4C044167" w14:textId="5139EA3D" w:rsidR="00103616" w:rsidRPr="00B65561" w:rsidRDefault="00103616" w:rsidP="00846D91">
            <w:pPr>
              <w:pStyle w:val="FormTex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6F1" w:rsidRPr="003D3D9C" w14:paraId="3FFDA95E" w14:textId="77777777" w:rsidTr="006E5592">
        <w:trPr>
          <w:trHeight w:val="432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6D6EF" w14:textId="39E60C49" w:rsidR="006E5592" w:rsidRPr="00B65561" w:rsidRDefault="006E5592" w:rsidP="006E5592">
            <w:pPr>
              <w:pStyle w:val="FormText"/>
              <w:spacing w:before="120" w:after="120"/>
              <w:ind w:left="523"/>
              <w:rPr>
                <w:rFonts w:ascii="Times New Roman" w:hAnsi="Times New Roman" w:cs="Times New Roman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14:paraId="77C04D9C" w14:textId="497224DC" w:rsidR="006E5592" w:rsidRPr="00B65561" w:rsidRDefault="006E5592" w:rsidP="006E5592">
            <w:pPr>
              <w:pStyle w:val="FormText"/>
              <w:spacing w:before="120" w:after="120"/>
              <w:ind w:left="1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E621E" w14:textId="59B01FFB" w:rsidR="006E5592" w:rsidRPr="00B65561" w:rsidRDefault="006E5592" w:rsidP="006E5592">
            <w:pPr>
              <w:pStyle w:val="FormText"/>
              <w:spacing w:before="120" w:after="120"/>
              <w:ind w:left="139"/>
              <w:rPr>
                <w:rFonts w:ascii="Times New Roman" w:hAnsi="Times New Roman" w:cs="Times New Roman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14:paraId="50B6E9E5" w14:textId="077B1E08" w:rsidR="006E5592" w:rsidRPr="00B65561" w:rsidRDefault="006E5592" w:rsidP="006E5592">
            <w:pPr>
              <w:pStyle w:val="FormText"/>
              <w:spacing w:before="120" w:after="120"/>
              <w:ind w:left="1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37DD98" w14:textId="4C617107" w:rsidR="006E5592" w:rsidRPr="00B65561" w:rsidRDefault="006E5592" w:rsidP="006E5592">
            <w:pPr>
              <w:pStyle w:val="FormTex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14:paraId="3E3CDD2C" w14:textId="79C07A31" w:rsidR="006E5592" w:rsidRPr="00B65561" w:rsidRDefault="006E5592" w:rsidP="006E5592">
            <w:pPr>
              <w:pStyle w:val="FormTex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592" w:rsidRPr="00EC4153" w14:paraId="4C9A63F6" w14:textId="77777777" w:rsidTr="000263A7">
        <w:trPr>
          <w:trHeight w:val="432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C1DA7" w14:textId="5C99C209" w:rsidR="006E5592" w:rsidRPr="00B65561" w:rsidRDefault="006E5592" w:rsidP="000263A7">
            <w:pPr>
              <w:pStyle w:val="FormText"/>
              <w:spacing w:before="120" w:after="120"/>
              <w:ind w:left="523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</w:tr>
      <w:tr w:rsidR="006E5592" w:rsidRPr="00EC4153" w14:paraId="016A2984" w14:textId="77777777" w:rsidTr="000263A7">
        <w:trPr>
          <w:trHeight w:val="432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E8E69" w14:textId="7897C347" w:rsidR="006E5592" w:rsidRPr="00B65561" w:rsidRDefault="006E5592" w:rsidP="000263A7">
            <w:pPr>
              <w:pStyle w:val="FormText"/>
              <w:spacing w:before="120" w:after="120"/>
              <w:ind w:left="523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E5592" w:rsidRPr="00EC4153" w14:paraId="6B8E3E82" w14:textId="77777777" w:rsidTr="000263A7">
        <w:trPr>
          <w:trHeight w:val="432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3F517" w14:textId="0D5DE16A" w:rsidR="006E5592" w:rsidRPr="00B65561" w:rsidRDefault="006E5592" w:rsidP="000263A7">
            <w:pPr>
              <w:pStyle w:val="FormText"/>
              <w:spacing w:before="120" w:after="120"/>
              <w:ind w:left="523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t>Street Address:</w:t>
            </w:r>
          </w:p>
        </w:tc>
      </w:tr>
      <w:tr w:rsidR="006E5592" w:rsidRPr="00EC4153" w14:paraId="7BF200B5" w14:textId="77777777" w:rsidTr="000263A7">
        <w:trPr>
          <w:trHeight w:val="432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0E22F" w14:textId="77777777" w:rsidR="006E5592" w:rsidRPr="00B65561" w:rsidRDefault="006E5592" w:rsidP="000263A7">
            <w:pPr>
              <w:pStyle w:val="FormText"/>
              <w:spacing w:before="120" w:after="120"/>
              <w:ind w:left="523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E5592" w:rsidRPr="00EC4153" w14:paraId="69386220" w14:textId="77777777" w:rsidTr="000263A7">
        <w:trPr>
          <w:trHeight w:val="432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22594" w14:textId="6E129F97" w:rsidR="006E5592" w:rsidRPr="00B65561" w:rsidRDefault="006E5592" w:rsidP="000263A7">
            <w:pPr>
              <w:pStyle w:val="FormText"/>
              <w:spacing w:before="120" w:after="120"/>
              <w:ind w:left="523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t>City, State, Zip:</w:t>
            </w:r>
          </w:p>
        </w:tc>
      </w:tr>
      <w:tr w:rsidR="006E5592" w:rsidRPr="00EC4153" w14:paraId="6C56965F" w14:textId="77777777" w:rsidTr="000263A7">
        <w:trPr>
          <w:trHeight w:val="432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94AC8" w14:textId="77777777" w:rsidR="006E5592" w:rsidRPr="00B65561" w:rsidRDefault="006E5592" w:rsidP="000263A7">
            <w:pPr>
              <w:pStyle w:val="FormText"/>
              <w:spacing w:before="120" w:after="120"/>
              <w:ind w:left="523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E5592" w:rsidRPr="00EC4153" w14:paraId="6458BF8A" w14:textId="77777777" w:rsidTr="000263A7">
        <w:trPr>
          <w:trHeight w:val="432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3B1CC" w14:textId="7DAEE8D4" w:rsidR="006E5592" w:rsidRPr="00B65561" w:rsidRDefault="006E5592" w:rsidP="000263A7">
            <w:pPr>
              <w:pStyle w:val="FormText"/>
              <w:spacing w:before="120" w:after="120"/>
              <w:ind w:left="523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t>Contact Telephone Number:</w:t>
            </w:r>
          </w:p>
        </w:tc>
      </w:tr>
      <w:tr w:rsidR="006E5592" w:rsidRPr="00EC4153" w14:paraId="448A910C" w14:textId="77777777" w:rsidTr="000263A7">
        <w:trPr>
          <w:trHeight w:val="432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90892" w14:textId="77777777" w:rsidR="006E5592" w:rsidRPr="00B65561" w:rsidRDefault="006E5592" w:rsidP="000263A7">
            <w:pPr>
              <w:pStyle w:val="FormText"/>
              <w:spacing w:before="120" w:after="120"/>
              <w:ind w:left="523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E5592" w:rsidRPr="00EC4153" w14:paraId="5A3FD2DE" w14:textId="77777777" w:rsidTr="000263A7">
        <w:trPr>
          <w:trHeight w:val="432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96B8D" w14:textId="365BDB03" w:rsidR="006E5592" w:rsidRPr="00B65561" w:rsidRDefault="006E5592" w:rsidP="000263A7">
            <w:pPr>
              <w:pStyle w:val="FormText"/>
              <w:spacing w:before="120" w:after="120"/>
              <w:ind w:left="523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6E5592" w:rsidRPr="00EC4153" w14:paraId="7D7CDDEE" w14:textId="77777777" w:rsidTr="000263A7">
        <w:trPr>
          <w:trHeight w:val="432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975E6" w14:textId="77777777" w:rsidR="006E5592" w:rsidRPr="00B65561" w:rsidRDefault="006E5592" w:rsidP="000263A7">
            <w:pPr>
              <w:pStyle w:val="FormText"/>
              <w:spacing w:before="120" w:after="120"/>
              <w:ind w:left="523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E5592" w:rsidRPr="00EC4153" w14:paraId="03B7D72F" w14:textId="77777777" w:rsidTr="000263A7">
        <w:trPr>
          <w:trHeight w:val="432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6F5FE" w14:textId="36683A86" w:rsidR="006E5592" w:rsidRPr="00B65561" w:rsidRDefault="006E5592" w:rsidP="006E5592">
            <w:pPr>
              <w:pStyle w:val="FormText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Manner in which </w:t>
            </w:r>
            <w:r w:rsidR="00FB04E3" w:rsidRPr="00FB04E3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party’s legal rights, duties, or privileges will be specifically affected by the agency’s decision in this contested case:</w:t>
            </w:r>
          </w:p>
        </w:tc>
      </w:tr>
      <w:tr w:rsidR="006E5592" w:rsidRPr="00EC4153" w14:paraId="704988B9" w14:textId="77777777" w:rsidTr="006E5592">
        <w:trPr>
          <w:cantSplit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D580A" w14:textId="77777777" w:rsidR="00B65561" w:rsidRDefault="00B65561" w:rsidP="00E066F1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5E5479" w14:textId="41D3BB18" w:rsidR="00E066F1" w:rsidRPr="00B65561" w:rsidRDefault="00E066F1" w:rsidP="00E066F1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3BC4483" w14:textId="77777777" w:rsidR="00E066F1" w:rsidRPr="00B65561" w:rsidRDefault="00E066F1" w:rsidP="00E066F1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1E712052" w14:textId="0F62347D" w:rsidR="00E066F1" w:rsidRPr="00B65561" w:rsidRDefault="00E066F1" w:rsidP="00E066F1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45844CF7" w14:textId="7F898A5A" w:rsidR="00E066F1" w:rsidRPr="00B65561" w:rsidRDefault="00E066F1" w:rsidP="00E066F1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5A8D8ABE" w14:textId="77777777" w:rsidR="00E066F1" w:rsidRPr="00B65561" w:rsidRDefault="00E066F1" w:rsidP="00E066F1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75EE5711" w14:textId="77777777" w:rsidR="00E066F1" w:rsidRPr="00B65561" w:rsidRDefault="00E066F1" w:rsidP="00E066F1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3EC6EB9C" w14:textId="74F1A907" w:rsidR="00E066F1" w:rsidRPr="00B65561" w:rsidRDefault="00E066F1" w:rsidP="006E5592">
            <w:pPr>
              <w:pStyle w:val="FormText"/>
              <w:spacing w:before="120" w:after="120"/>
              <w:ind w:left="885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E066F1" w:rsidRPr="00EC4153" w14:paraId="1848D453" w14:textId="77777777" w:rsidTr="000263A7">
        <w:trPr>
          <w:trHeight w:val="432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9A9EE" w14:textId="0E4AEB31" w:rsidR="00E066F1" w:rsidRPr="00B65561" w:rsidRDefault="00E066F1" w:rsidP="00B65561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5"/>
              </w:tabs>
              <w:autoSpaceDE/>
              <w:autoSpaceDN/>
              <w:spacing w:before="183" w:line="240" w:lineRule="exact"/>
            </w:pPr>
            <w:r w:rsidRPr="00B65561">
              <w:t xml:space="preserve">Manner and extent to which </w:t>
            </w:r>
            <w:r w:rsidR="00FB04E3">
              <w:t>party</w:t>
            </w:r>
            <w:r w:rsidRPr="00B65561">
              <w:t xml:space="preserve"> proposes to participate:</w:t>
            </w:r>
          </w:p>
        </w:tc>
      </w:tr>
      <w:tr w:rsidR="00E066F1" w:rsidRPr="00EC4153" w14:paraId="01E81E76" w14:textId="77777777" w:rsidTr="000263A7">
        <w:trPr>
          <w:cantSplit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33BEF" w14:textId="77777777" w:rsidR="00B65561" w:rsidRDefault="00B6556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0624DB" w14:textId="6732C883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FC0C1F2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10DD3955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11ED323F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53AD4F7C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3ACF3585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3A44F141" w14:textId="77777777" w:rsidR="00E066F1" w:rsidRPr="00B65561" w:rsidRDefault="00E066F1" w:rsidP="000263A7">
            <w:pPr>
              <w:pStyle w:val="FormText"/>
              <w:spacing w:before="120" w:after="120"/>
              <w:ind w:left="885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</w:tbl>
    <w:p w14:paraId="41970BDD" w14:textId="77777777" w:rsidR="00B65561" w:rsidRDefault="00B65561">
      <w:r>
        <w:br w:type="page"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E066F1" w:rsidRPr="00EC4153" w14:paraId="388DB8B4" w14:textId="77777777" w:rsidTr="000263A7">
        <w:trPr>
          <w:trHeight w:val="432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55229" w14:textId="468ADEE8" w:rsidR="00E066F1" w:rsidRPr="00B65561" w:rsidRDefault="00E066F1" w:rsidP="00B65561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5"/>
              </w:tabs>
              <w:autoSpaceDE/>
              <w:autoSpaceDN/>
              <w:spacing w:before="184" w:line="240" w:lineRule="exact"/>
            </w:pPr>
            <w:r w:rsidRPr="00B65561">
              <w:lastRenderedPageBreak/>
              <w:t>Statutory authority for</w:t>
            </w:r>
            <w:r w:rsidR="00FB04E3">
              <w:t xml:space="preserve"> party status</w:t>
            </w:r>
            <w:r w:rsidRPr="00B65561">
              <w:t xml:space="preserve"> request:</w:t>
            </w:r>
          </w:p>
        </w:tc>
      </w:tr>
      <w:tr w:rsidR="00E066F1" w:rsidRPr="00EC4153" w14:paraId="541AA922" w14:textId="77777777" w:rsidTr="000263A7">
        <w:trPr>
          <w:cantSplit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0DDCA" w14:textId="77777777" w:rsidR="00B65561" w:rsidRDefault="00B6556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F398A6" w14:textId="59D1AC6E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F33E82E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755EF850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5768F977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7137335A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6DB9FDD3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134B8ADB" w14:textId="77777777" w:rsidR="00E066F1" w:rsidRPr="00B65561" w:rsidRDefault="00E066F1" w:rsidP="000263A7">
            <w:pPr>
              <w:pStyle w:val="FormText"/>
              <w:spacing w:before="120" w:after="120"/>
              <w:ind w:left="885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E066F1" w:rsidRPr="00EC4153" w14:paraId="687DECE0" w14:textId="77777777" w:rsidTr="000263A7">
        <w:trPr>
          <w:trHeight w:val="432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75253" w14:textId="256FCC51" w:rsidR="00E066F1" w:rsidRPr="00B65561" w:rsidRDefault="00E066F1" w:rsidP="00B65561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5"/>
              </w:tabs>
              <w:autoSpaceDE/>
              <w:autoSpaceDN/>
              <w:spacing w:before="0" w:line="240" w:lineRule="exact"/>
              <w:jc w:val="both"/>
            </w:pPr>
            <w:r w:rsidRPr="00B65561">
              <w:t xml:space="preserve">Nature of evidence </w:t>
            </w:r>
            <w:r w:rsidR="00FB04E3">
              <w:t>that the party</w:t>
            </w:r>
            <w:r w:rsidRPr="00B65561">
              <w:t xml:space="preserve"> intends to present:</w:t>
            </w:r>
          </w:p>
        </w:tc>
      </w:tr>
      <w:tr w:rsidR="00E066F1" w:rsidRPr="00EC4153" w14:paraId="77E3975E" w14:textId="77777777" w:rsidTr="000263A7">
        <w:trPr>
          <w:cantSplit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2627D" w14:textId="77777777" w:rsidR="00B65561" w:rsidRDefault="00B6556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F54C74" w14:textId="771D8ACA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A82DA60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090085B8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7416AC99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24E851BC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7F945F5A" w14:textId="77777777" w:rsidR="00E066F1" w:rsidRPr="00B65561" w:rsidRDefault="00E066F1" w:rsidP="000263A7">
            <w:pPr>
              <w:pStyle w:val="FormText"/>
              <w:spacing w:line="240" w:lineRule="auto"/>
              <w:ind w:left="87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14:paraId="7A1AF987" w14:textId="77777777" w:rsidR="00E066F1" w:rsidRPr="00B65561" w:rsidRDefault="00E066F1" w:rsidP="000263A7">
            <w:pPr>
              <w:pStyle w:val="FormText"/>
              <w:spacing w:before="120" w:after="120"/>
              <w:ind w:left="885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E066F1" w:rsidRPr="00EC4153" w14:paraId="625F6B17" w14:textId="77777777" w:rsidTr="006E5592">
        <w:trPr>
          <w:cantSplit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3137C" w14:textId="26DDC79C" w:rsidR="00E066F1" w:rsidRPr="00B65561" w:rsidRDefault="00E066F1" w:rsidP="00B65561">
            <w:pPr>
              <w:pStyle w:val="FormText"/>
              <w:spacing w:line="240" w:lineRule="auto"/>
              <w:ind w:left="75"/>
              <w:rPr>
                <w:rFonts w:ascii="Times New Roman" w:hAnsi="Times New Roman" w:cs="Times New Roman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Copies of this request are required to be electronically mailed to all participants on the service list of a </w:t>
            </w:r>
            <w:r w:rsidRPr="00B6556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pending</w:t>
            </w:r>
            <w:r w:rsidRPr="00B655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matter, which can be found on our website in Pending Matters under the appropriate docket or petition number</w:t>
            </w:r>
          </w:p>
        </w:tc>
      </w:tr>
      <w:tr w:rsidR="00B65561" w:rsidRPr="00EC4153" w14:paraId="17A62450" w14:textId="77777777" w:rsidTr="006E5592">
        <w:trPr>
          <w:cantSplit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339A0" w14:textId="77777777" w:rsidR="00B65561" w:rsidRDefault="00B65561" w:rsidP="00B65561">
            <w:pPr>
              <w:pStyle w:val="FormText"/>
              <w:spacing w:line="240" w:lineRule="auto"/>
              <w:ind w:left="16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41A00E" w14:textId="4C097ED3" w:rsidR="00B65561" w:rsidRPr="00B65561" w:rsidRDefault="00B65561" w:rsidP="00B65561">
            <w:pPr>
              <w:pStyle w:val="FormText"/>
              <w:spacing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t>Signature</w:t>
            </w:r>
          </w:p>
        </w:tc>
      </w:tr>
      <w:tr w:rsidR="00B65561" w:rsidRPr="00B65561" w14:paraId="7603D7C9" w14:textId="77777777" w:rsidTr="000263A7">
        <w:trPr>
          <w:trHeight w:val="432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CB11F" w14:textId="77777777" w:rsidR="00B65561" w:rsidRPr="00B65561" w:rsidRDefault="00B65561" w:rsidP="00B65561">
            <w:pPr>
              <w:pStyle w:val="FormText"/>
              <w:spacing w:before="120" w:after="120"/>
              <w:ind w:left="165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65561" w:rsidRPr="00EC4153" w14:paraId="054F5605" w14:textId="77777777" w:rsidTr="006E5592">
        <w:trPr>
          <w:cantSplit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A9552" w14:textId="0FA9277C" w:rsidR="00B65561" w:rsidRPr="00B65561" w:rsidRDefault="00B65561" w:rsidP="00B65561">
            <w:pPr>
              <w:pStyle w:val="FormText"/>
              <w:spacing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65561" w:rsidRPr="00EC4153" w14:paraId="36A40639" w14:textId="77777777" w:rsidTr="006E5592">
        <w:trPr>
          <w:cantSplit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DBB37" w14:textId="44CD3452" w:rsidR="00B65561" w:rsidRPr="00B65561" w:rsidRDefault="00B65561" w:rsidP="00B65561">
            <w:pPr>
              <w:pStyle w:val="FormText"/>
              <w:spacing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</w:tr>
      <w:tr w:rsidR="00B65561" w:rsidRPr="00B65561" w14:paraId="48CD8662" w14:textId="77777777" w:rsidTr="000263A7">
        <w:trPr>
          <w:trHeight w:val="432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A3EF2" w14:textId="77777777" w:rsidR="00B65561" w:rsidRPr="00B65561" w:rsidRDefault="00B65561" w:rsidP="00B65561">
            <w:pPr>
              <w:pStyle w:val="FormText"/>
              <w:spacing w:before="120" w:after="120"/>
              <w:ind w:left="165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556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65561" w:rsidRPr="00EC4153" w14:paraId="6968EC14" w14:textId="77777777" w:rsidTr="006E5592">
        <w:trPr>
          <w:cantSplit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1A2A2" w14:textId="4F51FDD3" w:rsidR="00B65561" w:rsidRPr="00B65561" w:rsidRDefault="00B65561" w:rsidP="00B65561">
            <w:pPr>
              <w:pStyle w:val="FormText"/>
              <w:spacing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3A5A5DB2" w14:textId="77777777" w:rsidR="003A2FDE" w:rsidRPr="003D3D9C" w:rsidRDefault="003A2FDE" w:rsidP="00846D91">
      <w:pPr>
        <w:spacing w:before="120" w:after="120"/>
        <w:rPr>
          <w:rFonts w:ascii="Garamond" w:hAnsi="Garamond"/>
          <w:sz w:val="2"/>
          <w:szCs w:val="2"/>
        </w:rPr>
      </w:pPr>
    </w:p>
    <w:p w14:paraId="37C9374D" w14:textId="30BF1EED" w:rsidR="003D3D9C" w:rsidRDefault="003D3D9C">
      <w:pPr>
        <w:rPr>
          <w:rFonts w:ascii="Garamond" w:hAnsi="Garamond"/>
          <w:sz w:val="18"/>
          <w:szCs w:val="18"/>
        </w:rPr>
      </w:pPr>
    </w:p>
    <w:sectPr w:rsidR="003D3D9C" w:rsidSect="00F9330E">
      <w:pgSz w:w="12240" w:h="15840" w:code="1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26C86"/>
    <w:multiLevelType w:val="hybridMultilevel"/>
    <w:tmpl w:val="2572E0EE"/>
    <w:lvl w:ilvl="0" w:tplc="A5403C1A">
      <w:start w:val="1"/>
      <w:numFmt w:val="decimal"/>
      <w:lvlText w:val="%1."/>
      <w:lvlJc w:val="left"/>
      <w:pPr>
        <w:ind w:left="88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7CA22527"/>
    <w:multiLevelType w:val="hybridMultilevel"/>
    <w:tmpl w:val="EF6C8F42"/>
    <w:lvl w:ilvl="0" w:tplc="554009B8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</w:rPr>
    </w:lvl>
    <w:lvl w:ilvl="1" w:tplc="25F0D2AC">
      <w:numFmt w:val="bullet"/>
      <w:lvlText w:val="•"/>
      <w:lvlJc w:val="left"/>
      <w:pPr>
        <w:ind w:left="1216" w:hanging="245"/>
      </w:pPr>
      <w:rPr>
        <w:rFonts w:hint="default"/>
      </w:rPr>
    </w:lvl>
    <w:lvl w:ilvl="2" w:tplc="9F0614F8">
      <w:numFmt w:val="bullet"/>
      <w:lvlText w:val="•"/>
      <w:lvlJc w:val="left"/>
      <w:pPr>
        <w:ind w:left="2312" w:hanging="245"/>
      </w:pPr>
      <w:rPr>
        <w:rFonts w:hint="default"/>
      </w:rPr>
    </w:lvl>
    <w:lvl w:ilvl="3" w:tplc="AECAFB1A">
      <w:numFmt w:val="bullet"/>
      <w:lvlText w:val="•"/>
      <w:lvlJc w:val="left"/>
      <w:pPr>
        <w:ind w:left="3408" w:hanging="245"/>
      </w:pPr>
      <w:rPr>
        <w:rFonts w:hint="default"/>
      </w:rPr>
    </w:lvl>
    <w:lvl w:ilvl="4" w:tplc="AAFCF64C">
      <w:numFmt w:val="bullet"/>
      <w:lvlText w:val="•"/>
      <w:lvlJc w:val="left"/>
      <w:pPr>
        <w:ind w:left="4504" w:hanging="245"/>
      </w:pPr>
      <w:rPr>
        <w:rFonts w:hint="default"/>
      </w:rPr>
    </w:lvl>
    <w:lvl w:ilvl="5" w:tplc="4CAE1788">
      <w:numFmt w:val="bullet"/>
      <w:lvlText w:val="•"/>
      <w:lvlJc w:val="left"/>
      <w:pPr>
        <w:ind w:left="5600" w:hanging="245"/>
      </w:pPr>
      <w:rPr>
        <w:rFonts w:hint="default"/>
      </w:rPr>
    </w:lvl>
    <w:lvl w:ilvl="6" w:tplc="009A518E">
      <w:numFmt w:val="bullet"/>
      <w:lvlText w:val="•"/>
      <w:lvlJc w:val="left"/>
      <w:pPr>
        <w:ind w:left="6696" w:hanging="245"/>
      </w:pPr>
      <w:rPr>
        <w:rFonts w:hint="default"/>
      </w:rPr>
    </w:lvl>
    <w:lvl w:ilvl="7" w:tplc="2DB022C2">
      <w:numFmt w:val="bullet"/>
      <w:lvlText w:val="•"/>
      <w:lvlJc w:val="left"/>
      <w:pPr>
        <w:ind w:left="7792" w:hanging="245"/>
      </w:pPr>
      <w:rPr>
        <w:rFonts w:hint="default"/>
      </w:rPr>
    </w:lvl>
    <w:lvl w:ilvl="8" w:tplc="B55AC84A">
      <w:numFmt w:val="bullet"/>
      <w:lvlText w:val="•"/>
      <w:lvlJc w:val="left"/>
      <w:pPr>
        <w:ind w:left="8888" w:hanging="245"/>
      </w:pPr>
      <w:rPr>
        <w:rFonts w:hint="default"/>
      </w:rPr>
    </w:lvl>
  </w:abstractNum>
  <w:num w:numId="1" w16cid:durableId="1816793150">
    <w:abstractNumId w:val="0"/>
  </w:num>
  <w:num w:numId="2" w16cid:durableId="614141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GPnSSYaiUWQ/NoG9EUir0JYcbRIMx2gWRJzF9VvKK5RyUhiP0Of/7hK28JoZv2NY3m9eH9uQ0kDN9XJ9dILkw==" w:salt="E2kdXgArWdI6YHucKW74wQ==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7FC"/>
    <w:rsid w:val="0003697A"/>
    <w:rsid w:val="000816CC"/>
    <w:rsid w:val="000829DD"/>
    <w:rsid w:val="0008671C"/>
    <w:rsid w:val="000C08BC"/>
    <w:rsid w:val="000C415F"/>
    <w:rsid w:val="000E2237"/>
    <w:rsid w:val="000E4225"/>
    <w:rsid w:val="00103616"/>
    <w:rsid w:val="00115161"/>
    <w:rsid w:val="00150B8D"/>
    <w:rsid w:val="001653E1"/>
    <w:rsid w:val="001742AA"/>
    <w:rsid w:val="00192EB0"/>
    <w:rsid w:val="001A06A0"/>
    <w:rsid w:val="001D15BF"/>
    <w:rsid w:val="001D4B1F"/>
    <w:rsid w:val="001E5D19"/>
    <w:rsid w:val="00205028"/>
    <w:rsid w:val="00207BFE"/>
    <w:rsid w:val="00215719"/>
    <w:rsid w:val="002223D5"/>
    <w:rsid w:val="00275007"/>
    <w:rsid w:val="002873AB"/>
    <w:rsid w:val="002C3CD5"/>
    <w:rsid w:val="002C756E"/>
    <w:rsid w:val="002E27AB"/>
    <w:rsid w:val="002F4B33"/>
    <w:rsid w:val="00304DC9"/>
    <w:rsid w:val="00331781"/>
    <w:rsid w:val="003359D2"/>
    <w:rsid w:val="00343B00"/>
    <w:rsid w:val="00355920"/>
    <w:rsid w:val="0038482E"/>
    <w:rsid w:val="0039383A"/>
    <w:rsid w:val="003A2FDE"/>
    <w:rsid w:val="003B6968"/>
    <w:rsid w:val="003D3D9C"/>
    <w:rsid w:val="003D47A3"/>
    <w:rsid w:val="003F0E12"/>
    <w:rsid w:val="00492C00"/>
    <w:rsid w:val="004A0595"/>
    <w:rsid w:val="004A0A3F"/>
    <w:rsid w:val="004C2181"/>
    <w:rsid w:val="004F052F"/>
    <w:rsid w:val="00530FDD"/>
    <w:rsid w:val="00545752"/>
    <w:rsid w:val="005943A6"/>
    <w:rsid w:val="005A4499"/>
    <w:rsid w:val="005C4585"/>
    <w:rsid w:val="00606806"/>
    <w:rsid w:val="00652B48"/>
    <w:rsid w:val="00661842"/>
    <w:rsid w:val="00690EFB"/>
    <w:rsid w:val="006950AD"/>
    <w:rsid w:val="006A4170"/>
    <w:rsid w:val="006B097F"/>
    <w:rsid w:val="006C2144"/>
    <w:rsid w:val="006D0AFD"/>
    <w:rsid w:val="006E5592"/>
    <w:rsid w:val="0070608A"/>
    <w:rsid w:val="007143F7"/>
    <w:rsid w:val="0074572B"/>
    <w:rsid w:val="007671DE"/>
    <w:rsid w:val="00792914"/>
    <w:rsid w:val="007B5410"/>
    <w:rsid w:val="007C7A96"/>
    <w:rsid w:val="007F4700"/>
    <w:rsid w:val="00804A68"/>
    <w:rsid w:val="00831E6A"/>
    <w:rsid w:val="00843F31"/>
    <w:rsid w:val="00846D91"/>
    <w:rsid w:val="00854A56"/>
    <w:rsid w:val="00882ED2"/>
    <w:rsid w:val="008D070B"/>
    <w:rsid w:val="00902E88"/>
    <w:rsid w:val="0091000C"/>
    <w:rsid w:val="00936FB2"/>
    <w:rsid w:val="009423BF"/>
    <w:rsid w:val="00947988"/>
    <w:rsid w:val="00977DC0"/>
    <w:rsid w:val="00997995"/>
    <w:rsid w:val="009C3E01"/>
    <w:rsid w:val="00A568F1"/>
    <w:rsid w:val="00A67443"/>
    <w:rsid w:val="00A84186"/>
    <w:rsid w:val="00A86AE1"/>
    <w:rsid w:val="00A92DCC"/>
    <w:rsid w:val="00AC4EAC"/>
    <w:rsid w:val="00AD6482"/>
    <w:rsid w:val="00AF54CE"/>
    <w:rsid w:val="00B07447"/>
    <w:rsid w:val="00B15B89"/>
    <w:rsid w:val="00B172FE"/>
    <w:rsid w:val="00B2237B"/>
    <w:rsid w:val="00B41580"/>
    <w:rsid w:val="00B50DD5"/>
    <w:rsid w:val="00B65561"/>
    <w:rsid w:val="00B94E64"/>
    <w:rsid w:val="00BA0667"/>
    <w:rsid w:val="00BA7B9F"/>
    <w:rsid w:val="00BB384E"/>
    <w:rsid w:val="00BC3524"/>
    <w:rsid w:val="00BE4801"/>
    <w:rsid w:val="00C11984"/>
    <w:rsid w:val="00C51EA6"/>
    <w:rsid w:val="00C74251"/>
    <w:rsid w:val="00C809C6"/>
    <w:rsid w:val="00CB7DEE"/>
    <w:rsid w:val="00CF4F6F"/>
    <w:rsid w:val="00D029A0"/>
    <w:rsid w:val="00D06EE5"/>
    <w:rsid w:val="00D15291"/>
    <w:rsid w:val="00D232F2"/>
    <w:rsid w:val="00D4045E"/>
    <w:rsid w:val="00DB6167"/>
    <w:rsid w:val="00E057FC"/>
    <w:rsid w:val="00E066F1"/>
    <w:rsid w:val="00E264EC"/>
    <w:rsid w:val="00E467FB"/>
    <w:rsid w:val="00E6062A"/>
    <w:rsid w:val="00E83BA5"/>
    <w:rsid w:val="00EA5FA2"/>
    <w:rsid w:val="00EB44A7"/>
    <w:rsid w:val="00EB5141"/>
    <w:rsid w:val="00EC0D7A"/>
    <w:rsid w:val="00EC4153"/>
    <w:rsid w:val="00EC4D5E"/>
    <w:rsid w:val="00EE1F40"/>
    <w:rsid w:val="00F07101"/>
    <w:rsid w:val="00F4530C"/>
    <w:rsid w:val="00F9330E"/>
    <w:rsid w:val="00FB04E3"/>
    <w:rsid w:val="00FB54C8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8F939"/>
  <w15:chartTrackingRefBased/>
  <w15:docId w15:val="{67FD6DA5-7FBA-4424-B367-241FBE73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character" w:customStyle="1" w:styleId="catchln">
    <w:name w:val="catchln"/>
    <w:rsid w:val="00E057FC"/>
    <w:rPr>
      <w:b/>
      <w:bCs/>
      <w:color w:val="8B0000"/>
    </w:rPr>
  </w:style>
  <w:style w:type="paragraph" w:styleId="Footer">
    <w:name w:val="footer"/>
    <w:basedOn w:val="Normal"/>
    <w:link w:val="FooterChar"/>
    <w:rsid w:val="00606806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FooterChar">
    <w:name w:val="Footer Char"/>
    <w:link w:val="Footer"/>
    <w:rsid w:val="00606806"/>
    <w:rPr>
      <w:rFonts w:eastAsia="Times New Roman"/>
      <w:sz w:val="24"/>
      <w:szCs w:val="24"/>
    </w:rPr>
  </w:style>
  <w:style w:type="character" w:styleId="Hyperlink">
    <w:name w:val="Hyperlink"/>
    <w:rsid w:val="00882ED2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E066F1"/>
    <w:pPr>
      <w:widowControl w:val="0"/>
      <w:autoSpaceDE w:val="0"/>
      <w:autoSpaceDN w:val="0"/>
      <w:spacing w:before="72"/>
      <w:ind w:left="364" w:hanging="245"/>
    </w:pPr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55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556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iting.council@c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ting.council@ct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ntaineL.DEEP\AppData\Roaming\Microsoft\Templates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9069-7618-4360-8481-18096458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1027</CharactersWithSpaces>
  <SharedDoc>false</SharedDoc>
  <HLinks>
    <vt:vector size="6" baseType="variant">
      <vt:variant>
        <vt:i4>6815766</vt:i4>
      </vt:variant>
      <vt:variant>
        <vt:i4>93</vt:i4>
      </vt:variant>
      <vt:variant>
        <vt:i4>0</vt:i4>
      </vt:variant>
      <vt:variant>
        <vt:i4>5</vt:i4>
      </vt:variant>
      <vt:variant>
        <vt:lpwstr>mailto:siting.council@ct.gov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Fontaine</dc:creator>
  <cp:keywords/>
  <cp:lastModifiedBy>Fontaine, Lisa</cp:lastModifiedBy>
  <cp:revision>3</cp:revision>
  <cp:lastPrinted>2015-03-19T12:04:00Z</cp:lastPrinted>
  <dcterms:created xsi:type="dcterms:W3CDTF">2022-10-31T11:18:00Z</dcterms:created>
  <dcterms:modified xsi:type="dcterms:W3CDTF">2022-10-31T11:19:00Z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