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5F" w:rsidRPr="00980263" w:rsidRDefault="00CB585F">
      <w:pPr>
        <w:pStyle w:val="DocumentLabel"/>
        <w:ind w:left="0"/>
        <w:rPr>
          <w:sz w:val="44"/>
          <w:szCs w:val="44"/>
        </w:rPr>
      </w:pPr>
      <w:r w:rsidRPr="00980263">
        <w:rPr>
          <w:sz w:val="44"/>
          <w:szCs w:val="44"/>
        </w:rPr>
        <w:t>Memo</w:t>
      </w:r>
      <w:r w:rsidR="00571C32">
        <w:rPr>
          <w:sz w:val="44"/>
          <w:szCs w:val="44"/>
        </w:rPr>
        <w:t xml:space="preserve"> of Findings and Determination</w:t>
      </w:r>
    </w:p>
    <w:p w:rsidR="00CB585F" w:rsidRDefault="00CB585F">
      <w:pPr>
        <w:pStyle w:val="MessageHeaderFirst"/>
      </w:pPr>
      <w:r>
        <w:rPr>
          <w:rStyle w:val="MessageHeaderLabel"/>
          <w:spacing w:val="-25"/>
        </w:rPr>
        <w:t>T</w:t>
      </w:r>
      <w:r>
        <w:rPr>
          <w:rStyle w:val="MessageHeaderLabel"/>
        </w:rPr>
        <w:t>o:</w:t>
      </w:r>
      <w:r>
        <w:tab/>
      </w:r>
      <w:r w:rsidR="00FC3161">
        <w:t>Connecticut Council on Environmental Quality, Environmental Monitor</w:t>
      </w:r>
    </w:p>
    <w:p w:rsidR="00CB585F" w:rsidRDefault="00CB585F">
      <w:pPr>
        <w:pStyle w:val="MessageHeader"/>
      </w:pPr>
      <w:r>
        <w:rPr>
          <w:rStyle w:val="MessageHeaderLabel"/>
        </w:rPr>
        <w:t>From:</w:t>
      </w:r>
      <w:r>
        <w:tab/>
      </w:r>
      <w:r w:rsidR="00E30CDC">
        <w:t>Maya Loewenberg</w:t>
      </w:r>
      <w:r w:rsidR="003D7F29">
        <w:t>,</w:t>
      </w:r>
      <w:r w:rsidR="00E30CDC">
        <w:t xml:space="preserve"> on behalf of the</w:t>
      </w:r>
      <w:r w:rsidR="003D7F29">
        <w:t xml:space="preserve"> Department of Housing</w:t>
      </w:r>
    </w:p>
    <w:p w:rsidR="00CB585F" w:rsidRDefault="00CB585F">
      <w:pPr>
        <w:pStyle w:val="MessageHeader"/>
      </w:pPr>
      <w:r>
        <w:rPr>
          <w:rStyle w:val="MessageHeaderLabel"/>
        </w:rPr>
        <w:t>Date:</w:t>
      </w:r>
      <w:r w:rsidR="008B675C">
        <w:tab/>
      </w:r>
      <w:r w:rsidR="00E30CDC">
        <w:t>10</w:t>
      </w:r>
      <w:r w:rsidR="00136F2D">
        <w:t>/20</w:t>
      </w:r>
      <w:r w:rsidR="00E30CDC">
        <w:t>/2017</w:t>
      </w:r>
    </w:p>
    <w:p w:rsidR="00CB585F" w:rsidRDefault="00CB585F">
      <w:pPr>
        <w:pStyle w:val="MessageHeaderLast"/>
      </w:pPr>
      <w:r>
        <w:rPr>
          <w:rStyle w:val="MessageHeaderLabel"/>
        </w:rPr>
        <w:t>Re:</w:t>
      </w:r>
      <w:r>
        <w:tab/>
      </w:r>
      <w:r w:rsidR="00E30CDC">
        <w:t>Westbrook Village, Hartford</w:t>
      </w:r>
    </w:p>
    <w:p w:rsidR="003C3A66" w:rsidRPr="00626F1F" w:rsidRDefault="00CB585F">
      <w:pPr>
        <w:pStyle w:val="BodyText"/>
      </w:pPr>
      <w:r>
        <w:t xml:space="preserve">Attached please find the Environmental Assessment Checklist for the above referenced project.  Scoping for the project began on </w:t>
      </w:r>
      <w:r w:rsidR="001B1CFA">
        <w:t xml:space="preserve">November </w:t>
      </w:r>
      <w:bookmarkStart w:id="0" w:name="_GoBack"/>
      <w:bookmarkEnd w:id="0"/>
      <w:r w:rsidR="00BA51AF">
        <w:t>8, 2016</w:t>
      </w:r>
      <w:r w:rsidR="0010592A" w:rsidRPr="0010592A">
        <w:t xml:space="preserve"> </w:t>
      </w:r>
      <w:r>
        <w:t xml:space="preserve">and ended on </w:t>
      </w:r>
      <w:r w:rsidR="00E30CDC">
        <w:t>December 8</w:t>
      </w:r>
      <w:r w:rsidR="00BA51AF">
        <w:t>, 2016</w:t>
      </w:r>
      <w:r w:rsidR="009C42CC">
        <w:t xml:space="preserve">. </w:t>
      </w:r>
      <w:r w:rsidR="002F24F4" w:rsidRPr="00626F1F">
        <w:t>C</w:t>
      </w:r>
      <w:r w:rsidR="003C3A66" w:rsidRPr="00626F1F">
        <w:t>omment</w:t>
      </w:r>
      <w:r w:rsidR="002F24F4" w:rsidRPr="00626F1F">
        <w:t>s received during the s</w:t>
      </w:r>
      <w:r w:rsidR="003C3A66" w:rsidRPr="00626F1F">
        <w:t xml:space="preserve">coping </w:t>
      </w:r>
      <w:r w:rsidR="00FC3161" w:rsidRPr="00626F1F">
        <w:t>process</w:t>
      </w:r>
      <w:r w:rsidR="002F24F4" w:rsidRPr="00626F1F">
        <w:t xml:space="preserve"> have</w:t>
      </w:r>
      <w:r w:rsidR="003C3A66" w:rsidRPr="00626F1F">
        <w:t xml:space="preserve"> been incorporated into t</w:t>
      </w:r>
      <w:r w:rsidR="00684D49" w:rsidRPr="00626F1F">
        <w:t>he</w:t>
      </w:r>
      <w:r w:rsidR="003C3A66" w:rsidRPr="00626F1F">
        <w:t xml:space="preserve"> Environmental Assessment Checklist.</w:t>
      </w:r>
    </w:p>
    <w:p w:rsidR="0010592A" w:rsidRDefault="00CB585F">
      <w:pPr>
        <w:pStyle w:val="BodyText"/>
      </w:pPr>
      <w:r w:rsidRPr="00626F1F">
        <w:t>Scoping co</w:t>
      </w:r>
      <w:r w:rsidR="00FC3161" w:rsidRPr="00626F1F">
        <w:t xml:space="preserve">mments were received from </w:t>
      </w:r>
      <w:r w:rsidR="002F24F4" w:rsidRPr="00626F1F">
        <w:t>the Department of Ener</w:t>
      </w:r>
      <w:r w:rsidR="00036EE8">
        <w:t xml:space="preserve">gy and Environmental Protection and </w:t>
      </w:r>
      <w:r w:rsidR="00C326F2">
        <w:t xml:space="preserve">the </w:t>
      </w:r>
      <w:r w:rsidR="00C326F2" w:rsidRPr="00626F1F">
        <w:t>Department</w:t>
      </w:r>
      <w:r w:rsidR="002F24F4" w:rsidRPr="00626F1F">
        <w:t xml:space="preserve"> of Public Health</w:t>
      </w:r>
      <w:r w:rsidR="00153E70" w:rsidRPr="00626F1F">
        <w:t xml:space="preserve">. </w:t>
      </w:r>
      <w:r>
        <w:t>The issues/concerns raised are explained in the attached Environmental Assessment Checklist</w:t>
      </w:r>
      <w:r w:rsidR="003C3A66">
        <w:t>.</w:t>
      </w:r>
      <w:r w:rsidR="00680877">
        <w:t xml:space="preserve"> </w:t>
      </w:r>
      <w:r w:rsidR="009C42CC" w:rsidRPr="009C42CC">
        <w:t xml:space="preserve">The Department of </w:t>
      </w:r>
      <w:r w:rsidR="003D7F29">
        <w:t>Housing</w:t>
      </w:r>
      <w:r w:rsidR="009C42CC" w:rsidRPr="009C42CC">
        <w:t xml:space="preserve"> does not recommend preparation of an Environmental Impact Evaluation for the proposed project.</w:t>
      </w:r>
    </w:p>
    <w:sectPr w:rsidR="0010592A" w:rsidSect="0082484E">
      <w:footerReference w:type="even" r:id="rId6"/>
      <w:footerReference w:type="default" r:id="rId7"/>
      <w:footerReference w:type="first" r:id="rId8"/>
      <w:pgSz w:w="12240" w:h="15840" w:code="1"/>
      <w:pgMar w:top="864" w:right="1440" w:bottom="576" w:left="1440" w:header="965" w:footer="965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C8" w:rsidRDefault="00D42CC8">
      <w:r>
        <w:separator/>
      </w:r>
    </w:p>
  </w:endnote>
  <w:endnote w:type="continuationSeparator" w:id="0">
    <w:p w:rsidR="00D42CC8" w:rsidRDefault="00D4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2A" w:rsidRDefault="007131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59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92A">
      <w:rPr>
        <w:rStyle w:val="PageNumber"/>
        <w:noProof/>
      </w:rPr>
      <w:t>1</w:t>
    </w:r>
    <w:r>
      <w:rPr>
        <w:rStyle w:val="PageNumber"/>
      </w:rPr>
      <w:fldChar w:fldCharType="end"/>
    </w:r>
  </w:p>
  <w:p w:rsidR="0010592A" w:rsidRDefault="00105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2A" w:rsidRDefault="0010592A">
    <w:pPr>
      <w:pStyle w:val="Footer"/>
    </w:pPr>
    <w:r>
      <w:sym w:font="Wingdings" w:char="F06C"/>
    </w:r>
    <w:r>
      <w:t xml:space="preserve"> Page </w:t>
    </w:r>
    <w:r w:rsidR="007131A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131A4">
      <w:rPr>
        <w:rStyle w:val="PageNumber"/>
      </w:rPr>
      <w:fldChar w:fldCharType="separate"/>
    </w:r>
    <w:r>
      <w:rPr>
        <w:rStyle w:val="PageNumber"/>
        <w:noProof/>
      </w:rPr>
      <w:t>2</w:t>
    </w:r>
    <w:r w:rsidR="007131A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2A" w:rsidRDefault="0010592A">
    <w:pPr>
      <w:pStyle w:val="Footer"/>
    </w:pPr>
    <w:r>
      <w:sym w:font="Wingdings" w:char="F06C"/>
    </w:r>
    <w:r>
      <w:t xml:space="preserve"> Page </w:t>
    </w:r>
    <w:r w:rsidR="007131A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131A4">
      <w:rPr>
        <w:rStyle w:val="PageNumber"/>
      </w:rPr>
      <w:fldChar w:fldCharType="separate"/>
    </w:r>
    <w:r w:rsidR="001B1CFA">
      <w:rPr>
        <w:rStyle w:val="PageNumber"/>
        <w:noProof/>
      </w:rPr>
      <w:t>1</w:t>
    </w:r>
    <w:r w:rsidR="007131A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C8" w:rsidRDefault="00D42CC8">
      <w:r>
        <w:separator/>
      </w:r>
    </w:p>
  </w:footnote>
  <w:footnote w:type="continuationSeparator" w:id="0">
    <w:p w:rsidR="00D42CC8" w:rsidRDefault="00D42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66"/>
    <w:rsid w:val="00036EE8"/>
    <w:rsid w:val="0007481E"/>
    <w:rsid w:val="0010592A"/>
    <w:rsid w:val="00127B1A"/>
    <w:rsid w:val="00136F2D"/>
    <w:rsid w:val="0014190A"/>
    <w:rsid w:val="00153B1D"/>
    <w:rsid w:val="00153E70"/>
    <w:rsid w:val="001B14B5"/>
    <w:rsid w:val="001B1CFA"/>
    <w:rsid w:val="001B4297"/>
    <w:rsid w:val="002E68C6"/>
    <w:rsid w:val="002F24F4"/>
    <w:rsid w:val="00302ABE"/>
    <w:rsid w:val="003C3A66"/>
    <w:rsid w:val="003D79AD"/>
    <w:rsid w:val="003D7F29"/>
    <w:rsid w:val="004433EE"/>
    <w:rsid w:val="00571C32"/>
    <w:rsid w:val="00614B3A"/>
    <w:rsid w:val="00626F1F"/>
    <w:rsid w:val="00680877"/>
    <w:rsid w:val="00684D49"/>
    <w:rsid w:val="006D78AE"/>
    <w:rsid w:val="007131A4"/>
    <w:rsid w:val="00793894"/>
    <w:rsid w:val="008013F7"/>
    <w:rsid w:val="0082484E"/>
    <w:rsid w:val="008B675C"/>
    <w:rsid w:val="008D2FD5"/>
    <w:rsid w:val="00942D5B"/>
    <w:rsid w:val="00974771"/>
    <w:rsid w:val="00980263"/>
    <w:rsid w:val="009C42CC"/>
    <w:rsid w:val="00A02C91"/>
    <w:rsid w:val="00A25F68"/>
    <w:rsid w:val="00A313B6"/>
    <w:rsid w:val="00AC50A1"/>
    <w:rsid w:val="00B01F4C"/>
    <w:rsid w:val="00B737DB"/>
    <w:rsid w:val="00BA51AF"/>
    <w:rsid w:val="00C326F2"/>
    <w:rsid w:val="00CB5024"/>
    <w:rsid w:val="00CB585F"/>
    <w:rsid w:val="00CC7DA7"/>
    <w:rsid w:val="00D235D5"/>
    <w:rsid w:val="00D42CC8"/>
    <w:rsid w:val="00D44ABD"/>
    <w:rsid w:val="00D97188"/>
    <w:rsid w:val="00DB1E81"/>
    <w:rsid w:val="00E30CDC"/>
    <w:rsid w:val="00EF547E"/>
    <w:rsid w:val="00F216D1"/>
    <w:rsid w:val="00F65AE6"/>
    <w:rsid w:val="00F9326A"/>
    <w:rsid w:val="00F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FAA580-BB01-4C8F-93C6-A65C258A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4E"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82484E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82484E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82484E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82484E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82484E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484E"/>
    <w:pPr>
      <w:spacing w:after="220" w:line="180" w:lineRule="atLeast"/>
      <w:jc w:val="both"/>
    </w:pPr>
  </w:style>
  <w:style w:type="paragraph" w:styleId="Closing">
    <w:name w:val="Closing"/>
    <w:basedOn w:val="Normal"/>
    <w:rsid w:val="0082484E"/>
    <w:pPr>
      <w:keepNext/>
      <w:spacing w:line="220" w:lineRule="atLeast"/>
    </w:pPr>
  </w:style>
  <w:style w:type="paragraph" w:customStyle="1" w:styleId="CompanyName">
    <w:name w:val="Company Name"/>
    <w:basedOn w:val="Normal"/>
    <w:rsid w:val="0082484E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82484E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82484E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82484E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82484E"/>
    <w:pPr>
      <w:spacing w:before="600"/>
    </w:pPr>
    <w:rPr>
      <w:sz w:val="18"/>
    </w:rPr>
  </w:style>
  <w:style w:type="paragraph" w:styleId="Header">
    <w:name w:val="header"/>
    <w:basedOn w:val="HeaderBase"/>
    <w:rsid w:val="0082484E"/>
    <w:pPr>
      <w:spacing w:after="600"/>
    </w:pPr>
  </w:style>
  <w:style w:type="paragraph" w:customStyle="1" w:styleId="HeadingBase">
    <w:name w:val="Heading Base"/>
    <w:basedOn w:val="BodyText"/>
    <w:next w:val="BodyText"/>
    <w:rsid w:val="0082484E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82484E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2484E"/>
    <w:pPr>
      <w:spacing w:before="220"/>
    </w:pPr>
  </w:style>
  <w:style w:type="character" w:customStyle="1" w:styleId="MessageHeaderLabel">
    <w:name w:val="Message Header Label"/>
    <w:rsid w:val="0082484E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2484E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82484E"/>
    <w:pPr>
      <w:ind w:left="720"/>
    </w:pPr>
  </w:style>
  <w:style w:type="character" w:styleId="PageNumber">
    <w:name w:val="page number"/>
    <w:rsid w:val="0082484E"/>
    <w:rPr>
      <w:sz w:val="18"/>
    </w:rPr>
  </w:style>
  <w:style w:type="paragraph" w:customStyle="1" w:styleId="ReturnAddress">
    <w:name w:val="Return Address"/>
    <w:basedOn w:val="Normal"/>
    <w:rsid w:val="0082484E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82484E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82484E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82484E"/>
    <w:pPr>
      <w:spacing w:before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8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DECD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DECD</dc:creator>
  <cp:lastModifiedBy>Loewenberg, Maya</cp:lastModifiedBy>
  <cp:revision>4</cp:revision>
  <cp:lastPrinted>2014-04-03T13:58:00Z</cp:lastPrinted>
  <dcterms:created xsi:type="dcterms:W3CDTF">2017-10-20T14:57:00Z</dcterms:created>
  <dcterms:modified xsi:type="dcterms:W3CDTF">2017-10-20T15:14:00Z</dcterms:modified>
</cp:coreProperties>
</file>