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20F0D" w14:textId="77777777" w:rsidR="007721C8" w:rsidRPr="007721C8" w:rsidRDefault="007721C8" w:rsidP="007721C8">
      <w:pPr>
        <w:jc w:val="center"/>
        <w:rPr>
          <w:b/>
          <w:sz w:val="28"/>
          <w:szCs w:val="28"/>
        </w:rPr>
      </w:pPr>
      <w:r w:rsidRPr="007721C8">
        <w:rPr>
          <w:b/>
          <w:sz w:val="28"/>
          <w:szCs w:val="28"/>
        </w:rPr>
        <w:t>Mechanics of the Elimination Method</w:t>
      </w:r>
    </w:p>
    <w:p w14:paraId="03185150" w14:textId="13611D9D" w:rsidR="007721C8" w:rsidRDefault="00727EBD" w:rsidP="007721C8">
      <w:r>
        <w:t>(</w:t>
      </w:r>
      <w:r>
        <w:t>Problem</w:t>
      </w:r>
      <w:r>
        <w:t xml:space="preserve">s </w:t>
      </w:r>
      <w:r w:rsidR="0075440E">
        <w:t>1–3</w:t>
      </w:r>
      <w:r>
        <w:t>)</w:t>
      </w:r>
      <w:r w:rsidR="0075440E">
        <w:t xml:space="preserve"> </w:t>
      </w:r>
      <w:r w:rsidR="007721C8">
        <w:t xml:space="preserve">The elimination method for solving a system of two linear equations works if the two equations are both in standard form so that the </w:t>
      </w:r>
      <w:r w:rsidR="007721C8" w:rsidRPr="007721C8">
        <w:rPr>
          <w:i/>
        </w:rPr>
        <w:t>x</w:t>
      </w:r>
      <w:r w:rsidR="007721C8" w:rsidRPr="007721C8">
        <w:rPr>
          <w:i/>
        </w:rPr>
        <w:softHyphen/>
      </w:r>
      <w:r w:rsidR="007721C8">
        <w:t xml:space="preserve">-terms, the </w:t>
      </w:r>
      <w:r w:rsidR="007721C8" w:rsidRPr="007721C8">
        <w:rPr>
          <w:i/>
        </w:rPr>
        <w:t>y</w:t>
      </w:r>
      <w:r w:rsidR="007721C8">
        <w:t>-terms, and the constant terms line up with each other.   In each of these systems, rewrite the second equation so that it “lines up” with the first one.</w:t>
      </w:r>
    </w:p>
    <w:p w14:paraId="56F42E52" w14:textId="77777777" w:rsidR="007721C8" w:rsidRDefault="007721C8" w:rsidP="007721C8">
      <w:pPr>
        <w:sectPr w:rsidR="007721C8" w:rsidSect="00777A8B">
          <w:headerReference w:type="default" r:id="rId8"/>
          <w:footerReference w:type="default" r:id="rId9"/>
          <w:pgSz w:w="12240" w:h="15840"/>
          <w:pgMar w:top="1440" w:right="1440" w:bottom="1440" w:left="1440" w:header="720" w:footer="720" w:gutter="0"/>
          <w:cols w:space="720"/>
        </w:sectPr>
      </w:pPr>
    </w:p>
    <w:p w14:paraId="70A1EBD6" w14:textId="32B403E3" w:rsidR="005F0621" w:rsidRDefault="0075440E" w:rsidP="007721C8">
      <w:r>
        <w:lastRenderedPageBreak/>
        <w:t xml:space="preserve">1. </w:t>
      </w:r>
      <w:r>
        <w:tab/>
      </w:r>
      <w:r w:rsidR="0042648F">
        <w:t>3</w:t>
      </w:r>
      <w:r w:rsidR="005F0621">
        <w:rPr>
          <w:i/>
        </w:rPr>
        <w:t>x</w:t>
      </w:r>
      <w:r w:rsidR="005F0621">
        <w:t xml:space="preserve"> + </w:t>
      </w:r>
      <w:r w:rsidR="0042648F">
        <w:t>2</w:t>
      </w:r>
      <w:r w:rsidR="005F0621">
        <w:rPr>
          <w:i/>
        </w:rPr>
        <w:t>y</w:t>
      </w:r>
      <w:r w:rsidR="005F0621">
        <w:t xml:space="preserve"> = </w:t>
      </w:r>
      <w:r w:rsidR="0042648F">
        <w:t>10</w:t>
      </w:r>
      <w:r w:rsidR="005F0621">
        <w:br/>
      </w:r>
      <w:r>
        <w:tab/>
      </w:r>
      <w:r w:rsidR="0042648F">
        <w:t xml:space="preserve"> </w:t>
      </w:r>
      <w:r w:rsidR="005F0621">
        <w:rPr>
          <w:i/>
        </w:rPr>
        <w:t>y =</w:t>
      </w:r>
      <w:r w:rsidR="00727EBD">
        <w:rPr>
          <w:i/>
        </w:rPr>
        <w:t xml:space="preserve"> </w:t>
      </w:r>
      <w:r w:rsidR="0042648F">
        <w:t>2</w:t>
      </w:r>
      <w:r w:rsidR="005F0621">
        <w:rPr>
          <w:i/>
        </w:rPr>
        <w:t>x</w:t>
      </w:r>
      <w:r w:rsidR="005F0621">
        <w:t xml:space="preserve"> </w:t>
      </w:r>
      <w:r w:rsidR="0042648F">
        <w:t>– 9</w:t>
      </w:r>
    </w:p>
    <w:p w14:paraId="0EE15EBE" w14:textId="6F8E1448" w:rsidR="005F0621" w:rsidRDefault="0075440E" w:rsidP="007721C8">
      <w:r>
        <w:lastRenderedPageBreak/>
        <w:t>2.</w:t>
      </w:r>
      <w:r>
        <w:tab/>
      </w:r>
      <w:r w:rsidR="0042648F">
        <w:t>4</w:t>
      </w:r>
      <w:r w:rsidR="005F0621">
        <w:rPr>
          <w:i/>
        </w:rPr>
        <w:t>x</w:t>
      </w:r>
      <w:r w:rsidR="005F0621">
        <w:t xml:space="preserve"> + </w:t>
      </w:r>
      <w:r w:rsidR="0042648F">
        <w:t>2</w:t>
      </w:r>
      <w:r w:rsidR="005F0621">
        <w:rPr>
          <w:i/>
        </w:rPr>
        <w:t>y</w:t>
      </w:r>
      <w:r w:rsidR="005F0621">
        <w:t xml:space="preserve"> = </w:t>
      </w:r>
      <w:r w:rsidR="0042648F">
        <w:t>6</w:t>
      </w:r>
      <w:r w:rsidR="005F0621">
        <w:br/>
      </w:r>
      <w:r>
        <w:tab/>
      </w:r>
      <w:r w:rsidR="0042648F">
        <w:t>3</w:t>
      </w:r>
      <w:r w:rsidR="005F0621">
        <w:rPr>
          <w:i/>
        </w:rPr>
        <w:t>y</w:t>
      </w:r>
      <w:r w:rsidR="005F0621">
        <w:t xml:space="preserve"> </w:t>
      </w:r>
      <w:r w:rsidR="0042648F">
        <w:t>–</w:t>
      </w:r>
      <w:r w:rsidR="005F0621">
        <w:t xml:space="preserve"> </w:t>
      </w:r>
      <w:r w:rsidR="0042648F">
        <w:t>2</w:t>
      </w:r>
      <w:r w:rsidR="005F0621">
        <w:rPr>
          <w:i/>
        </w:rPr>
        <w:t>x</w:t>
      </w:r>
      <w:r w:rsidR="005F0621">
        <w:t xml:space="preserve"> = </w:t>
      </w:r>
      <w:r w:rsidR="0042648F">
        <w:t>25</w:t>
      </w:r>
    </w:p>
    <w:p w14:paraId="76FC4502" w14:textId="38AD0824" w:rsidR="005F0621" w:rsidRDefault="0075440E" w:rsidP="005F0621">
      <w:pPr>
        <w:rPr>
          <w:i/>
        </w:rPr>
      </w:pPr>
      <w:r>
        <w:lastRenderedPageBreak/>
        <w:t>3.</w:t>
      </w:r>
      <w:r>
        <w:tab/>
      </w:r>
      <w:r w:rsidR="00737815">
        <w:t xml:space="preserve"> </w:t>
      </w:r>
      <w:proofErr w:type="gramStart"/>
      <w:r w:rsidR="005F0621" w:rsidRPr="00FD18B2">
        <w:rPr>
          <w:i/>
        </w:rPr>
        <w:t>x</w:t>
      </w:r>
      <w:proofErr w:type="gramEnd"/>
      <w:r w:rsidR="005F0621">
        <w:t xml:space="preserve"> + </w:t>
      </w:r>
      <w:r w:rsidR="0042648F">
        <w:t>10</w:t>
      </w:r>
      <w:r w:rsidR="005F0621" w:rsidRPr="00FD18B2">
        <w:rPr>
          <w:i/>
        </w:rPr>
        <w:t>y</w:t>
      </w:r>
      <w:r w:rsidR="005F0621">
        <w:t xml:space="preserve"> = </w:t>
      </w:r>
      <w:r w:rsidR="0042648F">
        <w:t>0</w:t>
      </w:r>
      <w:r w:rsidR="005F0621">
        <w:br/>
      </w:r>
      <w:r>
        <w:tab/>
      </w:r>
      <w:r w:rsidR="00FD1430">
        <w:t>–15</w:t>
      </w:r>
      <w:r w:rsidR="005F0621">
        <w:t xml:space="preserve"> = </w:t>
      </w:r>
      <w:r w:rsidR="00FD1430">
        <w:t>5</w:t>
      </w:r>
      <w:r w:rsidR="005F0621">
        <w:rPr>
          <w:i/>
        </w:rPr>
        <w:t>y</w:t>
      </w:r>
      <w:r w:rsidR="005F0621">
        <w:t xml:space="preserve"> + </w:t>
      </w:r>
      <w:r w:rsidR="00FD1430">
        <w:t>2</w:t>
      </w:r>
      <w:r w:rsidR="005F0621">
        <w:rPr>
          <w:i/>
        </w:rPr>
        <w:t>x</w:t>
      </w:r>
    </w:p>
    <w:p w14:paraId="46F06173" w14:textId="77777777" w:rsidR="007721C8" w:rsidRDefault="007721C8" w:rsidP="007721C8">
      <w:pPr>
        <w:sectPr w:rsidR="007721C8" w:rsidSect="00777A8B">
          <w:type w:val="continuous"/>
          <w:pgSz w:w="12240" w:h="15840"/>
          <w:pgMar w:top="1440" w:right="1440" w:bottom="1440" w:left="1440" w:header="720" w:footer="720" w:gutter="0"/>
          <w:cols w:num="3" w:space="720"/>
        </w:sectPr>
      </w:pPr>
    </w:p>
    <w:p w14:paraId="0ED75F35" w14:textId="77777777" w:rsidR="0075440E" w:rsidRDefault="0075440E" w:rsidP="007721C8"/>
    <w:p w14:paraId="19132FB0" w14:textId="77777777" w:rsidR="00777A8B" w:rsidRDefault="00777A8B" w:rsidP="007721C8"/>
    <w:p w14:paraId="10192930" w14:textId="77777777" w:rsidR="00777A8B" w:rsidRDefault="00777A8B" w:rsidP="007721C8"/>
    <w:p w14:paraId="776C3357" w14:textId="77777777" w:rsidR="0075440E" w:rsidRDefault="0075440E" w:rsidP="007721C8"/>
    <w:p w14:paraId="0CFA8E90" w14:textId="0B58CB25" w:rsidR="005F0621" w:rsidRDefault="00727EBD" w:rsidP="007721C8">
      <w:r>
        <w:t>(</w:t>
      </w:r>
      <w:r>
        <w:t>Problem</w:t>
      </w:r>
      <w:r>
        <w:t xml:space="preserve">s </w:t>
      </w:r>
      <w:r w:rsidR="0075440E">
        <w:t>4–6</w:t>
      </w:r>
      <w:r>
        <w:t>)</w:t>
      </w:r>
      <w:r w:rsidR="0075440E">
        <w:t xml:space="preserve"> </w:t>
      </w:r>
      <w:r w:rsidR="005F0621">
        <w:t xml:space="preserve">Once the equations are lined up, you can sometimes eliminate a variable by adding the two equations together.  For which system can you eliminate </w:t>
      </w:r>
      <w:r w:rsidR="005F0621">
        <w:rPr>
          <w:i/>
        </w:rPr>
        <w:t>x</w:t>
      </w:r>
      <w:r w:rsidR="005F0621">
        <w:t xml:space="preserve"> by adding?  For which system can you eliminate </w:t>
      </w:r>
      <w:r w:rsidR="005F0621">
        <w:rPr>
          <w:i/>
        </w:rPr>
        <w:t>y</w:t>
      </w:r>
      <w:r w:rsidR="005F0621">
        <w:t xml:space="preserve"> by adding?  For which system will neither variable be elimi</w:t>
      </w:r>
      <w:r w:rsidR="00737815">
        <w:t>nated when the equations are added</w:t>
      </w:r>
      <w:r w:rsidR="00CB6D48">
        <w:t>?</w:t>
      </w:r>
    </w:p>
    <w:p w14:paraId="033BEAD4" w14:textId="77777777" w:rsidR="0075440E" w:rsidRDefault="0075440E" w:rsidP="0075440E">
      <w:pPr>
        <w:sectPr w:rsidR="0075440E" w:rsidSect="005F0621">
          <w:type w:val="continuous"/>
          <w:pgSz w:w="12240" w:h="15840"/>
          <w:pgMar w:top="1440" w:right="1440" w:bottom="1440" w:left="1440" w:header="720" w:footer="720" w:gutter="0"/>
          <w:cols w:space="720"/>
        </w:sectPr>
      </w:pPr>
    </w:p>
    <w:p w14:paraId="2CAC898E" w14:textId="47931B98" w:rsidR="0075440E" w:rsidRPr="00FD18B2" w:rsidRDefault="0075440E" w:rsidP="0075440E">
      <w:r>
        <w:lastRenderedPageBreak/>
        <w:t>4.</w:t>
      </w:r>
      <w:r>
        <w:tab/>
      </w:r>
      <w:r w:rsidR="00CB6D48">
        <w:t>2</w:t>
      </w:r>
      <w:r>
        <w:rPr>
          <w:i/>
        </w:rPr>
        <w:t>x</w:t>
      </w:r>
      <w:r>
        <w:t xml:space="preserve"> </w:t>
      </w:r>
      <w:r w:rsidR="00CB6D48">
        <w:t xml:space="preserve">– </w:t>
      </w:r>
      <w:r>
        <w:rPr>
          <w:i/>
        </w:rPr>
        <w:t>y</w:t>
      </w:r>
      <w:r>
        <w:t xml:space="preserve"> = </w:t>
      </w:r>
      <w:r w:rsidR="00FD18B2">
        <w:t>–2</w:t>
      </w:r>
      <w:r>
        <w:br/>
      </w:r>
      <w:r>
        <w:tab/>
      </w:r>
      <w:r w:rsidR="00FD18B2">
        <w:t>3</w:t>
      </w:r>
      <w:r w:rsidR="00FD18B2">
        <w:rPr>
          <w:i/>
        </w:rPr>
        <w:t>x</w:t>
      </w:r>
      <w:r w:rsidR="00FD18B2">
        <w:t xml:space="preserve"> + </w:t>
      </w:r>
      <w:r w:rsidR="00FD18B2">
        <w:rPr>
          <w:i/>
        </w:rPr>
        <w:t>y</w:t>
      </w:r>
      <w:r w:rsidR="00FD18B2">
        <w:t xml:space="preserve"> = 17</w:t>
      </w:r>
    </w:p>
    <w:p w14:paraId="7225CB73" w14:textId="6813632C" w:rsidR="0075440E" w:rsidRDefault="0075440E" w:rsidP="0075440E">
      <w:r>
        <w:lastRenderedPageBreak/>
        <w:t xml:space="preserve"> 5. </w:t>
      </w:r>
      <w:r>
        <w:tab/>
      </w:r>
      <w:r w:rsidR="00777A8B">
        <w:t xml:space="preserve">    </w:t>
      </w:r>
      <w:proofErr w:type="gramStart"/>
      <w:r>
        <w:rPr>
          <w:i/>
        </w:rPr>
        <w:t>x</w:t>
      </w:r>
      <w:proofErr w:type="gramEnd"/>
      <w:r>
        <w:t xml:space="preserve"> + </w:t>
      </w:r>
      <w:r w:rsidR="00FD18B2">
        <w:t>2</w:t>
      </w:r>
      <w:r>
        <w:rPr>
          <w:i/>
        </w:rPr>
        <w:t>y</w:t>
      </w:r>
      <w:r>
        <w:t xml:space="preserve"> = </w:t>
      </w:r>
      <w:r w:rsidR="00FD18B2">
        <w:t>9</w:t>
      </w:r>
      <w:r>
        <w:br/>
      </w:r>
      <w:r>
        <w:tab/>
      </w:r>
      <w:r w:rsidR="00FD18B2">
        <w:t>–2</w:t>
      </w:r>
      <w:r w:rsidR="00FD18B2">
        <w:rPr>
          <w:i/>
        </w:rPr>
        <w:t>x</w:t>
      </w:r>
      <w:r>
        <w:t xml:space="preserve"> + </w:t>
      </w:r>
      <w:r w:rsidR="00FD18B2">
        <w:rPr>
          <w:i/>
        </w:rPr>
        <w:t>y</w:t>
      </w:r>
      <w:r>
        <w:t xml:space="preserve"> = </w:t>
      </w:r>
      <w:r w:rsidR="00FD18B2">
        <w:t>–8</w:t>
      </w:r>
    </w:p>
    <w:p w14:paraId="1F7CE677" w14:textId="3633460E" w:rsidR="0042648F" w:rsidRDefault="0075440E" w:rsidP="007721C8">
      <w:pPr>
        <w:sectPr w:rsidR="0042648F" w:rsidSect="00777A8B">
          <w:type w:val="continuous"/>
          <w:pgSz w:w="12240" w:h="15840"/>
          <w:pgMar w:top="1440" w:right="1440" w:bottom="1440" w:left="1440" w:header="720" w:footer="720" w:gutter="0"/>
          <w:cols w:num="3" w:space="720"/>
        </w:sectPr>
      </w:pPr>
      <w:r>
        <w:lastRenderedPageBreak/>
        <w:t>6.</w:t>
      </w:r>
      <w:r>
        <w:tab/>
      </w:r>
      <w:r w:rsidR="00777A8B">
        <w:t xml:space="preserve">   </w:t>
      </w:r>
      <w:r w:rsidR="00FD18B2">
        <w:t>4</w:t>
      </w:r>
      <w:r w:rsidR="00FD18B2">
        <w:rPr>
          <w:i/>
        </w:rPr>
        <w:t>x</w:t>
      </w:r>
      <w:r>
        <w:t xml:space="preserve"> </w:t>
      </w:r>
      <w:r w:rsidR="00FD18B2">
        <w:t>–</w:t>
      </w:r>
      <w:r>
        <w:t xml:space="preserve"> </w:t>
      </w:r>
      <w:r w:rsidR="00FD18B2">
        <w:t>2</w:t>
      </w:r>
      <w:r w:rsidRPr="00FD18B2">
        <w:rPr>
          <w:i/>
        </w:rPr>
        <w:t>y</w:t>
      </w:r>
      <w:r>
        <w:t xml:space="preserve"> = </w:t>
      </w:r>
      <w:r w:rsidR="00FD18B2">
        <w:t>16</w:t>
      </w:r>
      <w:r>
        <w:br/>
      </w:r>
      <w:r>
        <w:tab/>
      </w:r>
      <w:r w:rsidR="00FD18B2">
        <w:t>– 4</w:t>
      </w:r>
      <w:r w:rsidR="00FD18B2">
        <w:rPr>
          <w:i/>
        </w:rPr>
        <w:t>x</w:t>
      </w:r>
      <w:r w:rsidR="00FD18B2">
        <w:t xml:space="preserve"> + 8</w:t>
      </w:r>
      <w:r w:rsidR="00FD18B2" w:rsidRPr="00FD18B2">
        <w:rPr>
          <w:i/>
        </w:rPr>
        <w:t>y</w:t>
      </w:r>
      <w:r w:rsidR="00FD18B2">
        <w:t xml:space="preserve"> = 8</w:t>
      </w:r>
    </w:p>
    <w:p w14:paraId="4FE9F709" w14:textId="77777777" w:rsidR="0075440E" w:rsidRDefault="0075440E" w:rsidP="007721C8"/>
    <w:p w14:paraId="5DB703FC" w14:textId="77777777" w:rsidR="0075440E" w:rsidRDefault="0075440E" w:rsidP="007721C8"/>
    <w:p w14:paraId="317094FD" w14:textId="77777777" w:rsidR="0042648F" w:rsidRDefault="0042648F" w:rsidP="007721C8"/>
    <w:p w14:paraId="5FB6281C" w14:textId="77777777" w:rsidR="0042648F" w:rsidRDefault="0042648F" w:rsidP="007721C8"/>
    <w:p w14:paraId="5120D414" w14:textId="782B3C7C" w:rsidR="0075440E" w:rsidRDefault="00727EBD" w:rsidP="007721C8">
      <w:r>
        <w:t xml:space="preserve">(Problems </w:t>
      </w:r>
      <w:r w:rsidR="0075440E">
        <w:t>7–9</w:t>
      </w:r>
      <w:r>
        <w:t>)</w:t>
      </w:r>
      <w:r w:rsidR="0075440E">
        <w:t xml:space="preserve"> </w:t>
      </w:r>
      <w:r w:rsidR="005F0621">
        <w:t xml:space="preserve">Sometimes you can eliminate a variable by multiplying one of the equations by the same number on both sides and then adding it to the other.  For each of these systems, </w:t>
      </w:r>
      <w:r w:rsidR="0075440E">
        <w:t>which equation should be multiplied and by what number?  Which variable will be eliminated when you do that?</w:t>
      </w:r>
    </w:p>
    <w:p w14:paraId="7374F4EE" w14:textId="77777777" w:rsidR="0075440E" w:rsidRDefault="0075440E" w:rsidP="0075440E">
      <w:pPr>
        <w:sectPr w:rsidR="0075440E" w:rsidSect="005F0621">
          <w:type w:val="continuous"/>
          <w:pgSz w:w="12240" w:h="15840"/>
          <w:pgMar w:top="1440" w:right="1440" w:bottom="1440" w:left="1440" w:header="720" w:footer="720" w:gutter="0"/>
          <w:cols w:space="720"/>
        </w:sectPr>
      </w:pPr>
    </w:p>
    <w:p w14:paraId="68E53D5A" w14:textId="4407661A" w:rsidR="0075440E" w:rsidRDefault="0075440E" w:rsidP="0075440E">
      <w:r>
        <w:lastRenderedPageBreak/>
        <w:t>7.</w:t>
      </w:r>
      <w:r>
        <w:tab/>
      </w:r>
      <w:r w:rsidR="00FD18B2">
        <w:t>2</w:t>
      </w:r>
      <w:r>
        <w:rPr>
          <w:i/>
        </w:rPr>
        <w:t>x</w:t>
      </w:r>
      <w:r>
        <w:t xml:space="preserve"> + </w:t>
      </w:r>
      <w:r>
        <w:rPr>
          <w:i/>
        </w:rPr>
        <w:t>y</w:t>
      </w:r>
      <w:r>
        <w:t xml:space="preserve"> </w:t>
      </w:r>
      <w:r w:rsidR="00FD18B2">
        <w:t xml:space="preserve">  </w:t>
      </w:r>
      <w:proofErr w:type="gramStart"/>
      <w:r>
        <w:t xml:space="preserve">= </w:t>
      </w:r>
      <w:r w:rsidR="00FD18B2">
        <w:t xml:space="preserve"> 2</w:t>
      </w:r>
      <w:proofErr w:type="gramEnd"/>
      <w:r>
        <w:br/>
      </w:r>
      <w:r>
        <w:tab/>
      </w:r>
      <w:r w:rsidR="00FD18B2">
        <w:t>3</w:t>
      </w:r>
      <w:r w:rsidR="00FD18B2">
        <w:rPr>
          <w:i/>
        </w:rPr>
        <w:t>x</w:t>
      </w:r>
      <w:r w:rsidR="00FD18B2">
        <w:t xml:space="preserve"> – 2</w:t>
      </w:r>
      <w:r w:rsidR="00FD18B2">
        <w:rPr>
          <w:i/>
        </w:rPr>
        <w:t>y</w:t>
      </w:r>
      <w:r w:rsidR="00FD18B2">
        <w:t xml:space="preserve"> = –11</w:t>
      </w:r>
    </w:p>
    <w:p w14:paraId="3D6F9F4E" w14:textId="057EA7D0" w:rsidR="0075440E" w:rsidRDefault="0075440E" w:rsidP="0075440E">
      <w:r>
        <w:lastRenderedPageBreak/>
        <w:t>8.</w:t>
      </w:r>
      <w:r>
        <w:tab/>
        <w:t xml:space="preserve"> </w:t>
      </w:r>
      <w:r w:rsidR="00E365A9">
        <w:t>–</w:t>
      </w:r>
      <w:r>
        <w:rPr>
          <w:i/>
        </w:rPr>
        <w:t>x</w:t>
      </w:r>
      <w:r>
        <w:t xml:space="preserve"> + </w:t>
      </w:r>
      <w:r w:rsidR="00E365A9">
        <w:t>2</w:t>
      </w:r>
      <w:r>
        <w:rPr>
          <w:i/>
        </w:rPr>
        <w:t>y</w:t>
      </w:r>
      <w:r>
        <w:t xml:space="preserve"> = </w:t>
      </w:r>
      <w:r w:rsidR="00E365A9">
        <w:t>–7</w:t>
      </w:r>
      <w:r>
        <w:br/>
      </w:r>
      <w:r>
        <w:tab/>
      </w:r>
      <w:r w:rsidR="00727EBD">
        <w:t xml:space="preserve"> </w:t>
      </w:r>
      <w:r w:rsidR="00E365A9">
        <w:t>3</w:t>
      </w:r>
      <w:r w:rsidR="00E365A9">
        <w:rPr>
          <w:i/>
        </w:rPr>
        <w:t>x</w:t>
      </w:r>
      <w:r>
        <w:t xml:space="preserve"> + </w:t>
      </w:r>
      <w:r w:rsidR="00E365A9">
        <w:t>5</w:t>
      </w:r>
      <w:r w:rsidR="00E365A9">
        <w:rPr>
          <w:i/>
        </w:rPr>
        <w:t>y</w:t>
      </w:r>
      <w:r>
        <w:t xml:space="preserve"> = </w:t>
      </w:r>
      <w:r w:rsidR="00E365A9">
        <w:t>–1</w:t>
      </w:r>
    </w:p>
    <w:p w14:paraId="7E3F459B" w14:textId="08F42B72" w:rsidR="0075440E" w:rsidRDefault="0075440E" w:rsidP="0075440E">
      <w:pPr>
        <w:rPr>
          <w:i/>
        </w:rPr>
      </w:pPr>
      <w:r>
        <w:lastRenderedPageBreak/>
        <w:t>9.</w:t>
      </w:r>
      <w:r>
        <w:tab/>
      </w:r>
      <w:r w:rsidR="00B0559E">
        <w:t xml:space="preserve"> </w:t>
      </w:r>
      <w:r w:rsidR="00727EBD">
        <w:t xml:space="preserve"> </w:t>
      </w:r>
      <w:proofErr w:type="gramStart"/>
      <w:r w:rsidRPr="00E365A9">
        <w:rPr>
          <w:i/>
        </w:rPr>
        <w:t>x</w:t>
      </w:r>
      <w:proofErr w:type="gramEnd"/>
      <w:r w:rsidR="00E365A9">
        <w:t xml:space="preserve"> </w:t>
      </w:r>
      <w:r>
        <w:t xml:space="preserve">+ </w:t>
      </w:r>
      <w:r w:rsidR="00E365A9">
        <w:t>3</w:t>
      </w:r>
      <w:r w:rsidRPr="00E365A9">
        <w:rPr>
          <w:i/>
        </w:rPr>
        <w:t>y</w:t>
      </w:r>
      <w:r>
        <w:t xml:space="preserve"> = </w:t>
      </w:r>
      <w:r w:rsidR="00E365A9">
        <w:t>5</w:t>
      </w:r>
      <w:r>
        <w:br/>
      </w:r>
      <w:r>
        <w:tab/>
      </w:r>
      <w:r w:rsidR="00E365A9">
        <w:t>2</w:t>
      </w:r>
      <w:r w:rsidR="00E365A9">
        <w:rPr>
          <w:i/>
        </w:rPr>
        <w:t>x</w:t>
      </w:r>
      <w:r w:rsidR="00E365A9">
        <w:t xml:space="preserve"> + 4</w:t>
      </w:r>
      <w:r>
        <w:rPr>
          <w:i/>
        </w:rPr>
        <w:t>y</w:t>
      </w:r>
      <w:r>
        <w:t xml:space="preserve"> </w:t>
      </w:r>
      <w:r w:rsidR="00E365A9">
        <w:t>= 7</w:t>
      </w:r>
    </w:p>
    <w:p w14:paraId="5C5E3614" w14:textId="77777777" w:rsidR="0075440E" w:rsidRDefault="0075440E" w:rsidP="0075440E">
      <w:pPr>
        <w:sectPr w:rsidR="0075440E" w:rsidSect="0075440E">
          <w:type w:val="continuous"/>
          <w:pgSz w:w="12240" w:h="15840"/>
          <w:pgMar w:top="1440" w:right="1440" w:bottom="1440" w:left="1440" w:header="720" w:footer="720" w:gutter="0"/>
          <w:cols w:num="3" w:space="720"/>
        </w:sectPr>
      </w:pPr>
      <w:bookmarkStart w:id="0" w:name="_GoBack"/>
      <w:bookmarkEnd w:id="0"/>
    </w:p>
    <w:p w14:paraId="6A2DAF6F" w14:textId="77777777" w:rsidR="0042648F" w:rsidRDefault="0042648F" w:rsidP="0075440E"/>
    <w:p w14:paraId="75B0196D" w14:textId="77777777" w:rsidR="0042648F" w:rsidRDefault="0042648F" w:rsidP="0075440E"/>
    <w:p w14:paraId="7FCC5E35" w14:textId="77777777" w:rsidR="0042648F" w:rsidRDefault="0042648F" w:rsidP="0075440E"/>
    <w:p w14:paraId="5E4721F2" w14:textId="77777777" w:rsidR="0042648F" w:rsidRDefault="0042648F" w:rsidP="0075440E"/>
    <w:p w14:paraId="0875D699" w14:textId="77777777" w:rsidR="0042648F" w:rsidRDefault="0042648F" w:rsidP="0075440E"/>
    <w:p w14:paraId="254D9753" w14:textId="4B3318F3" w:rsidR="0075440E" w:rsidRDefault="00727EBD" w:rsidP="0075440E">
      <w:r>
        <w:lastRenderedPageBreak/>
        <w:t xml:space="preserve">(Problems </w:t>
      </w:r>
      <w:r w:rsidR="0042648F">
        <w:t>10–15</w:t>
      </w:r>
      <w:r>
        <w:t>)</w:t>
      </w:r>
      <w:r w:rsidR="0042648F">
        <w:t xml:space="preserve">  Complete the solutions to the systems in Problems 4–9. </w:t>
      </w:r>
    </w:p>
    <w:p w14:paraId="4BB72999" w14:textId="77777777" w:rsidR="00777A8B" w:rsidRDefault="00777A8B" w:rsidP="00777A8B">
      <w:pPr>
        <w:sectPr w:rsidR="00777A8B" w:rsidSect="00777A8B">
          <w:type w:val="continuous"/>
          <w:pgSz w:w="12240" w:h="15840"/>
          <w:pgMar w:top="1440" w:right="1440" w:bottom="1440" w:left="1440" w:header="720" w:footer="720" w:gutter="0"/>
          <w:cols w:space="720"/>
        </w:sectPr>
      </w:pPr>
    </w:p>
    <w:p w14:paraId="049FC182" w14:textId="44FD2386" w:rsidR="00777A8B" w:rsidRPr="00FD18B2" w:rsidRDefault="00C65E79" w:rsidP="00777A8B">
      <w:proofErr w:type="gramStart"/>
      <w:r>
        <w:lastRenderedPageBreak/>
        <w:t>10(4).</w:t>
      </w:r>
      <w:proofErr w:type="gramEnd"/>
      <w:r w:rsidR="00777A8B">
        <w:tab/>
        <w:t>2</w:t>
      </w:r>
      <w:r w:rsidR="00777A8B">
        <w:rPr>
          <w:i/>
        </w:rPr>
        <w:t>x</w:t>
      </w:r>
      <w:r w:rsidR="00777A8B">
        <w:t xml:space="preserve"> – </w:t>
      </w:r>
      <w:r w:rsidR="00777A8B">
        <w:rPr>
          <w:i/>
        </w:rPr>
        <w:t>y</w:t>
      </w:r>
      <w:r w:rsidR="00777A8B">
        <w:t xml:space="preserve"> = –2</w:t>
      </w:r>
      <w:r w:rsidR="00777A8B">
        <w:br/>
      </w:r>
      <w:r w:rsidR="00777A8B">
        <w:tab/>
        <w:t>3</w:t>
      </w:r>
      <w:r w:rsidR="00777A8B">
        <w:rPr>
          <w:i/>
        </w:rPr>
        <w:t>x</w:t>
      </w:r>
      <w:r w:rsidR="00777A8B">
        <w:t xml:space="preserve"> + </w:t>
      </w:r>
      <w:r w:rsidR="00777A8B">
        <w:rPr>
          <w:i/>
        </w:rPr>
        <w:t>y</w:t>
      </w:r>
      <w:r w:rsidR="00777A8B">
        <w:t xml:space="preserve"> = 17</w:t>
      </w:r>
    </w:p>
    <w:p w14:paraId="7FCF5B5C" w14:textId="04C90812" w:rsidR="00777A8B" w:rsidRDefault="00777A8B" w:rsidP="00777A8B">
      <w:r>
        <w:lastRenderedPageBreak/>
        <w:t xml:space="preserve"> </w:t>
      </w:r>
      <w:proofErr w:type="gramStart"/>
      <w:r w:rsidR="00C65E79">
        <w:t>11(</w:t>
      </w:r>
      <w:r>
        <w:t>5</w:t>
      </w:r>
      <w:r w:rsidR="00C65E79">
        <w:t>)</w:t>
      </w:r>
      <w:r>
        <w:t>.</w:t>
      </w:r>
      <w:proofErr w:type="gramEnd"/>
      <w:r>
        <w:t xml:space="preserve"> </w:t>
      </w:r>
      <w:r>
        <w:tab/>
        <w:t xml:space="preserve">    </w:t>
      </w:r>
      <w:r>
        <w:rPr>
          <w:i/>
        </w:rPr>
        <w:t>x</w:t>
      </w:r>
      <w:r>
        <w:t xml:space="preserve"> + 2</w:t>
      </w:r>
      <w:r>
        <w:rPr>
          <w:i/>
        </w:rPr>
        <w:t>y</w:t>
      </w:r>
      <w:r>
        <w:t xml:space="preserve"> = 9</w:t>
      </w:r>
      <w:r>
        <w:br/>
      </w:r>
      <w:r>
        <w:tab/>
        <w:t>–2</w:t>
      </w:r>
      <w:r>
        <w:rPr>
          <w:i/>
        </w:rPr>
        <w:t>x</w:t>
      </w:r>
      <w:r>
        <w:t xml:space="preserve"> + </w:t>
      </w:r>
      <w:r>
        <w:rPr>
          <w:i/>
        </w:rPr>
        <w:t>y</w:t>
      </w:r>
      <w:r>
        <w:t xml:space="preserve"> = –8</w:t>
      </w:r>
    </w:p>
    <w:p w14:paraId="50F0CF08" w14:textId="5B18FD30" w:rsidR="00777A8B" w:rsidRDefault="00C65E79" w:rsidP="00777A8B">
      <w:proofErr w:type="gramStart"/>
      <w:r>
        <w:lastRenderedPageBreak/>
        <w:t>12(6)</w:t>
      </w:r>
      <w:r w:rsidR="00777A8B">
        <w:t>.</w:t>
      </w:r>
      <w:proofErr w:type="gramEnd"/>
      <w:r w:rsidR="00777A8B">
        <w:tab/>
        <w:t xml:space="preserve">   4</w:t>
      </w:r>
      <w:r w:rsidR="00777A8B">
        <w:rPr>
          <w:i/>
        </w:rPr>
        <w:t>x</w:t>
      </w:r>
      <w:r w:rsidR="00777A8B">
        <w:t xml:space="preserve"> – 2</w:t>
      </w:r>
      <w:r w:rsidR="00777A8B" w:rsidRPr="00FD18B2">
        <w:rPr>
          <w:i/>
        </w:rPr>
        <w:t>y</w:t>
      </w:r>
      <w:r w:rsidR="00777A8B">
        <w:t xml:space="preserve"> = 16</w:t>
      </w:r>
      <w:r w:rsidR="00777A8B">
        <w:br/>
      </w:r>
      <w:r w:rsidR="00777A8B">
        <w:tab/>
        <w:t>– 4</w:t>
      </w:r>
      <w:r w:rsidR="00777A8B">
        <w:rPr>
          <w:i/>
        </w:rPr>
        <w:t>x</w:t>
      </w:r>
      <w:r w:rsidR="00777A8B">
        <w:t xml:space="preserve"> + 8</w:t>
      </w:r>
      <w:r w:rsidR="00777A8B" w:rsidRPr="00FD18B2">
        <w:rPr>
          <w:i/>
        </w:rPr>
        <w:t>y</w:t>
      </w:r>
      <w:r w:rsidR="00777A8B">
        <w:t xml:space="preserve"> = 8</w:t>
      </w:r>
    </w:p>
    <w:p w14:paraId="001577DC" w14:textId="77777777" w:rsidR="00C65E79" w:rsidRDefault="00C65E79" w:rsidP="00777A8B">
      <w:pPr>
        <w:sectPr w:rsidR="00C65E79" w:rsidSect="00C65E79">
          <w:type w:val="continuous"/>
          <w:pgSz w:w="12240" w:h="15840"/>
          <w:pgMar w:top="1440" w:right="1440" w:bottom="1440" w:left="1440" w:header="720" w:footer="720" w:gutter="0"/>
          <w:cols w:num="3" w:space="720"/>
        </w:sectPr>
      </w:pPr>
    </w:p>
    <w:p w14:paraId="68B5FFBD" w14:textId="45699F6A" w:rsidR="00C65E79" w:rsidRDefault="00C65E79" w:rsidP="00777A8B"/>
    <w:p w14:paraId="61475C0D" w14:textId="77777777" w:rsidR="00C65E79" w:rsidRDefault="00C65E79" w:rsidP="00777A8B"/>
    <w:p w14:paraId="09A35AF5" w14:textId="77777777" w:rsidR="00C65E79" w:rsidRDefault="00C65E79" w:rsidP="00777A8B"/>
    <w:p w14:paraId="5AE5229F" w14:textId="77777777" w:rsidR="00C65E79" w:rsidRDefault="00C65E79" w:rsidP="00777A8B"/>
    <w:p w14:paraId="236E21C1" w14:textId="77777777" w:rsidR="00C65E79" w:rsidRDefault="00C65E79" w:rsidP="00777A8B"/>
    <w:p w14:paraId="5311A37B" w14:textId="77777777" w:rsidR="00C65E79" w:rsidRDefault="00C65E79" w:rsidP="00777A8B"/>
    <w:p w14:paraId="66B992A1" w14:textId="77777777" w:rsidR="00C65E79" w:rsidRDefault="00C65E79" w:rsidP="00777A8B"/>
    <w:p w14:paraId="783B085F" w14:textId="77777777" w:rsidR="00C65E79" w:rsidRDefault="00C65E79" w:rsidP="00777A8B"/>
    <w:p w14:paraId="0BBD1535" w14:textId="77777777" w:rsidR="00C65E79" w:rsidRDefault="00C65E79" w:rsidP="00777A8B"/>
    <w:p w14:paraId="6FE34CEC" w14:textId="77777777" w:rsidR="00C65E79" w:rsidRDefault="00C65E79" w:rsidP="00777A8B"/>
    <w:p w14:paraId="7E0ADC30" w14:textId="77777777" w:rsidR="00C65E79" w:rsidRDefault="00C65E79" w:rsidP="00777A8B"/>
    <w:p w14:paraId="01AE115B" w14:textId="77777777" w:rsidR="00C65E79" w:rsidRDefault="00C65E79" w:rsidP="00777A8B"/>
    <w:p w14:paraId="46D54171" w14:textId="77777777" w:rsidR="00C65E79" w:rsidRDefault="00C65E79" w:rsidP="00777A8B">
      <w:pPr>
        <w:sectPr w:rsidR="00C65E79" w:rsidSect="00C65E79">
          <w:type w:val="continuous"/>
          <w:pgSz w:w="12240" w:h="15840"/>
          <w:pgMar w:top="1440" w:right="1440" w:bottom="1440" w:left="1440" w:header="720" w:footer="720" w:gutter="0"/>
          <w:cols w:space="720"/>
        </w:sectPr>
      </w:pPr>
    </w:p>
    <w:p w14:paraId="1CAA0532" w14:textId="77777777" w:rsidR="00C65E79" w:rsidRDefault="00C65E79" w:rsidP="00C65E79">
      <w:proofErr w:type="gramStart"/>
      <w:r>
        <w:lastRenderedPageBreak/>
        <w:t>13(7).</w:t>
      </w:r>
      <w:proofErr w:type="gramEnd"/>
      <w:r>
        <w:tab/>
        <w:t>2</w:t>
      </w:r>
      <w:r>
        <w:rPr>
          <w:i/>
        </w:rPr>
        <w:t>x</w:t>
      </w:r>
      <w:r>
        <w:t xml:space="preserve"> + </w:t>
      </w:r>
      <w:r>
        <w:rPr>
          <w:i/>
        </w:rPr>
        <w:t>y</w:t>
      </w:r>
      <w:r>
        <w:t xml:space="preserve">   </w:t>
      </w:r>
      <w:proofErr w:type="gramStart"/>
      <w:r>
        <w:t>=  2</w:t>
      </w:r>
      <w:proofErr w:type="gramEnd"/>
      <w:r>
        <w:br/>
      </w:r>
      <w:r>
        <w:tab/>
        <w:t>3</w:t>
      </w:r>
      <w:r>
        <w:rPr>
          <w:i/>
        </w:rPr>
        <w:t>x</w:t>
      </w:r>
      <w:r>
        <w:t xml:space="preserve"> – 2</w:t>
      </w:r>
      <w:r>
        <w:rPr>
          <w:i/>
        </w:rPr>
        <w:t>y</w:t>
      </w:r>
      <w:r>
        <w:t xml:space="preserve"> = –11</w:t>
      </w:r>
    </w:p>
    <w:p w14:paraId="41961B4B" w14:textId="638D5C99" w:rsidR="00C65E79" w:rsidRDefault="00727EBD" w:rsidP="00C65E79">
      <w:proofErr w:type="gramStart"/>
      <w:r>
        <w:lastRenderedPageBreak/>
        <w:t>14(8).</w:t>
      </w:r>
      <w:proofErr w:type="gramEnd"/>
      <w:r>
        <w:tab/>
      </w:r>
      <w:r w:rsidR="00C65E79">
        <w:t>–</w:t>
      </w:r>
      <w:r w:rsidR="00C65E79">
        <w:rPr>
          <w:i/>
        </w:rPr>
        <w:t>x</w:t>
      </w:r>
      <w:r w:rsidR="00C65E79">
        <w:t xml:space="preserve"> + 2</w:t>
      </w:r>
      <w:r w:rsidR="00C65E79">
        <w:rPr>
          <w:i/>
        </w:rPr>
        <w:t>y</w:t>
      </w:r>
      <w:r w:rsidR="00C65E79">
        <w:t xml:space="preserve"> = –7</w:t>
      </w:r>
      <w:r w:rsidR="00C65E79">
        <w:br/>
      </w:r>
      <w:r w:rsidR="00C65E79">
        <w:tab/>
        <w:t>3</w:t>
      </w:r>
      <w:r w:rsidR="00C65E79">
        <w:rPr>
          <w:i/>
        </w:rPr>
        <w:t>x</w:t>
      </w:r>
      <w:r w:rsidR="00C65E79">
        <w:t xml:space="preserve"> + 5</w:t>
      </w:r>
      <w:r w:rsidR="00C65E79">
        <w:rPr>
          <w:i/>
        </w:rPr>
        <w:t>y</w:t>
      </w:r>
      <w:r w:rsidR="00C65E79">
        <w:t xml:space="preserve"> = –1</w:t>
      </w:r>
    </w:p>
    <w:p w14:paraId="36A1D4B4" w14:textId="212357DB" w:rsidR="00C65E79" w:rsidRDefault="00C65E79" w:rsidP="00C65E79">
      <w:pPr>
        <w:rPr>
          <w:i/>
        </w:rPr>
      </w:pPr>
      <w:proofErr w:type="gramStart"/>
      <w:r>
        <w:lastRenderedPageBreak/>
        <w:t>15(9).</w:t>
      </w:r>
      <w:proofErr w:type="gramEnd"/>
      <w:r>
        <w:tab/>
      </w:r>
      <w:r w:rsidR="00727EBD">
        <w:t xml:space="preserve">  </w:t>
      </w:r>
      <w:r w:rsidRPr="00E365A9">
        <w:rPr>
          <w:i/>
        </w:rPr>
        <w:t>x</w:t>
      </w:r>
      <w:r w:rsidR="00727EBD">
        <w:t xml:space="preserve"> </w:t>
      </w:r>
      <w:r>
        <w:t>+ 3</w:t>
      </w:r>
      <w:r w:rsidRPr="00E365A9">
        <w:rPr>
          <w:i/>
        </w:rPr>
        <w:t>y</w:t>
      </w:r>
      <w:r>
        <w:t xml:space="preserve"> = 5</w:t>
      </w:r>
      <w:r>
        <w:br/>
      </w:r>
      <w:r>
        <w:tab/>
        <w:t>2</w:t>
      </w:r>
      <w:r>
        <w:rPr>
          <w:i/>
        </w:rPr>
        <w:t>x</w:t>
      </w:r>
      <w:r>
        <w:t xml:space="preserve"> + 4</w:t>
      </w:r>
      <w:r>
        <w:rPr>
          <w:i/>
        </w:rPr>
        <w:t>y</w:t>
      </w:r>
      <w:r>
        <w:t xml:space="preserve"> = 7</w:t>
      </w:r>
    </w:p>
    <w:p w14:paraId="4143546D" w14:textId="77777777" w:rsidR="00777A8B" w:rsidRDefault="00777A8B" w:rsidP="00777A8B"/>
    <w:p w14:paraId="68A124AA" w14:textId="77777777" w:rsidR="00C65E79" w:rsidRDefault="00C65E79" w:rsidP="00777A8B">
      <w:pPr>
        <w:sectPr w:rsidR="00C65E79" w:rsidSect="00C65E79">
          <w:type w:val="continuous"/>
          <w:pgSz w:w="12240" w:h="15840"/>
          <w:pgMar w:top="1440" w:right="1440" w:bottom="1440" w:left="1440" w:header="720" w:footer="720" w:gutter="0"/>
          <w:cols w:num="3" w:space="720"/>
        </w:sectPr>
      </w:pPr>
    </w:p>
    <w:p w14:paraId="4F0AB05D" w14:textId="23D9766E" w:rsidR="00777A8B" w:rsidRDefault="00777A8B" w:rsidP="00777A8B"/>
    <w:p w14:paraId="648FAE4F" w14:textId="77777777" w:rsidR="00777A8B" w:rsidRDefault="00777A8B">
      <w:pPr>
        <w:spacing w:after="0"/>
      </w:pPr>
    </w:p>
    <w:p w14:paraId="5FAEF071" w14:textId="77777777" w:rsidR="00C65E79" w:rsidRDefault="00C65E79">
      <w:pPr>
        <w:spacing w:after="0"/>
      </w:pPr>
      <w:r>
        <w:br w:type="page"/>
      </w:r>
    </w:p>
    <w:p w14:paraId="2CB320DF" w14:textId="4DF6B0BA" w:rsidR="0075440E" w:rsidRDefault="00727EBD" w:rsidP="00C65E79">
      <w:pPr>
        <w:spacing w:after="0"/>
      </w:pPr>
      <w:r>
        <w:lastRenderedPageBreak/>
        <w:t xml:space="preserve">(Problems </w:t>
      </w:r>
      <w:r w:rsidR="0075440E">
        <w:t>16–18</w:t>
      </w:r>
      <w:r>
        <w:t>)</w:t>
      </w:r>
      <w:r w:rsidR="0075440E">
        <w:t xml:space="preserve">  Sometimes you need to multiply both equations in order to eliminate one variable.   Figure out which variable you want to eliminate and then chose what to multiply each equation by.  Explain your choices.</w:t>
      </w:r>
    </w:p>
    <w:p w14:paraId="4390D515" w14:textId="77777777" w:rsidR="00727EBD" w:rsidRDefault="00727EBD" w:rsidP="00727EBD">
      <w:pPr>
        <w:spacing w:after="0"/>
      </w:pPr>
    </w:p>
    <w:p w14:paraId="7EA2C15E" w14:textId="77777777" w:rsidR="00727EBD" w:rsidRDefault="00727EBD" w:rsidP="00727EBD">
      <w:pPr>
        <w:spacing w:after="0"/>
        <w:sectPr w:rsidR="00727EBD" w:rsidSect="005F0621">
          <w:type w:val="continuous"/>
          <w:pgSz w:w="12240" w:h="15840"/>
          <w:pgMar w:top="1440" w:right="1440" w:bottom="1440" w:left="1440" w:header="720" w:footer="720" w:gutter="0"/>
          <w:cols w:space="720"/>
        </w:sectPr>
      </w:pPr>
    </w:p>
    <w:p w14:paraId="0F2D5E52" w14:textId="65710F64" w:rsidR="0075440E" w:rsidRDefault="00C65E79" w:rsidP="0075440E">
      <w:r>
        <w:lastRenderedPageBreak/>
        <w:t xml:space="preserve">16.  </w:t>
      </w:r>
      <w:r w:rsidR="00E365A9">
        <w:t>2</w:t>
      </w:r>
      <w:r w:rsidR="0075440E">
        <w:rPr>
          <w:i/>
        </w:rPr>
        <w:t>x</w:t>
      </w:r>
      <w:r w:rsidR="0075440E">
        <w:t xml:space="preserve"> + </w:t>
      </w:r>
      <w:r w:rsidR="00E365A9">
        <w:t>5</w:t>
      </w:r>
      <w:r w:rsidR="0075440E">
        <w:rPr>
          <w:i/>
        </w:rPr>
        <w:t>y</w:t>
      </w:r>
      <w:r w:rsidR="0075440E">
        <w:t xml:space="preserve"> = </w:t>
      </w:r>
      <w:r w:rsidR="00E365A9">
        <w:t>45</w:t>
      </w:r>
      <w:r w:rsidR="0075440E">
        <w:br/>
      </w:r>
      <w:r>
        <w:t xml:space="preserve">       </w:t>
      </w:r>
      <w:r w:rsidR="00E365A9">
        <w:t>3</w:t>
      </w:r>
      <w:r w:rsidR="00E365A9">
        <w:rPr>
          <w:i/>
        </w:rPr>
        <w:t>x</w:t>
      </w:r>
      <w:r w:rsidR="00E365A9">
        <w:t xml:space="preserve"> – 2</w:t>
      </w:r>
      <w:r w:rsidR="00E365A9">
        <w:rPr>
          <w:i/>
        </w:rPr>
        <w:t>y</w:t>
      </w:r>
      <w:r w:rsidR="00E365A9">
        <w:t xml:space="preserve"> = 20</w:t>
      </w:r>
    </w:p>
    <w:p w14:paraId="5A88298F" w14:textId="3D686DF5" w:rsidR="0075440E" w:rsidRDefault="00C65E79" w:rsidP="0075440E">
      <w:r>
        <w:lastRenderedPageBreak/>
        <w:t xml:space="preserve">17.  </w:t>
      </w:r>
      <w:r w:rsidR="00E365A9">
        <w:t>2</w:t>
      </w:r>
      <w:r w:rsidR="00E365A9">
        <w:rPr>
          <w:i/>
        </w:rPr>
        <w:t>x</w:t>
      </w:r>
      <w:r w:rsidR="00E365A9">
        <w:t xml:space="preserve"> + 3</w:t>
      </w:r>
      <w:r w:rsidR="00E365A9">
        <w:rPr>
          <w:i/>
        </w:rPr>
        <w:t>y</w:t>
      </w:r>
      <w:r w:rsidR="00E365A9">
        <w:t xml:space="preserve"> = </w:t>
      </w:r>
      <w:r w:rsidR="0039005B">
        <w:t>30</w:t>
      </w:r>
      <w:r w:rsidR="0075440E">
        <w:br/>
      </w:r>
      <w:r>
        <w:t xml:space="preserve">      </w:t>
      </w:r>
      <w:r w:rsidR="0039005B">
        <w:t>–</w:t>
      </w:r>
      <w:r w:rsidR="00E365A9">
        <w:t>3</w:t>
      </w:r>
      <w:r w:rsidR="00E365A9">
        <w:rPr>
          <w:i/>
        </w:rPr>
        <w:t>x</w:t>
      </w:r>
      <w:r w:rsidR="00E365A9">
        <w:t xml:space="preserve"> </w:t>
      </w:r>
      <w:r w:rsidR="0039005B">
        <w:t>–</w:t>
      </w:r>
      <w:r w:rsidR="00E365A9">
        <w:t xml:space="preserve"> 4</w:t>
      </w:r>
      <w:r w:rsidR="00E365A9">
        <w:rPr>
          <w:i/>
        </w:rPr>
        <w:t>y</w:t>
      </w:r>
      <w:r w:rsidR="00E365A9">
        <w:t xml:space="preserve"> = </w:t>
      </w:r>
      <w:r w:rsidR="0039005B">
        <w:t>–41</w:t>
      </w:r>
    </w:p>
    <w:p w14:paraId="34AF2E83" w14:textId="6A4F28CB" w:rsidR="0075440E" w:rsidRDefault="00C65E79" w:rsidP="0075440E">
      <w:pPr>
        <w:rPr>
          <w:i/>
        </w:rPr>
      </w:pPr>
      <w:r>
        <w:lastRenderedPageBreak/>
        <w:t xml:space="preserve">18.  </w:t>
      </w:r>
      <w:r w:rsidR="0039005B">
        <w:t>0.2</w:t>
      </w:r>
      <w:r w:rsidR="0039005B">
        <w:rPr>
          <w:i/>
        </w:rPr>
        <w:t>x</w:t>
      </w:r>
      <w:r w:rsidR="0039005B">
        <w:t xml:space="preserve"> + 0.7</w:t>
      </w:r>
      <w:r w:rsidR="0039005B">
        <w:rPr>
          <w:i/>
        </w:rPr>
        <w:t>y</w:t>
      </w:r>
      <w:r w:rsidR="0039005B">
        <w:t xml:space="preserve"> = 0.9</w:t>
      </w:r>
      <w:r w:rsidR="0075440E">
        <w:br/>
      </w:r>
      <w:r>
        <w:t xml:space="preserve">       </w:t>
      </w:r>
      <w:r w:rsidR="0039005B">
        <w:t>0.5</w:t>
      </w:r>
      <w:r w:rsidR="0039005B">
        <w:rPr>
          <w:i/>
        </w:rPr>
        <w:t>x</w:t>
      </w:r>
      <w:r w:rsidR="0039005B">
        <w:t xml:space="preserve"> + 0.3</w:t>
      </w:r>
      <w:r w:rsidR="0039005B">
        <w:rPr>
          <w:i/>
        </w:rPr>
        <w:t>y</w:t>
      </w:r>
      <w:r w:rsidR="0039005B">
        <w:t xml:space="preserve"> = 0.8</w:t>
      </w:r>
    </w:p>
    <w:p w14:paraId="3F983015" w14:textId="77777777" w:rsidR="0075440E" w:rsidRDefault="0075440E" w:rsidP="0075440E">
      <w:pPr>
        <w:sectPr w:rsidR="0075440E" w:rsidSect="0075440E">
          <w:type w:val="continuous"/>
          <w:pgSz w:w="12240" w:h="15840"/>
          <w:pgMar w:top="1440" w:right="1440" w:bottom="1440" w:left="1440" w:header="720" w:footer="720" w:gutter="0"/>
          <w:cols w:num="3" w:space="720"/>
        </w:sectPr>
      </w:pPr>
    </w:p>
    <w:p w14:paraId="2BB66CFF" w14:textId="77777777" w:rsidR="0042648F" w:rsidRDefault="0042648F" w:rsidP="0075440E"/>
    <w:p w14:paraId="0133C12D" w14:textId="77777777" w:rsidR="00C65E79" w:rsidRDefault="00C65E79" w:rsidP="0075440E"/>
    <w:p w14:paraId="0C4E2E89" w14:textId="77777777" w:rsidR="00727EBD" w:rsidRDefault="00727EBD" w:rsidP="0075440E"/>
    <w:p w14:paraId="2E5BF19F" w14:textId="77777777" w:rsidR="00727EBD" w:rsidRDefault="00727EBD" w:rsidP="0075440E"/>
    <w:p w14:paraId="18512EEA" w14:textId="77777777" w:rsidR="00727EBD" w:rsidRDefault="00727EBD" w:rsidP="0075440E"/>
    <w:p w14:paraId="743BCAC4" w14:textId="77777777" w:rsidR="00727EBD" w:rsidRDefault="00727EBD" w:rsidP="0075440E"/>
    <w:p w14:paraId="44E124D1" w14:textId="77777777" w:rsidR="00727EBD" w:rsidRDefault="00727EBD" w:rsidP="0075440E"/>
    <w:p w14:paraId="39869139" w14:textId="77777777" w:rsidR="00C65E79" w:rsidRDefault="00C65E79" w:rsidP="0075440E"/>
    <w:p w14:paraId="4C795CF6" w14:textId="764423BC" w:rsidR="0075440E" w:rsidRDefault="00727EBD" w:rsidP="0075440E">
      <w:r>
        <w:t xml:space="preserve">(Problems </w:t>
      </w:r>
      <w:r w:rsidR="0042648F">
        <w:t>19–21</w:t>
      </w:r>
      <w:r>
        <w:t>)</w:t>
      </w:r>
      <w:r w:rsidR="0042648F">
        <w:t xml:space="preserve">  Complete the solution to each of the systems in </w:t>
      </w:r>
      <w:r>
        <w:t xml:space="preserve">Problems </w:t>
      </w:r>
      <w:r w:rsidR="0042648F">
        <w:t>16–18.</w:t>
      </w:r>
    </w:p>
    <w:p w14:paraId="1C8DB093" w14:textId="77777777" w:rsidR="00C65E79" w:rsidRDefault="00C65E79" w:rsidP="0075440E">
      <w:pPr>
        <w:sectPr w:rsidR="00C65E79" w:rsidSect="005F0621">
          <w:type w:val="continuous"/>
          <w:pgSz w:w="12240" w:h="15840"/>
          <w:pgMar w:top="1440" w:right="1440" w:bottom="1440" w:left="1440" w:header="720" w:footer="720" w:gutter="0"/>
          <w:cols w:space="720"/>
        </w:sectPr>
      </w:pPr>
    </w:p>
    <w:p w14:paraId="00E261C2" w14:textId="79DCD6F3" w:rsidR="00C65E79" w:rsidRDefault="00C65E79" w:rsidP="00C65E79">
      <w:proofErr w:type="gramStart"/>
      <w:r>
        <w:lastRenderedPageBreak/>
        <w:t>19(16).</w:t>
      </w:r>
      <w:proofErr w:type="gramEnd"/>
      <w:r>
        <w:t xml:space="preserve">  2</w:t>
      </w:r>
      <w:r>
        <w:rPr>
          <w:i/>
        </w:rPr>
        <w:t>x</w:t>
      </w:r>
      <w:r>
        <w:t xml:space="preserve"> + 5</w:t>
      </w:r>
      <w:r>
        <w:rPr>
          <w:i/>
        </w:rPr>
        <w:t>y</w:t>
      </w:r>
      <w:r>
        <w:t xml:space="preserve"> = 45</w:t>
      </w:r>
      <w:r>
        <w:br/>
        <w:t xml:space="preserve">              3</w:t>
      </w:r>
      <w:r>
        <w:rPr>
          <w:i/>
        </w:rPr>
        <w:t>x</w:t>
      </w:r>
      <w:r>
        <w:t xml:space="preserve"> – 2</w:t>
      </w:r>
      <w:r>
        <w:rPr>
          <w:i/>
        </w:rPr>
        <w:t>y</w:t>
      </w:r>
      <w:r>
        <w:t xml:space="preserve"> = 20</w:t>
      </w:r>
    </w:p>
    <w:p w14:paraId="07CD0E45" w14:textId="63EE3B02" w:rsidR="00C65E79" w:rsidRDefault="00C65E79" w:rsidP="00C65E79">
      <w:proofErr w:type="gramStart"/>
      <w:r>
        <w:lastRenderedPageBreak/>
        <w:t>20(17).</w:t>
      </w:r>
      <w:proofErr w:type="gramEnd"/>
      <w:r>
        <w:t xml:space="preserve">  2</w:t>
      </w:r>
      <w:r>
        <w:rPr>
          <w:i/>
        </w:rPr>
        <w:t>x</w:t>
      </w:r>
      <w:r>
        <w:t xml:space="preserve"> + 3</w:t>
      </w:r>
      <w:r>
        <w:rPr>
          <w:i/>
        </w:rPr>
        <w:t>y</w:t>
      </w:r>
      <w:r>
        <w:t xml:space="preserve"> = 30</w:t>
      </w:r>
      <w:r>
        <w:br/>
        <w:t xml:space="preserve">           </w:t>
      </w:r>
      <w:r w:rsidR="00727EBD">
        <w:t xml:space="preserve"> </w:t>
      </w:r>
      <w:r>
        <w:t>–3</w:t>
      </w:r>
      <w:r>
        <w:rPr>
          <w:i/>
        </w:rPr>
        <w:t>x</w:t>
      </w:r>
      <w:r>
        <w:t xml:space="preserve"> – 4</w:t>
      </w:r>
      <w:r>
        <w:rPr>
          <w:i/>
        </w:rPr>
        <w:t>y</w:t>
      </w:r>
      <w:r>
        <w:t xml:space="preserve"> = –41</w:t>
      </w:r>
    </w:p>
    <w:p w14:paraId="60A928C9" w14:textId="455A9C62" w:rsidR="00C65E79" w:rsidRDefault="00C65E79" w:rsidP="00C65E79">
      <w:proofErr w:type="gramStart"/>
      <w:r>
        <w:lastRenderedPageBreak/>
        <w:t>21(18).</w:t>
      </w:r>
      <w:proofErr w:type="gramEnd"/>
      <w:r>
        <w:t xml:space="preserve">  0.2</w:t>
      </w:r>
      <w:r>
        <w:rPr>
          <w:i/>
        </w:rPr>
        <w:t>x</w:t>
      </w:r>
      <w:r>
        <w:t xml:space="preserve"> + 0.7</w:t>
      </w:r>
      <w:r>
        <w:rPr>
          <w:i/>
        </w:rPr>
        <w:t>y</w:t>
      </w:r>
      <w:r>
        <w:t xml:space="preserve"> = 0.9</w:t>
      </w:r>
      <w:r>
        <w:br/>
        <w:t xml:space="preserve">             </w:t>
      </w:r>
      <w:r w:rsidR="00727EBD">
        <w:t xml:space="preserve"> </w:t>
      </w:r>
      <w:r>
        <w:t>0.5</w:t>
      </w:r>
      <w:r>
        <w:rPr>
          <w:i/>
        </w:rPr>
        <w:t>x</w:t>
      </w:r>
      <w:r>
        <w:t xml:space="preserve"> + 0.3</w:t>
      </w:r>
      <w:r>
        <w:rPr>
          <w:i/>
        </w:rPr>
        <w:t>y</w:t>
      </w:r>
      <w:r>
        <w:t xml:space="preserve"> = 0.8</w:t>
      </w:r>
    </w:p>
    <w:p w14:paraId="67B221DE" w14:textId="77777777" w:rsidR="00C65E79" w:rsidRDefault="00C65E79" w:rsidP="00C65E79">
      <w:pPr>
        <w:rPr>
          <w:i/>
        </w:rPr>
        <w:sectPr w:rsidR="00C65E79" w:rsidSect="00C65E79">
          <w:type w:val="continuous"/>
          <w:pgSz w:w="12240" w:h="15840"/>
          <w:pgMar w:top="1440" w:right="1440" w:bottom="1440" w:left="1440" w:header="720" w:footer="720" w:gutter="0"/>
          <w:cols w:num="3" w:space="720"/>
        </w:sectPr>
      </w:pPr>
    </w:p>
    <w:p w14:paraId="3AB61E5F" w14:textId="77B7F800" w:rsidR="00C65E79" w:rsidRDefault="00C65E79" w:rsidP="00C65E79">
      <w:pPr>
        <w:rPr>
          <w:i/>
        </w:rPr>
      </w:pPr>
    </w:p>
    <w:p w14:paraId="7A7E022F" w14:textId="4F26BF82" w:rsidR="00C65E79" w:rsidRDefault="00C65E79" w:rsidP="0075440E"/>
    <w:p w14:paraId="66F02035" w14:textId="77777777" w:rsidR="0075440E" w:rsidRDefault="0075440E" w:rsidP="007721C8"/>
    <w:p w14:paraId="25107F1A" w14:textId="77777777" w:rsidR="007721C8" w:rsidRPr="007721C8" w:rsidRDefault="005F0621" w:rsidP="007721C8">
      <w:r>
        <w:t xml:space="preserve">  </w:t>
      </w:r>
    </w:p>
    <w:sectPr w:rsidR="007721C8" w:rsidRPr="007721C8" w:rsidSect="00C65E7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EDDA35" w14:textId="77777777" w:rsidR="00737815" w:rsidRDefault="00737815" w:rsidP="007721C8">
      <w:pPr>
        <w:spacing w:after="0"/>
      </w:pPr>
      <w:r>
        <w:separator/>
      </w:r>
    </w:p>
  </w:endnote>
  <w:endnote w:type="continuationSeparator" w:id="0">
    <w:p w14:paraId="53A40ABE" w14:textId="77777777" w:rsidR="00737815" w:rsidRDefault="00737815" w:rsidP="007721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1D287" w14:textId="76778A1C" w:rsidR="00737815" w:rsidRPr="00737815" w:rsidRDefault="00737815" w:rsidP="00737815">
    <w:pPr>
      <w:pStyle w:val="Header"/>
      <w:pBdr>
        <w:top w:val="single" w:sz="4" w:space="1" w:color="auto"/>
      </w:pBdr>
      <w:rPr>
        <w:sz w:val="20"/>
        <w:szCs w:val="20"/>
      </w:rPr>
    </w:pPr>
    <w:r>
      <w:rPr>
        <w:sz w:val="20"/>
        <w:szCs w:val="20"/>
      </w:rPr>
      <w:t>Activity 6.3.4</w:t>
    </w:r>
    <w:r>
      <w:rPr>
        <w:sz w:val="20"/>
        <w:szCs w:val="20"/>
      </w:rPr>
      <w:tab/>
      <w:t xml:space="preserve">    </w:t>
    </w:r>
    <w:r>
      <w:rPr>
        <w:sz w:val="20"/>
        <w:szCs w:val="20"/>
      </w:rPr>
      <w:tab/>
      <w:t xml:space="preserve">                        </w:t>
    </w:r>
    <w:r w:rsidRPr="00E57CDE">
      <w:rPr>
        <w:sz w:val="20"/>
        <w:szCs w:val="20"/>
      </w:rPr>
      <w:t>CT Algebra I Model Curriculum</w:t>
    </w:r>
    <w:r>
      <w:rPr>
        <w:sz w:val="20"/>
        <w:szCs w:val="20"/>
      </w:rPr>
      <w:t xml:space="preserve">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24131" w14:textId="77777777" w:rsidR="00737815" w:rsidRDefault="00737815" w:rsidP="007721C8">
      <w:pPr>
        <w:spacing w:after="0"/>
      </w:pPr>
      <w:r>
        <w:separator/>
      </w:r>
    </w:p>
  </w:footnote>
  <w:footnote w:type="continuationSeparator" w:id="0">
    <w:p w14:paraId="7B54809F" w14:textId="77777777" w:rsidR="00737815" w:rsidRDefault="00737815" w:rsidP="007721C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2DD2F" w14:textId="5782B4FF" w:rsidR="00737815" w:rsidRDefault="00737815" w:rsidP="00727EBD">
    <w:pPr>
      <w:pBdr>
        <w:bottom w:val="single" w:sz="4" w:space="1" w:color="auto"/>
      </w:pBdr>
    </w:pPr>
    <w:r w:rsidRPr="00F0533D">
      <w:rPr>
        <w:rFonts w:eastAsiaTheme="minorEastAsia"/>
      </w:rPr>
      <w:t>Name</w:t>
    </w:r>
    <w:r>
      <w:rPr>
        <w:rFonts w:eastAsiaTheme="minorEastAsia"/>
      </w:rPr>
      <w:t>:</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F0533D">
      <w:rPr>
        <w:rFonts w:eastAsiaTheme="minorEastAsia"/>
      </w:rPr>
      <w:t xml:space="preserve">Date:                                  </w:t>
    </w:r>
    <w:sdt>
      <w:sdtPr>
        <w:id w:val="250395305"/>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sidR="00E33956">
          <w:rPr>
            <w:noProof/>
          </w:rPr>
          <w:t>1</w:t>
        </w:r>
        <w:r>
          <w:rPr>
            <w:noProof/>
          </w:rPr>
          <w:fldChar w:fldCharType="end"/>
        </w:r>
        <w:r w:rsidRPr="00F0533D">
          <w:t xml:space="preserve"> of </w:t>
        </w:r>
        <w:r w:rsidR="00F02C54">
          <w:fldChar w:fldCharType="begin"/>
        </w:r>
        <w:r w:rsidR="00F02C54">
          <w:instrText xml:space="preserve"> NUMPAGES  </w:instrText>
        </w:r>
        <w:r w:rsidR="00F02C54">
          <w:fldChar w:fldCharType="separate"/>
        </w:r>
        <w:r w:rsidR="00E33956">
          <w:rPr>
            <w:noProof/>
          </w:rPr>
          <w:t>3</w:t>
        </w:r>
        <w:r w:rsidR="00F02C54">
          <w:rPr>
            <w:noProof/>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51BF"/>
    <w:multiLevelType w:val="hybridMultilevel"/>
    <w:tmpl w:val="29B428C2"/>
    <w:lvl w:ilvl="0" w:tplc="062898B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C50E1"/>
    <w:multiLevelType w:val="hybridMultilevel"/>
    <w:tmpl w:val="67906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A4170F"/>
    <w:multiLevelType w:val="multilevel"/>
    <w:tmpl w:val="679066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27"/>
    <w:rsid w:val="0003624E"/>
    <w:rsid w:val="000E68E6"/>
    <w:rsid w:val="00250827"/>
    <w:rsid w:val="0039005B"/>
    <w:rsid w:val="0042648F"/>
    <w:rsid w:val="005D7959"/>
    <w:rsid w:val="005F0621"/>
    <w:rsid w:val="00636096"/>
    <w:rsid w:val="00727EBD"/>
    <w:rsid w:val="00737815"/>
    <w:rsid w:val="0075440E"/>
    <w:rsid w:val="007721C8"/>
    <w:rsid w:val="00777A8B"/>
    <w:rsid w:val="00823BF3"/>
    <w:rsid w:val="00930071"/>
    <w:rsid w:val="00B0559E"/>
    <w:rsid w:val="00C4660B"/>
    <w:rsid w:val="00C65E79"/>
    <w:rsid w:val="00CB6D48"/>
    <w:rsid w:val="00D75780"/>
    <w:rsid w:val="00E11CFF"/>
    <w:rsid w:val="00E33956"/>
    <w:rsid w:val="00E365A9"/>
    <w:rsid w:val="00E973D2"/>
    <w:rsid w:val="00FD1430"/>
    <w:rsid w:val="00FD1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6F4A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C8"/>
    <w:pPr>
      <w:spacing w:after="200"/>
    </w:pPr>
    <w:rPr>
      <w:rFonts w:eastAsia="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pPr>
      <w:spacing w:after="0"/>
    </w:pPr>
    <w:rPr>
      <w:rFonts w:ascii="Lucida Grande" w:eastAsiaTheme="minorEastAsia" w:hAnsi="Lucida Grande"/>
      <w:sz w:val="18"/>
      <w:szCs w:val="18"/>
    </w:rPr>
  </w:style>
  <w:style w:type="paragraph" w:styleId="Header">
    <w:name w:val="header"/>
    <w:basedOn w:val="Normal"/>
    <w:link w:val="HeaderChar"/>
    <w:uiPriority w:val="99"/>
    <w:unhideWhenUsed/>
    <w:rsid w:val="007721C8"/>
    <w:pPr>
      <w:tabs>
        <w:tab w:val="center" w:pos="4320"/>
        <w:tab w:val="right" w:pos="8640"/>
      </w:tabs>
      <w:spacing w:after="0"/>
    </w:pPr>
  </w:style>
  <w:style w:type="character" w:customStyle="1" w:styleId="HeaderChar">
    <w:name w:val="Header Char"/>
    <w:basedOn w:val="DefaultParagraphFont"/>
    <w:link w:val="Header"/>
    <w:uiPriority w:val="99"/>
    <w:rsid w:val="007721C8"/>
    <w:rPr>
      <w:rFonts w:eastAsia="Cambria"/>
      <w:sz w:val="24"/>
      <w:szCs w:val="24"/>
      <w:lang w:eastAsia="en-US"/>
    </w:rPr>
  </w:style>
  <w:style w:type="paragraph" w:styleId="Footer">
    <w:name w:val="footer"/>
    <w:basedOn w:val="Normal"/>
    <w:link w:val="FooterChar"/>
    <w:uiPriority w:val="99"/>
    <w:unhideWhenUsed/>
    <w:rsid w:val="007721C8"/>
    <w:pPr>
      <w:tabs>
        <w:tab w:val="center" w:pos="4320"/>
        <w:tab w:val="right" w:pos="8640"/>
      </w:tabs>
      <w:spacing w:after="0"/>
    </w:pPr>
  </w:style>
  <w:style w:type="character" w:customStyle="1" w:styleId="FooterChar">
    <w:name w:val="Footer Char"/>
    <w:basedOn w:val="DefaultParagraphFont"/>
    <w:link w:val="Footer"/>
    <w:uiPriority w:val="99"/>
    <w:rsid w:val="007721C8"/>
    <w:rPr>
      <w:rFonts w:eastAsia="Cambria"/>
      <w:sz w:val="24"/>
      <w:szCs w:val="24"/>
      <w:lang w:eastAsia="en-US"/>
    </w:rPr>
  </w:style>
  <w:style w:type="paragraph" w:styleId="ListParagraph">
    <w:name w:val="List Paragraph"/>
    <w:basedOn w:val="Normal"/>
    <w:uiPriority w:val="34"/>
    <w:qFormat/>
    <w:rsid w:val="007721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C8"/>
    <w:pPr>
      <w:spacing w:after="200"/>
    </w:pPr>
    <w:rPr>
      <w:rFonts w:eastAsia="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pPr>
      <w:spacing w:after="0"/>
    </w:pPr>
    <w:rPr>
      <w:rFonts w:ascii="Lucida Grande" w:eastAsiaTheme="minorEastAsia" w:hAnsi="Lucida Grande"/>
      <w:sz w:val="18"/>
      <w:szCs w:val="18"/>
    </w:rPr>
  </w:style>
  <w:style w:type="paragraph" w:styleId="Header">
    <w:name w:val="header"/>
    <w:basedOn w:val="Normal"/>
    <w:link w:val="HeaderChar"/>
    <w:uiPriority w:val="99"/>
    <w:unhideWhenUsed/>
    <w:rsid w:val="007721C8"/>
    <w:pPr>
      <w:tabs>
        <w:tab w:val="center" w:pos="4320"/>
        <w:tab w:val="right" w:pos="8640"/>
      </w:tabs>
      <w:spacing w:after="0"/>
    </w:pPr>
  </w:style>
  <w:style w:type="character" w:customStyle="1" w:styleId="HeaderChar">
    <w:name w:val="Header Char"/>
    <w:basedOn w:val="DefaultParagraphFont"/>
    <w:link w:val="Header"/>
    <w:uiPriority w:val="99"/>
    <w:rsid w:val="007721C8"/>
    <w:rPr>
      <w:rFonts w:eastAsia="Cambria"/>
      <w:sz w:val="24"/>
      <w:szCs w:val="24"/>
      <w:lang w:eastAsia="en-US"/>
    </w:rPr>
  </w:style>
  <w:style w:type="paragraph" w:styleId="Footer">
    <w:name w:val="footer"/>
    <w:basedOn w:val="Normal"/>
    <w:link w:val="FooterChar"/>
    <w:uiPriority w:val="99"/>
    <w:unhideWhenUsed/>
    <w:rsid w:val="007721C8"/>
    <w:pPr>
      <w:tabs>
        <w:tab w:val="center" w:pos="4320"/>
        <w:tab w:val="right" w:pos="8640"/>
      </w:tabs>
      <w:spacing w:after="0"/>
    </w:pPr>
  </w:style>
  <w:style w:type="character" w:customStyle="1" w:styleId="FooterChar">
    <w:name w:val="Footer Char"/>
    <w:basedOn w:val="DefaultParagraphFont"/>
    <w:link w:val="Footer"/>
    <w:uiPriority w:val="99"/>
    <w:rsid w:val="007721C8"/>
    <w:rPr>
      <w:rFonts w:eastAsia="Cambria"/>
      <w:sz w:val="24"/>
      <w:szCs w:val="24"/>
      <w:lang w:eastAsia="en-US"/>
    </w:rPr>
  </w:style>
  <w:style w:type="paragraph" w:styleId="ListParagraph">
    <w:name w:val="List Paragraph"/>
    <w:basedOn w:val="Normal"/>
    <w:uiPriority w:val="34"/>
    <w:qFormat/>
    <w:rsid w:val="00772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4962FF10</Template>
  <TotalTime>0</TotalTime>
  <Pages>3</Pages>
  <Words>449</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Freeman, Andre' L</cp:lastModifiedBy>
  <cp:revision>3</cp:revision>
  <dcterms:created xsi:type="dcterms:W3CDTF">2012-11-13T22:20:00Z</dcterms:created>
  <dcterms:modified xsi:type="dcterms:W3CDTF">2012-11-13T22:20:00Z</dcterms:modified>
</cp:coreProperties>
</file>