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C78E" w14:textId="0CE8B949" w:rsidR="00E31AC5" w:rsidRPr="00A23D6B" w:rsidRDefault="008F11EF" w:rsidP="00E3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 Practice with</w:t>
      </w:r>
      <w:r w:rsidR="00E31AC5" w:rsidRPr="00A23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="00E31AC5" w:rsidRPr="00A23D6B">
        <w:rPr>
          <w:b/>
          <w:sz w:val="28"/>
          <w:szCs w:val="28"/>
        </w:rPr>
        <w:t>Substitution</w:t>
      </w:r>
      <w:r>
        <w:rPr>
          <w:b/>
          <w:sz w:val="28"/>
          <w:szCs w:val="28"/>
        </w:rPr>
        <w:t xml:space="preserve"> Method</w:t>
      </w:r>
    </w:p>
    <w:p w14:paraId="73520BD4" w14:textId="77777777" w:rsidR="00E31AC5" w:rsidRDefault="00E31AC5" w:rsidP="00EF0D67"/>
    <w:p w14:paraId="6F856318" w14:textId="704674ED" w:rsidR="00EF0D67" w:rsidRDefault="00EF0D67" w:rsidP="00EF0D67">
      <w:r>
        <w:t xml:space="preserve">Solve each system </w:t>
      </w:r>
      <w:r w:rsidR="008F11EF">
        <w:t xml:space="preserve">of equations </w:t>
      </w:r>
      <w:r>
        <w:t>using the substitution method.</w:t>
      </w:r>
    </w:p>
    <w:p w14:paraId="4CC74BFF" w14:textId="77777777" w:rsidR="00EF0D67" w:rsidRDefault="00EF0D67" w:rsidP="00EF0D67"/>
    <w:p w14:paraId="14BB56F9" w14:textId="359EB38D" w:rsidR="00EF0D67" w:rsidRDefault="00EF0D67" w:rsidP="00EF0D67">
      <w:r>
        <w:t xml:space="preserve">1. </w:t>
      </w:r>
      <w:r w:rsidR="005C068A">
        <w:t xml:space="preserve">  </w:t>
      </w:r>
      <w:r>
        <w:t xml:space="preserve"> </w:t>
      </w:r>
      <w:r w:rsidRPr="00DC79C9">
        <w:rPr>
          <w:position w:val="-28"/>
        </w:rPr>
        <w:object w:dxaOrig="1100" w:dyaOrig="680" w14:anchorId="61FC8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32.4pt" o:ole="">
            <v:imagedata r:id="rId8" o:title=""/>
          </v:shape>
          <o:OLEObject Type="Embed" ProgID="Equation.DSMT4" ShapeID="_x0000_i1025" DrawAspect="Content" ObjectID="_1414224291" r:id="rId9"/>
        </w:object>
      </w:r>
      <w:r w:rsidR="005C068A">
        <w:tab/>
      </w:r>
      <w:r w:rsidR="005C068A">
        <w:tab/>
      </w:r>
      <w:r w:rsidR="005C068A">
        <w:tab/>
      </w:r>
      <w:r w:rsidR="005C068A">
        <w:tab/>
      </w:r>
      <w:r w:rsidR="005C068A">
        <w:tab/>
      </w:r>
      <w:r w:rsidR="005C068A">
        <w:tab/>
      </w:r>
      <w:r>
        <w:t xml:space="preserve">2.  </w:t>
      </w:r>
      <w:r w:rsidR="005C068A">
        <w:t xml:space="preserve">  </w:t>
      </w:r>
      <w:r w:rsidRPr="00DC79C9">
        <w:rPr>
          <w:position w:val="-28"/>
        </w:rPr>
        <w:object w:dxaOrig="1140" w:dyaOrig="680" w14:anchorId="2ECBB932">
          <v:shape id="_x0000_i1026" type="#_x0000_t75" style="width:56.9pt;height:32.4pt" o:ole="">
            <v:imagedata r:id="rId10" o:title=""/>
          </v:shape>
          <o:OLEObject Type="Embed" ProgID="Equation.3" ShapeID="_x0000_i1026" DrawAspect="Content" ObjectID="_1414224292" r:id="rId11"/>
        </w:object>
      </w:r>
    </w:p>
    <w:p w14:paraId="7204400F" w14:textId="77777777" w:rsidR="00EF0D67" w:rsidRDefault="00EF0D67" w:rsidP="00EF0D67"/>
    <w:p w14:paraId="281A62BB" w14:textId="77777777" w:rsidR="00EF0D67" w:rsidRDefault="00EF0D67" w:rsidP="00EF0D67"/>
    <w:p w14:paraId="174A6D56" w14:textId="77777777" w:rsidR="00EF0D67" w:rsidRDefault="00EF0D67" w:rsidP="00EF0D67"/>
    <w:p w14:paraId="1D514812" w14:textId="77777777" w:rsidR="00EF0D67" w:rsidRDefault="00EF0D67" w:rsidP="00EF0D67"/>
    <w:p w14:paraId="5246AD7C" w14:textId="77777777" w:rsidR="00EF0D67" w:rsidRDefault="00EF0D67" w:rsidP="00EF0D67"/>
    <w:p w14:paraId="7C7A4ACE" w14:textId="77777777" w:rsidR="00EF0D67" w:rsidRDefault="00EF0D67" w:rsidP="00EF0D67"/>
    <w:p w14:paraId="7A94BC17" w14:textId="77777777" w:rsidR="00EF0D67" w:rsidRDefault="00EF0D67" w:rsidP="00EF0D67"/>
    <w:p w14:paraId="3700B6EA" w14:textId="77777777" w:rsidR="00EF0D67" w:rsidRDefault="00EF0D67" w:rsidP="00EF0D67"/>
    <w:p w14:paraId="317612E3" w14:textId="77777777" w:rsidR="00EF0D67" w:rsidRDefault="00EF0D67" w:rsidP="00EF0D67"/>
    <w:p w14:paraId="19BF6D2D" w14:textId="77777777" w:rsidR="00EF0D67" w:rsidRDefault="00EF0D67" w:rsidP="00EF0D67"/>
    <w:p w14:paraId="5FCC219A" w14:textId="245AF061" w:rsidR="00EF0D67" w:rsidRDefault="00EF0D67" w:rsidP="00EF0D67">
      <w:r>
        <w:t xml:space="preserve">3. </w:t>
      </w:r>
      <w:r w:rsidR="005C068A">
        <w:t xml:space="preserve">  </w:t>
      </w:r>
      <w:r>
        <w:t xml:space="preserve"> </w:t>
      </w:r>
      <w:r w:rsidRPr="00F65305">
        <w:rPr>
          <w:position w:val="-28"/>
        </w:rPr>
        <w:object w:dxaOrig="1320" w:dyaOrig="680" w14:anchorId="588C72C7">
          <v:shape id="_x0000_i1027" type="#_x0000_t75" style="width:66.25pt;height:32.4pt" o:ole="">
            <v:imagedata r:id="rId12" o:title=""/>
          </v:shape>
          <o:OLEObject Type="Embed" ProgID="Equation.DSMT4" ShapeID="_x0000_i1027" DrawAspect="Content" ObjectID="_1414224293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="005C068A">
        <w:t xml:space="preserve">  </w:t>
      </w:r>
      <w:r w:rsidRPr="00644A43">
        <w:rPr>
          <w:position w:val="-28"/>
        </w:rPr>
        <w:object w:dxaOrig="999" w:dyaOrig="680" w14:anchorId="1F1C1E4D">
          <v:shape id="_x0000_i1028" type="#_x0000_t75" style="width:49.7pt;height:32.4pt" o:ole="">
            <v:imagedata r:id="rId14" o:title=""/>
          </v:shape>
          <o:OLEObject Type="Embed" ProgID="Equation.DSMT4" ShapeID="_x0000_i1028" DrawAspect="Content" ObjectID="_1414224294" r:id="rId15"/>
        </w:object>
      </w:r>
    </w:p>
    <w:p w14:paraId="3531EB03" w14:textId="77777777" w:rsidR="00EF0D67" w:rsidRDefault="00EF0D67" w:rsidP="00EF0D67"/>
    <w:p w14:paraId="5711924D" w14:textId="77777777" w:rsidR="00EF0D67" w:rsidRDefault="00EF0D67" w:rsidP="00EF0D67"/>
    <w:p w14:paraId="5826875C" w14:textId="77777777" w:rsidR="00EF0D67" w:rsidRDefault="00EF0D67" w:rsidP="00EF0D67"/>
    <w:p w14:paraId="5923CA22" w14:textId="77777777" w:rsidR="00EF0D67" w:rsidRDefault="00EF0D67" w:rsidP="00EF0D67"/>
    <w:p w14:paraId="4D0E61E7" w14:textId="77777777" w:rsidR="00EF0D67" w:rsidRDefault="00EF0D67" w:rsidP="00EF0D67"/>
    <w:p w14:paraId="3BCEB5CE" w14:textId="77777777" w:rsidR="00EF0D67" w:rsidRDefault="00EF0D67" w:rsidP="00EF0D67"/>
    <w:p w14:paraId="04218658" w14:textId="77777777" w:rsidR="00EF0D67" w:rsidRDefault="00EF0D67" w:rsidP="00EF0D67"/>
    <w:p w14:paraId="152B7DAB" w14:textId="77777777" w:rsidR="00EF0D67" w:rsidRDefault="00EF0D67" w:rsidP="00EF0D67"/>
    <w:p w14:paraId="4080B63A" w14:textId="77777777" w:rsidR="00EF0D67" w:rsidRDefault="00EF0D67" w:rsidP="00EF0D67"/>
    <w:p w14:paraId="24DBB640" w14:textId="77777777" w:rsidR="00EF0D67" w:rsidRDefault="00EF0D67" w:rsidP="00EF0D67"/>
    <w:p w14:paraId="1BEB6D4D" w14:textId="77777777" w:rsidR="00EF0D67" w:rsidRDefault="00EF0D67" w:rsidP="00EF0D67"/>
    <w:p w14:paraId="31CCD15B" w14:textId="77777777" w:rsidR="00EF0D67" w:rsidRDefault="00EF0D67" w:rsidP="00EF0D67"/>
    <w:p w14:paraId="1988543F" w14:textId="42D55D3D" w:rsidR="00EF0D67" w:rsidRDefault="00EF0D67" w:rsidP="00EF0D67">
      <w:r>
        <w:t xml:space="preserve">5.  </w:t>
      </w:r>
      <w:r w:rsidR="005C068A">
        <w:t xml:space="preserve">  </w:t>
      </w:r>
      <w:r w:rsidRPr="00DC79C9">
        <w:rPr>
          <w:position w:val="-28"/>
        </w:rPr>
        <w:object w:dxaOrig="1440" w:dyaOrig="680" w14:anchorId="14C339EE">
          <v:shape id="_x0000_i1029" type="#_x0000_t75" style="width:1in;height:32.4pt" o:ole="">
            <v:imagedata r:id="rId16" o:title=""/>
          </v:shape>
          <o:OLEObject Type="Embed" ProgID="Equation.DSMT4" ShapeID="_x0000_i1029" DrawAspect="Content" ObjectID="_1414224295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5C068A">
        <w:t xml:space="preserve">  </w:t>
      </w:r>
      <w:bookmarkStart w:id="0" w:name="_GoBack"/>
      <w:bookmarkEnd w:id="0"/>
      <w:r>
        <w:t xml:space="preserve"> </w:t>
      </w:r>
      <w:r w:rsidRPr="00DC79C9">
        <w:rPr>
          <w:position w:val="-28"/>
        </w:rPr>
        <w:object w:dxaOrig="1240" w:dyaOrig="680" w14:anchorId="20921DA7">
          <v:shape id="_x0000_i1030" type="#_x0000_t75" style="width:62.65pt;height:32.4pt" o:ole="">
            <v:imagedata r:id="rId18" o:title=""/>
          </v:shape>
          <o:OLEObject Type="Embed" ProgID="Equation.DSMT4" ShapeID="_x0000_i1030" DrawAspect="Content" ObjectID="_1414224296" r:id="rId19"/>
        </w:object>
      </w:r>
    </w:p>
    <w:p w14:paraId="1E14B39B" w14:textId="77777777" w:rsidR="00EF0D67" w:rsidRDefault="00EF0D67" w:rsidP="00EF0D67"/>
    <w:p w14:paraId="1B3AF610" w14:textId="77777777" w:rsidR="00EF0D67" w:rsidRDefault="00EF0D67" w:rsidP="00EF0D67"/>
    <w:p w14:paraId="3FFE727E" w14:textId="77777777" w:rsidR="00EF0D67" w:rsidRDefault="00EF0D67" w:rsidP="00EF0D67"/>
    <w:p w14:paraId="1F7B2BD5" w14:textId="77777777" w:rsidR="00EF0D67" w:rsidRDefault="00EF0D67" w:rsidP="00EF0D67"/>
    <w:p w14:paraId="534D5EF9" w14:textId="77777777" w:rsidR="00EF0D67" w:rsidRDefault="00EF0D67" w:rsidP="00EF0D67"/>
    <w:p w14:paraId="5A415311" w14:textId="77777777" w:rsidR="00EF0D67" w:rsidRDefault="00EF0D67" w:rsidP="00EF0D67"/>
    <w:p w14:paraId="171CA080" w14:textId="77777777" w:rsidR="00EF0D67" w:rsidRDefault="00EF0D67" w:rsidP="00EF0D67"/>
    <w:p w14:paraId="40460280" w14:textId="77777777" w:rsidR="00EF0D67" w:rsidRDefault="00EF0D67" w:rsidP="00EF0D67"/>
    <w:p w14:paraId="58DAC496" w14:textId="77777777" w:rsidR="00EF0D67" w:rsidRDefault="00EF0D67" w:rsidP="00EF0D67"/>
    <w:p w14:paraId="5BB49165" w14:textId="77777777" w:rsidR="00EF0D67" w:rsidRDefault="00EF0D67" w:rsidP="00EF0D67"/>
    <w:p w14:paraId="393AC6E7" w14:textId="77777777" w:rsidR="00EF0D67" w:rsidRDefault="00EF0D67" w:rsidP="00EF0D67"/>
    <w:p w14:paraId="1EED6562" w14:textId="77777777" w:rsidR="00EF0D67" w:rsidRDefault="00EF0D67" w:rsidP="00EF0D67"/>
    <w:p w14:paraId="145735CC" w14:textId="4C7786BC" w:rsidR="00EF0D67" w:rsidRDefault="00EF0D67" w:rsidP="0086731B">
      <w:pPr>
        <w:pStyle w:val="ListParagraph"/>
        <w:numPr>
          <w:ilvl w:val="0"/>
          <w:numId w:val="11"/>
        </w:numPr>
      </w:pPr>
      <w:r>
        <w:lastRenderedPageBreak/>
        <w:t>The perimeter of Mrs. McCord's rectangular garden is 100 feet</w:t>
      </w:r>
      <w:r w:rsidR="008F11EF">
        <w:t>. T</w:t>
      </w:r>
      <w:r>
        <w:t>his can be represented with the equation</w:t>
      </w:r>
      <w:r w:rsidRPr="00FD0EB6">
        <w:rPr>
          <w:position w:val="-6"/>
        </w:rPr>
        <w:object w:dxaOrig="1340" w:dyaOrig="279" w14:anchorId="2088605E">
          <v:shape id="_x0000_i1031" type="#_x0000_t75" style="width:66.95pt;height:14.4pt" o:ole="">
            <v:imagedata r:id="rId20" o:title=""/>
          </v:shape>
          <o:OLEObject Type="Embed" ProgID="Equation.DSMT4" ShapeID="_x0000_i1031" DrawAspect="Content" ObjectID="_1414224297" r:id="rId21"/>
        </w:object>
      </w:r>
      <w:r>
        <w:t xml:space="preserve">, where </w:t>
      </w:r>
      <w:r w:rsidRPr="00FD0EB6">
        <w:rPr>
          <w:position w:val="-6"/>
        </w:rPr>
        <w:object w:dxaOrig="240" w:dyaOrig="220" w14:anchorId="2AE5C1AE">
          <v:shape id="_x0000_i1032" type="#_x0000_t75" style="width:12.25pt;height:11.5pt" o:ole="">
            <v:imagedata r:id="rId22" o:title=""/>
          </v:shape>
          <o:OLEObject Type="Embed" ProgID="Equation.DSMT4" ShapeID="_x0000_i1032" DrawAspect="Content" ObjectID="_1414224298" r:id="rId23"/>
        </w:object>
      </w:r>
      <w:r>
        <w:t xml:space="preserve"> is the width of the garden </w:t>
      </w:r>
      <w:r w:rsidR="008F11EF">
        <w:t>(</w:t>
      </w:r>
      <w:r>
        <w:t>in feet</w:t>
      </w:r>
      <w:r w:rsidR="008F11EF">
        <w:t>)</w:t>
      </w:r>
      <w:r>
        <w:t xml:space="preserve"> and </w:t>
      </w:r>
      <w:r w:rsidRPr="00FD0EB6">
        <w:rPr>
          <w:position w:val="-6"/>
        </w:rPr>
        <w:object w:dxaOrig="139" w:dyaOrig="279" w14:anchorId="4B43E748">
          <v:shape id="_x0000_i1033" type="#_x0000_t75" style="width:7.9pt;height:14.4pt" o:ole="">
            <v:imagedata r:id="rId24" o:title=""/>
          </v:shape>
          <o:OLEObject Type="Embed" ProgID="Equation.DSMT4" ShapeID="_x0000_i1033" DrawAspect="Content" ObjectID="_1414224299" r:id="rId25"/>
        </w:object>
      </w:r>
      <w:r>
        <w:t xml:space="preserve"> is the length</w:t>
      </w:r>
      <w:r w:rsidR="008F11EF">
        <w:t xml:space="preserve"> of the garden (in feet)</w:t>
      </w:r>
      <w:r>
        <w:t>.  If the length of the garden is 1.5 times longer than the width (</w:t>
      </w:r>
      <w:r w:rsidRPr="00FD0EB6">
        <w:rPr>
          <w:position w:val="-6"/>
        </w:rPr>
        <w:object w:dxaOrig="820" w:dyaOrig="279" w14:anchorId="070CA268">
          <v:shape id="_x0000_i1034" type="#_x0000_t75" style="width:41.05pt;height:14.4pt" o:ole="">
            <v:imagedata r:id="rId26" o:title=""/>
          </v:shape>
          <o:OLEObject Type="Embed" ProgID="Equation.DSMT4" ShapeID="_x0000_i1034" DrawAspect="Content" ObjectID="_1414224300" r:id="rId27"/>
        </w:object>
      </w:r>
      <w:r>
        <w:t>), what are the dimensions of the garden?</w:t>
      </w:r>
    </w:p>
    <w:p w14:paraId="70B79ABD" w14:textId="77777777" w:rsidR="00EF0D67" w:rsidRDefault="00EF0D67" w:rsidP="00EF0D67"/>
    <w:p w14:paraId="4EB83760" w14:textId="77777777" w:rsidR="00EF0D67" w:rsidRDefault="00EF0D67" w:rsidP="00EF0D67"/>
    <w:p w14:paraId="0C313B50" w14:textId="77777777" w:rsidR="00EF0D67" w:rsidRDefault="00EF0D67" w:rsidP="00EF0D67"/>
    <w:p w14:paraId="57BD32F2" w14:textId="77777777" w:rsidR="00EF0D67" w:rsidRDefault="00EF0D67" w:rsidP="00EF0D67"/>
    <w:p w14:paraId="10584150" w14:textId="77777777" w:rsidR="00EF0D67" w:rsidRDefault="00EF0D67" w:rsidP="00EF0D67"/>
    <w:p w14:paraId="24CE53E9" w14:textId="77777777" w:rsidR="00EF0D67" w:rsidRDefault="00EF0D67" w:rsidP="00EF0D67"/>
    <w:p w14:paraId="1A75CDD1" w14:textId="77777777" w:rsidR="00EF0D67" w:rsidRDefault="00EF0D67" w:rsidP="00EF0D67"/>
    <w:p w14:paraId="346578EF" w14:textId="77777777" w:rsidR="00EF0D67" w:rsidRDefault="00EF0D67" w:rsidP="00EF0D67"/>
    <w:p w14:paraId="33DD3088" w14:textId="77777777" w:rsidR="00EF0D67" w:rsidRDefault="00EF0D67" w:rsidP="00EF0D67"/>
    <w:p w14:paraId="479BA4BA" w14:textId="77777777" w:rsidR="00EF0D67" w:rsidRDefault="00EF0D67" w:rsidP="00EF0D67"/>
    <w:p w14:paraId="390B4CD0" w14:textId="77777777" w:rsidR="00EF0D67" w:rsidRDefault="00EF0D67" w:rsidP="00EF0D67"/>
    <w:p w14:paraId="018E87DB" w14:textId="77777777" w:rsidR="00EF0D67" w:rsidRDefault="00EF0D67" w:rsidP="00EF0D67"/>
    <w:p w14:paraId="53FE8A30" w14:textId="77777777" w:rsidR="00EF0D67" w:rsidRDefault="00EF0D67" w:rsidP="00EF0D67"/>
    <w:p w14:paraId="67084507" w14:textId="77777777" w:rsidR="00EF0D67" w:rsidRDefault="00EF0D67" w:rsidP="00EF0D67"/>
    <w:p w14:paraId="434D10EF" w14:textId="77777777" w:rsidR="00EF0D67" w:rsidRDefault="00EF0D67" w:rsidP="00EF0D67"/>
    <w:p w14:paraId="7E8F702B" w14:textId="77777777" w:rsidR="00EF0D67" w:rsidRDefault="00EF0D67" w:rsidP="00EF0D67">
      <w:r>
        <w:t xml:space="preserve">8.  Is </w:t>
      </w:r>
      <w:r w:rsidRPr="007E757C">
        <w:rPr>
          <w:position w:val="-10"/>
        </w:rPr>
        <w:object w:dxaOrig="560" w:dyaOrig="320" w14:anchorId="0ABF1CD1">
          <v:shape id="_x0000_i1035" type="#_x0000_t75" style="width:26.65pt;height:16.55pt" o:ole="">
            <v:imagedata r:id="rId28" o:title=""/>
          </v:shape>
          <o:OLEObject Type="Embed" ProgID="Equation.DSMT4" ShapeID="_x0000_i1035" DrawAspect="Content" ObjectID="_1414224301" r:id="rId29"/>
        </w:object>
      </w:r>
      <w:r>
        <w:t>a solution to the following system?  How do you know?</w:t>
      </w:r>
    </w:p>
    <w:p w14:paraId="5FCF2F89" w14:textId="77777777" w:rsidR="00EF0D67" w:rsidRDefault="00EF0D67" w:rsidP="00EF0D67"/>
    <w:p w14:paraId="2A5F75CF" w14:textId="2078C6F2" w:rsidR="00EF0D67" w:rsidRDefault="008F11EF">
      <w:r>
        <w:tab/>
      </w:r>
      <w:r w:rsidR="00EF0D67" w:rsidRPr="00DC79C9">
        <w:rPr>
          <w:position w:val="-28"/>
        </w:rPr>
        <w:object w:dxaOrig="1359" w:dyaOrig="680" w14:anchorId="60C137C5">
          <v:shape id="_x0000_i1036" type="#_x0000_t75" style="width:68.4pt;height:32.4pt" o:ole="">
            <v:imagedata r:id="rId30" o:title=""/>
          </v:shape>
          <o:OLEObject Type="Embed" ProgID="Equation.DSMT4" ShapeID="_x0000_i1036" DrawAspect="Content" ObjectID="_1414224302" r:id="rId31"/>
        </w:object>
      </w:r>
    </w:p>
    <w:p w14:paraId="2B375447" w14:textId="77777777" w:rsidR="00EF0D67" w:rsidRDefault="00EF0D67" w:rsidP="00EF0D67"/>
    <w:p w14:paraId="04A8E59D" w14:textId="77777777" w:rsidR="00EF0D67" w:rsidRDefault="00EF0D67" w:rsidP="00EF0D67"/>
    <w:p w14:paraId="5E7D65E4" w14:textId="77777777" w:rsidR="00EF0D67" w:rsidRDefault="00EF0D67" w:rsidP="00EF0D67"/>
    <w:p w14:paraId="0BBABBF7" w14:textId="77777777" w:rsidR="00EF0D67" w:rsidRDefault="00EF0D67" w:rsidP="00EF0D67"/>
    <w:p w14:paraId="15C9A7EF" w14:textId="77777777" w:rsidR="00EF0D67" w:rsidRDefault="00EF0D67" w:rsidP="00EF0D67"/>
    <w:p w14:paraId="743C2DF3" w14:textId="77777777" w:rsidR="00EF0D67" w:rsidRDefault="00EF0D67" w:rsidP="00EF0D67"/>
    <w:p w14:paraId="43BBB0F9" w14:textId="77777777" w:rsidR="00EF0D67" w:rsidRDefault="00EF0D67" w:rsidP="00EF0D67"/>
    <w:p w14:paraId="1281174D" w14:textId="77777777" w:rsidR="00EF0D67" w:rsidRDefault="00EF0D67" w:rsidP="00EF0D67"/>
    <w:p w14:paraId="7D67AC73" w14:textId="77777777" w:rsidR="00EF0D67" w:rsidRDefault="00EF0D67" w:rsidP="00EF0D67"/>
    <w:p w14:paraId="0D4FC2EC" w14:textId="77777777" w:rsidR="00EF0D67" w:rsidRDefault="00EF0D67" w:rsidP="00EF0D67"/>
    <w:p w14:paraId="278D0858" w14:textId="77777777" w:rsidR="00BA5C2C" w:rsidRPr="00B7747B" w:rsidRDefault="00BA5C2C" w:rsidP="006E4AD0"/>
    <w:sectPr w:rsidR="00BA5C2C" w:rsidRPr="00B7747B" w:rsidSect="008F11EF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4E3F" w14:textId="77777777" w:rsidR="000B6EF8" w:rsidRDefault="000B6EF8" w:rsidP="00BA5C2C">
      <w:r>
        <w:separator/>
      </w:r>
    </w:p>
  </w:endnote>
  <w:endnote w:type="continuationSeparator" w:id="0">
    <w:p w14:paraId="44AED765" w14:textId="77777777" w:rsidR="000B6EF8" w:rsidRDefault="000B6EF8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3CC" w14:textId="6317B0CB" w:rsidR="009D320D" w:rsidRPr="008F11EF" w:rsidRDefault="00AF5508" w:rsidP="0086731B">
    <w:pPr>
      <w:pStyle w:val="Header"/>
      <w:pBdr>
        <w:top w:val="single" w:sz="4" w:space="1" w:color="auto"/>
      </w:pBd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 w:rsidR="00B7747B">
      <w:rPr>
        <w:sz w:val="20"/>
        <w:szCs w:val="20"/>
      </w:rPr>
      <w:t>.2</w:t>
    </w:r>
    <w:r w:rsidR="00EF0D67">
      <w:rPr>
        <w:sz w:val="20"/>
        <w:szCs w:val="20"/>
      </w:rPr>
      <w:t>.</w:t>
    </w:r>
    <w:r w:rsidR="00A44017">
      <w:rPr>
        <w:sz w:val="20"/>
        <w:szCs w:val="20"/>
      </w:rPr>
      <w:t>3</w:t>
    </w:r>
    <w:r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8E6A" w14:textId="77777777" w:rsidR="000B6EF8" w:rsidRDefault="000B6EF8" w:rsidP="00BA5C2C">
      <w:r>
        <w:separator/>
      </w:r>
    </w:p>
  </w:footnote>
  <w:footnote w:type="continuationSeparator" w:id="0">
    <w:p w14:paraId="60B49D3D" w14:textId="77777777" w:rsidR="000B6EF8" w:rsidRDefault="000B6EF8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1ED5" w14:textId="25BEA5EA" w:rsidR="00AF5508" w:rsidRDefault="00AF5508" w:rsidP="00AF550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</w:t>
    </w:r>
    <w:r w:rsidR="008F11EF">
      <w:t xml:space="preserve">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C068A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r w:rsidR="005C068A">
      <w:fldChar w:fldCharType="begin"/>
    </w:r>
    <w:r w:rsidR="005C068A">
      <w:instrText xml:space="preserve"> NUMPAGES  </w:instrText>
    </w:r>
    <w:r w:rsidR="005C068A">
      <w:fldChar w:fldCharType="separate"/>
    </w:r>
    <w:r w:rsidR="005C068A">
      <w:rPr>
        <w:noProof/>
      </w:rPr>
      <w:t>2</w:t>
    </w:r>
    <w:r w:rsidR="005C068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946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F4504"/>
    <w:multiLevelType w:val="hybridMultilevel"/>
    <w:tmpl w:val="D96CA5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D88219A"/>
    <w:multiLevelType w:val="hybridMultilevel"/>
    <w:tmpl w:val="C05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610DB"/>
    <w:multiLevelType w:val="hybridMultilevel"/>
    <w:tmpl w:val="B72E089E"/>
    <w:lvl w:ilvl="0" w:tplc="8DEAAD6C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57E5"/>
    <w:multiLevelType w:val="hybridMultilevel"/>
    <w:tmpl w:val="20D4F0B2"/>
    <w:lvl w:ilvl="0" w:tplc="E91C70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0D369F"/>
    <w:multiLevelType w:val="hybridMultilevel"/>
    <w:tmpl w:val="F0EEA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148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66DF3671"/>
    <w:multiLevelType w:val="hybridMultilevel"/>
    <w:tmpl w:val="F0C0AF8C"/>
    <w:lvl w:ilvl="0" w:tplc="8BDABB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D24E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909558B"/>
    <w:multiLevelType w:val="hybridMultilevel"/>
    <w:tmpl w:val="E86E7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2340407"/>
    <w:multiLevelType w:val="hybridMultilevel"/>
    <w:tmpl w:val="3DC8AB00"/>
    <w:lvl w:ilvl="0" w:tplc="2F1A4F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503B4"/>
    <w:rsid w:val="000B6EF8"/>
    <w:rsid w:val="00126A77"/>
    <w:rsid w:val="003B3A1E"/>
    <w:rsid w:val="00425A9E"/>
    <w:rsid w:val="004D543F"/>
    <w:rsid w:val="00594F75"/>
    <w:rsid w:val="005C068A"/>
    <w:rsid w:val="006E4AD0"/>
    <w:rsid w:val="0071430F"/>
    <w:rsid w:val="007E197D"/>
    <w:rsid w:val="008022E1"/>
    <w:rsid w:val="0086731B"/>
    <w:rsid w:val="008F11EF"/>
    <w:rsid w:val="00910AE5"/>
    <w:rsid w:val="00922A89"/>
    <w:rsid w:val="00941FE7"/>
    <w:rsid w:val="009D320D"/>
    <w:rsid w:val="009E6D27"/>
    <w:rsid w:val="00A44017"/>
    <w:rsid w:val="00AF5508"/>
    <w:rsid w:val="00B7747B"/>
    <w:rsid w:val="00BA5C2C"/>
    <w:rsid w:val="00BF7A0E"/>
    <w:rsid w:val="00C42B4E"/>
    <w:rsid w:val="00E31AC5"/>
    <w:rsid w:val="00E856A7"/>
    <w:rsid w:val="00EF0D67"/>
    <w:rsid w:val="00F7177D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703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B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BB"/>
    <w:rPr>
      <w:rFonts w:eastAsia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67"/>
    <w:rsid w:val="008F11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BB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BB"/>
    <w:rPr>
      <w:rFonts w:eastAsia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67"/>
    <w:rsid w:val="008F1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AD3568E4</Template>
  <TotalTime>43</TotalTime>
  <Pages>2</Pages>
  <Words>92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7</cp:revision>
  <cp:lastPrinted>2012-08-09T18:02:00Z</cp:lastPrinted>
  <dcterms:created xsi:type="dcterms:W3CDTF">2012-07-17T00:15:00Z</dcterms:created>
  <dcterms:modified xsi:type="dcterms:W3CDTF">2012-11-12T16:18:00Z</dcterms:modified>
</cp:coreProperties>
</file>