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DAF1C" w14:textId="77777777" w:rsidR="00BA5C2C" w:rsidRPr="007A623F" w:rsidRDefault="00A12360" w:rsidP="00BA5C2C">
      <w:pPr>
        <w:jc w:val="center"/>
        <w:rPr>
          <w:b/>
          <w:sz w:val="28"/>
          <w:szCs w:val="28"/>
        </w:rPr>
      </w:pPr>
      <w:r w:rsidRPr="007A623F">
        <w:rPr>
          <w:b/>
          <w:sz w:val="28"/>
          <w:szCs w:val="28"/>
        </w:rPr>
        <w:t>Passing on the Gift</w:t>
      </w:r>
    </w:p>
    <w:p w14:paraId="01D366D2" w14:textId="77777777" w:rsidR="00B7747B" w:rsidRPr="00B7747B" w:rsidRDefault="00B7747B" w:rsidP="00B7747B"/>
    <w:p w14:paraId="261C28C2" w14:textId="77777777" w:rsidR="001F4F86" w:rsidRPr="002960E2" w:rsidRDefault="001F4F86" w:rsidP="001F4F86">
      <w:r w:rsidRPr="002960E2">
        <w:t>One of the major tenets of the Heifer Project is “Passing on the Gift”. In this lesson you will learn what gifts cost, and how many gifts will be paid forward next year.</w:t>
      </w:r>
    </w:p>
    <w:p w14:paraId="2154633D" w14:textId="77777777" w:rsidR="001F4F86" w:rsidRPr="002960E2" w:rsidRDefault="001F4F86" w:rsidP="001F4F86"/>
    <w:p w14:paraId="052ED6B3" w14:textId="3A70EE0D" w:rsidR="001F4F86" w:rsidRDefault="001F4F86" w:rsidP="001F4F86">
      <w:pPr>
        <w:pStyle w:val="ListParagraph"/>
        <w:numPr>
          <w:ilvl w:val="0"/>
          <w:numId w:val="8"/>
        </w:numPr>
        <w:spacing w:after="200"/>
        <w:ind w:left="360"/>
      </w:pPr>
      <w:r w:rsidRPr="002960E2">
        <w:t>Village Gardens in Portland, Oregon is a group of public housing residents, many of whom are refugees or immigrants. Heifer Internatio</w:t>
      </w:r>
      <w:r w:rsidR="00900A3C">
        <w:t xml:space="preserve">nal will provide the group </w:t>
      </w:r>
      <w:r w:rsidRPr="002960E2">
        <w:t xml:space="preserve">goats for milk and chickens for eggs. </w:t>
      </w:r>
      <w:r w:rsidR="00900A3C">
        <w:t xml:space="preserve">Each goat </w:t>
      </w:r>
      <w:r w:rsidRPr="002960E2">
        <w:t>cost</w:t>
      </w:r>
      <w:r w:rsidR="00900A3C">
        <w:t xml:space="preserve">s $120 </w:t>
      </w:r>
      <w:r w:rsidRPr="002960E2">
        <w:t xml:space="preserve">and </w:t>
      </w:r>
      <w:r w:rsidR="00900A3C">
        <w:t xml:space="preserve">each flock of chickens cost $20. Portland’s middle school and high school musicians </w:t>
      </w:r>
      <w:r w:rsidRPr="002960E2">
        <w:t>raised $1,000 by putting on a charity band and orchestra concer</w:t>
      </w:r>
      <w:r w:rsidR="00900A3C">
        <w:t xml:space="preserve">t for </w:t>
      </w:r>
      <w:r w:rsidRPr="002960E2">
        <w:t xml:space="preserve">Village Gardens. The village </w:t>
      </w:r>
      <w:r w:rsidR="00900A3C">
        <w:t xml:space="preserve">has requested 10 gifts, so </w:t>
      </w:r>
      <w:r w:rsidRPr="002960E2">
        <w:t xml:space="preserve">the total number of goats and flocks of chicken will be </w:t>
      </w:r>
      <w:r w:rsidR="00900A3C">
        <w:t xml:space="preserve">10. How many goats and </w:t>
      </w:r>
      <w:r w:rsidRPr="002960E2">
        <w:t>flocks of chickens will be sent to the village?</w:t>
      </w:r>
    </w:p>
    <w:p w14:paraId="5D24C842" w14:textId="77777777" w:rsidR="00900A3C" w:rsidRPr="002960E2" w:rsidRDefault="00900A3C" w:rsidP="00900A3C">
      <w:pPr>
        <w:pStyle w:val="ListParagraph"/>
        <w:spacing w:after="200"/>
        <w:ind w:left="360"/>
      </w:pPr>
    </w:p>
    <w:p w14:paraId="00C0C120" w14:textId="1818703B" w:rsidR="009F1C09" w:rsidRDefault="009F1C09" w:rsidP="00900A3C">
      <w:pPr>
        <w:pStyle w:val="ListParagraph"/>
        <w:numPr>
          <w:ilvl w:val="1"/>
          <w:numId w:val="6"/>
        </w:numPr>
        <w:spacing w:after="200"/>
      </w:pPr>
      <w:r>
        <w:t>Define the variables in this problem.</w:t>
      </w:r>
    </w:p>
    <w:p w14:paraId="0081192A" w14:textId="77777777" w:rsidR="00135E4E" w:rsidRDefault="00135E4E" w:rsidP="00135E4E">
      <w:pPr>
        <w:pStyle w:val="ListParagraph"/>
        <w:spacing w:after="200"/>
      </w:pPr>
    </w:p>
    <w:p w14:paraId="196949D5" w14:textId="77777777" w:rsidR="00900A3C" w:rsidRDefault="00900A3C" w:rsidP="00135E4E">
      <w:pPr>
        <w:pStyle w:val="ListParagraph"/>
        <w:spacing w:after="200"/>
      </w:pPr>
    </w:p>
    <w:p w14:paraId="70EF5762" w14:textId="77777777" w:rsidR="001F4F86" w:rsidRPr="002960E2" w:rsidRDefault="001F4F86" w:rsidP="001F4F86">
      <w:pPr>
        <w:pStyle w:val="ListParagraph"/>
        <w:numPr>
          <w:ilvl w:val="1"/>
          <w:numId w:val="6"/>
        </w:numPr>
        <w:spacing w:after="200"/>
      </w:pPr>
      <w:r w:rsidRPr="002960E2">
        <w:t>Develop an equation that represents the number of goats and chickens.</w:t>
      </w:r>
    </w:p>
    <w:p w14:paraId="28F839F2" w14:textId="77777777" w:rsidR="001F4F86" w:rsidRPr="002960E2" w:rsidRDefault="001F4F86" w:rsidP="001F4F86">
      <w:pPr>
        <w:spacing w:after="200"/>
      </w:pPr>
    </w:p>
    <w:p w14:paraId="55D3CFC1" w14:textId="77777777" w:rsidR="001F4F86" w:rsidRPr="002960E2" w:rsidRDefault="001F4F86" w:rsidP="001F4F86">
      <w:pPr>
        <w:pStyle w:val="ListParagraph"/>
        <w:numPr>
          <w:ilvl w:val="1"/>
          <w:numId w:val="6"/>
        </w:numPr>
        <w:spacing w:after="200"/>
      </w:pPr>
      <w:r w:rsidRPr="002960E2">
        <w:t>Develop an equation that represents the cost of the goats and chickens.</w:t>
      </w:r>
    </w:p>
    <w:p w14:paraId="39D60CF5" w14:textId="77777777" w:rsidR="001F4F86" w:rsidRPr="002960E2" w:rsidRDefault="001F4F86" w:rsidP="001F4F86">
      <w:pPr>
        <w:spacing w:after="200"/>
      </w:pPr>
    </w:p>
    <w:p w14:paraId="3D1D9942" w14:textId="033BEEC7" w:rsidR="001F4F86" w:rsidRPr="002960E2" w:rsidRDefault="001F4F86" w:rsidP="009F5E53">
      <w:pPr>
        <w:pStyle w:val="ListParagraph"/>
        <w:numPr>
          <w:ilvl w:val="1"/>
          <w:numId w:val="6"/>
        </w:numPr>
        <w:spacing w:after="200"/>
      </w:pPr>
      <w:r w:rsidRPr="002960E2">
        <w:t xml:space="preserve">Solve the system of equations </w:t>
      </w:r>
      <w:r w:rsidR="0049191D">
        <w:t>using the substitution method.</w:t>
      </w:r>
    </w:p>
    <w:p w14:paraId="5961E1E5" w14:textId="77777777" w:rsidR="001F4F86" w:rsidRPr="002960E2" w:rsidRDefault="001F4F86" w:rsidP="001F4F86"/>
    <w:p w14:paraId="1B2406E7" w14:textId="77777777" w:rsidR="001F4F86" w:rsidRPr="002960E2" w:rsidRDefault="001F4F86" w:rsidP="001F4F86"/>
    <w:p w14:paraId="5029974C" w14:textId="77777777" w:rsidR="001F4F86" w:rsidRDefault="001F4F86" w:rsidP="001F4F86"/>
    <w:p w14:paraId="1ADAD141" w14:textId="77777777" w:rsidR="00FB0A23" w:rsidRDefault="00FB0A23" w:rsidP="001F4F86"/>
    <w:p w14:paraId="579A78D6" w14:textId="77777777" w:rsidR="00FB0A23" w:rsidRPr="002960E2" w:rsidRDefault="00FB0A23" w:rsidP="001F4F86"/>
    <w:p w14:paraId="669E0E1B" w14:textId="77777777" w:rsidR="001F4F86" w:rsidRPr="002960E2" w:rsidRDefault="001F4F86" w:rsidP="001F4F86"/>
    <w:p w14:paraId="5890174C" w14:textId="77777777" w:rsidR="001F4F86" w:rsidRDefault="001F4F86" w:rsidP="001F4F86">
      <w:pPr>
        <w:pStyle w:val="ListParagraph"/>
        <w:spacing w:after="200"/>
        <w:ind w:left="360"/>
      </w:pPr>
    </w:p>
    <w:p w14:paraId="7705E425" w14:textId="2C57A48C" w:rsidR="009F1C09" w:rsidRDefault="001F4F86" w:rsidP="009F1C09">
      <w:pPr>
        <w:pStyle w:val="ListParagraph"/>
        <w:numPr>
          <w:ilvl w:val="0"/>
          <w:numId w:val="8"/>
        </w:numPr>
        <w:spacing w:after="200"/>
        <w:ind w:left="360"/>
      </w:pPr>
      <w:r w:rsidRPr="002960E2">
        <w:t>Eight animals will be sent to Cameroon. The animals will be cows and pigs. A cow costs $500 and a pig costs $120. The total cost of all animals is $2,100. Find how many of each animal will be sent to Cameroon.</w:t>
      </w:r>
    </w:p>
    <w:p w14:paraId="4C3C7DD4" w14:textId="77777777" w:rsidR="00900A3C" w:rsidRPr="002960E2" w:rsidRDefault="00900A3C" w:rsidP="00900A3C">
      <w:pPr>
        <w:pStyle w:val="ListParagraph"/>
        <w:spacing w:after="200"/>
        <w:ind w:left="360"/>
      </w:pPr>
    </w:p>
    <w:p w14:paraId="2A07EF58" w14:textId="77777777" w:rsidR="009F1C09" w:rsidRDefault="009F1C09" w:rsidP="009F1C09">
      <w:pPr>
        <w:pStyle w:val="ListParagraph"/>
        <w:numPr>
          <w:ilvl w:val="1"/>
          <w:numId w:val="10"/>
        </w:numPr>
        <w:spacing w:after="200"/>
      </w:pPr>
      <w:r>
        <w:t>Define the variables in this problem.</w:t>
      </w:r>
    </w:p>
    <w:p w14:paraId="5C1A9BDB" w14:textId="77777777" w:rsidR="00FB0A23" w:rsidRDefault="00FB0A23" w:rsidP="00FB0A23">
      <w:pPr>
        <w:spacing w:after="200"/>
      </w:pPr>
    </w:p>
    <w:p w14:paraId="166489D2" w14:textId="77777777" w:rsidR="009F1C09" w:rsidRDefault="009F1C09" w:rsidP="009F1C09">
      <w:pPr>
        <w:pStyle w:val="ListParagraph"/>
      </w:pPr>
    </w:p>
    <w:p w14:paraId="006870AB" w14:textId="77777777" w:rsidR="001F4F86" w:rsidRPr="002960E2" w:rsidRDefault="001F4F86" w:rsidP="009F5E53">
      <w:pPr>
        <w:pStyle w:val="ListParagraph"/>
        <w:numPr>
          <w:ilvl w:val="1"/>
          <w:numId w:val="10"/>
        </w:numPr>
      </w:pPr>
      <w:r w:rsidRPr="002960E2">
        <w:t>Develop an equation that represents the number of cows and pigs.</w:t>
      </w:r>
    </w:p>
    <w:p w14:paraId="41B6FA62" w14:textId="77777777" w:rsidR="001F4F86" w:rsidRPr="002960E2" w:rsidRDefault="001F4F86" w:rsidP="001F4F86"/>
    <w:p w14:paraId="3C8082D7" w14:textId="77777777" w:rsidR="001F4F86" w:rsidRPr="002960E2" w:rsidRDefault="001F4F86" w:rsidP="001F4F86"/>
    <w:p w14:paraId="292833D2" w14:textId="77777777" w:rsidR="001F4F86" w:rsidRDefault="001F4F86" w:rsidP="009F5E53">
      <w:pPr>
        <w:pStyle w:val="ListParagraph"/>
        <w:numPr>
          <w:ilvl w:val="1"/>
          <w:numId w:val="10"/>
        </w:numPr>
      </w:pPr>
      <w:r w:rsidRPr="002960E2">
        <w:t>Develop an equation that represents the cost of the cows and pigs.</w:t>
      </w:r>
    </w:p>
    <w:p w14:paraId="70832359" w14:textId="77777777" w:rsidR="00FB0A23" w:rsidRDefault="00FB0A23" w:rsidP="00FB0A23"/>
    <w:p w14:paraId="256D3EAC" w14:textId="77777777" w:rsidR="00FB0A23" w:rsidRDefault="00FB0A23" w:rsidP="00FB0A23"/>
    <w:p w14:paraId="0658BE3C" w14:textId="7B11CD80" w:rsidR="001F4F86" w:rsidRPr="002960E2" w:rsidRDefault="00FB0A23" w:rsidP="001F4F86">
      <w:r>
        <w:t>(Problem 2 continued)</w:t>
      </w:r>
    </w:p>
    <w:p w14:paraId="69C4E609" w14:textId="77777777" w:rsidR="001F4F86" w:rsidRPr="002960E2" w:rsidRDefault="001F4F86" w:rsidP="001F4F86">
      <w:bookmarkStart w:id="0" w:name="_GoBack"/>
      <w:bookmarkEnd w:id="0"/>
    </w:p>
    <w:p w14:paraId="41B9C874" w14:textId="2D43F759" w:rsidR="001F4F86" w:rsidRPr="002960E2" w:rsidRDefault="001F4F86" w:rsidP="009F5E53">
      <w:pPr>
        <w:pStyle w:val="ListParagraph"/>
        <w:numPr>
          <w:ilvl w:val="1"/>
          <w:numId w:val="10"/>
        </w:numPr>
      </w:pPr>
      <w:r w:rsidRPr="002960E2">
        <w:t>Solve the system of equations</w:t>
      </w:r>
      <w:r w:rsidR="0049191D">
        <w:t xml:space="preserve"> using the substitution method</w:t>
      </w:r>
      <w:r w:rsidRPr="002960E2">
        <w:t>.</w:t>
      </w:r>
    </w:p>
    <w:p w14:paraId="0F4BD42C" w14:textId="77777777" w:rsidR="001F4F86" w:rsidRPr="002960E2" w:rsidRDefault="001F4F86" w:rsidP="001F4F86">
      <w:pPr>
        <w:pStyle w:val="ListParagraph"/>
      </w:pPr>
    </w:p>
    <w:p w14:paraId="6B176124" w14:textId="77777777" w:rsidR="001F4F86" w:rsidRDefault="001F4F86" w:rsidP="001F4F86">
      <w:pPr>
        <w:pStyle w:val="ListParagraph"/>
      </w:pPr>
    </w:p>
    <w:p w14:paraId="7505A9A6" w14:textId="77777777" w:rsidR="00FB0A23" w:rsidRDefault="00FB0A23" w:rsidP="001F4F86">
      <w:pPr>
        <w:pStyle w:val="ListParagraph"/>
      </w:pPr>
    </w:p>
    <w:p w14:paraId="754A32C6" w14:textId="77777777" w:rsidR="00FB0A23" w:rsidRDefault="00FB0A23" w:rsidP="001F4F86">
      <w:pPr>
        <w:pStyle w:val="ListParagraph"/>
      </w:pPr>
    </w:p>
    <w:p w14:paraId="3A8ABE4E" w14:textId="77777777" w:rsidR="00FB0A23" w:rsidRDefault="00FB0A23" w:rsidP="001F4F86">
      <w:pPr>
        <w:pStyle w:val="ListParagraph"/>
      </w:pPr>
    </w:p>
    <w:p w14:paraId="77B39139" w14:textId="77777777" w:rsidR="00FB0A23" w:rsidRDefault="00FB0A23" w:rsidP="001F4F86">
      <w:pPr>
        <w:pStyle w:val="ListParagraph"/>
      </w:pPr>
    </w:p>
    <w:p w14:paraId="3ED71E36" w14:textId="77777777" w:rsidR="00FB0A23" w:rsidRDefault="00FB0A23" w:rsidP="001F4F86">
      <w:pPr>
        <w:pStyle w:val="ListParagraph"/>
      </w:pPr>
    </w:p>
    <w:p w14:paraId="14959752" w14:textId="77777777" w:rsidR="00FB0A23" w:rsidRDefault="00FB0A23" w:rsidP="001F4F86">
      <w:pPr>
        <w:pStyle w:val="ListParagraph"/>
      </w:pPr>
    </w:p>
    <w:p w14:paraId="49DAE59A" w14:textId="77777777" w:rsidR="00FB0A23" w:rsidRDefault="00FB0A23" w:rsidP="001F4F86">
      <w:pPr>
        <w:pStyle w:val="ListParagraph"/>
      </w:pPr>
    </w:p>
    <w:p w14:paraId="4A8ADA24" w14:textId="77777777" w:rsidR="000843D0" w:rsidRPr="002960E2" w:rsidRDefault="000843D0" w:rsidP="001F4F86">
      <w:pPr>
        <w:pStyle w:val="ListParagraph"/>
      </w:pPr>
    </w:p>
    <w:p w14:paraId="02946487" w14:textId="3EB0551C" w:rsidR="001F4F86" w:rsidRDefault="001F4F86" w:rsidP="001F4F86">
      <w:pPr>
        <w:pStyle w:val="ListParagraph"/>
        <w:numPr>
          <w:ilvl w:val="0"/>
          <w:numId w:val="8"/>
        </w:numPr>
        <w:spacing w:after="200"/>
        <w:ind w:left="360"/>
      </w:pPr>
      <w:r w:rsidRPr="002960E2">
        <w:t xml:space="preserve">This year, a family in Kosovo that received goats and chickens from Heifer plans to breed their animals to produce 351 new animals to share with their neighbors. One goat produces 3 offspring per year, and one chicken produces 42 chicks a year. In addition to breeding the animals, the family will gain 88 servings of </w:t>
      </w:r>
      <w:r w:rsidR="009F5E53">
        <w:t>milk and eggs</w:t>
      </w:r>
      <w:r w:rsidR="009F5E53" w:rsidRPr="002960E2">
        <w:t xml:space="preserve"> </w:t>
      </w:r>
      <w:r w:rsidRPr="002960E2">
        <w:t>from the animals</w:t>
      </w:r>
      <w:r w:rsidR="007A623F">
        <w:t xml:space="preserve"> each day</w:t>
      </w:r>
      <w:r w:rsidRPr="002960E2">
        <w:t xml:space="preserve">. One goat will yield 16 cups of milk per day, and one chicken will produce 1 egg a day. </w:t>
      </w:r>
      <w:r w:rsidR="007A623F">
        <w:t xml:space="preserve"> </w:t>
      </w:r>
      <w:r w:rsidR="000843D0">
        <w:t>A serving consists of one cup of</w:t>
      </w:r>
      <w:r w:rsidR="007A623F">
        <w:t xml:space="preserve"> milk or one egg. </w:t>
      </w:r>
      <w:r w:rsidRPr="002960E2">
        <w:t xml:space="preserve">The milk </w:t>
      </w:r>
      <w:r w:rsidR="007A623F">
        <w:t xml:space="preserve">that they don’t drink </w:t>
      </w:r>
      <w:r w:rsidR="007A3C89">
        <w:t>may be</w:t>
      </w:r>
      <w:r w:rsidR="007A623F">
        <w:t xml:space="preserve"> </w:t>
      </w:r>
      <w:r w:rsidRPr="002960E2">
        <w:t xml:space="preserve">made into yogurt and cheese. </w:t>
      </w:r>
      <w:r w:rsidR="007A623F">
        <w:t>Any eggs or milk that they don’t use</w:t>
      </w:r>
      <w:r w:rsidRPr="002960E2">
        <w:t xml:space="preserve"> may be given to a food bank or sold to supplement family income. How many goats does the family receive from Heifer to start the breeding program? How many chickens did the family have at the start?</w:t>
      </w:r>
    </w:p>
    <w:p w14:paraId="0DBDEF1D" w14:textId="77777777" w:rsidR="000843D0" w:rsidRPr="002960E2" w:rsidRDefault="000843D0" w:rsidP="000843D0">
      <w:pPr>
        <w:pStyle w:val="ListParagraph"/>
        <w:spacing w:after="200"/>
        <w:ind w:left="360"/>
      </w:pPr>
    </w:p>
    <w:p w14:paraId="02C0CA85" w14:textId="77777777" w:rsidR="000843D0" w:rsidRDefault="000843D0" w:rsidP="000843D0">
      <w:pPr>
        <w:pStyle w:val="ListParagraph"/>
        <w:numPr>
          <w:ilvl w:val="1"/>
          <w:numId w:val="12"/>
        </w:numPr>
        <w:spacing w:after="200"/>
      </w:pPr>
      <w:r>
        <w:t>Define the variables in this problem.</w:t>
      </w:r>
    </w:p>
    <w:p w14:paraId="392611A8" w14:textId="77777777" w:rsidR="000843D0" w:rsidRDefault="000843D0" w:rsidP="000843D0">
      <w:pPr>
        <w:pStyle w:val="ListParagraph"/>
        <w:spacing w:after="200"/>
      </w:pPr>
    </w:p>
    <w:p w14:paraId="04801C80" w14:textId="77777777" w:rsidR="000843D0" w:rsidRDefault="000843D0" w:rsidP="000843D0">
      <w:pPr>
        <w:pStyle w:val="ListParagraph"/>
        <w:spacing w:after="200"/>
      </w:pPr>
    </w:p>
    <w:p w14:paraId="11E14EE3" w14:textId="77777777" w:rsidR="001F4F86" w:rsidRPr="002960E2" w:rsidRDefault="001F4F86" w:rsidP="009F5E53">
      <w:pPr>
        <w:pStyle w:val="ListParagraph"/>
        <w:numPr>
          <w:ilvl w:val="1"/>
          <w:numId w:val="12"/>
        </w:numPr>
        <w:spacing w:after="200"/>
      </w:pPr>
      <w:r w:rsidRPr="002960E2">
        <w:t>Develop an equation that represents the number of offspring from the goats and chickens each year.</w:t>
      </w:r>
    </w:p>
    <w:p w14:paraId="0B9C04A8" w14:textId="77777777" w:rsidR="001F4F86" w:rsidRPr="002960E2" w:rsidRDefault="001F4F86" w:rsidP="001F4F86">
      <w:pPr>
        <w:spacing w:after="200"/>
      </w:pPr>
    </w:p>
    <w:p w14:paraId="7B6B4F42" w14:textId="77777777" w:rsidR="001F4F86" w:rsidRPr="002960E2" w:rsidRDefault="001F4F86" w:rsidP="009F5E53">
      <w:pPr>
        <w:pStyle w:val="ListParagraph"/>
        <w:numPr>
          <w:ilvl w:val="1"/>
          <w:numId w:val="12"/>
        </w:numPr>
        <w:spacing w:after="200"/>
      </w:pPr>
      <w:r w:rsidRPr="002960E2">
        <w:t>Develop an equation that represents the number of servings of food from the goats and chickens.</w:t>
      </w:r>
    </w:p>
    <w:p w14:paraId="5ECC99F3" w14:textId="77777777" w:rsidR="001F4F86" w:rsidRPr="002960E2" w:rsidRDefault="001F4F86" w:rsidP="001F4F86">
      <w:pPr>
        <w:spacing w:after="200"/>
      </w:pPr>
    </w:p>
    <w:p w14:paraId="6A3AEC98" w14:textId="77777777" w:rsidR="001F4F86" w:rsidRPr="002960E2" w:rsidRDefault="001F4F86" w:rsidP="009F5E53">
      <w:pPr>
        <w:pStyle w:val="ListParagraph"/>
        <w:numPr>
          <w:ilvl w:val="1"/>
          <w:numId w:val="12"/>
        </w:numPr>
        <w:spacing w:after="200"/>
      </w:pPr>
      <w:r w:rsidRPr="002960E2">
        <w:t>Solve the system of equations using the substitution method.</w:t>
      </w:r>
    </w:p>
    <w:p w14:paraId="719383F1" w14:textId="77777777" w:rsidR="001F4F86" w:rsidRDefault="001F4F86" w:rsidP="001F4F86"/>
    <w:p w14:paraId="4339B700" w14:textId="77777777" w:rsidR="00BA5C2C" w:rsidRPr="00B7747B" w:rsidRDefault="00BA5C2C" w:rsidP="00BA5C2C">
      <w:pPr>
        <w:jc w:val="center"/>
      </w:pPr>
    </w:p>
    <w:sectPr w:rsidR="00BA5C2C" w:rsidRPr="00B7747B" w:rsidSect="00900A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AF9E1" w14:textId="77777777" w:rsidR="00815354" w:rsidRDefault="00815354" w:rsidP="00BA5C2C">
      <w:r>
        <w:separator/>
      </w:r>
    </w:p>
  </w:endnote>
  <w:endnote w:type="continuationSeparator" w:id="0">
    <w:p w14:paraId="5BADBF7D" w14:textId="77777777" w:rsidR="00815354" w:rsidRDefault="00815354" w:rsidP="00BA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E7C9" w14:textId="77777777" w:rsidR="000A1016" w:rsidRDefault="000A1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D2A7" w14:textId="7E6A39E8" w:rsidR="007A623F" w:rsidRPr="00900A3C" w:rsidRDefault="007A623F" w:rsidP="00900A3C">
    <w:pPr>
      <w:pStyle w:val="Header"/>
      <w:pBdr>
        <w:top w:val="single" w:sz="4" w:space="1" w:color="auto"/>
      </w:pBdr>
      <w:rPr>
        <w:sz w:val="20"/>
        <w:szCs w:val="20"/>
        <w:lang w:val="en-US"/>
      </w:rPr>
    </w:pPr>
    <w:r>
      <w:rPr>
        <w:sz w:val="20"/>
        <w:szCs w:val="20"/>
      </w:rPr>
      <w:t xml:space="preserve">Activity </w:t>
    </w:r>
    <w:r>
      <w:rPr>
        <w:sz w:val="20"/>
        <w:szCs w:val="20"/>
        <w:lang w:val="en-US"/>
      </w:rPr>
      <w:t>6</w:t>
    </w:r>
    <w:r>
      <w:rPr>
        <w:sz w:val="20"/>
        <w:szCs w:val="20"/>
      </w:rPr>
      <w:t xml:space="preserve">.2.1                                                                          </w:t>
    </w:r>
    <w:r w:rsidR="00900A3C">
      <w:rPr>
        <w:sz w:val="20"/>
        <w:szCs w:val="20"/>
      </w:rPr>
      <w:t xml:space="preserve">                 </w:t>
    </w:r>
    <w:r w:rsidR="00900A3C">
      <w:rPr>
        <w:sz w:val="20"/>
        <w:szCs w:val="20"/>
        <w:lang w:val="en-US"/>
      </w:rPr>
      <w:t xml:space="preserve"> </w:t>
    </w:r>
    <w:r>
      <w:rPr>
        <w:sz w:val="20"/>
        <w:szCs w:val="20"/>
      </w:rPr>
      <w:t xml:space="preserve"> </w:t>
    </w:r>
    <w:r w:rsidRPr="00E57CDE">
      <w:rPr>
        <w:sz w:val="20"/>
        <w:szCs w:val="20"/>
      </w:rPr>
      <w:t>CT Algebra I Model Curriculum</w:t>
    </w:r>
    <w:r>
      <w:rPr>
        <w:sz w:val="20"/>
        <w:szCs w:val="20"/>
      </w:rPr>
      <w:t xml:space="preserve"> 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A96A" w14:textId="77777777" w:rsidR="000A1016" w:rsidRDefault="000A1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402C6" w14:textId="77777777" w:rsidR="00815354" w:rsidRDefault="00815354" w:rsidP="00BA5C2C">
      <w:r>
        <w:separator/>
      </w:r>
    </w:p>
  </w:footnote>
  <w:footnote w:type="continuationSeparator" w:id="0">
    <w:p w14:paraId="51183E52" w14:textId="77777777" w:rsidR="00815354" w:rsidRDefault="00815354" w:rsidP="00BA5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BA97" w14:textId="77777777" w:rsidR="000A1016" w:rsidRDefault="000A1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80AF9" w14:textId="672E0B65" w:rsidR="007A623F" w:rsidRDefault="007A623F" w:rsidP="00AF5508">
    <w:pPr>
      <w:pBdr>
        <w:bottom w:val="single" w:sz="4" w:space="1" w:color="auto"/>
      </w:pBdr>
    </w:pPr>
    <w:r w:rsidRPr="00F0533D">
      <w:t>Name</w:t>
    </w:r>
    <w:r>
      <w:t>:</w:t>
    </w:r>
    <w:r>
      <w:tab/>
    </w:r>
    <w:r>
      <w:tab/>
    </w:r>
    <w:r>
      <w:tab/>
    </w:r>
    <w:r>
      <w:tab/>
    </w:r>
    <w:r>
      <w:tab/>
    </w:r>
    <w:r>
      <w:tab/>
    </w:r>
    <w:r>
      <w:tab/>
    </w:r>
    <w:r>
      <w:tab/>
    </w:r>
    <w:r w:rsidRPr="00F0533D">
      <w:t xml:space="preserve">Date:   </w:t>
    </w:r>
    <w:r w:rsidR="00900A3C">
      <w:t xml:space="preserve">                              </w:t>
    </w:r>
    <w:r w:rsidRPr="00F0533D">
      <w:t xml:space="preserve">Page </w:t>
    </w:r>
    <w:r>
      <w:fldChar w:fldCharType="begin"/>
    </w:r>
    <w:r>
      <w:instrText xml:space="preserve"> PAGE </w:instrText>
    </w:r>
    <w:r>
      <w:fldChar w:fldCharType="separate"/>
    </w:r>
    <w:r w:rsidR="000A1016">
      <w:rPr>
        <w:noProof/>
      </w:rPr>
      <w:t>1</w:t>
    </w:r>
    <w:r>
      <w:rPr>
        <w:noProof/>
      </w:rPr>
      <w:fldChar w:fldCharType="end"/>
    </w:r>
    <w:r w:rsidRPr="00F0533D">
      <w:t xml:space="preserve"> of </w:t>
    </w:r>
    <w:fldSimple w:instr=" NUMPAGES  ">
      <w:r w:rsidR="000A1016">
        <w:rPr>
          <w:noProof/>
        </w:rPr>
        <w:t>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F610" w14:textId="77777777" w:rsidR="000A1016" w:rsidRDefault="000A1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621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F4504"/>
    <w:multiLevelType w:val="hybridMultilevel"/>
    <w:tmpl w:val="D96CA5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B6B2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2969D6"/>
    <w:multiLevelType w:val="hybridMultilevel"/>
    <w:tmpl w:val="630AE898"/>
    <w:lvl w:ilvl="0" w:tplc="E488F61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97252"/>
    <w:multiLevelType w:val="multilevel"/>
    <w:tmpl w:val="11E84E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0D369F"/>
    <w:multiLevelType w:val="hybridMultilevel"/>
    <w:tmpl w:val="F0EEA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234E1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4D5738C3"/>
    <w:multiLevelType w:val="hybridMultilevel"/>
    <w:tmpl w:val="2926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148C0"/>
    <w:multiLevelType w:val="multilevel"/>
    <w:tmpl w:val="B58E9BCE"/>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61C515A7"/>
    <w:multiLevelType w:val="hybridMultilevel"/>
    <w:tmpl w:val="9C4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9558B"/>
    <w:multiLevelType w:val="hybridMultilevel"/>
    <w:tmpl w:val="E86E73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78453573"/>
    <w:multiLevelType w:val="multilevel"/>
    <w:tmpl w:val="A36CDA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9"/>
  </w:num>
  <w:num w:numId="8">
    <w:abstractNumId w:val="7"/>
  </w:num>
  <w:num w:numId="9">
    <w:abstractNumId w:val="6"/>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77"/>
    <w:rsid w:val="000503B4"/>
    <w:rsid w:val="000843D0"/>
    <w:rsid w:val="000A1016"/>
    <w:rsid w:val="00126A77"/>
    <w:rsid w:val="00135E4E"/>
    <w:rsid w:val="001F4F86"/>
    <w:rsid w:val="003E6743"/>
    <w:rsid w:val="0049191D"/>
    <w:rsid w:val="00594F75"/>
    <w:rsid w:val="0071430F"/>
    <w:rsid w:val="007A3C89"/>
    <w:rsid w:val="007A623F"/>
    <w:rsid w:val="007B5A70"/>
    <w:rsid w:val="008022E1"/>
    <w:rsid w:val="00815354"/>
    <w:rsid w:val="00900A3C"/>
    <w:rsid w:val="00910AE5"/>
    <w:rsid w:val="00922A89"/>
    <w:rsid w:val="009D320D"/>
    <w:rsid w:val="009F1C09"/>
    <w:rsid w:val="009F5E53"/>
    <w:rsid w:val="00A12360"/>
    <w:rsid w:val="00AF5508"/>
    <w:rsid w:val="00B7747B"/>
    <w:rsid w:val="00BA5C2C"/>
    <w:rsid w:val="00C42B4E"/>
    <w:rsid w:val="00EC37E3"/>
    <w:rsid w:val="00FB0A23"/>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B1B6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7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126A77"/>
    <w:rPr>
      <w:color w:val="0000FF"/>
      <w:u w:val="single"/>
    </w:rPr>
  </w:style>
  <w:style w:type="paragraph" w:styleId="Header">
    <w:name w:val="header"/>
    <w:basedOn w:val="Normal"/>
    <w:link w:val="HeaderChar"/>
    <w:uiPriority w:val="99"/>
    <w:unhideWhenUsed/>
    <w:rsid w:val="00126A77"/>
    <w:pPr>
      <w:tabs>
        <w:tab w:val="center" w:pos="4320"/>
        <w:tab w:val="right" w:pos="8640"/>
      </w:tabs>
    </w:pPr>
    <w:rPr>
      <w:lang w:val="x-none"/>
    </w:rPr>
  </w:style>
  <w:style w:type="character" w:customStyle="1" w:styleId="HeaderChar">
    <w:name w:val="Header Char"/>
    <w:link w:val="Header"/>
    <w:uiPriority w:val="99"/>
    <w:rsid w:val="00126A77"/>
    <w:rPr>
      <w:rFonts w:eastAsia="Times New Roman"/>
      <w:sz w:val="24"/>
      <w:szCs w:val="24"/>
      <w:lang w:eastAsia="en-US"/>
    </w:rPr>
  </w:style>
  <w:style w:type="paragraph" w:styleId="Footer">
    <w:name w:val="footer"/>
    <w:basedOn w:val="Normal"/>
    <w:link w:val="FooterChar"/>
    <w:uiPriority w:val="99"/>
    <w:unhideWhenUsed/>
    <w:rsid w:val="00126A77"/>
    <w:pPr>
      <w:tabs>
        <w:tab w:val="center" w:pos="4320"/>
        <w:tab w:val="right" w:pos="8640"/>
      </w:tabs>
    </w:pPr>
    <w:rPr>
      <w:lang w:val="x-none"/>
    </w:rPr>
  </w:style>
  <w:style w:type="character" w:customStyle="1" w:styleId="FooterChar">
    <w:name w:val="Footer Char"/>
    <w:link w:val="Footer"/>
    <w:uiPriority w:val="99"/>
    <w:rsid w:val="00126A77"/>
    <w:rPr>
      <w:rFonts w:eastAsia="Times New Roman"/>
      <w:sz w:val="24"/>
      <w:szCs w:val="24"/>
      <w:lang w:eastAsia="en-US"/>
    </w:rPr>
  </w:style>
  <w:style w:type="paragraph" w:styleId="ListParagraph">
    <w:name w:val="List Paragraph"/>
    <w:basedOn w:val="Normal"/>
    <w:qFormat/>
    <w:rsid w:val="001F4F86"/>
    <w:pPr>
      <w:ind w:left="720"/>
      <w:contextualSpacing/>
    </w:pPr>
  </w:style>
  <w:style w:type="character" w:styleId="CommentReference">
    <w:name w:val="annotation reference"/>
    <w:basedOn w:val="DefaultParagraphFont"/>
    <w:uiPriority w:val="99"/>
    <w:semiHidden/>
    <w:unhideWhenUsed/>
    <w:rsid w:val="007A623F"/>
    <w:rPr>
      <w:sz w:val="18"/>
      <w:szCs w:val="18"/>
    </w:rPr>
  </w:style>
  <w:style w:type="paragraph" w:styleId="CommentText">
    <w:name w:val="annotation text"/>
    <w:basedOn w:val="Normal"/>
    <w:link w:val="CommentTextChar"/>
    <w:uiPriority w:val="99"/>
    <w:semiHidden/>
    <w:unhideWhenUsed/>
    <w:rsid w:val="007A623F"/>
  </w:style>
  <w:style w:type="character" w:customStyle="1" w:styleId="CommentTextChar">
    <w:name w:val="Comment Text Char"/>
    <w:basedOn w:val="DefaultParagraphFont"/>
    <w:link w:val="CommentText"/>
    <w:uiPriority w:val="99"/>
    <w:semiHidden/>
    <w:rsid w:val="007A623F"/>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7A623F"/>
    <w:rPr>
      <w:b/>
      <w:bCs/>
      <w:sz w:val="20"/>
      <w:szCs w:val="20"/>
    </w:rPr>
  </w:style>
  <w:style w:type="character" w:customStyle="1" w:styleId="CommentSubjectChar">
    <w:name w:val="Comment Subject Char"/>
    <w:basedOn w:val="CommentTextChar"/>
    <w:link w:val="CommentSubject"/>
    <w:uiPriority w:val="99"/>
    <w:semiHidden/>
    <w:rsid w:val="007A623F"/>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7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126A77"/>
    <w:rPr>
      <w:color w:val="0000FF"/>
      <w:u w:val="single"/>
    </w:rPr>
  </w:style>
  <w:style w:type="paragraph" w:styleId="Header">
    <w:name w:val="header"/>
    <w:basedOn w:val="Normal"/>
    <w:link w:val="HeaderChar"/>
    <w:uiPriority w:val="99"/>
    <w:unhideWhenUsed/>
    <w:rsid w:val="00126A77"/>
    <w:pPr>
      <w:tabs>
        <w:tab w:val="center" w:pos="4320"/>
        <w:tab w:val="right" w:pos="8640"/>
      </w:tabs>
    </w:pPr>
    <w:rPr>
      <w:lang w:val="x-none"/>
    </w:rPr>
  </w:style>
  <w:style w:type="character" w:customStyle="1" w:styleId="HeaderChar">
    <w:name w:val="Header Char"/>
    <w:link w:val="Header"/>
    <w:uiPriority w:val="99"/>
    <w:rsid w:val="00126A77"/>
    <w:rPr>
      <w:rFonts w:eastAsia="Times New Roman"/>
      <w:sz w:val="24"/>
      <w:szCs w:val="24"/>
      <w:lang w:eastAsia="en-US"/>
    </w:rPr>
  </w:style>
  <w:style w:type="paragraph" w:styleId="Footer">
    <w:name w:val="footer"/>
    <w:basedOn w:val="Normal"/>
    <w:link w:val="FooterChar"/>
    <w:uiPriority w:val="99"/>
    <w:unhideWhenUsed/>
    <w:rsid w:val="00126A77"/>
    <w:pPr>
      <w:tabs>
        <w:tab w:val="center" w:pos="4320"/>
        <w:tab w:val="right" w:pos="8640"/>
      </w:tabs>
    </w:pPr>
    <w:rPr>
      <w:lang w:val="x-none"/>
    </w:rPr>
  </w:style>
  <w:style w:type="character" w:customStyle="1" w:styleId="FooterChar">
    <w:name w:val="Footer Char"/>
    <w:link w:val="Footer"/>
    <w:uiPriority w:val="99"/>
    <w:rsid w:val="00126A77"/>
    <w:rPr>
      <w:rFonts w:eastAsia="Times New Roman"/>
      <w:sz w:val="24"/>
      <w:szCs w:val="24"/>
      <w:lang w:eastAsia="en-US"/>
    </w:rPr>
  </w:style>
  <w:style w:type="paragraph" w:styleId="ListParagraph">
    <w:name w:val="List Paragraph"/>
    <w:basedOn w:val="Normal"/>
    <w:qFormat/>
    <w:rsid w:val="001F4F86"/>
    <w:pPr>
      <w:ind w:left="720"/>
      <w:contextualSpacing/>
    </w:pPr>
  </w:style>
  <w:style w:type="character" w:styleId="CommentReference">
    <w:name w:val="annotation reference"/>
    <w:basedOn w:val="DefaultParagraphFont"/>
    <w:uiPriority w:val="99"/>
    <w:semiHidden/>
    <w:unhideWhenUsed/>
    <w:rsid w:val="007A623F"/>
    <w:rPr>
      <w:sz w:val="18"/>
      <w:szCs w:val="18"/>
    </w:rPr>
  </w:style>
  <w:style w:type="paragraph" w:styleId="CommentText">
    <w:name w:val="annotation text"/>
    <w:basedOn w:val="Normal"/>
    <w:link w:val="CommentTextChar"/>
    <w:uiPriority w:val="99"/>
    <w:semiHidden/>
    <w:unhideWhenUsed/>
    <w:rsid w:val="007A623F"/>
  </w:style>
  <w:style w:type="character" w:customStyle="1" w:styleId="CommentTextChar">
    <w:name w:val="Comment Text Char"/>
    <w:basedOn w:val="DefaultParagraphFont"/>
    <w:link w:val="CommentText"/>
    <w:uiPriority w:val="99"/>
    <w:semiHidden/>
    <w:rsid w:val="007A623F"/>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7A623F"/>
    <w:rPr>
      <w:b/>
      <w:bCs/>
      <w:sz w:val="20"/>
      <w:szCs w:val="20"/>
    </w:rPr>
  </w:style>
  <w:style w:type="character" w:customStyle="1" w:styleId="CommentSubjectChar">
    <w:name w:val="Comment Subject Char"/>
    <w:basedOn w:val="CommentTextChar"/>
    <w:link w:val="CommentSubject"/>
    <w:uiPriority w:val="99"/>
    <w:semiHidden/>
    <w:rsid w:val="007A623F"/>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FC4D556E</Template>
  <TotalTime>23</TotalTime>
  <Pages>2</Pages>
  <Words>468</Words>
  <Characters>2119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6</cp:revision>
  <cp:lastPrinted>2012-08-09T18:00:00Z</cp:lastPrinted>
  <dcterms:created xsi:type="dcterms:W3CDTF">2012-07-16T23:50:00Z</dcterms:created>
  <dcterms:modified xsi:type="dcterms:W3CDTF">2012-11-12T16:07:00Z</dcterms:modified>
</cp:coreProperties>
</file>