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32CA6" w14:textId="77777777" w:rsidR="003F531A" w:rsidRPr="00A115D4" w:rsidRDefault="003F531A" w:rsidP="003F531A">
      <w:pPr>
        <w:jc w:val="center"/>
        <w:rPr>
          <w:b/>
          <w:sz w:val="36"/>
          <w:szCs w:val="36"/>
        </w:rPr>
      </w:pPr>
      <w:r w:rsidRPr="00A115D4">
        <w:rPr>
          <w:b/>
          <w:sz w:val="36"/>
          <w:szCs w:val="36"/>
        </w:rPr>
        <w:t xml:space="preserve">Unit </w:t>
      </w:r>
      <w:r w:rsidR="008145D5">
        <w:rPr>
          <w:b/>
          <w:sz w:val="36"/>
          <w:szCs w:val="36"/>
        </w:rPr>
        <w:t>5</w:t>
      </w:r>
      <w:r w:rsidRPr="00A115D4">
        <w:rPr>
          <w:b/>
          <w:sz w:val="36"/>
          <w:szCs w:val="36"/>
        </w:rPr>
        <w:t xml:space="preserve">: Investigation </w:t>
      </w:r>
      <w:r w:rsidR="00BF4538">
        <w:rPr>
          <w:b/>
          <w:sz w:val="36"/>
          <w:szCs w:val="36"/>
        </w:rPr>
        <w:t>6  (3</w:t>
      </w:r>
      <w:r w:rsidRPr="00A115D4">
        <w:rPr>
          <w:b/>
          <w:sz w:val="36"/>
          <w:szCs w:val="36"/>
        </w:rPr>
        <w:t xml:space="preserve"> Days)</w:t>
      </w:r>
    </w:p>
    <w:p w14:paraId="5494AE6D" w14:textId="77777777" w:rsidR="003F531A" w:rsidRDefault="003F531A" w:rsidP="003F531A">
      <w:pPr>
        <w:jc w:val="center"/>
        <w:rPr>
          <w:b/>
          <w:sz w:val="28"/>
          <w:szCs w:val="28"/>
        </w:rPr>
      </w:pPr>
    </w:p>
    <w:p w14:paraId="66F4686F" w14:textId="77777777" w:rsidR="003F531A" w:rsidRDefault="00B97993" w:rsidP="003F531A">
      <w:pPr>
        <w:jc w:val="center"/>
        <w:rPr>
          <w:b/>
          <w:sz w:val="28"/>
          <w:szCs w:val="28"/>
        </w:rPr>
      </w:pPr>
      <w:r>
        <w:rPr>
          <w:b/>
          <w:bCs/>
          <w:sz w:val="28"/>
          <w:szCs w:val="28"/>
        </w:rPr>
        <w:t>Piecewise Functions</w:t>
      </w:r>
    </w:p>
    <w:p w14:paraId="49574630" w14:textId="77777777" w:rsidR="003F531A" w:rsidRDefault="003F531A" w:rsidP="003F531A">
      <w:pPr>
        <w:rPr>
          <w:b/>
          <w:sz w:val="28"/>
          <w:szCs w:val="28"/>
        </w:rPr>
      </w:pPr>
    </w:p>
    <w:p w14:paraId="342C6D70" w14:textId="77777777" w:rsidR="008145D5" w:rsidRPr="003C15D4" w:rsidRDefault="003F531A" w:rsidP="008145D5">
      <w:r w:rsidRPr="00A115D4">
        <w:rPr>
          <w:b/>
          <w:bCs/>
          <w:i/>
          <w:iCs/>
        </w:rPr>
        <w:t xml:space="preserve">CCSS:  </w:t>
      </w:r>
      <w:r w:rsidR="00BF4538" w:rsidRPr="003C15D4">
        <w:t>8-SP 1; 8-SP 2; 8-SP 3; S-ID 6 a, c; S-ID 7</w:t>
      </w:r>
      <w:r w:rsidR="00AA4275">
        <w:t>, F-IF 7b</w:t>
      </w:r>
    </w:p>
    <w:p w14:paraId="276F3EE6" w14:textId="77777777" w:rsidR="003F531A" w:rsidRPr="00A115D4" w:rsidRDefault="003F531A" w:rsidP="003F531A">
      <w:pPr>
        <w:outlineLvl w:val="0"/>
        <w:rPr>
          <w:b/>
          <w:bCs/>
          <w:i/>
          <w:iCs/>
        </w:rPr>
      </w:pPr>
    </w:p>
    <w:p w14:paraId="71CCD5E4" w14:textId="77777777" w:rsidR="00F00674" w:rsidRDefault="00F00674" w:rsidP="00F00674">
      <w:pPr>
        <w:outlineLvl w:val="0"/>
        <w:rPr>
          <w:b/>
          <w:bCs/>
          <w:iCs/>
          <w:sz w:val="28"/>
          <w:szCs w:val="28"/>
        </w:rPr>
      </w:pPr>
      <w:r w:rsidRPr="00A115D4">
        <w:rPr>
          <w:b/>
          <w:bCs/>
          <w:iCs/>
          <w:sz w:val="28"/>
          <w:szCs w:val="28"/>
        </w:rPr>
        <w:t>Overview</w:t>
      </w:r>
    </w:p>
    <w:p w14:paraId="35704B06" w14:textId="77777777" w:rsidR="00A93496" w:rsidRPr="00A93496" w:rsidRDefault="00A93496" w:rsidP="00F00674">
      <w:pPr>
        <w:outlineLvl w:val="0"/>
        <w:rPr>
          <w:b/>
          <w:bCs/>
          <w:iCs/>
        </w:rPr>
      </w:pPr>
    </w:p>
    <w:p w14:paraId="5A3691F3" w14:textId="3A1B08C0" w:rsidR="005946F0" w:rsidRPr="003C15D4" w:rsidRDefault="005946F0" w:rsidP="005946F0">
      <w:r w:rsidRPr="003C15D4">
        <w:t xml:space="preserve">Students will explore situations in which the data </w:t>
      </w:r>
      <w:r w:rsidR="006C7398">
        <w:t>are</w:t>
      </w:r>
      <w:r w:rsidR="00C75564">
        <w:t xml:space="preserve"> best represented by a piecewise linear function</w:t>
      </w:r>
      <w:r w:rsidRPr="003C15D4">
        <w:t>, will fit a line to each section of the data set, and will use the lines to make predictions.</w:t>
      </w:r>
    </w:p>
    <w:p w14:paraId="7A89F682" w14:textId="77777777" w:rsidR="00F00674" w:rsidRDefault="00F00674" w:rsidP="00F00674">
      <w:pPr>
        <w:outlineLvl w:val="0"/>
        <w:rPr>
          <w:bCs/>
          <w:iCs/>
        </w:rPr>
      </w:pPr>
    </w:p>
    <w:p w14:paraId="19C2D443" w14:textId="77777777" w:rsidR="00F00674" w:rsidRPr="00A115D4" w:rsidRDefault="00F00674" w:rsidP="00F00674">
      <w:pPr>
        <w:outlineLvl w:val="0"/>
        <w:rPr>
          <w:b/>
          <w:bCs/>
          <w:iCs/>
          <w:sz w:val="28"/>
          <w:szCs w:val="28"/>
        </w:rPr>
      </w:pPr>
      <w:r w:rsidRPr="00A115D4">
        <w:rPr>
          <w:b/>
          <w:bCs/>
          <w:iCs/>
          <w:sz w:val="28"/>
          <w:szCs w:val="28"/>
        </w:rPr>
        <w:t>Assessment Activities</w:t>
      </w:r>
    </w:p>
    <w:p w14:paraId="6255CBB4" w14:textId="77777777" w:rsidR="00F00674" w:rsidRDefault="00F00674" w:rsidP="00F00674">
      <w:pPr>
        <w:outlineLvl w:val="0"/>
        <w:rPr>
          <w:bCs/>
          <w:iCs/>
        </w:rPr>
      </w:pPr>
    </w:p>
    <w:p w14:paraId="1074AF88" w14:textId="77777777" w:rsidR="00F00674" w:rsidRPr="00321759" w:rsidRDefault="00F00674" w:rsidP="00F00674">
      <w:pPr>
        <w:ind w:left="720"/>
        <w:outlineLvl w:val="0"/>
        <w:rPr>
          <w:b/>
          <w:bCs/>
          <w:iCs/>
        </w:rPr>
      </w:pPr>
      <w:r w:rsidRPr="00321759">
        <w:rPr>
          <w:b/>
          <w:bCs/>
          <w:iCs/>
        </w:rPr>
        <w:t xml:space="preserve">Evidence of Success:  What </w:t>
      </w:r>
      <w:r>
        <w:rPr>
          <w:b/>
          <w:bCs/>
          <w:iCs/>
        </w:rPr>
        <w:t>W</w:t>
      </w:r>
      <w:r w:rsidRPr="00321759">
        <w:rPr>
          <w:b/>
          <w:bCs/>
          <w:iCs/>
        </w:rPr>
        <w:t xml:space="preserve">ill </w:t>
      </w:r>
      <w:r>
        <w:rPr>
          <w:b/>
          <w:bCs/>
          <w:iCs/>
        </w:rPr>
        <w:t>S</w:t>
      </w:r>
      <w:r w:rsidRPr="00321759">
        <w:rPr>
          <w:b/>
          <w:bCs/>
          <w:iCs/>
        </w:rPr>
        <w:t xml:space="preserve">tudents </w:t>
      </w:r>
      <w:r>
        <w:rPr>
          <w:b/>
          <w:bCs/>
          <w:iCs/>
        </w:rPr>
        <w:t>B</w:t>
      </w:r>
      <w:r w:rsidRPr="00321759">
        <w:rPr>
          <w:b/>
          <w:bCs/>
          <w:iCs/>
        </w:rPr>
        <w:t xml:space="preserve">e </w:t>
      </w:r>
      <w:r>
        <w:rPr>
          <w:b/>
          <w:bCs/>
          <w:iCs/>
        </w:rPr>
        <w:t>A</w:t>
      </w:r>
      <w:r w:rsidRPr="00321759">
        <w:rPr>
          <w:b/>
          <w:bCs/>
          <w:iCs/>
        </w:rPr>
        <w:t xml:space="preserve">ble to </w:t>
      </w:r>
      <w:r>
        <w:rPr>
          <w:b/>
          <w:bCs/>
          <w:iCs/>
        </w:rPr>
        <w:t>D</w:t>
      </w:r>
      <w:r w:rsidRPr="00321759">
        <w:rPr>
          <w:b/>
          <w:bCs/>
          <w:iCs/>
        </w:rPr>
        <w:t>o?</w:t>
      </w:r>
    </w:p>
    <w:p w14:paraId="677EA089" w14:textId="2CA95F29" w:rsidR="00F00674" w:rsidRPr="00A6410C" w:rsidRDefault="00A93496" w:rsidP="009646A2">
      <w:pPr>
        <w:ind w:left="720"/>
        <w:outlineLvl w:val="0"/>
        <w:rPr>
          <w:i/>
        </w:rPr>
      </w:pPr>
      <w:r>
        <w:t>S</w:t>
      </w:r>
      <w:r w:rsidR="00B97993">
        <w:t>tudents will be able to identify two points on each line segment and use them to calculate the equation of the line that co</w:t>
      </w:r>
      <w:r>
        <w:t>ntains that segment. They will</w:t>
      </w:r>
      <w:r w:rsidR="00B97993">
        <w:t xml:space="preserve"> be able to identify the domain for which the line segment </w:t>
      </w:r>
      <w:r w:rsidR="00C75564">
        <w:t>fits the data</w:t>
      </w:r>
      <w:r w:rsidR="00B97993">
        <w:t>, and write the piecewise</w:t>
      </w:r>
      <w:r>
        <w:t xml:space="preserve"> function given the graph. S</w:t>
      </w:r>
      <w:r w:rsidR="00B97993">
        <w:t>tudents will be able to c</w:t>
      </w:r>
      <w:r>
        <w:t>reate a story that describes a</w:t>
      </w:r>
      <w:r w:rsidR="00B97993">
        <w:t xml:space="preserve"> piecewise graph.</w:t>
      </w:r>
    </w:p>
    <w:p w14:paraId="7FE1A772" w14:textId="77777777" w:rsidR="00F00674" w:rsidRDefault="00F00674" w:rsidP="00F00674">
      <w:pPr>
        <w:ind w:left="720"/>
        <w:outlineLvl w:val="0"/>
      </w:pPr>
    </w:p>
    <w:p w14:paraId="0EE1AE0A" w14:textId="77777777" w:rsidR="00F00674" w:rsidRPr="00321759" w:rsidRDefault="00F00674" w:rsidP="00F00674">
      <w:pPr>
        <w:ind w:left="720"/>
        <w:outlineLvl w:val="0"/>
        <w:rPr>
          <w:b/>
        </w:rPr>
      </w:pPr>
      <w:r w:rsidRPr="00321759">
        <w:rPr>
          <w:b/>
        </w:rPr>
        <w:t xml:space="preserve">Assessment Strategies:  How </w:t>
      </w:r>
      <w:r>
        <w:rPr>
          <w:b/>
        </w:rPr>
        <w:t>W</w:t>
      </w:r>
      <w:r w:rsidRPr="00321759">
        <w:rPr>
          <w:b/>
        </w:rPr>
        <w:t xml:space="preserve">ill </w:t>
      </w:r>
      <w:r>
        <w:rPr>
          <w:b/>
        </w:rPr>
        <w:t>T</w:t>
      </w:r>
      <w:r w:rsidRPr="00321759">
        <w:rPr>
          <w:b/>
        </w:rPr>
        <w:t xml:space="preserve">hey </w:t>
      </w:r>
      <w:r>
        <w:rPr>
          <w:b/>
        </w:rPr>
        <w:t>S</w:t>
      </w:r>
      <w:r w:rsidRPr="00321759">
        <w:rPr>
          <w:b/>
        </w:rPr>
        <w:t xml:space="preserve">how </w:t>
      </w:r>
      <w:r>
        <w:rPr>
          <w:b/>
        </w:rPr>
        <w:t>W</w:t>
      </w:r>
      <w:r w:rsidRPr="00321759">
        <w:rPr>
          <w:b/>
        </w:rPr>
        <w:t xml:space="preserve">hat </w:t>
      </w:r>
      <w:r>
        <w:rPr>
          <w:b/>
        </w:rPr>
        <w:t>T</w:t>
      </w:r>
      <w:r w:rsidRPr="00321759">
        <w:rPr>
          <w:b/>
        </w:rPr>
        <w:t xml:space="preserve">hey </w:t>
      </w:r>
      <w:r>
        <w:rPr>
          <w:b/>
        </w:rPr>
        <w:t>K</w:t>
      </w:r>
      <w:r w:rsidRPr="00321759">
        <w:rPr>
          <w:b/>
        </w:rPr>
        <w:t>now?</w:t>
      </w:r>
    </w:p>
    <w:p w14:paraId="02DE5F39" w14:textId="65C66159" w:rsidR="00F00674" w:rsidRDefault="00C75564" w:rsidP="00F00674">
      <w:pPr>
        <w:ind w:left="720"/>
        <w:outlineLvl w:val="0"/>
      </w:pPr>
      <w:r w:rsidRPr="00A10FEA">
        <w:rPr>
          <w:b/>
        </w:rPr>
        <w:t>Exit Slip</w:t>
      </w:r>
      <w:r w:rsidR="00A10FEA" w:rsidRPr="00A10FEA">
        <w:rPr>
          <w:b/>
        </w:rPr>
        <w:t xml:space="preserve"> 5.6</w:t>
      </w:r>
      <w:r w:rsidR="00A10FEA">
        <w:t xml:space="preserve"> asks stude</w:t>
      </w:r>
      <w:r w:rsidR="00A93496">
        <w:t xml:space="preserve">nts to create a piecewise function to </w:t>
      </w:r>
      <w:r w:rsidR="00A10FEA">
        <w:t>r</w:t>
      </w:r>
      <w:r w:rsidR="00A93496">
        <w:t xml:space="preserve">epresent the height </w:t>
      </w:r>
      <w:r w:rsidR="000421F1">
        <w:t xml:space="preserve">of an elevator </w:t>
      </w:r>
      <w:r w:rsidR="00A93496">
        <w:t>during an elevator ride.</w:t>
      </w:r>
    </w:p>
    <w:p w14:paraId="34E27AF9" w14:textId="7B376A4D" w:rsidR="00E26781" w:rsidRPr="00E26781" w:rsidRDefault="00E26781" w:rsidP="00F00674">
      <w:pPr>
        <w:ind w:left="720"/>
        <w:outlineLvl w:val="0"/>
      </w:pPr>
      <w:r>
        <w:rPr>
          <w:b/>
        </w:rPr>
        <w:t xml:space="preserve">Journal Entry 1 </w:t>
      </w:r>
      <w:r>
        <w:t>probes students</w:t>
      </w:r>
      <w:r w:rsidR="00EB4903">
        <w:t>’</w:t>
      </w:r>
      <w:r>
        <w:t xml:space="preserve"> reaction to encountering piecewise functions and their comfort level with this new concept.</w:t>
      </w:r>
    </w:p>
    <w:p w14:paraId="27F7B9EB" w14:textId="1EC634C0" w:rsidR="00C75564" w:rsidRDefault="00C75564" w:rsidP="00F00674">
      <w:pPr>
        <w:ind w:left="720"/>
        <w:outlineLvl w:val="0"/>
      </w:pPr>
      <w:r w:rsidRPr="00A10FEA">
        <w:rPr>
          <w:b/>
        </w:rPr>
        <w:t>Journal Entry</w:t>
      </w:r>
      <w:r w:rsidR="00E26781">
        <w:rPr>
          <w:b/>
        </w:rPr>
        <w:t xml:space="preserve"> 2</w:t>
      </w:r>
      <w:r w:rsidR="00A10FEA">
        <w:t xml:space="preserve"> asks students to explain how to write a rule for a piecewise function if they are given a graph.</w:t>
      </w:r>
    </w:p>
    <w:p w14:paraId="655DE562" w14:textId="77777777" w:rsidR="00F00674" w:rsidRDefault="00F00674" w:rsidP="00F00674">
      <w:pPr>
        <w:outlineLvl w:val="0"/>
      </w:pPr>
    </w:p>
    <w:p w14:paraId="5E35CE25" w14:textId="77777777" w:rsidR="00F00674" w:rsidRDefault="00F00674" w:rsidP="00F00674">
      <w:pPr>
        <w:rPr>
          <w:b/>
          <w:sz w:val="28"/>
          <w:szCs w:val="28"/>
        </w:rPr>
      </w:pPr>
      <w:r w:rsidRPr="00A115D4">
        <w:rPr>
          <w:b/>
          <w:sz w:val="28"/>
          <w:szCs w:val="28"/>
        </w:rPr>
        <w:t xml:space="preserve">Launch Notes </w:t>
      </w:r>
    </w:p>
    <w:p w14:paraId="699BC33F" w14:textId="77777777" w:rsidR="00A93496" w:rsidRPr="00A93496" w:rsidRDefault="00A93496" w:rsidP="00F00674">
      <w:pPr>
        <w:rPr>
          <w:b/>
        </w:rPr>
      </w:pPr>
    </w:p>
    <w:p w14:paraId="513250B6" w14:textId="2A2E1BA2" w:rsidR="00F00674" w:rsidRDefault="00A93496" w:rsidP="00F00674">
      <w:pPr>
        <w:outlineLvl w:val="0"/>
      </w:pPr>
      <w:r>
        <w:t>Display</w:t>
      </w:r>
      <w:r w:rsidR="00FE6579">
        <w:t xml:space="preserve"> </w:t>
      </w:r>
      <w:r w:rsidR="00FE6579" w:rsidRPr="00934F04">
        <w:rPr>
          <w:b/>
        </w:rPr>
        <w:t>Activity 5.6.</w:t>
      </w:r>
      <w:r w:rsidR="00C75564">
        <w:rPr>
          <w:b/>
        </w:rPr>
        <w:t>1 Swimming Records</w:t>
      </w:r>
      <w:r w:rsidR="00FE6579">
        <w:t xml:space="preserve">. This </w:t>
      </w:r>
      <w:r>
        <w:t>activity will provide</w:t>
      </w:r>
      <w:r w:rsidR="00FE6579">
        <w:t xml:space="preserve"> a smooth transition from scatterplots to piecewise functions. Focus the students</w:t>
      </w:r>
      <w:r w:rsidR="00C75564">
        <w:t>’</w:t>
      </w:r>
      <w:r w:rsidR="00FE6579">
        <w:t xml:space="preserve"> conversations on how the data is similar to and different from the data sets </w:t>
      </w:r>
      <w:r>
        <w:t>previously studied in Unit 5.</w:t>
      </w:r>
    </w:p>
    <w:p w14:paraId="124F25D8" w14:textId="77777777" w:rsidR="00F00674" w:rsidRDefault="00F00674" w:rsidP="00F00674">
      <w:pPr>
        <w:outlineLvl w:val="0"/>
      </w:pPr>
    </w:p>
    <w:p w14:paraId="016B8D24" w14:textId="77777777" w:rsidR="00F00674" w:rsidRDefault="00F00674" w:rsidP="00F00674">
      <w:pPr>
        <w:rPr>
          <w:b/>
          <w:sz w:val="28"/>
          <w:szCs w:val="28"/>
        </w:rPr>
      </w:pPr>
      <w:r w:rsidRPr="00A115D4">
        <w:rPr>
          <w:b/>
          <w:sz w:val="28"/>
          <w:szCs w:val="28"/>
        </w:rPr>
        <w:t xml:space="preserve">Closure Notes </w:t>
      </w:r>
    </w:p>
    <w:p w14:paraId="45E6D4DE" w14:textId="77777777" w:rsidR="00A93496" w:rsidRPr="00A115D4" w:rsidRDefault="00A93496" w:rsidP="00F00674">
      <w:pPr>
        <w:rPr>
          <w:b/>
          <w:sz w:val="28"/>
          <w:szCs w:val="28"/>
        </w:rPr>
      </w:pPr>
    </w:p>
    <w:p w14:paraId="16123E00" w14:textId="5CBF0BB6" w:rsidR="00F00674" w:rsidRDefault="00A10FEA" w:rsidP="00F00674">
      <w:pPr>
        <w:outlineLvl w:val="0"/>
      </w:pPr>
      <w:r>
        <w:t xml:space="preserve">Ask students to describe real world situations for which piecewise functions are good models.  Draw out the fact that in each situation they have encountered the slope of the line (that is the rate of change) is different for the separate pieces of the graph. You may want to go back to specific examples such as </w:t>
      </w:r>
      <w:r w:rsidR="00E26781">
        <w:t>the triathlon (speeds differ for different events) or the dog food activity (rates differ dep</w:t>
      </w:r>
      <w:r w:rsidR="00A41DD7">
        <w:t>ending upon the size of the dog</w:t>
      </w:r>
      <w:r w:rsidR="00E26781">
        <w:t>)</w:t>
      </w:r>
      <w:r w:rsidR="00A41DD7">
        <w:t>.</w:t>
      </w:r>
      <w:r w:rsidR="00E26781">
        <w:t xml:space="preserve">   </w:t>
      </w:r>
    </w:p>
    <w:p w14:paraId="61948167" w14:textId="77777777" w:rsidR="005946F0" w:rsidRDefault="005946F0" w:rsidP="00F00674">
      <w:pPr>
        <w:outlineLvl w:val="0"/>
        <w:rPr>
          <w:b/>
          <w:sz w:val="28"/>
          <w:szCs w:val="28"/>
        </w:rPr>
      </w:pPr>
    </w:p>
    <w:p w14:paraId="43811945" w14:textId="77777777" w:rsidR="00A93496" w:rsidRDefault="00A93496" w:rsidP="00F00674">
      <w:pPr>
        <w:outlineLvl w:val="0"/>
        <w:rPr>
          <w:b/>
          <w:sz w:val="28"/>
          <w:szCs w:val="28"/>
        </w:rPr>
      </w:pPr>
    </w:p>
    <w:p w14:paraId="4AB356FD" w14:textId="77777777" w:rsidR="00A93496" w:rsidRDefault="00A93496" w:rsidP="00F00674">
      <w:pPr>
        <w:outlineLvl w:val="0"/>
        <w:rPr>
          <w:b/>
          <w:sz w:val="28"/>
          <w:szCs w:val="28"/>
        </w:rPr>
      </w:pPr>
    </w:p>
    <w:p w14:paraId="5D1D0977" w14:textId="77777777" w:rsidR="00A93496" w:rsidRDefault="00A93496" w:rsidP="00F00674">
      <w:pPr>
        <w:outlineLvl w:val="0"/>
        <w:rPr>
          <w:b/>
          <w:sz w:val="28"/>
          <w:szCs w:val="28"/>
        </w:rPr>
      </w:pPr>
    </w:p>
    <w:p w14:paraId="19353A91" w14:textId="77777777" w:rsidR="00F00674" w:rsidRDefault="00F00674" w:rsidP="00F00674">
      <w:pPr>
        <w:outlineLvl w:val="0"/>
        <w:rPr>
          <w:b/>
          <w:sz w:val="28"/>
          <w:szCs w:val="28"/>
        </w:rPr>
      </w:pPr>
      <w:r>
        <w:rPr>
          <w:b/>
          <w:sz w:val="28"/>
          <w:szCs w:val="28"/>
        </w:rPr>
        <w:t>Teaching</w:t>
      </w:r>
      <w:r w:rsidRPr="00827155">
        <w:rPr>
          <w:b/>
          <w:sz w:val="28"/>
          <w:szCs w:val="28"/>
        </w:rPr>
        <w:t xml:space="preserve"> St</w:t>
      </w:r>
      <w:r>
        <w:rPr>
          <w:b/>
          <w:sz w:val="28"/>
          <w:szCs w:val="28"/>
        </w:rPr>
        <w:t>r</w:t>
      </w:r>
      <w:r w:rsidRPr="00827155">
        <w:rPr>
          <w:b/>
          <w:sz w:val="28"/>
          <w:szCs w:val="28"/>
        </w:rPr>
        <w:t>ategies</w:t>
      </w:r>
    </w:p>
    <w:p w14:paraId="2A14809A" w14:textId="77777777" w:rsidR="00F00674" w:rsidRDefault="00F00674" w:rsidP="00F00674">
      <w:pPr>
        <w:outlineLvl w:val="0"/>
        <w:rPr>
          <w:b/>
          <w:sz w:val="28"/>
          <w:szCs w:val="28"/>
        </w:rPr>
      </w:pPr>
    </w:p>
    <w:p w14:paraId="34A115A8" w14:textId="6A7FA690" w:rsidR="005A1A50" w:rsidRDefault="00C75564" w:rsidP="00370B77">
      <w:pPr>
        <w:pStyle w:val="ListParagraph"/>
        <w:numPr>
          <w:ilvl w:val="0"/>
          <w:numId w:val="3"/>
        </w:numPr>
        <w:autoSpaceDE w:val="0"/>
        <w:autoSpaceDN w:val="0"/>
      </w:pPr>
      <w:r>
        <w:t xml:space="preserve">Begin with </w:t>
      </w:r>
      <w:r w:rsidRPr="00A41DD7">
        <w:rPr>
          <w:b/>
        </w:rPr>
        <w:t xml:space="preserve">Activity 5.6.1 Swimming Records.  </w:t>
      </w:r>
      <w:r>
        <w:t xml:space="preserve">Make sure that students understand that the data refer to individuals who have set a </w:t>
      </w:r>
      <w:r w:rsidRPr="00A41DD7">
        <w:rPr>
          <w:u w:val="single"/>
        </w:rPr>
        <w:t>new</w:t>
      </w:r>
      <w:r>
        <w:t xml:space="preserve"> swimming record, not the individual with the best time during that particular year.  The gap between 1936 and 1952 results from the fact during </w:t>
      </w:r>
      <w:r>
        <w:lastRenderedPageBreak/>
        <w:t xml:space="preserve">that time </w:t>
      </w:r>
      <w:r w:rsidR="00F81582">
        <w:t xml:space="preserve">period </w:t>
      </w:r>
      <w:r>
        <w:t>no one brok</w:t>
      </w:r>
      <w:r w:rsidR="00A41DD7">
        <w:t xml:space="preserve">e the record set by Willy den </w:t>
      </w:r>
      <w:r>
        <w:t>Ouden in 1936.  Have students fit a trend line by hand to the graph on page 1.  Statistically it g</w:t>
      </w:r>
      <w:r w:rsidR="005A1A50">
        <w:t xml:space="preserve">ives a fairly good fit; </w:t>
      </w:r>
      <w:r>
        <w:t xml:space="preserve">the regression line shows a strong negative correlation with </w:t>
      </w:r>
      <w:r w:rsidRPr="00A41DD7">
        <w:rPr>
          <w:i/>
        </w:rPr>
        <w:t>r</w:t>
      </w:r>
      <w:r w:rsidR="005A1A50">
        <w:t xml:space="preserve"> = –0.96</w:t>
      </w:r>
      <w:r>
        <w:t xml:space="preserve">.   You may want to show the </w:t>
      </w:r>
      <w:r w:rsidR="005A1A50">
        <w:t>regression line with your calculator on the</w:t>
      </w:r>
      <w:r w:rsidR="00A41DD7">
        <w:t xml:space="preserve"> overhead projector.  Point out</w:t>
      </w:r>
      <w:r w:rsidR="005A1A50">
        <w:t xml:space="preserve"> that points are not evenly distributed around the regression line:  those at either end of the data set lie above the line and those in middle lie below.  This suggests that two lines might produce a better fit than just one line.</w:t>
      </w:r>
      <w:r w:rsidR="00370B77">
        <w:t xml:space="preserve">  </w:t>
      </w:r>
      <w:r w:rsidR="006C7398">
        <w:t xml:space="preserve">Ask </w:t>
      </w:r>
      <w:r w:rsidR="005A1A50">
        <w:t xml:space="preserve">students </w:t>
      </w:r>
      <w:r w:rsidR="006C7398">
        <w:t xml:space="preserve">to </w:t>
      </w:r>
      <w:r w:rsidR="005A1A50">
        <w:t>use the graph on page 2 to fit two t</w:t>
      </w:r>
      <w:r w:rsidR="00A41DD7">
        <w:t>r</w:t>
      </w:r>
      <w:r w:rsidR="005A1A50">
        <w:t>end lines by hand.  Go over the questions on this page in class to introduce students to the concept of a piecewise function.</w:t>
      </w:r>
    </w:p>
    <w:p w14:paraId="22C88BB3" w14:textId="77777777" w:rsidR="005A1A50" w:rsidRDefault="005A1A50" w:rsidP="00C75564">
      <w:pPr>
        <w:autoSpaceDE w:val="0"/>
        <w:autoSpaceDN w:val="0"/>
      </w:pPr>
    </w:p>
    <w:p w14:paraId="02A41850" w14:textId="3AFD84CC" w:rsidR="005A1A50" w:rsidRDefault="005F4AEE" w:rsidP="00A41DD7">
      <w:pPr>
        <w:autoSpaceDE w:val="0"/>
        <w:autoSpaceDN w:val="0"/>
        <w:ind w:left="1080"/>
      </w:pPr>
      <w:r w:rsidRPr="005F4AEE">
        <w:rPr>
          <w:b/>
        </w:rPr>
        <w:t>Technology Tip:</w:t>
      </w:r>
      <w:r>
        <w:t xml:space="preserve">  If you decide to use the calculator to show regression lines for each piece of the data, you may enter the data into lists L1 and L2.  Then copy L1 into L3 and L5 and copy L2 into L4 and L6.  In L3 and </w:t>
      </w:r>
      <w:r w:rsidR="00F81582">
        <w:t xml:space="preserve">L4, delete ordered pairs that have </w:t>
      </w:r>
      <w:r w:rsidR="00F81582" w:rsidRPr="00F81582">
        <w:rPr>
          <w:i/>
        </w:rPr>
        <w:t>x</w:t>
      </w:r>
      <w:r w:rsidR="00F81582">
        <w:t xml:space="preserve">-values (years since 1910) </w:t>
      </w:r>
      <w:r>
        <w:t>greater than 26.  In L5 and L6</w:t>
      </w:r>
      <w:r w:rsidR="00F81582">
        <w:t>,</w:t>
      </w:r>
      <w:r>
        <w:t xml:space="preserve"> dele</w:t>
      </w:r>
      <w:r w:rsidR="00F81582">
        <w:t>te ordered pairs that have</w:t>
      </w:r>
      <w:r w:rsidR="00F81582">
        <w:t xml:space="preserve"> </w:t>
      </w:r>
      <w:r w:rsidR="00F81582" w:rsidRPr="00F81582">
        <w:rPr>
          <w:i/>
        </w:rPr>
        <w:t>x</w:t>
      </w:r>
      <w:r w:rsidR="00F81582">
        <w:t xml:space="preserve">-values (years since 1910) </w:t>
      </w:r>
      <w:r w:rsidR="00F81582">
        <w:t>less than or equal to 26.</w:t>
      </w:r>
      <w:r>
        <w:t xml:space="preserve"> </w:t>
      </w:r>
      <w:r w:rsidR="00F81582">
        <w:t>Then f</w:t>
      </w:r>
      <w:r>
        <w:t xml:space="preserve">ind the regression lines </w:t>
      </w:r>
      <w:r w:rsidR="006C7398">
        <w:t>for</w:t>
      </w:r>
      <w:r>
        <w:t xml:space="preserve"> L4 vs. L3 and for L6 vs. L5.</w:t>
      </w:r>
    </w:p>
    <w:p w14:paraId="6C457712" w14:textId="77777777" w:rsidR="005F4AEE" w:rsidRDefault="005F4AEE" w:rsidP="00A41DD7">
      <w:pPr>
        <w:autoSpaceDE w:val="0"/>
        <w:autoSpaceDN w:val="0"/>
        <w:ind w:left="1080"/>
      </w:pPr>
    </w:p>
    <w:p w14:paraId="3FF5EEB8" w14:textId="1F28E9E7" w:rsidR="00C97A9B" w:rsidRDefault="005F4AEE" w:rsidP="00A41DD7">
      <w:pPr>
        <w:autoSpaceDE w:val="0"/>
        <w:autoSpaceDN w:val="0"/>
        <w:ind w:left="1080"/>
      </w:pPr>
      <w:r>
        <w:t xml:space="preserve">Use </w:t>
      </w:r>
      <w:r w:rsidR="00C75564">
        <w:rPr>
          <w:b/>
        </w:rPr>
        <w:t>Activity 5.6.2</w:t>
      </w:r>
      <w:r w:rsidR="000D7A88" w:rsidRPr="000D7A88">
        <w:rPr>
          <w:b/>
        </w:rPr>
        <w:t xml:space="preserve"> Paychecks &amp; Triathlons</w:t>
      </w:r>
      <w:r>
        <w:rPr>
          <w:b/>
        </w:rPr>
        <w:t xml:space="preserve"> </w:t>
      </w:r>
      <w:r>
        <w:t xml:space="preserve">to </w:t>
      </w:r>
      <w:r w:rsidR="00370B77">
        <w:t>strengthen student understanding</w:t>
      </w:r>
      <w:r>
        <w:t xml:space="preserve"> of piecewise function</w:t>
      </w:r>
      <w:r w:rsidR="00370B77">
        <w:t>s</w:t>
      </w:r>
      <w:r>
        <w:t xml:space="preserve">.  </w:t>
      </w:r>
      <w:r w:rsidR="00951C8D">
        <w:t xml:space="preserve">Here the data are perfectly linear, so each piece of the function will be a perfect fit.  </w:t>
      </w:r>
      <w:r w:rsidR="00267F73">
        <w:t xml:space="preserve">When discussing the domain, you can either have the students write it in terms of </w:t>
      </w:r>
      <w:r w:rsidR="00267F73" w:rsidRPr="00951C8D">
        <w:rPr>
          <w:i/>
        </w:rPr>
        <w:t>x</w:t>
      </w:r>
      <w:r w:rsidR="00267F73">
        <w:t xml:space="preserve"> (i.e. 0</w:t>
      </w:r>
      <w:r w:rsidR="00951C8D">
        <w:t xml:space="preserve"> </w:t>
      </w:r>
      <w:r w:rsidR="00267F73">
        <w:t>≤</w:t>
      </w:r>
      <w:r w:rsidR="00951C8D">
        <w:t xml:space="preserve"> </w:t>
      </w:r>
      <w:r w:rsidR="00951C8D" w:rsidRPr="00951C8D">
        <w:rPr>
          <w:i/>
        </w:rPr>
        <w:t xml:space="preserve"> </w:t>
      </w:r>
      <w:r w:rsidR="00267F73" w:rsidRPr="00951C8D">
        <w:rPr>
          <w:i/>
        </w:rPr>
        <w:t>x</w:t>
      </w:r>
      <w:r w:rsidR="00951C8D">
        <w:t xml:space="preserve"> </w:t>
      </w:r>
      <w:r w:rsidR="00267F73">
        <w:t>≤</w:t>
      </w:r>
      <w:r w:rsidR="00951C8D">
        <w:t xml:space="preserve"> </w:t>
      </w:r>
      <w:r w:rsidR="00267F73">
        <w:t xml:space="preserve">40 </w:t>
      </w:r>
      <w:r w:rsidR="00267F73" w:rsidRPr="00A41DD7">
        <w:t>or</w:t>
      </w:r>
      <w:r w:rsidR="00A41DD7">
        <w:t xml:space="preserve"> </w:t>
      </w:r>
      <w:r w:rsidR="00951C8D">
        <w:rPr>
          <w:i/>
        </w:rPr>
        <w:t>x</w:t>
      </w:r>
      <w:r w:rsidR="00951C8D">
        <w:t xml:space="preserve"> </w:t>
      </w:r>
      <w:r w:rsidR="00951C8D">
        <w:rPr>
          <w:i/>
        </w:rPr>
        <w:t xml:space="preserve"> </w:t>
      </w:r>
      <w:r w:rsidR="00267F73">
        <w:t>&gt;</w:t>
      </w:r>
      <w:r w:rsidR="00951C8D">
        <w:t xml:space="preserve"> </w:t>
      </w:r>
      <w:r w:rsidR="00267F73">
        <w:t xml:space="preserve">40) or you </w:t>
      </w:r>
      <w:r w:rsidR="00A41DD7">
        <w:t xml:space="preserve">may </w:t>
      </w:r>
      <w:r w:rsidR="00370B77">
        <w:t xml:space="preserve">have students </w:t>
      </w:r>
      <w:r w:rsidR="00A41DD7">
        <w:t>use words (i.e. working between</w:t>
      </w:r>
      <w:r w:rsidR="00267F73">
        <w:t xml:space="preserve"> 0 and 40 hours </w:t>
      </w:r>
      <w:r w:rsidR="00267F73" w:rsidRPr="00A41DD7">
        <w:t>or</w:t>
      </w:r>
      <w:r w:rsidR="00267F73">
        <w:t xml:space="preserve"> working more than 40 hours). </w:t>
      </w:r>
      <w:r w:rsidR="00951C8D">
        <w:t xml:space="preserve"> You may do the first part of this activity (Paychecks) in class and assign the second part (Triathlons) for homework.</w:t>
      </w:r>
    </w:p>
    <w:p w14:paraId="29DADAAB" w14:textId="77777777" w:rsidR="002050A4" w:rsidRDefault="002050A4" w:rsidP="00C97A9B">
      <w:pPr>
        <w:autoSpaceDE w:val="0"/>
        <w:autoSpaceDN w:val="0"/>
      </w:pPr>
    </w:p>
    <w:p w14:paraId="41D22618" w14:textId="77777777" w:rsidR="002050A4" w:rsidRPr="00827155" w:rsidRDefault="002050A4" w:rsidP="00A41DD7">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b/>
        </w:rPr>
      </w:pPr>
      <w:r w:rsidRPr="00827155">
        <w:rPr>
          <w:b/>
        </w:rPr>
        <w:t>Differentiated Instruction</w:t>
      </w:r>
      <w:r>
        <w:rPr>
          <w:b/>
        </w:rPr>
        <w:t xml:space="preserve"> (</w:t>
      </w:r>
      <w:r w:rsidRPr="001B54C8">
        <w:rPr>
          <w:b/>
        </w:rPr>
        <w:t>For Learners Needing More Help</w:t>
      </w:r>
      <w:r>
        <w:rPr>
          <w:b/>
        </w:rPr>
        <w:t>)</w:t>
      </w:r>
    </w:p>
    <w:p w14:paraId="360C3F5C" w14:textId="77777777" w:rsidR="002050A4" w:rsidRPr="00086864" w:rsidRDefault="002050A4" w:rsidP="00A41DD7">
      <w:pPr>
        <w:pBdr>
          <w:top w:val="single" w:sz="4" w:space="1" w:color="auto"/>
          <w:left w:val="single" w:sz="4" w:space="3" w:color="auto"/>
          <w:bottom w:val="single" w:sz="4" w:space="1" w:color="auto"/>
          <w:right w:val="single" w:sz="4" w:space="4" w:color="auto"/>
        </w:pBdr>
        <w:shd w:val="clear" w:color="auto" w:fill="DAEEF3" w:themeFill="accent5" w:themeFillTint="33"/>
        <w:tabs>
          <w:tab w:val="num" w:pos="-90"/>
        </w:tabs>
        <w:autoSpaceDE w:val="0"/>
        <w:autoSpaceDN w:val="0"/>
        <w:ind w:left="1080"/>
        <w:rPr>
          <w:b/>
        </w:rPr>
      </w:pPr>
    </w:p>
    <w:p w14:paraId="4C039E06" w14:textId="0D9898C3" w:rsidR="002050A4" w:rsidRDefault="00A41DD7" w:rsidP="00A41DD7">
      <w:pPr>
        <w:pBdr>
          <w:top w:val="single" w:sz="4" w:space="1" w:color="auto"/>
          <w:left w:val="single" w:sz="4" w:space="3" w:color="auto"/>
          <w:bottom w:val="single" w:sz="4" w:space="1" w:color="auto"/>
          <w:right w:val="single" w:sz="4" w:space="4" w:color="auto"/>
        </w:pBdr>
        <w:shd w:val="clear" w:color="auto" w:fill="DAEEF3" w:themeFill="accent5" w:themeFillTint="33"/>
        <w:tabs>
          <w:tab w:val="num" w:pos="-90"/>
        </w:tabs>
        <w:autoSpaceDE w:val="0"/>
        <w:autoSpaceDN w:val="0"/>
        <w:ind w:left="1080"/>
      </w:pPr>
      <w:r>
        <w:t xml:space="preserve">Have </w:t>
      </w:r>
      <w:r w:rsidR="002050A4">
        <w:t>students write down the steps for writing an equation and how to det</w:t>
      </w:r>
      <w:r>
        <w:t>ermine the domain for each part of a piecewise function</w:t>
      </w:r>
      <w:r w:rsidR="002050A4">
        <w:t xml:space="preserve"> on a notecard. Allow them to use this card throughout the investigation.</w:t>
      </w:r>
    </w:p>
    <w:p w14:paraId="58D3D917" w14:textId="77777777" w:rsidR="00951C8D" w:rsidRDefault="00951C8D" w:rsidP="00C97A9B">
      <w:pPr>
        <w:autoSpaceDE w:val="0"/>
        <w:autoSpaceDN w:val="0"/>
      </w:pPr>
    </w:p>
    <w:p w14:paraId="523C35CD" w14:textId="77777777" w:rsidR="00C97A9B" w:rsidRDefault="00C97A9B" w:rsidP="00A41DD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b/>
        </w:rPr>
      </w:pPr>
      <w:r w:rsidRPr="001B54C8">
        <w:rPr>
          <w:b/>
        </w:rPr>
        <w:t>Differentiated Instruction (</w:t>
      </w:r>
      <w:r>
        <w:rPr>
          <w:b/>
        </w:rPr>
        <w:t>Enrichment</w:t>
      </w:r>
      <w:r w:rsidRPr="001B54C8">
        <w:rPr>
          <w:b/>
        </w:rPr>
        <w:t>)</w:t>
      </w:r>
    </w:p>
    <w:p w14:paraId="6AE8C945" w14:textId="77777777" w:rsidR="00C97A9B" w:rsidRDefault="00C97A9B" w:rsidP="00A41DD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b/>
        </w:rPr>
      </w:pPr>
    </w:p>
    <w:p w14:paraId="7F7E470F" w14:textId="101BBA4E" w:rsidR="00C97A9B" w:rsidRPr="00C97A9B" w:rsidRDefault="00951C8D" w:rsidP="00A41DD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pPr>
      <w:r>
        <w:t xml:space="preserve">Students may research the history of the triathlon and the different kinds of races and their distances.  Ask them to consider how realistic </w:t>
      </w:r>
      <w:r w:rsidR="006C7398">
        <w:t xml:space="preserve">it is </w:t>
      </w:r>
      <w:r>
        <w:t xml:space="preserve">to model each segment of the race with a linear function, when in fact the racer’s speed may very.  Students who are interested may be encouraged to participate in a local triathlon event </w:t>
      </w:r>
      <w:hyperlink r:id="rId8" w:history="1">
        <w:r w:rsidRPr="00175580">
          <w:rPr>
            <w:rStyle w:val="Hyperlink"/>
          </w:rPr>
          <w:t>http://www.trifind.com/ct.html</w:t>
        </w:r>
      </w:hyperlink>
      <w:r>
        <w:t>.  If they do</w:t>
      </w:r>
      <w:r w:rsidR="00DA2709">
        <w:t>,</w:t>
      </w:r>
      <w:r>
        <w:t xml:space="preserve"> they may construct a piecewise function to model their performance.</w:t>
      </w:r>
    </w:p>
    <w:p w14:paraId="2A791957" w14:textId="77777777" w:rsidR="004916BD" w:rsidRDefault="004916BD" w:rsidP="004916BD">
      <w:pPr>
        <w:tabs>
          <w:tab w:val="left" w:pos="1080"/>
        </w:tabs>
        <w:autoSpaceDE w:val="0"/>
        <w:autoSpaceDN w:val="0"/>
      </w:pPr>
    </w:p>
    <w:p w14:paraId="301DFEF1" w14:textId="4B47F7F7" w:rsidR="00E47C62" w:rsidRDefault="000D7A88" w:rsidP="00A41DD7">
      <w:pPr>
        <w:pStyle w:val="ListParagraph"/>
        <w:numPr>
          <w:ilvl w:val="0"/>
          <w:numId w:val="3"/>
        </w:numPr>
        <w:tabs>
          <w:tab w:val="left" w:pos="1170"/>
        </w:tabs>
        <w:autoSpaceDE w:val="0"/>
        <w:autoSpaceDN w:val="0"/>
      </w:pPr>
      <w:r w:rsidRPr="00A41DD7">
        <w:rPr>
          <w:b/>
        </w:rPr>
        <w:t>Activity 5.6.</w:t>
      </w:r>
      <w:r w:rsidR="009E001D" w:rsidRPr="00A41DD7">
        <w:rPr>
          <w:b/>
        </w:rPr>
        <w:t>3</w:t>
      </w:r>
      <w:r w:rsidRPr="00A41DD7">
        <w:rPr>
          <w:b/>
        </w:rPr>
        <w:t xml:space="preserve"> Dog Food</w:t>
      </w:r>
      <w:r w:rsidR="009E001D" w:rsidRPr="00A41DD7">
        <w:rPr>
          <w:b/>
        </w:rPr>
        <w:t xml:space="preserve"> </w:t>
      </w:r>
      <w:r w:rsidR="009E001D">
        <w:t>presents a</w:t>
      </w:r>
      <w:r w:rsidR="00370B77">
        <w:t>nother</w:t>
      </w:r>
      <w:r w:rsidR="009E001D">
        <w:t xml:space="preserve"> </w:t>
      </w:r>
      <w:r w:rsidR="00A41DD7">
        <w:t xml:space="preserve">real world situation that can be represented by a piecewise function.  </w:t>
      </w:r>
      <w:r w:rsidR="00267F73">
        <w:t xml:space="preserve">This </w:t>
      </w:r>
      <w:r w:rsidR="00821639">
        <w:t>activity can be assigned for students to complete in groups.</w:t>
      </w:r>
      <w:r w:rsidR="00267F73">
        <w:t xml:space="preserve"> </w:t>
      </w:r>
      <w:r w:rsidR="00821639">
        <w:t>You could a</w:t>
      </w:r>
      <w:r w:rsidR="009E001D">
        <w:t>ssign one type of dog (small, medium, or large) to each group.  (If you have more than three groups, two or more groups will have the same type of dog.)</w:t>
      </w:r>
    </w:p>
    <w:p w14:paraId="6A11FB8B" w14:textId="77777777" w:rsidR="00A41DD7" w:rsidRDefault="00A41DD7" w:rsidP="00A41DD7">
      <w:pPr>
        <w:pStyle w:val="ListParagraph"/>
        <w:autoSpaceDE w:val="0"/>
        <w:autoSpaceDN w:val="0"/>
        <w:ind w:left="1080"/>
      </w:pPr>
    </w:p>
    <w:p w14:paraId="076C98E1" w14:textId="23009F3D" w:rsidR="00E26781" w:rsidRDefault="009E001D" w:rsidP="00A41DD7">
      <w:pPr>
        <w:pStyle w:val="ListParagraph"/>
        <w:autoSpaceDE w:val="0"/>
        <w:autoSpaceDN w:val="0"/>
        <w:ind w:left="1080"/>
      </w:pPr>
      <w:r>
        <w:t xml:space="preserve">After the groups have derived an equation for their </w:t>
      </w:r>
      <w:r w:rsidR="00821639">
        <w:t>dog type</w:t>
      </w:r>
      <w:r>
        <w:t xml:space="preserve">, they can put </w:t>
      </w:r>
      <w:r w:rsidR="00370B77">
        <w:t xml:space="preserve">their </w:t>
      </w:r>
      <w:r>
        <w:t xml:space="preserve">answers to questions </w:t>
      </w:r>
      <w:r w:rsidR="00821639">
        <w:t>(</w:t>
      </w:r>
      <w:r>
        <w:t>2</w:t>
      </w:r>
      <w:r w:rsidR="00821639">
        <w:t>)</w:t>
      </w:r>
      <w:r>
        <w:t xml:space="preserve">, </w:t>
      </w:r>
      <w:r w:rsidR="00821639">
        <w:t>(</w:t>
      </w:r>
      <w:r>
        <w:t>3</w:t>
      </w:r>
      <w:r w:rsidR="00821639">
        <w:t>)</w:t>
      </w:r>
      <w:r>
        <w:t xml:space="preserve">, and </w:t>
      </w:r>
      <w:r w:rsidR="00821639">
        <w:t>(</w:t>
      </w:r>
      <w:r>
        <w:t>5</w:t>
      </w:r>
      <w:r w:rsidR="00821639">
        <w:t>)</w:t>
      </w:r>
      <w:r>
        <w:t xml:space="preserve"> on the board.  In </w:t>
      </w:r>
      <w:r w:rsidR="00821639">
        <w:t xml:space="preserve">a </w:t>
      </w:r>
      <w:r>
        <w:t>whole class discussion</w:t>
      </w:r>
      <w:r w:rsidR="00821639">
        <w:t>,</w:t>
      </w:r>
      <w:r>
        <w:t xml:space="preserve"> have students figure out how to represent the </w:t>
      </w:r>
      <w:r>
        <w:lastRenderedPageBreak/>
        <w:t xml:space="preserve">function in the format shown in question </w:t>
      </w:r>
      <w:r w:rsidR="00821639">
        <w:t>(</w:t>
      </w:r>
      <w:r>
        <w:t>8</w:t>
      </w:r>
      <w:r w:rsidR="00821639">
        <w:t>)</w:t>
      </w:r>
      <w:r>
        <w:t>.  Then have students return to their groups to answer the remaining questions.</w:t>
      </w:r>
    </w:p>
    <w:p w14:paraId="17484309" w14:textId="77777777" w:rsidR="00F00674" w:rsidRDefault="00F00674" w:rsidP="00F00674">
      <w:pPr>
        <w:autoSpaceDE w:val="0"/>
        <w:autoSpaceDN w:val="0"/>
      </w:pPr>
    </w:p>
    <w:p w14:paraId="4A405F79" w14:textId="77777777" w:rsidR="00F00674" w:rsidRDefault="00283CD7" w:rsidP="00821639">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080"/>
        <w:rPr>
          <w:b/>
        </w:rPr>
      </w:pPr>
      <w:r>
        <w:rPr>
          <w:b/>
        </w:rPr>
        <w:t>Group activity</w:t>
      </w:r>
    </w:p>
    <w:p w14:paraId="229B8F6F" w14:textId="77777777" w:rsidR="00F00674" w:rsidRDefault="00F00674" w:rsidP="00821639">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080"/>
        <w:rPr>
          <w:b/>
        </w:rPr>
      </w:pPr>
    </w:p>
    <w:p w14:paraId="44DA4D12" w14:textId="2D764116" w:rsidR="00283CD7" w:rsidRPr="00283CD7" w:rsidRDefault="009E001D" w:rsidP="00821639">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080"/>
      </w:pPr>
      <w:r w:rsidRPr="00AB5449">
        <w:rPr>
          <w:b/>
        </w:rPr>
        <w:t>Activity 5.6.3</w:t>
      </w:r>
      <w:r>
        <w:t xml:space="preserve"> is particularly suited for grouping</w:t>
      </w:r>
      <w:r w:rsidR="00283CD7">
        <w:t xml:space="preserve"> high level students with low level stude</w:t>
      </w:r>
      <w:r>
        <w:t>nts so that someone in the group will remember how to find an equation of a line given two points.  As you circulate, make sure that all students in each group understand the derivation of their equation.</w:t>
      </w:r>
    </w:p>
    <w:p w14:paraId="05CB8AC7" w14:textId="77777777" w:rsidR="00F00674" w:rsidRDefault="00F00674" w:rsidP="00F00674">
      <w:pPr>
        <w:autoSpaceDE w:val="0"/>
        <w:autoSpaceDN w:val="0"/>
      </w:pPr>
    </w:p>
    <w:p w14:paraId="6C97A299" w14:textId="4758F1C7" w:rsidR="0091377E" w:rsidRDefault="00B953A4" w:rsidP="00821639">
      <w:pPr>
        <w:tabs>
          <w:tab w:val="left" w:pos="-630"/>
        </w:tabs>
        <w:autoSpaceDE w:val="0"/>
        <w:autoSpaceDN w:val="0"/>
        <w:ind w:left="1080"/>
      </w:pPr>
      <w:r>
        <w:t xml:space="preserve">An optional follow up to </w:t>
      </w:r>
      <w:r w:rsidRPr="00B953A4">
        <w:rPr>
          <w:b/>
        </w:rPr>
        <w:t>Activity 5.6.3</w:t>
      </w:r>
      <w:r>
        <w:t xml:space="preserve"> is </w:t>
      </w:r>
      <w:r w:rsidRPr="00821639">
        <w:rPr>
          <w:b/>
        </w:rPr>
        <w:t xml:space="preserve">Activity </w:t>
      </w:r>
      <w:r w:rsidRPr="00B953A4">
        <w:rPr>
          <w:b/>
        </w:rPr>
        <w:t>5.6.4 Feeding the Birds</w:t>
      </w:r>
      <w:r>
        <w:t xml:space="preserve">.  This may be started in class or part of it may be assigned as homework.   Several features make this activity a bit more challenging. </w:t>
      </w:r>
      <w:r w:rsidR="00AC3CCF">
        <w:t xml:space="preserve">First, the dependent variable is not a traditional unit of measure; in this case our unit is </w:t>
      </w:r>
      <w:r w:rsidR="00370B77">
        <w:t xml:space="preserve">the </w:t>
      </w:r>
      <w:r w:rsidR="00821639">
        <w:t>amount of food in a birdfeeder</w:t>
      </w:r>
      <w:r w:rsidR="00AC3CCF">
        <w:t>. Second,</w:t>
      </w:r>
      <w:r>
        <w:t xml:space="preserve"> students need to reason about how the height of the bird feed determines the number of perches available, which in turn determine the rate at which the height decreases.  </w:t>
      </w:r>
      <w:r w:rsidR="00AC3CCF">
        <w:t>Third</w:t>
      </w:r>
      <w:r>
        <w:t>, when calculating the slope</w:t>
      </w:r>
      <w:r w:rsidR="00370B77">
        <w:t>,</w:t>
      </w:r>
      <w:r>
        <w:t xml:space="preserve"> fractions will appear in the numerator.</w:t>
      </w:r>
      <w:r w:rsidR="00AC3CCF">
        <w:t xml:space="preserve"> Since the units for </w:t>
      </w:r>
      <w:r w:rsidR="00AC3CCF" w:rsidRPr="006C7398">
        <w:rPr>
          <w:i/>
        </w:rPr>
        <w:t>y</w:t>
      </w:r>
      <w:r w:rsidR="00AC3CCF">
        <w:t xml:space="preserve"> </w:t>
      </w:r>
      <w:r w:rsidR="006C7398">
        <w:t>are fractions</w:t>
      </w:r>
      <w:r w:rsidR="00AC3CCF">
        <w:t>, the equations should be in fractions, not rounded decimals.</w:t>
      </w:r>
      <w:r w:rsidR="006C7398">
        <w:t xml:space="preserve"> </w:t>
      </w:r>
      <w:r>
        <w:t>The first five questions on the 4-perch feeder are more scaffolded than the remaining ones on the 6-perch feeder.  The extension questions may be assigned for enrichment.</w:t>
      </w:r>
    </w:p>
    <w:p w14:paraId="5BDBB566" w14:textId="77777777" w:rsidR="00AC3CCF" w:rsidRDefault="00AC3CCF" w:rsidP="00F00674">
      <w:pPr>
        <w:autoSpaceDE w:val="0"/>
        <w:autoSpaceDN w:val="0"/>
      </w:pPr>
    </w:p>
    <w:p w14:paraId="150212A4" w14:textId="77777777" w:rsidR="00AC3CCF" w:rsidRPr="00827155" w:rsidRDefault="00AC3CCF" w:rsidP="0082163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1080"/>
        <w:rPr>
          <w:b/>
        </w:rPr>
      </w:pPr>
      <w:r w:rsidRPr="00827155">
        <w:rPr>
          <w:b/>
        </w:rPr>
        <w:t>Differentiated Instruction</w:t>
      </w:r>
      <w:r>
        <w:rPr>
          <w:b/>
        </w:rPr>
        <w:t xml:space="preserve"> (Enrichment)</w:t>
      </w:r>
    </w:p>
    <w:p w14:paraId="0B91D4CE" w14:textId="77777777" w:rsidR="00AC3CCF" w:rsidRDefault="00AC3CCF" w:rsidP="0082163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1080"/>
      </w:pPr>
    </w:p>
    <w:p w14:paraId="749D914A" w14:textId="2943FF3E" w:rsidR="00AC3CCF" w:rsidRDefault="00AC3CCF" w:rsidP="0082163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1080"/>
      </w:pPr>
      <w:r>
        <w:t>Students can build a physical model with rice as suggested in the Extension questions. They should compare how well the mathematical model corresponds with the physical one.</w:t>
      </w:r>
    </w:p>
    <w:p w14:paraId="289D97AD" w14:textId="77777777" w:rsidR="00B953A4" w:rsidRDefault="00B953A4" w:rsidP="00F00674">
      <w:pPr>
        <w:autoSpaceDE w:val="0"/>
        <w:autoSpaceDN w:val="0"/>
      </w:pPr>
    </w:p>
    <w:p w14:paraId="64ABDE8D" w14:textId="3BF02F51" w:rsidR="00AC3CCF" w:rsidRDefault="00370B77" w:rsidP="00821639">
      <w:pPr>
        <w:tabs>
          <w:tab w:val="left" w:pos="360"/>
        </w:tabs>
        <w:autoSpaceDE w:val="0"/>
        <w:autoSpaceDN w:val="0"/>
        <w:ind w:left="1080"/>
      </w:pPr>
      <w:r>
        <w:t xml:space="preserve">If you find that </w:t>
      </w:r>
      <w:r w:rsidR="00AC3CCF">
        <w:t>your</w:t>
      </w:r>
      <w:r>
        <w:t xml:space="preserve"> students are doing very well with piecewise functions, then </w:t>
      </w:r>
      <w:r w:rsidR="00AC3CCF">
        <w:t xml:space="preserve">give </w:t>
      </w:r>
      <w:r w:rsidR="00AC3CCF" w:rsidRPr="00AC3CCF">
        <w:rPr>
          <w:b/>
        </w:rPr>
        <w:t>Exit Slip 5.6</w:t>
      </w:r>
      <w:r w:rsidR="00821639">
        <w:t xml:space="preserve"> after the first three activities</w:t>
      </w:r>
      <w:r>
        <w:t>. If your</w:t>
      </w:r>
      <w:r w:rsidR="00AC3CCF">
        <w:t xml:space="preserve"> class has a good grasp of piecewise functions, then you may be able to skip the third day.</w:t>
      </w:r>
      <w:r w:rsidR="00E26781">
        <w:t xml:space="preserve">  At this point you may use the following Journal Entry.</w:t>
      </w:r>
      <w:bookmarkStart w:id="0" w:name="_GoBack"/>
      <w:bookmarkEnd w:id="0"/>
    </w:p>
    <w:p w14:paraId="2ADAA59A" w14:textId="77777777" w:rsidR="00821639" w:rsidRDefault="00821639" w:rsidP="00AC3CCF">
      <w:pPr>
        <w:tabs>
          <w:tab w:val="left" w:pos="360"/>
        </w:tabs>
        <w:autoSpaceDE w:val="0"/>
        <w:autoSpaceDN w:val="0"/>
      </w:pPr>
    </w:p>
    <w:p w14:paraId="0E5259DC" w14:textId="5C587E48" w:rsidR="00E26781" w:rsidRDefault="00E26781" w:rsidP="00821639">
      <w:pPr>
        <w:pBdr>
          <w:top w:val="single" w:sz="4" w:space="1" w:color="auto"/>
          <w:left w:val="single" w:sz="4" w:space="4" w:color="auto"/>
          <w:bottom w:val="single" w:sz="4" w:space="1" w:color="auto"/>
          <w:right w:val="single" w:sz="4" w:space="4" w:color="auto"/>
        </w:pBdr>
        <w:shd w:val="clear" w:color="auto" w:fill="CCFFCC"/>
        <w:ind w:left="1080"/>
        <w:rPr>
          <w:b/>
        </w:rPr>
      </w:pPr>
      <w:r>
        <w:rPr>
          <w:b/>
        </w:rPr>
        <w:t>Journal Entry 1</w:t>
      </w:r>
    </w:p>
    <w:p w14:paraId="084E0F3D" w14:textId="77777777" w:rsidR="00E26781" w:rsidRDefault="00E26781" w:rsidP="00821639">
      <w:pPr>
        <w:pBdr>
          <w:top w:val="single" w:sz="4" w:space="1" w:color="auto"/>
          <w:left w:val="single" w:sz="4" w:space="4" w:color="auto"/>
          <w:bottom w:val="single" w:sz="4" w:space="1" w:color="auto"/>
          <w:right w:val="single" w:sz="4" w:space="4" w:color="auto"/>
        </w:pBdr>
        <w:shd w:val="clear" w:color="auto" w:fill="CCFFCC"/>
        <w:ind w:left="1080"/>
        <w:rPr>
          <w:b/>
        </w:rPr>
      </w:pPr>
    </w:p>
    <w:p w14:paraId="35AB411F" w14:textId="4C88353C" w:rsidR="00E26781" w:rsidRDefault="00E26781" w:rsidP="00821639">
      <w:pPr>
        <w:pBdr>
          <w:top w:val="single" w:sz="4" w:space="1" w:color="auto"/>
          <w:left w:val="single" w:sz="4" w:space="4" w:color="auto"/>
          <w:bottom w:val="single" w:sz="4" w:space="1" w:color="auto"/>
          <w:right w:val="single" w:sz="4" w:space="4" w:color="auto"/>
        </w:pBdr>
        <w:shd w:val="clear" w:color="auto" w:fill="CCFFCC"/>
        <w:ind w:left="1080"/>
        <w:rPr>
          <w:b/>
        </w:rPr>
      </w:pPr>
      <w:r w:rsidRPr="002975D6">
        <w:t xml:space="preserve">Reflect on your participation in class today and complete </w:t>
      </w:r>
      <w:r>
        <w:t xml:space="preserve">two or more of </w:t>
      </w:r>
      <w:r w:rsidRPr="002975D6">
        <w:t>the following statements</w:t>
      </w:r>
      <w:r w:rsidR="00821639">
        <w:t>:</w:t>
      </w:r>
    </w:p>
    <w:p w14:paraId="05EE1151" w14:textId="265C2BDB" w:rsidR="00E26781" w:rsidRDefault="00821639" w:rsidP="00821639">
      <w:pPr>
        <w:pBdr>
          <w:top w:val="single" w:sz="4" w:space="1" w:color="auto"/>
          <w:left w:val="single" w:sz="4" w:space="4" w:color="auto"/>
          <w:bottom w:val="single" w:sz="4" w:space="1" w:color="auto"/>
          <w:right w:val="single" w:sz="4" w:space="4" w:color="auto"/>
        </w:pBdr>
        <w:shd w:val="clear" w:color="auto" w:fill="CCFFCC"/>
        <w:ind w:left="1080"/>
      </w:pPr>
      <w:r>
        <w:t xml:space="preserve">    </w:t>
      </w:r>
      <w:r>
        <w:tab/>
      </w:r>
      <w:r w:rsidR="00E26781" w:rsidRPr="002975D6">
        <w:t>I learned that I</w:t>
      </w:r>
      <w:r w:rsidR="00E26781">
        <w:t>…</w:t>
      </w:r>
    </w:p>
    <w:p w14:paraId="68935226" w14:textId="77777777" w:rsidR="00821639" w:rsidRDefault="00E26781" w:rsidP="00821639">
      <w:pPr>
        <w:pBdr>
          <w:top w:val="single" w:sz="4" w:space="1" w:color="auto"/>
          <w:left w:val="single" w:sz="4" w:space="4" w:color="auto"/>
          <w:bottom w:val="single" w:sz="4" w:space="1" w:color="auto"/>
          <w:right w:val="single" w:sz="4" w:space="4" w:color="auto"/>
        </w:pBdr>
        <w:shd w:val="clear" w:color="auto" w:fill="CCFFCC"/>
        <w:ind w:left="1080"/>
      </w:pPr>
      <w:r>
        <w:t xml:space="preserve">      I was surprised that I… </w:t>
      </w:r>
    </w:p>
    <w:p w14:paraId="7231624E" w14:textId="77777777" w:rsidR="00821639" w:rsidRDefault="00E26781" w:rsidP="00821639">
      <w:pPr>
        <w:pBdr>
          <w:top w:val="single" w:sz="4" w:space="1" w:color="auto"/>
          <w:left w:val="single" w:sz="4" w:space="4" w:color="auto"/>
          <w:bottom w:val="single" w:sz="4" w:space="1" w:color="auto"/>
          <w:right w:val="single" w:sz="4" w:space="4" w:color="auto"/>
        </w:pBdr>
        <w:shd w:val="clear" w:color="auto" w:fill="CCFFCC"/>
        <w:ind w:left="1080" w:firstLine="360"/>
      </w:pPr>
      <w:r>
        <w:t>I noticed that I</w:t>
      </w:r>
      <w:r w:rsidR="00821639">
        <w:t xml:space="preserve"> …. </w:t>
      </w:r>
    </w:p>
    <w:p w14:paraId="59A13E92" w14:textId="77777777" w:rsidR="00821639" w:rsidRDefault="00E26781" w:rsidP="00821639">
      <w:pPr>
        <w:pBdr>
          <w:top w:val="single" w:sz="4" w:space="1" w:color="auto"/>
          <w:left w:val="single" w:sz="4" w:space="4" w:color="auto"/>
          <w:bottom w:val="single" w:sz="4" w:space="1" w:color="auto"/>
          <w:right w:val="single" w:sz="4" w:space="4" w:color="auto"/>
        </w:pBdr>
        <w:shd w:val="clear" w:color="auto" w:fill="CCFFCC"/>
        <w:ind w:left="1080" w:firstLine="360"/>
      </w:pPr>
      <w:r>
        <w:t>I discovered that I…</w:t>
      </w:r>
    </w:p>
    <w:p w14:paraId="0ACE90CB" w14:textId="19EA4C92" w:rsidR="00E26781" w:rsidRDefault="00E26781" w:rsidP="00821639">
      <w:pPr>
        <w:pBdr>
          <w:top w:val="single" w:sz="4" w:space="1" w:color="auto"/>
          <w:left w:val="single" w:sz="4" w:space="4" w:color="auto"/>
          <w:bottom w:val="single" w:sz="4" w:space="1" w:color="auto"/>
          <w:right w:val="single" w:sz="4" w:space="4" w:color="auto"/>
        </w:pBdr>
        <w:shd w:val="clear" w:color="auto" w:fill="CCFFCC"/>
        <w:ind w:left="1080" w:firstLine="360"/>
      </w:pPr>
      <w:r>
        <w:t>I was pleased that I…</w:t>
      </w:r>
    </w:p>
    <w:p w14:paraId="3D48F359" w14:textId="77777777" w:rsidR="00E26781" w:rsidRDefault="00E26781" w:rsidP="00AC3CCF">
      <w:pPr>
        <w:tabs>
          <w:tab w:val="left" w:pos="360"/>
        </w:tabs>
        <w:autoSpaceDE w:val="0"/>
        <w:autoSpaceDN w:val="0"/>
      </w:pPr>
    </w:p>
    <w:p w14:paraId="5352E078" w14:textId="77777777" w:rsidR="00821639" w:rsidRDefault="00AC3CCF" w:rsidP="00821639">
      <w:pPr>
        <w:pStyle w:val="ListParagraph"/>
        <w:numPr>
          <w:ilvl w:val="0"/>
          <w:numId w:val="3"/>
        </w:numPr>
        <w:tabs>
          <w:tab w:val="left" w:pos="360"/>
        </w:tabs>
        <w:autoSpaceDE w:val="0"/>
        <w:autoSpaceDN w:val="0"/>
      </w:pPr>
      <w:r>
        <w:t>Two additional activities are appropriate for a third day</w:t>
      </w:r>
      <w:r w:rsidR="006C7398">
        <w:t>.</w:t>
      </w:r>
      <w:r>
        <w:t xml:space="preserve"> </w:t>
      </w:r>
      <w:r w:rsidR="00240EF2">
        <w:t>Students</w:t>
      </w:r>
      <w:r w:rsidRPr="004F17FF">
        <w:t xml:space="preserve"> create </w:t>
      </w:r>
      <w:r w:rsidR="005B05FF">
        <w:t>and interpret graphs of piecewise functions</w:t>
      </w:r>
      <w:r w:rsidRPr="004F17FF">
        <w:t xml:space="preserve">, </w:t>
      </w:r>
      <w:r w:rsidR="005B05FF">
        <w:t>write rules for</w:t>
      </w:r>
      <w:r w:rsidRPr="004F17FF">
        <w:t xml:space="preserve"> piecewise function, evaluate th</w:t>
      </w:r>
      <w:r w:rsidR="005B05FF">
        <w:t xml:space="preserve">e </w:t>
      </w:r>
      <w:r w:rsidRPr="004F17FF">
        <w:t>function</w:t>
      </w:r>
      <w:r w:rsidR="005B05FF">
        <w:t>s</w:t>
      </w:r>
      <w:r w:rsidRPr="004F17FF">
        <w:t xml:space="preserve">, and finally </w:t>
      </w:r>
      <w:r w:rsidR="005B05FF">
        <w:t>write</w:t>
      </w:r>
      <w:r w:rsidRPr="004F17FF">
        <w:t xml:space="preserve"> stor</w:t>
      </w:r>
      <w:r w:rsidR="005B05FF">
        <w:t>ies</w:t>
      </w:r>
      <w:r w:rsidRPr="004F17FF">
        <w:t xml:space="preserve"> that </w:t>
      </w:r>
      <w:r w:rsidR="00240EF2">
        <w:t>correspond to</w:t>
      </w:r>
      <w:r w:rsidR="005B05FF">
        <w:t xml:space="preserve"> a graph.</w:t>
      </w:r>
      <w:r w:rsidR="002050A4">
        <w:t xml:space="preserve"> </w:t>
      </w:r>
    </w:p>
    <w:p w14:paraId="46F01782" w14:textId="77777777" w:rsidR="00821639" w:rsidRDefault="00821639" w:rsidP="00821639">
      <w:pPr>
        <w:pStyle w:val="ListParagraph"/>
        <w:tabs>
          <w:tab w:val="left" w:pos="360"/>
        </w:tabs>
        <w:autoSpaceDE w:val="0"/>
        <w:autoSpaceDN w:val="0"/>
        <w:ind w:left="1080"/>
      </w:pPr>
    </w:p>
    <w:p w14:paraId="7DD48C06" w14:textId="2595B50B" w:rsidR="002050A4" w:rsidRDefault="002050A4" w:rsidP="00821639">
      <w:pPr>
        <w:pStyle w:val="ListParagraph"/>
        <w:tabs>
          <w:tab w:val="left" w:pos="360"/>
        </w:tabs>
        <w:autoSpaceDE w:val="0"/>
        <w:autoSpaceDN w:val="0"/>
        <w:ind w:left="1080"/>
      </w:pPr>
      <w:r w:rsidRPr="00821639">
        <w:rPr>
          <w:b/>
        </w:rPr>
        <w:t>Activity 5.6.5 Bike Tours</w:t>
      </w:r>
      <w:r>
        <w:t xml:space="preserve"> presents two scenarios involving piecewise functions and distance-time graphs.  You may choose to use one or both scenarios.  In class </w:t>
      </w:r>
      <w:r w:rsidR="00240EF2">
        <w:t>the activity may</w:t>
      </w:r>
      <w:r>
        <w:t xml:space="preserve"> be done as a teacher-led lesson or as a group work activity.  If Scenario 1 is done in class, Scenario 2 may be assigned for homework.</w:t>
      </w:r>
      <w:r w:rsidRPr="002050A4">
        <w:t xml:space="preserve"> </w:t>
      </w:r>
      <w:r>
        <w:t xml:space="preserve">In question </w:t>
      </w:r>
      <w:r w:rsidR="00821639">
        <w:t>(23)</w:t>
      </w:r>
      <w:r>
        <w:t xml:space="preserve">, stress to the students that “45 minutes” needs to be converted to hours because the piecewise function </w:t>
      </w:r>
      <w:r w:rsidR="00240EF2">
        <w:t xml:space="preserve">rule </w:t>
      </w:r>
      <w:r>
        <w:t>is in terms of hours. Set up a ratio 45/60 and have them simplify to either ¾ or 0.75 hours.</w:t>
      </w:r>
    </w:p>
    <w:p w14:paraId="0296B6FA" w14:textId="77777777" w:rsidR="00DA2709" w:rsidRDefault="00DA2709" w:rsidP="00AC3CCF">
      <w:pPr>
        <w:tabs>
          <w:tab w:val="left" w:pos="360"/>
        </w:tabs>
        <w:autoSpaceDE w:val="0"/>
        <w:autoSpaceDN w:val="0"/>
      </w:pPr>
    </w:p>
    <w:p w14:paraId="7FA7AF0B" w14:textId="77777777" w:rsidR="00DA2709" w:rsidRPr="00827155" w:rsidRDefault="00DA2709" w:rsidP="00821639">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b/>
        </w:rPr>
      </w:pPr>
      <w:r w:rsidRPr="00827155">
        <w:rPr>
          <w:b/>
        </w:rPr>
        <w:t>Differentiated Instruction</w:t>
      </w:r>
      <w:r>
        <w:rPr>
          <w:b/>
        </w:rPr>
        <w:t xml:space="preserve"> (</w:t>
      </w:r>
      <w:r w:rsidRPr="001B54C8">
        <w:rPr>
          <w:b/>
        </w:rPr>
        <w:t>For Learners Needing More Help</w:t>
      </w:r>
      <w:r>
        <w:rPr>
          <w:b/>
        </w:rPr>
        <w:t>)</w:t>
      </w:r>
    </w:p>
    <w:p w14:paraId="5EF337B3" w14:textId="77777777" w:rsidR="00DA2709" w:rsidRPr="00086864" w:rsidRDefault="00DA2709" w:rsidP="00821639">
      <w:pPr>
        <w:pBdr>
          <w:top w:val="single" w:sz="4" w:space="1" w:color="auto"/>
          <w:left w:val="single" w:sz="4" w:space="3" w:color="auto"/>
          <w:bottom w:val="single" w:sz="4" w:space="1" w:color="auto"/>
          <w:right w:val="single" w:sz="4" w:space="4" w:color="auto"/>
        </w:pBdr>
        <w:shd w:val="clear" w:color="auto" w:fill="DAEEF3" w:themeFill="accent5" w:themeFillTint="33"/>
        <w:tabs>
          <w:tab w:val="num" w:pos="-90"/>
        </w:tabs>
        <w:autoSpaceDE w:val="0"/>
        <w:autoSpaceDN w:val="0"/>
        <w:ind w:left="1080"/>
        <w:rPr>
          <w:b/>
        </w:rPr>
      </w:pPr>
    </w:p>
    <w:p w14:paraId="33ACADDD" w14:textId="5DAC2295" w:rsidR="00DA2709" w:rsidRDefault="00DA2709" w:rsidP="00821639">
      <w:pPr>
        <w:pBdr>
          <w:top w:val="single" w:sz="4" w:space="1" w:color="auto"/>
          <w:left w:val="single" w:sz="4" w:space="3" w:color="auto"/>
          <w:bottom w:val="single" w:sz="4" w:space="1" w:color="auto"/>
          <w:right w:val="single" w:sz="4" w:space="4" w:color="auto"/>
        </w:pBdr>
        <w:shd w:val="clear" w:color="auto" w:fill="DAEEF3" w:themeFill="accent5" w:themeFillTint="33"/>
        <w:tabs>
          <w:tab w:val="num" w:pos="-90"/>
        </w:tabs>
        <w:autoSpaceDE w:val="0"/>
        <w:autoSpaceDN w:val="0"/>
        <w:ind w:left="1080"/>
      </w:pPr>
      <w:r>
        <w:t xml:space="preserve">Remind students of the graphs </w:t>
      </w:r>
      <w:r w:rsidR="00821639">
        <w:t xml:space="preserve">that </w:t>
      </w:r>
      <w:r>
        <w:t>they created in Unit 4 using a motion detector.  Many of them could have been modeled by piecewise functions.  You might set up the motion detector and ask someone to “walk a graph” that would look like Jackie’s bike trip.</w:t>
      </w:r>
    </w:p>
    <w:p w14:paraId="1615677B" w14:textId="77777777" w:rsidR="00A10FEA" w:rsidRDefault="00A10FEA" w:rsidP="00AC3CCF">
      <w:pPr>
        <w:tabs>
          <w:tab w:val="left" w:pos="360"/>
        </w:tabs>
        <w:autoSpaceDE w:val="0"/>
        <w:autoSpaceDN w:val="0"/>
      </w:pPr>
    </w:p>
    <w:p w14:paraId="4E2F873D" w14:textId="43A14562" w:rsidR="00A10FEA" w:rsidRDefault="00A10FEA" w:rsidP="00821639">
      <w:pPr>
        <w:tabs>
          <w:tab w:val="left" w:pos="360"/>
        </w:tabs>
        <w:autoSpaceDE w:val="0"/>
        <w:autoSpaceDN w:val="0"/>
        <w:ind w:left="1080"/>
      </w:pPr>
      <w:r w:rsidRPr="00A10FEA">
        <w:rPr>
          <w:b/>
        </w:rPr>
        <w:t>Activity 5.6.6 Creating Stories</w:t>
      </w:r>
      <w:r>
        <w:t xml:space="preserve"> provides additional practice with distance-time graphs and has students create their own story and write a function to match it.</w:t>
      </w:r>
    </w:p>
    <w:p w14:paraId="49F17157" w14:textId="77777777" w:rsidR="00E26781" w:rsidRDefault="00E26781" w:rsidP="00AC3CCF">
      <w:pPr>
        <w:tabs>
          <w:tab w:val="left" w:pos="360"/>
        </w:tabs>
        <w:autoSpaceDE w:val="0"/>
        <w:autoSpaceDN w:val="0"/>
      </w:pPr>
    </w:p>
    <w:p w14:paraId="4E95E0A2" w14:textId="77173973" w:rsidR="00E26781" w:rsidRPr="00E26781" w:rsidRDefault="00E26781" w:rsidP="00821639">
      <w:pPr>
        <w:pBdr>
          <w:top w:val="single" w:sz="4" w:space="1" w:color="auto"/>
          <w:left w:val="single" w:sz="4" w:space="4" w:color="auto"/>
          <w:bottom w:val="single" w:sz="4" w:space="1" w:color="auto"/>
          <w:right w:val="single" w:sz="4" w:space="4" w:color="auto"/>
        </w:pBdr>
        <w:shd w:val="clear" w:color="auto" w:fill="CCFFCC"/>
        <w:tabs>
          <w:tab w:val="left" w:pos="360"/>
        </w:tabs>
        <w:autoSpaceDE w:val="0"/>
        <w:autoSpaceDN w:val="0"/>
        <w:ind w:left="1080"/>
        <w:rPr>
          <w:b/>
        </w:rPr>
      </w:pPr>
      <w:r w:rsidRPr="00E26781">
        <w:rPr>
          <w:b/>
        </w:rPr>
        <w:t>Journal Entry 2</w:t>
      </w:r>
    </w:p>
    <w:p w14:paraId="66D7925F" w14:textId="77777777" w:rsidR="00E26781" w:rsidRDefault="00E26781" w:rsidP="00821639">
      <w:pPr>
        <w:pBdr>
          <w:top w:val="single" w:sz="4" w:space="1" w:color="auto"/>
          <w:left w:val="single" w:sz="4" w:space="4" w:color="auto"/>
          <w:bottom w:val="single" w:sz="4" w:space="1" w:color="auto"/>
          <w:right w:val="single" w:sz="4" w:space="4" w:color="auto"/>
        </w:pBdr>
        <w:shd w:val="clear" w:color="auto" w:fill="CCFFCC"/>
        <w:tabs>
          <w:tab w:val="left" w:pos="360"/>
        </w:tabs>
        <w:autoSpaceDE w:val="0"/>
        <w:autoSpaceDN w:val="0"/>
        <w:ind w:left="1080"/>
      </w:pPr>
    </w:p>
    <w:p w14:paraId="5103E30B" w14:textId="1D29F6FD" w:rsidR="00E26781" w:rsidRDefault="00E26781" w:rsidP="00821639">
      <w:pPr>
        <w:pBdr>
          <w:top w:val="single" w:sz="4" w:space="1" w:color="auto"/>
          <w:left w:val="single" w:sz="4" w:space="4" w:color="auto"/>
          <w:bottom w:val="single" w:sz="4" w:space="1" w:color="auto"/>
          <w:right w:val="single" w:sz="4" w:space="4" w:color="auto"/>
        </w:pBdr>
        <w:shd w:val="clear" w:color="auto" w:fill="CCFFCC"/>
        <w:tabs>
          <w:tab w:val="left" w:pos="360"/>
        </w:tabs>
        <w:autoSpaceDE w:val="0"/>
        <w:autoSpaceDN w:val="0"/>
        <w:ind w:left="1080"/>
      </w:pPr>
      <w:r>
        <w:t>If you are given a graph of a piecewise function, explain how you would find the function rule and the domain for each piece of the function.</w:t>
      </w:r>
    </w:p>
    <w:p w14:paraId="001867D5" w14:textId="77777777" w:rsidR="00821639" w:rsidRDefault="00821639" w:rsidP="00F00674">
      <w:pPr>
        <w:autoSpaceDE w:val="0"/>
        <w:autoSpaceDN w:val="0"/>
        <w:rPr>
          <w:b/>
          <w:sz w:val="28"/>
          <w:szCs w:val="28"/>
        </w:rPr>
      </w:pPr>
    </w:p>
    <w:p w14:paraId="7191FE11" w14:textId="77777777" w:rsidR="00F00674" w:rsidRDefault="00F00674" w:rsidP="00F00674">
      <w:pPr>
        <w:autoSpaceDE w:val="0"/>
        <w:autoSpaceDN w:val="0"/>
        <w:rPr>
          <w:b/>
          <w:sz w:val="28"/>
          <w:szCs w:val="28"/>
        </w:rPr>
      </w:pPr>
      <w:r w:rsidRPr="00F9435B">
        <w:rPr>
          <w:b/>
          <w:sz w:val="28"/>
          <w:szCs w:val="28"/>
        </w:rPr>
        <w:t>Resources and Materials</w:t>
      </w:r>
    </w:p>
    <w:p w14:paraId="2FB786EC" w14:textId="77777777" w:rsidR="00821639" w:rsidRPr="00F9435B" w:rsidRDefault="00821639" w:rsidP="00F00674">
      <w:pPr>
        <w:autoSpaceDE w:val="0"/>
        <w:autoSpaceDN w:val="0"/>
        <w:rPr>
          <w:b/>
          <w:sz w:val="28"/>
          <w:szCs w:val="28"/>
        </w:rPr>
      </w:pPr>
    </w:p>
    <w:p w14:paraId="08CCB396" w14:textId="2DB66B42" w:rsidR="0091377E" w:rsidRPr="00821639" w:rsidRDefault="00B112AE" w:rsidP="00B112AE">
      <w:pPr>
        <w:numPr>
          <w:ilvl w:val="0"/>
          <w:numId w:val="2"/>
        </w:numPr>
        <w:tabs>
          <w:tab w:val="clear" w:pos="1800"/>
          <w:tab w:val="num" w:pos="720"/>
        </w:tabs>
        <w:autoSpaceDE w:val="0"/>
        <w:autoSpaceDN w:val="0"/>
        <w:ind w:left="720"/>
      </w:pPr>
      <w:r w:rsidRPr="00B112AE">
        <w:rPr>
          <w:b/>
        </w:rPr>
        <w:t>Activity 5.6.</w:t>
      </w:r>
      <w:r w:rsidR="00EB4903">
        <w:rPr>
          <w:b/>
        </w:rPr>
        <w:t xml:space="preserve">1 </w:t>
      </w:r>
      <w:r w:rsidR="00EB4903" w:rsidRPr="00821639">
        <w:t>Swimming Records</w:t>
      </w:r>
    </w:p>
    <w:p w14:paraId="30123A10" w14:textId="346C6F92" w:rsidR="00F00674" w:rsidRDefault="00B112AE" w:rsidP="00B112AE">
      <w:pPr>
        <w:numPr>
          <w:ilvl w:val="0"/>
          <w:numId w:val="2"/>
        </w:numPr>
        <w:tabs>
          <w:tab w:val="clear" w:pos="1800"/>
          <w:tab w:val="num" w:pos="720"/>
        </w:tabs>
        <w:autoSpaceDE w:val="0"/>
        <w:autoSpaceDN w:val="0"/>
        <w:ind w:left="720"/>
        <w:rPr>
          <w:b/>
        </w:rPr>
      </w:pPr>
      <w:r w:rsidRPr="00B112AE">
        <w:rPr>
          <w:b/>
        </w:rPr>
        <w:t>Activity 5.6.</w:t>
      </w:r>
      <w:r w:rsidR="00EB4903">
        <w:rPr>
          <w:b/>
        </w:rPr>
        <w:t>2</w:t>
      </w:r>
      <w:r w:rsidRPr="00B112AE">
        <w:rPr>
          <w:b/>
        </w:rPr>
        <w:t xml:space="preserve"> </w:t>
      </w:r>
      <w:r w:rsidRPr="00821639">
        <w:t>Paychecks &amp; Triathlons</w:t>
      </w:r>
    </w:p>
    <w:p w14:paraId="464A56F9" w14:textId="25C64AB0" w:rsidR="00F00674" w:rsidRDefault="00FA6C72" w:rsidP="00FA6C72">
      <w:pPr>
        <w:numPr>
          <w:ilvl w:val="0"/>
          <w:numId w:val="2"/>
        </w:numPr>
        <w:tabs>
          <w:tab w:val="clear" w:pos="1800"/>
        </w:tabs>
        <w:autoSpaceDE w:val="0"/>
        <w:autoSpaceDN w:val="0"/>
        <w:ind w:left="720"/>
        <w:rPr>
          <w:b/>
        </w:rPr>
      </w:pPr>
      <w:r w:rsidRPr="00FA6C72">
        <w:rPr>
          <w:b/>
        </w:rPr>
        <w:t>Activity 5.6.</w:t>
      </w:r>
      <w:r w:rsidR="00EB4903">
        <w:rPr>
          <w:b/>
        </w:rPr>
        <w:t>3</w:t>
      </w:r>
      <w:r w:rsidRPr="00FA6C72">
        <w:rPr>
          <w:b/>
        </w:rPr>
        <w:t xml:space="preserve"> </w:t>
      </w:r>
      <w:r w:rsidRPr="00821639">
        <w:t>Dog Food</w:t>
      </w:r>
      <w:r>
        <w:rPr>
          <w:b/>
        </w:rPr>
        <w:t xml:space="preserve"> </w:t>
      </w:r>
    </w:p>
    <w:p w14:paraId="2897523C" w14:textId="6AE92955" w:rsidR="00F00674" w:rsidRDefault="00FA6C72" w:rsidP="00FA6C72">
      <w:pPr>
        <w:numPr>
          <w:ilvl w:val="0"/>
          <w:numId w:val="2"/>
        </w:numPr>
        <w:tabs>
          <w:tab w:val="clear" w:pos="1800"/>
        </w:tabs>
        <w:autoSpaceDE w:val="0"/>
        <w:autoSpaceDN w:val="0"/>
        <w:ind w:left="720"/>
        <w:rPr>
          <w:b/>
        </w:rPr>
      </w:pPr>
      <w:r w:rsidRPr="00FA6C72">
        <w:rPr>
          <w:b/>
        </w:rPr>
        <w:t xml:space="preserve">Activity 5.6.4 </w:t>
      </w:r>
      <w:r w:rsidRPr="00821639">
        <w:t>Feed</w:t>
      </w:r>
      <w:r w:rsidR="00EB4903" w:rsidRPr="00821639">
        <w:t>ing</w:t>
      </w:r>
      <w:r w:rsidRPr="00821639">
        <w:t xml:space="preserve"> the Birds</w:t>
      </w:r>
    </w:p>
    <w:p w14:paraId="193052C7" w14:textId="21E1180E" w:rsidR="00EB4903" w:rsidRPr="0091377E" w:rsidRDefault="00EB4903" w:rsidP="00EB4903">
      <w:pPr>
        <w:pStyle w:val="ListParagraph"/>
        <w:numPr>
          <w:ilvl w:val="0"/>
          <w:numId w:val="2"/>
        </w:numPr>
        <w:tabs>
          <w:tab w:val="clear" w:pos="1800"/>
        </w:tabs>
        <w:autoSpaceDE w:val="0"/>
        <w:autoSpaceDN w:val="0"/>
        <w:ind w:left="720"/>
        <w:rPr>
          <w:b/>
        </w:rPr>
      </w:pPr>
      <w:r w:rsidRPr="00FA6C72">
        <w:rPr>
          <w:b/>
        </w:rPr>
        <w:t>Activity 5.6.</w:t>
      </w:r>
      <w:r>
        <w:rPr>
          <w:b/>
        </w:rPr>
        <w:t>5</w:t>
      </w:r>
      <w:r w:rsidRPr="00FA6C72">
        <w:rPr>
          <w:b/>
        </w:rPr>
        <w:t xml:space="preserve"> </w:t>
      </w:r>
      <w:r w:rsidRPr="00821639">
        <w:t>Bike Tours</w:t>
      </w:r>
    </w:p>
    <w:p w14:paraId="503A8A42" w14:textId="56ED040E" w:rsidR="00F00674" w:rsidRPr="00EB4903" w:rsidRDefault="00EB4903" w:rsidP="00FA6C72">
      <w:pPr>
        <w:numPr>
          <w:ilvl w:val="0"/>
          <w:numId w:val="2"/>
        </w:numPr>
        <w:tabs>
          <w:tab w:val="clear" w:pos="1800"/>
        </w:tabs>
        <w:autoSpaceDE w:val="0"/>
        <w:autoSpaceDN w:val="0"/>
        <w:ind w:left="720"/>
        <w:rPr>
          <w:b/>
        </w:rPr>
      </w:pPr>
      <w:r w:rsidRPr="00EB4903">
        <w:rPr>
          <w:b/>
        </w:rPr>
        <w:t>Activity 5.6.</w:t>
      </w:r>
      <w:r>
        <w:rPr>
          <w:b/>
        </w:rPr>
        <w:t>6</w:t>
      </w:r>
      <w:r w:rsidRPr="00EB4903">
        <w:rPr>
          <w:b/>
        </w:rPr>
        <w:t xml:space="preserve"> </w:t>
      </w:r>
      <w:r w:rsidR="00FA6C72" w:rsidRPr="00821639">
        <w:t>Creating Stories</w:t>
      </w:r>
      <w:r w:rsidR="00FA6C72" w:rsidRPr="00EB4903">
        <w:rPr>
          <w:b/>
        </w:rPr>
        <w:t xml:space="preserve"> </w:t>
      </w:r>
    </w:p>
    <w:p w14:paraId="7EFEBEF7" w14:textId="0904464D" w:rsidR="00F00674" w:rsidRPr="00821639" w:rsidRDefault="00FA6C72" w:rsidP="00821639">
      <w:pPr>
        <w:numPr>
          <w:ilvl w:val="0"/>
          <w:numId w:val="2"/>
        </w:numPr>
        <w:tabs>
          <w:tab w:val="clear" w:pos="1800"/>
        </w:tabs>
        <w:autoSpaceDE w:val="0"/>
        <w:autoSpaceDN w:val="0"/>
        <w:ind w:left="720"/>
        <w:rPr>
          <w:b/>
        </w:rPr>
      </w:pPr>
      <w:r w:rsidRPr="00FA6C72">
        <w:rPr>
          <w:b/>
        </w:rPr>
        <w:t xml:space="preserve">Exit Slip </w:t>
      </w:r>
      <w:r w:rsidR="00984658">
        <w:rPr>
          <w:b/>
        </w:rPr>
        <w:t xml:space="preserve">5.6 </w:t>
      </w:r>
      <w:r w:rsidRPr="00FA6C72">
        <w:rPr>
          <w:b/>
        </w:rPr>
        <w:t xml:space="preserve">- </w:t>
      </w:r>
      <w:r w:rsidRPr="00821639">
        <w:t>Elevator Ride</w:t>
      </w:r>
    </w:p>
    <w:p w14:paraId="0DF0FC99" w14:textId="77777777" w:rsidR="00F00674" w:rsidRDefault="00F00674" w:rsidP="00F00674">
      <w:pPr>
        <w:numPr>
          <w:ilvl w:val="0"/>
          <w:numId w:val="2"/>
        </w:numPr>
        <w:tabs>
          <w:tab w:val="clear" w:pos="1800"/>
          <w:tab w:val="num" w:pos="720"/>
        </w:tabs>
        <w:autoSpaceDE w:val="0"/>
        <w:autoSpaceDN w:val="0"/>
        <w:ind w:left="720"/>
      </w:pPr>
      <w:r>
        <w:t>Bulletin board for key concepts</w:t>
      </w:r>
    </w:p>
    <w:p w14:paraId="23C90BDC" w14:textId="77777777" w:rsidR="00F00674" w:rsidRDefault="00FA6C72" w:rsidP="00F00674">
      <w:pPr>
        <w:numPr>
          <w:ilvl w:val="0"/>
          <w:numId w:val="2"/>
        </w:numPr>
        <w:tabs>
          <w:tab w:val="clear" w:pos="1800"/>
          <w:tab w:val="num" w:pos="720"/>
        </w:tabs>
        <w:autoSpaceDE w:val="0"/>
        <w:autoSpaceDN w:val="0"/>
        <w:ind w:left="720"/>
      </w:pPr>
      <w:r>
        <w:t>Individual white boards, markers and erasers</w:t>
      </w:r>
    </w:p>
    <w:p w14:paraId="67C5FD70" w14:textId="003F991E" w:rsidR="00D55587" w:rsidRPr="003F531A" w:rsidRDefault="00FA6C72" w:rsidP="00821639">
      <w:pPr>
        <w:numPr>
          <w:ilvl w:val="0"/>
          <w:numId w:val="2"/>
        </w:numPr>
        <w:tabs>
          <w:tab w:val="clear" w:pos="1800"/>
          <w:tab w:val="num" w:pos="720"/>
        </w:tabs>
        <w:autoSpaceDE w:val="0"/>
        <w:autoSpaceDN w:val="0"/>
        <w:ind w:left="720"/>
      </w:pPr>
      <w:r>
        <w:t>Clear cylindrical container and rice</w:t>
      </w:r>
    </w:p>
    <w:sectPr w:rsidR="00D55587" w:rsidRPr="003F531A" w:rsidSect="003F531A">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77A14" w14:textId="77777777" w:rsidR="00A93496" w:rsidRDefault="00A93496" w:rsidP="00A93496">
      <w:r>
        <w:separator/>
      </w:r>
    </w:p>
  </w:endnote>
  <w:endnote w:type="continuationSeparator" w:id="0">
    <w:p w14:paraId="10D72006" w14:textId="77777777" w:rsidR="00A93496" w:rsidRDefault="00A93496" w:rsidP="00A9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C3ED2" w14:textId="12D836AE" w:rsidR="00A93496" w:rsidRPr="00A93496" w:rsidRDefault="00A93496" w:rsidP="00A93496">
    <w:pPr>
      <w:pStyle w:val="Footer"/>
      <w:pBdr>
        <w:top w:val="single" w:sz="4" w:space="1" w:color="auto"/>
      </w:pBdr>
      <w:rPr>
        <w:sz w:val="20"/>
        <w:szCs w:val="20"/>
      </w:rPr>
    </w:pPr>
    <w:r>
      <w:rPr>
        <w:sz w:val="20"/>
        <w:szCs w:val="20"/>
      </w:rPr>
      <w:t>Unit 5 Investigation 6</w:t>
    </w:r>
    <w:r>
      <w:rPr>
        <w:sz w:val="20"/>
        <w:szCs w:val="20"/>
      </w:rPr>
      <w:t xml:space="preserve"> Overview</w:t>
    </w:r>
    <w:r w:rsidRPr="00390B19">
      <w:rPr>
        <w:sz w:val="20"/>
        <w:szCs w:val="20"/>
      </w:rPr>
      <w:tab/>
    </w:r>
    <w:r w:rsidRPr="00390B19">
      <w:rPr>
        <w:sz w:val="20"/>
        <w:szCs w:val="20"/>
      </w:rPr>
      <w:tab/>
    </w:r>
    <w:r>
      <w:rPr>
        <w:sz w:val="20"/>
        <w:szCs w:val="20"/>
      </w:rPr>
      <w:t xml:space="preserve">                           </w:t>
    </w:r>
    <w:r w:rsidRPr="00390B19">
      <w:rPr>
        <w:sz w:val="20"/>
        <w:szCs w:val="20"/>
      </w:rPr>
      <w:t>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4D7C9" w14:textId="77777777" w:rsidR="00A93496" w:rsidRDefault="00A93496" w:rsidP="00A93496">
      <w:r>
        <w:separator/>
      </w:r>
    </w:p>
  </w:footnote>
  <w:footnote w:type="continuationSeparator" w:id="0">
    <w:p w14:paraId="3A62EFA2" w14:textId="77777777" w:rsidR="00A93496" w:rsidRDefault="00A93496" w:rsidP="00A93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1D63E" w14:textId="4BBE27CF" w:rsidR="00A93496" w:rsidRDefault="00A93496">
    <w:pPr>
      <w:pStyle w:val="Header"/>
    </w:pPr>
    <w:r>
      <w:ptab w:relativeTo="margin" w:alignment="right" w:leader="none"/>
    </w:r>
    <w:r>
      <w:t xml:space="preserve"> </w:t>
    </w:r>
    <w:r w:rsidRPr="00934C96">
      <w:t xml:space="preserve"> </w:t>
    </w:r>
    <w:r>
      <w:t xml:space="preserve">   </w:t>
    </w:r>
    <w:r>
      <w:t xml:space="preserve">Page </w:t>
    </w:r>
    <w:r>
      <w:fldChar w:fldCharType="begin"/>
    </w:r>
    <w:r>
      <w:instrText xml:space="preserve"> PAGE </w:instrText>
    </w:r>
    <w:r>
      <w:fldChar w:fldCharType="separate"/>
    </w:r>
    <w:r w:rsidR="00370B77">
      <w:rPr>
        <w:noProof/>
      </w:rPr>
      <w:t>1</w:t>
    </w:r>
    <w:r>
      <w:rPr>
        <w:noProof/>
      </w:rPr>
      <w:fldChar w:fldCharType="end"/>
    </w:r>
    <w:r>
      <w:t xml:space="preserve"> of </w:t>
    </w:r>
    <w:r>
      <w:fldChar w:fldCharType="begin"/>
    </w:r>
    <w:r>
      <w:instrText xml:space="preserve"> NUMPAGES  </w:instrText>
    </w:r>
    <w:r>
      <w:fldChar w:fldCharType="separate"/>
    </w:r>
    <w:r w:rsidR="00370B77">
      <w:rPr>
        <w:noProof/>
      </w:rPr>
      <w:t>4</w:t>
    </w:r>
    <w:r>
      <w:rPr>
        <w:noProof/>
      </w:rPr>
      <w:fldChar w:fldCharType="end"/>
    </w:r>
  </w:p>
  <w:p w14:paraId="064FD648" w14:textId="77777777" w:rsidR="00A93496" w:rsidRDefault="00A93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44328"/>
    <w:multiLevelType w:val="hybridMultilevel"/>
    <w:tmpl w:val="93FA61FC"/>
    <w:lvl w:ilvl="0" w:tplc="0584E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5079D1"/>
    <w:multiLevelType w:val="hybridMultilevel"/>
    <w:tmpl w:val="2FC27C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6052C"/>
    <w:multiLevelType w:val="hybridMultilevel"/>
    <w:tmpl w:val="11C65E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D85839"/>
    <w:multiLevelType w:val="hybridMultilevel"/>
    <w:tmpl w:val="09822F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1A"/>
    <w:rsid w:val="000421F1"/>
    <w:rsid w:val="000D7A88"/>
    <w:rsid w:val="000E1D64"/>
    <w:rsid w:val="001068C7"/>
    <w:rsid w:val="0010742A"/>
    <w:rsid w:val="00107E35"/>
    <w:rsid w:val="002050A4"/>
    <w:rsid w:val="002103B9"/>
    <w:rsid w:val="00231806"/>
    <w:rsid w:val="00240EF2"/>
    <w:rsid w:val="00267F73"/>
    <w:rsid w:val="00283CD7"/>
    <w:rsid w:val="00292911"/>
    <w:rsid w:val="00370B77"/>
    <w:rsid w:val="003F531A"/>
    <w:rsid w:val="004916BD"/>
    <w:rsid w:val="004E76CC"/>
    <w:rsid w:val="004F17FF"/>
    <w:rsid w:val="0051498A"/>
    <w:rsid w:val="005946F0"/>
    <w:rsid w:val="005A1A50"/>
    <w:rsid w:val="005B05FF"/>
    <w:rsid w:val="005B7953"/>
    <w:rsid w:val="005F4AEE"/>
    <w:rsid w:val="006C7398"/>
    <w:rsid w:val="00803D5F"/>
    <w:rsid w:val="008145D5"/>
    <w:rsid w:val="00821639"/>
    <w:rsid w:val="00875AC7"/>
    <w:rsid w:val="008921F8"/>
    <w:rsid w:val="008D1BD4"/>
    <w:rsid w:val="0091377E"/>
    <w:rsid w:val="00934F04"/>
    <w:rsid w:val="00951C8D"/>
    <w:rsid w:val="009646A2"/>
    <w:rsid w:val="00984658"/>
    <w:rsid w:val="009E001D"/>
    <w:rsid w:val="00A10FEA"/>
    <w:rsid w:val="00A41DD7"/>
    <w:rsid w:val="00A93496"/>
    <w:rsid w:val="00AA4275"/>
    <w:rsid w:val="00AB5449"/>
    <w:rsid w:val="00AC3CCF"/>
    <w:rsid w:val="00B112AE"/>
    <w:rsid w:val="00B9213A"/>
    <w:rsid w:val="00B953A4"/>
    <w:rsid w:val="00B97993"/>
    <w:rsid w:val="00BF4538"/>
    <w:rsid w:val="00C615E6"/>
    <w:rsid w:val="00C75564"/>
    <w:rsid w:val="00C97A9B"/>
    <w:rsid w:val="00CB0C14"/>
    <w:rsid w:val="00CC71B4"/>
    <w:rsid w:val="00CE420A"/>
    <w:rsid w:val="00D55587"/>
    <w:rsid w:val="00DA2709"/>
    <w:rsid w:val="00E26781"/>
    <w:rsid w:val="00E47C62"/>
    <w:rsid w:val="00E602C0"/>
    <w:rsid w:val="00E942C6"/>
    <w:rsid w:val="00EB4903"/>
    <w:rsid w:val="00F00674"/>
    <w:rsid w:val="00F61374"/>
    <w:rsid w:val="00F81582"/>
    <w:rsid w:val="00FA6C72"/>
    <w:rsid w:val="00FC7B77"/>
    <w:rsid w:val="00FE6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2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1A"/>
    <w:pPr>
      <w:ind w:left="720"/>
      <w:contextualSpacing/>
    </w:pPr>
  </w:style>
  <w:style w:type="table" w:styleId="TableGrid">
    <w:name w:val="Table Grid"/>
    <w:basedOn w:val="TableNormal"/>
    <w:uiPriority w:val="59"/>
    <w:rsid w:val="00F00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46A2"/>
    <w:rPr>
      <w:rFonts w:ascii="Tahoma" w:hAnsi="Tahoma" w:cs="Tahoma"/>
      <w:sz w:val="16"/>
      <w:szCs w:val="16"/>
    </w:rPr>
  </w:style>
  <w:style w:type="character" w:customStyle="1" w:styleId="BalloonTextChar">
    <w:name w:val="Balloon Text Char"/>
    <w:basedOn w:val="DefaultParagraphFont"/>
    <w:link w:val="BalloonText"/>
    <w:uiPriority w:val="99"/>
    <w:semiHidden/>
    <w:rsid w:val="009646A2"/>
    <w:rPr>
      <w:rFonts w:ascii="Tahoma" w:eastAsia="Times New Roman" w:hAnsi="Tahoma" w:cs="Tahoma"/>
      <w:sz w:val="16"/>
      <w:szCs w:val="16"/>
    </w:rPr>
  </w:style>
  <w:style w:type="character" w:styleId="Hyperlink">
    <w:name w:val="Hyperlink"/>
    <w:basedOn w:val="DefaultParagraphFont"/>
    <w:uiPriority w:val="99"/>
    <w:unhideWhenUsed/>
    <w:rsid w:val="00C97A9B"/>
    <w:rPr>
      <w:color w:val="0000FF" w:themeColor="hyperlink"/>
      <w:u w:val="single"/>
    </w:rPr>
  </w:style>
  <w:style w:type="paragraph" w:styleId="Header">
    <w:name w:val="header"/>
    <w:basedOn w:val="Normal"/>
    <w:link w:val="HeaderChar"/>
    <w:uiPriority w:val="99"/>
    <w:unhideWhenUsed/>
    <w:rsid w:val="00A93496"/>
    <w:pPr>
      <w:tabs>
        <w:tab w:val="center" w:pos="4680"/>
        <w:tab w:val="right" w:pos="9360"/>
      </w:tabs>
    </w:pPr>
  </w:style>
  <w:style w:type="character" w:customStyle="1" w:styleId="HeaderChar">
    <w:name w:val="Header Char"/>
    <w:basedOn w:val="DefaultParagraphFont"/>
    <w:link w:val="Header"/>
    <w:uiPriority w:val="99"/>
    <w:rsid w:val="00A934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3496"/>
    <w:pPr>
      <w:tabs>
        <w:tab w:val="center" w:pos="4680"/>
        <w:tab w:val="right" w:pos="9360"/>
      </w:tabs>
    </w:pPr>
  </w:style>
  <w:style w:type="character" w:customStyle="1" w:styleId="FooterChar">
    <w:name w:val="Footer Char"/>
    <w:basedOn w:val="DefaultParagraphFont"/>
    <w:link w:val="Footer"/>
    <w:uiPriority w:val="99"/>
    <w:rsid w:val="00A9349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1A"/>
    <w:pPr>
      <w:ind w:left="720"/>
      <w:contextualSpacing/>
    </w:pPr>
  </w:style>
  <w:style w:type="table" w:styleId="TableGrid">
    <w:name w:val="Table Grid"/>
    <w:basedOn w:val="TableNormal"/>
    <w:uiPriority w:val="59"/>
    <w:rsid w:val="00F00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46A2"/>
    <w:rPr>
      <w:rFonts w:ascii="Tahoma" w:hAnsi="Tahoma" w:cs="Tahoma"/>
      <w:sz w:val="16"/>
      <w:szCs w:val="16"/>
    </w:rPr>
  </w:style>
  <w:style w:type="character" w:customStyle="1" w:styleId="BalloonTextChar">
    <w:name w:val="Balloon Text Char"/>
    <w:basedOn w:val="DefaultParagraphFont"/>
    <w:link w:val="BalloonText"/>
    <w:uiPriority w:val="99"/>
    <w:semiHidden/>
    <w:rsid w:val="009646A2"/>
    <w:rPr>
      <w:rFonts w:ascii="Tahoma" w:eastAsia="Times New Roman" w:hAnsi="Tahoma" w:cs="Tahoma"/>
      <w:sz w:val="16"/>
      <w:szCs w:val="16"/>
    </w:rPr>
  </w:style>
  <w:style w:type="character" w:styleId="Hyperlink">
    <w:name w:val="Hyperlink"/>
    <w:basedOn w:val="DefaultParagraphFont"/>
    <w:uiPriority w:val="99"/>
    <w:unhideWhenUsed/>
    <w:rsid w:val="00C97A9B"/>
    <w:rPr>
      <w:color w:val="0000FF" w:themeColor="hyperlink"/>
      <w:u w:val="single"/>
    </w:rPr>
  </w:style>
  <w:style w:type="paragraph" w:styleId="Header">
    <w:name w:val="header"/>
    <w:basedOn w:val="Normal"/>
    <w:link w:val="HeaderChar"/>
    <w:uiPriority w:val="99"/>
    <w:unhideWhenUsed/>
    <w:rsid w:val="00A93496"/>
    <w:pPr>
      <w:tabs>
        <w:tab w:val="center" w:pos="4680"/>
        <w:tab w:val="right" w:pos="9360"/>
      </w:tabs>
    </w:pPr>
  </w:style>
  <w:style w:type="character" w:customStyle="1" w:styleId="HeaderChar">
    <w:name w:val="Header Char"/>
    <w:basedOn w:val="DefaultParagraphFont"/>
    <w:link w:val="Header"/>
    <w:uiPriority w:val="99"/>
    <w:rsid w:val="00A934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3496"/>
    <w:pPr>
      <w:tabs>
        <w:tab w:val="center" w:pos="4680"/>
        <w:tab w:val="right" w:pos="9360"/>
      </w:tabs>
    </w:pPr>
  </w:style>
  <w:style w:type="character" w:customStyle="1" w:styleId="FooterChar">
    <w:name w:val="Footer Char"/>
    <w:basedOn w:val="DefaultParagraphFont"/>
    <w:link w:val="Footer"/>
    <w:uiPriority w:val="99"/>
    <w:rsid w:val="00A934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find.com/c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8F762027</Template>
  <TotalTime>612</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dc:description/>
  <cp:lastModifiedBy>Freeman, Andre' L</cp:lastModifiedBy>
  <cp:revision>11</cp:revision>
  <cp:lastPrinted>2012-10-14T04:43:00Z</cp:lastPrinted>
  <dcterms:created xsi:type="dcterms:W3CDTF">2012-04-21T14:05:00Z</dcterms:created>
  <dcterms:modified xsi:type="dcterms:W3CDTF">2012-10-14T12:58:00Z</dcterms:modified>
</cp:coreProperties>
</file>