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D040" w14:textId="77777777" w:rsidR="00AF2BF6" w:rsidRPr="00551148" w:rsidRDefault="00AF2BF6" w:rsidP="00AF2BF6">
      <w:pPr>
        <w:jc w:val="center"/>
        <w:rPr>
          <w:b/>
        </w:rPr>
      </w:pPr>
      <w:r w:rsidRPr="00551148">
        <w:rPr>
          <w:b/>
        </w:rPr>
        <w:t>Barry Bonds’ Home Runs</w:t>
      </w:r>
    </w:p>
    <w:p w14:paraId="5DBBF433" w14:textId="77777777" w:rsidR="00AF2BF6" w:rsidRPr="00551148" w:rsidRDefault="00AF2BF6" w:rsidP="00AF2BF6">
      <w:pPr>
        <w:jc w:val="center"/>
        <w:rPr>
          <w:b/>
        </w:rPr>
      </w:pPr>
    </w:p>
    <w:p w14:paraId="67193DBC" w14:textId="041C28C7" w:rsidR="00AF2BF6" w:rsidRPr="00551148" w:rsidRDefault="00AF2BF6" w:rsidP="00AF2BF6">
      <w:r w:rsidRPr="00551148">
        <w:t>Many consider San Francisco Giants</w:t>
      </w:r>
      <w:r w:rsidR="00EB0BD5">
        <w:t>’</w:t>
      </w:r>
      <w:r w:rsidR="0068377A">
        <w:t xml:space="preserve"> slugg</w:t>
      </w:r>
      <w:r w:rsidRPr="00551148">
        <w:t xml:space="preserve">er Barry Bonds </w:t>
      </w:r>
      <w:r w:rsidR="0068377A">
        <w:t xml:space="preserve">to be </w:t>
      </w:r>
      <w:r w:rsidRPr="00551148">
        <w:t>one of t</w:t>
      </w:r>
      <w:r w:rsidR="0068377A">
        <w:t xml:space="preserve">he greatest </w:t>
      </w:r>
      <w:r w:rsidR="00EB0BD5">
        <w:t xml:space="preserve">baseball </w:t>
      </w:r>
      <w:r w:rsidR="0068377A">
        <w:t>players of all time</w:t>
      </w:r>
      <w:r w:rsidR="00EB0BD5">
        <w:t xml:space="preserve">.  </w:t>
      </w:r>
      <w:r w:rsidRPr="00551148">
        <w:t>In 2001</w:t>
      </w:r>
      <w:r w:rsidR="0068377A">
        <w:t>,</w:t>
      </w:r>
      <w:r w:rsidRPr="00551148">
        <w:t xml:space="preserve"> he hit 73 home runs and broke the record for the most </w:t>
      </w:r>
      <w:r w:rsidR="0068377A">
        <w:t>home runs hit in a single</w:t>
      </w:r>
      <w:r w:rsidR="00EB0BD5">
        <w:t xml:space="preserve"> season.  </w:t>
      </w:r>
      <w:r w:rsidRPr="00551148">
        <w:t>However, in 2011</w:t>
      </w:r>
      <w:r w:rsidR="0086722E">
        <w:t>,</w:t>
      </w:r>
      <w:r w:rsidRPr="00551148">
        <w:t xml:space="preserve"> Bonds was found guilty of </w:t>
      </w:r>
      <w:r w:rsidR="0086722E">
        <w:t>obstruction of justice due t</w:t>
      </w:r>
      <w:r w:rsidR="00735569">
        <w:t>o his testimony on steroid use</w:t>
      </w:r>
      <w:r w:rsidR="0086722E">
        <w:t xml:space="preserve"> which was found to be evasive and misleading. </w:t>
      </w:r>
      <w:r w:rsidR="0068377A">
        <w:t>His possibl</w:t>
      </w:r>
      <w:r w:rsidRPr="00551148">
        <w:t xml:space="preserve">e steroid use has led </w:t>
      </w:r>
      <w:r w:rsidR="0068377A">
        <w:t xml:space="preserve">many to question </w:t>
      </w:r>
      <w:r w:rsidRPr="00551148">
        <w:t>whether his home run record should be allowed to stand.</w:t>
      </w:r>
    </w:p>
    <w:p w14:paraId="4E62562C" w14:textId="77777777" w:rsidR="00AF2BF6" w:rsidRPr="00551148" w:rsidRDefault="00AF2BF6" w:rsidP="00AF2BF6"/>
    <w:p w14:paraId="2D90C002" w14:textId="2E933230" w:rsidR="00AF2BF6" w:rsidRPr="00551148" w:rsidRDefault="0068377A" w:rsidP="00AF2BF6">
      <w:r>
        <w:t xml:space="preserve">Barry </w:t>
      </w:r>
      <w:r w:rsidR="00AF2BF6" w:rsidRPr="00551148">
        <w:t>Bonds played in the major l</w:t>
      </w:r>
      <w:r>
        <w:t xml:space="preserve">eagues for 22 years.  His home run and games played </w:t>
      </w:r>
      <w:r w:rsidR="00AF2BF6" w:rsidRPr="00551148">
        <w:t>statistics</w:t>
      </w:r>
      <w:r w:rsidR="00EB0BD5">
        <w:t xml:space="preserve"> for each season </w:t>
      </w:r>
      <w:r>
        <w:t>are displayed in the table below</w:t>
      </w:r>
      <w:r w:rsidR="00AF2BF6" w:rsidRPr="00551148">
        <w:t>.</w:t>
      </w:r>
      <w:r w:rsidR="00FF5E43">
        <w:t xml:space="preserve"> </w:t>
      </w:r>
    </w:p>
    <w:p w14:paraId="2522E764" w14:textId="77777777" w:rsidR="00AF2BF6" w:rsidRPr="00551148" w:rsidRDefault="00AF2BF6" w:rsidP="00AF2B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226"/>
        <w:gridCol w:w="2226"/>
      </w:tblGrid>
      <w:tr w:rsidR="00000E19" w:rsidRPr="003C15D4" w14:paraId="78202322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13B8ED" w14:textId="77777777" w:rsidR="00000E19" w:rsidRPr="0068377A" w:rsidRDefault="00000E19" w:rsidP="00AF2BF6">
            <w:pPr>
              <w:jc w:val="center"/>
              <w:rPr>
                <w:b/>
              </w:rPr>
            </w:pPr>
            <w:r w:rsidRPr="0068377A">
              <w:rPr>
                <w:b/>
              </w:rPr>
              <w:t>Season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AA2E84" w14:textId="77777777" w:rsidR="00000E19" w:rsidRPr="0068377A" w:rsidRDefault="00000E19" w:rsidP="00AF2BF6">
            <w:pPr>
              <w:jc w:val="center"/>
              <w:rPr>
                <w:b/>
              </w:rPr>
            </w:pPr>
            <w:r w:rsidRPr="0068377A">
              <w:rPr>
                <w:b/>
              </w:rPr>
              <w:t>Home Runs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C776A9" w14:textId="77777777" w:rsidR="00000E19" w:rsidRPr="0068377A" w:rsidRDefault="00000E19" w:rsidP="0054621A">
            <w:pPr>
              <w:jc w:val="center"/>
              <w:rPr>
                <w:b/>
              </w:rPr>
            </w:pPr>
            <w:r w:rsidRPr="0068377A">
              <w:rPr>
                <w:b/>
              </w:rPr>
              <w:t>Games Played</w:t>
            </w:r>
          </w:p>
        </w:tc>
      </w:tr>
      <w:tr w:rsidR="00000E19" w:rsidRPr="003C15D4" w14:paraId="6D356748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538" w14:textId="77777777" w:rsidR="00000E19" w:rsidRPr="003C15D4" w:rsidRDefault="00000E19" w:rsidP="00AF2BF6">
            <w:pPr>
              <w:jc w:val="center"/>
            </w:pPr>
            <w:r w:rsidRPr="003C15D4">
              <w:t>1986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E2E" w14:textId="77777777" w:rsidR="00000E19" w:rsidRPr="003C15D4" w:rsidRDefault="00000E19" w:rsidP="00AF2BF6">
            <w:pPr>
              <w:jc w:val="center"/>
            </w:pPr>
            <w:r w:rsidRPr="003C15D4">
              <w:t>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453" w14:textId="77777777" w:rsidR="00000E19" w:rsidRPr="0068377A" w:rsidRDefault="00000E19" w:rsidP="0054621A">
            <w:pPr>
              <w:jc w:val="center"/>
            </w:pPr>
            <w:r w:rsidRPr="0068377A">
              <w:t>113</w:t>
            </w:r>
          </w:p>
        </w:tc>
      </w:tr>
      <w:tr w:rsidR="00000E19" w:rsidRPr="003C15D4" w14:paraId="62EC62C0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AE9" w14:textId="77777777" w:rsidR="00000E19" w:rsidRPr="003C15D4" w:rsidRDefault="00000E19" w:rsidP="00AF2BF6">
            <w:pPr>
              <w:jc w:val="center"/>
            </w:pPr>
            <w:r w:rsidRPr="003C15D4">
              <w:t>1987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9E4" w14:textId="77777777" w:rsidR="00000E19" w:rsidRPr="003C15D4" w:rsidRDefault="00000E19" w:rsidP="00AF2BF6">
            <w:pPr>
              <w:jc w:val="center"/>
            </w:pPr>
            <w:r w:rsidRPr="003C15D4"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1A73" w14:textId="77777777" w:rsidR="00000E19" w:rsidRPr="0068377A" w:rsidRDefault="00000E19" w:rsidP="0054621A">
            <w:pPr>
              <w:jc w:val="center"/>
            </w:pPr>
            <w:r w:rsidRPr="0068377A">
              <w:t>150</w:t>
            </w:r>
          </w:p>
        </w:tc>
      </w:tr>
      <w:tr w:rsidR="00000E19" w:rsidRPr="003C15D4" w14:paraId="63A1AF24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9B3" w14:textId="77777777" w:rsidR="00000E19" w:rsidRPr="003C15D4" w:rsidRDefault="00000E19" w:rsidP="00AF2BF6">
            <w:pPr>
              <w:jc w:val="center"/>
            </w:pPr>
            <w:r w:rsidRPr="003C15D4">
              <w:t>1988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BB8" w14:textId="77777777" w:rsidR="00000E19" w:rsidRPr="003C15D4" w:rsidRDefault="00000E19" w:rsidP="00AF2BF6">
            <w:pPr>
              <w:jc w:val="center"/>
            </w:pPr>
            <w:r w:rsidRPr="003C15D4">
              <w:t>24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DEC" w14:textId="77777777" w:rsidR="00000E19" w:rsidRPr="0068377A" w:rsidRDefault="00000E19" w:rsidP="0054621A">
            <w:pPr>
              <w:jc w:val="center"/>
            </w:pPr>
            <w:r w:rsidRPr="0068377A">
              <w:t>144</w:t>
            </w:r>
          </w:p>
        </w:tc>
      </w:tr>
      <w:tr w:rsidR="00000E19" w:rsidRPr="003C15D4" w14:paraId="2C9DBA43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44F" w14:textId="77777777" w:rsidR="00000E19" w:rsidRPr="003C15D4" w:rsidRDefault="00000E19" w:rsidP="00AF2BF6">
            <w:pPr>
              <w:jc w:val="center"/>
            </w:pPr>
            <w:r w:rsidRPr="003C15D4">
              <w:t>1989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AAE" w14:textId="77777777" w:rsidR="00000E19" w:rsidRPr="003C15D4" w:rsidRDefault="00000E19" w:rsidP="00AF2BF6">
            <w:pPr>
              <w:jc w:val="center"/>
            </w:pPr>
            <w:r w:rsidRPr="003C15D4">
              <w:t>19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B933" w14:textId="77777777" w:rsidR="00000E19" w:rsidRPr="0068377A" w:rsidRDefault="00000E19" w:rsidP="0054621A">
            <w:pPr>
              <w:jc w:val="center"/>
            </w:pPr>
            <w:r w:rsidRPr="0068377A">
              <w:t>159</w:t>
            </w:r>
          </w:p>
        </w:tc>
      </w:tr>
      <w:tr w:rsidR="00000E19" w:rsidRPr="003C15D4" w14:paraId="4CCBF663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2EC" w14:textId="77777777" w:rsidR="00000E19" w:rsidRPr="003C15D4" w:rsidRDefault="00000E19" w:rsidP="00AF2BF6">
            <w:pPr>
              <w:jc w:val="center"/>
            </w:pPr>
            <w:r w:rsidRPr="003C15D4">
              <w:t>1990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59F" w14:textId="77777777" w:rsidR="00000E19" w:rsidRPr="003C15D4" w:rsidRDefault="00000E19" w:rsidP="00AF2BF6">
            <w:pPr>
              <w:jc w:val="center"/>
            </w:pPr>
            <w:r w:rsidRPr="003C15D4">
              <w:t>33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F17" w14:textId="77777777" w:rsidR="00000E19" w:rsidRPr="0068377A" w:rsidRDefault="00000E19" w:rsidP="0054621A">
            <w:pPr>
              <w:jc w:val="center"/>
            </w:pPr>
            <w:r w:rsidRPr="0068377A">
              <w:t>151</w:t>
            </w:r>
          </w:p>
        </w:tc>
      </w:tr>
      <w:tr w:rsidR="00000E19" w:rsidRPr="003C15D4" w14:paraId="0BA077F2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66C" w14:textId="77777777" w:rsidR="00000E19" w:rsidRPr="003C15D4" w:rsidRDefault="00000E19" w:rsidP="00AF2BF6">
            <w:pPr>
              <w:jc w:val="center"/>
            </w:pPr>
            <w:r w:rsidRPr="003C15D4">
              <w:t>1991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AA2" w14:textId="77777777" w:rsidR="00000E19" w:rsidRPr="003C15D4" w:rsidRDefault="00000E19" w:rsidP="00AF2BF6">
            <w:pPr>
              <w:jc w:val="center"/>
            </w:pPr>
            <w:r w:rsidRPr="003C15D4"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B0A" w14:textId="77777777" w:rsidR="00000E19" w:rsidRPr="0068377A" w:rsidRDefault="00000E19" w:rsidP="0054621A">
            <w:pPr>
              <w:jc w:val="center"/>
            </w:pPr>
            <w:r w:rsidRPr="0068377A">
              <w:t>153</w:t>
            </w:r>
          </w:p>
        </w:tc>
      </w:tr>
      <w:tr w:rsidR="00000E19" w:rsidRPr="003C15D4" w14:paraId="25568F77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550" w14:textId="77777777" w:rsidR="00000E19" w:rsidRPr="003C15D4" w:rsidRDefault="00000E19" w:rsidP="00AF2BF6">
            <w:pPr>
              <w:jc w:val="center"/>
            </w:pPr>
            <w:r w:rsidRPr="003C15D4">
              <w:t>1992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2F5" w14:textId="77777777" w:rsidR="00000E19" w:rsidRPr="003C15D4" w:rsidRDefault="00000E19" w:rsidP="00AF2BF6">
            <w:pPr>
              <w:jc w:val="center"/>
            </w:pPr>
            <w:r w:rsidRPr="003C15D4">
              <w:t>34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320" w14:textId="77777777" w:rsidR="00000E19" w:rsidRPr="0068377A" w:rsidRDefault="00000E19" w:rsidP="0054621A">
            <w:pPr>
              <w:jc w:val="center"/>
            </w:pPr>
            <w:r w:rsidRPr="0068377A">
              <w:t>140</w:t>
            </w:r>
          </w:p>
        </w:tc>
      </w:tr>
      <w:tr w:rsidR="00000E19" w:rsidRPr="00D364D7" w14:paraId="6A02839C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DBC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1993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CEF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46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A0A" w14:textId="77777777" w:rsidR="00000E19" w:rsidRPr="0068377A" w:rsidRDefault="00000E19" w:rsidP="0054621A">
            <w:pPr>
              <w:jc w:val="center"/>
              <w:rPr>
                <w:bCs/>
              </w:rPr>
            </w:pPr>
            <w:r w:rsidRPr="0068377A">
              <w:rPr>
                <w:bCs/>
              </w:rPr>
              <w:t>159</w:t>
            </w:r>
          </w:p>
        </w:tc>
      </w:tr>
      <w:tr w:rsidR="00000E19" w:rsidRPr="003C15D4" w14:paraId="7CE34B0B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76D" w14:textId="77777777" w:rsidR="00000E19" w:rsidRPr="003C15D4" w:rsidRDefault="00000E19" w:rsidP="00AF2BF6">
            <w:pPr>
              <w:jc w:val="center"/>
            </w:pPr>
            <w:r w:rsidRPr="003C15D4">
              <w:t>1994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760C" w14:textId="77777777" w:rsidR="00000E19" w:rsidRPr="003C15D4" w:rsidRDefault="00000E19" w:rsidP="00AF2BF6">
            <w:pPr>
              <w:jc w:val="center"/>
            </w:pPr>
            <w:r w:rsidRPr="003C15D4">
              <w:t>37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712B" w14:textId="77777777" w:rsidR="00000E19" w:rsidRPr="0068377A" w:rsidRDefault="00000E19" w:rsidP="0054621A">
            <w:pPr>
              <w:jc w:val="center"/>
            </w:pPr>
            <w:r w:rsidRPr="0068377A">
              <w:t>112</w:t>
            </w:r>
          </w:p>
        </w:tc>
      </w:tr>
      <w:tr w:rsidR="00000E19" w:rsidRPr="003C15D4" w14:paraId="3416D406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FB0" w14:textId="77777777" w:rsidR="00000E19" w:rsidRPr="003C15D4" w:rsidRDefault="00000E19" w:rsidP="00AF2BF6">
            <w:pPr>
              <w:jc w:val="center"/>
            </w:pPr>
            <w:r w:rsidRPr="003C15D4">
              <w:t>1995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52A" w14:textId="77777777" w:rsidR="00000E19" w:rsidRPr="003C15D4" w:rsidRDefault="00000E19" w:rsidP="00AF2BF6">
            <w:pPr>
              <w:jc w:val="center"/>
            </w:pPr>
            <w:r w:rsidRPr="003C15D4">
              <w:t>33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17C" w14:textId="77777777" w:rsidR="00000E19" w:rsidRPr="0068377A" w:rsidRDefault="00000E19" w:rsidP="0054621A">
            <w:pPr>
              <w:jc w:val="center"/>
            </w:pPr>
            <w:r w:rsidRPr="0068377A">
              <w:t>144</w:t>
            </w:r>
          </w:p>
        </w:tc>
      </w:tr>
      <w:tr w:rsidR="00000E19" w:rsidRPr="00D364D7" w14:paraId="56139796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9F0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1996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DB45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33D" w14:textId="77777777" w:rsidR="00000E19" w:rsidRPr="0068377A" w:rsidRDefault="00000E19" w:rsidP="0054621A">
            <w:pPr>
              <w:jc w:val="center"/>
              <w:rPr>
                <w:bCs/>
              </w:rPr>
            </w:pPr>
            <w:r w:rsidRPr="0068377A">
              <w:rPr>
                <w:bCs/>
              </w:rPr>
              <w:t>158</w:t>
            </w:r>
          </w:p>
        </w:tc>
      </w:tr>
      <w:tr w:rsidR="00000E19" w:rsidRPr="003C15D4" w14:paraId="4B4A6CB9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9D2" w14:textId="77777777" w:rsidR="00000E19" w:rsidRPr="003C15D4" w:rsidRDefault="00000E19" w:rsidP="00AF2BF6">
            <w:pPr>
              <w:jc w:val="center"/>
            </w:pPr>
            <w:r w:rsidRPr="003C15D4">
              <w:t>1997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0F71" w14:textId="77777777" w:rsidR="00000E19" w:rsidRPr="003C15D4" w:rsidRDefault="00000E19" w:rsidP="00AF2BF6">
            <w:pPr>
              <w:jc w:val="center"/>
            </w:pPr>
            <w:r w:rsidRPr="003C15D4">
              <w:t>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04F" w14:textId="77777777" w:rsidR="00000E19" w:rsidRPr="0068377A" w:rsidRDefault="00000E19" w:rsidP="0054621A">
            <w:pPr>
              <w:jc w:val="center"/>
            </w:pPr>
            <w:r w:rsidRPr="0068377A">
              <w:t>159</w:t>
            </w:r>
          </w:p>
        </w:tc>
      </w:tr>
      <w:tr w:rsidR="00000E19" w:rsidRPr="003C15D4" w14:paraId="7E49BE7B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DA0" w14:textId="77777777" w:rsidR="00000E19" w:rsidRPr="003C15D4" w:rsidRDefault="00000E19" w:rsidP="00AF2BF6">
            <w:pPr>
              <w:jc w:val="center"/>
            </w:pPr>
            <w:r w:rsidRPr="003C15D4">
              <w:t>1998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37E" w14:textId="77777777" w:rsidR="00000E19" w:rsidRPr="003C15D4" w:rsidRDefault="00000E19" w:rsidP="00AF2BF6">
            <w:pPr>
              <w:jc w:val="center"/>
            </w:pPr>
            <w:r w:rsidRPr="003C15D4">
              <w:t>37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1D61" w14:textId="77777777" w:rsidR="00000E19" w:rsidRPr="0068377A" w:rsidRDefault="00000E19" w:rsidP="0054621A">
            <w:pPr>
              <w:jc w:val="center"/>
            </w:pPr>
            <w:r w:rsidRPr="0068377A">
              <w:t>156</w:t>
            </w:r>
          </w:p>
        </w:tc>
      </w:tr>
      <w:tr w:rsidR="00000E19" w:rsidRPr="003C15D4" w14:paraId="315BF30C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6BA2" w14:textId="77777777" w:rsidR="00000E19" w:rsidRPr="003C15D4" w:rsidRDefault="00000E19" w:rsidP="00AF2BF6">
            <w:pPr>
              <w:jc w:val="center"/>
            </w:pPr>
            <w:r w:rsidRPr="003C15D4">
              <w:t>1999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05AF" w14:textId="77777777" w:rsidR="00000E19" w:rsidRPr="003C15D4" w:rsidRDefault="00000E19" w:rsidP="00AF2BF6">
            <w:pPr>
              <w:jc w:val="center"/>
            </w:pPr>
            <w:r w:rsidRPr="003C15D4">
              <w:t>39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0B3" w14:textId="77777777" w:rsidR="00000E19" w:rsidRPr="0068377A" w:rsidRDefault="00000E19" w:rsidP="0054621A">
            <w:pPr>
              <w:jc w:val="center"/>
            </w:pPr>
            <w:r w:rsidRPr="0068377A">
              <w:t>102</w:t>
            </w:r>
          </w:p>
        </w:tc>
      </w:tr>
      <w:tr w:rsidR="00000E19" w:rsidRPr="003C15D4" w14:paraId="6A36475D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DC1E" w14:textId="77777777" w:rsidR="00000E19" w:rsidRPr="003C15D4" w:rsidRDefault="00000E19" w:rsidP="00AF2BF6">
            <w:pPr>
              <w:jc w:val="center"/>
            </w:pPr>
            <w:r w:rsidRPr="003C15D4">
              <w:t>2000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CB0" w14:textId="77777777" w:rsidR="00000E19" w:rsidRPr="003C15D4" w:rsidRDefault="00000E19" w:rsidP="00AF2BF6">
            <w:pPr>
              <w:jc w:val="center"/>
            </w:pPr>
            <w:r w:rsidRPr="003C15D4">
              <w:t>49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1D9" w14:textId="77777777" w:rsidR="00000E19" w:rsidRPr="0068377A" w:rsidRDefault="00000E19" w:rsidP="0054621A">
            <w:pPr>
              <w:jc w:val="center"/>
            </w:pPr>
            <w:r w:rsidRPr="0068377A">
              <w:t>143</w:t>
            </w:r>
          </w:p>
        </w:tc>
      </w:tr>
      <w:tr w:rsidR="00000E19" w:rsidRPr="00D364D7" w14:paraId="1CD35D20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AA34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2001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A8D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73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F04" w14:textId="77777777" w:rsidR="00000E19" w:rsidRPr="0068377A" w:rsidRDefault="00000E19" w:rsidP="0054621A">
            <w:pPr>
              <w:jc w:val="center"/>
              <w:rPr>
                <w:bCs/>
              </w:rPr>
            </w:pPr>
            <w:r w:rsidRPr="0068377A">
              <w:rPr>
                <w:bCs/>
              </w:rPr>
              <w:t>153</w:t>
            </w:r>
          </w:p>
        </w:tc>
      </w:tr>
      <w:tr w:rsidR="00000E19" w:rsidRPr="00D364D7" w14:paraId="3E7C24B0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F98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2002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26931" w14:textId="77777777" w:rsidR="00000E19" w:rsidRPr="00551148" w:rsidRDefault="00000E19" w:rsidP="00AF2BF6">
            <w:pPr>
              <w:jc w:val="center"/>
              <w:rPr>
                <w:rFonts w:ascii="Verdana" w:hAnsi="Verdana"/>
              </w:rPr>
            </w:pPr>
            <w:r w:rsidRPr="00551148">
              <w:t>46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30BA" w14:textId="77777777" w:rsidR="00000E19" w:rsidRPr="0068377A" w:rsidRDefault="00000E19" w:rsidP="0054621A">
            <w:pPr>
              <w:jc w:val="center"/>
              <w:rPr>
                <w:rFonts w:ascii="Verdana" w:hAnsi="Verdana"/>
              </w:rPr>
            </w:pPr>
            <w:r w:rsidRPr="0068377A">
              <w:t>143</w:t>
            </w:r>
          </w:p>
        </w:tc>
      </w:tr>
      <w:tr w:rsidR="00000E19" w:rsidRPr="00D364D7" w14:paraId="30665C2D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AF7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2003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8634" w14:textId="77777777" w:rsidR="00000E19" w:rsidRPr="00551148" w:rsidRDefault="00000E19" w:rsidP="00AF2BF6">
            <w:pPr>
              <w:jc w:val="center"/>
              <w:rPr>
                <w:rFonts w:ascii="Verdana" w:hAnsi="Verdana"/>
              </w:rPr>
            </w:pPr>
            <w:r w:rsidRPr="00551148">
              <w:t>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755E0" w14:textId="77777777" w:rsidR="00000E19" w:rsidRPr="0068377A" w:rsidRDefault="00000E19" w:rsidP="0054621A">
            <w:pPr>
              <w:jc w:val="center"/>
              <w:rPr>
                <w:rFonts w:ascii="Verdana" w:hAnsi="Verdana"/>
              </w:rPr>
            </w:pPr>
            <w:r w:rsidRPr="0068377A">
              <w:t>130</w:t>
            </w:r>
          </w:p>
        </w:tc>
      </w:tr>
      <w:tr w:rsidR="00000E19" w:rsidRPr="00D364D7" w14:paraId="1AB5DA33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1B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2004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19C6" w14:textId="77777777" w:rsidR="00000E19" w:rsidRPr="00551148" w:rsidRDefault="00000E19" w:rsidP="00AF2BF6">
            <w:pPr>
              <w:jc w:val="center"/>
              <w:rPr>
                <w:rFonts w:ascii="Verdana" w:hAnsi="Verdana"/>
              </w:rPr>
            </w:pPr>
            <w:r w:rsidRPr="00551148">
              <w:t>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B6BDD" w14:textId="77777777" w:rsidR="00000E19" w:rsidRPr="0068377A" w:rsidRDefault="00000E19" w:rsidP="0054621A">
            <w:pPr>
              <w:jc w:val="center"/>
              <w:rPr>
                <w:rFonts w:ascii="Verdana" w:hAnsi="Verdana"/>
              </w:rPr>
            </w:pPr>
            <w:r w:rsidRPr="0068377A">
              <w:t>149</w:t>
            </w:r>
          </w:p>
        </w:tc>
      </w:tr>
      <w:tr w:rsidR="00000E19" w:rsidRPr="00D364D7" w14:paraId="1C194DF4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2FE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2005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40A84" w14:textId="77777777" w:rsidR="00000E19" w:rsidRPr="00551148" w:rsidRDefault="00000E19" w:rsidP="00AF2BF6">
            <w:pPr>
              <w:jc w:val="center"/>
              <w:rPr>
                <w:rFonts w:ascii="Verdana" w:hAnsi="Verdana"/>
              </w:rPr>
            </w:pPr>
            <w:r w:rsidRPr="00551148"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4478A" w14:textId="77777777" w:rsidR="00000E19" w:rsidRPr="0068377A" w:rsidRDefault="00000E19" w:rsidP="0054621A">
            <w:pPr>
              <w:jc w:val="center"/>
              <w:rPr>
                <w:rFonts w:ascii="Verdana" w:hAnsi="Verdana"/>
              </w:rPr>
            </w:pPr>
            <w:r w:rsidRPr="0068377A">
              <w:t>14</w:t>
            </w:r>
          </w:p>
        </w:tc>
      </w:tr>
      <w:tr w:rsidR="00000E19" w:rsidRPr="00D364D7" w14:paraId="38EADD43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4CC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2006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1D0B5" w14:textId="77777777" w:rsidR="00000E19" w:rsidRPr="00551148" w:rsidRDefault="00000E19" w:rsidP="00AF2BF6">
            <w:pPr>
              <w:jc w:val="center"/>
              <w:rPr>
                <w:rFonts w:ascii="Verdana" w:hAnsi="Verdana"/>
              </w:rPr>
            </w:pPr>
            <w:r w:rsidRPr="00551148">
              <w:t>26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064E0" w14:textId="77777777" w:rsidR="00000E19" w:rsidRPr="0068377A" w:rsidRDefault="00000E19" w:rsidP="0054621A">
            <w:pPr>
              <w:jc w:val="center"/>
              <w:rPr>
                <w:rFonts w:ascii="Verdana" w:hAnsi="Verdana"/>
              </w:rPr>
            </w:pPr>
            <w:r w:rsidRPr="0068377A">
              <w:t>130</w:t>
            </w:r>
          </w:p>
        </w:tc>
      </w:tr>
      <w:tr w:rsidR="00000E19" w:rsidRPr="00D364D7" w14:paraId="10770D80" w14:textId="77777777" w:rsidTr="0068377A">
        <w:trPr>
          <w:trHeight w:val="294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D2E" w14:textId="77777777" w:rsidR="00000E19" w:rsidRPr="00D364D7" w:rsidRDefault="00000E19" w:rsidP="00AF2BF6">
            <w:pPr>
              <w:jc w:val="center"/>
              <w:rPr>
                <w:bCs/>
              </w:rPr>
            </w:pPr>
            <w:r w:rsidRPr="00D364D7">
              <w:rPr>
                <w:bCs/>
              </w:rPr>
              <w:t>2007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D0F62" w14:textId="77777777" w:rsidR="00000E19" w:rsidRPr="00551148" w:rsidRDefault="00000E19" w:rsidP="00AF2BF6">
            <w:pPr>
              <w:jc w:val="center"/>
              <w:rPr>
                <w:rFonts w:ascii="Verdana" w:hAnsi="Verdana"/>
              </w:rPr>
            </w:pPr>
            <w:r w:rsidRPr="00551148">
              <w:t>28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FBFD" w14:textId="77777777" w:rsidR="00000E19" w:rsidRPr="0068377A" w:rsidRDefault="00000E19" w:rsidP="0054621A">
            <w:pPr>
              <w:jc w:val="center"/>
              <w:rPr>
                <w:rFonts w:ascii="Verdana" w:hAnsi="Verdana"/>
              </w:rPr>
            </w:pPr>
            <w:r w:rsidRPr="0068377A">
              <w:t>126</w:t>
            </w:r>
          </w:p>
        </w:tc>
      </w:tr>
    </w:tbl>
    <w:p w14:paraId="424DB341" w14:textId="77777777" w:rsidR="00AF2BF6" w:rsidRPr="00551148" w:rsidRDefault="00AF2BF6" w:rsidP="00AF2BF6"/>
    <w:p w14:paraId="39E29097" w14:textId="77777777" w:rsidR="00AF2BF6" w:rsidRPr="00551148" w:rsidRDefault="00AF2BF6" w:rsidP="00AF2BF6">
      <w:r w:rsidRPr="00551148">
        <w:tab/>
      </w:r>
    </w:p>
    <w:p w14:paraId="2ADAFE5B" w14:textId="55A7348C" w:rsidR="00AF2BF6" w:rsidRPr="002A2EB1" w:rsidRDefault="00AF2BF6" w:rsidP="002A2EB1">
      <w:r w:rsidRPr="00551148">
        <w:br w:type="page"/>
      </w:r>
      <w:r w:rsidR="00EC4ECE">
        <w:lastRenderedPageBreak/>
        <w:t>Below</w:t>
      </w:r>
      <w:r w:rsidR="000D0EEC">
        <w:t xml:space="preserve"> is a scatter</w:t>
      </w:r>
      <w:r w:rsidRPr="00551148">
        <w:t xml:space="preserve">plot showing the number of home runs </w:t>
      </w:r>
      <w:r w:rsidR="000D0EEC">
        <w:t xml:space="preserve">Barry Bonds </w:t>
      </w:r>
      <w:r w:rsidR="00EC4ECE">
        <w:t>hit each season</w:t>
      </w:r>
      <w:r w:rsidRPr="00551148">
        <w:t>.</w:t>
      </w:r>
    </w:p>
    <w:p w14:paraId="554245C1" w14:textId="77777777" w:rsidR="002A2EB1" w:rsidRDefault="002A2EB1" w:rsidP="0048655F">
      <w:pPr>
        <w:jc w:val="center"/>
        <w:rPr>
          <w:sz w:val="2"/>
        </w:rPr>
      </w:pPr>
    </w:p>
    <w:p w14:paraId="6A7AE436" w14:textId="77777777" w:rsidR="002A2EB1" w:rsidRDefault="002A2EB1" w:rsidP="0048655F">
      <w:pPr>
        <w:jc w:val="center"/>
        <w:rPr>
          <w:sz w:val="2"/>
        </w:rPr>
      </w:pPr>
    </w:p>
    <w:p w14:paraId="0791E96D" w14:textId="77777777" w:rsidR="002A2EB1" w:rsidRDefault="002A2EB1" w:rsidP="0048655F">
      <w:pPr>
        <w:jc w:val="center"/>
        <w:rPr>
          <w:sz w:val="2"/>
        </w:rPr>
      </w:pPr>
    </w:p>
    <w:p w14:paraId="03B4AD1A" w14:textId="77777777" w:rsidR="002A2EB1" w:rsidRDefault="002A2EB1" w:rsidP="0048655F">
      <w:pPr>
        <w:jc w:val="center"/>
        <w:rPr>
          <w:sz w:val="2"/>
        </w:rPr>
      </w:pPr>
    </w:p>
    <w:p w14:paraId="45618241" w14:textId="1B879B43" w:rsidR="002A2EB1" w:rsidRDefault="002A2EB1" w:rsidP="0048655F">
      <w:pPr>
        <w:jc w:val="center"/>
        <w:rPr>
          <w:sz w:val="2"/>
        </w:rPr>
      </w:pPr>
    </w:p>
    <w:p w14:paraId="045659A5" w14:textId="77777777" w:rsidR="0048655F" w:rsidRPr="0048655F" w:rsidRDefault="0048655F" w:rsidP="0048655F">
      <w:pPr>
        <w:jc w:val="center"/>
        <w:rPr>
          <w:sz w:val="2"/>
        </w:rPr>
      </w:pPr>
    </w:p>
    <w:p w14:paraId="0A97D3FA" w14:textId="02563D07" w:rsidR="002A2EB1" w:rsidRDefault="00584030" w:rsidP="002357C7">
      <w:pPr>
        <w:jc w:val="center"/>
      </w:pPr>
      <w:r>
        <w:rPr>
          <w:noProof/>
        </w:rPr>
        <w:drawing>
          <wp:inline distT="0" distB="0" distL="0" distR="0" wp14:anchorId="493C3061" wp14:editId="1D1323EF">
            <wp:extent cx="4934585" cy="271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5C29BD" w14:textId="77777777" w:rsidR="00584030" w:rsidRDefault="00584030" w:rsidP="00584030"/>
    <w:p w14:paraId="2E5CB423" w14:textId="77777777" w:rsidR="00AF2BF6" w:rsidRPr="00551148" w:rsidRDefault="00AF2BF6" w:rsidP="00AF2BF6">
      <w:pPr>
        <w:numPr>
          <w:ilvl w:val="0"/>
          <w:numId w:val="1"/>
        </w:numPr>
      </w:pPr>
      <w:r w:rsidRPr="00551148">
        <w:t>From the table and the graph, identify two points that appear to be outliers.</w:t>
      </w:r>
    </w:p>
    <w:p w14:paraId="35777CB4" w14:textId="77777777" w:rsidR="00AF2BF6" w:rsidRPr="00551148" w:rsidRDefault="00AF2BF6" w:rsidP="00AF2BF6"/>
    <w:p w14:paraId="43F7E500" w14:textId="77777777" w:rsidR="00AF2BF6" w:rsidRPr="00551148" w:rsidRDefault="00AF2BF6" w:rsidP="00AF2BF6"/>
    <w:p w14:paraId="18190226" w14:textId="77777777" w:rsidR="00AF2BF6" w:rsidRDefault="00AF2BF6" w:rsidP="00AF2BF6"/>
    <w:p w14:paraId="234A7081" w14:textId="77777777" w:rsidR="0068377A" w:rsidRPr="00551148" w:rsidRDefault="0068377A" w:rsidP="00AF2BF6"/>
    <w:p w14:paraId="12743AC8" w14:textId="77777777" w:rsidR="00AF2BF6" w:rsidRPr="00551148" w:rsidRDefault="00AF2BF6" w:rsidP="00AF2BF6">
      <w:pPr>
        <w:numPr>
          <w:ilvl w:val="0"/>
          <w:numId w:val="1"/>
        </w:numPr>
      </w:pPr>
      <w:r w:rsidRPr="00551148">
        <w:t>Give a possible cause for each outlier.</w:t>
      </w:r>
    </w:p>
    <w:p w14:paraId="0FFFCF5E" w14:textId="77777777" w:rsidR="00AF2BF6" w:rsidRPr="00551148" w:rsidRDefault="00AF2BF6" w:rsidP="00AF2BF6"/>
    <w:p w14:paraId="63C31247" w14:textId="77777777" w:rsidR="00AF2BF6" w:rsidRPr="00551148" w:rsidRDefault="00AF2BF6" w:rsidP="00AF2BF6"/>
    <w:p w14:paraId="4DA1126C" w14:textId="77777777" w:rsidR="00AF2BF6" w:rsidRPr="00551148" w:rsidRDefault="00AF2BF6" w:rsidP="00AF2BF6"/>
    <w:p w14:paraId="374C90E7" w14:textId="77777777" w:rsidR="00AF2BF6" w:rsidRPr="00551148" w:rsidRDefault="00AF2BF6" w:rsidP="00AF2BF6"/>
    <w:p w14:paraId="0F5FB554" w14:textId="77777777" w:rsidR="00AF2BF6" w:rsidRPr="00551148" w:rsidRDefault="00AF2BF6" w:rsidP="00AF2BF6">
      <w:pPr>
        <w:numPr>
          <w:ilvl w:val="0"/>
          <w:numId w:val="1"/>
        </w:numPr>
      </w:pPr>
      <w:r w:rsidRPr="00551148">
        <w:t>In 2005 Barry Bonds missed most of the season due to a knee injury. Use the table or the scatter plot to explain whether this might have affected his performance in 2006 and 2007.</w:t>
      </w:r>
    </w:p>
    <w:p w14:paraId="65BC0EF6" w14:textId="77777777" w:rsidR="00AF2BF6" w:rsidRPr="00551148" w:rsidRDefault="00AF2BF6" w:rsidP="00AF2BF6"/>
    <w:p w14:paraId="7A96DD16" w14:textId="77777777" w:rsidR="00AF2BF6" w:rsidRPr="00551148" w:rsidRDefault="00AF2BF6" w:rsidP="00AF2BF6"/>
    <w:p w14:paraId="08ACA083" w14:textId="77777777" w:rsidR="00AF2BF6" w:rsidRPr="00551148" w:rsidRDefault="00AF2BF6" w:rsidP="00AF2BF6"/>
    <w:p w14:paraId="61967D75" w14:textId="77777777" w:rsidR="00AF2BF6" w:rsidRPr="00551148" w:rsidRDefault="00AF2BF6" w:rsidP="00AF2BF6"/>
    <w:p w14:paraId="6557D05C" w14:textId="24AEE1CA" w:rsidR="00AF2BF6" w:rsidRPr="00551148" w:rsidRDefault="00A922EB" w:rsidP="00AF2BF6">
      <w:pPr>
        <w:numPr>
          <w:ilvl w:val="0"/>
          <w:numId w:val="1"/>
        </w:numPr>
      </w:pPr>
      <w:r>
        <w:t>Calculate the regression line</w:t>
      </w:r>
      <w:r w:rsidR="00AF2BF6" w:rsidRPr="00551148">
        <w:t xml:space="preserve"> for 1986 through 2004, </w:t>
      </w:r>
      <w:r w:rsidR="00FF5E43">
        <w:t>which are</w:t>
      </w:r>
      <w:r w:rsidR="00AF2BF6" w:rsidRPr="00551148">
        <w:t xml:space="preserve"> the years before his knee injury.  (S</w:t>
      </w:r>
      <w:r w:rsidR="0068377A">
        <w:t>uggestion:  L</w:t>
      </w:r>
      <w:r w:rsidR="00AF2BF6" w:rsidRPr="00551148">
        <w:t>et the independent variable be years since 1986</w:t>
      </w:r>
      <w:r w:rsidR="0068377A">
        <w:t>.)</w:t>
      </w:r>
    </w:p>
    <w:p w14:paraId="74E157F9" w14:textId="77777777" w:rsidR="00AF2BF6" w:rsidRDefault="00AF2BF6" w:rsidP="00F6447C">
      <w:pPr>
        <w:spacing w:after="120"/>
      </w:pPr>
    </w:p>
    <w:p w14:paraId="2A8B4677" w14:textId="77777777" w:rsidR="0068377A" w:rsidRDefault="0068377A" w:rsidP="00F6447C">
      <w:pPr>
        <w:spacing w:after="120"/>
      </w:pPr>
    </w:p>
    <w:p w14:paraId="7BADDFD9" w14:textId="77777777" w:rsidR="00A922EB" w:rsidRDefault="00A922EB" w:rsidP="00F6447C">
      <w:pPr>
        <w:spacing w:after="120"/>
      </w:pPr>
    </w:p>
    <w:p w14:paraId="58717F7E" w14:textId="5DAC7D65" w:rsidR="00A922EB" w:rsidRDefault="00A922EB" w:rsidP="00A922EB">
      <w:pPr>
        <w:pStyle w:val="ListParagraph"/>
        <w:numPr>
          <w:ilvl w:val="0"/>
          <w:numId w:val="1"/>
        </w:numPr>
        <w:spacing w:after="120"/>
      </w:pPr>
      <w:r>
        <w:t xml:space="preserve">Determine the correlation coefficient </w:t>
      </w:r>
      <w:r w:rsidRPr="00A922EB">
        <w:rPr>
          <w:i/>
        </w:rPr>
        <w:t>r</w:t>
      </w:r>
      <w:r>
        <w:t xml:space="preserve"> for the data from 1986 to 2004.</w:t>
      </w:r>
    </w:p>
    <w:p w14:paraId="514BA2AC" w14:textId="77777777" w:rsidR="00A922EB" w:rsidRDefault="00A922EB" w:rsidP="00A922EB">
      <w:pPr>
        <w:spacing w:after="120"/>
      </w:pPr>
    </w:p>
    <w:p w14:paraId="5C8030AF" w14:textId="77777777" w:rsidR="00A922EB" w:rsidRDefault="00A922EB" w:rsidP="00A922EB">
      <w:pPr>
        <w:spacing w:after="120"/>
      </w:pPr>
    </w:p>
    <w:p w14:paraId="3CD88510" w14:textId="77777777" w:rsidR="00A922EB" w:rsidRDefault="00A922EB" w:rsidP="00A922EB">
      <w:pPr>
        <w:spacing w:after="120"/>
      </w:pPr>
    </w:p>
    <w:p w14:paraId="42EA1744" w14:textId="46F76BD7" w:rsidR="00AF2BF6" w:rsidRPr="00551148" w:rsidRDefault="002A2EB1" w:rsidP="00AF2BF6">
      <w:pPr>
        <w:numPr>
          <w:ilvl w:val="0"/>
          <w:numId w:val="1"/>
        </w:numPr>
      </w:pPr>
      <w:r>
        <w:lastRenderedPageBreak/>
        <w:t xml:space="preserve">Use your regression line </w:t>
      </w:r>
      <w:r w:rsidR="00A922EB">
        <w:t>to predict the number of home runs Barry Bonds would hit in</w:t>
      </w:r>
      <w:r w:rsidR="00AF2BF6" w:rsidRPr="00551148">
        <w:t xml:space="preserve"> 2001?  How does this compare with the actual value?</w:t>
      </w:r>
    </w:p>
    <w:p w14:paraId="298B585B" w14:textId="77777777" w:rsidR="00AF2BF6" w:rsidRPr="00551148" w:rsidRDefault="00AF2BF6" w:rsidP="00AF2BF6"/>
    <w:p w14:paraId="61C96DED" w14:textId="77777777" w:rsidR="00AF2BF6" w:rsidRPr="00551148" w:rsidRDefault="00AF2BF6" w:rsidP="00AF2BF6"/>
    <w:p w14:paraId="078B1942" w14:textId="77777777" w:rsidR="00AF2BF6" w:rsidRDefault="00AF2BF6" w:rsidP="00AF2BF6"/>
    <w:p w14:paraId="46225CA5" w14:textId="77777777" w:rsidR="0048655F" w:rsidRPr="00551148" w:rsidRDefault="0048655F" w:rsidP="00AF2BF6"/>
    <w:p w14:paraId="1149113D" w14:textId="77777777" w:rsidR="00AF2BF6" w:rsidRPr="00551148" w:rsidRDefault="00AF2BF6" w:rsidP="00AF2BF6"/>
    <w:p w14:paraId="1314FE59" w14:textId="77777777" w:rsidR="0048655F" w:rsidRPr="00551148" w:rsidRDefault="00AF2BF6" w:rsidP="0048655F">
      <w:pPr>
        <w:numPr>
          <w:ilvl w:val="0"/>
          <w:numId w:val="1"/>
        </w:numPr>
      </w:pPr>
      <w:r w:rsidRPr="00551148">
        <w:t>Now elimi</w:t>
      </w:r>
      <w:r w:rsidR="00A922EB">
        <w:t>nate the data for the year 2001. Calculate the regression line</w:t>
      </w:r>
      <w:r w:rsidR="00A922EB" w:rsidRPr="00551148">
        <w:t xml:space="preserve"> for 1986 through 2004</w:t>
      </w:r>
      <w:r w:rsidR="00A922EB">
        <w:t>, excluding the year 2001.</w:t>
      </w:r>
      <w:r w:rsidR="0048655F">
        <w:t xml:space="preserve"> </w:t>
      </w:r>
      <w:r w:rsidR="0048655F" w:rsidRPr="00551148">
        <w:t>(S</w:t>
      </w:r>
      <w:r w:rsidR="0048655F">
        <w:t>uggestion:  L</w:t>
      </w:r>
      <w:r w:rsidR="0048655F" w:rsidRPr="00551148">
        <w:t>et the independent variable be years since 1986</w:t>
      </w:r>
      <w:r w:rsidR="0048655F">
        <w:t>.)</w:t>
      </w:r>
    </w:p>
    <w:p w14:paraId="3B270B3B" w14:textId="3E6A6798" w:rsidR="00AF2BF6" w:rsidRDefault="00AF2BF6" w:rsidP="0048655F">
      <w:pPr>
        <w:ind w:left="360"/>
      </w:pPr>
    </w:p>
    <w:p w14:paraId="0AA46060" w14:textId="77777777" w:rsidR="00A922EB" w:rsidRDefault="00A922EB" w:rsidP="00A922EB">
      <w:pPr>
        <w:ind w:left="360"/>
      </w:pPr>
    </w:p>
    <w:p w14:paraId="50DF5873" w14:textId="77777777" w:rsidR="00A922EB" w:rsidRDefault="00A922EB" w:rsidP="0048655F"/>
    <w:p w14:paraId="71E8A75F" w14:textId="77777777" w:rsidR="00A922EB" w:rsidRDefault="00A922EB" w:rsidP="00A922EB">
      <w:pPr>
        <w:ind w:left="360"/>
      </w:pPr>
    </w:p>
    <w:p w14:paraId="23511EB4" w14:textId="77777777" w:rsidR="00A922EB" w:rsidRDefault="00A922EB" w:rsidP="00A922EB">
      <w:pPr>
        <w:ind w:left="360"/>
      </w:pPr>
    </w:p>
    <w:p w14:paraId="7A139A95" w14:textId="2F48F298" w:rsidR="00A922EB" w:rsidRDefault="00A922EB" w:rsidP="00A922EB">
      <w:pPr>
        <w:pStyle w:val="ListParagraph"/>
        <w:numPr>
          <w:ilvl w:val="0"/>
          <w:numId w:val="1"/>
        </w:numPr>
        <w:spacing w:after="120"/>
      </w:pPr>
      <w:r>
        <w:t xml:space="preserve">Determine the correlation coefficient </w:t>
      </w:r>
      <w:r w:rsidRPr="00A922EB">
        <w:rPr>
          <w:i/>
        </w:rPr>
        <w:t>r</w:t>
      </w:r>
      <w:r>
        <w:t xml:space="preserve"> for the data from 1986 to 2004, excluding the year 2001.</w:t>
      </w:r>
      <w:r w:rsidR="0048655F">
        <w:t xml:space="preserve"> </w:t>
      </w:r>
    </w:p>
    <w:p w14:paraId="4BFDAEB1" w14:textId="77777777" w:rsidR="00A922EB" w:rsidRDefault="00A922EB" w:rsidP="00A922EB">
      <w:pPr>
        <w:pStyle w:val="ListParagraph"/>
        <w:spacing w:after="120"/>
        <w:ind w:left="360"/>
      </w:pPr>
    </w:p>
    <w:p w14:paraId="16AB3019" w14:textId="77777777" w:rsidR="00A922EB" w:rsidRDefault="00A922EB" w:rsidP="00A922EB">
      <w:pPr>
        <w:pStyle w:val="ListParagraph"/>
        <w:spacing w:after="120"/>
        <w:ind w:left="360"/>
      </w:pPr>
    </w:p>
    <w:p w14:paraId="4237F9C2" w14:textId="77777777" w:rsidR="00AF2BF6" w:rsidRDefault="00AF2BF6" w:rsidP="00AF2BF6"/>
    <w:p w14:paraId="46E8F752" w14:textId="77777777" w:rsidR="00A922EB" w:rsidRPr="00551148" w:rsidRDefault="00A922EB" w:rsidP="00AF2BF6"/>
    <w:p w14:paraId="78754D02" w14:textId="738D5EDA" w:rsidR="00AF2BF6" w:rsidRPr="00551148" w:rsidRDefault="002A2EB1" w:rsidP="00AF2BF6">
      <w:pPr>
        <w:numPr>
          <w:ilvl w:val="0"/>
          <w:numId w:val="1"/>
        </w:numPr>
      </w:pPr>
      <w:r>
        <w:t xml:space="preserve">Compare the two regression </w:t>
      </w:r>
      <w:r w:rsidR="00AF2BF6" w:rsidRPr="00551148">
        <w:t xml:space="preserve">lines: </w:t>
      </w:r>
    </w:p>
    <w:p w14:paraId="47183525" w14:textId="77777777" w:rsidR="00AF2BF6" w:rsidRPr="00551148" w:rsidRDefault="00AF2BF6" w:rsidP="00AF2BF6"/>
    <w:p w14:paraId="06BBAA2E" w14:textId="77777777" w:rsidR="00AF2BF6" w:rsidRPr="00551148" w:rsidRDefault="00AF2BF6" w:rsidP="00AF2BF6">
      <w:pPr>
        <w:numPr>
          <w:ilvl w:val="1"/>
          <w:numId w:val="1"/>
        </w:numPr>
      </w:pPr>
      <w:r w:rsidRPr="00551148">
        <w:t>Which has the greater slope?</w:t>
      </w:r>
    </w:p>
    <w:p w14:paraId="687C631A" w14:textId="77777777" w:rsidR="00AF2BF6" w:rsidRPr="00551148" w:rsidRDefault="00AF2BF6" w:rsidP="00AF2BF6"/>
    <w:p w14:paraId="06F2C5B9" w14:textId="77777777" w:rsidR="00AF2BF6" w:rsidRDefault="00AF2BF6" w:rsidP="00AF2BF6"/>
    <w:p w14:paraId="1C8F8418" w14:textId="77777777" w:rsidR="0048655F" w:rsidRPr="00551148" w:rsidRDefault="0048655F" w:rsidP="00AF2BF6"/>
    <w:p w14:paraId="2A98058D" w14:textId="77777777" w:rsidR="00AF2BF6" w:rsidRPr="00551148" w:rsidRDefault="00AF2BF6" w:rsidP="00AF2BF6">
      <w:pPr>
        <w:numPr>
          <w:ilvl w:val="1"/>
          <w:numId w:val="1"/>
        </w:numPr>
      </w:pPr>
      <w:r w:rsidRPr="00551148">
        <w:t>Which shows a stronger correlation?</w:t>
      </w:r>
    </w:p>
    <w:p w14:paraId="2519C6AB" w14:textId="77777777" w:rsidR="00AF2BF6" w:rsidRDefault="00AF2BF6" w:rsidP="00AF2BF6"/>
    <w:p w14:paraId="48CB3C26" w14:textId="77777777" w:rsidR="0048655F" w:rsidRPr="00551148" w:rsidRDefault="0048655F" w:rsidP="00AF2BF6"/>
    <w:p w14:paraId="68E75CCB" w14:textId="77777777" w:rsidR="00AF2BF6" w:rsidRPr="00551148" w:rsidRDefault="00AF2BF6" w:rsidP="00AF2BF6"/>
    <w:p w14:paraId="0EDFCD50" w14:textId="77777777" w:rsidR="00AF2BF6" w:rsidRPr="00551148" w:rsidRDefault="00AF2BF6" w:rsidP="00AF2BF6">
      <w:pPr>
        <w:numPr>
          <w:ilvl w:val="1"/>
          <w:numId w:val="1"/>
        </w:numPr>
      </w:pPr>
      <w:r w:rsidRPr="00551148">
        <w:t>Explain the differences.</w:t>
      </w:r>
    </w:p>
    <w:p w14:paraId="3AD42950" w14:textId="77777777" w:rsidR="00AF2BF6" w:rsidRPr="00551148" w:rsidRDefault="00AF2BF6" w:rsidP="00AF2BF6"/>
    <w:p w14:paraId="7841C531" w14:textId="77777777" w:rsidR="00AF2BF6" w:rsidRPr="00551148" w:rsidRDefault="00AF2BF6" w:rsidP="00AF2BF6"/>
    <w:p w14:paraId="0E36CE8F" w14:textId="77777777" w:rsidR="00AF2BF6" w:rsidRDefault="00AF2BF6" w:rsidP="00AF2BF6"/>
    <w:p w14:paraId="37CF56D2" w14:textId="77777777" w:rsidR="0048655F" w:rsidRDefault="0048655F" w:rsidP="00AF2BF6"/>
    <w:p w14:paraId="57882F32" w14:textId="77777777" w:rsidR="00A922EB" w:rsidRPr="00551148" w:rsidRDefault="00A922EB" w:rsidP="00AF2BF6"/>
    <w:p w14:paraId="679EEAD6" w14:textId="56A5C64A" w:rsidR="00AF2BF6" w:rsidRDefault="00AF2BF6" w:rsidP="00000E19">
      <w:pPr>
        <w:pStyle w:val="ListParagraph"/>
        <w:numPr>
          <w:ilvl w:val="0"/>
          <w:numId w:val="1"/>
        </w:numPr>
      </w:pPr>
      <w:r w:rsidRPr="00551148">
        <w:t xml:space="preserve">If we include all 22 years of </w:t>
      </w:r>
      <w:r w:rsidR="002A2EB1">
        <w:t>Bonds’ career in finding a regression</w:t>
      </w:r>
      <w:r w:rsidRPr="00551148">
        <w:t xml:space="preserve"> line, how would this affect the slope and the strength of the correlation?  Make a prediction and then test it using a calculator or appropriate software. </w:t>
      </w:r>
    </w:p>
    <w:p w14:paraId="56A3F7FF" w14:textId="77777777" w:rsidR="00000E19" w:rsidRDefault="00000E19" w:rsidP="00000E19"/>
    <w:p w14:paraId="6B6DCCD2" w14:textId="77777777" w:rsidR="00000E19" w:rsidRDefault="00000E19" w:rsidP="00000E19"/>
    <w:p w14:paraId="6E5796A9" w14:textId="77777777" w:rsidR="00000E19" w:rsidRDefault="00000E19" w:rsidP="00000E19"/>
    <w:p w14:paraId="2632E6CD" w14:textId="77777777" w:rsidR="00000E19" w:rsidRPr="00551148" w:rsidRDefault="00000E19" w:rsidP="00A922EB"/>
    <w:sectPr w:rsidR="00000E19" w:rsidRPr="00551148" w:rsidSect="00AF2B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9DE4D" w14:textId="77777777" w:rsidR="0068377A" w:rsidRDefault="0068377A">
      <w:r>
        <w:separator/>
      </w:r>
    </w:p>
  </w:endnote>
  <w:endnote w:type="continuationSeparator" w:id="0">
    <w:p w14:paraId="25645BFD" w14:textId="77777777" w:rsidR="0068377A" w:rsidRDefault="0068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DD8FB" w14:textId="01691519" w:rsidR="0068377A" w:rsidRPr="002A2EB1" w:rsidRDefault="0068377A" w:rsidP="002A2EB1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5.5.2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C6A43" w14:textId="77777777" w:rsidR="0068377A" w:rsidRDefault="0068377A">
      <w:r>
        <w:separator/>
      </w:r>
    </w:p>
  </w:footnote>
  <w:footnote w:type="continuationSeparator" w:id="0">
    <w:p w14:paraId="608B2093" w14:textId="77777777" w:rsidR="0068377A" w:rsidRDefault="0068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07FF1" w14:textId="0685E7CC" w:rsidR="0068377A" w:rsidRDefault="0068377A" w:rsidP="00AB0C37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F7D5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r w:rsidR="001F7D55">
          <w:fldChar w:fldCharType="begin"/>
        </w:r>
        <w:r w:rsidR="001F7D55">
          <w:instrText xml:space="preserve"> NUMPAGES  </w:instrText>
        </w:r>
        <w:r w:rsidR="001F7D55">
          <w:fldChar w:fldCharType="separate"/>
        </w:r>
        <w:r w:rsidR="001F7D55">
          <w:rPr>
            <w:noProof/>
          </w:rPr>
          <w:t>3</w:t>
        </w:r>
        <w:r w:rsidR="001F7D55">
          <w:rPr>
            <w:noProof/>
          </w:rPr>
          <w:fldChar w:fldCharType="end"/>
        </w:r>
      </w:sdtContent>
    </w:sdt>
  </w:p>
  <w:p w14:paraId="7199276D" w14:textId="77777777" w:rsidR="0068377A" w:rsidRPr="00AB0C37" w:rsidRDefault="0068377A" w:rsidP="00AB0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3BC"/>
    <w:multiLevelType w:val="hybridMultilevel"/>
    <w:tmpl w:val="6F16F944"/>
    <w:lvl w:ilvl="0" w:tplc="17C4C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9451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E19"/>
    <w:rsid w:val="000D0EEC"/>
    <w:rsid w:val="00157812"/>
    <w:rsid w:val="0018706D"/>
    <w:rsid w:val="001A2031"/>
    <w:rsid w:val="001F7D55"/>
    <w:rsid w:val="00231E4D"/>
    <w:rsid w:val="002357C7"/>
    <w:rsid w:val="002A2EB1"/>
    <w:rsid w:val="00327199"/>
    <w:rsid w:val="0035277E"/>
    <w:rsid w:val="0037363C"/>
    <w:rsid w:val="0048655F"/>
    <w:rsid w:val="004D7642"/>
    <w:rsid w:val="0054621A"/>
    <w:rsid w:val="00584030"/>
    <w:rsid w:val="005D7901"/>
    <w:rsid w:val="00613665"/>
    <w:rsid w:val="0065710A"/>
    <w:rsid w:val="0068377A"/>
    <w:rsid w:val="006F12AE"/>
    <w:rsid w:val="00727F85"/>
    <w:rsid w:val="00735569"/>
    <w:rsid w:val="008025CE"/>
    <w:rsid w:val="00821E9C"/>
    <w:rsid w:val="0086722E"/>
    <w:rsid w:val="008727B9"/>
    <w:rsid w:val="008C6BAF"/>
    <w:rsid w:val="00A218AE"/>
    <w:rsid w:val="00A323D9"/>
    <w:rsid w:val="00A5762F"/>
    <w:rsid w:val="00A922EB"/>
    <w:rsid w:val="00AB0C37"/>
    <w:rsid w:val="00AF2BF6"/>
    <w:rsid w:val="00BC245E"/>
    <w:rsid w:val="00BF0FBA"/>
    <w:rsid w:val="00C4660B"/>
    <w:rsid w:val="00C65043"/>
    <w:rsid w:val="00DA0379"/>
    <w:rsid w:val="00E37CB2"/>
    <w:rsid w:val="00EB0BD5"/>
    <w:rsid w:val="00EC4ECE"/>
    <w:rsid w:val="00F13FCF"/>
    <w:rsid w:val="00F6447C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7C3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0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51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11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148"/>
  </w:style>
  <w:style w:type="character" w:styleId="Hyperlink">
    <w:name w:val="Hyperlink"/>
    <w:rsid w:val="00FF5E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00E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57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0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51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11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148"/>
  </w:style>
  <w:style w:type="character" w:styleId="Hyperlink">
    <w:name w:val="Hyperlink"/>
    <w:rsid w:val="00FF5E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00E1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57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2CEA4F7C</Template>
  <TotalTime>7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2397</CharactersWithSpaces>
  <SharedDoc>false</SharedDoc>
  <HLinks>
    <vt:vector size="6" baseType="variant"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http://www.baseball-reference.com/players/b/bondsba01.shtml?redir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14</cp:revision>
  <cp:lastPrinted>2012-07-16T00:43:00Z</cp:lastPrinted>
  <dcterms:created xsi:type="dcterms:W3CDTF">2012-10-13T23:16:00Z</dcterms:created>
  <dcterms:modified xsi:type="dcterms:W3CDTF">2012-10-14T01:13:00Z</dcterms:modified>
</cp:coreProperties>
</file>