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1A1C" w14:textId="3E02793A" w:rsidR="00D15EB2" w:rsidRPr="00D15EB2" w:rsidRDefault="001E62D2" w:rsidP="00D15EB2">
      <w:pPr>
        <w:jc w:val="center"/>
        <w:rPr>
          <w:b/>
          <w:sz w:val="28"/>
          <w:szCs w:val="28"/>
        </w:rPr>
      </w:pPr>
      <w:r w:rsidRPr="001E62D2">
        <w:rPr>
          <w:b/>
          <w:sz w:val="28"/>
          <w:szCs w:val="28"/>
        </w:rPr>
        <w:t xml:space="preserve">More </w:t>
      </w:r>
      <w:r w:rsidR="008D0157" w:rsidRPr="001E62D2">
        <w:rPr>
          <w:b/>
          <w:sz w:val="28"/>
          <w:szCs w:val="28"/>
        </w:rPr>
        <w:t>Direct Variation</w:t>
      </w:r>
    </w:p>
    <w:p w14:paraId="1CACA3ED" w14:textId="77777777" w:rsidR="00CD63E3" w:rsidRDefault="00CD63E3" w:rsidP="00CD63E3">
      <w:pPr>
        <w:jc w:val="center"/>
        <w:rPr>
          <w:b/>
          <w:sz w:val="28"/>
          <w:szCs w:val="28"/>
        </w:rPr>
      </w:pPr>
    </w:p>
    <w:p w14:paraId="3CB8E0C7" w14:textId="6A08ED33" w:rsidR="00CD63E3" w:rsidRDefault="00CD63E3" w:rsidP="00D1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436420">
        <w:rPr>
          <w:i/>
        </w:rPr>
        <w:t>Direct variation</w:t>
      </w:r>
      <w:r>
        <w:t xml:space="preserve"> is </w:t>
      </w:r>
      <w:r w:rsidR="00D15EB2">
        <w:t xml:space="preserve">represented by </w:t>
      </w:r>
      <w:r>
        <w:t xml:space="preserve">a linear function </w:t>
      </w:r>
      <w:r w:rsidR="00D15EB2">
        <w:t xml:space="preserve">that </w:t>
      </w:r>
      <w:r>
        <w:t xml:space="preserve">has a </w:t>
      </w:r>
      <w:r w:rsidRPr="00A25CB4">
        <w:rPr>
          <w:i/>
        </w:rPr>
        <w:t>y</w:t>
      </w:r>
      <w:r>
        <w:t>-intercept of 0.</w:t>
      </w:r>
    </w:p>
    <w:p w14:paraId="1B93FA27" w14:textId="524C3B87" w:rsidR="00CD63E3" w:rsidRDefault="00436420" w:rsidP="00D1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Direct variation</w:t>
      </w:r>
      <w:r w:rsidR="00D15EB2">
        <w:t xml:space="preserve"> is represented by a</w:t>
      </w:r>
      <w:r w:rsidR="00CD63E3">
        <w:t xml:space="preserve"> linear graph that goes through the origin</w:t>
      </w:r>
      <w:r w:rsidR="007F2BDE">
        <w:t>.</w:t>
      </w:r>
    </w:p>
    <w:p w14:paraId="16F06510" w14:textId="198DD05B" w:rsidR="00CD63E3" w:rsidRDefault="00CD63E3" w:rsidP="00D1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In words, we say “</w:t>
      </w:r>
      <w:r w:rsidRPr="00A25CB4">
        <w:rPr>
          <w:i/>
        </w:rPr>
        <w:t>y</w:t>
      </w:r>
      <w:r w:rsidR="00A30CC7">
        <w:t xml:space="preserve"> varies directly with</w:t>
      </w:r>
      <w:r>
        <w:t xml:space="preserve"> </w:t>
      </w:r>
      <w:r w:rsidRPr="00A25CB4">
        <w:rPr>
          <w:i/>
        </w:rPr>
        <w:t>x</w:t>
      </w:r>
      <w:r>
        <w:t>” or “</w:t>
      </w:r>
      <w:r w:rsidRPr="00A25CB4">
        <w:rPr>
          <w:i/>
        </w:rPr>
        <w:t>y</w:t>
      </w:r>
      <w:r>
        <w:t xml:space="preserve"> is proportional to </w:t>
      </w:r>
      <w:r w:rsidRPr="00A25CB4">
        <w:rPr>
          <w:i/>
        </w:rPr>
        <w:t>x</w:t>
      </w:r>
      <w:r>
        <w:t>”.</w:t>
      </w:r>
    </w:p>
    <w:p w14:paraId="1F61E7D0" w14:textId="77777777" w:rsidR="00CD63E3" w:rsidRPr="00184A91" w:rsidRDefault="00CD63E3" w:rsidP="00D1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The ratio of </w:t>
      </w:r>
      <w:r w:rsidRPr="00A25CB4">
        <w:rPr>
          <w:i/>
        </w:rPr>
        <w:t>y</w:t>
      </w:r>
      <w:r>
        <w:t>/</w:t>
      </w:r>
      <w:r w:rsidRPr="00A25CB4">
        <w:rPr>
          <w:i/>
        </w:rPr>
        <w:t>x</w:t>
      </w:r>
      <w:r>
        <w:t xml:space="preserve"> is the </w:t>
      </w:r>
      <w:r w:rsidRPr="00436420">
        <w:rPr>
          <w:i/>
        </w:rPr>
        <w:t>constant of variation</w:t>
      </w:r>
      <w:r>
        <w:t>, which is the same as the slope.</w:t>
      </w:r>
    </w:p>
    <w:p w14:paraId="0A06D79B" w14:textId="0A8BE40E" w:rsidR="00CD63E3" w:rsidRPr="00184A91" w:rsidRDefault="00CD63E3" w:rsidP="00D1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For example: if </w:t>
      </w:r>
      <w:r w:rsidRPr="00A25CB4">
        <w:rPr>
          <w:i/>
        </w:rPr>
        <w:t>y</w:t>
      </w:r>
      <w:r>
        <w:t xml:space="preserve"> is 3 times as big as </w:t>
      </w:r>
      <w:r w:rsidRPr="00A25CB4">
        <w:rPr>
          <w:i/>
        </w:rPr>
        <w:t>x</w:t>
      </w:r>
      <w:r>
        <w:t xml:space="preserve">, then </w:t>
      </w:r>
      <w:r w:rsidRPr="00A25CB4">
        <w:rPr>
          <w:i/>
        </w:rPr>
        <w:t>y</w:t>
      </w:r>
      <w:r>
        <w:t>=3</w:t>
      </w:r>
      <w:r w:rsidRPr="00A25CB4">
        <w:rPr>
          <w:i/>
        </w:rPr>
        <w:t>x</w:t>
      </w:r>
      <w:r>
        <w:t>. Notice that s</w:t>
      </w:r>
      <w:r w:rsidR="00341928">
        <w:t>lope is</w:t>
      </w:r>
      <w:r>
        <w:t xml:space="preserve"> </w:t>
      </w:r>
      <w:r w:rsidRPr="00A25CB4">
        <w:rPr>
          <w:i/>
        </w:rPr>
        <w:t>y/x</w:t>
      </w:r>
      <w:r>
        <w:t xml:space="preserve"> = 3</w:t>
      </w:r>
      <w:r w:rsidR="007F2BDE">
        <w:t>.</w:t>
      </w:r>
    </w:p>
    <w:p w14:paraId="1F916EF0" w14:textId="77777777" w:rsidR="00CD63E3" w:rsidRDefault="00CD63E3" w:rsidP="00D15EB2"/>
    <w:p w14:paraId="71218CA6" w14:textId="77777777" w:rsidR="00D15EB2" w:rsidRDefault="008D0157" w:rsidP="00D15EB2">
      <w:r>
        <w:t xml:space="preserve">Examples of direct variation include:  </w:t>
      </w:r>
      <w:r>
        <w:tab/>
        <w:t xml:space="preserve">            Non-Examples of direct variation include:</w:t>
      </w:r>
    </w:p>
    <w:p w14:paraId="2F1DA654" w14:textId="77777777" w:rsidR="00D15EB2" w:rsidRDefault="00D15EB2" w:rsidP="00D15EB2"/>
    <w:p w14:paraId="1F82BF42" w14:textId="77777777" w:rsidR="00D15EB2" w:rsidRDefault="008D0157" w:rsidP="00D15EB2">
      <w:pPr>
        <w:numPr>
          <w:ilvl w:val="0"/>
          <w:numId w:val="1"/>
        </w:numPr>
      </w:pPr>
      <w:r w:rsidRPr="007F2BDE">
        <w:rPr>
          <w:i/>
        </w:rPr>
        <w:t>y</w:t>
      </w:r>
      <w:r>
        <w:t xml:space="preserve"> = 3</w:t>
      </w:r>
      <w:r w:rsidRPr="007F2BDE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 w:rsidRPr="007F2BDE">
        <w:rPr>
          <w:i/>
        </w:rPr>
        <w:t>y</w:t>
      </w:r>
      <w:r>
        <w:t xml:space="preserve"> = 3</w:t>
      </w:r>
      <w:r w:rsidRPr="007F2BDE">
        <w:rPr>
          <w:i/>
        </w:rPr>
        <w:t>x</w:t>
      </w:r>
      <w:r>
        <w:t xml:space="preserve"> + 2</w:t>
      </w:r>
    </w:p>
    <w:p w14:paraId="75EFF92D" w14:textId="2945C40A" w:rsidR="00D15EB2" w:rsidRDefault="008D0157" w:rsidP="00D15EB2">
      <w:pPr>
        <w:numPr>
          <w:ilvl w:val="0"/>
          <w:numId w:val="1"/>
        </w:numPr>
      </w:pPr>
      <w:r w:rsidRPr="007F2BDE">
        <w:rPr>
          <w:i/>
        </w:rPr>
        <w:t>y</w:t>
      </w:r>
      <w:r>
        <w:t xml:space="preserve"> = -5</w:t>
      </w:r>
      <w:r w:rsidRPr="007F2BDE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7F2BDE">
        <w:rPr>
          <w:i/>
        </w:rPr>
        <w:t>y</w:t>
      </w:r>
      <w:r>
        <w:t xml:space="preserve"> = -6</w:t>
      </w:r>
      <w:r w:rsidRPr="007F2BDE">
        <w:rPr>
          <w:i/>
        </w:rPr>
        <w:t>x</w:t>
      </w:r>
      <w:r w:rsidR="00BE09B5">
        <w:t xml:space="preserve"> – </w:t>
      </w:r>
      <w:r>
        <w:t>3</w:t>
      </w:r>
    </w:p>
    <w:p w14:paraId="12372804" w14:textId="33B891BA" w:rsidR="00D15EB2" w:rsidRDefault="008D0157" w:rsidP="00D15EB2">
      <w:pPr>
        <w:numPr>
          <w:ilvl w:val="0"/>
          <w:numId w:val="1"/>
        </w:numPr>
      </w:pPr>
      <w:r w:rsidRPr="007F2BDE">
        <w:rPr>
          <w:i/>
        </w:rPr>
        <w:t>y</w:t>
      </w:r>
      <w:r>
        <w:t xml:space="preserve"> = ½ </w:t>
      </w:r>
      <w:r w:rsidRPr="007F2BDE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 w:rsidR="007F2BDE">
        <w:tab/>
      </w:r>
      <w:r>
        <w:t xml:space="preserve">3.  </w:t>
      </w:r>
      <w:r w:rsidRPr="007F2BDE">
        <w:rPr>
          <w:i/>
        </w:rPr>
        <w:t>y</w:t>
      </w:r>
      <w:r>
        <w:t xml:space="preserve"> = ¼ </w:t>
      </w:r>
      <w:r w:rsidRPr="007F2BDE">
        <w:rPr>
          <w:i/>
        </w:rPr>
        <w:t>x</w:t>
      </w:r>
      <w:r>
        <w:t xml:space="preserve"> + 3</w:t>
      </w:r>
    </w:p>
    <w:p w14:paraId="6906CDE2" w14:textId="77777777" w:rsidR="00D15EB2" w:rsidRDefault="008D0157" w:rsidP="00D15EB2">
      <w:pPr>
        <w:numPr>
          <w:ilvl w:val="0"/>
          <w:numId w:val="1"/>
        </w:numPr>
      </w:pPr>
      <w:r w:rsidRPr="007F2BDE">
        <w:rPr>
          <w:i/>
        </w:rPr>
        <w:t>y</w:t>
      </w:r>
      <w:r>
        <w:t xml:space="preserve"> = </w:t>
      </w:r>
      <w:r w:rsidRPr="007F2BDE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7F2BDE">
        <w:rPr>
          <w:i/>
        </w:rPr>
        <w:t>y</w:t>
      </w:r>
      <w:r>
        <w:t xml:space="preserve"> = </w:t>
      </w:r>
      <w:r w:rsidRPr="007F2BDE">
        <w:rPr>
          <w:i/>
        </w:rPr>
        <w:t>x</w:t>
      </w:r>
      <w:r>
        <w:t xml:space="preserve"> – 3 </w:t>
      </w:r>
    </w:p>
    <w:p w14:paraId="45154C4A" w14:textId="77777777" w:rsidR="00D15EB2" w:rsidRDefault="008D0157" w:rsidP="00D15EB2">
      <w:pPr>
        <w:numPr>
          <w:ilvl w:val="0"/>
          <w:numId w:val="1"/>
        </w:numPr>
      </w:pPr>
      <w:r>
        <w:t>5</w:t>
      </w:r>
      <w:r w:rsidRPr="007F2BDE">
        <w:rPr>
          <w:i/>
        </w:rPr>
        <w:t>x</w:t>
      </w:r>
      <w:r>
        <w:t xml:space="preserve"> + 2</w:t>
      </w:r>
      <w:r w:rsidRPr="007F2BDE">
        <w:rPr>
          <w:i/>
        </w:rPr>
        <w:t>y</w:t>
      </w:r>
      <w:r>
        <w:t xml:space="preserve"> = 0</w:t>
      </w:r>
    </w:p>
    <w:p w14:paraId="5D1C9004" w14:textId="77777777" w:rsidR="00D15EB2" w:rsidRDefault="00D15EB2" w:rsidP="00D15EB2"/>
    <w:p w14:paraId="1444D252" w14:textId="504263D0" w:rsidR="00D15EB2" w:rsidRDefault="00341928" w:rsidP="007F2BDE">
      <w:pPr>
        <w:pStyle w:val="ListParagraph"/>
        <w:numPr>
          <w:ilvl w:val="0"/>
          <w:numId w:val="7"/>
        </w:numPr>
      </w:pPr>
      <w:r>
        <w:t>Circle the</w:t>
      </w:r>
      <w:r w:rsidR="008D0157">
        <w:t xml:space="preserve"> examples</w:t>
      </w:r>
      <w:r>
        <w:t xml:space="preserve"> </w:t>
      </w:r>
      <w:r w:rsidR="007F2BDE">
        <w:t>that represent</w:t>
      </w:r>
      <w:r>
        <w:t xml:space="preserve"> direct variation.</w:t>
      </w:r>
    </w:p>
    <w:p w14:paraId="2F454C23" w14:textId="77777777" w:rsidR="00D15EB2" w:rsidRDefault="00D15EB2" w:rsidP="00D15EB2"/>
    <w:p w14:paraId="1086A4F9" w14:textId="43ED5F06" w:rsidR="00D15EB2" w:rsidRDefault="008D0157" w:rsidP="00D15EB2">
      <w:pPr>
        <w:ind w:left="360"/>
      </w:pPr>
      <w:proofErr w:type="gramStart"/>
      <w:r>
        <w:t>a</w:t>
      </w:r>
      <w:proofErr w:type="gramEnd"/>
      <w:r>
        <w:t xml:space="preserve">.   </w:t>
      </w:r>
      <w:r w:rsidRPr="007F2BDE">
        <w:rPr>
          <w:i/>
        </w:rPr>
        <w:t>y</w:t>
      </w:r>
      <w:r w:rsidR="007F2BD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F2BDE">
        <w:rPr>
          <w:i/>
        </w:rPr>
        <w:t>x</w:t>
      </w:r>
      <w:r>
        <w:tab/>
      </w:r>
      <w:r>
        <w:tab/>
      </w:r>
      <w:r>
        <w:tab/>
      </w:r>
      <w:r w:rsidR="007F2BDE">
        <w:tab/>
      </w:r>
      <w:r>
        <w:tab/>
      </w:r>
      <w:r>
        <w:tab/>
        <w:t xml:space="preserve">b.  </w:t>
      </w:r>
      <w:r w:rsidRPr="007F2BDE">
        <w:rPr>
          <w:i/>
        </w:rPr>
        <w:t>y</w:t>
      </w:r>
      <w:r>
        <w:t xml:space="preserve"> = 3</w:t>
      </w:r>
      <w:r w:rsidRPr="007F2BDE">
        <w:rPr>
          <w:i/>
        </w:rPr>
        <w:t>x</w:t>
      </w:r>
      <w:r>
        <w:t xml:space="preserve"> – 4</w:t>
      </w:r>
    </w:p>
    <w:p w14:paraId="18739829" w14:textId="77777777" w:rsidR="00D15EB2" w:rsidRDefault="00D15EB2" w:rsidP="00D15EB2"/>
    <w:p w14:paraId="25A11D1C" w14:textId="77777777" w:rsidR="00D15EB2" w:rsidRDefault="008D0157" w:rsidP="00D15EB2">
      <w:pPr>
        <w:ind w:left="360"/>
      </w:pPr>
      <w:proofErr w:type="gramStart"/>
      <w:r>
        <w:t>c</w:t>
      </w:r>
      <w:proofErr w:type="gramEnd"/>
      <w:r>
        <w:t xml:space="preserve">.   </w:t>
      </w:r>
      <w:r w:rsidRPr="007F2BDE">
        <w:rPr>
          <w:i/>
        </w:rPr>
        <w:t>y</w:t>
      </w:r>
      <w:r>
        <w:t xml:space="preserve"> = </w:t>
      </w:r>
      <w:r w:rsidRPr="007F2BDE">
        <w:rPr>
          <w:i/>
        </w:rPr>
        <w:t>x</w:t>
      </w:r>
      <w:r>
        <w:t xml:space="preserve"> + 1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Pr="007F2BDE">
        <w:rPr>
          <w:i/>
        </w:rPr>
        <w:t>y</w:t>
      </w:r>
      <w:r>
        <w:t xml:space="preserve"> = 2</w:t>
      </w:r>
      <w:r w:rsidRPr="007F2BDE">
        <w:rPr>
          <w:i/>
        </w:rPr>
        <w:t>x</w:t>
      </w:r>
    </w:p>
    <w:p w14:paraId="30E68833" w14:textId="77777777" w:rsidR="00D15EB2" w:rsidRDefault="00D15EB2" w:rsidP="00D15EB2">
      <w:pPr>
        <w:ind w:left="360"/>
      </w:pPr>
    </w:p>
    <w:p w14:paraId="1703DBE1" w14:textId="7150AE7E" w:rsidR="00D15EB2" w:rsidRDefault="008D0157" w:rsidP="00D15EB2">
      <w:pPr>
        <w:ind w:left="360"/>
      </w:pPr>
      <w:proofErr w:type="gramStart"/>
      <w:r>
        <w:t>e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14:paraId="5BBF8646" w14:textId="79B18FEE" w:rsidR="0022768E" w:rsidRDefault="0022768E" w:rsidP="00D15EB2">
      <w:r>
        <w:rPr>
          <w:noProof/>
        </w:rPr>
        <w:drawing>
          <wp:inline distT="0" distB="0" distL="0" distR="0" wp14:anchorId="6AC927DA" wp14:editId="7DC8A0D7">
            <wp:extent cx="2692400" cy="231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BDE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0182130" wp14:editId="34BE21F3">
            <wp:extent cx="2692400" cy="231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0F75" w14:textId="77777777" w:rsidR="0022768E" w:rsidRDefault="0022768E" w:rsidP="00D15EB2"/>
    <w:p w14:paraId="26FD6BC8" w14:textId="77777777" w:rsidR="00A25CB4" w:rsidRDefault="008D0157" w:rsidP="007F2BDE">
      <w:pPr>
        <w:pStyle w:val="ListParagraph"/>
        <w:numPr>
          <w:ilvl w:val="0"/>
          <w:numId w:val="7"/>
        </w:numPr>
      </w:pPr>
      <w:r>
        <w:t xml:space="preserve">Your distance from a lightning strike varies directly with the time it takes you to hear thunder.  If you hear thunder 10 seconds after you see lightning, you are about 2 miles from the lightning. </w:t>
      </w:r>
    </w:p>
    <w:p w14:paraId="631CAB20" w14:textId="77777777" w:rsidR="00A25CB4" w:rsidRDefault="00A25CB4" w:rsidP="00A25CB4"/>
    <w:p w14:paraId="5DDDD1CD" w14:textId="52D3297A" w:rsidR="00797E1C" w:rsidRDefault="00797E1C" w:rsidP="007F2BDE">
      <w:pPr>
        <w:pStyle w:val="ListParagraph"/>
        <w:numPr>
          <w:ilvl w:val="0"/>
          <w:numId w:val="8"/>
        </w:numPr>
      </w:pPr>
      <w:r>
        <w:t>What is the independent variable?</w:t>
      </w:r>
    </w:p>
    <w:p w14:paraId="32B30B14" w14:textId="77777777" w:rsidR="007F2BDE" w:rsidRDefault="007F2BDE" w:rsidP="007F2BDE"/>
    <w:p w14:paraId="42C5A5A8" w14:textId="77777777" w:rsidR="007F2BDE" w:rsidRDefault="00797E1C" w:rsidP="007F2BDE">
      <w:pPr>
        <w:pStyle w:val="ListParagraph"/>
        <w:numPr>
          <w:ilvl w:val="0"/>
          <w:numId w:val="8"/>
        </w:numPr>
      </w:pPr>
      <w:r>
        <w:t>What is the dependent variable?</w:t>
      </w:r>
    </w:p>
    <w:p w14:paraId="0F102121" w14:textId="77777777" w:rsidR="007F2BDE" w:rsidRDefault="007F2BDE" w:rsidP="007F2BDE">
      <w:pPr>
        <w:pStyle w:val="ListParagraph"/>
      </w:pPr>
    </w:p>
    <w:p w14:paraId="0AA35489" w14:textId="3370F267" w:rsidR="00797E1C" w:rsidRDefault="00797E1C" w:rsidP="007F2BDE">
      <w:pPr>
        <w:pStyle w:val="ListParagraph"/>
        <w:numPr>
          <w:ilvl w:val="0"/>
          <w:numId w:val="8"/>
        </w:numPr>
      </w:pPr>
      <w:r>
        <w:lastRenderedPageBreak/>
        <w:t>What is the constant of variation?</w:t>
      </w:r>
    </w:p>
    <w:p w14:paraId="02CBFAE6" w14:textId="77777777" w:rsidR="007F2BDE" w:rsidRDefault="007F2BDE" w:rsidP="007F2BDE">
      <w:pPr>
        <w:pStyle w:val="ListParagraph"/>
      </w:pPr>
    </w:p>
    <w:p w14:paraId="2A96C533" w14:textId="77777777" w:rsidR="007F2BDE" w:rsidRDefault="007F2BDE" w:rsidP="007F2BDE">
      <w:pPr>
        <w:pStyle w:val="ListParagraph"/>
      </w:pPr>
    </w:p>
    <w:p w14:paraId="005C835D" w14:textId="089E2F43" w:rsidR="00D15EB2" w:rsidRDefault="008D0157" w:rsidP="007F2BDE">
      <w:pPr>
        <w:pStyle w:val="ListParagraph"/>
        <w:numPr>
          <w:ilvl w:val="0"/>
          <w:numId w:val="8"/>
        </w:numPr>
      </w:pPr>
      <w:r>
        <w:t>Write an equa</w:t>
      </w:r>
      <w:r w:rsidR="00797E1C">
        <w:t>tion for distance as a function of time.</w:t>
      </w:r>
    </w:p>
    <w:p w14:paraId="1CC35F06" w14:textId="77777777" w:rsidR="007F2BDE" w:rsidRDefault="007F2BDE" w:rsidP="007F2BDE">
      <w:pPr>
        <w:pStyle w:val="ListParagraph"/>
      </w:pPr>
    </w:p>
    <w:p w14:paraId="0E213263" w14:textId="77777777" w:rsidR="007F2BDE" w:rsidRDefault="007F2BDE" w:rsidP="007F2BDE">
      <w:pPr>
        <w:pStyle w:val="ListParagraph"/>
      </w:pPr>
    </w:p>
    <w:p w14:paraId="3B3E8348" w14:textId="77777777" w:rsidR="00797E1C" w:rsidRDefault="00797E1C" w:rsidP="007F2BDE">
      <w:pPr>
        <w:pStyle w:val="ListParagraph"/>
        <w:numPr>
          <w:ilvl w:val="0"/>
          <w:numId w:val="8"/>
        </w:numPr>
      </w:pPr>
      <w:r>
        <w:t>How many miles away is a lightning bolt if you hear the thunder 5 seconds after you see the lightning?</w:t>
      </w:r>
    </w:p>
    <w:p w14:paraId="683F25DD" w14:textId="77777777" w:rsidR="00D15EB2" w:rsidRDefault="00D15EB2" w:rsidP="00D15EB2"/>
    <w:p w14:paraId="599C7EC7" w14:textId="77777777" w:rsidR="00D15EB2" w:rsidRDefault="00D15EB2" w:rsidP="00D15EB2"/>
    <w:p w14:paraId="19422E17" w14:textId="77777777" w:rsidR="00A561EC" w:rsidRDefault="00A561EC" w:rsidP="00D15EB2"/>
    <w:p w14:paraId="1AEEDBD5" w14:textId="77777777" w:rsidR="00A561EC" w:rsidRDefault="00A561EC" w:rsidP="00D15EB2">
      <w:bookmarkStart w:id="0" w:name="_GoBack"/>
      <w:bookmarkEnd w:id="0"/>
    </w:p>
    <w:p w14:paraId="26E2D3D4" w14:textId="64C41CBA" w:rsidR="00D15EB2" w:rsidRDefault="008D0157" w:rsidP="007F2BDE">
      <w:pPr>
        <w:pStyle w:val="ListParagraph"/>
        <w:numPr>
          <w:ilvl w:val="0"/>
          <w:numId w:val="7"/>
        </w:numPr>
      </w:pPr>
      <w:r>
        <w:t>A bicyclist traveled at a constant speed during a timed practice period.  Write an equation and find the distance the cyclist traveled in 30 minutes.</w:t>
      </w:r>
    </w:p>
    <w:p w14:paraId="66E52376" w14:textId="77777777" w:rsidR="00D15EB2" w:rsidRDefault="00D15EB2" w:rsidP="00D15EB2"/>
    <w:tbl>
      <w:tblPr>
        <w:tblpPr w:leftFromText="180" w:rightFromText="180" w:vertAnchor="text" w:horzAnchor="page" w:tblpX="297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82"/>
      </w:tblGrid>
      <w:tr w:rsidR="00D15EB2" w:rsidRPr="003A34C2" w14:paraId="64E7E3F5" w14:textId="77777777" w:rsidTr="007F2BDE">
        <w:trPr>
          <w:trHeight w:val="291"/>
        </w:trPr>
        <w:tc>
          <w:tcPr>
            <w:tcW w:w="2646" w:type="dxa"/>
            <w:shd w:val="clear" w:color="auto" w:fill="FFFFCC"/>
          </w:tcPr>
          <w:p w14:paraId="7F8E4F96" w14:textId="77777777" w:rsidR="00D15EB2" w:rsidRPr="007F2BDE" w:rsidRDefault="008D0157" w:rsidP="007F2BDE">
            <w:pPr>
              <w:jc w:val="center"/>
              <w:rPr>
                <w:b/>
              </w:rPr>
            </w:pPr>
            <w:r w:rsidRPr="007F2BDE">
              <w:rPr>
                <w:b/>
              </w:rPr>
              <w:t xml:space="preserve">Elapsed time </w:t>
            </w:r>
            <w:r w:rsidRPr="007F2BDE">
              <w:t>(minutes)</w:t>
            </w:r>
          </w:p>
        </w:tc>
        <w:tc>
          <w:tcPr>
            <w:tcW w:w="2682" w:type="dxa"/>
            <w:shd w:val="clear" w:color="auto" w:fill="FFFFCC"/>
          </w:tcPr>
          <w:p w14:paraId="11903903" w14:textId="77777777" w:rsidR="00D15EB2" w:rsidRPr="007F2BDE" w:rsidRDefault="008D0157" w:rsidP="007F2BDE">
            <w:pPr>
              <w:jc w:val="center"/>
              <w:rPr>
                <w:b/>
              </w:rPr>
            </w:pPr>
            <w:r w:rsidRPr="007F2BDE">
              <w:rPr>
                <w:b/>
              </w:rPr>
              <w:t xml:space="preserve">Distance </w:t>
            </w:r>
            <w:r w:rsidRPr="007F2BDE">
              <w:t>(miles)</w:t>
            </w:r>
          </w:p>
        </w:tc>
      </w:tr>
      <w:tr w:rsidR="00D15EB2" w:rsidRPr="003A34C2" w14:paraId="2823E425" w14:textId="77777777" w:rsidTr="007F2BDE">
        <w:trPr>
          <w:trHeight w:val="291"/>
        </w:trPr>
        <w:tc>
          <w:tcPr>
            <w:tcW w:w="2646" w:type="dxa"/>
            <w:shd w:val="clear" w:color="auto" w:fill="auto"/>
          </w:tcPr>
          <w:p w14:paraId="2F210CDD" w14:textId="77777777" w:rsidR="00D15EB2" w:rsidRPr="007F2BDE" w:rsidRDefault="008D0157" w:rsidP="007F2BDE">
            <w:pPr>
              <w:jc w:val="center"/>
            </w:pPr>
            <w:r w:rsidRPr="007F2BDE">
              <w:t>10</w:t>
            </w:r>
          </w:p>
        </w:tc>
        <w:tc>
          <w:tcPr>
            <w:tcW w:w="2682" w:type="dxa"/>
            <w:shd w:val="clear" w:color="auto" w:fill="auto"/>
          </w:tcPr>
          <w:p w14:paraId="21F7527A" w14:textId="77777777" w:rsidR="00D15EB2" w:rsidRPr="007F2BDE" w:rsidRDefault="008D0157" w:rsidP="007F2BDE">
            <w:pPr>
              <w:jc w:val="center"/>
            </w:pPr>
            <w:r w:rsidRPr="007F2BDE">
              <w:t>3</w:t>
            </w:r>
          </w:p>
        </w:tc>
      </w:tr>
      <w:tr w:rsidR="00D15EB2" w:rsidRPr="003A34C2" w14:paraId="60465AB4" w14:textId="77777777" w:rsidTr="007F2BDE">
        <w:trPr>
          <w:trHeight w:val="291"/>
        </w:trPr>
        <w:tc>
          <w:tcPr>
            <w:tcW w:w="2646" w:type="dxa"/>
            <w:shd w:val="clear" w:color="auto" w:fill="auto"/>
          </w:tcPr>
          <w:p w14:paraId="03F42069" w14:textId="77777777" w:rsidR="00D15EB2" w:rsidRPr="007F2BDE" w:rsidRDefault="008D0157" w:rsidP="007F2BDE">
            <w:pPr>
              <w:jc w:val="center"/>
            </w:pPr>
            <w:r w:rsidRPr="007F2BDE">
              <w:t>25</w:t>
            </w:r>
          </w:p>
        </w:tc>
        <w:tc>
          <w:tcPr>
            <w:tcW w:w="2682" w:type="dxa"/>
            <w:shd w:val="clear" w:color="auto" w:fill="auto"/>
          </w:tcPr>
          <w:p w14:paraId="478BFBC4" w14:textId="77777777" w:rsidR="00D15EB2" w:rsidRPr="007F2BDE" w:rsidRDefault="008D0157" w:rsidP="007F2BDE">
            <w:pPr>
              <w:jc w:val="center"/>
            </w:pPr>
            <w:r w:rsidRPr="007F2BDE">
              <w:t>7.5</w:t>
            </w:r>
          </w:p>
        </w:tc>
      </w:tr>
    </w:tbl>
    <w:p w14:paraId="061296B1" w14:textId="77777777" w:rsidR="00D15EB2" w:rsidRDefault="00D15EB2" w:rsidP="00D15EB2"/>
    <w:p w14:paraId="122BBBFA" w14:textId="77777777" w:rsidR="00D15EB2" w:rsidRDefault="00D15EB2" w:rsidP="00D15EB2"/>
    <w:p w14:paraId="32D717B9" w14:textId="77777777" w:rsidR="00D15EB2" w:rsidRDefault="00D15EB2" w:rsidP="00D15EB2"/>
    <w:p w14:paraId="00B5ED00" w14:textId="77777777" w:rsidR="00D15EB2" w:rsidRDefault="00D15EB2" w:rsidP="00D15EB2"/>
    <w:p w14:paraId="5E51D5D7" w14:textId="77777777" w:rsidR="00D15EB2" w:rsidRDefault="00D15EB2" w:rsidP="00D15EB2"/>
    <w:p w14:paraId="048585D5" w14:textId="77777777" w:rsidR="00D15EB2" w:rsidRDefault="00D15EB2" w:rsidP="00D15EB2"/>
    <w:p w14:paraId="116BEA77" w14:textId="77777777" w:rsidR="00D15EB2" w:rsidRDefault="00D15EB2" w:rsidP="00D15EB2"/>
    <w:p w14:paraId="5DFC9618" w14:textId="77777777" w:rsidR="007F2BDE" w:rsidRDefault="007F2BDE" w:rsidP="00D15EB2"/>
    <w:p w14:paraId="3E16FF3F" w14:textId="77777777" w:rsidR="007F2BDE" w:rsidRDefault="007F2BDE" w:rsidP="00D15EB2"/>
    <w:p w14:paraId="134AD647" w14:textId="77777777" w:rsidR="007F2BDE" w:rsidRDefault="007F2BDE" w:rsidP="00D15EB2"/>
    <w:p w14:paraId="08B6745B" w14:textId="747E847A" w:rsidR="00D15EB2" w:rsidRDefault="00797E1C" w:rsidP="007F2BDE">
      <w:pPr>
        <w:pStyle w:val="ListParagraph"/>
        <w:numPr>
          <w:ilvl w:val="0"/>
          <w:numId w:val="7"/>
        </w:numPr>
      </w:pPr>
      <w:r>
        <w:t xml:space="preserve">Gasoline is now $3.80 per gallon. </w:t>
      </w:r>
      <w:r w:rsidR="008D0157">
        <w:t xml:space="preserve">Write </w:t>
      </w:r>
      <w:r w:rsidR="004E4788">
        <w:t>an equation to model</w:t>
      </w:r>
      <w:r w:rsidR="008D0157">
        <w:t xml:space="preserve"> the </w:t>
      </w:r>
      <w:r>
        <w:t xml:space="preserve">total </w:t>
      </w:r>
      <w:r w:rsidR="008D0157">
        <w:t xml:space="preserve">cost to put gasoline </w:t>
      </w:r>
      <w:r w:rsidR="00BE09B5">
        <w:t xml:space="preserve">in </w:t>
      </w:r>
      <w:r w:rsidR="008D0157">
        <w:t>a car based on the number of gallons of gasoline purchased.</w:t>
      </w:r>
    </w:p>
    <w:p w14:paraId="5A9A8ADE" w14:textId="77777777" w:rsidR="00D15EB2" w:rsidRDefault="00D15EB2" w:rsidP="00D15EB2"/>
    <w:p w14:paraId="75CE4F3F" w14:textId="77777777" w:rsidR="00D15EB2" w:rsidRDefault="00D15EB2" w:rsidP="00D15EB2"/>
    <w:p w14:paraId="06C3139C" w14:textId="77777777" w:rsidR="00D15EB2" w:rsidRDefault="00D15EB2" w:rsidP="00D15EB2"/>
    <w:p w14:paraId="04D3F48F" w14:textId="77777777" w:rsidR="00D15EB2" w:rsidRDefault="00D15EB2" w:rsidP="00D15EB2"/>
    <w:p w14:paraId="5259BDDB" w14:textId="77777777" w:rsidR="00D15EB2" w:rsidRDefault="00D15EB2" w:rsidP="00D15EB2"/>
    <w:p w14:paraId="390B12B9" w14:textId="77777777" w:rsidR="007F2BDE" w:rsidRDefault="007F2BDE" w:rsidP="00D15EB2"/>
    <w:p w14:paraId="57D56555" w14:textId="77777777" w:rsidR="00D15EB2" w:rsidRDefault="00D15EB2" w:rsidP="00D15EB2"/>
    <w:p w14:paraId="309D4180" w14:textId="77777777" w:rsidR="00D15EB2" w:rsidRDefault="00D15EB2" w:rsidP="00D15EB2"/>
    <w:p w14:paraId="1BE69A41" w14:textId="0868859C" w:rsidR="00D15EB2" w:rsidRDefault="008D0157" w:rsidP="007F2BDE">
      <w:pPr>
        <w:pStyle w:val="ListParagraph"/>
        <w:numPr>
          <w:ilvl w:val="0"/>
          <w:numId w:val="7"/>
        </w:numPr>
      </w:pPr>
      <w:r>
        <w:t xml:space="preserve">The amount of blood in a person’s body varies directly with body weight.  A person who weighs 160 pounds has about 5 quarts of blood.  Write </w:t>
      </w:r>
      <w:r w:rsidR="004E4788">
        <w:t>an equation to model</w:t>
      </w:r>
      <w:r>
        <w:t xml:space="preserve"> this situation.</w:t>
      </w:r>
    </w:p>
    <w:p w14:paraId="78B85F6A" w14:textId="77777777" w:rsidR="00D15EB2" w:rsidRDefault="00D15EB2" w:rsidP="00D15EB2"/>
    <w:p w14:paraId="5431615D" w14:textId="77777777" w:rsidR="00D15EB2" w:rsidRDefault="00D15EB2"/>
    <w:sectPr w:rsidR="00D15EB2" w:rsidSect="00D15E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A0EB" w14:textId="77777777" w:rsidR="00D15EB2" w:rsidRDefault="00D15EB2" w:rsidP="00D15EB2">
      <w:r>
        <w:separator/>
      </w:r>
    </w:p>
  </w:endnote>
  <w:endnote w:type="continuationSeparator" w:id="0">
    <w:p w14:paraId="74E8E90A" w14:textId="77777777" w:rsidR="00D15EB2" w:rsidRDefault="00D15EB2" w:rsidP="00D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7EEFC" w14:textId="1CF1E82B" w:rsidR="00D15EB2" w:rsidRPr="007F2BDE" w:rsidRDefault="00D15EB2" w:rsidP="007F2BDE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4.5.2</w:t>
    </w:r>
    <w:r w:rsidRPr="00E57CDE">
      <w:rPr>
        <w:sz w:val="20"/>
        <w:szCs w:val="20"/>
      </w:rPr>
      <w:tab/>
    </w:r>
    <w:r w:rsidR="007F2BDE"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754C" w14:textId="77777777" w:rsidR="00D15EB2" w:rsidRDefault="00D15EB2" w:rsidP="00D15EB2">
      <w:r>
        <w:separator/>
      </w:r>
    </w:p>
  </w:footnote>
  <w:footnote w:type="continuationSeparator" w:id="0">
    <w:p w14:paraId="7AE841F2" w14:textId="77777777" w:rsidR="00D15EB2" w:rsidRDefault="00D15EB2" w:rsidP="00D1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03948" w14:textId="32D55AA0" w:rsidR="00D15EB2" w:rsidRPr="00797E1C" w:rsidRDefault="00D15EB2" w:rsidP="00D15EB2">
    <w:pPr>
      <w:pBdr>
        <w:bottom w:val="single" w:sz="4" w:space="1" w:color="auto"/>
      </w:pBdr>
    </w:pPr>
    <w:r w:rsidRPr="00873580">
      <w:rPr>
        <w:rFonts w:eastAsia="MS Mincho"/>
      </w:rPr>
      <w:t>Name:</w:t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  <w:t xml:space="preserve">Date:                                 </w:t>
    </w:r>
    <w:r w:rsidRPr="00873580">
      <w:t xml:space="preserve">Page </w:t>
    </w:r>
    <w:r w:rsidRPr="00873580">
      <w:fldChar w:fldCharType="begin"/>
    </w:r>
    <w:r w:rsidRPr="00873580">
      <w:instrText xml:space="preserve"> PAGE </w:instrText>
    </w:r>
    <w:r w:rsidRPr="00873580">
      <w:fldChar w:fldCharType="separate"/>
    </w:r>
    <w:r w:rsidR="00A561EC">
      <w:rPr>
        <w:noProof/>
      </w:rPr>
      <w:t>1</w:t>
    </w:r>
    <w:r w:rsidRPr="00873580">
      <w:rPr>
        <w:noProof/>
      </w:rPr>
      <w:fldChar w:fldCharType="end"/>
    </w:r>
    <w:r w:rsidRPr="00873580">
      <w:t xml:space="preserve"> of </w:t>
    </w:r>
    <w:fldSimple w:instr=" NUMPAGES  ">
      <w:r w:rsidR="00A561E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F0"/>
    <w:multiLevelType w:val="hybridMultilevel"/>
    <w:tmpl w:val="D4FC78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F5175"/>
    <w:multiLevelType w:val="hybridMultilevel"/>
    <w:tmpl w:val="139A7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A6669"/>
    <w:multiLevelType w:val="multilevel"/>
    <w:tmpl w:val="D4FC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71FAB"/>
    <w:multiLevelType w:val="hybridMultilevel"/>
    <w:tmpl w:val="672A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77107"/>
    <w:multiLevelType w:val="hybridMultilevel"/>
    <w:tmpl w:val="7AFC9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5EE3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21770"/>
    <w:multiLevelType w:val="multilevel"/>
    <w:tmpl w:val="B374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141F4"/>
    <w:multiLevelType w:val="hybridMultilevel"/>
    <w:tmpl w:val="CAEAF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050D"/>
    <w:multiLevelType w:val="multilevel"/>
    <w:tmpl w:val="D65053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1E62D2"/>
    <w:rsid w:val="0022768E"/>
    <w:rsid w:val="002A1EA6"/>
    <w:rsid w:val="00341928"/>
    <w:rsid w:val="00436420"/>
    <w:rsid w:val="004E4788"/>
    <w:rsid w:val="00797E1C"/>
    <w:rsid w:val="007F2BDE"/>
    <w:rsid w:val="008D0157"/>
    <w:rsid w:val="00A25CB4"/>
    <w:rsid w:val="00A30CC7"/>
    <w:rsid w:val="00A561EC"/>
    <w:rsid w:val="00BE09B5"/>
    <w:rsid w:val="00C4660B"/>
    <w:rsid w:val="00CD63E3"/>
    <w:rsid w:val="00D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4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3F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6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F6141"/>
  </w:style>
  <w:style w:type="character" w:customStyle="1" w:styleId="HeaderChar">
    <w:name w:val="Header Char"/>
    <w:basedOn w:val="DefaultParagraphFont"/>
    <w:link w:val="Header"/>
    <w:uiPriority w:val="99"/>
    <w:rsid w:val="00797E1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2B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3F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6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F6141"/>
  </w:style>
  <w:style w:type="character" w:customStyle="1" w:styleId="HeaderChar">
    <w:name w:val="Header Char"/>
    <w:basedOn w:val="DefaultParagraphFont"/>
    <w:link w:val="Header"/>
    <w:uiPriority w:val="99"/>
    <w:rsid w:val="00797E1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2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C58E-5986-4894-9C38-93F98130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FAA2A2C7</Template>
  <TotalTime>3</TotalTime>
  <Pages>2</Pages>
  <Words>352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Central Connecticut State University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Tim Craine User</dc:creator>
  <cp:lastModifiedBy>Freeman, Andre' L</cp:lastModifiedBy>
  <cp:revision>5</cp:revision>
  <dcterms:created xsi:type="dcterms:W3CDTF">2012-09-04T23:17:00Z</dcterms:created>
  <dcterms:modified xsi:type="dcterms:W3CDTF">2012-09-04T23:56:00Z</dcterms:modified>
</cp:coreProperties>
</file>