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FC3C3" w14:textId="77777777" w:rsidR="00DF6589" w:rsidRDefault="00946FA1" w:rsidP="00F223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Using Tables to Determine If a Function Is Linear</w:t>
      </w:r>
    </w:p>
    <w:p w14:paraId="7190A670" w14:textId="77777777" w:rsidR="00F225A3" w:rsidRDefault="00F225A3" w:rsidP="00F225A3">
      <w:pPr>
        <w:rPr>
          <w:b/>
          <w:sz w:val="28"/>
          <w:szCs w:val="28"/>
        </w:rPr>
      </w:pPr>
    </w:p>
    <w:p w14:paraId="554E1BFC" w14:textId="252E9D4B" w:rsidR="00F225A3" w:rsidRDefault="00F225A3" w:rsidP="00F225A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</w:pPr>
      <w:r w:rsidRPr="002B4213">
        <w:rPr>
          <w:b/>
        </w:rPr>
        <w:t>Linear functions</w:t>
      </w:r>
      <w:r>
        <w:t xml:space="preserve"> have a </w:t>
      </w:r>
      <w:r w:rsidRPr="002C0A6A">
        <w:rPr>
          <w:b/>
        </w:rPr>
        <w:t>constant rate of change</w:t>
      </w:r>
      <w:r>
        <w:t>. You can determine if a table contains a lin</w:t>
      </w:r>
      <w:r w:rsidR="004A5436">
        <w:t xml:space="preserve">ear function by calculating </w:t>
      </w:r>
      <w:bookmarkStart w:id="0" w:name="_GoBack"/>
      <w:bookmarkEnd w:id="0"/>
      <w:r>
        <w:t>rate</w:t>
      </w:r>
      <w:r w:rsidR="004A5436">
        <w:t>s</w:t>
      </w:r>
      <w:r>
        <w:t xml:space="preserve"> of change. If the same number is added or subtracted to the dependent variable (the </w:t>
      </w:r>
      <w:r w:rsidRPr="00C75C4F">
        <w:rPr>
          <w:i/>
        </w:rPr>
        <w:t>y</w:t>
      </w:r>
      <w:r>
        <w:rPr>
          <w:i/>
        </w:rPr>
        <w:t>-</w:t>
      </w:r>
      <w:r>
        <w:t xml:space="preserve">values), whenever the independent variable (the </w:t>
      </w:r>
      <w:r w:rsidRPr="00C75C4F">
        <w:rPr>
          <w:i/>
        </w:rPr>
        <w:t>x</w:t>
      </w:r>
      <w:r>
        <w:t xml:space="preserve">-values) changes by some constant amount, the table contains a linear function. The table below contains a linear function because the </w:t>
      </w:r>
      <w:r w:rsidRPr="00C75C4F">
        <w:rPr>
          <w:i/>
        </w:rPr>
        <w:t>y</w:t>
      </w:r>
      <w:r>
        <w:t xml:space="preserve">-values decrease by 3 whenever the </w:t>
      </w:r>
      <w:r w:rsidRPr="00C75C4F">
        <w:rPr>
          <w:i/>
        </w:rPr>
        <w:t>x</w:t>
      </w:r>
      <w:r>
        <w:t>-values increase by 1.</w:t>
      </w:r>
    </w:p>
    <w:p w14:paraId="309471C8" w14:textId="77777777" w:rsidR="00F225A3" w:rsidRPr="00DC40A0" w:rsidRDefault="00F225A3" w:rsidP="00F225A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i/>
        </w:rPr>
      </w:pPr>
    </w:p>
    <w:p w14:paraId="49DDDA53" w14:textId="77777777" w:rsidR="00F225A3" w:rsidRPr="00C75C4F" w:rsidRDefault="00F225A3" w:rsidP="00F225A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</w:pPr>
      <w:r>
        <w:rPr>
          <w:b/>
          <w:i/>
        </w:rPr>
        <w:t xml:space="preserve">                                   </w:t>
      </w:r>
      <w:proofErr w:type="gramStart"/>
      <w:r w:rsidRPr="00C75C4F">
        <w:rPr>
          <w:b/>
          <w:i/>
        </w:rPr>
        <w:t>x</w:t>
      </w:r>
      <w:proofErr w:type="gramEnd"/>
      <w:r w:rsidRPr="00C75C4F">
        <w:rPr>
          <w:b/>
          <w:i/>
        </w:rPr>
        <w:t>:</w:t>
      </w:r>
      <w:r w:rsidRPr="00C75C4F">
        <w:t xml:space="preserve">    </w:t>
      </w:r>
      <w:r>
        <w:t xml:space="preserve">  </w:t>
      </w:r>
      <w:r w:rsidRPr="00C75C4F">
        <w:t xml:space="preserve">2       </w:t>
      </w:r>
      <w:r>
        <w:t xml:space="preserve"> 3</w:t>
      </w:r>
      <w:r w:rsidRPr="00C75C4F">
        <w:t xml:space="preserve">    </w:t>
      </w:r>
      <w:r>
        <w:t xml:space="preserve"> </w:t>
      </w:r>
      <w:r w:rsidRPr="00C75C4F">
        <w:t xml:space="preserve"> </w:t>
      </w:r>
      <w:r>
        <w:t xml:space="preserve"> 4</w:t>
      </w:r>
      <w:r w:rsidRPr="00C75C4F">
        <w:t xml:space="preserve">   </w:t>
      </w:r>
      <w:r>
        <w:t xml:space="preserve"> </w:t>
      </w:r>
      <w:r w:rsidRPr="00C75C4F">
        <w:t xml:space="preserve">    </w:t>
      </w:r>
      <w:r>
        <w:t>5</w:t>
      </w:r>
      <w:r w:rsidRPr="00C75C4F">
        <w:t xml:space="preserve">       </w:t>
      </w:r>
      <w:r>
        <w:t xml:space="preserve"> 6</w:t>
      </w:r>
      <w:r w:rsidRPr="00C75C4F">
        <w:t xml:space="preserve">        </w:t>
      </w:r>
      <w:r>
        <w:t>7</w:t>
      </w:r>
      <w:r w:rsidRPr="00C75C4F">
        <w:t xml:space="preserve">        </w:t>
      </w:r>
      <w:r>
        <w:t>8</w:t>
      </w:r>
      <w:r w:rsidRPr="00C75C4F">
        <w:t xml:space="preserve">   </w:t>
      </w:r>
    </w:p>
    <w:p w14:paraId="5F0D85BB" w14:textId="77777777" w:rsidR="00F225A3" w:rsidRDefault="00F225A3" w:rsidP="00F225A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</w:pPr>
      <w:r>
        <w:rPr>
          <w:b/>
          <w:i/>
        </w:rPr>
        <w:t xml:space="preserve">                                   </w:t>
      </w:r>
      <w:proofErr w:type="gramStart"/>
      <w:r w:rsidRPr="00C75C4F">
        <w:rPr>
          <w:b/>
          <w:i/>
        </w:rPr>
        <w:t>y</w:t>
      </w:r>
      <w:proofErr w:type="gramEnd"/>
      <w:r w:rsidRPr="00C75C4F">
        <w:rPr>
          <w:b/>
          <w:i/>
        </w:rPr>
        <w:t>:</w:t>
      </w:r>
      <w:r w:rsidRPr="00C75C4F">
        <w:t xml:space="preserve">   </w:t>
      </w:r>
      <w:r>
        <w:t xml:space="preserve">  </w:t>
      </w:r>
      <w:r w:rsidRPr="00C75C4F">
        <w:t xml:space="preserve"> 8       </w:t>
      </w:r>
      <w:r>
        <w:t xml:space="preserve"> </w:t>
      </w:r>
      <w:r w:rsidRPr="00C75C4F">
        <w:t xml:space="preserve">5     </w:t>
      </w:r>
      <w:r>
        <w:t xml:space="preserve">  </w:t>
      </w:r>
      <w:r w:rsidRPr="00C75C4F">
        <w:t xml:space="preserve">2    </w:t>
      </w:r>
      <w:r>
        <w:t xml:space="preserve">   -1       -4       -7      </w:t>
      </w:r>
      <w:r w:rsidRPr="00C75C4F">
        <w:t xml:space="preserve">-10   </w:t>
      </w:r>
    </w:p>
    <w:p w14:paraId="24D04023" w14:textId="77777777" w:rsidR="00F225A3" w:rsidRDefault="00F225A3" w:rsidP="00F225A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</w:pPr>
    </w:p>
    <w:p w14:paraId="64393316" w14:textId="77777777" w:rsidR="00F225A3" w:rsidRPr="00113AB7" w:rsidRDefault="00F225A3" w:rsidP="00F225A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i/>
        </w:rPr>
      </w:pPr>
      <w:r>
        <w:t xml:space="preserve">                                    </w:t>
      </w:r>
      <w:r>
        <w:rPr>
          <w:i/>
        </w:rPr>
        <w:t xml:space="preserve"> </w:t>
      </w:r>
      <m:oMath>
        <m:r>
          <w:rPr>
            <w:rFonts w:ascii="Cambria Math" w:hAnsi="Cambria Math"/>
          </w:rPr>
          <m:t>rate of change=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change in y</m:t>
            </m:r>
          </m:num>
          <m:den>
            <m:r>
              <w:rPr>
                <w:rFonts w:ascii="Cambria Math" w:hAnsi="Cambria Math"/>
              </w:rPr>
              <m:t>change in x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-3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  <m:r>
          <w:rPr>
            <w:rFonts w:ascii="Cambria Math" w:hAnsi="Cambria Math"/>
          </w:rPr>
          <m:t>=-3</m:t>
        </m:r>
      </m:oMath>
    </w:p>
    <w:p w14:paraId="2375B69D" w14:textId="77777777" w:rsidR="00F225A3" w:rsidRDefault="00F225A3">
      <w:pPr>
        <w:rPr>
          <w:b/>
        </w:rPr>
      </w:pPr>
    </w:p>
    <w:p w14:paraId="0780D156" w14:textId="65C590AD" w:rsidR="00DF6589" w:rsidRDefault="00A34D98" w:rsidP="00F225A3">
      <w:pPr>
        <w:pStyle w:val="ListParagraph"/>
        <w:numPr>
          <w:ilvl w:val="0"/>
          <w:numId w:val="1"/>
        </w:numPr>
      </w:pPr>
      <w:r>
        <w:t xml:space="preserve">Determine if </w:t>
      </w:r>
      <w:r w:rsidR="00B72674">
        <w:t>each</w:t>
      </w:r>
      <w:r>
        <w:t xml:space="preserve"> table represents a linear function.  Explain</w:t>
      </w:r>
      <w:r w:rsidR="00B72674">
        <w:t xml:space="preserve"> why or why not</w:t>
      </w:r>
      <w:r>
        <w:t>.</w:t>
      </w:r>
      <w:r w:rsidR="00F22326">
        <w:t xml:space="preserve"> Comment </w:t>
      </w:r>
      <w:proofErr w:type="gramStart"/>
      <w:r w:rsidR="00F22326">
        <w:t xml:space="preserve">on 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change in y</m:t>
            </m:r>
          </m:num>
          <m:den>
            <m:r>
              <w:rPr>
                <w:rFonts w:ascii="Cambria Math" w:hAnsi="Cambria Math"/>
              </w:rPr>
              <m:t>change in x</m:t>
            </m:r>
          </m:den>
        </m:f>
        <m:r>
          <w:rPr>
            <w:rFonts w:ascii="Cambria Math" w:hAnsi="Cambria Math"/>
          </w:rPr>
          <m:t xml:space="preserve"> </m:t>
        </m:r>
      </m:oMath>
      <w:r w:rsidR="00D65035">
        <w:t>between coordinate pairs.</w:t>
      </w:r>
    </w:p>
    <w:p w14:paraId="73EB7315" w14:textId="77777777" w:rsidR="00DF6589" w:rsidRDefault="00DF6589"/>
    <w:tbl>
      <w:tblPr>
        <w:tblpPr w:leftFromText="180" w:rightFromText="180" w:vertAnchor="text" w:horzAnchor="page" w:tblpX="2413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"/>
        <w:gridCol w:w="720"/>
        <w:gridCol w:w="720"/>
        <w:gridCol w:w="720"/>
        <w:gridCol w:w="720"/>
      </w:tblGrid>
      <w:tr w:rsidR="00F225A3" w14:paraId="49011D0A" w14:textId="77777777" w:rsidTr="00F225A3">
        <w:tc>
          <w:tcPr>
            <w:tcW w:w="720" w:type="dxa"/>
          </w:tcPr>
          <w:p w14:paraId="71668379" w14:textId="77777777" w:rsidR="00F225A3" w:rsidRPr="00F225A3" w:rsidRDefault="00F225A3" w:rsidP="00F225A3">
            <w:pPr>
              <w:jc w:val="center"/>
              <w:rPr>
                <w:b/>
                <w:i/>
              </w:rPr>
            </w:pPr>
            <w:r w:rsidRPr="00F225A3">
              <w:rPr>
                <w:b/>
                <w:i/>
              </w:rPr>
              <w:t>x</w:t>
            </w:r>
          </w:p>
        </w:tc>
        <w:tc>
          <w:tcPr>
            <w:tcW w:w="720" w:type="dxa"/>
          </w:tcPr>
          <w:p w14:paraId="04CE9AAB" w14:textId="77777777" w:rsidR="00F225A3" w:rsidRDefault="00F225A3" w:rsidP="00F225A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14:paraId="05104035" w14:textId="77777777" w:rsidR="00F225A3" w:rsidRDefault="00F225A3" w:rsidP="00F225A3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14:paraId="5B7BD990" w14:textId="77777777" w:rsidR="00F225A3" w:rsidRDefault="00F225A3" w:rsidP="00F225A3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14:paraId="39565EE0" w14:textId="77777777" w:rsidR="00F225A3" w:rsidRDefault="00F225A3" w:rsidP="00F225A3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14:paraId="418290FD" w14:textId="77777777" w:rsidR="00F225A3" w:rsidRDefault="00F225A3" w:rsidP="00F225A3">
            <w:pPr>
              <w:jc w:val="center"/>
            </w:pPr>
            <w:r>
              <w:t>8</w:t>
            </w:r>
          </w:p>
        </w:tc>
      </w:tr>
      <w:tr w:rsidR="00F225A3" w14:paraId="15FD3884" w14:textId="77777777" w:rsidTr="00F225A3">
        <w:tc>
          <w:tcPr>
            <w:tcW w:w="720" w:type="dxa"/>
          </w:tcPr>
          <w:p w14:paraId="4AC3EE63" w14:textId="77777777" w:rsidR="00F225A3" w:rsidRPr="00F225A3" w:rsidRDefault="00F225A3" w:rsidP="00F225A3">
            <w:pPr>
              <w:jc w:val="center"/>
              <w:rPr>
                <w:b/>
                <w:i/>
              </w:rPr>
            </w:pPr>
            <w:r w:rsidRPr="00F225A3">
              <w:rPr>
                <w:b/>
                <w:i/>
              </w:rPr>
              <w:t>y</w:t>
            </w:r>
          </w:p>
        </w:tc>
        <w:tc>
          <w:tcPr>
            <w:tcW w:w="720" w:type="dxa"/>
          </w:tcPr>
          <w:p w14:paraId="599D1911" w14:textId="77777777" w:rsidR="00F225A3" w:rsidRDefault="00F225A3" w:rsidP="00F225A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14:paraId="7AD7777D" w14:textId="77777777" w:rsidR="00F225A3" w:rsidRDefault="00F225A3" w:rsidP="00F225A3">
            <w:pPr>
              <w:jc w:val="center"/>
            </w:pPr>
            <w:r>
              <w:t>-4</w:t>
            </w:r>
          </w:p>
        </w:tc>
        <w:tc>
          <w:tcPr>
            <w:tcW w:w="720" w:type="dxa"/>
          </w:tcPr>
          <w:p w14:paraId="37100034" w14:textId="77777777" w:rsidR="00F225A3" w:rsidRDefault="00F225A3" w:rsidP="00F225A3">
            <w:pPr>
              <w:jc w:val="center"/>
            </w:pPr>
            <w:r>
              <w:t>-16</w:t>
            </w:r>
          </w:p>
        </w:tc>
        <w:tc>
          <w:tcPr>
            <w:tcW w:w="720" w:type="dxa"/>
          </w:tcPr>
          <w:p w14:paraId="7BE4A63A" w14:textId="77777777" w:rsidR="00F225A3" w:rsidRDefault="00F225A3" w:rsidP="00F225A3">
            <w:pPr>
              <w:jc w:val="center"/>
            </w:pPr>
            <w:r>
              <w:t>-36</w:t>
            </w:r>
          </w:p>
        </w:tc>
        <w:tc>
          <w:tcPr>
            <w:tcW w:w="720" w:type="dxa"/>
          </w:tcPr>
          <w:p w14:paraId="0DC9E906" w14:textId="77777777" w:rsidR="00F225A3" w:rsidRDefault="00F225A3" w:rsidP="00F225A3">
            <w:pPr>
              <w:jc w:val="center"/>
            </w:pPr>
            <w:r>
              <w:t>-64</w:t>
            </w:r>
          </w:p>
        </w:tc>
      </w:tr>
    </w:tbl>
    <w:p w14:paraId="2AAAD83A" w14:textId="5CB81D35" w:rsidR="0007068A" w:rsidRDefault="0007068A" w:rsidP="00F225A3">
      <w:pPr>
        <w:pStyle w:val="ListParagraph"/>
        <w:numPr>
          <w:ilvl w:val="0"/>
          <w:numId w:val="2"/>
        </w:numPr>
      </w:pPr>
    </w:p>
    <w:p w14:paraId="297F4201" w14:textId="77777777" w:rsidR="0007068A" w:rsidRDefault="0007068A"/>
    <w:p w14:paraId="6EA50C7D" w14:textId="77777777" w:rsidR="00DF6589" w:rsidRDefault="00DF6589"/>
    <w:p w14:paraId="0178993F" w14:textId="77777777" w:rsidR="00F225A3" w:rsidRDefault="00F225A3" w:rsidP="00F225A3">
      <w:pPr>
        <w:ind w:firstLine="720"/>
      </w:pPr>
      <w:r>
        <w:t xml:space="preserve">Linear Function </w:t>
      </w:r>
      <w:r w:rsidRPr="00FA7DF8">
        <w:t>(Y</w:t>
      </w:r>
      <w:r>
        <w:t xml:space="preserve">es </w:t>
      </w:r>
      <w:r w:rsidRPr="00FA7DF8">
        <w:t>/</w:t>
      </w:r>
      <w:r>
        <w:t xml:space="preserve"> </w:t>
      </w:r>
      <w:r w:rsidRPr="00FA7DF8">
        <w:t>N</w:t>
      </w:r>
      <w:r>
        <w:t xml:space="preserve">o)  </w:t>
      </w:r>
    </w:p>
    <w:p w14:paraId="0A9BB65E" w14:textId="77777777" w:rsidR="00F225A3" w:rsidRDefault="00F225A3" w:rsidP="00F225A3"/>
    <w:p w14:paraId="12AFFBA2" w14:textId="77777777" w:rsidR="00F225A3" w:rsidRDefault="00F225A3" w:rsidP="00F225A3">
      <w:pPr>
        <w:ind w:firstLine="720"/>
      </w:pPr>
      <w:r w:rsidRPr="00FA7DF8">
        <w:t>Why?</w:t>
      </w:r>
      <w:r>
        <w:t xml:space="preserve"> </w:t>
      </w:r>
    </w:p>
    <w:p w14:paraId="4CDCFCF0" w14:textId="222F08FD" w:rsidR="00F22326" w:rsidRDefault="00F22326" w:rsidP="00F22326"/>
    <w:p w14:paraId="3F159EF0" w14:textId="77777777" w:rsidR="0007068A" w:rsidRDefault="0007068A">
      <w:pPr>
        <w:rPr>
          <w:b/>
        </w:rPr>
      </w:pPr>
    </w:p>
    <w:p w14:paraId="1B1591B7" w14:textId="77777777" w:rsidR="0007068A" w:rsidRDefault="0007068A">
      <w:pPr>
        <w:rPr>
          <w:b/>
        </w:rPr>
      </w:pPr>
    </w:p>
    <w:p w14:paraId="2583EA08" w14:textId="77777777" w:rsidR="0007068A" w:rsidRDefault="0007068A">
      <w:pPr>
        <w:rPr>
          <w:b/>
        </w:rPr>
      </w:pPr>
    </w:p>
    <w:tbl>
      <w:tblPr>
        <w:tblpPr w:leftFromText="180" w:rightFromText="180" w:vertAnchor="text" w:horzAnchor="page" w:tblpX="2321" w:tblpY="-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"/>
        <w:gridCol w:w="720"/>
        <w:gridCol w:w="720"/>
        <w:gridCol w:w="720"/>
        <w:gridCol w:w="720"/>
      </w:tblGrid>
      <w:tr w:rsidR="00C93D43" w14:paraId="427279E0" w14:textId="77777777" w:rsidTr="00C93D43">
        <w:tc>
          <w:tcPr>
            <w:tcW w:w="720" w:type="dxa"/>
          </w:tcPr>
          <w:p w14:paraId="115AFB88" w14:textId="77777777" w:rsidR="00C93D43" w:rsidRPr="00F225A3" w:rsidRDefault="00C93D43" w:rsidP="00C93D43">
            <w:pPr>
              <w:jc w:val="center"/>
              <w:rPr>
                <w:b/>
                <w:i/>
              </w:rPr>
            </w:pPr>
            <w:r w:rsidRPr="00F225A3">
              <w:rPr>
                <w:b/>
                <w:i/>
              </w:rPr>
              <w:t>x</w:t>
            </w:r>
          </w:p>
        </w:tc>
        <w:tc>
          <w:tcPr>
            <w:tcW w:w="720" w:type="dxa"/>
          </w:tcPr>
          <w:p w14:paraId="6A705CE8" w14:textId="77777777" w:rsidR="00C93D43" w:rsidRDefault="00C93D43" w:rsidP="00C93D43">
            <w:pPr>
              <w:jc w:val="center"/>
            </w:pPr>
            <w:r>
              <w:t>-5</w:t>
            </w:r>
          </w:p>
        </w:tc>
        <w:tc>
          <w:tcPr>
            <w:tcW w:w="720" w:type="dxa"/>
          </w:tcPr>
          <w:p w14:paraId="73A91B93" w14:textId="77777777" w:rsidR="00C93D43" w:rsidRDefault="00C93D43" w:rsidP="00C93D4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14:paraId="3993DACD" w14:textId="77777777" w:rsidR="00C93D43" w:rsidRDefault="00C93D43" w:rsidP="00C93D43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14:paraId="783DC2CF" w14:textId="77777777" w:rsidR="00C93D43" w:rsidRDefault="00C93D43" w:rsidP="00C93D43">
            <w:pPr>
              <w:jc w:val="center"/>
            </w:pPr>
            <w:r>
              <w:t>10</w:t>
            </w:r>
          </w:p>
        </w:tc>
        <w:tc>
          <w:tcPr>
            <w:tcW w:w="720" w:type="dxa"/>
          </w:tcPr>
          <w:p w14:paraId="74678551" w14:textId="77777777" w:rsidR="00C93D43" w:rsidRDefault="00C93D43" w:rsidP="00C93D43">
            <w:pPr>
              <w:jc w:val="center"/>
            </w:pPr>
            <w:r>
              <w:t>15</w:t>
            </w:r>
          </w:p>
        </w:tc>
      </w:tr>
      <w:tr w:rsidR="00C93D43" w14:paraId="3A2F7663" w14:textId="77777777" w:rsidTr="00C93D43">
        <w:tc>
          <w:tcPr>
            <w:tcW w:w="720" w:type="dxa"/>
          </w:tcPr>
          <w:p w14:paraId="3CBA4D2F" w14:textId="77777777" w:rsidR="00C93D43" w:rsidRPr="00F225A3" w:rsidRDefault="00C93D43" w:rsidP="00C93D43">
            <w:pPr>
              <w:jc w:val="center"/>
              <w:rPr>
                <w:b/>
                <w:i/>
              </w:rPr>
            </w:pPr>
            <w:r w:rsidRPr="00F225A3">
              <w:rPr>
                <w:b/>
                <w:i/>
              </w:rPr>
              <w:t>y</w:t>
            </w:r>
          </w:p>
        </w:tc>
        <w:tc>
          <w:tcPr>
            <w:tcW w:w="720" w:type="dxa"/>
          </w:tcPr>
          <w:p w14:paraId="522FD080" w14:textId="77777777" w:rsidR="00C93D43" w:rsidRDefault="00C93D43" w:rsidP="00C93D43">
            <w:pPr>
              <w:jc w:val="center"/>
            </w:pPr>
            <w:r>
              <w:t>20</w:t>
            </w:r>
          </w:p>
        </w:tc>
        <w:tc>
          <w:tcPr>
            <w:tcW w:w="720" w:type="dxa"/>
          </w:tcPr>
          <w:p w14:paraId="0F5EA2D5" w14:textId="77777777" w:rsidR="00C93D43" w:rsidRDefault="00C93D43" w:rsidP="00C93D43">
            <w:pPr>
              <w:jc w:val="center"/>
            </w:pPr>
            <w:r>
              <w:t>17</w:t>
            </w:r>
          </w:p>
        </w:tc>
        <w:tc>
          <w:tcPr>
            <w:tcW w:w="720" w:type="dxa"/>
          </w:tcPr>
          <w:p w14:paraId="3C99812C" w14:textId="77777777" w:rsidR="00C93D43" w:rsidRDefault="00C93D43" w:rsidP="00C93D43">
            <w:pPr>
              <w:jc w:val="center"/>
            </w:pPr>
            <w:r>
              <w:t>14</w:t>
            </w:r>
          </w:p>
        </w:tc>
        <w:tc>
          <w:tcPr>
            <w:tcW w:w="720" w:type="dxa"/>
          </w:tcPr>
          <w:p w14:paraId="67FD4CE0" w14:textId="77777777" w:rsidR="00C93D43" w:rsidRDefault="00C93D43" w:rsidP="00C93D43">
            <w:r>
              <w:t>11</w:t>
            </w:r>
          </w:p>
        </w:tc>
        <w:tc>
          <w:tcPr>
            <w:tcW w:w="720" w:type="dxa"/>
          </w:tcPr>
          <w:p w14:paraId="7B7B09AF" w14:textId="77777777" w:rsidR="00C93D43" w:rsidRDefault="00C93D43" w:rsidP="00C93D43">
            <w:pPr>
              <w:jc w:val="center"/>
            </w:pPr>
            <w:r>
              <w:t>8</w:t>
            </w:r>
          </w:p>
        </w:tc>
      </w:tr>
    </w:tbl>
    <w:p w14:paraId="6F24D7D0" w14:textId="6E47F566" w:rsidR="0007068A" w:rsidRPr="00F225A3" w:rsidRDefault="0007068A" w:rsidP="00F225A3">
      <w:pPr>
        <w:pStyle w:val="ListParagraph"/>
        <w:numPr>
          <w:ilvl w:val="0"/>
          <w:numId w:val="2"/>
        </w:numPr>
        <w:rPr>
          <w:b/>
        </w:rPr>
      </w:pPr>
    </w:p>
    <w:p w14:paraId="264D9B7A" w14:textId="2ED4B774" w:rsidR="00DF6589" w:rsidRDefault="0007068A">
      <w:pPr>
        <w:rPr>
          <w:b/>
        </w:rPr>
      </w:pPr>
      <w:r>
        <w:t xml:space="preserve">          </w:t>
      </w:r>
    </w:p>
    <w:p w14:paraId="49DD7886" w14:textId="77777777" w:rsidR="00C93D43" w:rsidRDefault="00C93D43" w:rsidP="00F225A3">
      <w:pPr>
        <w:ind w:firstLine="720"/>
      </w:pPr>
    </w:p>
    <w:p w14:paraId="470F3AE5" w14:textId="77777777" w:rsidR="00F225A3" w:rsidRDefault="00F225A3" w:rsidP="00F225A3">
      <w:pPr>
        <w:ind w:firstLine="720"/>
      </w:pPr>
      <w:r>
        <w:t xml:space="preserve">Linear Function </w:t>
      </w:r>
      <w:r w:rsidRPr="00FA7DF8">
        <w:t>(Y</w:t>
      </w:r>
      <w:r>
        <w:t xml:space="preserve">es </w:t>
      </w:r>
      <w:r w:rsidRPr="00FA7DF8">
        <w:t>/</w:t>
      </w:r>
      <w:r>
        <w:t xml:space="preserve"> </w:t>
      </w:r>
      <w:r w:rsidRPr="00FA7DF8">
        <w:t>N</w:t>
      </w:r>
      <w:r>
        <w:t xml:space="preserve">o)  </w:t>
      </w:r>
    </w:p>
    <w:p w14:paraId="2E5345E0" w14:textId="77777777" w:rsidR="00F225A3" w:rsidRDefault="00F225A3" w:rsidP="00F225A3"/>
    <w:p w14:paraId="4BAC5E51" w14:textId="77777777" w:rsidR="00F225A3" w:rsidRDefault="00F225A3" w:rsidP="00F225A3">
      <w:pPr>
        <w:ind w:firstLine="720"/>
      </w:pPr>
      <w:r w:rsidRPr="00FA7DF8">
        <w:t>Why?</w:t>
      </w:r>
      <w:r>
        <w:t xml:space="preserve"> </w:t>
      </w:r>
    </w:p>
    <w:p w14:paraId="318E9C4E" w14:textId="77777777" w:rsidR="00F225A3" w:rsidRDefault="00F225A3">
      <w:pPr>
        <w:rPr>
          <w:b/>
        </w:rPr>
      </w:pPr>
    </w:p>
    <w:p w14:paraId="149028D1" w14:textId="77777777" w:rsidR="0007068A" w:rsidRDefault="0007068A">
      <w:pPr>
        <w:rPr>
          <w:b/>
        </w:rPr>
      </w:pPr>
    </w:p>
    <w:p w14:paraId="33A6527A" w14:textId="77777777" w:rsidR="00F225A3" w:rsidRDefault="00F225A3">
      <w:pPr>
        <w:rPr>
          <w:b/>
        </w:rPr>
      </w:pPr>
    </w:p>
    <w:p w14:paraId="797A8A8D" w14:textId="77777777" w:rsidR="0007068A" w:rsidRDefault="0007068A">
      <w:pPr>
        <w:rPr>
          <w:b/>
        </w:rPr>
      </w:pPr>
    </w:p>
    <w:tbl>
      <w:tblPr>
        <w:tblpPr w:leftFromText="180" w:rightFromText="180" w:vertAnchor="text" w:horzAnchor="page" w:tblpX="240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"/>
        <w:gridCol w:w="720"/>
        <w:gridCol w:w="720"/>
        <w:gridCol w:w="720"/>
        <w:gridCol w:w="720"/>
      </w:tblGrid>
      <w:tr w:rsidR="00F225A3" w14:paraId="359BDB51" w14:textId="77777777" w:rsidTr="00F225A3">
        <w:tc>
          <w:tcPr>
            <w:tcW w:w="720" w:type="dxa"/>
          </w:tcPr>
          <w:p w14:paraId="7CA74D46" w14:textId="77777777" w:rsidR="00F225A3" w:rsidRPr="00F225A3" w:rsidRDefault="00F225A3" w:rsidP="00F225A3">
            <w:pPr>
              <w:jc w:val="center"/>
              <w:rPr>
                <w:b/>
                <w:i/>
              </w:rPr>
            </w:pPr>
            <w:r w:rsidRPr="00F225A3">
              <w:rPr>
                <w:b/>
                <w:i/>
              </w:rPr>
              <w:t>x</w:t>
            </w:r>
          </w:p>
        </w:tc>
        <w:tc>
          <w:tcPr>
            <w:tcW w:w="720" w:type="dxa"/>
          </w:tcPr>
          <w:p w14:paraId="394C725D" w14:textId="77777777" w:rsidR="00F225A3" w:rsidRDefault="00F225A3" w:rsidP="00F225A3">
            <w:pPr>
              <w:jc w:val="center"/>
            </w:pPr>
            <w:r>
              <w:t>9</w:t>
            </w:r>
          </w:p>
        </w:tc>
        <w:tc>
          <w:tcPr>
            <w:tcW w:w="720" w:type="dxa"/>
          </w:tcPr>
          <w:p w14:paraId="44CC1DE5" w14:textId="77777777" w:rsidR="00F225A3" w:rsidRDefault="00F225A3" w:rsidP="00F225A3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14:paraId="65A3B84D" w14:textId="77777777" w:rsidR="00F225A3" w:rsidRDefault="00F225A3" w:rsidP="00F225A3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14:paraId="54E24135" w14:textId="77777777" w:rsidR="00F225A3" w:rsidRDefault="00F225A3" w:rsidP="00F225A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14:paraId="06EC62ED" w14:textId="77777777" w:rsidR="00F225A3" w:rsidRDefault="00F225A3" w:rsidP="00F225A3">
            <w:pPr>
              <w:jc w:val="center"/>
            </w:pPr>
            <w:r>
              <w:t>-3</w:t>
            </w:r>
          </w:p>
        </w:tc>
      </w:tr>
      <w:tr w:rsidR="00F225A3" w14:paraId="3620F55C" w14:textId="77777777" w:rsidTr="00F225A3">
        <w:tc>
          <w:tcPr>
            <w:tcW w:w="720" w:type="dxa"/>
          </w:tcPr>
          <w:p w14:paraId="37397543" w14:textId="77777777" w:rsidR="00F225A3" w:rsidRPr="00F225A3" w:rsidRDefault="00F225A3" w:rsidP="00F225A3">
            <w:pPr>
              <w:jc w:val="center"/>
              <w:rPr>
                <w:b/>
                <w:i/>
              </w:rPr>
            </w:pPr>
            <w:r w:rsidRPr="00F225A3">
              <w:rPr>
                <w:b/>
                <w:i/>
              </w:rPr>
              <w:t>y</w:t>
            </w:r>
          </w:p>
        </w:tc>
        <w:tc>
          <w:tcPr>
            <w:tcW w:w="720" w:type="dxa"/>
          </w:tcPr>
          <w:p w14:paraId="32546614" w14:textId="77777777" w:rsidR="00F225A3" w:rsidRDefault="00F225A3" w:rsidP="00F225A3">
            <w:pPr>
              <w:jc w:val="center"/>
            </w:pPr>
            <w:r>
              <w:t>-15</w:t>
            </w:r>
          </w:p>
        </w:tc>
        <w:tc>
          <w:tcPr>
            <w:tcW w:w="720" w:type="dxa"/>
          </w:tcPr>
          <w:p w14:paraId="6ADCE5D4" w14:textId="77777777" w:rsidR="00F225A3" w:rsidRDefault="00F225A3" w:rsidP="00F225A3">
            <w:pPr>
              <w:jc w:val="center"/>
            </w:pPr>
            <w:r>
              <w:t>-11</w:t>
            </w:r>
          </w:p>
        </w:tc>
        <w:tc>
          <w:tcPr>
            <w:tcW w:w="720" w:type="dxa"/>
          </w:tcPr>
          <w:p w14:paraId="3769EAAE" w14:textId="77777777" w:rsidR="00F225A3" w:rsidRDefault="00F225A3" w:rsidP="00F225A3">
            <w:pPr>
              <w:jc w:val="center"/>
            </w:pPr>
            <w:r>
              <w:t>-7</w:t>
            </w:r>
          </w:p>
        </w:tc>
        <w:tc>
          <w:tcPr>
            <w:tcW w:w="720" w:type="dxa"/>
          </w:tcPr>
          <w:p w14:paraId="755CE801" w14:textId="77777777" w:rsidR="00F225A3" w:rsidRDefault="00F225A3" w:rsidP="00F225A3">
            <w:pPr>
              <w:jc w:val="center"/>
            </w:pPr>
            <w:r>
              <w:t>-3</w:t>
            </w:r>
          </w:p>
        </w:tc>
        <w:tc>
          <w:tcPr>
            <w:tcW w:w="720" w:type="dxa"/>
          </w:tcPr>
          <w:p w14:paraId="083D638E" w14:textId="77777777" w:rsidR="00F225A3" w:rsidRDefault="00F225A3" w:rsidP="00F225A3">
            <w:pPr>
              <w:jc w:val="center"/>
            </w:pPr>
            <w:r>
              <w:t>1</w:t>
            </w:r>
          </w:p>
        </w:tc>
      </w:tr>
    </w:tbl>
    <w:p w14:paraId="6D223F00" w14:textId="49F3E885" w:rsidR="0007068A" w:rsidRPr="00F225A3" w:rsidRDefault="0007068A" w:rsidP="00F225A3">
      <w:pPr>
        <w:pStyle w:val="ListParagraph"/>
        <w:numPr>
          <w:ilvl w:val="0"/>
          <w:numId w:val="2"/>
        </w:numPr>
        <w:rPr>
          <w:b/>
        </w:rPr>
      </w:pPr>
    </w:p>
    <w:p w14:paraId="28C918A3" w14:textId="3A7F715A" w:rsidR="0007068A" w:rsidRPr="0007068A" w:rsidRDefault="0007068A"/>
    <w:p w14:paraId="63F2F4F3" w14:textId="77777777" w:rsidR="00DF6589" w:rsidRDefault="00DF6589">
      <w:pPr>
        <w:rPr>
          <w:b/>
        </w:rPr>
      </w:pPr>
    </w:p>
    <w:p w14:paraId="737909AD" w14:textId="77777777" w:rsidR="00F225A3" w:rsidRDefault="00F225A3" w:rsidP="00F225A3">
      <w:pPr>
        <w:ind w:firstLine="720"/>
      </w:pPr>
      <w:r>
        <w:t xml:space="preserve">Linear Function </w:t>
      </w:r>
      <w:r w:rsidRPr="00FA7DF8">
        <w:t>(Y</w:t>
      </w:r>
      <w:r>
        <w:t xml:space="preserve">es </w:t>
      </w:r>
      <w:r w:rsidRPr="00FA7DF8">
        <w:t>/</w:t>
      </w:r>
      <w:r>
        <w:t xml:space="preserve"> </w:t>
      </w:r>
      <w:r w:rsidRPr="00FA7DF8">
        <w:t>N</w:t>
      </w:r>
      <w:r>
        <w:t xml:space="preserve">o)  </w:t>
      </w:r>
    </w:p>
    <w:p w14:paraId="057539EC" w14:textId="77777777" w:rsidR="00F225A3" w:rsidRDefault="00F225A3" w:rsidP="00F225A3"/>
    <w:p w14:paraId="7D3BC0D0" w14:textId="77777777" w:rsidR="00F225A3" w:rsidRDefault="00F225A3" w:rsidP="00F225A3">
      <w:pPr>
        <w:ind w:firstLine="720"/>
      </w:pPr>
      <w:r w:rsidRPr="00FA7DF8">
        <w:t>Why?</w:t>
      </w:r>
      <w:r>
        <w:t xml:space="preserve"> </w:t>
      </w:r>
    </w:p>
    <w:p w14:paraId="2ADCCB89" w14:textId="77777777" w:rsidR="00F225A3" w:rsidRDefault="00F225A3"/>
    <w:p w14:paraId="7AABEB8F" w14:textId="77777777" w:rsidR="00B72674" w:rsidRDefault="00B72674"/>
    <w:p w14:paraId="3078D29F" w14:textId="77777777" w:rsidR="00B72674" w:rsidRDefault="00B72674"/>
    <w:p w14:paraId="2634F967" w14:textId="77777777" w:rsidR="00DF6589" w:rsidRDefault="00DF6589"/>
    <w:tbl>
      <w:tblPr>
        <w:tblpPr w:leftFromText="180" w:rightFromText="180" w:vertAnchor="text" w:horzAnchor="page" w:tblpX="2472" w:tblpY="-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"/>
        <w:gridCol w:w="720"/>
        <w:gridCol w:w="720"/>
        <w:gridCol w:w="720"/>
        <w:gridCol w:w="720"/>
      </w:tblGrid>
      <w:tr w:rsidR="00F225A3" w14:paraId="3125A6E5" w14:textId="77777777" w:rsidTr="00F225A3">
        <w:tc>
          <w:tcPr>
            <w:tcW w:w="720" w:type="dxa"/>
          </w:tcPr>
          <w:p w14:paraId="7E564395" w14:textId="77777777" w:rsidR="00F225A3" w:rsidRPr="00F225A3" w:rsidRDefault="00F225A3" w:rsidP="00F225A3">
            <w:pPr>
              <w:jc w:val="center"/>
              <w:rPr>
                <w:b/>
                <w:i/>
              </w:rPr>
            </w:pPr>
            <w:r w:rsidRPr="00F225A3">
              <w:rPr>
                <w:b/>
                <w:i/>
              </w:rPr>
              <w:t>x</w:t>
            </w:r>
          </w:p>
        </w:tc>
        <w:tc>
          <w:tcPr>
            <w:tcW w:w="720" w:type="dxa"/>
          </w:tcPr>
          <w:p w14:paraId="4E6BB8BE" w14:textId="77777777" w:rsidR="00F225A3" w:rsidRDefault="00F225A3" w:rsidP="00F225A3">
            <w:pPr>
              <w:jc w:val="center"/>
            </w:pPr>
            <w:r>
              <w:t>-4</w:t>
            </w:r>
          </w:p>
        </w:tc>
        <w:tc>
          <w:tcPr>
            <w:tcW w:w="720" w:type="dxa"/>
          </w:tcPr>
          <w:p w14:paraId="159B3668" w14:textId="77777777" w:rsidR="00F225A3" w:rsidRDefault="00F225A3" w:rsidP="00F225A3">
            <w:pPr>
              <w:jc w:val="center"/>
            </w:pPr>
            <w:r>
              <w:t>-2</w:t>
            </w:r>
          </w:p>
        </w:tc>
        <w:tc>
          <w:tcPr>
            <w:tcW w:w="720" w:type="dxa"/>
          </w:tcPr>
          <w:p w14:paraId="7E82DE0A" w14:textId="77777777" w:rsidR="00F225A3" w:rsidRDefault="00F225A3" w:rsidP="00F225A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14:paraId="7D8D108D" w14:textId="77777777" w:rsidR="00F225A3" w:rsidRDefault="00F225A3" w:rsidP="00F225A3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14:paraId="27C0F938" w14:textId="77777777" w:rsidR="00F225A3" w:rsidRDefault="00F225A3" w:rsidP="00F225A3">
            <w:pPr>
              <w:jc w:val="center"/>
            </w:pPr>
            <w:r>
              <w:t>4</w:t>
            </w:r>
          </w:p>
        </w:tc>
      </w:tr>
      <w:tr w:rsidR="00F225A3" w14:paraId="0CC899E0" w14:textId="77777777" w:rsidTr="00F225A3">
        <w:tc>
          <w:tcPr>
            <w:tcW w:w="720" w:type="dxa"/>
          </w:tcPr>
          <w:p w14:paraId="0C8078F5" w14:textId="77777777" w:rsidR="00F225A3" w:rsidRPr="00F225A3" w:rsidRDefault="00F225A3" w:rsidP="00F225A3">
            <w:pPr>
              <w:jc w:val="center"/>
              <w:rPr>
                <w:b/>
                <w:i/>
              </w:rPr>
            </w:pPr>
            <w:r w:rsidRPr="00F225A3">
              <w:rPr>
                <w:b/>
                <w:i/>
              </w:rPr>
              <w:t>y</w:t>
            </w:r>
          </w:p>
        </w:tc>
        <w:tc>
          <w:tcPr>
            <w:tcW w:w="720" w:type="dxa"/>
          </w:tcPr>
          <w:p w14:paraId="37AD19B5" w14:textId="77777777" w:rsidR="00F225A3" w:rsidRDefault="00F225A3" w:rsidP="00F225A3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06C01245" w14:textId="77777777" w:rsidR="00F225A3" w:rsidRDefault="00F225A3" w:rsidP="00F225A3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14:paraId="1189888F" w14:textId="77777777" w:rsidR="00F225A3" w:rsidRDefault="00F225A3" w:rsidP="00F225A3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14:paraId="64487EDC" w14:textId="77777777" w:rsidR="00F225A3" w:rsidRDefault="00F225A3" w:rsidP="00F225A3">
            <w:pPr>
              <w:jc w:val="center"/>
            </w:pPr>
            <w:r>
              <w:t>10</w:t>
            </w:r>
          </w:p>
        </w:tc>
        <w:tc>
          <w:tcPr>
            <w:tcW w:w="720" w:type="dxa"/>
          </w:tcPr>
          <w:p w14:paraId="4C379E81" w14:textId="77777777" w:rsidR="00F225A3" w:rsidRDefault="00F225A3" w:rsidP="00F225A3">
            <w:pPr>
              <w:jc w:val="center"/>
            </w:pPr>
            <w:r>
              <w:t>15</w:t>
            </w:r>
          </w:p>
        </w:tc>
      </w:tr>
    </w:tbl>
    <w:p w14:paraId="3795434C" w14:textId="77777777" w:rsidR="00F225A3" w:rsidRDefault="00F225A3" w:rsidP="00F225A3">
      <w:pPr>
        <w:pStyle w:val="ListParagraph"/>
        <w:numPr>
          <w:ilvl w:val="0"/>
          <w:numId w:val="2"/>
        </w:numPr>
      </w:pPr>
    </w:p>
    <w:p w14:paraId="59509D83" w14:textId="4AE25B7E" w:rsidR="00B72674" w:rsidRPr="0007068A" w:rsidRDefault="00B72674" w:rsidP="00B72674">
      <w:r>
        <w:rPr>
          <w:b/>
        </w:rPr>
        <w:t xml:space="preserve">     </w:t>
      </w:r>
    </w:p>
    <w:p w14:paraId="029951F6" w14:textId="77777777" w:rsidR="00B72674" w:rsidRPr="0007068A" w:rsidRDefault="00B72674" w:rsidP="00B72674"/>
    <w:p w14:paraId="40EF1B5B" w14:textId="325A4B41" w:rsidR="00F225A3" w:rsidRDefault="00C93D43" w:rsidP="00C93D43">
      <w:r>
        <w:t xml:space="preserve">     </w:t>
      </w:r>
      <w:r>
        <w:tab/>
      </w:r>
      <w:r w:rsidR="00F225A3">
        <w:t xml:space="preserve">Linear Function </w:t>
      </w:r>
      <w:r w:rsidR="00F225A3" w:rsidRPr="00FA7DF8">
        <w:t>(Y</w:t>
      </w:r>
      <w:r w:rsidR="00F225A3">
        <w:t xml:space="preserve">es </w:t>
      </w:r>
      <w:r w:rsidR="00F225A3" w:rsidRPr="00FA7DF8">
        <w:t>/</w:t>
      </w:r>
      <w:r w:rsidR="00F225A3">
        <w:t xml:space="preserve"> </w:t>
      </w:r>
      <w:r w:rsidR="00F225A3" w:rsidRPr="00FA7DF8">
        <w:t>N</w:t>
      </w:r>
      <w:r w:rsidR="00F225A3">
        <w:t xml:space="preserve">o)  </w:t>
      </w:r>
    </w:p>
    <w:p w14:paraId="2FF95065" w14:textId="77777777" w:rsidR="00F225A3" w:rsidRDefault="00F225A3" w:rsidP="00F225A3"/>
    <w:p w14:paraId="0A8E0078" w14:textId="77777777" w:rsidR="00F225A3" w:rsidRDefault="00F225A3" w:rsidP="00F225A3">
      <w:pPr>
        <w:ind w:firstLine="720"/>
      </w:pPr>
      <w:r w:rsidRPr="00FA7DF8">
        <w:t>Why?</w:t>
      </w:r>
      <w:r>
        <w:t xml:space="preserve"> </w:t>
      </w:r>
    </w:p>
    <w:p w14:paraId="06323888" w14:textId="77777777" w:rsidR="00C95D5F" w:rsidRDefault="00C95D5F"/>
    <w:p w14:paraId="4FAF7785" w14:textId="77777777" w:rsidR="00B72674" w:rsidRDefault="00B72674"/>
    <w:p w14:paraId="3DE1623E" w14:textId="77777777" w:rsidR="00F225A3" w:rsidRDefault="00F225A3"/>
    <w:p w14:paraId="0A82CC4D" w14:textId="77777777" w:rsidR="00F225A3" w:rsidRDefault="00F225A3"/>
    <w:p w14:paraId="3BA0A0CB" w14:textId="79EA0200" w:rsidR="008C45F1" w:rsidRDefault="008C45F1" w:rsidP="00F225A3">
      <w:pPr>
        <w:pStyle w:val="ListParagraph"/>
        <w:numPr>
          <w:ilvl w:val="0"/>
          <w:numId w:val="1"/>
        </w:numPr>
      </w:pPr>
      <w:r>
        <w:t>Use the equation to complete the table.  Tell whe</w:t>
      </w:r>
      <w:r w:rsidR="00F225A3">
        <w:t xml:space="preserve">ther the relationship is linear. </w:t>
      </w:r>
      <w:r>
        <w:t>Explain.</w:t>
      </w:r>
    </w:p>
    <w:p w14:paraId="1C4568CF" w14:textId="77777777" w:rsidR="008C45F1" w:rsidRDefault="008C45F1"/>
    <w:tbl>
      <w:tblPr>
        <w:tblpPr w:leftFromText="180" w:rightFromText="180" w:vertAnchor="text" w:horzAnchor="page" w:tblpX="5030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"/>
        <w:gridCol w:w="720"/>
        <w:gridCol w:w="720"/>
        <w:gridCol w:w="720"/>
        <w:gridCol w:w="720"/>
      </w:tblGrid>
      <w:tr w:rsidR="00C93D43" w14:paraId="74F9E8DA" w14:textId="77777777" w:rsidTr="00C93D43">
        <w:tc>
          <w:tcPr>
            <w:tcW w:w="720" w:type="dxa"/>
          </w:tcPr>
          <w:p w14:paraId="4A482748" w14:textId="77777777" w:rsidR="00C93D43" w:rsidRPr="00E84481" w:rsidRDefault="00C93D43" w:rsidP="00C93D43">
            <w:pPr>
              <w:jc w:val="center"/>
              <w:rPr>
                <w:b/>
              </w:rPr>
            </w:pPr>
            <w:r w:rsidRPr="00F225A3">
              <w:rPr>
                <w:b/>
                <w:i/>
              </w:rPr>
              <w:t>x</w:t>
            </w:r>
          </w:p>
        </w:tc>
        <w:tc>
          <w:tcPr>
            <w:tcW w:w="720" w:type="dxa"/>
          </w:tcPr>
          <w:p w14:paraId="4D17E4CD" w14:textId="77777777" w:rsidR="00C93D43" w:rsidRDefault="00C93D43" w:rsidP="00C93D43">
            <w:pPr>
              <w:jc w:val="center"/>
            </w:pPr>
            <w:r>
              <w:t>-2</w:t>
            </w:r>
          </w:p>
        </w:tc>
        <w:tc>
          <w:tcPr>
            <w:tcW w:w="720" w:type="dxa"/>
          </w:tcPr>
          <w:p w14:paraId="28B158AD" w14:textId="77777777" w:rsidR="00C93D43" w:rsidRDefault="00C93D43" w:rsidP="00C93D4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14:paraId="36A3B446" w14:textId="77777777" w:rsidR="00C93D43" w:rsidRDefault="00C93D43" w:rsidP="00C93D43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14:paraId="4147A996" w14:textId="77777777" w:rsidR="00C93D43" w:rsidRDefault="00C93D43" w:rsidP="00C93D43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14:paraId="7541B642" w14:textId="77777777" w:rsidR="00C93D43" w:rsidRDefault="00C93D43" w:rsidP="00C93D43">
            <w:r>
              <w:t>6</w:t>
            </w:r>
          </w:p>
        </w:tc>
      </w:tr>
      <w:tr w:rsidR="00C93D43" w14:paraId="252DAA20" w14:textId="77777777" w:rsidTr="00C93D43">
        <w:tc>
          <w:tcPr>
            <w:tcW w:w="720" w:type="dxa"/>
          </w:tcPr>
          <w:p w14:paraId="3266DC2C" w14:textId="77777777" w:rsidR="00C93D43" w:rsidRPr="00E84481" w:rsidRDefault="00C93D43" w:rsidP="00C93D43">
            <w:pPr>
              <w:jc w:val="center"/>
              <w:rPr>
                <w:b/>
              </w:rPr>
            </w:pPr>
            <w:r w:rsidRPr="00F225A3">
              <w:rPr>
                <w:b/>
                <w:i/>
              </w:rPr>
              <w:t>y</w:t>
            </w:r>
          </w:p>
        </w:tc>
        <w:tc>
          <w:tcPr>
            <w:tcW w:w="720" w:type="dxa"/>
          </w:tcPr>
          <w:p w14:paraId="2F1949E5" w14:textId="77777777" w:rsidR="00C93D43" w:rsidRDefault="00C93D43" w:rsidP="00C93D43">
            <w:pPr>
              <w:jc w:val="center"/>
            </w:pPr>
          </w:p>
        </w:tc>
        <w:tc>
          <w:tcPr>
            <w:tcW w:w="720" w:type="dxa"/>
          </w:tcPr>
          <w:p w14:paraId="78349BB9" w14:textId="77777777" w:rsidR="00C93D43" w:rsidRDefault="00C93D43" w:rsidP="00C93D43">
            <w:pPr>
              <w:jc w:val="center"/>
            </w:pPr>
          </w:p>
        </w:tc>
        <w:tc>
          <w:tcPr>
            <w:tcW w:w="720" w:type="dxa"/>
          </w:tcPr>
          <w:p w14:paraId="1546F7A1" w14:textId="77777777" w:rsidR="00C93D43" w:rsidRDefault="00C93D43" w:rsidP="00C93D43">
            <w:pPr>
              <w:jc w:val="center"/>
            </w:pPr>
          </w:p>
        </w:tc>
        <w:tc>
          <w:tcPr>
            <w:tcW w:w="720" w:type="dxa"/>
          </w:tcPr>
          <w:p w14:paraId="5E9692DC" w14:textId="77777777" w:rsidR="00C93D43" w:rsidRDefault="00C93D43" w:rsidP="00C93D43">
            <w:pPr>
              <w:jc w:val="center"/>
            </w:pPr>
          </w:p>
        </w:tc>
        <w:tc>
          <w:tcPr>
            <w:tcW w:w="720" w:type="dxa"/>
          </w:tcPr>
          <w:p w14:paraId="518CE4AD" w14:textId="77777777" w:rsidR="00C93D43" w:rsidRDefault="00C93D43" w:rsidP="00C93D43">
            <w:pPr>
              <w:jc w:val="center"/>
            </w:pPr>
          </w:p>
        </w:tc>
      </w:tr>
    </w:tbl>
    <w:p w14:paraId="215BA094" w14:textId="2F9C3BBA" w:rsidR="00F225A3" w:rsidRDefault="00F225A3" w:rsidP="00F225A3">
      <w:pPr>
        <w:pStyle w:val="ListParagraph"/>
        <w:numPr>
          <w:ilvl w:val="0"/>
          <w:numId w:val="3"/>
        </w:numPr>
      </w:pPr>
      <m:oMath>
        <m:r>
          <w:rPr>
            <w:rFonts w:ascii="Cambria Math" w:hAnsi="Cambria Math"/>
          </w:rPr>
          <m:t>y=7-4x</m:t>
        </m:r>
      </m:oMath>
    </w:p>
    <w:p w14:paraId="7800D644" w14:textId="23A473DD" w:rsidR="008C45F1" w:rsidRDefault="008C45F1">
      <w:r>
        <w:t xml:space="preserve">     </w:t>
      </w:r>
      <w:r>
        <w:tab/>
      </w:r>
      <w:r>
        <w:tab/>
      </w:r>
      <w:r>
        <w:tab/>
      </w:r>
      <w:r>
        <w:tab/>
      </w:r>
    </w:p>
    <w:p w14:paraId="1E7131C6" w14:textId="77777777" w:rsidR="00F225A3" w:rsidRDefault="008C45F1">
      <w:r>
        <w:t xml:space="preserve">  </w:t>
      </w:r>
    </w:p>
    <w:p w14:paraId="3B6C1448" w14:textId="77777777" w:rsidR="00F225A3" w:rsidRDefault="00F225A3" w:rsidP="00C93D43"/>
    <w:p w14:paraId="4A4B6797" w14:textId="77777777" w:rsidR="00F225A3" w:rsidRDefault="00F225A3" w:rsidP="00F225A3">
      <w:pPr>
        <w:ind w:firstLine="720"/>
      </w:pPr>
      <w:r>
        <w:t xml:space="preserve">Linear Function </w:t>
      </w:r>
      <w:r w:rsidRPr="00FA7DF8">
        <w:t>(Y</w:t>
      </w:r>
      <w:r>
        <w:t xml:space="preserve">es </w:t>
      </w:r>
      <w:r w:rsidRPr="00FA7DF8">
        <w:t>/</w:t>
      </w:r>
      <w:r>
        <w:t xml:space="preserve"> </w:t>
      </w:r>
      <w:r w:rsidRPr="00FA7DF8">
        <w:t>N</w:t>
      </w:r>
      <w:r>
        <w:t xml:space="preserve">o)  </w:t>
      </w:r>
    </w:p>
    <w:p w14:paraId="49D1F607" w14:textId="77777777" w:rsidR="00F225A3" w:rsidRDefault="00F225A3" w:rsidP="00F225A3"/>
    <w:p w14:paraId="16D85325" w14:textId="77777777" w:rsidR="00F225A3" w:rsidRDefault="00F225A3" w:rsidP="00F225A3">
      <w:pPr>
        <w:ind w:firstLine="720"/>
      </w:pPr>
      <w:r w:rsidRPr="00FA7DF8">
        <w:t>Why?</w:t>
      </w:r>
      <w:r>
        <w:t xml:space="preserve"> </w:t>
      </w:r>
    </w:p>
    <w:p w14:paraId="5328DC66" w14:textId="778F2A01" w:rsidR="008C45F1" w:rsidRDefault="008C45F1">
      <w:r>
        <w:t xml:space="preserve">    </w:t>
      </w:r>
    </w:p>
    <w:p w14:paraId="5828E871" w14:textId="77777777" w:rsidR="00C93D43" w:rsidRDefault="00C93D43"/>
    <w:p w14:paraId="39F6F9BE" w14:textId="77777777" w:rsidR="00C93D43" w:rsidRDefault="00C93D43"/>
    <w:p w14:paraId="38D3B536" w14:textId="77777777" w:rsidR="00C93D43" w:rsidRDefault="00C93D43"/>
    <w:p w14:paraId="3A813E09" w14:textId="77777777" w:rsidR="00DF6589" w:rsidRDefault="00DF6589">
      <w:pPr>
        <w:rPr>
          <w:b/>
        </w:rPr>
      </w:pPr>
    </w:p>
    <w:tbl>
      <w:tblPr>
        <w:tblpPr w:leftFromText="180" w:rightFromText="180" w:vertAnchor="text" w:horzAnchor="page" w:tblpX="4922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"/>
        <w:gridCol w:w="720"/>
        <w:gridCol w:w="720"/>
        <w:gridCol w:w="720"/>
        <w:gridCol w:w="720"/>
      </w:tblGrid>
      <w:tr w:rsidR="00C93D43" w14:paraId="62D9089B" w14:textId="77777777" w:rsidTr="00C93D43">
        <w:tc>
          <w:tcPr>
            <w:tcW w:w="720" w:type="dxa"/>
          </w:tcPr>
          <w:p w14:paraId="23D66BAA" w14:textId="77777777" w:rsidR="00C93D43" w:rsidRPr="00E84481" w:rsidRDefault="00C93D43" w:rsidP="00C93D43">
            <w:pPr>
              <w:jc w:val="center"/>
              <w:rPr>
                <w:b/>
              </w:rPr>
            </w:pPr>
            <w:r w:rsidRPr="00F225A3">
              <w:rPr>
                <w:b/>
                <w:i/>
              </w:rPr>
              <w:t>x</w:t>
            </w:r>
          </w:p>
        </w:tc>
        <w:tc>
          <w:tcPr>
            <w:tcW w:w="720" w:type="dxa"/>
          </w:tcPr>
          <w:p w14:paraId="73ED105A" w14:textId="77777777" w:rsidR="00C93D43" w:rsidRDefault="00C93D43" w:rsidP="00C93D4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14:paraId="6899445B" w14:textId="77777777" w:rsidR="00C93D43" w:rsidRDefault="00C93D43" w:rsidP="00C93D43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5AE0340B" w14:textId="77777777" w:rsidR="00C93D43" w:rsidRDefault="00C93D43" w:rsidP="00C93D43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14:paraId="663973CB" w14:textId="77777777" w:rsidR="00C93D43" w:rsidRDefault="00C93D43" w:rsidP="00C93D43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14:paraId="451C1EDE" w14:textId="77777777" w:rsidR="00C93D43" w:rsidRDefault="00C93D43" w:rsidP="00C93D43">
            <w:pPr>
              <w:jc w:val="center"/>
            </w:pPr>
            <w:r>
              <w:t>4</w:t>
            </w:r>
          </w:p>
        </w:tc>
      </w:tr>
      <w:tr w:rsidR="00C93D43" w14:paraId="51FE456E" w14:textId="77777777" w:rsidTr="00C93D43">
        <w:tc>
          <w:tcPr>
            <w:tcW w:w="720" w:type="dxa"/>
          </w:tcPr>
          <w:p w14:paraId="3B2C19F8" w14:textId="77777777" w:rsidR="00C93D43" w:rsidRPr="00E84481" w:rsidRDefault="00C93D43" w:rsidP="00C93D43">
            <w:pPr>
              <w:jc w:val="center"/>
              <w:rPr>
                <w:b/>
              </w:rPr>
            </w:pPr>
            <w:r w:rsidRPr="00F225A3">
              <w:rPr>
                <w:b/>
                <w:i/>
              </w:rPr>
              <w:t>y</w:t>
            </w:r>
          </w:p>
        </w:tc>
        <w:tc>
          <w:tcPr>
            <w:tcW w:w="720" w:type="dxa"/>
          </w:tcPr>
          <w:p w14:paraId="25ED1C02" w14:textId="77777777" w:rsidR="00C93D43" w:rsidRDefault="00C93D43" w:rsidP="00C93D43">
            <w:pPr>
              <w:jc w:val="center"/>
            </w:pPr>
          </w:p>
        </w:tc>
        <w:tc>
          <w:tcPr>
            <w:tcW w:w="720" w:type="dxa"/>
          </w:tcPr>
          <w:p w14:paraId="14583532" w14:textId="77777777" w:rsidR="00C93D43" w:rsidRDefault="00C93D43" w:rsidP="00C93D43">
            <w:pPr>
              <w:jc w:val="center"/>
            </w:pPr>
          </w:p>
        </w:tc>
        <w:tc>
          <w:tcPr>
            <w:tcW w:w="720" w:type="dxa"/>
          </w:tcPr>
          <w:p w14:paraId="16FD890C" w14:textId="77777777" w:rsidR="00C93D43" w:rsidRDefault="00C93D43" w:rsidP="00C93D43">
            <w:pPr>
              <w:jc w:val="center"/>
            </w:pPr>
          </w:p>
        </w:tc>
        <w:tc>
          <w:tcPr>
            <w:tcW w:w="720" w:type="dxa"/>
          </w:tcPr>
          <w:p w14:paraId="177F4896" w14:textId="77777777" w:rsidR="00C93D43" w:rsidRDefault="00C93D43" w:rsidP="00C93D43">
            <w:pPr>
              <w:jc w:val="center"/>
            </w:pPr>
          </w:p>
        </w:tc>
        <w:tc>
          <w:tcPr>
            <w:tcW w:w="720" w:type="dxa"/>
          </w:tcPr>
          <w:p w14:paraId="091050F4" w14:textId="77777777" w:rsidR="00C93D43" w:rsidRDefault="00C93D43" w:rsidP="00C93D43">
            <w:pPr>
              <w:jc w:val="center"/>
            </w:pPr>
          </w:p>
        </w:tc>
      </w:tr>
    </w:tbl>
    <w:p w14:paraId="17DA7289" w14:textId="6FE3EADD" w:rsidR="003911E7" w:rsidRDefault="00F225A3" w:rsidP="00F225A3">
      <w:pPr>
        <w:pStyle w:val="ListParagraph"/>
        <w:numPr>
          <w:ilvl w:val="0"/>
          <w:numId w:val="3"/>
        </w:numPr>
      </w:pPr>
      <m:oMath>
        <m:r>
          <w:rPr>
            <w:rFonts w:ascii="Cambria Math" w:hAnsi="Cambria Math"/>
          </w:rPr>
          <m:t>y=-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x+2</m:t>
        </m:r>
      </m:oMath>
    </w:p>
    <w:p w14:paraId="32689F7A" w14:textId="77777777" w:rsidR="00DF6589" w:rsidRDefault="00DF6589"/>
    <w:p w14:paraId="124BF20F" w14:textId="6517ABDB" w:rsidR="008C45F1" w:rsidRDefault="008C45F1">
      <w:r>
        <w:t xml:space="preserve">      </w:t>
      </w:r>
    </w:p>
    <w:p w14:paraId="2BFF700D" w14:textId="77777777" w:rsidR="00F225A3" w:rsidRDefault="00F225A3" w:rsidP="00F225A3">
      <w:pPr>
        <w:ind w:firstLine="720"/>
      </w:pPr>
      <w:r>
        <w:t xml:space="preserve">Linear Function </w:t>
      </w:r>
      <w:r w:rsidRPr="00FA7DF8">
        <w:t>(Y</w:t>
      </w:r>
      <w:r>
        <w:t xml:space="preserve">es </w:t>
      </w:r>
      <w:r w:rsidRPr="00FA7DF8">
        <w:t>/</w:t>
      </w:r>
      <w:r>
        <w:t xml:space="preserve"> </w:t>
      </w:r>
      <w:r w:rsidRPr="00FA7DF8">
        <w:t>N</w:t>
      </w:r>
      <w:r>
        <w:t xml:space="preserve">o)  </w:t>
      </w:r>
    </w:p>
    <w:p w14:paraId="017A5C7F" w14:textId="77777777" w:rsidR="00F225A3" w:rsidRDefault="00F225A3" w:rsidP="00F225A3"/>
    <w:p w14:paraId="4E3B2956" w14:textId="77777777" w:rsidR="00F225A3" w:rsidRDefault="00F225A3" w:rsidP="00F225A3">
      <w:pPr>
        <w:ind w:firstLine="720"/>
      </w:pPr>
      <w:r w:rsidRPr="00FA7DF8">
        <w:t>Why?</w:t>
      </w:r>
      <w:r>
        <w:t xml:space="preserve"> </w:t>
      </w:r>
    </w:p>
    <w:p w14:paraId="0691F2BC" w14:textId="77777777" w:rsidR="008C45F1" w:rsidRDefault="008C45F1"/>
    <w:p w14:paraId="2819BC23" w14:textId="77777777" w:rsidR="008C45F1" w:rsidRDefault="008C45F1"/>
    <w:p w14:paraId="7E535A23" w14:textId="77777777" w:rsidR="008C45F1" w:rsidRDefault="008C45F1"/>
    <w:p w14:paraId="52D7B8A7" w14:textId="77777777" w:rsidR="00C93D43" w:rsidRDefault="00C93D43"/>
    <w:p w14:paraId="346A28DE" w14:textId="77777777" w:rsidR="00C93D43" w:rsidRDefault="00C93D43"/>
    <w:tbl>
      <w:tblPr>
        <w:tblpPr w:leftFromText="180" w:rightFromText="180" w:vertAnchor="text" w:horzAnchor="page" w:tblpX="4857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"/>
        <w:gridCol w:w="720"/>
        <w:gridCol w:w="720"/>
        <w:gridCol w:w="720"/>
        <w:gridCol w:w="720"/>
      </w:tblGrid>
      <w:tr w:rsidR="00C93D43" w14:paraId="00B87BE6" w14:textId="77777777" w:rsidTr="00AB7097">
        <w:tc>
          <w:tcPr>
            <w:tcW w:w="720" w:type="dxa"/>
          </w:tcPr>
          <w:p w14:paraId="68AAA058" w14:textId="77C32B2C" w:rsidR="00C93D43" w:rsidRPr="00E84481" w:rsidRDefault="00C93D43" w:rsidP="00C93D43">
            <w:pPr>
              <w:jc w:val="center"/>
              <w:rPr>
                <w:b/>
              </w:rPr>
            </w:pPr>
            <w:r w:rsidRPr="00F225A3">
              <w:rPr>
                <w:b/>
                <w:i/>
              </w:rPr>
              <w:t>x</w:t>
            </w:r>
          </w:p>
        </w:tc>
        <w:tc>
          <w:tcPr>
            <w:tcW w:w="720" w:type="dxa"/>
          </w:tcPr>
          <w:p w14:paraId="4A025ED8" w14:textId="77777777" w:rsidR="00C93D43" w:rsidRDefault="00C93D43" w:rsidP="00C93D43">
            <w:pPr>
              <w:jc w:val="center"/>
            </w:pPr>
            <w:r>
              <w:t>12</w:t>
            </w:r>
          </w:p>
        </w:tc>
        <w:tc>
          <w:tcPr>
            <w:tcW w:w="720" w:type="dxa"/>
          </w:tcPr>
          <w:p w14:paraId="57FD607B" w14:textId="77777777" w:rsidR="00C93D43" w:rsidRDefault="00C93D43" w:rsidP="00C93D43">
            <w:pPr>
              <w:jc w:val="center"/>
            </w:pPr>
            <w:r>
              <w:t>8</w:t>
            </w:r>
          </w:p>
        </w:tc>
        <w:tc>
          <w:tcPr>
            <w:tcW w:w="720" w:type="dxa"/>
          </w:tcPr>
          <w:p w14:paraId="2E6B2A9F" w14:textId="77777777" w:rsidR="00C93D43" w:rsidRDefault="00C93D43" w:rsidP="00C93D43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14:paraId="604EEABB" w14:textId="77777777" w:rsidR="00C93D43" w:rsidRDefault="00C93D43" w:rsidP="00C93D4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14:paraId="4E8FE106" w14:textId="77777777" w:rsidR="00C93D43" w:rsidRDefault="00C93D43" w:rsidP="00C93D43">
            <w:pPr>
              <w:jc w:val="center"/>
            </w:pPr>
            <w:r>
              <w:t>-4</w:t>
            </w:r>
          </w:p>
        </w:tc>
      </w:tr>
      <w:tr w:rsidR="00C93D43" w14:paraId="375C8F80" w14:textId="77777777" w:rsidTr="00AB7097">
        <w:tc>
          <w:tcPr>
            <w:tcW w:w="720" w:type="dxa"/>
          </w:tcPr>
          <w:p w14:paraId="5B55EA99" w14:textId="155C4027" w:rsidR="00C93D43" w:rsidRPr="00E84481" w:rsidRDefault="00C93D43" w:rsidP="00C93D43">
            <w:pPr>
              <w:jc w:val="center"/>
              <w:rPr>
                <w:b/>
              </w:rPr>
            </w:pPr>
            <w:r w:rsidRPr="00F225A3">
              <w:rPr>
                <w:b/>
                <w:i/>
              </w:rPr>
              <w:t>y</w:t>
            </w:r>
          </w:p>
        </w:tc>
        <w:tc>
          <w:tcPr>
            <w:tcW w:w="720" w:type="dxa"/>
          </w:tcPr>
          <w:p w14:paraId="04963272" w14:textId="77777777" w:rsidR="00C93D43" w:rsidRDefault="00C93D43" w:rsidP="00C93D43">
            <w:pPr>
              <w:jc w:val="center"/>
            </w:pPr>
          </w:p>
        </w:tc>
        <w:tc>
          <w:tcPr>
            <w:tcW w:w="720" w:type="dxa"/>
          </w:tcPr>
          <w:p w14:paraId="1119ED20" w14:textId="77777777" w:rsidR="00C93D43" w:rsidRDefault="00C93D43" w:rsidP="00C93D43">
            <w:pPr>
              <w:jc w:val="center"/>
            </w:pPr>
          </w:p>
        </w:tc>
        <w:tc>
          <w:tcPr>
            <w:tcW w:w="720" w:type="dxa"/>
          </w:tcPr>
          <w:p w14:paraId="2AAA9076" w14:textId="77777777" w:rsidR="00C93D43" w:rsidRDefault="00C93D43" w:rsidP="00C93D43">
            <w:pPr>
              <w:jc w:val="center"/>
            </w:pPr>
          </w:p>
        </w:tc>
        <w:tc>
          <w:tcPr>
            <w:tcW w:w="720" w:type="dxa"/>
          </w:tcPr>
          <w:p w14:paraId="6C74BC4E" w14:textId="77777777" w:rsidR="00C93D43" w:rsidRDefault="00C93D43" w:rsidP="00C93D43">
            <w:pPr>
              <w:jc w:val="center"/>
            </w:pPr>
          </w:p>
        </w:tc>
        <w:tc>
          <w:tcPr>
            <w:tcW w:w="720" w:type="dxa"/>
          </w:tcPr>
          <w:p w14:paraId="5568FA70" w14:textId="77777777" w:rsidR="00C93D43" w:rsidRDefault="00C93D43" w:rsidP="00C93D43">
            <w:pPr>
              <w:jc w:val="center"/>
            </w:pPr>
          </w:p>
        </w:tc>
      </w:tr>
    </w:tbl>
    <w:p w14:paraId="5EB5DF3C" w14:textId="15ACE931" w:rsidR="003911E7" w:rsidRDefault="00C93D43" w:rsidP="00C93D43">
      <w:pPr>
        <w:pStyle w:val="ListParagraph"/>
        <w:numPr>
          <w:ilvl w:val="0"/>
          <w:numId w:val="3"/>
        </w:numPr>
      </w:pPr>
      <m:oMath>
        <m:r>
          <w:rPr>
            <w:rFonts w:ascii="Cambria Math" w:hAnsi="Cambria Math"/>
          </w:rPr>
          <m:t>y=x(3+x)</m:t>
        </m:r>
      </m:oMath>
    </w:p>
    <w:p w14:paraId="03169A73" w14:textId="2426EC59" w:rsidR="008C45F1" w:rsidRDefault="008C45F1">
      <w:r>
        <w:t xml:space="preserve">      </w:t>
      </w:r>
    </w:p>
    <w:p w14:paraId="152FD917" w14:textId="77777777" w:rsidR="008C45F1" w:rsidRDefault="008C45F1"/>
    <w:p w14:paraId="67A7FA62" w14:textId="77777777" w:rsidR="008C45F1" w:rsidRDefault="008C45F1"/>
    <w:p w14:paraId="3450E590" w14:textId="77777777" w:rsidR="00C93D43" w:rsidRDefault="00C93D43" w:rsidP="00C93D43">
      <w:pPr>
        <w:ind w:firstLine="720"/>
      </w:pPr>
      <w:r>
        <w:t xml:space="preserve">Linear Function </w:t>
      </w:r>
      <w:r w:rsidRPr="00FA7DF8">
        <w:t>(Y</w:t>
      </w:r>
      <w:r>
        <w:t xml:space="preserve">es </w:t>
      </w:r>
      <w:r w:rsidRPr="00FA7DF8">
        <w:t>/</w:t>
      </w:r>
      <w:r>
        <w:t xml:space="preserve"> </w:t>
      </w:r>
      <w:r w:rsidRPr="00FA7DF8">
        <w:t>N</w:t>
      </w:r>
      <w:r>
        <w:t xml:space="preserve">o)  </w:t>
      </w:r>
    </w:p>
    <w:p w14:paraId="1E8396C3" w14:textId="77777777" w:rsidR="00C93D43" w:rsidRDefault="00C93D43" w:rsidP="00C93D43"/>
    <w:p w14:paraId="393B7B53" w14:textId="77777777" w:rsidR="00C93D43" w:rsidRDefault="00C93D43" w:rsidP="00C93D43">
      <w:pPr>
        <w:ind w:firstLine="720"/>
      </w:pPr>
      <w:r w:rsidRPr="00FA7DF8">
        <w:t>Why?</w:t>
      </w:r>
      <w:r>
        <w:t xml:space="preserve"> </w:t>
      </w:r>
    </w:p>
    <w:p w14:paraId="789EBC10" w14:textId="77777777" w:rsidR="008C45F1" w:rsidRDefault="008C45F1"/>
    <w:p w14:paraId="7CA1A4F9" w14:textId="77777777" w:rsidR="008C45F1" w:rsidRDefault="008C45F1"/>
    <w:p w14:paraId="6042EBB3" w14:textId="77777777" w:rsidR="008C45F1" w:rsidRDefault="008C45F1"/>
    <w:tbl>
      <w:tblPr>
        <w:tblpPr w:leftFromText="180" w:rightFromText="180" w:vertAnchor="text" w:horzAnchor="page" w:tblpX="5675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"/>
        <w:gridCol w:w="720"/>
        <w:gridCol w:w="720"/>
        <w:gridCol w:w="720"/>
        <w:gridCol w:w="720"/>
      </w:tblGrid>
      <w:tr w:rsidR="00C93D43" w14:paraId="3F937036" w14:textId="77777777" w:rsidTr="008D7A57">
        <w:tc>
          <w:tcPr>
            <w:tcW w:w="720" w:type="dxa"/>
          </w:tcPr>
          <w:p w14:paraId="4C15BB5F" w14:textId="2FF0B8E5" w:rsidR="00C93D43" w:rsidRPr="00B72674" w:rsidRDefault="00C93D43" w:rsidP="00C93D43">
            <w:pPr>
              <w:jc w:val="center"/>
              <w:rPr>
                <w:b/>
              </w:rPr>
            </w:pPr>
            <w:r w:rsidRPr="00F225A3">
              <w:rPr>
                <w:b/>
                <w:i/>
              </w:rPr>
              <w:lastRenderedPageBreak/>
              <w:t>x</w:t>
            </w:r>
          </w:p>
        </w:tc>
        <w:tc>
          <w:tcPr>
            <w:tcW w:w="720" w:type="dxa"/>
          </w:tcPr>
          <w:p w14:paraId="5828A919" w14:textId="77777777" w:rsidR="00C93D43" w:rsidRDefault="00C93D43" w:rsidP="00C93D43">
            <w:pPr>
              <w:jc w:val="center"/>
            </w:pPr>
            <w:r>
              <w:t>11</w:t>
            </w:r>
          </w:p>
        </w:tc>
        <w:tc>
          <w:tcPr>
            <w:tcW w:w="720" w:type="dxa"/>
          </w:tcPr>
          <w:p w14:paraId="2AEC0497" w14:textId="77777777" w:rsidR="00C93D43" w:rsidRDefault="00C93D43" w:rsidP="00C93D43">
            <w:pPr>
              <w:jc w:val="center"/>
            </w:pPr>
            <w:r>
              <w:t>8</w:t>
            </w:r>
          </w:p>
        </w:tc>
        <w:tc>
          <w:tcPr>
            <w:tcW w:w="720" w:type="dxa"/>
          </w:tcPr>
          <w:p w14:paraId="3B78ECE6" w14:textId="77777777" w:rsidR="00C93D43" w:rsidRDefault="00C93D43" w:rsidP="00C93D43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14:paraId="2924F771" w14:textId="77777777" w:rsidR="00C93D43" w:rsidRDefault="00C93D43" w:rsidP="00C93D43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14:paraId="0A357342" w14:textId="77777777" w:rsidR="00C93D43" w:rsidRDefault="00C93D43" w:rsidP="00C93D43">
            <w:pPr>
              <w:jc w:val="center"/>
            </w:pPr>
            <w:r>
              <w:t>-1</w:t>
            </w:r>
          </w:p>
        </w:tc>
      </w:tr>
      <w:tr w:rsidR="00C93D43" w14:paraId="56AFCFB2" w14:textId="77777777" w:rsidTr="008D7A57">
        <w:tc>
          <w:tcPr>
            <w:tcW w:w="720" w:type="dxa"/>
          </w:tcPr>
          <w:p w14:paraId="456B49D8" w14:textId="40F1EFED" w:rsidR="00C93D43" w:rsidRPr="00B72674" w:rsidRDefault="00C93D43" w:rsidP="00C93D43">
            <w:pPr>
              <w:jc w:val="center"/>
              <w:rPr>
                <w:b/>
              </w:rPr>
            </w:pPr>
            <w:r w:rsidRPr="00F225A3">
              <w:rPr>
                <w:b/>
                <w:i/>
              </w:rPr>
              <w:t>y</w:t>
            </w:r>
          </w:p>
        </w:tc>
        <w:tc>
          <w:tcPr>
            <w:tcW w:w="720" w:type="dxa"/>
          </w:tcPr>
          <w:p w14:paraId="6101620A" w14:textId="77777777" w:rsidR="00C93D43" w:rsidRDefault="00C93D43" w:rsidP="00C93D43">
            <w:pPr>
              <w:jc w:val="center"/>
            </w:pPr>
          </w:p>
        </w:tc>
        <w:tc>
          <w:tcPr>
            <w:tcW w:w="720" w:type="dxa"/>
          </w:tcPr>
          <w:p w14:paraId="0D1AF3ED" w14:textId="77777777" w:rsidR="00C93D43" w:rsidRDefault="00C93D43" w:rsidP="00C93D43">
            <w:pPr>
              <w:jc w:val="center"/>
            </w:pPr>
          </w:p>
        </w:tc>
        <w:tc>
          <w:tcPr>
            <w:tcW w:w="720" w:type="dxa"/>
          </w:tcPr>
          <w:p w14:paraId="5E0C79DA" w14:textId="77777777" w:rsidR="00C93D43" w:rsidRDefault="00C93D43" w:rsidP="00C93D43">
            <w:pPr>
              <w:jc w:val="center"/>
            </w:pPr>
          </w:p>
        </w:tc>
        <w:tc>
          <w:tcPr>
            <w:tcW w:w="720" w:type="dxa"/>
          </w:tcPr>
          <w:p w14:paraId="1FAB8739" w14:textId="77777777" w:rsidR="00C93D43" w:rsidRDefault="00C93D43" w:rsidP="00C93D43">
            <w:pPr>
              <w:jc w:val="center"/>
            </w:pPr>
          </w:p>
        </w:tc>
        <w:tc>
          <w:tcPr>
            <w:tcW w:w="720" w:type="dxa"/>
          </w:tcPr>
          <w:p w14:paraId="126F662F" w14:textId="77777777" w:rsidR="00C93D43" w:rsidRDefault="00C93D43" w:rsidP="00C93D43">
            <w:pPr>
              <w:jc w:val="center"/>
            </w:pPr>
          </w:p>
        </w:tc>
      </w:tr>
    </w:tbl>
    <w:p w14:paraId="321F9C29" w14:textId="74BB1774" w:rsidR="008C45F1" w:rsidRDefault="00C93D43" w:rsidP="00C93D43">
      <w:pPr>
        <w:pStyle w:val="ListParagraph"/>
        <w:numPr>
          <w:ilvl w:val="0"/>
          <w:numId w:val="3"/>
        </w:numPr>
      </w:pPr>
      <m:oMath>
        <m:r>
          <w:rPr>
            <w:rFonts w:ascii="Cambria Math" w:hAnsi="Cambria Math"/>
          </w:rPr>
          <m:t>y=3(6x-1)</m:t>
        </m:r>
      </m:oMath>
    </w:p>
    <w:p w14:paraId="01B697DC" w14:textId="77777777" w:rsidR="008C45F1" w:rsidRDefault="008C45F1"/>
    <w:p w14:paraId="7BB9D619" w14:textId="1F6BB5DA" w:rsidR="00B72674" w:rsidRDefault="00B72674" w:rsidP="00B72674">
      <w:r>
        <w:t xml:space="preserve">.    </w:t>
      </w:r>
    </w:p>
    <w:p w14:paraId="06A6EBCF" w14:textId="77777777" w:rsidR="00C93D43" w:rsidRDefault="00C93D43" w:rsidP="00B72674"/>
    <w:p w14:paraId="3A0C8616" w14:textId="77777777" w:rsidR="00C93D43" w:rsidRDefault="00C93D43" w:rsidP="00C93D43">
      <w:pPr>
        <w:ind w:firstLine="720"/>
      </w:pPr>
      <w:r>
        <w:t xml:space="preserve">Linear Function </w:t>
      </w:r>
      <w:r w:rsidRPr="00FA7DF8">
        <w:t>(Y</w:t>
      </w:r>
      <w:r>
        <w:t xml:space="preserve">es </w:t>
      </w:r>
      <w:r w:rsidRPr="00FA7DF8">
        <w:t>/</w:t>
      </w:r>
      <w:r>
        <w:t xml:space="preserve"> </w:t>
      </w:r>
      <w:r w:rsidRPr="00FA7DF8">
        <w:t>N</w:t>
      </w:r>
      <w:r>
        <w:t xml:space="preserve">o)  </w:t>
      </w:r>
    </w:p>
    <w:p w14:paraId="0D80C23A" w14:textId="77777777" w:rsidR="00C93D43" w:rsidRDefault="00C93D43" w:rsidP="00C93D43"/>
    <w:p w14:paraId="1FA7E272" w14:textId="77777777" w:rsidR="00C93D43" w:rsidRDefault="00C93D43" w:rsidP="00C93D43">
      <w:pPr>
        <w:ind w:firstLine="720"/>
      </w:pPr>
      <w:r w:rsidRPr="00FA7DF8">
        <w:t>Why?</w:t>
      </w:r>
      <w:r>
        <w:t xml:space="preserve"> </w:t>
      </w:r>
    </w:p>
    <w:p w14:paraId="159F1D70" w14:textId="77777777" w:rsidR="00B72674" w:rsidRDefault="00B72674"/>
    <w:p w14:paraId="2B2911A6" w14:textId="77777777" w:rsidR="00C93D43" w:rsidRDefault="004A7269" w:rsidP="00B72674">
      <w:r>
        <w:t xml:space="preserve"> </w:t>
      </w:r>
    </w:p>
    <w:p w14:paraId="7353FD73" w14:textId="77777777" w:rsidR="00C93D43" w:rsidRDefault="00C93D43" w:rsidP="00B72674"/>
    <w:p w14:paraId="782F19F6" w14:textId="77777777" w:rsidR="00C93D43" w:rsidRDefault="00C93D43" w:rsidP="00B72674"/>
    <w:p w14:paraId="62EBE244" w14:textId="1D176B5B" w:rsidR="003911E7" w:rsidRDefault="00B72674" w:rsidP="00C93D43">
      <w:pPr>
        <w:pStyle w:val="ListParagraph"/>
        <w:numPr>
          <w:ilvl w:val="0"/>
          <w:numId w:val="1"/>
        </w:numPr>
      </w:pPr>
      <w:r>
        <w:t>For tax purposes, each year Taco Bell keeps track of the total income they bring in and the money they pay to keep the restaurant chain running.</w:t>
      </w:r>
    </w:p>
    <w:p w14:paraId="51E1A26D" w14:textId="77777777" w:rsidR="008C45F1" w:rsidRDefault="008C45F1"/>
    <w:tbl>
      <w:tblPr>
        <w:tblpPr w:leftFromText="180" w:rightFromText="180" w:vertAnchor="text" w:horzAnchor="page" w:tblpX="1999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1130"/>
        <w:gridCol w:w="1130"/>
        <w:gridCol w:w="1131"/>
        <w:gridCol w:w="1130"/>
        <w:gridCol w:w="1131"/>
      </w:tblGrid>
      <w:tr w:rsidR="003911E7" w14:paraId="7D84EAB4" w14:textId="77777777" w:rsidTr="00C93D43">
        <w:tc>
          <w:tcPr>
            <w:tcW w:w="2538" w:type="dxa"/>
          </w:tcPr>
          <w:p w14:paraId="582123E3" w14:textId="77777777" w:rsidR="003911E7" w:rsidRPr="00087372" w:rsidRDefault="00B72674" w:rsidP="00C93D43">
            <w:pPr>
              <w:jc w:val="center"/>
              <w:rPr>
                <w:b/>
                <w:sz w:val="22"/>
                <w:szCs w:val="22"/>
              </w:rPr>
            </w:pPr>
            <w:r w:rsidRPr="00087372">
              <w:rPr>
                <w:b/>
                <w:sz w:val="22"/>
                <w:szCs w:val="22"/>
              </w:rPr>
              <w:t>YEAR</w:t>
            </w:r>
          </w:p>
        </w:tc>
        <w:tc>
          <w:tcPr>
            <w:tcW w:w="1130" w:type="dxa"/>
          </w:tcPr>
          <w:p w14:paraId="0A6A91B6" w14:textId="77777777" w:rsidR="003911E7" w:rsidRDefault="00B72674" w:rsidP="00C93D43">
            <w:pPr>
              <w:jc w:val="center"/>
            </w:pPr>
            <w:r>
              <w:t>2000</w:t>
            </w:r>
          </w:p>
        </w:tc>
        <w:tc>
          <w:tcPr>
            <w:tcW w:w="1130" w:type="dxa"/>
          </w:tcPr>
          <w:p w14:paraId="3564A937" w14:textId="77777777" w:rsidR="003911E7" w:rsidRDefault="003911E7" w:rsidP="00C93D43">
            <w:pPr>
              <w:jc w:val="center"/>
            </w:pPr>
            <w:r>
              <w:t>2</w:t>
            </w:r>
            <w:r w:rsidR="00B72674">
              <w:t>001</w:t>
            </w:r>
          </w:p>
        </w:tc>
        <w:tc>
          <w:tcPr>
            <w:tcW w:w="1131" w:type="dxa"/>
          </w:tcPr>
          <w:p w14:paraId="71BC825D" w14:textId="77777777" w:rsidR="003911E7" w:rsidRDefault="00B72674" w:rsidP="00C93D43">
            <w:pPr>
              <w:jc w:val="center"/>
            </w:pPr>
            <w:r>
              <w:t>2002</w:t>
            </w:r>
          </w:p>
        </w:tc>
        <w:tc>
          <w:tcPr>
            <w:tcW w:w="1130" w:type="dxa"/>
          </w:tcPr>
          <w:p w14:paraId="67E20C64" w14:textId="77777777" w:rsidR="003911E7" w:rsidRDefault="00B72674" w:rsidP="00C93D43">
            <w:pPr>
              <w:jc w:val="center"/>
            </w:pPr>
            <w:r>
              <w:t>2003</w:t>
            </w:r>
          </w:p>
        </w:tc>
        <w:tc>
          <w:tcPr>
            <w:tcW w:w="1131" w:type="dxa"/>
          </w:tcPr>
          <w:p w14:paraId="660233AA" w14:textId="77777777" w:rsidR="003911E7" w:rsidRDefault="00B72674" w:rsidP="00C93D43">
            <w:pPr>
              <w:jc w:val="center"/>
            </w:pPr>
            <w:r>
              <w:t>2004</w:t>
            </w:r>
          </w:p>
        </w:tc>
      </w:tr>
      <w:tr w:rsidR="003911E7" w14:paraId="36BA583E" w14:textId="77777777" w:rsidTr="00C93D43">
        <w:tc>
          <w:tcPr>
            <w:tcW w:w="2538" w:type="dxa"/>
          </w:tcPr>
          <w:p w14:paraId="2AD11292" w14:textId="339295D2" w:rsidR="00B72674" w:rsidRPr="00087372" w:rsidRDefault="00B72674" w:rsidP="00C93D43">
            <w:pPr>
              <w:jc w:val="center"/>
              <w:rPr>
                <w:b/>
                <w:sz w:val="22"/>
                <w:szCs w:val="22"/>
              </w:rPr>
            </w:pPr>
            <w:r w:rsidRPr="00087372">
              <w:rPr>
                <w:b/>
                <w:sz w:val="22"/>
                <w:szCs w:val="22"/>
              </w:rPr>
              <w:t>Income</w:t>
            </w:r>
            <w:r w:rsidR="00C93D43">
              <w:rPr>
                <w:b/>
                <w:sz w:val="22"/>
                <w:szCs w:val="22"/>
              </w:rPr>
              <w:t xml:space="preserve"> </w:t>
            </w:r>
            <w:r w:rsidRPr="00087372">
              <w:rPr>
                <w:b/>
                <w:sz w:val="22"/>
                <w:szCs w:val="22"/>
              </w:rPr>
              <w:t>(in millions)</w:t>
            </w:r>
          </w:p>
        </w:tc>
        <w:tc>
          <w:tcPr>
            <w:tcW w:w="1130" w:type="dxa"/>
          </w:tcPr>
          <w:p w14:paraId="31C24421" w14:textId="77777777" w:rsidR="003911E7" w:rsidRDefault="00B72674" w:rsidP="00C93D43">
            <w:pPr>
              <w:jc w:val="center"/>
            </w:pPr>
            <w:r>
              <w:t>24.3</w:t>
            </w:r>
          </w:p>
        </w:tc>
        <w:tc>
          <w:tcPr>
            <w:tcW w:w="1130" w:type="dxa"/>
          </w:tcPr>
          <w:p w14:paraId="04BC7EB5" w14:textId="77777777" w:rsidR="003911E7" w:rsidRDefault="00B72674" w:rsidP="00C93D43">
            <w:pPr>
              <w:jc w:val="center"/>
            </w:pPr>
            <w:r>
              <w:t>27.7</w:t>
            </w:r>
          </w:p>
        </w:tc>
        <w:tc>
          <w:tcPr>
            <w:tcW w:w="1131" w:type="dxa"/>
          </w:tcPr>
          <w:p w14:paraId="4E559BA0" w14:textId="77777777" w:rsidR="003911E7" w:rsidRDefault="00B72674" w:rsidP="00C93D43">
            <w:pPr>
              <w:jc w:val="center"/>
            </w:pPr>
            <w:r>
              <w:t>31.1</w:t>
            </w:r>
          </w:p>
        </w:tc>
        <w:tc>
          <w:tcPr>
            <w:tcW w:w="1130" w:type="dxa"/>
          </w:tcPr>
          <w:p w14:paraId="454039F8" w14:textId="77777777" w:rsidR="003911E7" w:rsidRDefault="00B72674" w:rsidP="00C93D43">
            <w:pPr>
              <w:jc w:val="center"/>
            </w:pPr>
            <w:r>
              <w:t>34.5</w:t>
            </w:r>
          </w:p>
        </w:tc>
        <w:tc>
          <w:tcPr>
            <w:tcW w:w="1131" w:type="dxa"/>
          </w:tcPr>
          <w:p w14:paraId="4BFCA7B3" w14:textId="77777777" w:rsidR="003911E7" w:rsidRDefault="00B72674" w:rsidP="00C93D43">
            <w:pPr>
              <w:jc w:val="center"/>
            </w:pPr>
            <w:r>
              <w:t>37.9</w:t>
            </w:r>
          </w:p>
        </w:tc>
      </w:tr>
      <w:tr w:rsidR="003911E7" w14:paraId="01FEAB67" w14:textId="77777777" w:rsidTr="00C93D43">
        <w:tc>
          <w:tcPr>
            <w:tcW w:w="2538" w:type="dxa"/>
          </w:tcPr>
          <w:p w14:paraId="6D0481A1" w14:textId="6F166EAB" w:rsidR="00B72674" w:rsidRPr="00087372" w:rsidRDefault="00B72674" w:rsidP="00C93D43">
            <w:pPr>
              <w:jc w:val="center"/>
              <w:rPr>
                <w:b/>
                <w:sz w:val="22"/>
                <w:szCs w:val="22"/>
              </w:rPr>
            </w:pPr>
            <w:r w:rsidRPr="00087372">
              <w:rPr>
                <w:b/>
                <w:sz w:val="22"/>
                <w:szCs w:val="22"/>
              </w:rPr>
              <w:t>Expenses</w:t>
            </w:r>
            <w:r w:rsidR="00C93D43">
              <w:rPr>
                <w:b/>
                <w:sz w:val="22"/>
                <w:szCs w:val="22"/>
              </w:rPr>
              <w:t xml:space="preserve"> </w:t>
            </w:r>
            <w:r w:rsidRPr="00087372">
              <w:rPr>
                <w:b/>
                <w:sz w:val="22"/>
                <w:szCs w:val="22"/>
              </w:rPr>
              <w:t>(in millions)</w:t>
            </w:r>
          </w:p>
        </w:tc>
        <w:tc>
          <w:tcPr>
            <w:tcW w:w="1130" w:type="dxa"/>
          </w:tcPr>
          <w:p w14:paraId="60EDF3F3" w14:textId="77777777" w:rsidR="003911E7" w:rsidRDefault="00B72674" w:rsidP="00C93D43">
            <w:pPr>
              <w:jc w:val="center"/>
            </w:pPr>
            <w:r>
              <w:t>2.8</w:t>
            </w:r>
          </w:p>
        </w:tc>
        <w:tc>
          <w:tcPr>
            <w:tcW w:w="1130" w:type="dxa"/>
          </w:tcPr>
          <w:p w14:paraId="23B491DD" w14:textId="77777777" w:rsidR="003911E7" w:rsidRDefault="00B72674" w:rsidP="00C93D43">
            <w:pPr>
              <w:jc w:val="center"/>
            </w:pPr>
            <w:r>
              <w:t>5.7</w:t>
            </w:r>
          </w:p>
        </w:tc>
        <w:tc>
          <w:tcPr>
            <w:tcW w:w="1131" w:type="dxa"/>
          </w:tcPr>
          <w:p w14:paraId="614C83EE" w14:textId="77777777" w:rsidR="003911E7" w:rsidRDefault="00B72674" w:rsidP="00C93D43">
            <w:pPr>
              <w:jc w:val="center"/>
            </w:pPr>
            <w:r>
              <w:t>3.4</w:t>
            </w:r>
          </w:p>
        </w:tc>
        <w:tc>
          <w:tcPr>
            <w:tcW w:w="1130" w:type="dxa"/>
          </w:tcPr>
          <w:p w14:paraId="4F6E2796" w14:textId="77777777" w:rsidR="003911E7" w:rsidRDefault="00B72674" w:rsidP="00C93D43">
            <w:pPr>
              <w:jc w:val="center"/>
            </w:pPr>
            <w:r>
              <w:t>6</w:t>
            </w:r>
          </w:p>
        </w:tc>
        <w:tc>
          <w:tcPr>
            <w:tcW w:w="1131" w:type="dxa"/>
          </w:tcPr>
          <w:p w14:paraId="4FF1956F" w14:textId="77777777" w:rsidR="003911E7" w:rsidRDefault="00B72674" w:rsidP="00C93D43">
            <w:pPr>
              <w:jc w:val="center"/>
            </w:pPr>
            <w:r>
              <w:t>5.2</w:t>
            </w:r>
          </w:p>
        </w:tc>
      </w:tr>
    </w:tbl>
    <w:p w14:paraId="22024D5C" w14:textId="77777777" w:rsidR="008C45F1" w:rsidRDefault="008C45F1"/>
    <w:p w14:paraId="4D5E8C14" w14:textId="77777777" w:rsidR="008C45F1" w:rsidRDefault="008C45F1"/>
    <w:p w14:paraId="3F30BAF3" w14:textId="77777777" w:rsidR="0007068A" w:rsidRDefault="0007068A"/>
    <w:p w14:paraId="0DD7A587" w14:textId="77777777" w:rsidR="0007068A" w:rsidRDefault="0007068A"/>
    <w:p w14:paraId="24F5D5B5" w14:textId="77777777" w:rsidR="003911E7" w:rsidRDefault="003911E7"/>
    <w:p w14:paraId="061433EF" w14:textId="1FA233F6" w:rsidR="003911E7" w:rsidRDefault="003911E7" w:rsidP="00C93D43">
      <w:pPr>
        <w:pStyle w:val="ListParagraph"/>
        <w:numPr>
          <w:ilvl w:val="0"/>
          <w:numId w:val="4"/>
        </w:numPr>
      </w:pPr>
      <w:r>
        <w:t xml:space="preserve">Is there a linear relationship between </w:t>
      </w:r>
      <w:r w:rsidR="00B72674">
        <w:t>year and income</w:t>
      </w:r>
      <w:r>
        <w:t>?  Explain.</w:t>
      </w:r>
    </w:p>
    <w:p w14:paraId="50190D9F" w14:textId="77777777" w:rsidR="003911E7" w:rsidRDefault="003911E7"/>
    <w:p w14:paraId="6C2C76A2" w14:textId="77777777" w:rsidR="003911E7" w:rsidRDefault="003911E7"/>
    <w:p w14:paraId="00D017F2" w14:textId="77777777" w:rsidR="003911E7" w:rsidRDefault="003911E7"/>
    <w:p w14:paraId="201DF9DF" w14:textId="77777777" w:rsidR="00E02955" w:rsidRDefault="00E02955"/>
    <w:p w14:paraId="5EAC6E70" w14:textId="77777777" w:rsidR="00E02955" w:rsidRDefault="00E02955"/>
    <w:p w14:paraId="4A335264" w14:textId="77777777" w:rsidR="00D65035" w:rsidRDefault="00D65035"/>
    <w:p w14:paraId="2DEC9801" w14:textId="77777777" w:rsidR="003911E7" w:rsidRDefault="003911E7"/>
    <w:p w14:paraId="68901CDA" w14:textId="35212A67" w:rsidR="003911E7" w:rsidRDefault="003911E7" w:rsidP="00C93D43">
      <w:pPr>
        <w:pStyle w:val="ListParagraph"/>
        <w:numPr>
          <w:ilvl w:val="0"/>
          <w:numId w:val="4"/>
        </w:numPr>
      </w:pPr>
      <w:r>
        <w:t xml:space="preserve">Is there a linear relationship between </w:t>
      </w:r>
      <w:r w:rsidR="00B72674">
        <w:t>income</w:t>
      </w:r>
      <w:r>
        <w:t xml:space="preserve"> and </w:t>
      </w:r>
      <w:r w:rsidR="00B72674">
        <w:t>expenses</w:t>
      </w:r>
      <w:r>
        <w:t>?  Explain.</w:t>
      </w:r>
    </w:p>
    <w:p w14:paraId="7BAFC3C3" w14:textId="77777777" w:rsidR="003911E7" w:rsidRDefault="003911E7"/>
    <w:p w14:paraId="20F6179D" w14:textId="77777777" w:rsidR="003911E7" w:rsidRDefault="003911E7"/>
    <w:p w14:paraId="1BF49A9C" w14:textId="77777777" w:rsidR="003911E7" w:rsidRDefault="003911E7"/>
    <w:p w14:paraId="18159887" w14:textId="77777777" w:rsidR="00E02955" w:rsidRDefault="00E02955"/>
    <w:p w14:paraId="0F8944B8" w14:textId="77777777" w:rsidR="00E02955" w:rsidRDefault="00E02955"/>
    <w:p w14:paraId="11DC0B78" w14:textId="77777777" w:rsidR="003911E7" w:rsidRDefault="003911E7"/>
    <w:p w14:paraId="41B0C84B" w14:textId="77777777" w:rsidR="003911E7" w:rsidRDefault="003911E7"/>
    <w:p w14:paraId="3600CCF3" w14:textId="50BAB77F" w:rsidR="003911E7" w:rsidRDefault="003911E7" w:rsidP="00C93D43">
      <w:pPr>
        <w:pStyle w:val="ListParagraph"/>
        <w:numPr>
          <w:ilvl w:val="0"/>
          <w:numId w:val="4"/>
        </w:numPr>
      </w:pPr>
      <w:r>
        <w:t xml:space="preserve">Is there a linear relationship between </w:t>
      </w:r>
      <w:r w:rsidR="00B72674">
        <w:t>year</w:t>
      </w:r>
      <w:r>
        <w:t xml:space="preserve"> and </w:t>
      </w:r>
      <w:r w:rsidR="00B72674">
        <w:t>expenses</w:t>
      </w:r>
      <w:r>
        <w:t>?  Explain.</w:t>
      </w:r>
    </w:p>
    <w:p w14:paraId="57C348BD" w14:textId="77777777" w:rsidR="0007068A" w:rsidRPr="00DF6589" w:rsidRDefault="0007068A"/>
    <w:sectPr w:rsidR="0007068A" w:rsidRPr="00DF6589" w:rsidSect="00F225A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39F27" w14:textId="77777777" w:rsidR="00F225A3" w:rsidRDefault="00F225A3" w:rsidP="00F22326">
      <w:r>
        <w:separator/>
      </w:r>
    </w:p>
  </w:endnote>
  <w:endnote w:type="continuationSeparator" w:id="0">
    <w:p w14:paraId="2C07DC80" w14:textId="77777777" w:rsidR="00F225A3" w:rsidRDefault="00F225A3" w:rsidP="00F22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F68DF" w14:textId="1F00C4D0" w:rsidR="00F225A3" w:rsidRPr="00F225A3" w:rsidRDefault="00F225A3" w:rsidP="00F225A3">
    <w:pPr>
      <w:pStyle w:val="Head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Activity 4.2.3</w:t>
    </w:r>
    <w:r w:rsidRPr="00E57CDE">
      <w:rPr>
        <w:sz w:val="20"/>
        <w:szCs w:val="20"/>
      </w:rPr>
      <w:tab/>
    </w:r>
    <w:r>
      <w:rPr>
        <w:sz w:val="20"/>
        <w:szCs w:val="20"/>
      </w:rPr>
      <w:t xml:space="preserve">                                                                                             </w:t>
    </w:r>
    <w:r w:rsidRPr="00E57CDE">
      <w:rPr>
        <w:sz w:val="20"/>
        <w:szCs w:val="20"/>
      </w:rPr>
      <w:t>CT Algebra I Model Curriculum</w:t>
    </w:r>
    <w:r>
      <w:rPr>
        <w:sz w:val="20"/>
        <w:szCs w:val="20"/>
      </w:rPr>
      <w:t xml:space="preserve">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AD7DC" w14:textId="77777777" w:rsidR="00F225A3" w:rsidRDefault="00F225A3" w:rsidP="00F22326">
      <w:r>
        <w:separator/>
      </w:r>
    </w:p>
  </w:footnote>
  <w:footnote w:type="continuationSeparator" w:id="0">
    <w:p w14:paraId="4026693A" w14:textId="77777777" w:rsidR="00F225A3" w:rsidRDefault="00F225A3" w:rsidP="00F22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7594E" w14:textId="5DD385D6" w:rsidR="00F225A3" w:rsidRPr="00F22326" w:rsidRDefault="00F225A3" w:rsidP="00F225A3">
    <w:pPr>
      <w:pBdr>
        <w:bottom w:val="single" w:sz="4" w:space="1" w:color="auto"/>
      </w:pBdr>
    </w:pPr>
    <w:r>
      <w:rPr>
        <w:rFonts w:eastAsia="MS Mincho"/>
      </w:rPr>
      <w:t>Name:</w:t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  <w:t xml:space="preserve">Date:                                 </w:t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A5436">
      <w:rPr>
        <w:noProof/>
      </w:rPr>
      <w:t>1</w:t>
    </w:r>
    <w:r>
      <w:rPr>
        <w:noProof/>
      </w:rPr>
      <w:fldChar w:fldCharType="end"/>
    </w:r>
    <w:r>
      <w:t xml:space="preserve"> of </w:t>
    </w:r>
    <w:r w:rsidR="004A5436">
      <w:fldChar w:fldCharType="begin"/>
    </w:r>
    <w:r w:rsidR="004A5436">
      <w:instrText xml:space="preserve"> NUMPAGES  </w:instrText>
    </w:r>
    <w:r w:rsidR="004A5436">
      <w:fldChar w:fldCharType="separate"/>
    </w:r>
    <w:r w:rsidR="004A5436">
      <w:rPr>
        <w:noProof/>
      </w:rPr>
      <w:t>3</w:t>
    </w:r>
    <w:r w:rsidR="004A5436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F2D0E"/>
    <w:multiLevelType w:val="hybridMultilevel"/>
    <w:tmpl w:val="0E2029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F7D68"/>
    <w:multiLevelType w:val="hybridMultilevel"/>
    <w:tmpl w:val="608EBC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B2CEE"/>
    <w:multiLevelType w:val="hybridMultilevel"/>
    <w:tmpl w:val="E884B7E6"/>
    <w:lvl w:ilvl="0" w:tplc="4B1603C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675EB"/>
    <w:multiLevelType w:val="hybridMultilevel"/>
    <w:tmpl w:val="264444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B6EF1"/>
    <w:multiLevelType w:val="hybridMultilevel"/>
    <w:tmpl w:val="3E12C23E"/>
    <w:lvl w:ilvl="0" w:tplc="6832AD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589"/>
    <w:rsid w:val="0007068A"/>
    <w:rsid w:val="00087372"/>
    <w:rsid w:val="00175090"/>
    <w:rsid w:val="002C0230"/>
    <w:rsid w:val="003911E7"/>
    <w:rsid w:val="00410A79"/>
    <w:rsid w:val="004129CE"/>
    <w:rsid w:val="004A5436"/>
    <w:rsid w:val="004A7269"/>
    <w:rsid w:val="008C45F1"/>
    <w:rsid w:val="00914121"/>
    <w:rsid w:val="00946FA1"/>
    <w:rsid w:val="00A34D98"/>
    <w:rsid w:val="00B72674"/>
    <w:rsid w:val="00C93D43"/>
    <w:rsid w:val="00C95D5F"/>
    <w:rsid w:val="00D65035"/>
    <w:rsid w:val="00DB0641"/>
    <w:rsid w:val="00DF6589"/>
    <w:rsid w:val="00E02955"/>
    <w:rsid w:val="00E64148"/>
    <w:rsid w:val="00E75D53"/>
    <w:rsid w:val="00E84481"/>
    <w:rsid w:val="00F0730F"/>
    <w:rsid w:val="00F22326"/>
    <w:rsid w:val="00F2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FF5A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6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223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326"/>
    <w:rPr>
      <w:sz w:val="24"/>
      <w:szCs w:val="24"/>
    </w:rPr>
  </w:style>
  <w:style w:type="paragraph" w:styleId="Footer">
    <w:name w:val="footer"/>
    <w:basedOn w:val="Normal"/>
    <w:link w:val="FooterChar"/>
    <w:rsid w:val="00F223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22326"/>
    <w:rPr>
      <w:sz w:val="24"/>
      <w:szCs w:val="24"/>
    </w:rPr>
  </w:style>
  <w:style w:type="paragraph" w:styleId="BalloonText">
    <w:name w:val="Balloon Text"/>
    <w:basedOn w:val="Normal"/>
    <w:link w:val="BalloonTextChar"/>
    <w:rsid w:val="00F223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232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unhideWhenUsed/>
    <w:rsid w:val="00F22326"/>
  </w:style>
  <w:style w:type="paragraph" w:styleId="ListParagraph">
    <w:name w:val="List Paragraph"/>
    <w:basedOn w:val="Normal"/>
    <w:uiPriority w:val="34"/>
    <w:qFormat/>
    <w:rsid w:val="00F225A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225A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47DC9-639E-4B8A-A463-9DEC5AE36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5D7FBF5F</Template>
  <TotalTime>19</TotalTime>
  <Pages>3</Pages>
  <Words>364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4:  Functions</vt:lpstr>
    </vt:vector>
  </TitlesOfParts>
  <Company>Griswold Public Schools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4:  Functions</dc:title>
  <dc:creator>Administrator</dc:creator>
  <cp:lastModifiedBy>Freeman, Andre' L</cp:lastModifiedBy>
  <cp:revision>9</cp:revision>
  <cp:lastPrinted>2012-08-26T23:03:00Z</cp:lastPrinted>
  <dcterms:created xsi:type="dcterms:W3CDTF">2012-06-03T15:40:00Z</dcterms:created>
  <dcterms:modified xsi:type="dcterms:W3CDTF">2012-09-01T10:53:00Z</dcterms:modified>
</cp:coreProperties>
</file>