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F8421" w14:textId="19943B11" w:rsidR="00173968" w:rsidRPr="00173968" w:rsidRDefault="00C459EC" w:rsidP="00A27FFB">
      <w:pPr>
        <w:jc w:val="center"/>
        <w:outlineLvl w:val="0"/>
        <w:rPr>
          <w:b/>
          <w:sz w:val="36"/>
          <w:szCs w:val="36"/>
        </w:rPr>
      </w:pPr>
      <w:r>
        <w:rPr>
          <w:b/>
          <w:sz w:val="36"/>
          <w:szCs w:val="36"/>
        </w:rPr>
        <w:t xml:space="preserve">   </w:t>
      </w:r>
      <w:r w:rsidR="00A27FFB" w:rsidRPr="00173968">
        <w:rPr>
          <w:b/>
          <w:sz w:val="36"/>
          <w:szCs w:val="36"/>
        </w:rPr>
        <w:t>Unit 3</w:t>
      </w:r>
      <w:r w:rsidR="00173968" w:rsidRPr="00173968">
        <w:rPr>
          <w:b/>
          <w:sz w:val="36"/>
          <w:szCs w:val="36"/>
        </w:rPr>
        <w:t>:</w:t>
      </w:r>
      <w:r w:rsidR="00A27FFB" w:rsidRPr="00173968">
        <w:rPr>
          <w:b/>
          <w:sz w:val="36"/>
          <w:szCs w:val="36"/>
        </w:rPr>
        <w:t xml:space="preserve"> Functions </w:t>
      </w:r>
    </w:p>
    <w:p w14:paraId="5974E852" w14:textId="441CA77A" w:rsidR="00A27FFB" w:rsidRPr="00173968" w:rsidRDefault="00173968" w:rsidP="00A27FFB">
      <w:pPr>
        <w:jc w:val="center"/>
        <w:outlineLvl w:val="0"/>
        <w:rPr>
          <w:b/>
          <w:sz w:val="36"/>
          <w:szCs w:val="36"/>
        </w:rPr>
      </w:pPr>
      <w:r w:rsidRPr="00173968">
        <w:rPr>
          <w:b/>
          <w:sz w:val="36"/>
          <w:szCs w:val="36"/>
        </w:rPr>
        <w:t>(</w:t>
      </w:r>
      <w:r w:rsidR="00A27FFB" w:rsidRPr="00173968">
        <w:rPr>
          <w:b/>
          <w:sz w:val="36"/>
          <w:szCs w:val="36"/>
        </w:rPr>
        <w:t>3 Weeks</w:t>
      </w:r>
      <w:r w:rsidRPr="00173968">
        <w:rPr>
          <w:b/>
          <w:sz w:val="36"/>
          <w:szCs w:val="36"/>
        </w:rPr>
        <w:t>)</w:t>
      </w:r>
    </w:p>
    <w:p w14:paraId="75018673" w14:textId="77777777" w:rsidR="00A27FFB" w:rsidRPr="00ED2650" w:rsidRDefault="00A27FFB" w:rsidP="00A27FFB">
      <w:pPr>
        <w:jc w:val="center"/>
        <w:rPr>
          <w:b/>
          <w:sz w:val="28"/>
        </w:rPr>
      </w:pPr>
    </w:p>
    <w:p w14:paraId="568FE2DC" w14:textId="4DCE3FDC" w:rsidR="00A27FFB" w:rsidRDefault="00173968" w:rsidP="00A27FFB">
      <w:pPr>
        <w:jc w:val="center"/>
        <w:outlineLvl w:val="0"/>
      </w:pPr>
      <w:r w:rsidRPr="00ED2650">
        <w:rPr>
          <w:b/>
          <w:sz w:val="28"/>
        </w:rPr>
        <w:t>UNIT OVERVIEW</w:t>
      </w:r>
    </w:p>
    <w:p w14:paraId="68FF0024" w14:textId="77777777" w:rsidR="00A27FFB" w:rsidRDefault="00A27FFB" w:rsidP="00A27FFB"/>
    <w:p w14:paraId="04656E5B" w14:textId="77777777" w:rsidR="00B53BEC" w:rsidRDefault="00B53BEC" w:rsidP="00B53BEC">
      <w:r>
        <w:t>Students are introduced to the concept of a function in the first investigation of this unit.</w:t>
      </w:r>
    </w:p>
    <w:p w14:paraId="42474DE2" w14:textId="5EC84C57" w:rsidR="00B53BEC" w:rsidRDefault="00B53BEC" w:rsidP="00B53BEC">
      <w:r>
        <w:t>After identifying relationships that are or are not functions, they learn how to define the domain and range of a function.</w:t>
      </w:r>
    </w:p>
    <w:p w14:paraId="4483B31D" w14:textId="77777777" w:rsidR="00B53BEC" w:rsidRDefault="00B53BEC" w:rsidP="00B53BEC"/>
    <w:p w14:paraId="0B7B3B7A" w14:textId="77777777" w:rsidR="00B53BEC" w:rsidRDefault="00B53BEC" w:rsidP="00B53BEC">
      <w:r>
        <w:t>Investigation Two provides practice applying the concept of a function through various contextual problems. Students organize and analyze data in tables and graphs and use the information to describe relationships such as that between Fahrenheit and Celsius measurements of temperature.</w:t>
      </w:r>
    </w:p>
    <w:p w14:paraId="11A565EE" w14:textId="77777777" w:rsidR="00B53BEC" w:rsidRDefault="00B53BEC" w:rsidP="00B53BEC"/>
    <w:p w14:paraId="6206E343" w14:textId="4BCB9F37" w:rsidR="00B53BEC" w:rsidRPr="00BA4130" w:rsidRDefault="00BA4130" w:rsidP="00B53BEC">
      <w:pPr>
        <w:rPr>
          <w:rStyle w:val="Strong"/>
          <w:b w:val="0"/>
        </w:rPr>
      </w:pPr>
      <w:r w:rsidRPr="00BA4130">
        <w:rPr>
          <w:rStyle w:val="Strong"/>
          <w:b w:val="0"/>
        </w:rPr>
        <w:t>Investigation Three introduces function notation using the concept of a function machine and students use function notation in a variety of contextual situations.</w:t>
      </w:r>
    </w:p>
    <w:p w14:paraId="5DA7E083" w14:textId="77777777" w:rsidR="00BA4130" w:rsidRDefault="00BA4130" w:rsidP="00B53BEC"/>
    <w:p w14:paraId="11440E31" w14:textId="1BC0AA99" w:rsidR="00B53BEC" w:rsidRDefault="00B53BEC" w:rsidP="00B53BEC">
      <w:r>
        <w:t>The last investigation introduces students to a variety of parent functions and gives additional contexts in which students look at multiple representations of functions and consolidate their understanding of independent and dependent variables and function notation.  Emphasis is on distinguishing between linear functions (which are studied in greater depth in the next unit) and non-linear functions (which appear later in this course and in subsequent courses).</w:t>
      </w:r>
    </w:p>
    <w:p w14:paraId="7AE12026" w14:textId="77777777" w:rsidR="00B53BEC" w:rsidRDefault="00B53BEC" w:rsidP="00B53BEC"/>
    <w:p w14:paraId="299B5468" w14:textId="6DFD26F3" w:rsidR="00B53BEC" w:rsidRDefault="00B53BEC" w:rsidP="00B53BEC">
      <w:r>
        <w:t>The unit concludes with a performance task based on an experiment with pendulums.  Students collect data, make a table, and graph the data.  They identify the function as a square root function based on the graph a</w:t>
      </w:r>
      <w:r w:rsidR="00F45418">
        <w:t xml:space="preserve">nd compare the predicted value </w:t>
      </w:r>
      <w:r w:rsidR="00FE7570">
        <w:t>from a formula with their empirical results.</w:t>
      </w:r>
    </w:p>
    <w:p w14:paraId="2EA186D1" w14:textId="77777777" w:rsidR="00B53BEC" w:rsidRDefault="00B53BEC" w:rsidP="00B53BEC"/>
    <w:p w14:paraId="19B54656" w14:textId="77777777" w:rsidR="004D0FFC" w:rsidRPr="00A27FFB" w:rsidRDefault="00A27FFB" w:rsidP="00A27FFB">
      <w:pPr>
        <w:outlineLvl w:val="0"/>
        <w:rPr>
          <w:b/>
          <w:sz w:val="28"/>
          <w:szCs w:val="28"/>
        </w:rPr>
      </w:pPr>
      <w:r w:rsidRPr="00A27FFB">
        <w:rPr>
          <w:b/>
          <w:sz w:val="28"/>
          <w:szCs w:val="28"/>
        </w:rPr>
        <w:t>Essential Questions</w:t>
      </w:r>
    </w:p>
    <w:p w14:paraId="5A58223D" w14:textId="77777777" w:rsidR="00A27FFB" w:rsidRDefault="00A27FFB" w:rsidP="00173968">
      <w:pPr>
        <w:pStyle w:val="ListParagraph"/>
        <w:numPr>
          <w:ilvl w:val="0"/>
          <w:numId w:val="8"/>
        </w:numPr>
        <w:outlineLvl w:val="0"/>
      </w:pPr>
      <w:r w:rsidRPr="003353F0">
        <w:t>What is a function?</w:t>
      </w:r>
    </w:p>
    <w:p w14:paraId="02266591" w14:textId="5BDFA338" w:rsidR="00A27FFB" w:rsidRPr="00AA305E" w:rsidRDefault="00A27FFB" w:rsidP="00173968">
      <w:pPr>
        <w:pStyle w:val="ListParagraph"/>
        <w:numPr>
          <w:ilvl w:val="0"/>
          <w:numId w:val="8"/>
        </w:numPr>
      </w:pPr>
      <w:r w:rsidRPr="00AA305E">
        <w:t xml:space="preserve">What are the different ways </w:t>
      </w:r>
      <w:r w:rsidR="00173968">
        <w:t xml:space="preserve">in which </w:t>
      </w:r>
      <w:r w:rsidRPr="00AA305E">
        <w:t>functions may be represented?</w:t>
      </w:r>
    </w:p>
    <w:p w14:paraId="16131244" w14:textId="77777777" w:rsidR="00A27FFB" w:rsidRPr="003353F0" w:rsidRDefault="00A27FFB" w:rsidP="00173968">
      <w:pPr>
        <w:pStyle w:val="ListParagraph"/>
        <w:numPr>
          <w:ilvl w:val="0"/>
          <w:numId w:val="8"/>
        </w:numPr>
      </w:pPr>
      <w:r w:rsidRPr="003353F0">
        <w:t>How can functions be used to model real world situations</w:t>
      </w:r>
      <w:r>
        <w:t>, make predictions, and solve problems</w:t>
      </w:r>
      <w:r w:rsidRPr="003353F0">
        <w:t>?</w:t>
      </w:r>
    </w:p>
    <w:p w14:paraId="74B08315" w14:textId="77777777" w:rsidR="00A27FFB" w:rsidRPr="003353F0" w:rsidRDefault="00A27FFB" w:rsidP="00A27FFB"/>
    <w:p w14:paraId="32A1BF4E" w14:textId="77777777" w:rsidR="004D0FFC" w:rsidRPr="004D0FFC" w:rsidRDefault="00A27FFB" w:rsidP="00A27FFB">
      <w:pPr>
        <w:rPr>
          <w:b/>
          <w:sz w:val="28"/>
          <w:szCs w:val="28"/>
        </w:rPr>
      </w:pPr>
      <w:r w:rsidRPr="00A27FFB">
        <w:rPr>
          <w:b/>
          <w:sz w:val="28"/>
          <w:szCs w:val="28"/>
        </w:rPr>
        <w:t>Enduring Understandings</w:t>
      </w:r>
    </w:p>
    <w:p w14:paraId="0234E4C9" w14:textId="77777777" w:rsidR="00A27FFB" w:rsidRPr="00F74DAB" w:rsidRDefault="00A27FFB" w:rsidP="00173968">
      <w:pPr>
        <w:pStyle w:val="ListParagraph"/>
        <w:numPr>
          <w:ilvl w:val="0"/>
          <w:numId w:val="9"/>
        </w:numPr>
      </w:pPr>
      <w:r>
        <w:t>F</w:t>
      </w:r>
      <w:r w:rsidRPr="00F74DAB">
        <w:t xml:space="preserve">unctions are a mathematical way to describe relationships between </w:t>
      </w:r>
      <w:r>
        <w:t>two quantities that vary</w:t>
      </w:r>
      <w:r w:rsidRPr="00F74DAB">
        <w:t>.</w:t>
      </w:r>
    </w:p>
    <w:p w14:paraId="4239B781" w14:textId="77777777" w:rsidR="00A27FFB" w:rsidRPr="00F74DAB" w:rsidRDefault="00A27FFB" w:rsidP="00A27FFB"/>
    <w:p w14:paraId="3B41AA74" w14:textId="77777777" w:rsidR="00A27FFB" w:rsidRPr="00ED2650" w:rsidRDefault="00A27FFB" w:rsidP="004D0FFC">
      <w:pPr>
        <w:outlineLvl w:val="0"/>
        <w:rPr>
          <w:b/>
          <w:sz w:val="28"/>
        </w:rPr>
      </w:pPr>
      <w:r w:rsidRPr="00A27FFB">
        <w:rPr>
          <w:b/>
          <w:sz w:val="28"/>
        </w:rPr>
        <w:t>Unit Contents</w:t>
      </w:r>
    </w:p>
    <w:p w14:paraId="613505C5" w14:textId="2697EACB" w:rsidR="00A27FFB" w:rsidRPr="00A27FFB" w:rsidRDefault="00173968" w:rsidP="00A27FFB">
      <w:pPr>
        <w:outlineLvl w:val="0"/>
      </w:pPr>
      <w:r>
        <w:t xml:space="preserve">Investigation 1: </w:t>
      </w:r>
      <w:r w:rsidR="00A27FFB" w:rsidRPr="00A27FFB">
        <w:t>Relations and Functions (2 days)</w:t>
      </w:r>
    </w:p>
    <w:p w14:paraId="4A2B4A68" w14:textId="50015615" w:rsidR="00A27FFB" w:rsidRPr="00A27FFB" w:rsidRDefault="00173968" w:rsidP="00A27FFB">
      <w:r>
        <w:t xml:space="preserve">Investigation 2: </w:t>
      </w:r>
      <w:r w:rsidR="00A27FFB" w:rsidRPr="00A27FFB">
        <w:t xml:space="preserve">What </w:t>
      </w:r>
      <w:r>
        <w:t>I</w:t>
      </w:r>
      <w:r w:rsidR="00A27FFB" w:rsidRPr="00A27FFB">
        <w:t>s a Function? (3 days)</w:t>
      </w:r>
    </w:p>
    <w:p w14:paraId="79D24A93" w14:textId="04C62352" w:rsidR="00A27FFB" w:rsidRPr="00A27FFB" w:rsidRDefault="00173968" w:rsidP="00A27FFB">
      <w:pPr>
        <w:rPr>
          <w:bCs/>
        </w:rPr>
      </w:pPr>
      <w:r>
        <w:rPr>
          <w:bCs/>
        </w:rPr>
        <w:t xml:space="preserve">Investigation 3: </w:t>
      </w:r>
      <w:r w:rsidR="00A27FFB" w:rsidRPr="00A27FFB">
        <w:rPr>
          <w:bCs/>
        </w:rPr>
        <w:t>Function Notation and Evaluating Functions (2 days)</w:t>
      </w:r>
    </w:p>
    <w:p w14:paraId="1383DE98" w14:textId="4EEA71D0" w:rsidR="00A27FFB" w:rsidRPr="00A27FFB" w:rsidRDefault="00173968" w:rsidP="00A27FFB">
      <w:r>
        <w:t xml:space="preserve">Investigation 4: </w:t>
      </w:r>
      <w:r w:rsidR="00A27FFB" w:rsidRPr="00A27FFB">
        <w:t xml:space="preserve">Multiple Representations and Applications of Functions (4 days) </w:t>
      </w:r>
    </w:p>
    <w:p w14:paraId="44FF23FE" w14:textId="5CD0B12B" w:rsidR="00A27FFB" w:rsidRPr="00A27FFB" w:rsidRDefault="00173968" w:rsidP="00A27FFB">
      <w:r>
        <w:t xml:space="preserve">Performance Task: </w:t>
      </w:r>
      <w:r w:rsidR="00A27FFB" w:rsidRPr="00A27FFB">
        <w:t>Functions in the Real World (3 days)</w:t>
      </w:r>
    </w:p>
    <w:p w14:paraId="0B1498A6" w14:textId="77777777" w:rsidR="00A27FFB" w:rsidRPr="00A27FFB" w:rsidRDefault="00A27FFB" w:rsidP="00A27FFB">
      <w:r w:rsidRPr="00A27FFB">
        <w:lastRenderedPageBreak/>
        <w:t>End of Unit Test (2 days including review)</w:t>
      </w:r>
    </w:p>
    <w:p w14:paraId="3030D5D2" w14:textId="77777777" w:rsidR="00A27FFB" w:rsidRDefault="00A27FFB" w:rsidP="00A27FFB">
      <w:pPr>
        <w:ind w:left="720" w:hanging="630"/>
        <w:outlineLvl w:val="0"/>
        <w:rPr>
          <w:sz w:val="28"/>
        </w:rPr>
      </w:pPr>
    </w:p>
    <w:p w14:paraId="5C87B7FF" w14:textId="77777777" w:rsidR="004D0FFC" w:rsidRDefault="00A27FFB" w:rsidP="00A27FFB">
      <w:pPr>
        <w:outlineLvl w:val="0"/>
        <w:rPr>
          <w:b/>
          <w:sz w:val="28"/>
          <w:szCs w:val="28"/>
        </w:rPr>
      </w:pPr>
      <w:r w:rsidRPr="00A27FFB">
        <w:rPr>
          <w:b/>
          <w:sz w:val="28"/>
          <w:szCs w:val="28"/>
        </w:rPr>
        <w:t xml:space="preserve">Common Core Standards </w:t>
      </w:r>
    </w:p>
    <w:p w14:paraId="2F58E06D" w14:textId="33513D0C" w:rsidR="004D0FFC" w:rsidRDefault="004D0FFC" w:rsidP="00173968">
      <w:pPr>
        <w:autoSpaceDE w:val="0"/>
        <w:autoSpaceDN w:val="0"/>
        <w:adjustRightInd w:val="0"/>
        <w:rPr>
          <w:i/>
        </w:rPr>
      </w:pPr>
      <w:r w:rsidRPr="005637DC">
        <w:rPr>
          <w:bCs/>
          <w:i/>
        </w:rPr>
        <w:t>Mathematical Practices #1 and #3</w:t>
      </w:r>
      <w:r w:rsidRPr="005637DC">
        <w:rPr>
          <w:bCs/>
        </w:rPr>
        <w:t xml:space="preserve"> </w:t>
      </w:r>
      <w:r w:rsidRPr="005637DC">
        <w:rPr>
          <w:i/>
        </w:rPr>
        <w:t>describe a classroom environment that encourages thinking mathematically and are critical for quality teaching and learning.</w:t>
      </w:r>
      <w:r w:rsidR="00173968">
        <w:rPr>
          <w:i/>
        </w:rPr>
        <w:t xml:space="preserve"> </w:t>
      </w:r>
      <w:proofErr w:type="gramStart"/>
      <w:r w:rsidRPr="005637DC">
        <w:rPr>
          <w:i/>
        </w:rPr>
        <w:t>Practices in bold are to be emphasized in the unit.</w:t>
      </w:r>
      <w:proofErr w:type="gramEnd"/>
    </w:p>
    <w:p w14:paraId="470559C2" w14:textId="77777777" w:rsidR="00173968" w:rsidRPr="00173968" w:rsidRDefault="00173968" w:rsidP="00173968">
      <w:pPr>
        <w:autoSpaceDE w:val="0"/>
        <w:autoSpaceDN w:val="0"/>
        <w:adjustRightInd w:val="0"/>
        <w:rPr>
          <w:i/>
        </w:rPr>
      </w:pPr>
    </w:p>
    <w:p w14:paraId="7FA682B2" w14:textId="77777777" w:rsidR="004D0FFC" w:rsidRPr="005637DC" w:rsidRDefault="004D0FFC" w:rsidP="004D0FFC">
      <w:pPr>
        <w:autoSpaceDE w:val="0"/>
        <w:autoSpaceDN w:val="0"/>
        <w:adjustRightInd w:val="0"/>
        <w:ind w:left="720"/>
        <w:rPr>
          <w:bCs/>
        </w:rPr>
      </w:pPr>
      <w:r w:rsidRPr="005637DC">
        <w:rPr>
          <w:bCs/>
        </w:rPr>
        <w:t>1. Make sense of problems and persevere in solving them.</w:t>
      </w:r>
    </w:p>
    <w:p w14:paraId="31F0E359" w14:textId="77777777" w:rsidR="004D0FFC" w:rsidRPr="005637DC" w:rsidRDefault="004D0FFC" w:rsidP="004D0FFC">
      <w:pPr>
        <w:autoSpaceDE w:val="0"/>
        <w:autoSpaceDN w:val="0"/>
        <w:adjustRightInd w:val="0"/>
        <w:ind w:left="720"/>
        <w:rPr>
          <w:bCs/>
        </w:rPr>
      </w:pPr>
      <w:r w:rsidRPr="005637DC">
        <w:rPr>
          <w:bCs/>
        </w:rPr>
        <w:t>2. Reason abstractly and quantitatively.</w:t>
      </w:r>
    </w:p>
    <w:p w14:paraId="014E8A67" w14:textId="77777777" w:rsidR="004D0FFC" w:rsidRPr="005637DC" w:rsidRDefault="004D0FFC" w:rsidP="004D0FFC">
      <w:pPr>
        <w:autoSpaceDE w:val="0"/>
        <w:autoSpaceDN w:val="0"/>
        <w:adjustRightInd w:val="0"/>
        <w:ind w:left="720"/>
        <w:rPr>
          <w:bCs/>
        </w:rPr>
      </w:pPr>
      <w:r w:rsidRPr="005637DC">
        <w:rPr>
          <w:bCs/>
        </w:rPr>
        <w:t>3. Construct viable arguments and critique the reasoning of others.</w:t>
      </w:r>
    </w:p>
    <w:p w14:paraId="3D204651" w14:textId="77777777" w:rsidR="004D0FFC" w:rsidRPr="005637DC" w:rsidRDefault="004D0FFC" w:rsidP="004D0FFC">
      <w:pPr>
        <w:autoSpaceDE w:val="0"/>
        <w:autoSpaceDN w:val="0"/>
        <w:adjustRightInd w:val="0"/>
        <w:ind w:left="720"/>
        <w:rPr>
          <w:b/>
          <w:bCs/>
        </w:rPr>
      </w:pPr>
      <w:r w:rsidRPr="005637DC">
        <w:rPr>
          <w:b/>
          <w:bCs/>
        </w:rPr>
        <w:t>4. Model with mathematics.</w:t>
      </w:r>
    </w:p>
    <w:p w14:paraId="1A367469" w14:textId="77777777" w:rsidR="004D0FFC" w:rsidRPr="005637DC" w:rsidRDefault="004D0FFC" w:rsidP="004D0FFC">
      <w:pPr>
        <w:autoSpaceDE w:val="0"/>
        <w:autoSpaceDN w:val="0"/>
        <w:adjustRightInd w:val="0"/>
        <w:ind w:left="720"/>
        <w:rPr>
          <w:b/>
          <w:bCs/>
        </w:rPr>
      </w:pPr>
      <w:r w:rsidRPr="005637DC">
        <w:rPr>
          <w:b/>
          <w:bCs/>
        </w:rPr>
        <w:t>5. Use appropriate tools strategically.</w:t>
      </w:r>
    </w:p>
    <w:p w14:paraId="361C9D10" w14:textId="77777777" w:rsidR="004D0FFC" w:rsidRPr="005637DC" w:rsidRDefault="004D0FFC" w:rsidP="004D0FFC">
      <w:pPr>
        <w:autoSpaceDE w:val="0"/>
        <w:autoSpaceDN w:val="0"/>
        <w:adjustRightInd w:val="0"/>
        <w:ind w:left="720"/>
        <w:rPr>
          <w:bCs/>
        </w:rPr>
      </w:pPr>
      <w:r w:rsidRPr="005637DC">
        <w:rPr>
          <w:bCs/>
        </w:rPr>
        <w:t>6. Attend to precision.</w:t>
      </w:r>
    </w:p>
    <w:p w14:paraId="02C23C24" w14:textId="77777777" w:rsidR="004D0FFC" w:rsidRPr="005637DC" w:rsidRDefault="004D0FFC" w:rsidP="004D0FFC">
      <w:pPr>
        <w:autoSpaceDE w:val="0"/>
        <w:autoSpaceDN w:val="0"/>
        <w:adjustRightInd w:val="0"/>
        <w:ind w:left="720"/>
        <w:rPr>
          <w:bCs/>
        </w:rPr>
      </w:pPr>
      <w:r w:rsidRPr="005637DC">
        <w:rPr>
          <w:bCs/>
        </w:rPr>
        <w:t>7. Look for and make use of structure.</w:t>
      </w:r>
    </w:p>
    <w:p w14:paraId="7089F5EF" w14:textId="77777777" w:rsidR="004D0FFC" w:rsidRPr="005637DC" w:rsidRDefault="004D0FFC" w:rsidP="004D0FFC">
      <w:pPr>
        <w:autoSpaceDE w:val="0"/>
        <w:autoSpaceDN w:val="0"/>
        <w:adjustRightInd w:val="0"/>
        <w:ind w:left="720"/>
        <w:rPr>
          <w:bCs/>
        </w:rPr>
      </w:pPr>
      <w:r w:rsidRPr="005637DC">
        <w:rPr>
          <w:bCs/>
        </w:rPr>
        <w:t>8. Look for and express regularity in repeated reasoning.</w:t>
      </w:r>
    </w:p>
    <w:p w14:paraId="77ACCF41" w14:textId="77777777" w:rsidR="004D0FFC" w:rsidRDefault="004D0FFC" w:rsidP="00A27FFB">
      <w:pPr>
        <w:outlineLvl w:val="0"/>
        <w:rPr>
          <w:b/>
          <w:sz w:val="28"/>
          <w:szCs w:val="28"/>
        </w:rPr>
      </w:pPr>
    </w:p>
    <w:p w14:paraId="3B97E414" w14:textId="77777777" w:rsidR="004D0FFC" w:rsidRPr="004D0FFC" w:rsidRDefault="004D0FFC" w:rsidP="004D0FFC">
      <w:pPr>
        <w:rPr>
          <w:b/>
        </w:rPr>
      </w:pPr>
      <w:r w:rsidRPr="004D0FFC">
        <w:rPr>
          <w:b/>
        </w:rPr>
        <w:t>Standards Overview</w:t>
      </w:r>
    </w:p>
    <w:p w14:paraId="4D15A9A8" w14:textId="77777777" w:rsidR="004D0FFC" w:rsidRPr="00173968" w:rsidRDefault="004D0FFC" w:rsidP="00173968">
      <w:pPr>
        <w:pStyle w:val="ListParagraph"/>
        <w:numPr>
          <w:ilvl w:val="0"/>
          <w:numId w:val="10"/>
        </w:numPr>
        <w:autoSpaceDE w:val="0"/>
        <w:autoSpaceDN w:val="0"/>
        <w:adjustRightInd w:val="0"/>
        <w:rPr>
          <w:bCs/>
        </w:rPr>
      </w:pPr>
      <w:r w:rsidRPr="00173968">
        <w:rPr>
          <w:bCs/>
        </w:rPr>
        <w:t>Create equations that describe numbers or relationships</w:t>
      </w:r>
    </w:p>
    <w:p w14:paraId="531A7C6E" w14:textId="77777777" w:rsidR="004D0FFC" w:rsidRPr="00173968" w:rsidRDefault="004D0FFC" w:rsidP="00173968">
      <w:pPr>
        <w:pStyle w:val="ListParagraph"/>
        <w:numPr>
          <w:ilvl w:val="0"/>
          <w:numId w:val="10"/>
        </w:numPr>
        <w:autoSpaceDE w:val="0"/>
        <w:autoSpaceDN w:val="0"/>
        <w:adjustRightInd w:val="0"/>
        <w:rPr>
          <w:bCs/>
        </w:rPr>
      </w:pPr>
      <w:r w:rsidRPr="00173968">
        <w:rPr>
          <w:bCs/>
        </w:rPr>
        <w:t>Represent and solve equations and inequalities graphically</w:t>
      </w:r>
    </w:p>
    <w:p w14:paraId="3A245F1A" w14:textId="77777777" w:rsidR="004D0FFC" w:rsidRPr="00173968" w:rsidRDefault="004D0FFC" w:rsidP="00173968">
      <w:pPr>
        <w:pStyle w:val="ListParagraph"/>
        <w:numPr>
          <w:ilvl w:val="0"/>
          <w:numId w:val="10"/>
        </w:numPr>
        <w:autoSpaceDE w:val="0"/>
        <w:autoSpaceDN w:val="0"/>
        <w:adjustRightInd w:val="0"/>
        <w:rPr>
          <w:bCs/>
        </w:rPr>
      </w:pPr>
      <w:r w:rsidRPr="00173968">
        <w:rPr>
          <w:bCs/>
        </w:rPr>
        <w:t>Understand the concept of a function and use function notation</w:t>
      </w:r>
    </w:p>
    <w:p w14:paraId="20614BCD" w14:textId="77777777" w:rsidR="004D0FFC" w:rsidRPr="00173968" w:rsidRDefault="004D0FFC" w:rsidP="00173968">
      <w:pPr>
        <w:pStyle w:val="ListParagraph"/>
        <w:numPr>
          <w:ilvl w:val="0"/>
          <w:numId w:val="10"/>
        </w:numPr>
        <w:autoSpaceDE w:val="0"/>
        <w:autoSpaceDN w:val="0"/>
        <w:adjustRightInd w:val="0"/>
        <w:rPr>
          <w:bCs/>
        </w:rPr>
      </w:pPr>
      <w:r w:rsidRPr="00173968">
        <w:rPr>
          <w:bCs/>
        </w:rPr>
        <w:t>Interpret functions that arise in applications in terms of the context</w:t>
      </w:r>
    </w:p>
    <w:p w14:paraId="40D1A328" w14:textId="0377D96F" w:rsidR="004D0FFC" w:rsidRPr="00FE7570" w:rsidRDefault="004D0FFC" w:rsidP="00A27FFB">
      <w:pPr>
        <w:pStyle w:val="ListParagraph"/>
        <w:numPr>
          <w:ilvl w:val="0"/>
          <w:numId w:val="10"/>
        </w:numPr>
        <w:outlineLvl w:val="0"/>
        <w:rPr>
          <w:bCs/>
        </w:rPr>
      </w:pPr>
      <w:r w:rsidRPr="00173968">
        <w:rPr>
          <w:bCs/>
        </w:rPr>
        <w:t>Analyze functions using different representations</w:t>
      </w:r>
    </w:p>
    <w:p w14:paraId="456D1FB4" w14:textId="77777777" w:rsidR="004D0FFC" w:rsidRDefault="004D0FFC" w:rsidP="00A27FFB">
      <w:pPr>
        <w:rPr>
          <w:b/>
        </w:rPr>
      </w:pPr>
    </w:p>
    <w:p w14:paraId="066624FF" w14:textId="77777777" w:rsidR="004D0FFC" w:rsidRPr="004D0FFC" w:rsidRDefault="004D0FFC" w:rsidP="00A27FFB">
      <w:pPr>
        <w:rPr>
          <w:b/>
        </w:rPr>
      </w:pPr>
      <w:r w:rsidRPr="004D0FFC">
        <w:rPr>
          <w:b/>
        </w:rPr>
        <w:t>Standards with Priority Standards in Bold</w:t>
      </w:r>
    </w:p>
    <w:p w14:paraId="17A5EDA2" w14:textId="77777777" w:rsidR="00A27FFB" w:rsidRPr="00A27FFB" w:rsidRDefault="00A27FFB" w:rsidP="00173968">
      <w:pPr>
        <w:widowControl w:val="0"/>
        <w:autoSpaceDE w:val="0"/>
        <w:autoSpaceDN w:val="0"/>
        <w:adjustRightInd w:val="0"/>
        <w:ind w:left="720" w:hanging="630"/>
        <w:rPr>
          <w:szCs w:val="9"/>
        </w:rPr>
      </w:pPr>
      <w:r w:rsidRPr="00A27FFB">
        <w:rPr>
          <w:szCs w:val="16"/>
        </w:rPr>
        <w:t>8F 1. Understand that a function is a rule that assigns to each input exactly one output. The graph of a function is the set of ordered pairs consisting of an input and the corresponding output.</w:t>
      </w:r>
      <w:r w:rsidRPr="00A27FFB">
        <w:rPr>
          <w:szCs w:val="9"/>
        </w:rPr>
        <w:t>1</w:t>
      </w:r>
    </w:p>
    <w:p w14:paraId="539A0CA8" w14:textId="77777777" w:rsidR="00A27FFB" w:rsidRPr="00A27FFB" w:rsidRDefault="00A27FFB" w:rsidP="00173968">
      <w:pPr>
        <w:widowControl w:val="0"/>
        <w:autoSpaceDE w:val="0"/>
        <w:autoSpaceDN w:val="0"/>
        <w:adjustRightInd w:val="0"/>
        <w:ind w:left="720" w:hanging="630"/>
        <w:rPr>
          <w:i/>
          <w:szCs w:val="16"/>
        </w:rPr>
      </w:pPr>
      <w:r w:rsidRPr="00A27FFB">
        <w:rPr>
          <w:szCs w:val="16"/>
        </w:rPr>
        <w:t xml:space="preserve">8F 2. Compare properties of two functions each represented in a different way (algebraically, graphically, numerically in tables, or by verbal descriptions). </w:t>
      </w:r>
      <w:r w:rsidRPr="00A27FFB">
        <w:rPr>
          <w:i/>
          <w:szCs w:val="16"/>
        </w:rPr>
        <w:t>For example, given a linear function represented by a table</w:t>
      </w:r>
    </w:p>
    <w:p w14:paraId="57E47AB2" w14:textId="77777777" w:rsidR="00A27FFB" w:rsidRPr="00A27FFB" w:rsidRDefault="00A27FFB" w:rsidP="00173968">
      <w:pPr>
        <w:widowControl w:val="0"/>
        <w:autoSpaceDE w:val="0"/>
        <w:autoSpaceDN w:val="0"/>
        <w:adjustRightInd w:val="0"/>
        <w:ind w:left="720" w:hanging="630"/>
        <w:rPr>
          <w:i/>
          <w:szCs w:val="16"/>
        </w:rPr>
      </w:pPr>
      <w:proofErr w:type="gramStart"/>
      <w:r w:rsidRPr="00A27FFB">
        <w:rPr>
          <w:i/>
          <w:szCs w:val="16"/>
        </w:rPr>
        <w:t>of</w:t>
      </w:r>
      <w:proofErr w:type="gramEnd"/>
      <w:r w:rsidRPr="00A27FFB">
        <w:rPr>
          <w:i/>
          <w:szCs w:val="16"/>
        </w:rPr>
        <w:t xml:space="preserve"> values and a linear function represented by an algebraic expression, determine which function has the greater rate of change.</w:t>
      </w:r>
    </w:p>
    <w:p w14:paraId="7343ED8E" w14:textId="77777777" w:rsidR="00A27FFB" w:rsidRPr="00A27FFB" w:rsidRDefault="00A27FFB" w:rsidP="00173968">
      <w:pPr>
        <w:ind w:left="720" w:hanging="630"/>
        <w:rPr>
          <w:szCs w:val="16"/>
        </w:rPr>
      </w:pPr>
      <w:r w:rsidRPr="00A27FFB">
        <w:rPr>
          <w:szCs w:val="16"/>
        </w:rPr>
        <w:t xml:space="preserve">8F 5. Describe qualitatively the functional relationship between two quantities by analyzing a graph (e.g., where the function is increasing or decreasing, linear or nonlinear). Sketch a graph that exhibits the qualitative features of a function that has been described verbally. </w:t>
      </w:r>
    </w:p>
    <w:p w14:paraId="0FFD5A33" w14:textId="77777777" w:rsidR="00A27FFB" w:rsidRPr="00A27FFB" w:rsidRDefault="00A27FFB" w:rsidP="00173968">
      <w:pPr>
        <w:ind w:left="720" w:hanging="630"/>
        <w:rPr>
          <w:b/>
          <w:szCs w:val="16"/>
        </w:rPr>
      </w:pPr>
      <w:r w:rsidRPr="00A27FFB">
        <w:rPr>
          <w:b/>
          <w:szCs w:val="16"/>
        </w:rPr>
        <w:t xml:space="preserve">A-CED 2. Create equations in two or more variables to represent relationships between quantities; graph equations on coordinate axes with labels and scales. </w:t>
      </w:r>
    </w:p>
    <w:p w14:paraId="057A0284" w14:textId="77777777" w:rsidR="00A27FFB" w:rsidRPr="00A27FFB" w:rsidRDefault="00A27FFB" w:rsidP="00173968">
      <w:pPr>
        <w:widowControl w:val="0"/>
        <w:autoSpaceDE w:val="0"/>
        <w:autoSpaceDN w:val="0"/>
        <w:adjustRightInd w:val="0"/>
        <w:ind w:left="720" w:hanging="630"/>
        <w:rPr>
          <w:szCs w:val="16"/>
        </w:rPr>
      </w:pPr>
      <w:r w:rsidRPr="00A27FFB">
        <w:rPr>
          <w:szCs w:val="16"/>
        </w:rPr>
        <w:t xml:space="preserve">A-CED 10. Understand that the graph of an equation in two variables is the set of all its solutions plotted in the coordinate plane, often forming a curve (which could be a line). </w:t>
      </w:r>
    </w:p>
    <w:p w14:paraId="34BF26F8" w14:textId="77777777" w:rsidR="00A27FFB" w:rsidRPr="00A27FFB" w:rsidRDefault="00A27FFB" w:rsidP="00173968">
      <w:pPr>
        <w:widowControl w:val="0"/>
        <w:autoSpaceDE w:val="0"/>
        <w:autoSpaceDN w:val="0"/>
        <w:adjustRightInd w:val="0"/>
        <w:ind w:left="720" w:hanging="630"/>
        <w:rPr>
          <w:szCs w:val="16"/>
        </w:rPr>
      </w:pPr>
      <w:r w:rsidRPr="00A27FFB">
        <w:rPr>
          <w:szCs w:val="16"/>
        </w:rPr>
        <w:t xml:space="preserve">F-IF 1. Understand that a function from one set (called the domain) to another set (called the range) assigns to each element of the domain exactly one element of the range. If </w:t>
      </w:r>
      <w:r w:rsidRPr="00A27FFB">
        <w:rPr>
          <w:i/>
          <w:szCs w:val="16"/>
        </w:rPr>
        <w:t xml:space="preserve">f </w:t>
      </w:r>
      <w:r w:rsidRPr="00A27FFB">
        <w:rPr>
          <w:szCs w:val="16"/>
        </w:rPr>
        <w:t xml:space="preserve">is a function and </w:t>
      </w:r>
      <w:r w:rsidRPr="00A27FFB">
        <w:rPr>
          <w:i/>
          <w:szCs w:val="16"/>
        </w:rPr>
        <w:t xml:space="preserve">x </w:t>
      </w:r>
      <w:r w:rsidRPr="00A27FFB">
        <w:rPr>
          <w:szCs w:val="16"/>
        </w:rPr>
        <w:t xml:space="preserve">is an element of its domain, then </w:t>
      </w:r>
      <w:r w:rsidRPr="00A27FFB">
        <w:rPr>
          <w:i/>
          <w:szCs w:val="16"/>
        </w:rPr>
        <w:t>f</w:t>
      </w:r>
      <w:r w:rsidRPr="00A27FFB">
        <w:rPr>
          <w:szCs w:val="16"/>
        </w:rPr>
        <w:t>(</w:t>
      </w:r>
      <w:r w:rsidRPr="00A27FFB">
        <w:rPr>
          <w:i/>
          <w:szCs w:val="16"/>
        </w:rPr>
        <w:t>x</w:t>
      </w:r>
      <w:r w:rsidRPr="00A27FFB">
        <w:rPr>
          <w:szCs w:val="16"/>
        </w:rPr>
        <w:t xml:space="preserve">) denotes the output of </w:t>
      </w:r>
      <w:r w:rsidRPr="00A27FFB">
        <w:rPr>
          <w:i/>
          <w:szCs w:val="16"/>
        </w:rPr>
        <w:t xml:space="preserve">f </w:t>
      </w:r>
      <w:r w:rsidRPr="00A27FFB">
        <w:rPr>
          <w:szCs w:val="16"/>
        </w:rPr>
        <w:t xml:space="preserve">corresponding to the input </w:t>
      </w:r>
      <w:r w:rsidRPr="00A27FFB">
        <w:rPr>
          <w:i/>
          <w:szCs w:val="16"/>
        </w:rPr>
        <w:t>x</w:t>
      </w:r>
      <w:r w:rsidRPr="00A27FFB">
        <w:rPr>
          <w:szCs w:val="16"/>
        </w:rPr>
        <w:t xml:space="preserve">. The graph of </w:t>
      </w:r>
      <w:r w:rsidRPr="00A27FFB">
        <w:rPr>
          <w:i/>
          <w:szCs w:val="16"/>
        </w:rPr>
        <w:t xml:space="preserve">f </w:t>
      </w:r>
      <w:r w:rsidRPr="00A27FFB">
        <w:rPr>
          <w:szCs w:val="16"/>
        </w:rPr>
        <w:t xml:space="preserve">is the graph of the equation </w:t>
      </w:r>
      <w:r w:rsidRPr="00A27FFB">
        <w:rPr>
          <w:i/>
          <w:szCs w:val="16"/>
        </w:rPr>
        <w:t xml:space="preserve">y </w:t>
      </w:r>
      <w:r w:rsidRPr="00A27FFB">
        <w:rPr>
          <w:szCs w:val="16"/>
        </w:rPr>
        <w:t xml:space="preserve">= </w:t>
      </w:r>
      <w:r w:rsidRPr="00A27FFB">
        <w:rPr>
          <w:i/>
          <w:szCs w:val="16"/>
        </w:rPr>
        <w:t>f</w:t>
      </w:r>
      <w:r w:rsidRPr="00A27FFB">
        <w:rPr>
          <w:szCs w:val="16"/>
        </w:rPr>
        <w:t>(</w:t>
      </w:r>
      <w:r w:rsidRPr="00A27FFB">
        <w:rPr>
          <w:i/>
          <w:szCs w:val="16"/>
        </w:rPr>
        <w:t>x</w:t>
      </w:r>
      <w:r w:rsidRPr="00A27FFB">
        <w:rPr>
          <w:szCs w:val="16"/>
        </w:rPr>
        <w:t xml:space="preserve">). </w:t>
      </w:r>
    </w:p>
    <w:p w14:paraId="2446C798" w14:textId="77777777" w:rsidR="00A27FFB" w:rsidRPr="00A27FFB" w:rsidRDefault="00A27FFB" w:rsidP="00173968">
      <w:pPr>
        <w:widowControl w:val="0"/>
        <w:autoSpaceDE w:val="0"/>
        <w:autoSpaceDN w:val="0"/>
        <w:adjustRightInd w:val="0"/>
        <w:ind w:left="720" w:hanging="630"/>
        <w:rPr>
          <w:b/>
          <w:szCs w:val="16"/>
        </w:rPr>
      </w:pPr>
      <w:r w:rsidRPr="00A27FFB">
        <w:rPr>
          <w:b/>
          <w:szCs w:val="16"/>
        </w:rPr>
        <w:t>F-IF 2. Use function notation, evaluate functions for inputs in their domains, and interpret statements that use function notation in terms of a context.</w:t>
      </w:r>
    </w:p>
    <w:p w14:paraId="4A63E158" w14:textId="77777777" w:rsidR="00A27FFB" w:rsidRPr="00A27FFB" w:rsidRDefault="00A27FFB" w:rsidP="00173968">
      <w:pPr>
        <w:widowControl w:val="0"/>
        <w:autoSpaceDE w:val="0"/>
        <w:autoSpaceDN w:val="0"/>
        <w:adjustRightInd w:val="0"/>
        <w:ind w:left="720" w:hanging="630"/>
        <w:rPr>
          <w:b/>
          <w:szCs w:val="16"/>
        </w:rPr>
      </w:pPr>
      <w:r w:rsidRPr="00A27FFB">
        <w:rPr>
          <w:b/>
          <w:szCs w:val="16"/>
        </w:rPr>
        <w:t xml:space="preserve">F-IF 4. For a function that models a relationship between two quantities, interpret key </w:t>
      </w:r>
      <w:r w:rsidRPr="00A27FFB">
        <w:rPr>
          <w:b/>
          <w:szCs w:val="16"/>
        </w:rPr>
        <w:lastRenderedPageBreak/>
        <w:t xml:space="preserve">features of graphs and tables in terms of the quantities and sketch graphs showing key features given a verbal description of the relationship. </w:t>
      </w:r>
      <w:r w:rsidRPr="00A27FFB">
        <w:rPr>
          <w:b/>
          <w:i/>
          <w:szCs w:val="16"/>
        </w:rPr>
        <w:t>Key features include: intercepts; intervals where the function is increasing, decreasing, positive, or negative....</w:t>
      </w:r>
      <w:r w:rsidRPr="00A27FFB">
        <w:rPr>
          <w:b/>
          <w:szCs w:val="9"/>
        </w:rPr>
        <w:t>*</w:t>
      </w:r>
    </w:p>
    <w:p w14:paraId="74C8BF9D" w14:textId="77777777" w:rsidR="00A27FFB" w:rsidRDefault="00A27FFB" w:rsidP="00173968">
      <w:pPr>
        <w:widowControl w:val="0"/>
        <w:autoSpaceDE w:val="0"/>
        <w:autoSpaceDN w:val="0"/>
        <w:adjustRightInd w:val="0"/>
        <w:ind w:left="720" w:hanging="630"/>
        <w:rPr>
          <w:szCs w:val="9"/>
        </w:rPr>
      </w:pPr>
      <w:r w:rsidRPr="00A27FFB">
        <w:rPr>
          <w:szCs w:val="16"/>
        </w:rPr>
        <w:t xml:space="preserve">F-IF 5. Relate the domain of a function to its graph and, where applicable, to the quantitative relationship it describes. </w:t>
      </w:r>
      <w:r w:rsidRPr="00A27FFB">
        <w:rPr>
          <w:i/>
          <w:szCs w:val="16"/>
        </w:rPr>
        <w:t>For example, if the function h(n) gives the number of person-hours it takes to assemble n engines in  factory, then the positive integers would be an appropriate domain for the function.</w:t>
      </w:r>
      <w:r w:rsidRPr="00A27FFB">
        <w:rPr>
          <w:szCs w:val="9"/>
        </w:rPr>
        <w:t>*</w:t>
      </w:r>
    </w:p>
    <w:p w14:paraId="1F387F48" w14:textId="77777777" w:rsidR="00DE1AEA" w:rsidRDefault="00DE1AEA" w:rsidP="00173968">
      <w:pPr>
        <w:ind w:left="720" w:hanging="630"/>
        <w:rPr>
          <w:szCs w:val="9"/>
        </w:rPr>
      </w:pPr>
      <w:r w:rsidRPr="004044AA">
        <w:rPr>
          <w:lang w:bidi="x-none"/>
        </w:rPr>
        <w:t xml:space="preserve">F-IF 7b. </w:t>
      </w:r>
      <w:r w:rsidRPr="004044AA">
        <w:rPr>
          <w:color w:val="000000"/>
        </w:rPr>
        <w:t>Graph square root, cube root, and piecewise-defined functions, including step functions and absolute value functions</w:t>
      </w:r>
      <w:r w:rsidRPr="00A27FFB">
        <w:rPr>
          <w:szCs w:val="9"/>
        </w:rPr>
        <w:t xml:space="preserve"> </w:t>
      </w:r>
    </w:p>
    <w:p w14:paraId="546BD149" w14:textId="5577BAA2" w:rsidR="00A27FFB" w:rsidRPr="00EE1DAD" w:rsidRDefault="00A27FFB" w:rsidP="00173968">
      <w:pPr>
        <w:ind w:left="720" w:hanging="630"/>
        <w:rPr>
          <w:szCs w:val="16"/>
        </w:rPr>
      </w:pPr>
      <w:r w:rsidRPr="00A27FFB">
        <w:rPr>
          <w:szCs w:val="9"/>
        </w:rPr>
        <w:t xml:space="preserve">F-IF 9. </w:t>
      </w:r>
      <w:r w:rsidRPr="00A27FFB">
        <w:rPr>
          <w:szCs w:val="16"/>
        </w:rPr>
        <w:t>Compare properties of two functions each represented in a different way (algebraically, graphically, numerically in tables, or by verbal descriptions).</w:t>
      </w:r>
    </w:p>
    <w:p w14:paraId="4748C30C" w14:textId="77777777" w:rsidR="00A27FFB" w:rsidRDefault="00A27FFB" w:rsidP="00A27FFB">
      <w:pPr>
        <w:rPr>
          <w:sz w:val="28"/>
        </w:rPr>
      </w:pPr>
    </w:p>
    <w:p w14:paraId="4D6F81EB" w14:textId="6A71F184" w:rsidR="00A27FFB" w:rsidRPr="00A27FFB" w:rsidRDefault="00A27FFB" w:rsidP="00A27FFB">
      <w:pPr>
        <w:rPr>
          <w:b/>
          <w:sz w:val="28"/>
        </w:rPr>
      </w:pPr>
      <w:r w:rsidRPr="00A27FFB">
        <w:rPr>
          <w:b/>
          <w:sz w:val="28"/>
        </w:rPr>
        <w:t>Vocabulary</w:t>
      </w:r>
    </w:p>
    <w:p w14:paraId="49D7F70D" w14:textId="77777777" w:rsidR="00A27FFB" w:rsidRDefault="00A27FFB" w:rsidP="00A27FFB">
      <w:pPr>
        <w:rPr>
          <w:sz w:val="28"/>
        </w:rPr>
      </w:pPr>
    </w:p>
    <w:p w14:paraId="7D2D9006" w14:textId="77777777" w:rsidR="00A27FFB" w:rsidRDefault="00A27FFB" w:rsidP="00A27FFB">
      <w:pPr>
        <w:rPr>
          <w:sz w:val="28"/>
        </w:rPr>
        <w:sectPr w:rsidR="00A27FFB" w:rsidSect="00636096">
          <w:headerReference w:type="default" r:id="rId8"/>
          <w:footerReference w:type="default" r:id="rId9"/>
          <w:pgSz w:w="12240" w:h="15840"/>
          <w:pgMar w:top="1440" w:right="1440" w:bottom="1440" w:left="1440" w:header="720" w:footer="720" w:gutter="0"/>
          <w:cols w:space="720"/>
        </w:sectPr>
      </w:pPr>
    </w:p>
    <w:p w14:paraId="57FB425F" w14:textId="77777777" w:rsidR="00A27FFB" w:rsidRDefault="00A27FFB" w:rsidP="00A27FFB">
      <w:pPr>
        <w:outlineLvl w:val="0"/>
      </w:pPr>
      <w:r>
        <w:lastRenderedPageBreak/>
        <w:t>Dependent Variable</w:t>
      </w:r>
    </w:p>
    <w:p w14:paraId="5D2E0AA8" w14:textId="77777777" w:rsidR="00A27FFB" w:rsidRDefault="00A27FFB" w:rsidP="00A27FFB">
      <w:r>
        <w:t>Domain</w:t>
      </w:r>
    </w:p>
    <w:p w14:paraId="4A5BA832" w14:textId="01FB94CB" w:rsidR="00A27FFB" w:rsidRDefault="00173968" w:rsidP="00A27FFB">
      <w:r>
        <w:t>Equation of</w:t>
      </w:r>
      <w:r w:rsidR="00A27FFB">
        <w:t xml:space="preserve"> a Function</w:t>
      </w:r>
    </w:p>
    <w:p w14:paraId="395065D9" w14:textId="1835E719" w:rsidR="00A27FFB" w:rsidRDefault="00173968" w:rsidP="00A27FFB">
      <w:r>
        <w:t>Evaluating</w:t>
      </w:r>
      <w:r w:rsidR="00A27FFB">
        <w:t xml:space="preserve"> a Function</w:t>
      </w:r>
    </w:p>
    <w:p w14:paraId="5C600DF2" w14:textId="77777777" w:rsidR="00A27FFB" w:rsidRDefault="00A27FFB" w:rsidP="00A27FFB">
      <w:r>
        <w:t>Function</w:t>
      </w:r>
    </w:p>
    <w:p w14:paraId="6C03EE21" w14:textId="77777777" w:rsidR="00A27FFB" w:rsidRDefault="00A27FFB" w:rsidP="00A27FFB">
      <w:r>
        <w:t>Function Notation</w:t>
      </w:r>
    </w:p>
    <w:p w14:paraId="6DD3536F" w14:textId="77777777" w:rsidR="00A27FFB" w:rsidRDefault="00A27FFB" w:rsidP="00A27FFB">
      <w:r>
        <w:lastRenderedPageBreak/>
        <w:t>Graph of a Function</w:t>
      </w:r>
      <w:r w:rsidRPr="00A27FFB">
        <w:t xml:space="preserve"> </w:t>
      </w:r>
      <w:r>
        <w:t>Independent Variable</w:t>
      </w:r>
    </w:p>
    <w:p w14:paraId="5F34B572" w14:textId="77777777" w:rsidR="00A27FFB" w:rsidRDefault="00A27FFB" w:rsidP="00A27FFB">
      <w:r>
        <w:t>Input</w:t>
      </w:r>
    </w:p>
    <w:p w14:paraId="0421B474" w14:textId="77777777" w:rsidR="00A27FFB" w:rsidRDefault="00A27FFB" w:rsidP="00A27FFB">
      <w:r>
        <w:t>Linear Function</w:t>
      </w:r>
    </w:p>
    <w:p w14:paraId="1C14780C" w14:textId="77777777" w:rsidR="00A27FFB" w:rsidRDefault="00A27FFB" w:rsidP="00A27FFB">
      <w:r>
        <w:t>Mapping Diagram</w:t>
      </w:r>
    </w:p>
    <w:p w14:paraId="584E16C9" w14:textId="77777777" w:rsidR="00A27FFB" w:rsidRDefault="00A27FFB" w:rsidP="00A27FFB">
      <w:r>
        <w:t>Non-linear Function</w:t>
      </w:r>
    </w:p>
    <w:p w14:paraId="46CD0039" w14:textId="77777777" w:rsidR="00A27FFB" w:rsidRDefault="00A27FFB" w:rsidP="00A27FFB">
      <w:r>
        <w:t>Ordered Pair</w:t>
      </w:r>
    </w:p>
    <w:p w14:paraId="418E776E" w14:textId="77777777" w:rsidR="00A27FFB" w:rsidRDefault="00A27FFB" w:rsidP="00A27FFB">
      <w:r>
        <w:lastRenderedPageBreak/>
        <w:t>Output</w:t>
      </w:r>
    </w:p>
    <w:p w14:paraId="11887FF2" w14:textId="77777777" w:rsidR="00A27FFB" w:rsidRDefault="00A27FFB" w:rsidP="00A27FFB">
      <w:r>
        <w:t>Parabola</w:t>
      </w:r>
    </w:p>
    <w:p w14:paraId="3CA1173E" w14:textId="77777777" w:rsidR="00A27FFB" w:rsidRDefault="00A27FFB" w:rsidP="00A27FFB">
      <w:r>
        <w:t>Range</w:t>
      </w:r>
    </w:p>
    <w:p w14:paraId="0B05856F" w14:textId="77777777" w:rsidR="00A27FFB" w:rsidRDefault="00A27FFB" w:rsidP="00A27FFB">
      <w:r>
        <w:t>Relation</w:t>
      </w:r>
    </w:p>
    <w:p w14:paraId="6DDCB9FB" w14:textId="77777777" w:rsidR="00A27FFB" w:rsidRDefault="00A27FFB" w:rsidP="00A27FFB">
      <w:r>
        <w:t>Table</w:t>
      </w:r>
    </w:p>
    <w:p w14:paraId="47D7B709" w14:textId="77777777" w:rsidR="00A27FFB" w:rsidRDefault="00A27FFB" w:rsidP="00A27FFB">
      <w:r>
        <w:t>Vertical Line Test</w:t>
      </w:r>
    </w:p>
    <w:p w14:paraId="3995C0FE" w14:textId="77777777" w:rsidR="00A27FFB" w:rsidRDefault="00A27FFB" w:rsidP="00A27FFB">
      <w:pPr>
        <w:rPr>
          <w:sz w:val="28"/>
        </w:rPr>
        <w:sectPr w:rsidR="00A27FFB" w:rsidSect="00A27FFB">
          <w:type w:val="continuous"/>
          <w:pgSz w:w="12240" w:h="15840"/>
          <w:pgMar w:top="1440" w:right="1440" w:bottom="1440" w:left="1440" w:header="720" w:footer="720" w:gutter="0"/>
          <w:cols w:num="3" w:space="720"/>
        </w:sectPr>
      </w:pPr>
    </w:p>
    <w:p w14:paraId="7652753E" w14:textId="77777777" w:rsidR="00A27FFB" w:rsidRPr="00A27FFB" w:rsidRDefault="00A27FFB" w:rsidP="00A27FFB">
      <w:pPr>
        <w:rPr>
          <w:b/>
          <w:sz w:val="28"/>
        </w:rPr>
      </w:pPr>
      <w:bookmarkStart w:id="0" w:name="_GoBack"/>
      <w:bookmarkEnd w:id="0"/>
      <w:r w:rsidRPr="00A27FFB">
        <w:rPr>
          <w:b/>
          <w:sz w:val="28"/>
        </w:rPr>
        <w:lastRenderedPageBreak/>
        <w:t>Assessment Strategies</w:t>
      </w:r>
    </w:p>
    <w:p w14:paraId="5468B88B" w14:textId="77777777" w:rsidR="00A27FFB" w:rsidRDefault="00A27FFB" w:rsidP="00A27FFB">
      <w:pPr>
        <w:rPr>
          <w:b/>
          <w:bCs/>
        </w:rPr>
      </w:pPr>
    </w:p>
    <w:p w14:paraId="507C916C" w14:textId="00AC3DAC" w:rsidR="00A27FFB" w:rsidRPr="00326F92" w:rsidRDefault="00A27FFB" w:rsidP="00A27FFB">
      <w:pPr>
        <w:ind w:left="720"/>
        <w:rPr>
          <w:b/>
          <w:bCs/>
        </w:rPr>
      </w:pPr>
      <w:r>
        <w:rPr>
          <w:b/>
          <w:bCs/>
        </w:rPr>
        <w:t xml:space="preserve">Performance Task: </w:t>
      </w:r>
      <w:r w:rsidR="009A1095">
        <w:rPr>
          <w:b/>
          <w:bCs/>
        </w:rPr>
        <w:t>Pendulums</w:t>
      </w:r>
    </w:p>
    <w:p w14:paraId="55E3CFC6" w14:textId="585EE0E8" w:rsidR="00A27FFB" w:rsidRPr="00ED2650" w:rsidRDefault="00A27FFB" w:rsidP="00A27FFB">
      <w:pPr>
        <w:ind w:left="720"/>
        <w:rPr>
          <w:sz w:val="28"/>
        </w:rPr>
      </w:pPr>
      <w:r w:rsidRPr="00326F92">
        <w:rPr>
          <w:bCs/>
        </w:rPr>
        <w:t>Students</w:t>
      </w:r>
      <w:r>
        <w:rPr>
          <w:bCs/>
        </w:rPr>
        <w:t xml:space="preserve"> work in groups to </w:t>
      </w:r>
      <w:r w:rsidR="009A1095">
        <w:rPr>
          <w:bCs/>
        </w:rPr>
        <w:t>discover how the period of a pendulum is related to its length.  They identify the function as belonging to the square root family and use a formula to test their predictions.</w:t>
      </w:r>
    </w:p>
    <w:p w14:paraId="1FA6BC38" w14:textId="77777777" w:rsidR="00321759" w:rsidRDefault="00321759" w:rsidP="00A27FFB">
      <w:pPr>
        <w:ind w:left="720"/>
      </w:pPr>
    </w:p>
    <w:p w14:paraId="5A8F694A" w14:textId="3F4F84C9" w:rsidR="00A27FFB" w:rsidRPr="00A27FFB" w:rsidRDefault="00A27FFB" w:rsidP="00A27FFB">
      <w:pPr>
        <w:ind w:left="720"/>
        <w:rPr>
          <w:b/>
        </w:rPr>
      </w:pPr>
      <w:r w:rsidRPr="00A27FFB">
        <w:rPr>
          <w:b/>
        </w:rPr>
        <w:t>Other Evidence</w:t>
      </w:r>
      <w:r>
        <w:rPr>
          <w:b/>
        </w:rPr>
        <w:t xml:space="preserve">  (Formative and Summative Assessments</w:t>
      </w:r>
      <w:r w:rsidR="009A1095">
        <w:rPr>
          <w:b/>
        </w:rPr>
        <w:t>)</w:t>
      </w:r>
    </w:p>
    <w:p w14:paraId="4AC71785" w14:textId="77777777" w:rsidR="00A27FFB" w:rsidRDefault="00A27FFB" w:rsidP="00A27FFB">
      <w:pPr>
        <w:ind w:left="720"/>
      </w:pPr>
    </w:p>
    <w:p w14:paraId="52DE28C6" w14:textId="77777777" w:rsidR="00A27FFB" w:rsidRPr="003B6CE8" w:rsidRDefault="00A27FFB" w:rsidP="003B6CE8">
      <w:pPr>
        <w:pStyle w:val="ListParagraph"/>
        <w:numPr>
          <w:ilvl w:val="0"/>
          <w:numId w:val="11"/>
        </w:numPr>
        <w:rPr>
          <w:bCs/>
        </w:rPr>
      </w:pPr>
      <w:r w:rsidRPr="003B6CE8">
        <w:rPr>
          <w:bCs/>
        </w:rPr>
        <w:t>Exit slips</w:t>
      </w:r>
    </w:p>
    <w:p w14:paraId="2FCF1D81" w14:textId="77777777" w:rsidR="00A27FFB" w:rsidRPr="003B6CE8" w:rsidRDefault="00A27FFB" w:rsidP="003B6CE8">
      <w:pPr>
        <w:pStyle w:val="ListParagraph"/>
        <w:numPr>
          <w:ilvl w:val="0"/>
          <w:numId w:val="11"/>
        </w:numPr>
        <w:rPr>
          <w:bCs/>
        </w:rPr>
      </w:pPr>
      <w:r w:rsidRPr="003B6CE8">
        <w:rPr>
          <w:bCs/>
        </w:rPr>
        <w:t>Class work</w:t>
      </w:r>
    </w:p>
    <w:p w14:paraId="37ABB515" w14:textId="77777777" w:rsidR="00A27FFB" w:rsidRPr="003B6CE8" w:rsidRDefault="00A27FFB" w:rsidP="003B6CE8">
      <w:pPr>
        <w:pStyle w:val="ListParagraph"/>
        <w:numPr>
          <w:ilvl w:val="0"/>
          <w:numId w:val="11"/>
        </w:numPr>
        <w:rPr>
          <w:bCs/>
        </w:rPr>
      </w:pPr>
      <w:r w:rsidRPr="003B6CE8">
        <w:rPr>
          <w:bCs/>
        </w:rPr>
        <w:t>Homework assignments</w:t>
      </w:r>
    </w:p>
    <w:p w14:paraId="514EAA97" w14:textId="006579A3" w:rsidR="00A27FFB" w:rsidRPr="003B6CE8" w:rsidRDefault="00A27FFB" w:rsidP="003B6CE8">
      <w:pPr>
        <w:pStyle w:val="ListParagraph"/>
        <w:numPr>
          <w:ilvl w:val="0"/>
          <w:numId w:val="11"/>
        </w:numPr>
        <w:rPr>
          <w:bCs/>
        </w:rPr>
      </w:pPr>
      <w:r w:rsidRPr="003B6CE8">
        <w:rPr>
          <w:bCs/>
        </w:rPr>
        <w:t xml:space="preserve">Math </w:t>
      </w:r>
      <w:r w:rsidR="003B6CE8" w:rsidRPr="003B6CE8">
        <w:rPr>
          <w:bCs/>
        </w:rPr>
        <w:t>j</w:t>
      </w:r>
      <w:r w:rsidRPr="003B6CE8">
        <w:rPr>
          <w:bCs/>
        </w:rPr>
        <w:t>ournals</w:t>
      </w:r>
    </w:p>
    <w:p w14:paraId="72F142BC" w14:textId="55B5ECF0" w:rsidR="00A27FFB" w:rsidRPr="009A1095" w:rsidRDefault="00A27FFB" w:rsidP="009A1095">
      <w:pPr>
        <w:pStyle w:val="ListParagraph"/>
        <w:numPr>
          <w:ilvl w:val="0"/>
          <w:numId w:val="11"/>
        </w:numPr>
        <w:rPr>
          <w:bCs/>
        </w:rPr>
      </w:pPr>
      <w:r w:rsidRPr="009A1095">
        <w:rPr>
          <w:bCs/>
        </w:rPr>
        <w:t xml:space="preserve">Unit 3 Test </w:t>
      </w:r>
    </w:p>
    <w:sectPr w:rsidR="00A27FFB" w:rsidRPr="009A1095" w:rsidSect="00A27FF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98A24" w14:textId="77777777" w:rsidR="001B41E7" w:rsidRDefault="001B41E7" w:rsidP="001B41E7">
      <w:r>
        <w:separator/>
      </w:r>
    </w:p>
  </w:endnote>
  <w:endnote w:type="continuationSeparator" w:id="0">
    <w:p w14:paraId="7C1DF005" w14:textId="77777777" w:rsidR="001B41E7" w:rsidRDefault="001B41E7" w:rsidP="001B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C596E" w14:textId="6579F345" w:rsidR="001B41E7" w:rsidRPr="001B41E7" w:rsidRDefault="001B41E7" w:rsidP="001B41E7">
    <w:pPr>
      <w:pStyle w:val="Header"/>
      <w:pBdr>
        <w:top w:val="single" w:sz="4" w:space="1" w:color="auto"/>
      </w:pBdr>
      <w:rPr>
        <w:sz w:val="20"/>
        <w:szCs w:val="20"/>
      </w:rPr>
    </w:pPr>
    <w:r>
      <w:rPr>
        <w:sz w:val="20"/>
        <w:szCs w:val="20"/>
      </w:rPr>
      <w:t>U</w:t>
    </w:r>
    <w:r>
      <w:rPr>
        <w:sz w:val="20"/>
        <w:szCs w:val="20"/>
      </w:rPr>
      <w:t xml:space="preserve">nit 3 </w:t>
    </w:r>
    <w:r>
      <w:rPr>
        <w:sz w:val="20"/>
        <w:szCs w:val="20"/>
      </w:rPr>
      <w:t xml:space="preserve">Plan                 </w:t>
    </w:r>
    <w:r w:rsidRPr="00E57CDE">
      <w:rPr>
        <w:sz w:val="20"/>
        <w:szCs w:val="20"/>
      </w:rPr>
      <w:tab/>
    </w:r>
    <w:r>
      <w:rPr>
        <w:sz w:val="20"/>
        <w:szCs w:val="20"/>
      </w:rPr>
      <w:t xml:space="preserve">                                                  </w:t>
    </w:r>
    <w:r>
      <w:rPr>
        <w:sz w:val="20"/>
        <w:szCs w:val="20"/>
      </w:rPr>
      <w:t xml:space="preserve">                    </w:t>
    </w:r>
    <w:r>
      <w:rPr>
        <w:sz w:val="20"/>
        <w:szCs w:val="20"/>
      </w:rPr>
      <w:t xml:space="preserve">          </w:t>
    </w:r>
    <w:r w:rsidRPr="00E57CDE">
      <w:rPr>
        <w:sz w:val="20"/>
        <w:szCs w:val="20"/>
      </w:rPr>
      <w:t>CT Algebra I Model Curriculum</w:t>
    </w:r>
    <w:r>
      <w:rPr>
        <w:sz w:val="20"/>
        <w:szCs w:val="20"/>
      </w:rPr>
      <w:t xml:space="preserve">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DD590" w14:textId="77777777" w:rsidR="001B41E7" w:rsidRDefault="001B41E7" w:rsidP="001B41E7">
      <w:r>
        <w:separator/>
      </w:r>
    </w:p>
  </w:footnote>
  <w:footnote w:type="continuationSeparator" w:id="0">
    <w:p w14:paraId="1FA3890B" w14:textId="77777777" w:rsidR="001B41E7" w:rsidRDefault="001B41E7" w:rsidP="001B4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9C5A2" w14:textId="2D133F51" w:rsidR="001B41E7" w:rsidRDefault="001B41E7" w:rsidP="001B41E7">
    <w:pPr>
      <w:pStyle w:val="Header"/>
      <w:jc w:val="right"/>
    </w:pPr>
    <w:r>
      <w:t xml:space="preserve">Page </w:t>
    </w:r>
    <w:r>
      <w:fldChar w:fldCharType="begin"/>
    </w:r>
    <w:r>
      <w:instrText xml:space="preserve"> PAGE </w:instrText>
    </w:r>
    <w:r>
      <w:fldChar w:fldCharType="separate"/>
    </w:r>
    <w:r w:rsidR="00F45418">
      <w:rPr>
        <w:noProof/>
      </w:rPr>
      <w:t>1</w:t>
    </w:r>
    <w:r>
      <w:fldChar w:fldCharType="end"/>
    </w:r>
    <w:r>
      <w:t xml:space="preserve"> of </w:t>
    </w:r>
    <w:r>
      <w:fldChar w:fldCharType="begin"/>
    </w:r>
    <w:r>
      <w:instrText xml:space="preserve"> NUMPAGES  </w:instrText>
    </w:r>
    <w:r>
      <w:fldChar w:fldCharType="separate"/>
    </w:r>
    <w:r w:rsidR="00F45418">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0C3D"/>
    <w:multiLevelType w:val="hybridMultilevel"/>
    <w:tmpl w:val="9D6CA6BA"/>
    <w:lvl w:ilvl="0" w:tplc="DAC2FC5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9D3D93"/>
    <w:multiLevelType w:val="hybridMultilevel"/>
    <w:tmpl w:val="5F0CDB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D00C7"/>
    <w:multiLevelType w:val="multilevel"/>
    <w:tmpl w:val="99F84DC0"/>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D8573CF"/>
    <w:multiLevelType w:val="hybridMultilevel"/>
    <w:tmpl w:val="4AE2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976487"/>
    <w:multiLevelType w:val="multilevel"/>
    <w:tmpl w:val="DA7A3C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E5965DD"/>
    <w:multiLevelType w:val="multilevel"/>
    <w:tmpl w:val="DA7A3C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E9F609A"/>
    <w:multiLevelType w:val="hybridMultilevel"/>
    <w:tmpl w:val="6F1E4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0A87990"/>
    <w:multiLevelType w:val="hybridMultilevel"/>
    <w:tmpl w:val="99F84DC0"/>
    <w:lvl w:ilvl="0" w:tplc="491E8A0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650E59"/>
    <w:multiLevelType w:val="hybridMultilevel"/>
    <w:tmpl w:val="2A429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7B0D74"/>
    <w:multiLevelType w:val="hybridMultilevel"/>
    <w:tmpl w:val="4348B48A"/>
    <w:lvl w:ilvl="0" w:tplc="94786C96">
      <w:start w:val="1"/>
      <w:numFmt w:val="upperRoman"/>
      <w:lvlText w:val="%1."/>
      <w:lvlJc w:val="left"/>
      <w:pPr>
        <w:ind w:left="660" w:hanging="720"/>
      </w:pPr>
      <w:rPr>
        <w:rFonts w:hint="default"/>
        <w:b/>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1">
    <w:nsid w:val="7C732749"/>
    <w:multiLevelType w:val="hybridMultilevel"/>
    <w:tmpl w:val="AA3A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ED26BD"/>
    <w:multiLevelType w:val="multilevel"/>
    <w:tmpl w:val="4348B48A"/>
    <w:lvl w:ilvl="0">
      <w:start w:val="1"/>
      <w:numFmt w:val="upperRoman"/>
      <w:lvlText w:val="%1."/>
      <w:lvlJc w:val="left"/>
      <w:pPr>
        <w:ind w:left="660" w:hanging="720"/>
      </w:pPr>
      <w:rPr>
        <w:rFonts w:hint="default"/>
        <w:b/>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num w:numId="1">
    <w:abstractNumId w:val="4"/>
  </w:num>
  <w:num w:numId="2">
    <w:abstractNumId w:val="5"/>
  </w:num>
  <w:num w:numId="3">
    <w:abstractNumId w:val="9"/>
  </w:num>
  <w:num w:numId="4">
    <w:abstractNumId w:val="1"/>
  </w:num>
  <w:num w:numId="5">
    <w:abstractNumId w:val="8"/>
  </w:num>
  <w:num w:numId="6">
    <w:abstractNumId w:val="2"/>
  </w:num>
  <w:num w:numId="7">
    <w:abstractNumId w:val="0"/>
  </w:num>
  <w:num w:numId="8">
    <w:abstractNumId w:val="11"/>
  </w:num>
  <w:num w:numId="9">
    <w:abstractNumId w:val="3"/>
  </w:num>
  <w:num w:numId="10">
    <w:abstractNumId w:val="6"/>
  </w:num>
  <w:num w:numId="11">
    <w:abstractNumId w:val="7"/>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FB"/>
    <w:rsid w:val="00086864"/>
    <w:rsid w:val="00173968"/>
    <w:rsid w:val="001B41E7"/>
    <w:rsid w:val="001B54C8"/>
    <w:rsid w:val="002A13C2"/>
    <w:rsid w:val="00321759"/>
    <w:rsid w:val="003A11AD"/>
    <w:rsid w:val="003B6CE8"/>
    <w:rsid w:val="004D0FFC"/>
    <w:rsid w:val="005D5DB0"/>
    <w:rsid w:val="00636096"/>
    <w:rsid w:val="006E0EEC"/>
    <w:rsid w:val="00827155"/>
    <w:rsid w:val="008C31E5"/>
    <w:rsid w:val="009A1095"/>
    <w:rsid w:val="00A115D4"/>
    <w:rsid w:val="00A27FFB"/>
    <w:rsid w:val="00A92932"/>
    <w:rsid w:val="00A94067"/>
    <w:rsid w:val="00AF27C1"/>
    <w:rsid w:val="00B53BEC"/>
    <w:rsid w:val="00BA4130"/>
    <w:rsid w:val="00C459EC"/>
    <w:rsid w:val="00C4660B"/>
    <w:rsid w:val="00C70F77"/>
    <w:rsid w:val="00C86F21"/>
    <w:rsid w:val="00DE1AEA"/>
    <w:rsid w:val="00E42F63"/>
    <w:rsid w:val="00E47CEC"/>
    <w:rsid w:val="00E719B6"/>
    <w:rsid w:val="00E973D2"/>
    <w:rsid w:val="00EA5F87"/>
    <w:rsid w:val="00F45418"/>
    <w:rsid w:val="00F9435B"/>
    <w:rsid w:val="00FE7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1481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FB"/>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827155"/>
    <w:pPr>
      <w:ind w:left="720"/>
      <w:contextualSpacing/>
    </w:pPr>
  </w:style>
  <w:style w:type="character" w:styleId="Strong">
    <w:name w:val="Strong"/>
    <w:basedOn w:val="DefaultParagraphFont"/>
    <w:uiPriority w:val="22"/>
    <w:qFormat/>
    <w:rsid w:val="00BA4130"/>
    <w:rPr>
      <w:b/>
      <w:bCs/>
    </w:rPr>
  </w:style>
  <w:style w:type="paragraph" w:styleId="Header">
    <w:name w:val="header"/>
    <w:basedOn w:val="Normal"/>
    <w:link w:val="HeaderChar"/>
    <w:uiPriority w:val="99"/>
    <w:unhideWhenUsed/>
    <w:rsid w:val="001B41E7"/>
    <w:pPr>
      <w:tabs>
        <w:tab w:val="center" w:pos="4680"/>
        <w:tab w:val="right" w:pos="9360"/>
      </w:tabs>
    </w:pPr>
  </w:style>
  <w:style w:type="character" w:customStyle="1" w:styleId="HeaderChar">
    <w:name w:val="Header Char"/>
    <w:basedOn w:val="DefaultParagraphFont"/>
    <w:link w:val="Header"/>
    <w:uiPriority w:val="99"/>
    <w:rsid w:val="001B41E7"/>
    <w:rPr>
      <w:rFonts w:eastAsia="Times New Roman"/>
      <w:sz w:val="24"/>
      <w:szCs w:val="24"/>
      <w:lang w:eastAsia="en-US"/>
    </w:rPr>
  </w:style>
  <w:style w:type="paragraph" w:styleId="Footer">
    <w:name w:val="footer"/>
    <w:basedOn w:val="Normal"/>
    <w:link w:val="FooterChar"/>
    <w:uiPriority w:val="99"/>
    <w:unhideWhenUsed/>
    <w:rsid w:val="001B41E7"/>
    <w:pPr>
      <w:tabs>
        <w:tab w:val="center" w:pos="4680"/>
        <w:tab w:val="right" w:pos="9360"/>
      </w:tabs>
    </w:pPr>
  </w:style>
  <w:style w:type="character" w:customStyle="1" w:styleId="FooterChar">
    <w:name w:val="Footer Char"/>
    <w:basedOn w:val="DefaultParagraphFont"/>
    <w:link w:val="Footer"/>
    <w:uiPriority w:val="99"/>
    <w:rsid w:val="001B41E7"/>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FB"/>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827155"/>
    <w:pPr>
      <w:ind w:left="720"/>
      <w:contextualSpacing/>
    </w:pPr>
  </w:style>
  <w:style w:type="character" w:styleId="Strong">
    <w:name w:val="Strong"/>
    <w:basedOn w:val="DefaultParagraphFont"/>
    <w:uiPriority w:val="22"/>
    <w:qFormat/>
    <w:rsid w:val="00BA4130"/>
    <w:rPr>
      <w:b/>
      <w:bCs/>
    </w:rPr>
  </w:style>
  <w:style w:type="paragraph" w:styleId="Header">
    <w:name w:val="header"/>
    <w:basedOn w:val="Normal"/>
    <w:link w:val="HeaderChar"/>
    <w:uiPriority w:val="99"/>
    <w:unhideWhenUsed/>
    <w:rsid w:val="001B41E7"/>
    <w:pPr>
      <w:tabs>
        <w:tab w:val="center" w:pos="4680"/>
        <w:tab w:val="right" w:pos="9360"/>
      </w:tabs>
    </w:pPr>
  </w:style>
  <w:style w:type="character" w:customStyle="1" w:styleId="HeaderChar">
    <w:name w:val="Header Char"/>
    <w:basedOn w:val="DefaultParagraphFont"/>
    <w:link w:val="Header"/>
    <w:uiPriority w:val="99"/>
    <w:rsid w:val="001B41E7"/>
    <w:rPr>
      <w:rFonts w:eastAsia="Times New Roman"/>
      <w:sz w:val="24"/>
      <w:szCs w:val="24"/>
      <w:lang w:eastAsia="en-US"/>
    </w:rPr>
  </w:style>
  <w:style w:type="paragraph" w:styleId="Footer">
    <w:name w:val="footer"/>
    <w:basedOn w:val="Normal"/>
    <w:link w:val="FooterChar"/>
    <w:uiPriority w:val="99"/>
    <w:unhideWhenUsed/>
    <w:rsid w:val="001B41E7"/>
    <w:pPr>
      <w:tabs>
        <w:tab w:val="center" w:pos="4680"/>
        <w:tab w:val="right" w:pos="9360"/>
      </w:tabs>
    </w:pPr>
  </w:style>
  <w:style w:type="character" w:customStyle="1" w:styleId="FooterChar">
    <w:name w:val="Footer Char"/>
    <w:basedOn w:val="DefaultParagraphFont"/>
    <w:link w:val="Footer"/>
    <w:uiPriority w:val="99"/>
    <w:rsid w:val="001B41E7"/>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503A31F3</Template>
  <TotalTime>36</TotalTime>
  <Pages>3</Pages>
  <Words>972</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Craine User</dc:creator>
  <cp:keywords/>
  <dc:description/>
  <cp:lastModifiedBy>Freeman, Andre' L</cp:lastModifiedBy>
  <cp:revision>9</cp:revision>
  <dcterms:created xsi:type="dcterms:W3CDTF">2012-04-13T14:44:00Z</dcterms:created>
  <dcterms:modified xsi:type="dcterms:W3CDTF">2012-07-09T05:34:00Z</dcterms:modified>
</cp:coreProperties>
</file>